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415B" w14:textId="0AE7C235" w:rsidR="00C26793" w:rsidRPr="00E0381C" w:rsidRDefault="00024554" w:rsidP="008B1178">
      <w:pPr>
        <w:pStyle w:val="Nazev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F79996F" wp14:editId="770034C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308000" cy="6580800"/>
                <wp:effectExtent l="0" t="0" r="7620" b="0"/>
                <wp:wrapTopAndBottom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000" cy="6580800"/>
                          <a:chOff x="0" y="0"/>
                          <a:chExt cx="7308084" cy="6580800"/>
                        </a:xfrm>
                      </wpg:grpSpPr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110359" y="0"/>
                            <a:ext cx="7197725" cy="6580505"/>
                          </a:xfrm>
                          <a:custGeom>
                            <a:avLst/>
                            <a:gdLst>
                              <a:gd name="T0" fmla="*/ 3572 w 11339"/>
                              <a:gd name="T1" fmla="*/ 0 h 10361"/>
                              <a:gd name="T2" fmla="*/ 0 w 11339"/>
                              <a:gd name="T3" fmla="*/ 0 h 10361"/>
                              <a:gd name="T4" fmla="*/ 0 w 11339"/>
                              <a:gd name="T5" fmla="*/ 10361 h 10361"/>
                              <a:gd name="T6" fmla="*/ 11339 w 11339"/>
                              <a:gd name="T7" fmla="*/ 10361 h 10361"/>
                              <a:gd name="T8" fmla="*/ 10270 w 11339"/>
                              <a:gd name="T9" fmla="*/ 8065 h 10361"/>
                              <a:gd name="T10" fmla="*/ 6254 w 11339"/>
                              <a:gd name="T11" fmla="*/ 8065 h 10361"/>
                              <a:gd name="T12" fmla="*/ 5453 w 11339"/>
                              <a:gd name="T13" fmla="*/ 6343 h 10361"/>
                              <a:gd name="T14" fmla="*/ 8831 w 11339"/>
                              <a:gd name="T15" fmla="*/ 6343 h 10361"/>
                              <a:gd name="T16" fmla="*/ 7761 w 11339"/>
                              <a:gd name="T17" fmla="*/ 4048 h 10361"/>
                              <a:gd name="T18" fmla="*/ 4383 w 11339"/>
                              <a:gd name="T19" fmla="*/ 4048 h 10361"/>
                              <a:gd name="T20" fmla="*/ 3572 w 11339"/>
                              <a:gd name="T21" fmla="*/ 2304 h 10361"/>
                              <a:gd name="T22" fmla="*/ 7587 w 11339"/>
                              <a:gd name="T23" fmla="*/ 2304 h 10361"/>
                              <a:gd name="T24" fmla="*/ 6519 w 11339"/>
                              <a:gd name="T25" fmla="*/ 10 h 10361"/>
                              <a:gd name="T26" fmla="*/ 3572 w 11339"/>
                              <a:gd name="T27" fmla="*/ 9 h 10361"/>
                              <a:gd name="T28" fmla="*/ 3572 w 11339"/>
                              <a:gd name="T29" fmla="*/ 0 h 10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339" h="10361">
                                <a:moveTo>
                                  <a:pt x="3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61"/>
                                </a:lnTo>
                                <a:lnTo>
                                  <a:pt x="11339" y="10361"/>
                                </a:lnTo>
                                <a:lnTo>
                                  <a:pt x="10270" y="8065"/>
                                </a:lnTo>
                                <a:lnTo>
                                  <a:pt x="6254" y="8065"/>
                                </a:lnTo>
                                <a:lnTo>
                                  <a:pt x="5453" y="6343"/>
                                </a:lnTo>
                                <a:lnTo>
                                  <a:pt x="8831" y="6343"/>
                                </a:lnTo>
                                <a:lnTo>
                                  <a:pt x="7761" y="4048"/>
                                </a:lnTo>
                                <a:lnTo>
                                  <a:pt x="4383" y="4048"/>
                                </a:lnTo>
                                <a:lnTo>
                                  <a:pt x="3572" y="2304"/>
                                </a:lnTo>
                                <a:lnTo>
                                  <a:pt x="7587" y="2304"/>
                                </a:lnTo>
                                <a:lnTo>
                                  <a:pt x="6519" y="10"/>
                                </a:lnTo>
                                <a:lnTo>
                                  <a:pt x="3572" y="9"/>
                                </a:lnTo>
                                <a:lnTo>
                                  <a:pt x="3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98184" cy="6580800"/>
                          </a:xfrm>
                          <a:custGeom>
                            <a:avLst/>
                            <a:gdLst>
                              <a:gd name="T0" fmla="*/ 3572 w 11339"/>
                              <a:gd name="T1" fmla="*/ 0 h 10361"/>
                              <a:gd name="T2" fmla="*/ 0 w 11339"/>
                              <a:gd name="T3" fmla="*/ 0 h 10361"/>
                              <a:gd name="T4" fmla="*/ 0 w 11339"/>
                              <a:gd name="T5" fmla="*/ 10361 h 10361"/>
                              <a:gd name="T6" fmla="*/ 11339 w 11339"/>
                              <a:gd name="T7" fmla="*/ 10361 h 10361"/>
                              <a:gd name="T8" fmla="*/ 10270 w 11339"/>
                              <a:gd name="T9" fmla="*/ 8065 h 10361"/>
                              <a:gd name="T10" fmla="*/ 6254 w 11339"/>
                              <a:gd name="T11" fmla="*/ 8065 h 10361"/>
                              <a:gd name="T12" fmla="*/ 5453 w 11339"/>
                              <a:gd name="T13" fmla="*/ 6343 h 10361"/>
                              <a:gd name="T14" fmla="*/ 8831 w 11339"/>
                              <a:gd name="T15" fmla="*/ 6343 h 10361"/>
                              <a:gd name="T16" fmla="*/ 7761 w 11339"/>
                              <a:gd name="T17" fmla="*/ 4048 h 10361"/>
                              <a:gd name="T18" fmla="*/ 4383 w 11339"/>
                              <a:gd name="T19" fmla="*/ 4048 h 10361"/>
                              <a:gd name="T20" fmla="*/ 3572 w 11339"/>
                              <a:gd name="T21" fmla="*/ 2304 h 10361"/>
                              <a:gd name="T22" fmla="*/ 7587 w 11339"/>
                              <a:gd name="T23" fmla="*/ 2304 h 10361"/>
                              <a:gd name="T24" fmla="*/ 6519 w 11339"/>
                              <a:gd name="T25" fmla="*/ 10 h 10361"/>
                              <a:gd name="T26" fmla="*/ 3572 w 11339"/>
                              <a:gd name="T27" fmla="*/ 9 h 10361"/>
                              <a:gd name="T28" fmla="*/ 3572 w 11339"/>
                              <a:gd name="T29" fmla="*/ 0 h 10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339" h="10361">
                                <a:moveTo>
                                  <a:pt x="3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61"/>
                                </a:lnTo>
                                <a:lnTo>
                                  <a:pt x="11339" y="10361"/>
                                </a:lnTo>
                                <a:lnTo>
                                  <a:pt x="10270" y="8065"/>
                                </a:lnTo>
                                <a:lnTo>
                                  <a:pt x="6254" y="8065"/>
                                </a:lnTo>
                                <a:lnTo>
                                  <a:pt x="5453" y="6343"/>
                                </a:lnTo>
                                <a:lnTo>
                                  <a:pt x="8831" y="6343"/>
                                </a:lnTo>
                                <a:lnTo>
                                  <a:pt x="7761" y="4048"/>
                                </a:lnTo>
                                <a:lnTo>
                                  <a:pt x="4383" y="4048"/>
                                </a:lnTo>
                                <a:lnTo>
                                  <a:pt x="3572" y="2304"/>
                                </a:lnTo>
                                <a:lnTo>
                                  <a:pt x="7587" y="2304"/>
                                </a:lnTo>
                                <a:lnTo>
                                  <a:pt x="6519" y="10"/>
                                </a:lnTo>
                                <a:lnTo>
                                  <a:pt x="3572" y="9"/>
                                </a:lnTo>
                                <a:lnTo>
                                  <a:pt x="3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1241" y="4035972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FE118" id="Skupina 19" o:spid="_x0000_s1026" style="position:absolute;margin-left:0;margin-top:0;width:575.45pt;height:518.15pt;z-index:251668992;mso-position-horizontal:left;mso-position-horizontal-relative:page;mso-position-vertical:top;mso-position-vertical-relative:page;mso-width-relative:margin;mso-height-relative:margin" coordsize="73080,65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">
                <v:shape id="docshape4" o:spid="_x0000_s1027" style="position:absolute;left:1103;width:71977;height:65805;visibility:visible;mso-wrap-style:square;v-text-anchor:top" coordsize="11339,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" path="m3572,l,,,10361r11339,l10270,8065r-4016,l5453,6343r3378,l7761,4048r-3378,l3572,2304r4015,l6519,10,3572,9r,-9xe" fillcolor="#b8cce4 [1300]" stroked="f">
                  <v:path arrowok="t" o:connecttype="custom" o:connectlocs="2267420,0;0,0;0,6580505;7197725,6580505;6519149,5122264;3969889,5122264;3461433,4028582;5605707,4028582;4926496,2570976;2782223,2570976;2267420,1463322;4816045,1463322;4138105,6351;2267420,5716;2267420,0" o:connectangles="0,0,0,0,0,0,0,0,0,0,0,0,0,0,0"/>
                </v:shape>
                <v:shape id="docshape4" o:spid="_x0000_s1028" style="position:absolute;width:71981;height:65808;visibility:visible;mso-wrap-style:square;v-text-anchor:top" coordsize="11339,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" path="m3572,l,,,10361r11339,l10270,8065r-4016,l5453,6343r3378,l7761,4048r-3378,l3572,2304r4015,l6519,10,3572,9r,-9xe" fillcolor="#e4eef7" stroked="f">
                  <v:path arrowok="t" o:connecttype="custom" o:connectlocs="2267564,0;0,0;0,6580800;7198184,6580800;6519565,5122493;3970142,5122493;3461654,4028763;5606064,4028763;4926811,2571091;2782401,2571091;2267564,1463388;4816353,1463388;4138369,6352;2267564,5716;2267564,0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9" type="#_x0000_t75" style="position:absolute;left:12612;top:40359;width:10979;height:10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 w:rsidR="00111008" w:rsidRPr="00111008">
        <w:rPr>
          <w:noProof/>
          <w:lang w:val="cs-CZ" w:eastAsia="cs-CZ"/>
        </w:rPr>
        <w:t>Pokyny pro osazování nových vzorků v roce 2023</w:t>
      </w:r>
    </w:p>
    <w:p w14:paraId="2A5F2570" w14:textId="77777777" w:rsidR="00D302C3" w:rsidRPr="00E0381C" w:rsidRDefault="00D302C3" w:rsidP="00D302C3">
      <w:pPr>
        <w:pStyle w:val="Podnazev"/>
        <w:spacing w:after="240"/>
        <w:rPr>
          <w:lang w:val="cs-CZ"/>
        </w:rPr>
      </w:pPr>
      <w:r>
        <w:rPr>
          <w:lang w:val="cs-CZ"/>
        </w:rPr>
        <w:t>Dílčí výstup z řešení projektu TDD</w:t>
      </w:r>
    </w:p>
    <w:p w14:paraId="1F2C0A50" w14:textId="77777777" w:rsidR="00103980" w:rsidRPr="00E0381C" w:rsidRDefault="00CF6277" w:rsidP="00673DDB">
      <w:pPr>
        <w:pStyle w:val="Normln11"/>
        <w:spacing w:before="0" w:after="0"/>
        <w:rPr>
          <w:rFonts w:ascii="Arial Black"/>
          <w:sz w:val="16"/>
          <w:szCs w:val="16"/>
        </w:rPr>
      </w:pPr>
      <w:r w:rsidRPr="00E0381C">
        <w:rPr>
          <w:noProof/>
        </w:rPr>
        <mc:AlternateContent>
          <mc:Choice Requires="wps">
            <w:drawing>
              <wp:inline distT="0" distB="0" distL="0" distR="0" wp14:anchorId="5DF4ACA6" wp14:editId="0E9042BC">
                <wp:extent cx="493200" cy="61200"/>
                <wp:effectExtent l="0" t="0" r="2540" b="0"/>
                <wp:docPr id="5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0" cy="61200"/>
                        </a:xfrm>
                        <a:custGeom>
                          <a:avLst/>
                          <a:gdLst>
                            <a:gd name="T0" fmla="+- 0 1863 1134"/>
                            <a:gd name="T1" fmla="*/ T0 w 777"/>
                            <a:gd name="T2" fmla="+- 0 413 413"/>
                            <a:gd name="T3" fmla="*/ 413 h 97"/>
                            <a:gd name="T4" fmla="+- 0 1134 1134"/>
                            <a:gd name="T5" fmla="*/ T4 w 777"/>
                            <a:gd name="T6" fmla="+- 0 413 413"/>
                            <a:gd name="T7" fmla="*/ 413 h 97"/>
                            <a:gd name="T8" fmla="+- 0 1181 1134"/>
                            <a:gd name="T9" fmla="*/ T8 w 777"/>
                            <a:gd name="T10" fmla="+- 0 509 413"/>
                            <a:gd name="T11" fmla="*/ 509 h 97"/>
                            <a:gd name="T12" fmla="+- 0 1911 1134"/>
                            <a:gd name="T13" fmla="*/ T12 w 777"/>
                            <a:gd name="T14" fmla="+- 0 509 413"/>
                            <a:gd name="T15" fmla="*/ 509 h 97"/>
                            <a:gd name="T16" fmla="+- 0 1863 1134"/>
                            <a:gd name="T17" fmla="*/ T16 w 777"/>
                            <a:gd name="T18" fmla="+- 0 413 413"/>
                            <a:gd name="T19" fmla="*/ 413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7" h="97">
                              <a:moveTo>
                                <a:pt x="729" y="0"/>
                              </a:moveTo>
                              <a:lnTo>
                                <a:pt x="0" y="0"/>
                              </a:lnTo>
                              <a:lnTo>
                                <a:pt x="47" y="96"/>
                              </a:lnTo>
                              <a:lnTo>
                                <a:pt x="777" y="96"/>
                              </a:lnTo>
                              <a:lnTo>
                                <a:pt x="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4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70B52" id="docshape10" o:spid="_x0000_s1026" style="width:38.85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7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" path="m729,l,,47,96r730,l729,xe" fillcolor="#bed4e9" stroked="f">
                <v:path arrowok="t" o:connecttype="custom" o:connectlocs="462732,260573;0,260573;29833,321142;493200,321142;462732,260573" o:connectangles="0,0,0,0,0"/>
                <w10:anchorlock/>
              </v:shape>
            </w:pict>
          </mc:Fallback>
        </mc:AlternateContent>
      </w:r>
    </w:p>
    <w:p w14:paraId="7794639E" w14:textId="77777777" w:rsidR="000F3EB0" w:rsidRDefault="000F3EB0" w:rsidP="000F3EB0">
      <w:pPr>
        <w:pStyle w:val="Tema"/>
        <w:rPr>
          <w:lang w:val="cs-CZ"/>
        </w:rPr>
      </w:pPr>
    </w:p>
    <w:p w14:paraId="12BEAC52" w14:textId="77777777" w:rsidR="00490FB4" w:rsidRDefault="00490FB4" w:rsidP="00490FB4"/>
    <w:p w14:paraId="37E58C72" w14:textId="77777777" w:rsidR="00490FB4" w:rsidRPr="00490FB4" w:rsidRDefault="00490FB4" w:rsidP="00490FB4"/>
    <w:p w14:paraId="7C49D644" w14:textId="77777777" w:rsidR="00421807" w:rsidRDefault="00421807" w:rsidP="008B1178">
      <w:pPr>
        <w:spacing w:before="12"/>
      </w:pPr>
      <w:r w:rsidRPr="00506092">
        <w:rPr>
          <w:color w:val="0067A2"/>
          <w:sz w:val="24"/>
        </w:rPr>
        <w:t>leden</w:t>
      </w:r>
      <w:r w:rsidRPr="00506092">
        <w:rPr>
          <w:color w:val="0067A2"/>
          <w:spacing w:val="12"/>
          <w:sz w:val="24"/>
        </w:rPr>
        <w:t xml:space="preserve"> </w:t>
      </w:r>
      <w:r w:rsidRPr="00506092">
        <w:rPr>
          <w:color w:val="0067A2"/>
          <w:sz w:val="24"/>
        </w:rPr>
        <w:t>2022</w:t>
      </w:r>
    </w:p>
    <w:p w14:paraId="37ADDB46" w14:textId="77777777" w:rsidR="00421807" w:rsidRDefault="00421807" w:rsidP="000F3EB0">
      <w:pPr>
        <w:pStyle w:val="Tema"/>
        <w:rPr>
          <w:lang w:val="cs-CZ"/>
        </w:rPr>
      </w:pPr>
    </w:p>
    <w:p w14:paraId="23C1EDEA" w14:textId="77777777" w:rsidR="00E93E85" w:rsidRPr="00E0381C" w:rsidRDefault="00E93E85" w:rsidP="000F3EB0">
      <w:pPr>
        <w:pStyle w:val="Tema"/>
        <w:rPr>
          <w:lang w:val="cs-CZ"/>
        </w:rPr>
        <w:sectPr w:rsidR="00E93E85" w:rsidRPr="00E0381C" w:rsidSect="00673DD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985" w:bottom="851" w:left="1985" w:header="0" w:footer="397" w:gutter="0"/>
          <w:cols w:space="708"/>
          <w:docGrid w:linePitch="272"/>
        </w:sectPr>
      </w:pPr>
    </w:p>
    <w:p w14:paraId="61D0E98C" w14:textId="4E6F2AD8" w:rsidR="00AE0458" w:rsidRDefault="00111008" w:rsidP="00111008">
      <w:pPr>
        <w:pStyle w:val="Nadpis1"/>
        <w:numPr>
          <w:ilvl w:val="0"/>
          <w:numId w:val="0"/>
        </w:numPr>
      </w:pPr>
      <w:bookmarkStart w:id="0" w:name="_Toc503453948"/>
      <w:r w:rsidRPr="00111008">
        <w:lastRenderedPageBreak/>
        <w:t>Pokyny pro osazování nových vzorků v roce 2023</w:t>
      </w:r>
    </w:p>
    <w:bookmarkEnd w:id="0"/>
    <w:p w14:paraId="5C2397A1" w14:textId="3A769EFF" w:rsidR="001F45A4" w:rsidRDefault="003D1AA8" w:rsidP="001F45A4">
      <w:pPr>
        <w:pStyle w:val="Normln11"/>
      </w:pPr>
      <w:r>
        <w:t xml:space="preserve">Níže uvedené tabulky nahrazují pevně stanovený harmonogram pro instalaci nových vzorků, který byl až do konce roku 2022 nedílnou součástí tzv. systematické obměny vzorků. Příslušné postupy byly definovány v Prováděcích pokynech pro práci se vzorky vždy na období jednoho cyklu (4 roky). S nutností respektovat blížící se </w:t>
      </w:r>
      <w:proofErr w:type="spellStart"/>
      <w:r>
        <w:t>roll</w:t>
      </w:r>
      <w:proofErr w:type="spellEnd"/>
      <w:r>
        <w:t xml:space="preserve">-out osazování průběhového měření AMM (roky 2024 až 2027) vyvstává potřeba postupně přizpůsobit sestavu měřených vzorků stavu očekávanému v příštích letech – integrální měření by ve druhé polovině roku 2027 mělo zůstat pouze na odběrných místech s roční spotřebou do 6 </w:t>
      </w:r>
      <w:proofErr w:type="spellStart"/>
      <w:r>
        <w:t>MWh</w:t>
      </w:r>
      <w:proofErr w:type="spellEnd"/>
      <w:r>
        <w:t xml:space="preserve">. V návaznosti na </w:t>
      </w:r>
      <w:r w:rsidR="00564D7B">
        <w:t xml:space="preserve">zpracování podkladů z pásmování spotřeby byly pro každý z vytvářených typových diagramů (mimo TDD8) nově stanoveny 4 intervaly spotřeby, přičemž poslední z nich je oproti minulosti limitován právě maximální přípustnou roční spotřebou pro zachování neprůběhového měření (6 </w:t>
      </w:r>
      <w:proofErr w:type="spellStart"/>
      <w:r w:rsidR="00564D7B">
        <w:t>MWh</w:t>
      </w:r>
      <w:proofErr w:type="spellEnd"/>
      <w:r w:rsidR="00564D7B">
        <w:t>).</w:t>
      </w:r>
    </w:p>
    <w:p w14:paraId="2A1575F5" w14:textId="65652BD8" w:rsidR="00564D7B" w:rsidRDefault="00564D7B" w:rsidP="001F45A4">
      <w:pPr>
        <w:pStyle w:val="Normln11"/>
      </w:pPr>
      <w:r>
        <w:t>V souladu s dosavadními zvyklostmi lze realizovat osazení nových vzorků dle podkladů pro</w:t>
      </w:r>
      <w:r w:rsidR="001E71B7">
        <w:t> </w:t>
      </w:r>
      <w:r>
        <w:t xml:space="preserve">jednotlivé </w:t>
      </w:r>
      <w:r w:rsidR="001719FD">
        <w:t>regiony TDD</w:t>
      </w:r>
      <w:r>
        <w:t xml:space="preserve"> (tabulky </w:t>
      </w:r>
      <w:r>
        <w:fldChar w:fldCharType="begin"/>
      </w:r>
      <w:r>
        <w:instrText xml:space="preserve"> REF TabPočARozNovVzoVRoc202 \h </w:instrText>
      </w:r>
      <w:r>
        <w:fldChar w:fldCharType="separate"/>
      </w:r>
      <w:r>
        <w:rPr>
          <w:noProof/>
        </w:rPr>
        <w:t>1</w:t>
      </w:r>
      <w:r>
        <w:t xml:space="preserve"> </w:t>
      </w:r>
      <w:r>
        <w:fldChar w:fldCharType="end"/>
      </w:r>
      <w:r>
        <w:t xml:space="preserve">až </w:t>
      </w:r>
      <w:r>
        <w:fldChar w:fldCharType="begin"/>
      </w:r>
      <w:r>
        <w:instrText xml:space="preserve"> REF TabZCEPočARozNovVzoVRoc202 \h </w:instrText>
      </w:r>
      <w:r>
        <w:fldChar w:fldCharType="separate"/>
      </w:r>
      <w:r>
        <w:rPr>
          <w:noProof/>
        </w:rPr>
        <w:t>8)</w:t>
      </w:r>
      <w:r>
        <w:t xml:space="preserve"> </w:t>
      </w:r>
      <w:r>
        <w:fldChar w:fldCharType="end"/>
      </w:r>
      <w:r>
        <w:t>kdykoliv v průběhu roku nejpozději však do</w:t>
      </w:r>
      <w:r w:rsidR="001E71B7">
        <w:t> </w:t>
      </w:r>
      <w:r w:rsidRPr="00615DCA">
        <w:rPr>
          <w:b/>
          <w:bCs/>
          <w:color w:val="0070C0"/>
        </w:rPr>
        <w:t>31. 12. 2023</w:t>
      </w:r>
      <w:r>
        <w:t>.</w:t>
      </w:r>
      <w:r w:rsidR="001E71B7">
        <w:t xml:space="preserve"> Počty vzorků, které je třeba v jednotlivých intervalech spotřeby osadit jsou voleny tak, aby jejich zastoupení bylo co nerovnoměrnější nejen v rámci jednotlivých regionů, ale v případě celostátních TDD také v rámci celé ČR.</w:t>
      </w:r>
    </w:p>
    <w:p w14:paraId="5C7CDFAA" w14:textId="1E44445F" w:rsidR="001F45A4" w:rsidRDefault="00342033" w:rsidP="00342033">
      <w:pPr>
        <w:pStyle w:val="Titulek"/>
      </w:pPr>
      <w:r>
        <w:t xml:space="preserve">Tabulka </w:t>
      </w:r>
      <w:bookmarkStart w:id="1" w:name="TabPočARozNovVzoVRoc202"/>
      <w:r>
        <w:fldChar w:fldCharType="begin"/>
      </w:r>
      <w:r>
        <w:instrText xml:space="preserve"> SEQ Tabulka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ab/>
        <w:t xml:space="preserve">JČE </w:t>
      </w:r>
      <w:bookmarkEnd w:id="1"/>
      <w:r>
        <w:t xml:space="preserve">– </w:t>
      </w:r>
      <w:r w:rsidRPr="00342033">
        <w:t>Počty a rozdělení nových vzorků v roce 202</w:t>
      </w:r>
      <w:r>
        <w:t>3</w:t>
      </w:r>
    </w:p>
    <w:p w14:paraId="3D9D7757" w14:textId="064B3FB5" w:rsidR="001F45A4" w:rsidRDefault="00342033" w:rsidP="001F45A4">
      <w:pPr>
        <w:pStyle w:val="Normln11"/>
      </w:pPr>
      <w:r w:rsidRPr="00342033">
        <w:rPr>
          <w:noProof/>
        </w:rPr>
        <w:drawing>
          <wp:inline distT="0" distB="0" distL="0" distR="0" wp14:anchorId="0098686C" wp14:editId="2C9AFAAB">
            <wp:extent cx="5759450" cy="107378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7BF7" w14:textId="54905D9E" w:rsidR="002C709A" w:rsidRDefault="00342033" w:rsidP="001F45A4">
      <w:pPr>
        <w:pStyle w:val="Normln11"/>
      </w:pPr>
      <w:r w:rsidRPr="00342033">
        <w:rPr>
          <w:noProof/>
        </w:rPr>
        <w:drawing>
          <wp:inline distT="0" distB="0" distL="0" distR="0" wp14:anchorId="6D20BD30" wp14:editId="436B4C70">
            <wp:extent cx="5759450" cy="1063625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824BD" w14:textId="0FF97B86" w:rsidR="001F45A4" w:rsidRDefault="00342033" w:rsidP="00342033">
      <w:pPr>
        <w:pStyle w:val="Titulek"/>
      </w:pPr>
      <w:r>
        <w:lastRenderedPageBreak/>
        <w:t xml:space="preserve">Tabulka </w:t>
      </w:r>
      <w:r w:rsidR="003A5863">
        <w:fldChar w:fldCharType="begin"/>
      </w:r>
      <w:r w:rsidR="003A5863">
        <w:instrText xml:space="preserve"> SEQ Tabulka \* ARABIC </w:instrText>
      </w:r>
      <w:r w:rsidR="003A5863">
        <w:fldChar w:fldCharType="separate"/>
      </w:r>
      <w:r>
        <w:rPr>
          <w:noProof/>
        </w:rPr>
        <w:t>2</w:t>
      </w:r>
      <w:r w:rsidR="003A5863">
        <w:rPr>
          <w:noProof/>
        </w:rPr>
        <w:fldChar w:fldCharType="end"/>
      </w:r>
      <w:r>
        <w:tab/>
        <w:t xml:space="preserve">JME – </w:t>
      </w:r>
      <w:r w:rsidRPr="00342033">
        <w:t>Počty a rozdělení nových vzorků v roce 202</w:t>
      </w:r>
      <w:r>
        <w:t>3</w:t>
      </w:r>
    </w:p>
    <w:p w14:paraId="45BE427A" w14:textId="697B63F6" w:rsidR="00342033" w:rsidRDefault="00342033" w:rsidP="00342033">
      <w:r w:rsidRPr="00342033">
        <w:rPr>
          <w:noProof/>
        </w:rPr>
        <w:drawing>
          <wp:inline distT="0" distB="0" distL="0" distR="0" wp14:anchorId="6FC27C82" wp14:editId="03EC46EE">
            <wp:extent cx="5759450" cy="107378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0E3B" w14:textId="463B9BEA" w:rsidR="00342033" w:rsidRDefault="00342033" w:rsidP="00342033">
      <w:r w:rsidRPr="00342033">
        <w:rPr>
          <w:noProof/>
        </w:rPr>
        <w:drawing>
          <wp:inline distT="0" distB="0" distL="0" distR="0" wp14:anchorId="08B25D2F" wp14:editId="6C8F4825">
            <wp:extent cx="5759450" cy="1063625"/>
            <wp:effectExtent l="0" t="0" r="0" b="317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0ABEE" w14:textId="10E2D2FF" w:rsidR="00342033" w:rsidRDefault="00342033" w:rsidP="00615DCA">
      <w:pPr>
        <w:pStyle w:val="Titulek"/>
        <w:spacing w:before="480"/>
      </w:pPr>
      <w:r>
        <w:t xml:space="preserve">Tabulka </w:t>
      </w:r>
      <w:r w:rsidR="003A5863">
        <w:fldChar w:fldCharType="begin"/>
      </w:r>
      <w:r w:rsidR="003A5863">
        <w:instrText xml:space="preserve"> SEQ Tabulka \* ARABIC </w:instrText>
      </w:r>
      <w:r w:rsidR="003A5863">
        <w:fldChar w:fldCharType="separate"/>
      </w:r>
      <w:r>
        <w:rPr>
          <w:noProof/>
        </w:rPr>
        <w:t>3</w:t>
      </w:r>
      <w:r w:rsidR="003A5863">
        <w:rPr>
          <w:noProof/>
        </w:rPr>
        <w:fldChar w:fldCharType="end"/>
      </w:r>
      <w:r>
        <w:tab/>
        <w:t xml:space="preserve">PRE – </w:t>
      </w:r>
      <w:r w:rsidRPr="00342033">
        <w:t>Počty a rozdělení nových vzorků v roce 202</w:t>
      </w:r>
      <w:r>
        <w:t>3</w:t>
      </w:r>
    </w:p>
    <w:p w14:paraId="2C8BC7CD" w14:textId="5A4DF50D" w:rsidR="00342033" w:rsidRDefault="00342033" w:rsidP="00342033">
      <w:r w:rsidRPr="002C709A">
        <w:rPr>
          <w:noProof/>
        </w:rPr>
        <w:drawing>
          <wp:inline distT="0" distB="0" distL="0" distR="0" wp14:anchorId="7BBED7E6" wp14:editId="78832A54">
            <wp:extent cx="5759450" cy="112966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2C9D" w14:textId="1A7C08CB" w:rsidR="00342033" w:rsidRDefault="00342033" w:rsidP="00342033">
      <w:r w:rsidRPr="002C709A">
        <w:rPr>
          <w:noProof/>
        </w:rPr>
        <w:drawing>
          <wp:inline distT="0" distB="0" distL="0" distR="0" wp14:anchorId="236A1BC1" wp14:editId="2692A67D">
            <wp:extent cx="5759450" cy="111887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7B37" w14:textId="11FC135E" w:rsidR="00342033" w:rsidRDefault="00342033" w:rsidP="00615DCA">
      <w:pPr>
        <w:pStyle w:val="Titulek"/>
        <w:spacing w:before="480"/>
      </w:pPr>
      <w:r>
        <w:t xml:space="preserve">Tabulka </w:t>
      </w:r>
      <w:r w:rsidR="003A5863">
        <w:fldChar w:fldCharType="begin"/>
      </w:r>
      <w:r w:rsidR="003A5863">
        <w:instrText xml:space="preserve"> SEQ Tabulka \* ARABIC </w:instrText>
      </w:r>
      <w:r w:rsidR="003A5863">
        <w:fldChar w:fldCharType="separate"/>
      </w:r>
      <w:r>
        <w:rPr>
          <w:noProof/>
        </w:rPr>
        <w:t>4</w:t>
      </w:r>
      <w:r w:rsidR="003A5863">
        <w:rPr>
          <w:noProof/>
        </w:rPr>
        <w:fldChar w:fldCharType="end"/>
      </w:r>
      <w:r>
        <w:tab/>
        <w:t xml:space="preserve">SČE – </w:t>
      </w:r>
      <w:r w:rsidRPr="00342033">
        <w:t>Počty a rozdělení nových vzorků v roce 202</w:t>
      </w:r>
      <w:r>
        <w:t>3</w:t>
      </w:r>
    </w:p>
    <w:p w14:paraId="7A7C84E3" w14:textId="37C89900" w:rsidR="00342033" w:rsidRDefault="00342033" w:rsidP="00342033">
      <w:r w:rsidRPr="00342033">
        <w:rPr>
          <w:noProof/>
        </w:rPr>
        <w:drawing>
          <wp:inline distT="0" distB="0" distL="0" distR="0" wp14:anchorId="26AC58AF" wp14:editId="6B0C4C65">
            <wp:extent cx="5759450" cy="107378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7D9CC" w14:textId="4C382BE7" w:rsidR="00342033" w:rsidRDefault="00342033" w:rsidP="00342033">
      <w:r w:rsidRPr="00342033">
        <w:rPr>
          <w:noProof/>
        </w:rPr>
        <w:drawing>
          <wp:inline distT="0" distB="0" distL="0" distR="0" wp14:anchorId="52FF1B49" wp14:editId="6B47A7F2">
            <wp:extent cx="5759450" cy="1063625"/>
            <wp:effectExtent l="0" t="0" r="0" b="317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EE5A" w14:textId="1622740D" w:rsidR="00342033" w:rsidRDefault="00342033" w:rsidP="00342033">
      <w:pPr>
        <w:pStyle w:val="Titulek"/>
      </w:pPr>
      <w:r>
        <w:lastRenderedPageBreak/>
        <w:t xml:space="preserve">Tabulka </w:t>
      </w:r>
      <w:r w:rsidR="003A5863">
        <w:fldChar w:fldCharType="begin"/>
      </w:r>
      <w:r w:rsidR="003A5863">
        <w:instrText xml:space="preserve"> SEQ Tabulka \* ARABIC </w:instrText>
      </w:r>
      <w:r w:rsidR="003A5863">
        <w:fldChar w:fldCharType="separate"/>
      </w:r>
      <w:r>
        <w:rPr>
          <w:noProof/>
        </w:rPr>
        <w:t>5</w:t>
      </w:r>
      <w:r w:rsidR="003A5863">
        <w:rPr>
          <w:noProof/>
        </w:rPr>
        <w:fldChar w:fldCharType="end"/>
      </w:r>
      <w:r>
        <w:tab/>
        <w:t xml:space="preserve">SME – </w:t>
      </w:r>
      <w:r w:rsidRPr="00342033">
        <w:t>Počty a rozdělení nových vzorků v roce 202</w:t>
      </w:r>
      <w:r>
        <w:t>3</w:t>
      </w:r>
    </w:p>
    <w:p w14:paraId="0A4DA381" w14:textId="6B8441F2" w:rsidR="00342033" w:rsidRDefault="00342033" w:rsidP="00342033">
      <w:r w:rsidRPr="00342033">
        <w:rPr>
          <w:noProof/>
        </w:rPr>
        <w:drawing>
          <wp:inline distT="0" distB="0" distL="0" distR="0" wp14:anchorId="1A611FCE" wp14:editId="33D13A71">
            <wp:extent cx="5759450" cy="1073785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37CD" w14:textId="2D37B7E4" w:rsidR="00342033" w:rsidRDefault="00342033" w:rsidP="00342033">
      <w:r w:rsidRPr="00342033">
        <w:rPr>
          <w:noProof/>
        </w:rPr>
        <w:drawing>
          <wp:inline distT="0" distB="0" distL="0" distR="0" wp14:anchorId="2656C553" wp14:editId="1ED6AD4C">
            <wp:extent cx="5759450" cy="1063625"/>
            <wp:effectExtent l="0" t="0" r="0" b="317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04B4" w14:textId="709A0358" w:rsidR="00342033" w:rsidRDefault="00342033" w:rsidP="00615DCA">
      <w:pPr>
        <w:pStyle w:val="Titulek"/>
        <w:spacing w:before="480"/>
      </w:pPr>
      <w:r>
        <w:t xml:space="preserve">Tabulka </w:t>
      </w:r>
      <w:r w:rsidR="003A5863">
        <w:fldChar w:fldCharType="begin"/>
      </w:r>
      <w:r w:rsidR="003A5863">
        <w:instrText xml:space="preserve"> SEQ Tabulka \* ARABIC </w:instrText>
      </w:r>
      <w:r w:rsidR="003A5863">
        <w:fldChar w:fldCharType="separate"/>
      </w:r>
      <w:r>
        <w:rPr>
          <w:noProof/>
        </w:rPr>
        <w:t>6</w:t>
      </w:r>
      <w:r w:rsidR="003A5863">
        <w:rPr>
          <w:noProof/>
        </w:rPr>
        <w:fldChar w:fldCharType="end"/>
      </w:r>
      <w:r>
        <w:tab/>
        <w:t xml:space="preserve">STE – </w:t>
      </w:r>
      <w:r w:rsidRPr="00342033">
        <w:t>Počty a rozdělení nových vzorků v roce 202</w:t>
      </w:r>
      <w:r>
        <w:t>3</w:t>
      </w:r>
    </w:p>
    <w:p w14:paraId="23FB6A06" w14:textId="70D4E3D6" w:rsidR="00342033" w:rsidRDefault="00342033" w:rsidP="00342033">
      <w:r w:rsidRPr="00342033">
        <w:rPr>
          <w:noProof/>
        </w:rPr>
        <w:drawing>
          <wp:inline distT="0" distB="0" distL="0" distR="0" wp14:anchorId="67147AFE" wp14:editId="50751C19">
            <wp:extent cx="5759450" cy="107378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AEB1" w14:textId="0F5CC687" w:rsidR="00342033" w:rsidRDefault="00342033" w:rsidP="00342033">
      <w:r w:rsidRPr="00342033">
        <w:rPr>
          <w:noProof/>
        </w:rPr>
        <w:drawing>
          <wp:inline distT="0" distB="0" distL="0" distR="0" wp14:anchorId="13A6F535" wp14:editId="13B8EBB6">
            <wp:extent cx="5759450" cy="1063625"/>
            <wp:effectExtent l="0" t="0" r="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8640" w14:textId="4A19EB80" w:rsidR="00342033" w:rsidRDefault="00342033" w:rsidP="00615DCA">
      <w:pPr>
        <w:pStyle w:val="Titulek"/>
        <w:spacing w:before="480"/>
      </w:pPr>
      <w:r>
        <w:t xml:space="preserve">Tabulka </w:t>
      </w:r>
      <w:r w:rsidR="003A5863">
        <w:fldChar w:fldCharType="begin"/>
      </w:r>
      <w:r w:rsidR="003A5863">
        <w:instrText xml:space="preserve"> SEQ Tabulka \* ARABIC </w:instrText>
      </w:r>
      <w:r w:rsidR="003A5863">
        <w:fldChar w:fldCharType="separate"/>
      </w:r>
      <w:r>
        <w:rPr>
          <w:noProof/>
        </w:rPr>
        <w:t>7</w:t>
      </w:r>
      <w:r w:rsidR="003A5863">
        <w:rPr>
          <w:noProof/>
        </w:rPr>
        <w:fldChar w:fldCharType="end"/>
      </w:r>
      <w:r>
        <w:tab/>
        <w:t xml:space="preserve">VČE – </w:t>
      </w:r>
      <w:r w:rsidRPr="00342033">
        <w:t>Počty a rozdělení nových vzorků v roce 202</w:t>
      </w:r>
      <w:r>
        <w:t>3</w:t>
      </w:r>
    </w:p>
    <w:p w14:paraId="133B462C" w14:textId="4821532F" w:rsidR="00342033" w:rsidRDefault="00342033" w:rsidP="00342033">
      <w:r w:rsidRPr="00342033">
        <w:rPr>
          <w:noProof/>
        </w:rPr>
        <w:drawing>
          <wp:inline distT="0" distB="0" distL="0" distR="0" wp14:anchorId="0DD8A5EF" wp14:editId="4BE57404">
            <wp:extent cx="5759450" cy="107378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B707" w14:textId="17722E8E" w:rsidR="00342033" w:rsidRDefault="00342033" w:rsidP="00342033">
      <w:r w:rsidRPr="00342033">
        <w:rPr>
          <w:noProof/>
        </w:rPr>
        <w:drawing>
          <wp:inline distT="0" distB="0" distL="0" distR="0" wp14:anchorId="1D252997" wp14:editId="4D43A5BB">
            <wp:extent cx="5759450" cy="1063625"/>
            <wp:effectExtent l="0" t="0" r="0" b="317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74B1" w14:textId="7DB5E4E9" w:rsidR="00342033" w:rsidRDefault="00342033" w:rsidP="00342033">
      <w:pPr>
        <w:pStyle w:val="Titulek"/>
      </w:pPr>
      <w:r>
        <w:lastRenderedPageBreak/>
        <w:t xml:space="preserve">Tabulka </w:t>
      </w:r>
      <w:bookmarkStart w:id="2" w:name="TabZCEPočARozNovVzoVRoc202"/>
      <w:r>
        <w:fldChar w:fldCharType="begin"/>
      </w:r>
      <w:r>
        <w:instrText xml:space="preserve"> SEQ Tabulka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ab/>
        <w:t xml:space="preserve">ZČE </w:t>
      </w:r>
      <w:bookmarkEnd w:id="2"/>
      <w:r>
        <w:t xml:space="preserve">– </w:t>
      </w:r>
      <w:r w:rsidRPr="00342033">
        <w:t>Počty a rozdělení nových vzorků v roce 202</w:t>
      </w:r>
      <w:r>
        <w:t>3</w:t>
      </w:r>
    </w:p>
    <w:p w14:paraId="2D787186" w14:textId="7A8B8222" w:rsidR="00342033" w:rsidRDefault="00342033" w:rsidP="00342033">
      <w:r w:rsidRPr="00342033">
        <w:rPr>
          <w:noProof/>
        </w:rPr>
        <w:drawing>
          <wp:inline distT="0" distB="0" distL="0" distR="0" wp14:anchorId="4863161A" wp14:editId="6267715B">
            <wp:extent cx="5759450" cy="107378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3775" w14:textId="3C4B3338" w:rsidR="00342033" w:rsidRPr="00342033" w:rsidRDefault="00342033" w:rsidP="00342033">
      <w:r w:rsidRPr="00342033">
        <w:rPr>
          <w:noProof/>
        </w:rPr>
        <w:drawing>
          <wp:inline distT="0" distB="0" distL="0" distR="0" wp14:anchorId="7B1BE4FF" wp14:editId="57B86B62">
            <wp:extent cx="5759450" cy="1063625"/>
            <wp:effectExtent l="0" t="0" r="0" b="317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4239" w14:textId="77777777" w:rsidR="001F45A4" w:rsidRDefault="001F45A4" w:rsidP="001F45A4">
      <w:pPr>
        <w:pStyle w:val="Normln11"/>
      </w:pPr>
    </w:p>
    <w:p w14:paraId="4B1AE490" w14:textId="77777777" w:rsidR="001F45A4" w:rsidRPr="00B8520D" w:rsidRDefault="001F45A4" w:rsidP="001F45A4">
      <w:pPr>
        <w:pStyle w:val="Normln11"/>
        <w:rPr>
          <w:lang w:val="en-US"/>
        </w:rPr>
        <w:sectPr w:rsidR="001F45A4" w:rsidRPr="00B8520D" w:rsidSect="00594F79">
          <w:headerReference w:type="default" r:id="rId35"/>
          <w:footerReference w:type="default" r:id="rId36"/>
          <w:type w:val="oddPage"/>
          <w:pgSz w:w="11906" w:h="16838" w:code="9"/>
          <w:pgMar w:top="1985" w:right="1418" w:bottom="1985" w:left="1418" w:header="567" w:footer="397" w:gutter="0"/>
          <w:pgNumType w:start="1"/>
          <w:cols w:space="708"/>
          <w:docGrid w:linePitch="272"/>
        </w:sectPr>
      </w:pPr>
    </w:p>
    <w:p w14:paraId="61BF35A3" w14:textId="77777777" w:rsidR="00246CCA" w:rsidRPr="00E0381C" w:rsidRDefault="00E85C7B" w:rsidP="00E85C7B">
      <w:pPr>
        <w:tabs>
          <w:tab w:val="left" w:pos="3640"/>
        </w:tabs>
        <w:suppressAutoHyphens w:val="0"/>
        <w:spacing w:before="0" w:after="0" w:line="240" w:lineRule="auto"/>
        <w:rPr>
          <w:bCs/>
          <w:color w:val="0067A2"/>
          <w:sz w:val="36"/>
          <w:szCs w:val="36"/>
        </w:rPr>
      </w:pPr>
      <w:r>
        <w:rPr>
          <w:b/>
          <w:noProof/>
          <w:color w:val="707070"/>
        </w:rPr>
        <w:lastRenderedPageBreak/>
        <mc:AlternateContent>
          <mc:Choice Requires="wpg">
            <w:drawing>
              <wp:anchor distT="0" distB="0" distL="114300" distR="114300" simplePos="0" relativeHeight="251742256" behindDoc="0" locked="1" layoutInCell="1" allowOverlap="0" wp14:anchorId="4F5CE563" wp14:editId="39D8DE8F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318800" cy="9424800"/>
                <wp:effectExtent l="0" t="0" r="0" b="5080"/>
                <wp:wrapTopAndBottom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8800" cy="9424800"/>
                          <a:chOff x="0" y="0"/>
                          <a:chExt cx="7318754" cy="9424662"/>
                        </a:xfrm>
                      </wpg:grpSpPr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7200000" cy="6580800"/>
                          </a:xfrm>
                          <a:custGeom>
                            <a:avLst/>
                            <a:gdLst>
                              <a:gd name="T0" fmla="*/ 3572 w 11339"/>
                              <a:gd name="T1" fmla="*/ 0 h 10361"/>
                              <a:gd name="T2" fmla="*/ 0 w 11339"/>
                              <a:gd name="T3" fmla="*/ 0 h 10361"/>
                              <a:gd name="T4" fmla="*/ 0 w 11339"/>
                              <a:gd name="T5" fmla="*/ 10361 h 10361"/>
                              <a:gd name="T6" fmla="*/ 11339 w 11339"/>
                              <a:gd name="T7" fmla="*/ 10361 h 10361"/>
                              <a:gd name="T8" fmla="*/ 10270 w 11339"/>
                              <a:gd name="T9" fmla="*/ 8065 h 10361"/>
                              <a:gd name="T10" fmla="*/ 6254 w 11339"/>
                              <a:gd name="T11" fmla="*/ 8065 h 10361"/>
                              <a:gd name="T12" fmla="*/ 5453 w 11339"/>
                              <a:gd name="T13" fmla="*/ 6343 h 10361"/>
                              <a:gd name="T14" fmla="*/ 8831 w 11339"/>
                              <a:gd name="T15" fmla="*/ 6343 h 10361"/>
                              <a:gd name="T16" fmla="*/ 7761 w 11339"/>
                              <a:gd name="T17" fmla="*/ 4048 h 10361"/>
                              <a:gd name="T18" fmla="*/ 4383 w 11339"/>
                              <a:gd name="T19" fmla="*/ 4048 h 10361"/>
                              <a:gd name="T20" fmla="*/ 3572 w 11339"/>
                              <a:gd name="T21" fmla="*/ 2304 h 10361"/>
                              <a:gd name="T22" fmla="*/ 7587 w 11339"/>
                              <a:gd name="T23" fmla="*/ 2304 h 10361"/>
                              <a:gd name="T24" fmla="*/ 6519 w 11339"/>
                              <a:gd name="T25" fmla="*/ 10 h 10361"/>
                              <a:gd name="T26" fmla="*/ 3572 w 11339"/>
                              <a:gd name="T27" fmla="*/ 9 h 10361"/>
                              <a:gd name="T28" fmla="*/ 3572 w 11339"/>
                              <a:gd name="T29" fmla="*/ 0 h 10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339" h="10361">
                                <a:moveTo>
                                  <a:pt x="3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61"/>
                                </a:lnTo>
                                <a:lnTo>
                                  <a:pt x="11339" y="10361"/>
                                </a:lnTo>
                                <a:lnTo>
                                  <a:pt x="10270" y="8065"/>
                                </a:lnTo>
                                <a:lnTo>
                                  <a:pt x="6254" y="8065"/>
                                </a:lnTo>
                                <a:lnTo>
                                  <a:pt x="5453" y="6343"/>
                                </a:lnTo>
                                <a:lnTo>
                                  <a:pt x="8831" y="6343"/>
                                </a:lnTo>
                                <a:lnTo>
                                  <a:pt x="7761" y="4048"/>
                                </a:lnTo>
                                <a:lnTo>
                                  <a:pt x="4383" y="4048"/>
                                </a:lnTo>
                                <a:lnTo>
                                  <a:pt x="3572" y="2304"/>
                                </a:lnTo>
                                <a:lnTo>
                                  <a:pt x="7587" y="2304"/>
                                </a:lnTo>
                                <a:lnTo>
                                  <a:pt x="6519" y="10"/>
                                </a:lnTo>
                                <a:lnTo>
                                  <a:pt x="3572" y="9"/>
                                </a:lnTo>
                                <a:lnTo>
                                  <a:pt x="3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"/>
                        <wps:cNvSpPr>
                          <a:spLocks/>
                        </wps:cNvSpPr>
                        <wps:spPr bwMode="auto">
                          <a:xfrm flipH="1">
                            <a:off x="118754" y="0"/>
                            <a:ext cx="7200000" cy="6580800"/>
                          </a:xfrm>
                          <a:custGeom>
                            <a:avLst/>
                            <a:gdLst>
                              <a:gd name="T0" fmla="*/ 3572 w 11339"/>
                              <a:gd name="T1" fmla="*/ 0 h 10361"/>
                              <a:gd name="T2" fmla="*/ 0 w 11339"/>
                              <a:gd name="T3" fmla="*/ 0 h 10361"/>
                              <a:gd name="T4" fmla="*/ 0 w 11339"/>
                              <a:gd name="T5" fmla="*/ 10361 h 10361"/>
                              <a:gd name="T6" fmla="*/ 11339 w 11339"/>
                              <a:gd name="T7" fmla="*/ 10361 h 10361"/>
                              <a:gd name="T8" fmla="*/ 10270 w 11339"/>
                              <a:gd name="T9" fmla="*/ 8065 h 10361"/>
                              <a:gd name="T10" fmla="*/ 6254 w 11339"/>
                              <a:gd name="T11" fmla="*/ 8065 h 10361"/>
                              <a:gd name="T12" fmla="*/ 5453 w 11339"/>
                              <a:gd name="T13" fmla="*/ 6343 h 10361"/>
                              <a:gd name="T14" fmla="*/ 8831 w 11339"/>
                              <a:gd name="T15" fmla="*/ 6343 h 10361"/>
                              <a:gd name="T16" fmla="*/ 7761 w 11339"/>
                              <a:gd name="T17" fmla="*/ 4048 h 10361"/>
                              <a:gd name="T18" fmla="*/ 4383 w 11339"/>
                              <a:gd name="T19" fmla="*/ 4048 h 10361"/>
                              <a:gd name="T20" fmla="*/ 3572 w 11339"/>
                              <a:gd name="T21" fmla="*/ 2304 h 10361"/>
                              <a:gd name="T22" fmla="*/ 7587 w 11339"/>
                              <a:gd name="T23" fmla="*/ 2304 h 10361"/>
                              <a:gd name="T24" fmla="*/ 6519 w 11339"/>
                              <a:gd name="T25" fmla="*/ 10 h 10361"/>
                              <a:gd name="T26" fmla="*/ 3572 w 11339"/>
                              <a:gd name="T27" fmla="*/ 9 h 10361"/>
                              <a:gd name="T28" fmla="*/ 3572 w 11339"/>
                              <a:gd name="T29" fmla="*/ 0 h 10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339" h="10361">
                                <a:moveTo>
                                  <a:pt x="3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61"/>
                                </a:lnTo>
                                <a:lnTo>
                                  <a:pt x="11339" y="10361"/>
                                </a:lnTo>
                                <a:lnTo>
                                  <a:pt x="10270" y="8065"/>
                                </a:lnTo>
                                <a:lnTo>
                                  <a:pt x="6254" y="8065"/>
                                </a:lnTo>
                                <a:lnTo>
                                  <a:pt x="5453" y="6343"/>
                                </a:lnTo>
                                <a:lnTo>
                                  <a:pt x="8831" y="6343"/>
                                </a:lnTo>
                                <a:lnTo>
                                  <a:pt x="7761" y="4048"/>
                                </a:lnTo>
                                <a:lnTo>
                                  <a:pt x="4383" y="4048"/>
                                </a:lnTo>
                                <a:lnTo>
                                  <a:pt x="3572" y="2304"/>
                                </a:lnTo>
                                <a:lnTo>
                                  <a:pt x="7587" y="2304"/>
                                </a:lnTo>
                                <a:lnTo>
                                  <a:pt x="6519" y="10"/>
                                </a:lnTo>
                                <a:lnTo>
                                  <a:pt x="3572" y="9"/>
                                </a:lnTo>
                                <a:lnTo>
                                  <a:pt x="3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Obrázek 36" descr="C:\Users\jiri.horna.EGUBRNO\Downloads\image001.png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7585" y="7778338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8193" y="9025247"/>
                            <a:ext cx="2148840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DE216" w14:textId="77777777" w:rsidR="00E85C7B" w:rsidRPr="00E85C7B" w:rsidRDefault="00E85C7B" w:rsidP="00E85C7B">
                              <w:pPr>
                                <w:jc w:val="center"/>
                                <w:rPr>
                                  <w:color w:val="0067A2"/>
                                  <w:sz w:val="36"/>
                                  <w:szCs w:val="36"/>
                                </w:rPr>
                              </w:pPr>
                              <w:r w:rsidRPr="00E85C7B">
                                <w:rPr>
                                  <w:color w:val="0067A2"/>
                                  <w:sz w:val="36"/>
                                  <w:szCs w:val="36"/>
                                </w:rPr>
                                <w:t>S energií počítáme!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CE563" id="Skupina 21" o:spid="_x0000_s1026" style="position:absolute;margin-left:525.1pt;margin-top:0;width:576.3pt;height:742.1pt;z-index:251742256;mso-position-horizontal:right;mso-position-horizontal-relative:page;mso-position-vertical:top;mso-position-vertical-relative:page;mso-width-relative:margin;mso-height-relative:margin" coordsize="73187,94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" o:allowoverlap="f">
                <v:shape id="docshape4" o:spid="_x0000_s1027" style="position:absolute;width:72000;height:65808;flip:x;visibility:visible;mso-wrap-style:square;v-text-anchor:top" coordsize="11339,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" path="m3572,l,,,10361r11339,l10270,8065r-4016,l5453,6343r3378,l7761,4048r-3378,l3572,2304r4015,l6519,10,3572,9r,-9xe" fillcolor="#b8cce4 [1300]" stroked="f">
                  <v:path arrowok="t" o:connecttype="custom" o:connectlocs="2268137,0;0,0;0,6580800;7200000,6580800;6521210,5122493;3971144,5122493;3462528,4028763;5607479,4028763;4928054,2571091;2783103,2571091;2268137,1463388;4817568,1463388;4139413,6352;2268137,5716;2268137,0" o:connectangles="0,0,0,0,0,0,0,0,0,0,0,0,0,0,0"/>
                </v:shape>
                <v:shape id="docshape4" o:spid="_x0000_s1028" style="position:absolute;left:1187;width:72000;height:65808;flip:x;visibility:visible;mso-wrap-style:square;v-text-anchor:top" coordsize="11339,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" path="m3572,l,,,10361r11339,l10270,8065r-4016,l5453,6343r3378,l7761,4048r-3378,l3572,2304r4015,l6519,10,3572,9r,-9xe" fillcolor="#e4eef7" stroked="f">
                  <v:path arrowok="t" o:connecttype="custom" o:connectlocs="2268137,0;0,0;0,6580800;7200000,6580800;6521210,5122493;3971144,5122493;3462528,4028763;5607479,4028763;4928054,2571091;2783103,2571091;2268137,1463388;4817568,1463388;4139413,6352;2268137,5716;2268137,0" o:connectangles="0,0,0,0,0,0,0,0,0,0,0,0,0,0,0"/>
                </v:shape>
                <v:shape id="Obrázek 36" o:spid="_x0000_s1029" type="#_x0000_t75" style="position:absolute;left:30875;top:77783;width:899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">
                  <v:imagedata r:id="rId38" o:title="image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4581;top:90252;width:21489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0E9DE216" w14:textId="77777777" w:rsidR="00E85C7B" w:rsidRPr="00E85C7B" w:rsidRDefault="00E85C7B" w:rsidP="00E85C7B">
                        <w:pPr>
                          <w:jc w:val="center"/>
                          <w:rPr>
                            <w:color w:val="0067A2"/>
                            <w:sz w:val="36"/>
                            <w:szCs w:val="36"/>
                          </w:rPr>
                        </w:pPr>
                        <w:r w:rsidRPr="00E85C7B">
                          <w:rPr>
                            <w:color w:val="0067A2"/>
                            <w:sz w:val="36"/>
                            <w:szCs w:val="36"/>
                          </w:rPr>
                          <w:t>S energií počítáme!</w:t>
                        </w:r>
                      </w:p>
                    </w:txbxContent>
                  </v:textbox>
                </v:shape>
                <w10:wrap type="topAndBottom" anchorx="page" anchory="page"/>
                <w10:anchorlock/>
              </v:group>
            </w:pict>
          </mc:Fallback>
        </mc:AlternateContent>
      </w:r>
    </w:p>
    <w:sectPr w:rsidR="00246CCA" w:rsidRPr="00E0381C" w:rsidSect="00B352E9">
      <w:headerReference w:type="even" r:id="rId39"/>
      <w:footerReference w:type="even" r:id="rId40"/>
      <w:footerReference w:type="default" r:id="rId41"/>
      <w:type w:val="evenPage"/>
      <w:pgSz w:w="11906" w:h="16838" w:code="9"/>
      <w:pgMar w:top="1701" w:right="1701" w:bottom="1985" w:left="1701" w:header="0" w:footer="397" w:gutter="0"/>
      <w:pgNumType w:start="20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5681" w14:textId="77777777" w:rsidR="00C369EF" w:rsidRDefault="00C369EF">
      <w:r>
        <w:separator/>
      </w:r>
    </w:p>
  </w:endnote>
  <w:endnote w:type="continuationSeparator" w:id="0">
    <w:p w14:paraId="26B74A5F" w14:textId="77777777" w:rsidR="00C369EF" w:rsidRDefault="00C369EF">
      <w:r>
        <w:continuationSeparator/>
      </w:r>
    </w:p>
  </w:endnote>
  <w:endnote w:type="continuationNotice" w:id="1">
    <w:p w14:paraId="62CF73C2" w14:textId="77777777" w:rsidR="00C369EF" w:rsidRDefault="00C369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3AC7" w14:textId="77777777" w:rsidR="00153441" w:rsidRPr="00F97D13" w:rsidRDefault="00B75F91" w:rsidP="00F97D13">
    <w:pPr>
      <w:pStyle w:val="Zpat"/>
      <w:rPr>
        <w:szCs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A5D3B99" wp14:editId="45C43F0A">
              <wp:simplePos x="0" y="0"/>
              <wp:positionH relativeFrom="page">
                <wp:posOffset>1440180</wp:posOffset>
              </wp:positionH>
              <wp:positionV relativeFrom="page">
                <wp:posOffset>9757410</wp:posOffset>
              </wp:positionV>
              <wp:extent cx="5220000" cy="255600"/>
              <wp:effectExtent l="0" t="0" r="0" b="0"/>
              <wp:wrapNone/>
              <wp:docPr id="2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220000" cy="255600"/>
                      </a:xfrm>
                      <a:custGeom>
                        <a:avLst/>
                        <a:gdLst>
                          <a:gd name="T0" fmla="+- 0 9031 907"/>
                          <a:gd name="T1" fmla="*/ T0 w 8556"/>
                          <a:gd name="T2" fmla="+- 0 -361 -361"/>
                          <a:gd name="T3" fmla="*/ -361 h 908"/>
                          <a:gd name="T4" fmla="+- 0 907 907"/>
                          <a:gd name="T5" fmla="*/ T4 w 8556"/>
                          <a:gd name="T6" fmla="+- 0 -361 -361"/>
                          <a:gd name="T7" fmla="*/ -361 h 908"/>
                          <a:gd name="T8" fmla="+- 0 907 907"/>
                          <a:gd name="T9" fmla="*/ T8 w 8556"/>
                          <a:gd name="T10" fmla="+- 0 546 -361"/>
                          <a:gd name="T11" fmla="*/ 546 h 908"/>
                          <a:gd name="T12" fmla="+- 0 9463 907"/>
                          <a:gd name="T13" fmla="*/ T12 w 8556"/>
                          <a:gd name="T14" fmla="+- 0 546 -361"/>
                          <a:gd name="T15" fmla="*/ 546 h 908"/>
                          <a:gd name="T16" fmla="+- 0 9031 907"/>
                          <a:gd name="T17" fmla="*/ T16 w 8556"/>
                          <a:gd name="T18" fmla="+- 0 -361 -361"/>
                          <a:gd name="T19" fmla="*/ -361 h 908"/>
                          <a:gd name="connsiteX0" fmla="*/ 9495 w 9804"/>
                          <a:gd name="connsiteY0" fmla="*/ 0 h 10000"/>
                          <a:gd name="connsiteX1" fmla="*/ 0 w 9804"/>
                          <a:gd name="connsiteY1" fmla="*/ 0 h 10000"/>
                          <a:gd name="connsiteX2" fmla="*/ 0 w 9804"/>
                          <a:gd name="connsiteY2" fmla="*/ 9989 h 10000"/>
                          <a:gd name="connsiteX3" fmla="*/ 9804 w 9804"/>
                          <a:gd name="connsiteY3" fmla="*/ 10000 h 10000"/>
                          <a:gd name="connsiteX4" fmla="*/ 9495 w 9804"/>
                          <a:gd name="connsiteY4" fmla="*/ 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9804" h="10000">
                            <a:moveTo>
                              <a:pt x="9495" y="0"/>
                            </a:moveTo>
                            <a:lnTo>
                              <a:pt x="0" y="0"/>
                            </a:lnTo>
                            <a:lnTo>
                              <a:pt x="0" y="9989"/>
                            </a:lnTo>
                            <a:lnTo>
                              <a:pt x="9804" y="10000"/>
                            </a:lnTo>
                            <a:lnTo>
                              <a:pt x="9495" y="0"/>
                            </a:lnTo>
                            <a:close/>
                          </a:path>
                        </a:pathLst>
                      </a:custGeom>
                      <a:solidFill>
                        <a:srgbClr val="E4EEF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AFD03" w14:textId="1109E1D6" w:rsidR="004A4494" w:rsidRPr="003243D0" w:rsidRDefault="004A4494" w:rsidP="00DE5C3C">
                          <w:pPr>
                            <w:pStyle w:val="Hlavicka"/>
                            <w:jc w:val="right"/>
                            <w:rPr>
                              <w:caps w:val="0"/>
                              <w:sz w:val="16"/>
                              <w:szCs w:val="16"/>
                            </w:rPr>
                          </w:pPr>
                          <w:r w:rsidRPr="003243D0">
                            <w:rPr>
                              <w:caps w:val="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26C3">
                            <w:rPr>
                              <w:caps w:val="0"/>
                              <w:sz w:val="16"/>
                              <w:szCs w:val="16"/>
                            </w:rPr>
                            <w:instrText xml:space="preserve"> STYLEREF  Nazev  \* MERGEFORMAT </w:instrText>
                          </w:r>
                          <w:r w:rsidRPr="003243D0">
                            <w:rPr>
                              <w:caps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19FD">
                            <w:rPr>
                              <w:caps w:val="0"/>
                              <w:noProof/>
                              <w:sz w:val="16"/>
                              <w:szCs w:val="16"/>
                            </w:rPr>
                            <w:t>Pokyny pro osazování nových vzorků v roce 2023</w:t>
                          </w:r>
                          <w:r w:rsidRPr="003243D0">
                            <w:rPr>
                              <w:caps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0" tIns="0" rIns="180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D3B99" id="docshape28" o:spid="_x0000_s1032" style="position:absolute;margin-left:113.4pt;margin-top:768.3pt;width:411pt;height:20.1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9804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" adj="-11796480,,5400" path="m9495,l,,,9989r9804,11l9495,xe" fillcolor="#e4eef7" stroked="f">
              <v:stroke joinstyle="round"/>
              <v:formulas/>
              <v:path arrowok="t" o:connecttype="custom" o:connectlocs="5055477,0;0,0;0,255319;5220000,255600;5055477,0" o:connectangles="0,0,0,0,0" textboxrect="0,0,9804,10000"/>
              <v:textbox inset="5mm,0,5mm,0">
                <w:txbxContent>
                  <w:p w14:paraId="539AFD03" w14:textId="1109E1D6" w:rsidR="004A4494" w:rsidRPr="003243D0" w:rsidRDefault="004A4494" w:rsidP="00DE5C3C">
                    <w:pPr>
                      <w:pStyle w:val="Hlavicka"/>
                      <w:jc w:val="right"/>
                      <w:rPr>
                        <w:caps w:val="0"/>
                        <w:sz w:val="16"/>
                        <w:szCs w:val="16"/>
                      </w:rPr>
                    </w:pPr>
                    <w:r w:rsidRPr="003243D0">
                      <w:rPr>
                        <w:caps w:val="0"/>
                        <w:sz w:val="16"/>
                        <w:szCs w:val="16"/>
                      </w:rPr>
                      <w:fldChar w:fldCharType="begin"/>
                    </w:r>
                    <w:r w:rsidRPr="00E426C3">
                      <w:rPr>
                        <w:caps w:val="0"/>
                        <w:sz w:val="16"/>
                        <w:szCs w:val="16"/>
                      </w:rPr>
                      <w:instrText xml:space="preserve"> STYLEREF  Nazev  \* MERGEFORMAT </w:instrText>
                    </w:r>
                    <w:r w:rsidRPr="003243D0">
                      <w:rPr>
                        <w:caps w:val="0"/>
                        <w:sz w:val="16"/>
                        <w:szCs w:val="16"/>
                      </w:rPr>
                      <w:fldChar w:fldCharType="separate"/>
                    </w:r>
                    <w:r w:rsidR="001719FD">
                      <w:rPr>
                        <w:caps w:val="0"/>
                        <w:noProof/>
                        <w:sz w:val="16"/>
                        <w:szCs w:val="16"/>
                      </w:rPr>
                      <w:t>Pokyny pro osazování nových vzorků v roce 2023</w:t>
                    </w:r>
                    <w:r w:rsidRPr="003243D0">
                      <w:rPr>
                        <w:caps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320C" w:rsidRPr="00E426C3">
      <w:rPr>
        <w:noProof/>
        <w:sz w:val="2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4B33009" wp14:editId="39469519">
              <wp:simplePos x="0" y="0"/>
              <wp:positionH relativeFrom="page">
                <wp:posOffset>900430</wp:posOffset>
              </wp:positionH>
              <wp:positionV relativeFrom="page">
                <wp:posOffset>9757410</wp:posOffset>
              </wp:positionV>
              <wp:extent cx="864000" cy="255600"/>
              <wp:effectExtent l="0" t="0" r="12700" b="11430"/>
              <wp:wrapSquare wrapText="bothSides"/>
              <wp:docPr id="2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000" cy="2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C6C52" w14:textId="77777777" w:rsidR="00AB3838" w:rsidRDefault="0036435C" w:rsidP="00AB3838">
                          <w:pPr>
                            <w:pStyle w:val="Cislastran"/>
                            <w:jc w:val="left"/>
                          </w:pPr>
                          <w:r w:rsidRPr="00E426C3">
                            <w:fldChar w:fldCharType="begin"/>
                          </w:r>
                          <w:r w:rsidRPr="00E426C3">
                            <w:instrText>PAGE   \* MERGEFORMAT</w:instrText>
                          </w:r>
                          <w:r w:rsidRPr="00E426C3">
                            <w:fldChar w:fldCharType="separate"/>
                          </w:r>
                          <w:r w:rsidR="001620E3">
                            <w:rPr>
                              <w:noProof/>
                            </w:rPr>
                            <w:t>8</w:t>
                          </w:r>
                          <w:r w:rsidRPr="00E426C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3300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0.9pt;margin-top:768.3pt;width:68.05pt;height:20.1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" filled="f" stroked="f">
              <v:textbox inset="0,0,0,0">
                <w:txbxContent>
                  <w:p w14:paraId="3E3C6C52" w14:textId="77777777" w:rsidR="00AB3838" w:rsidRDefault="0036435C" w:rsidP="00AB3838">
                    <w:pPr>
                      <w:pStyle w:val="Cislastran"/>
                      <w:jc w:val="left"/>
                    </w:pPr>
                    <w:r w:rsidRPr="00E426C3">
                      <w:fldChar w:fldCharType="begin"/>
                    </w:r>
                    <w:r w:rsidRPr="00E426C3">
                      <w:instrText>PAGE   \* MERGEFORMAT</w:instrText>
                    </w:r>
                    <w:r w:rsidRPr="00E426C3">
                      <w:fldChar w:fldCharType="separate"/>
                    </w:r>
                    <w:r w:rsidR="001620E3">
                      <w:rPr>
                        <w:noProof/>
                      </w:rPr>
                      <w:t>8</w:t>
                    </w:r>
                    <w:r w:rsidRPr="00E426C3"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ADC0" w14:textId="77777777" w:rsidR="00E515CC" w:rsidRDefault="000F3EB0">
    <w:pPr>
      <w:pStyle w:val="Zkladntext"/>
      <w:spacing w:line="14" w:lineRule="auto"/>
      <w:rPr>
        <w:sz w:val="2"/>
      </w:rPr>
    </w:pPr>
    <w:r w:rsidRPr="000F3EB0">
      <w:rPr>
        <w:sz w:val="2"/>
      </w:rPr>
      <w:fldChar w:fldCharType="begin"/>
    </w:r>
    <w:r w:rsidRPr="000F3EB0">
      <w:rPr>
        <w:sz w:val="2"/>
      </w:rPr>
      <w:instrText>PAGE   \* MERGEFORMAT</w:instrText>
    </w:r>
    <w:r w:rsidRPr="000F3EB0">
      <w:rPr>
        <w:sz w:val="2"/>
      </w:rPr>
      <w:fldChar w:fldCharType="separate"/>
    </w:r>
    <w:r w:rsidR="001620E3" w:rsidRPr="001620E3">
      <w:rPr>
        <w:noProof/>
        <w:sz w:val="2"/>
        <w:lang w:val="cs-CZ"/>
      </w:rPr>
      <w:t>1</w:t>
    </w:r>
    <w:r w:rsidRPr="000F3EB0">
      <w:rPr>
        <w:sz w:val="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11F" w14:textId="77777777" w:rsidR="00594F79" w:rsidRDefault="00594F7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74C2" w14:textId="77777777" w:rsidR="00E515CC" w:rsidRDefault="006B076C" w:rsidP="007B6023">
    <w:pPr>
      <w:pStyle w:val="Zkladntext"/>
      <w:spacing w:line="14" w:lineRule="auto"/>
      <w:rPr>
        <w:sz w:val="2"/>
      </w:rPr>
    </w:pPr>
    <w:r w:rsidRPr="00E426C3">
      <w:rPr>
        <w:noProof/>
        <w:sz w:val="2"/>
        <w:lang w:val="cs-CZ" w:eastAsia="cs-CZ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B51B53A" wp14:editId="08A26A8F">
              <wp:simplePos x="0" y="0"/>
              <wp:positionH relativeFrom="page">
                <wp:posOffset>5796915</wp:posOffset>
              </wp:positionH>
              <wp:positionV relativeFrom="page">
                <wp:posOffset>9757410</wp:posOffset>
              </wp:positionV>
              <wp:extent cx="864000" cy="255600"/>
              <wp:effectExtent l="0" t="0" r="12700" b="11430"/>
              <wp:wrapSquare wrapText="bothSides"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000" cy="2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FA42E" w14:textId="77777777" w:rsidR="00E426C3" w:rsidRPr="00E426C3" w:rsidRDefault="00E426C3" w:rsidP="00AB3838">
                          <w:pPr>
                            <w:pStyle w:val="Cislastran"/>
                          </w:pPr>
                          <w:r w:rsidRPr="00E426C3">
                            <w:fldChar w:fldCharType="begin"/>
                          </w:r>
                          <w:r w:rsidRPr="00E426C3">
                            <w:instrText>PAGE   \* MERGEFORMAT</w:instrText>
                          </w:r>
                          <w:r w:rsidRPr="00E426C3">
                            <w:fldChar w:fldCharType="separate"/>
                          </w:r>
                          <w:r w:rsidR="001620E3">
                            <w:rPr>
                              <w:noProof/>
                            </w:rPr>
                            <w:t>7</w:t>
                          </w:r>
                          <w:r w:rsidRPr="00E426C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1B53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56.45pt;margin-top:768.3pt;width:68.05pt;height:20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" filled="f" stroked="f">
              <v:textbox inset="0,0,0,0">
                <w:txbxContent>
                  <w:p w14:paraId="318FA42E" w14:textId="77777777" w:rsidR="00E426C3" w:rsidRPr="00E426C3" w:rsidRDefault="00E426C3" w:rsidP="00AB3838">
                    <w:pPr>
                      <w:pStyle w:val="Cislastran"/>
                    </w:pPr>
                    <w:r w:rsidRPr="00E426C3">
                      <w:fldChar w:fldCharType="begin"/>
                    </w:r>
                    <w:r w:rsidRPr="00E426C3">
                      <w:instrText>PAGE   \* MERGEFORMAT</w:instrText>
                    </w:r>
                    <w:r w:rsidRPr="00E426C3">
                      <w:fldChar w:fldCharType="separate"/>
                    </w:r>
                    <w:r w:rsidR="001620E3">
                      <w:rPr>
                        <w:noProof/>
                      </w:rPr>
                      <w:t>7</w:t>
                    </w:r>
                    <w:r w:rsidRPr="00E426C3"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2"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DEA66C" wp14:editId="4DA35919">
              <wp:simplePos x="0" y="0"/>
              <wp:positionH relativeFrom="page">
                <wp:posOffset>900430</wp:posOffset>
              </wp:positionH>
              <wp:positionV relativeFrom="page">
                <wp:posOffset>9757124</wp:posOffset>
              </wp:positionV>
              <wp:extent cx="5302800" cy="255600"/>
              <wp:effectExtent l="0" t="0" r="0" b="0"/>
              <wp:wrapNone/>
              <wp:docPr id="1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02800" cy="255600"/>
                      </a:xfrm>
                      <a:custGeom>
                        <a:avLst/>
                        <a:gdLst>
                          <a:gd name="T0" fmla="+- 0 9031 907"/>
                          <a:gd name="T1" fmla="*/ T0 w 8556"/>
                          <a:gd name="T2" fmla="+- 0 -361 -361"/>
                          <a:gd name="T3" fmla="*/ -361 h 908"/>
                          <a:gd name="T4" fmla="+- 0 907 907"/>
                          <a:gd name="T5" fmla="*/ T4 w 8556"/>
                          <a:gd name="T6" fmla="+- 0 -361 -361"/>
                          <a:gd name="T7" fmla="*/ -361 h 908"/>
                          <a:gd name="T8" fmla="+- 0 907 907"/>
                          <a:gd name="T9" fmla="*/ T8 w 8556"/>
                          <a:gd name="T10" fmla="+- 0 546 -361"/>
                          <a:gd name="T11" fmla="*/ 546 h 908"/>
                          <a:gd name="T12" fmla="+- 0 9463 907"/>
                          <a:gd name="T13" fmla="*/ T12 w 8556"/>
                          <a:gd name="T14" fmla="+- 0 546 -361"/>
                          <a:gd name="T15" fmla="*/ 546 h 908"/>
                          <a:gd name="T16" fmla="+- 0 9031 907"/>
                          <a:gd name="T17" fmla="*/ T16 w 8556"/>
                          <a:gd name="T18" fmla="+- 0 -361 -361"/>
                          <a:gd name="T19" fmla="*/ -361 h 908"/>
                          <a:gd name="connsiteX0" fmla="*/ 9495 w 9804"/>
                          <a:gd name="connsiteY0" fmla="*/ 0 h 10000"/>
                          <a:gd name="connsiteX1" fmla="*/ 0 w 9804"/>
                          <a:gd name="connsiteY1" fmla="*/ 0 h 10000"/>
                          <a:gd name="connsiteX2" fmla="*/ 0 w 9804"/>
                          <a:gd name="connsiteY2" fmla="*/ 9989 h 10000"/>
                          <a:gd name="connsiteX3" fmla="*/ 9804 w 9804"/>
                          <a:gd name="connsiteY3" fmla="*/ 10000 h 10000"/>
                          <a:gd name="connsiteX4" fmla="*/ 9495 w 9804"/>
                          <a:gd name="connsiteY4" fmla="*/ 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9804" h="10000">
                            <a:moveTo>
                              <a:pt x="9495" y="0"/>
                            </a:moveTo>
                            <a:lnTo>
                              <a:pt x="0" y="0"/>
                            </a:lnTo>
                            <a:lnTo>
                              <a:pt x="0" y="9989"/>
                            </a:lnTo>
                            <a:lnTo>
                              <a:pt x="9804" y="10000"/>
                            </a:lnTo>
                            <a:lnTo>
                              <a:pt x="9495" y="0"/>
                            </a:lnTo>
                            <a:close/>
                          </a:path>
                        </a:pathLst>
                      </a:custGeom>
                      <a:solidFill>
                        <a:srgbClr val="E4EEF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BE770" w14:textId="6EA7DE5A" w:rsidR="00E426C3" w:rsidRPr="003243D0" w:rsidRDefault="00E426C3" w:rsidP="00DE5C3C">
                          <w:pPr>
                            <w:pStyle w:val="Hlavicka"/>
                            <w:rPr>
                              <w:caps w:val="0"/>
                              <w:sz w:val="16"/>
                              <w:szCs w:val="16"/>
                            </w:rPr>
                          </w:pPr>
                          <w:r w:rsidRPr="003243D0">
                            <w:rPr>
                              <w:caps w:val="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26C3">
                            <w:rPr>
                              <w:caps w:val="0"/>
                              <w:sz w:val="16"/>
                              <w:szCs w:val="16"/>
                            </w:rPr>
                            <w:instrText xml:space="preserve"> STYLEREF  Nazev  \* MERGEFORMAT </w:instrText>
                          </w:r>
                          <w:r w:rsidRPr="003243D0">
                            <w:rPr>
                              <w:caps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19FD">
                            <w:rPr>
                              <w:caps w:val="0"/>
                              <w:noProof/>
                              <w:sz w:val="16"/>
                              <w:szCs w:val="16"/>
                            </w:rPr>
                            <w:t>Pokyny pro osazování nových vzorků v roce 2023</w:t>
                          </w:r>
                          <w:r w:rsidRPr="003243D0">
                            <w:rPr>
                              <w:caps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EA66C" id="_x0000_s1036" style="position:absolute;margin-left:70.9pt;margin-top:768.3pt;width:417.5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9804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" adj="-11796480,,5400" path="m9495,l,,,9989r9804,11l9495,xe" fillcolor="#e4eef7" stroked="f">
              <v:stroke joinstyle="round"/>
              <v:formulas/>
              <v:path arrowok="t" o:connecttype="custom" o:connectlocs="5135668,0;0,0;0,255319;5302800,255600;5135668,0" o:connectangles="0,0,0,0,0" textboxrect="0,0,9804,10000"/>
              <v:textbox inset="5mm,0,0,0">
                <w:txbxContent>
                  <w:p w14:paraId="2EABE770" w14:textId="6EA7DE5A" w:rsidR="00E426C3" w:rsidRPr="003243D0" w:rsidRDefault="00E426C3" w:rsidP="00DE5C3C">
                    <w:pPr>
                      <w:pStyle w:val="Hlavicka"/>
                      <w:rPr>
                        <w:caps w:val="0"/>
                        <w:sz w:val="16"/>
                        <w:szCs w:val="16"/>
                      </w:rPr>
                    </w:pPr>
                    <w:r w:rsidRPr="003243D0">
                      <w:rPr>
                        <w:caps w:val="0"/>
                        <w:sz w:val="16"/>
                        <w:szCs w:val="16"/>
                      </w:rPr>
                      <w:fldChar w:fldCharType="begin"/>
                    </w:r>
                    <w:r w:rsidRPr="00E426C3">
                      <w:rPr>
                        <w:caps w:val="0"/>
                        <w:sz w:val="16"/>
                        <w:szCs w:val="16"/>
                      </w:rPr>
                      <w:instrText xml:space="preserve"> STYLEREF  Nazev  \* MERGEFORMAT </w:instrText>
                    </w:r>
                    <w:r w:rsidRPr="003243D0">
                      <w:rPr>
                        <w:caps w:val="0"/>
                        <w:sz w:val="16"/>
                        <w:szCs w:val="16"/>
                      </w:rPr>
                      <w:fldChar w:fldCharType="separate"/>
                    </w:r>
                    <w:r w:rsidR="001719FD">
                      <w:rPr>
                        <w:caps w:val="0"/>
                        <w:noProof/>
                        <w:sz w:val="16"/>
                        <w:szCs w:val="16"/>
                      </w:rPr>
                      <w:t>Pokyny pro osazování nových vzorků v roce 2023</w:t>
                    </w:r>
                    <w:r w:rsidRPr="003243D0">
                      <w:rPr>
                        <w:caps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2A24" w14:textId="77777777" w:rsidR="00B352E9" w:rsidRPr="00F97D13" w:rsidRDefault="00B352E9" w:rsidP="00F97D13">
    <w:pPr>
      <w:pStyle w:val="Zpat"/>
      <w:rPr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3301" w14:textId="77777777" w:rsidR="000F3EB0" w:rsidRDefault="000F3EB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D463" w14:textId="77777777" w:rsidR="00C369EF" w:rsidRDefault="00C369EF">
      <w:r>
        <w:separator/>
      </w:r>
    </w:p>
  </w:footnote>
  <w:footnote w:type="continuationSeparator" w:id="0">
    <w:p w14:paraId="75E3298A" w14:textId="77777777" w:rsidR="00C369EF" w:rsidRDefault="00C369EF">
      <w:r>
        <w:continuationSeparator/>
      </w:r>
    </w:p>
  </w:footnote>
  <w:footnote w:type="continuationNotice" w:id="1">
    <w:p w14:paraId="4E438499" w14:textId="77777777" w:rsidR="00C369EF" w:rsidRDefault="00C369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6E30" w14:textId="77777777" w:rsidR="00976EAA" w:rsidRDefault="00CC320C" w:rsidP="00FB6EA9">
    <w:pPr>
      <w:pStyle w:val="Hlavicka"/>
      <w:tabs>
        <w:tab w:val="left" w:pos="2154"/>
        <w:tab w:val="left" w:pos="4412"/>
        <w:tab w:val="right" w:pos="850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C765424" wp14:editId="1286D9C6">
              <wp:simplePos x="0" y="0"/>
              <wp:positionH relativeFrom="page">
                <wp:posOffset>1438910</wp:posOffset>
              </wp:positionH>
              <wp:positionV relativeFrom="page">
                <wp:posOffset>430602</wp:posOffset>
              </wp:positionV>
              <wp:extent cx="5220000" cy="288000"/>
              <wp:effectExtent l="0" t="0" r="0" b="0"/>
              <wp:wrapSquare wrapText="bothSides"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DC12D" w14:textId="30CB9AE8" w:rsidR="00FB6EA9" w:rsidRDefault="00A072D3" w:rsidP="00FB6EA9">
                          <w:pPr>
                            <w:pStyle w:val="Hlavicka"/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"Nadpis 1"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719FD">
                            <w:rPr>
                              <w:noProof/>
                            </w:rPr>
                            <w:t>Pokyny pro osazování nových vzorků v roce 2023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6542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style="position:absolute;margin-left:113.3pt;margin-top:33.9pt;width:411pt;height:22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" filled="f" stroked="f">
              <v:textbox inset="0,0,0,0">
                <w:txbxContent>
                  <w:p w14:paraId="218DC12D" w14:textId="30CB9AE8" w:rsidR="00FB6EA9" w:rsidRDefault="00A072D3" w:rsidP="00FB6EA9">
                    <w:pPr>
                      <w:pStyle w:val="Hlavicka"/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"Nadpis 1"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719FD">
                      <w:rPr>
                        <w:noProof/>
                      </w:rPr>
                      <w:t>Pokyny pro osazování nových vzorků v roce 2023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3C2A" w14:textId="77777777" w:rsidR="00594F79" w:rsidRDefault="00594F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9F00" w14:textId="77777777" w:rsidR="00594F79" w:rsidRDefault="00594F7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8B19" w14:textId="77777777" w:rsidR="00E515CC" w:rsidRPr="00976EAA" w:rsidRDefault="00BC55B1" w:rsidP="00BC55B1">
    <w:pPr>
      <w:pStyle w:val="Hlavic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63D2B307" wp14:editId="252AF04E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5220000" cy="288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7F39C" w14:textId="628B0874" w:rsidR="00BC55B1" w:rsidRDefault="003E2FCC" w:rsidP="00BC55B1">
                          <w:pPr>
                            <w:pStyle w:val="Hlavicka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"Nadpis 1"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719FD">
                            <w:rPr>
                              <w:noProof/>
                            </w:rPr>
                            <w:t>Pokyny pro osazování nových vzorků v roce 2023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2B30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0.9pt;margin-top:34pt;width:411pt;height:22.7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" filled="f" stroked="f">
              <v:textbox inset="0,0,0,0">
                <w:txbxContent>
                  <w:p w14:paraId="3BC7F39C" w14:textId="628B0874" w:rsidR="00BC55B1" w:rsidRDefault="003E2FCC" w:rsidP="00BC55B1">
                    <w:pPr>
                      <w:pStyle w:val="Hlavicka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"Nadpis 1"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719FD">
                      <w:rPr>
                        <w:noProof/>
                      </w:rPr>
                      <w:t>Pokyny pro osazování nových vzorků v roce 2023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1F2A" w14:textId="77777777" w:rsidR="007A01D9" w:rsidRDefault="007A01D9" w:rsidP="00FB6EA9">
    <w:pPr>
      <w:pStyle w:val="Hlavicka"/>
      <w:tabs>
        <w:tab w:val="left" w:pos="2154"/>
        <w:tab w:val="left" w:pos="4412"/>
        <w:tab w:val="right" w:pos="8504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882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165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56A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DE1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6F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38B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F28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37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129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245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B61BB"/>
    <w:multiLevelType w:val="singleLevel"/>
    <w:tmpl w:val="30742CF4"/>
    <w:lvl w:ilvl="0">
      <w:start w:val="1"/>
      <w:numFmt w:val="none"/>
      <w:pStyle w:val="Nzevstudie"/>
      <w:lvlText w:val="Název: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07070"/>
        <w:sz w:val="22"/>
        <w:szCs w:val="22"/>
        <w:vertAlign w:val="baseline"/>
      </w:rPr>
    </w:lvl>
  </w:abstractNum>
  <w:abstractNum w:abstractNumId="11" w15:restartNumberingAfterBreak="0">
    <w:nsid w:val="11B45AC5"/>
    <w:multiLevelType w:val="singleLevel"/>
    <w:tmpl w:val="BC9C422C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70C0"/>
        <w:vertAlign w:val="baseline"/>
      </w:rPr>
    </w:lvl>
  </w:abstractNum>
  <w:abstractNum w:abstractNumId="12" w15:restartNumberingAfterBreak="0">
    <w:nsid w:val="11BD2461"/>
    <w:multiLevelType w:val="singleLevel"/>
    <w:tmpl w:val="CA468276"/>
    <w:lvl w:ilvl="0">
      <w:start w:val="1"/>
      <w:numFmt w:val="decimal"/>
      <w:pStyle w:val="Seznam1"/>
      <w:lvlText w:val="%1)"/>
      <w:lvlJc w:val="center"/>
      <w:pPr>
        <w:ind w:left="340" w:hanging="25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3" w15:restartNumberingAfterBreak="0">
    <w:nsid w:val="14424F8B"/>
    <w:multiLevelType w:val="multilevel"/>
    <w:tmpl w:val="835615C6"/>
    <w:lvl w:ilvl="0">
      <w:start w:val="1"/>
      <w:numFmt w:val="decimal"/>
      <w:pStyle w:val="Nadpis1"/>
      <w:lvlText w:val="%1"/>
      <w:lvlJc w:val="left"/>
      <w:pPr>
        <w:ind w:left="737" w:hanging="737"/>
      </w:pPr>
      <w:rPr>
        <w:rFonts w:hint="default"/>
        <w:specVanish w:val="0"/>
      </w:rPr>
    </w:lvl>
    <w:lvl w:ilvl="1">
      <w:start w:val="1"/>
      <w:numFmt w:val="decimal"/>
      <w:pStyle w:val="Nadpis2"/>
      <w:lvlText w:val="%1.%2"/>
      <w:lvlJc w:val="left"/>
      <w:pPr>
        <w:ind w:left="851" w:hanging="851"/>
      </w:pPr>
      <w:rPr>
        <w:rFonts w:hint="default"/>
        <w:b w:val="0"/>
        <w:i w:val="0"/>
        <w:strike w:val="0"/>
        <w:color w:val="0067A2"/>
        <w:sz w:val="30"/>
        <w:szCs w:val="30"/>
      </w:rPr>
    </w:lvl>
    <w:lvl w:ilvl="2">
      <w:start w:val="1"/>
      <w:numFmt w:val="decimal"/>
      <w:pStyle w:val="Nadpis3"/>
      <w:lvlText w:val="%1.%2.%3"/>
      <w:lvlJc w:val="left"/>
      <w:pPr>
        <w:ind w:left="964" w:hanging="9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26"/>
        <w:szCs w:val="26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ind w:left="1021" w:hanging="102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abstractNum w:abstractNumId="14" w15:restartNumberingAfterBreak="0">
    <w:nsid w:val="17B821B2"/>
    <w:multiLevelType w:val="hybridMultilevel"/>
    <w:tmpl w:val="B4D4D56E"/>
    <w:lvl w:ilvl="0" w:tplc="0405000F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76ADA"/>
    <w:multiLevelType w:val="singleLevel"/>
    <w:tmpl w:val="D8D03408"/>
    <w:lvl w:ilvl="0">
      <w:start w:val="1"/>
      <w:numFmt w:val="none"/>
      <w:pStyle w:val="slosmlouvy"/>
      <w:lvlText w:val="Číslo smlouvy:"/>
      <w:lvlJc w:val="left"/>
      <w:pPr>
        <w:tabs>
          <w:tab w:val="num" w:pos="2977"/>
        </w:tabs>
        <w:ind w:left="2977" w:hanging="283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07070"/>
        <w:sz w:val="22"/>
        <w:szCs w:val="22"/>
        <w:vertAlign w:val="baseline"/>
      </w:rPr>
    </w:lvl>
  </w:abstractNum>
  <w:abstractNum w:abstractNumId="16" w15:restartNumberingAfterBreak="0">
    <w:nsid w:val="21160053"/>
    <w:multiLevelType w:val="singleLevel"/>
    <w:tmpl w:val="EDE633D8"/>
    <w:lvl w:ilvl="0">
      <w:start w:val="1"/>
      <w:numFmt w:val="none"/>
      <w:pStyle w:val="Objednatel"/>
      <w:lvlText w:val="Objednatel:%1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07070"/>
        <w:sz w:val="22"/>
        <w:szCs w:val="22"/>
        <w:vertAlign w:val="baseline"/>
      </w:rPr>
    </w:lvl>
  </w:abstractNum>
  <w:abstractNum w:abstractNumId="17" w15:restartNumberingAfterBreak="0">
    <w:nsid w:val="22CA6B20"/>
    <w:multiLevelType w:val="hybridMultilevel"/>
    <w:tmpl w:val="A8E85E1C"/>
    <w:lvl w:ilvl="0" w:tplc="BC86030E">
      <w:numFmt w:val="bullet"/>
      <w:pStyle w:val="Odrka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  <w:color w:val="0067A2"/>
      </w:rPr>
    </w:lvl>
    <w:lvl w:ilvl="1" w:tplc="9BB299F8">
      <w:start w:val="1"/>
      <w:numFmt w:val="decimal"/>
      <w:lvlText w:val="%2."/>
      <w:lvlJc w:val="left"/>
      <w:pPr>
        <w:tabs>
          <w:tab w:val="num" w:pos="3636"/>
        </w:tabs>
        <w:ind w:left="3636" w:hanging="360"/>
      </w:pPr>
    </w:lvl>
    <w:lvl w:ilvl="2" w:tplc="52643B04"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6944DE8A" w:tentative="1">
      <w:start w:val="1"/>
      <w:numFmt w:val="decimal"/>
      <w:lvlText w:val="%4."/>
      <w:lvlJc w:val="left"/>
      <w:pPr>
        <w:tabs>
          <w:tab w:val="num" w:pos="5076"/>
        </w:tabs>
        <w:ind w:left="5076" w:hanging="360"/>
      </w:pPr>
    </w:lvl>
    <w:lvl w:ilvl="4" w:tplc="E8FEF350" w:tentative="1">
      <w:start w:val="1"/>
      <w:numFmt w:val="decimal"/>
      <w:lvlText w:val="%5."/>
      <w:lvlJc w:val="left"/>
      <w:pPr>
        <w:tabs>
          <w:tab w:val="num" w:pos="5796"/>
        </w:tabs>
        <w:ind w:left="5796" w:hanging="360"/>
      </w:pPr>
    </w:lvl>
    <w:lvl w:ilvl="5" w:tplc="C684285C" w:tentative="1">
      <w:start w:val="1"/>
      <w:numFmt w:val="decimal"/>
      <w:lvlText w:val="%6."/>
      <w:lvlJc w:val="left"/>
      <w:pPr>
        <w:tabs>
          <w:tab w:val="num" w:pos="6516"/>
        </w:tabs>
        <w:ind w:left="6516" w:hanging="360"/>
      </w:pPr>
    </w:lvl>
    <w:lvl w:ilvl="6" w:tplc="A2B4465E" w:tentative="1">
      <w:start w:val="1"/>
      <w:numFmt w:val="decimal"/>
      <w:lvlText w:val="%7."/>
      <w:lvlJc w:val="left"/>
      <w:pPr>
        <w:tabs>
          <w:tab w:val="num" w:pos="7236"/>
        </w:tabs>
        <w:ind w:left="7236" w:hanging="360"/>
      </w:pPr>
    </w:lvl>
    <w:lvl w:ilvl="7" w:tplc="FDCE7B90" w:tentative="1">
      <w:start w:val="1"/>
      <w:numFmt w:val="decimal"/>
      <w:lvlText w:val="%8."/>
      <w:lvlJc w:val="left"/>
      <w:pPr>
        <w:tabs>
          <w:tab w:val="num" w:pos="7956"/>
        </w:tabs>
        <w:ind w:left="7956" w:hanging="360"/>
      </w:pPr>
    </w:lvl>
    <w:lvl w:ilvl="8" w:tplc="D7CA1B9E" w:tentative="1">
      <w:start w:val="1"/>
      <w:numFmt w:val="decimal"/>
      <w:lvlText w:val="%9."/>
      <w:lvlJc w:val="left"/>
      <w:pPr>
        <w:tabs>
          <w:tab w:val="num" w:pos="8676"/>
        </w:tabs>
        <w:ind w:left="8676" w:hanging="360"/>
      </w:pPr>
    </w:lvl>
  </w:abstractNum>
  <w:abstractNum w:abstractNumId="18" w15:restartNumberingAfterBreak="0">
    <w:nsid w:val="26BF1469"/>
    <w:multiLevelType w:val="multilevel"/>
    <w:tmpl w:val="5B86C110"/>
    <w:styleLink w:val="Styl3"/>
    <w:lvl w:ilvl="0">
      <w:start w:val="1"/>
      <w:numFmt w:val="decimal"/>
      <w:lvlText w:val="%1"/>
      <w:lvlJc w:val="left"/>
      <w:pPr>
        <w:tabs>
          <w:tab w:val="num" w:pos="680"/>
        </w:tabs>
        <w:ind w:left="510" w:hanging="51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40"/>
        <w:szCs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510" w:hanging="510"/>
      </w:pPr>
      <w:rPr>
        <w:rFonts w:hint="default"/>
        <w:b w:val="0"/>
        <w:i w:val="0"/>
        <w:strike w:val="0"/>
        <w:color w:val="0070C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510" w:hanging="51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510" w:hanging="51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510" w:hanging="510"/>
      </w:pPr>
      <w:rPr>
        <w:rFonts w:hint="default"/>
      </w:rPr>
    </w:lvl>
  </w:abstractNum>
  <w:abstractNum w:abstractNumId="19" w15:restartNumberingAfterBreak="0">
    <w:nsid w:val="2BDA772D"/>
    <w:multiLevelType w:val="singleLevel"/>
    <w:tmpl w:val="65388CAE"/>
    <w:lvl w:ilvl="0">
      <w:start w:val="1"/>
      <w:numFmt w:val="bullet"/>
      <w:pStyle w:val="Odrka-"/>
      <w:lvlText w:val="–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20" w15:restartNumberingAfterBreak="0">
    <w:nsid w:val="33AE673A"/>
    <w:multiLevelType w:val="singleLevel"/>
    <w:tmpl w:val="8DEE86DC"/>
    <w:lvl w:ilvl="0">
      <w:start w:val="1"/>
      <w:numFmt w:val="bullet"/>
      <w:pStyle w:val="Pododrka"/>
      <w:lvlText w:val="–"/>
      <w:lvlJc w:val="left"/>
      <w:pPr>
        <w:ind w:left="454" w:hanging="227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21" w15:restartNumberingAfterBreak="0">
    <w:nsid w:val="511E21C1"/>
    <w:multiLevelType w:val="hybridMultilevel"/>
    <w:tmpl w:val="3170E520"/>
    <w:lvl w:ilvl="0" w:tplc="BA422B84">
      <w:start w:val="1"/>
      <w:numFmt w:val="none"/>
      <w:pStyle w:val="Textpoznmky"/>
      <w:lvlText w:val="Poznámka:"/>
      <w:lvlJc w:val="left"/>
      <w:pPr>
        <w:ind w:left="121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AA6D4D"/>
    <w:multiLevelType w:val="multilevel"/>
    <w:tmpl w:val="4E0EFB90"/>
    <w:styleLink w:val="Styl1"/>
    <w:lvl w:ilvl="0">
      <w:start w:val="1"/>
      <w:numFmt w:val="decimal"/>
      <w:lvlText w:val="%1"/>
      <w:lvlJc w:val="left"/>
      <w:pPr>
        <w:tabs>
          <w:tab w:val="num" w:pos="680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40"/>
        <w:szCs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  <w:i w:val="0"/>
        <w:strike w:val="0"/>
        <w:color w:val="0070C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624" w:hanging="624"/>
      </w:pPr>
      <w:rPr>
        <w:rFonts w:hint="default"/>
      </w:rPr>
    </w:lvl>
  </w:abstractNum>
  <w:abstractNum w:abstractNumId="23" w15:restartNumberingAfterBreak="0">
    <w:nsid w:val="5B4A6257"/>
    <w:multiLevelType w:val="singleLevel"/>
    <w:tmpl w:val="FF702A9E"/>
    <w:lvl w:ilvl="0">
      <w:start w:val="1"/>
      <w:numFmt w:val="none"/>
      <w:pStyle w:val="Textkomente"/>
      <w:lvlText w:val="Poznámka: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</w:rPr>
    </w:lvl>
  </w:abstractNum>
  <w:abstractNum w:abstractNumId="24" w15:restartNumberingAfterBreak="0">
    <w:nsid w:val="5E693043"/>
    <w:multiLevelType w:val="hybridMultilevel"/>
    <w:tmpl w:val="EC18EA86"/>
    <w:lvl w:ilvl="0" w:tplc="D548DD5E">
      <w:start w:val="1"/>
      <w:numFmt w:val="bullet"/>
      <w:pStyle w:val="Odrkao"/>
      <w:lvlText w:val=""/>
      <w:lvlJc w:val="left"/>
      <w:pPr>
        <w:ind w:left="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C457B"/>
    <w:multiLevelType w:val="multilevel"/>
    <w:tmpl w:val="8FC04030"/>
    <w:styleLink w:val="Styl2"/>
    <w:lvl w:ilvl="0">
      <w:start w:val="1"/>
      <w:numFmt w:val="decimal"/>
      <w:lvlText w:val="%1"/>
      <w:lvlJc w:val="left"/>
      <w:pPr>
        <w:tabs>
          <w:tab w:val="num" w:pos="680"/>
        </w:tabs>
        <w:ind w:left="510" w:hanging="51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40"/>
        <w:szCs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851" w:hanging="851"/>
      </w:pPr>
      <w:rPr>
        <w:rFonts w:hint="default"/>
        <w:b w:val="0"/>
        <w:i w:val="0"/>
        <w:strike w:val="0"/>
        <w:color w:val="0070C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70C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851" w:hanging="851"/>
      </w:pPr>
      <w:rPr>
        <w:rFonts w:hint="default"/>
      </w:rPr>
    </w:lvl>
  </w:abstractNum>
  <w:abstractNum w:abstractNumId="26" w15:restartNumberingAfterBreak="0">
    <w:nsid w:val="674213AF"/>
    <w:multiLevelType w:val="singleLevel"/>
    <w:tmpl w:val="2BDAAF2A"/>
    <w:lvl w:ilvl="0">
      <w:start w:val="1"/>
      <w:numFmt w:val="none"/>
      <w:pStyle w:val="Zhotovitel"/>
      <w:lvlText w:val="Zhotovitel: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07070"/>
        <w:sz w:val="22"/>
        <w:szCs w:val="22"/>
        <w:vertAlign w:val="baseline"/>
      </w:rPr>
    </w:lvl>
  </w:abstractNum>
  <w:abstractNum w:abstractNumId="27" w15:restartNumberingAfterBreak="0">
    <w:nsid w:val="6D577F58"/>
    <w:multiLevelType w:val="hybridMultilevel"/>
    <w:tmpl w:val="A61ABDFA"/>
    <w:lvl w:ilvl="0" w:tplc="C0B0BFE0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67A2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880EB1"/>
    <w:multiLevelType w:val="hybridMultilevel"/>
    <w:tmpl w:val="BF3AC214"/>
    <w:lvl w:ilvl="0" w:tplc="818442CA">
      <w:start w:val="4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 w:hint="default"/>
        <w:color w:val="0070C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C01F9"/>
    <w:multiLevelType w:val="singleLevel"/>
    <w:tmpl w:val="3A46E6FE"/>
    <w:lvl w:ilvl="0">
      <w:start w:val="1"/>
      <w:numFmt w:val="none"/>
      <w:pStyle w:val="Zpracovali"/>
      <w:lvlText w:val="Zpracovali: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07070"/>
        <w:sz w:val="22"/>
        <w:szCs w:val="22"/>
        <w:vertAlign w:val="baseline"/>
      </w:rPr>
    </w:lvl>
  </w:abstractNum>
  <w:abstractNum w:abstractNumId="30" w15:restartNumberingAfterBreak="0">
    <w:nsid w:val="76C07B2D"/>
    <w:multiLevelType w:val="singleLevel"/>
    <w:tmpl w:val="F978336C"/>
    <w:lvl w:ilvl="0">
      <w:start w:val="1"/>
      <w:numFmt w:val="decimal"/>
      <w:pStyle w:val="Seznam10"/>
      <w:lvlText w:val="/%1/"/>
      <w:lvlJc w:val="center"/>
      <w:pPr>
        <w:ind w:left="340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1" w15:restartNumberingAfterBreak="0">
    <w:nsid w:val="77A9691F"/>
    <w:multiLevelType w:val="singleLevel"/>
    <w:tmpl w:val="8436A8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</w:abstractNum>
  <w:abstractNum w:abstractNumId="32" w15:restartNumberingAfterBreak="0">
    <w:nsid w:val="7A904A24"/>
    <w:multiLevelType w:val="multilevel"/>
    <w:tmpl w:val="7B3E8B86"/>
    <w:lvl w:ilvl="0">
      <w:numFmt w:val="bullet"/>
      <w:pStyle w:val="Seznamvcerovov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7A2"/>
      </w:rPr>
    </w:lvl>
    <w:lvl w:ilvl="1">
      <w:start w:val="1"/>
      <w:numFmt w:val="none"/>
      <w:lvlText w:val="-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 w16cid:durableId="1763985983">
    <w:abstractNumId w:val="20"/>
  </w:num>
  <w:num w:numId="2" w16cid:durableId="430702997">
    <w:abstractNumId w:val="19"/>
  </w:num>
  <w:num w:numId="3" w16cid:durableId="735398750">
    <w:abstractNumId w:val="23"/>
  </w:num>
  <w:num w:numId="4" w16cid:durableId="164324625">
    <w:abstractNumId w:val="12"/>
  </w:num>
  <w:num w:numId="5" w16cid:durableId="310789166">
    <w:abstractNumId w:val="30"/>
  </w:num>
  <w:num w:numId="6" w16cid:durableId="1431392911">
    <w:abstractNumId w:val="13"/>
  </w:num>
  <w:num w:numId="7" w16cid:durableId="1457601519">
    <w:abstractNumId w:val="24"/>
  </w:num>
  <w:num w:numId="8" w16cid:durableId="1951233065">
    <w:abstractNumId w:val="21"/>
  </w:num>
  <w:num w:numId="9" w16cid:durableId="1239628544">
    <w:abstractNumId w:val="22"/>
  </w:num>
  <w:num w:numId="10" w16cid:durableId="1710102720">
    <w:abstractNumId w:val="25"/>
  </w:num>
  <w:num w:numId="11" w16cid:durableId="1376006085">
    <w:abstractNumId w:val="18"/>
  </w:num>
  <w:num w:numId="12" w16cid:durableId="819230778">
    <w:abstractNumId w:val="15"/>
  </w:num>
  <w:num w:numId="13" w16cid:durableId="1465082442">
    <w:abstractNumId w:val="16"/>
  </w:num>
  <w:num w:numId="14" w16cid:durableId="765880435">
    <w:abstractNumId w:val="10"/>
  </w:num>
  <w:num w:numId="15" w16cid:durableId="1612979164">
    <w:abstractNumId w:val="29"/>
  </w:num>
  <w:num w:numId="16" w16cid:durableId="844124515">
    <w:abstractNumId w:val="26"/>
  </w:num>
  <w:num w:numId="17" w16cid:durableId="934243082">
    <w:abstractNumId w:val="14"/>
  </w:num>
  <w:num w:numId="18" w16cid:durableId="231745878">
    <w:abstractNumId w:val="17"/>
  </w:num>
  <w:num w:numId="19" w16cid:durableId="1817793497">
    <w:abstractNumId w:val="27"/>
  </w:num>
  <w:num w:numId="20" w16cid:durableId="1685866081">
    <w:abstractNumId w:val="32"/>
  </w:num>
  <w:num w:numId="21" w16cid:durableId="1729649861">
    <w:abstractNumId w:val="8"/>
  </w:num>
  <w:num w:numId="22" w16cid:durableId="1888254992">
    <w:abstractNumId w:val="3"/>
  </w:num>
  <w:num w:numId="23" w16cid:durableId="1425301285">
    <w:abstractNumId w:val="2"/>
  </w:num>
  <w:num w:numId="24" w16cid:durableId="611521037">
    <w:abstractNumId w:val="1"/>
  </w:num>
  <w:num w:numId="25" w16cid:durableId="1153913718">
    <w:abstractNumId w:val="0"/>
  </w:num>
  <w:num w:numId="26" w16cid:durableId="262693577">
    <w:abstractNumId w:val="11"/>
  </w:num>
  <w:num w:numId="27" w16cid:durableId="1679580498">
    <w:abstractNumId w:val="31"/>
  </w:num>
  <w:num w:numId="28" w16cid:durableId="1559366783">
    <w:abstractNumId w:val="31"/>
    <w:lvlOverride w:ilvl="0">
      <w:startOverride w:val="1"/>
    </w:lvlOverride>
  </w:num>
  <w:num w:numId="29" w16cid:durableId="1545827560">
    <w:abstractNumId w:val="28"/>
  </w:num>
  <w:num w:numId="30" w16cid:durableId="1285651443">
    <w:abstractNumId w:val="9"/>
  </w:num>
  <w:num w:numId="31" w16cid:durableId="1473326386">
    <w:abstractNumId w:val="7"/>
  </w:num>
  <w:num w:numId="32" w16cid:durableId="1797681196">
    <w:abstractNumId w:val="6"/>
  </w:num>
  <w:num w:numId="33" w16cid:durableId="2782602">
    <w:abstractNumId w:val="5"/>
  </w:num>
  <w:num w:numId="34" w16cid:durableId="130227331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mirrorMargins/>
  <w:proofState w:spelling="clean" w:grammar="clean"/>
  <w:attachedTemplate r:id="rId1"/>
  <w:stylePaneSortMethod w:val="0000"/>
  <w:defaultTabStop w:val="709"/>
  <w:hyphenationZone w:val="425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41mm,20mm,0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EF"/>
    <w:rsid w:val="0000029C"/>
    <w:rsid w:val="00000869"/>
    <w:rsid w:val="00001168"/>
    <w:rsid w:val="00002683"/>
    <w:rsid w:val="0000295C"/>
    <w:rsid w:val="000029F5"/>
    <w:rsid w:val="000031FF"/>
    <w:rsid w:val="00003383"/>
    <w:rsid w:val="000033DC"/>
    <w:rsid w:val="000045A9"/>
    <w:rsid w:val="00005962"/>
    <w:rsid w:val="00006A06"/>
    <w:rsid w:val="00006D50"/>
    <w:rsid w:val="000077F8"/>
    <w:rsid w:val="00007DDB"/>
    <w:rsid w:val="00007DFD"/>
    <w:rsid w:val="000102E8"/>
    <w:rsid w:val="0001045C"/>
    <w:rsid w:val="00012342"/>
    <w:rsid w:val="00012FE2"/>
    <w:rsid w:val="000137A4"/>
    <w:rsid w:val="00013BB8"/>
    <w:rsid w:val="00014313"/>
    <w:rsid w:val="000148C6"/>
    <w:rsid w:val="00014B38"/>
    <w:rsid w:val="00021DFC"/>
    <w:rsid w:val="00024432"/>
    <w:rsid w:val="00024554"/>
    <w:rsid w:val="000267B0"/>
    <w:rsid w:val="00026EF1"/>
    <w:rsid w:val="0003007F"/>
    <w:rsid w:val="000301BD"/>
    <w:rsid w:val="00030858"/>
    <w:rsid w:val="00030FF7"/>
    <w:rsid w:val="00031A51"/>
    <w:rsid w:val="00032A07"/>
    <w:rsid w:val="00032F7D"/>
    <w:rsid w:val="000342EC"/>
    <w:rsid w:val="000345CF"/>
    <w:rsid w:val="0003520F"/>
    <w:rsid w:val="00035FCD"/>
    <w:rsid w:val="000362B4"/>
    <w:rsid w:val="000375FA"/>
    <w:rsid w:val="0004007F"/>
    <w:rsid w:val="0004022C"/>
    <w:rsid w:val="000439DD"/>
    <w:rsid w:val="000460FC"/>
    <w:rsid w:val="00046811"/>
    <w:rsid w:val="00046EDA"/>
    <w:rsid w:val="000472B9"/>
    <w:rsid w:val="00050204"/>
    <w:rsid w:val="00050812"/>
    <w:rsid w:val="00050B44"/>
    <w:rsid w:val="00053E95"/>
    <w:rsid w:val="00055639"/>
    <w:rsid w:val="000569F0"/>
    <w:rsid w:val="00057FA2"/>
    <w:rsid w:val="00060225"/>
    <w:rsid w:val="00061119"/>
    <w:rsid w:val="0006270C"/>
    <w:rsid w:val="000638EB"/>
    <w:rsid w:val="000654C2"/>
    <w:rsid w:val="000661C6"/>
    <w:rsid w:val="00071B98"/>
    <w:rsid w:val="0007210A"/>
    <w:rsid w:val="0007467D"/>
    <w:rsid w:val="00074725"/>
    <w:rsid w:val="0007610F"/>
    <w:rsid w:val="00077EE5"/>
    <w:rsid w:val="000806C0"/>
    <w:rsid w:val="0008080E"/>
    <w:rsid w:val="00080A49"/>
    <w:rsid w:val="0008205C"/>
    <w:rsid w:val="000828B5"/>
    <w:rsid w:val="000828E5"/>
    <w:rsid w:val="00082DB4"/>
    <w:rsid w:val="00084B9D"/>
    <w:rsid w:val="00084CDD"/>
    <w:rsid w:val="00084DBB"/>
    <w:rsid w:val="0008541E"/>
    <w:rsid w:val="00085E22"/>
    <w:rsid w:val="0008674D"/>
    <w:rsid w:val="00086B53"/>
    <w:rsid w:val="00086D39"/>
    <w:rsid w:val="000904AC"/>
    <w:rsid w:val="00091BD0"/>
    <w:rsid w:val="000929C2"/>
    <w:rsid w:val="000933DA"/>
    <w:rsid w:val="00093D67"/>
    <w:rsid w:val="00094147"/>
    <w:rsid w:val="00097681"/>
    <w:rsid w:val="000A0909"/>
    <w:rsid w:val="000A0DBF"/>
    <w:rsid w:val="000A12D1"/>
    <w:rsid w:val="000A23AD"/>
    <w:rsid w:val="000A4AD7"/>
    <w:rsid w:val="000A5A60"/>
    <w:rsid w:val="000A648D"/>
    <w:rsid w:val="000A6E23"/>
    <w:rsid w:val="000A7CF5"/>
    <w:rsid w:val="000B1F7E"/>
    <w:rsid w:val="000B2698"/>
    <w:rsid w:val="000B2B50"/>
    <w:rsid w:val="000B491B"/>
    <w:rsid w:val="000B52A6"/>
    <w:rsid w:val="000B55EE"/>
    <w:rsid w:val="000B5D54"/>
    <w:rsid w:val="000B622E"/>
    <w:rsid w:val="000B7C19"/>
    <w:rsid w:val="000C0157"/>
    <w:rsid w:val="000C01E4"/>
    <w:rsid w:val="000C04DF"/>
    <w:rsid w:val="000C12A6"/>
    <w:rsid w:val="000C15A6"/>
    <w:rsid w:val="000C15AA"/>
    <w:rsid w:val="000C1740"/>
    <w:rsid w:val="000C26BF"/>
    <w:rsid w:val="000C28DA"/>
    <w:rsid w:val="000C2CB0"/>
    <w:rsid w:val="000C2D3F"/>
    <w:rsid w:val="000C32EA"/>
    <w:rsid w:val="000C363F"/>
    <w:rsid w:val="000C3665"/>
    <w:rsid w:val="000C3723"/>
    <w:rsid w:val="000C54B8"/>
    <w:rsid w:val="000C7638"/>
    <w:rsid w:val="000C7F93"/>
    <w:rsid w:val="000D134A"/>
    <w:rsid w:val="000D1462"/>
    <w:rsid w:val="000D1B66"/>
    <w:rsid w:val="000D2AED"/>
    <w:rsid w:val="000D35B1"/>
    <w:rsid w:val="000D3CF8"/>
    <w:rsid w:val="000D444C"/>
    <w:rsid w:val="000D57C3"/>
    <w:rsid w:val="000D6794"/>
    <w:rsid w:val="000E0383"/>
    <w:rsid w:val="000E0911"/>
    <w:rsid w:val="000E1D13"/>
    <w:rsid w:val="000E247D"/>
    <w:rsid w:val="000E270F"/>
    <w:rsid w:val="000E37AA"/>
    <w:rsid w:val="000E5AD5"/>
    <w:rsid w:val="000E6BF6"/>
    <w:rsid w:val="000E6D91"/>
    <w:rsid w:val="000E6EAD"/>
    <w:rsid w:val="000F064D"/>
    <w:rsid w:val="000F1666"/>
    <w:rsid w:val="000F18C6"/>
    <w:rsid w:val="000F3893"/>
    <w:rsid w:val="000F3EB0"/>
    <w:rsid w:val="000F4FC3"/>
    <w:rsid w:val="000F61DA"/>
    <w:rsid w:val="000F6904"/>
    <w:rsid w:val="000F6DD7"/>
    <w:rsid w:val="000F7B34"/>
    <w:rsid w:val="00100837"/>
    <w:rsid w:val="001013C7"/>
    <w:rsid w:val="00103980"/>
    <w:rsid w:val="00103B02"/>
    <w:rsid w:val="00103D80"/>
    <w:rsid w:val="00104110"/>
    <w:rsid w:val="001052C2"/>
    <w:rsid w:val="00106ECF"/>
    <w:rsid w:val="00106F0D"/>
    <w:rsid w:val="001074CB"/>
    <w:rsid w:val="00110A7A"/>
    <w:rsid w:val="00111008"/>
    <w:rsid w:val="00111319"/>
    <w:rsid w:val="00112D6D"/>
    <w:rsid w:val="00113EF5"/>
    <w:rsid w:val="0011400B"/>
    <w:rsid w:val="0011547D"/>
    <w:rsid w:val="00115D60"/>
    <w:rsid w:val="00115F10"/>
    <w:rsid w:val="00116ADE"/>
    <w:rsid w:val="001203D1"/>
    <w:rsid w:val="00120450"/>
    <w:rsid w:val="00121006"/>
    <w:rsid w:val="0012141F"/>
    <w:rsid w:val="001217AF"/>
    <w:rsid w:val="00123911"/>
    <w:rsid w:val="00123F0F"/>
    <w:rsid w:val="0012414B"/>
    <w:rsid w:val="00124997"/>
    <w:rsid w:val="00124D87"/>
    <w:rsid w:val="00125392"/>
    <w:rsid w:val="00125984"/>
    <w:rsid w:val="0012698D"/>
    <w:rsid w:val="00127A9A"/>
    <w:rsid w:val="00130277"/>
    <w:rsid w:val="00133258"/>
    <w:rsid w:val="00133822"/>
    <w:rsid w:val="00133B72"/>
    <w:rsid w:val="00134209"/>
    <w:rsid w:val="001355E4"/>
    <w:rsid w:val="001356AC"/>
    <w:rsid w:val="00142181"/>
    <w:rsid w:val="00142492"/>
    <w:rsid w:val="00143101"/>
    <w:rsid w:val="00143263"/>
    <w:rsid w:val="001439BE"/>
    <w:rsid w:val="00143D53"/>
    <w:rsid w:val="00146141"/>
    <w:rsid w:val="001504CA"/>
    <w:rsid w:val="001505F7"/>
    <w:rsid w:val="00150642"/>
    <w:rsid w:val="00152148"/>
    <w:rsid w:val="001528BC"/>
    <w:rsid w:val="00152EB6"/>
    <w:rsid w:val="00153441"/>
    <w:rsid w:val="00153717"/>
    <w:rsid w:val="0015390C"/>
    <w:rsid w:val="00156873"/>
    <w:rsid w:val="00156A56"/>
    <w:rsid w:val="00156E2C"/>
    <w:rsid w:val="001617AD"/>
    <w:rsid w:val="001620E3"/>
    <w:rsid w:val="001626E1"/>
    <w:rsid w:val="00163CAA"/>
    <w:rsid w:val="00163E2D"/>
    <w:rsid w:val="00164726"/>
    <w:rsid w:val="0016552D"/>
    <w:rsid w:val="00166D07"/>
    <w:rsid w:val="001672D6"/>
    <w:rsid w:val="001675B9"/>
    <w:rsid w:val="00167635"/>
    <w:rsid w:val="00170255"/>
    <w:rsid w:val="001704C9"/>
    <w:rsid w:val="0017066C"/>
    <w:rsid w:val="001707F3"/>
    <w:rsid w:val="00170CBD"/>
    <w:rsid w:val="001719FD"/>
    <w:rsid w:val="00171B48"/>
    <w:rsid w:val="00172AA3"/>
    <w:rsid w:val="00175AC4"/>
    <w:rsid w:val="00177741"/>
    <w:rsid w:val="001808E9"/>
    <w:rsid w:val="00181A99"/>
    <w:rsid w:val="00183EB2"/>
    <w:rsid w:val="00184A05"/>
    <w:rsid w:val="00187061"/>
    <w:rsid w:val="00187262"/>
    <w:rsid w:val="00190E53"/>
    <w:rsid w:val="001919E2"/>
    <w:rsid w:val="001922DC"/>
    <w:rsid w:val="00192EEC"/>
    <w:rsid w:val="00193A68"/>
    <w:rsid w:val="00194230"/>
    <w:rsid w:val="001943CB"/>
    <w:rsid w:val="001949C6"/>
    <w:rsid w:val="001964D9"/>
    <w:rsid w:val="00196673"/>
    <w:rsid w:val="00196AEB"/>
    <w:rsid w:val="00197326"/>
    <w:rsid w:val="0019738D"/>
    <w:rsid w:val="00197A4E"/>
    <w:rsid w:val="001A169F"/>
    <w:rsid w:val="001A3791"/>
    <w:rsid w:val="001A47CE"/>
    <w:rsid w:val="001A560A"/>
    <w:rsid w:val="001A5CBA"/>
    <w:rsid w:val="001A5E4D"/>
    <w:rsid w:val="001A7589"/>
    <w:rsid w:val="001A7818"/>
    <w:rsid w:val="001B15ED"/>
    <w:rsid w:val="001B2D3C"/>
    <w:rsid w:val="001B2E24"/>
    <w:rsid w:val="001B389D"/>
    <w:rsid w:val="001B4BE4"/>
    <w:rsid w:val="001B5CD7"/>
    <w:rsid w:val="001B69B3"/>
    <w:rsid w:val="001B73EB"/>
    <w:rsid w:val="001B744E"/>
    <w:rsid w:val="001B797F"/>
    <w:rsid w:val="001B7E32"/>
    <w:rsid w:val="001C0494"/>
    <w:rsid w:val="001C049C"/>
    <w:rsid w:val="001C189B"/>
    <w:rsid w:val="001C1C9C"/>
    <w:rsid w:val="001C1FAC"/>
    <w:rsid w:val="001C26B8"/>
    <w:rsid w:val="001C2E7A"/>
    <w:rsid w:val="001C3075"/>
    <w:rsid w:val="001C3094"/>
    <w:rsid w:val="001C34A8"/>
    <w:rsid w:val="001C4282"/>
    <w:rsid w:val="001C4AFC"/>
    <w:rsid w:val="001C538C"/>
    <w:rsid w:val="001C57A6"/>
    <w:rsid w:val="001C5DB9"/>
    <w:rsid w:val="001C5E47"/>
    <w:rsid w:val="001C67FE"/>
    <w:rsid w:val="001C747F"/>
    <w:rsid w:val="001D0396"/>
    <w:rsid w:val="001D062E"/>
    <w:rsid w:val="001D093E"/>
    <w:rsid w:val="001D0B36"/>
    <w:rsid w:val="001D109F"/>
    <w:rsid w:val="001D1738"/>
    <w:rsid w:val="001D201B"/>
    <w:rsid w:val="001D2CC8"/>
    <w:rsid w:val="001D2ED7"/>
    <w:rsid w:val="001D4F28"/>
    <w:rsid w:val="001D5E46"/>
    <w:rsid w:val="001D6261"/>
    <w:rsid w:val="001D7B4B"/>
    <w:rsid w:val="001E0DD7"/>
    <w:rsid w:val="001E102E"/>
    <w:rsid w:val="001E1808"/>
    <w:rsid w:val="001E312C"/>
    <w:rsid w:val="001E38CD"/>
    <w:rsid w:val="001E49E7"/>
    <w:rsid w:val="001E5BAE"/>
    <w:rsid w:val="001E60F7"/>
    <w:rsid w:val="001E70FD"/>
    <w:rsid w:val="001E71B7"/>
    <w:rsid w:val="001F0552"/>
    <w:rsid w:val="001F0A23"/>
    <w:rsid w:val="001F1901"/>
    <w:rsid w:val="001F1EE1"/>
    <w:rsid w:val="001F221D"/>
    <w:rsid w:val="001F223E"/>
    <w:rsid w:val="001F2AE3"/>
    <w:rsid w:val="001F3B53"/>
    <w:rsid w:val="001F45A4"/>
    <w:rsid w:val="001F4811"/>
    <w:rsid w:val="001F4B94"/>
    <w:rsid w:val="001F4C07"/>
    <w:rsid w:val="001F5A44"/>
    <w:rsid w:val="001F5D9A"/>
    <w:rsid w:val="001F6373"/>
    <w:rsid w:val="001F74F2"/>
    <w:rsid w:val="001F7E02"/>
    <w:rsid w:val="001F7E58"/>
    <w:rsid w:val="00200830"/>
    <w:rsid w:val="0020095C"/>
    <w:rsid w:val="00200FD1"/>
    <w:rsid w:val="002023C7"/>
    <w:rsid w:val="0020260E"/>
    <w:rsid w:val="00202C1C"/>
    <w:rsid w:val="00202FF0"/>
    <w:rsid w:val="002043B5"/>
    <w:rsid w:val="002064A8"/>
    <w:rsid w:val="00206819"/>
    <w:rsid w:val="00206DED"/>
    <w:rsid w:val="00207066"/>
    <w:rsid w:val="002072EA"/>
    <w:rsid w:val="00207BB1"/>
    <w:rsid w:val="002114E9"/>
    <w:rsid w:val="00213CC4"/>
    <w:rsid w:val="00214A0E"/>
    <w:rsid w:val="002154BC"/>
    <w:rsid w:val="0021551D"/>
    <w:rsid w:val="002155B6"/>
    <w:rsid w:val="0021594B"/>
    <w:rsid w:val="00215D7A"/>
    <w:rsid w:val="002167C6"/>
    <w:rsid w:val="00216E38"/>
    <w:rsid w:val="002176E6"/>
    <w:rsid w:val="00217D30"/>
    <w:rsid w:val="00217FB2"/>
    <w:rsid w:val="002202C6"/>
    <w:rsid w:val="00221010"/>
    <w:rsid w:val="00221AF4"/>
    <w:rsid w:val="00222284"/>
    <w:rsid w:val="00222567"/>
    <w:rsid w:val="00222F20"/>
    <w:rsid w:val="002230CE"/>
    <w:rsid w:val="002236AD"/>
    <w:rsid w:val="002245E8"/>
    <w:rsid w:val="00224DE8"/>
    <w:rsid w:val="002250FF"/>
    <w:rsid w:val="0022538E"/>
    <w:rsid w:val="00225E78"/>
    <w:rsid w:val="00226121"/>
    <w:rsid w:val="00230784"/>
    <w:rsid w:val="00230974"/>
    <w:rsid w:val="00230AA4"/>
    <w:rsid w:val="002310B7"/>
    <w:rsid w:val="00231C88"/>
    <w:rsid w:val="002326A0"/>
    <w:rsid w:val="00233493"/>
    <w:rsid w:val="002355BD"/>
    <w:rsid w:val="002364EC"/>
    <w:rsid w:val="00237AE9"/>
    <w:rsid w:val="00240BD1"/>
    <w:rsid w:val="00243A9A"/>
    <w:rsid w:val="00243ED9"/>
    <w:rsid w:val="00244ED2"/>
    <w:rsid w:val="002452D2"/>
    <w:rsid w:val="0024608F"/>
    <w:rsid w:val="002461E8"/>
    <w:rsid w:val="00246CCA"/>
    <w:rsid w:val="00250B21"/>
    <w:rsid w:val="00250B2E"/>
    <w:rsid w:val="00251E9E"/>
    <w:rsid w:val="0025280B"/>
    <w:rsid w:val="00252AE3"/>
    <w:rsid w:val="00254D47"/>
    <w:rsid w:val="00255A84"/>
    <w:rsid w:val="00256C60"/>
    <w:rsid w:val="002572E3"/>
    <w:rsid w:val="00262B64"/>
    <w:rsid w:val="00263127"/>
    <w:rsid w:val="00263D3C"/>
    <w:rsid w:val="002668C8"/>
    <w:rsid w:val="00266FE2"/>
    <w:rsid w:val="00270E28"/>
    <w:rsid w:val="00271EFB"/>
    <w:rsid w:val="002721A4"/>
    <w:rsid w:val="00273079"/>
    <w:rsid w:val="00273827"/>
    <w:rsid w:val="0027668D"/>
    <w:rsid w:val="002805BD"/>
    <w:rsid w:val="00280CAF"/>
    <w:rsid w:val="002815F6"/>
    <w:rsid w:val="00282F69"/>
    <w:rsid w:val="00283357"/>
    <w:rsid w:val="002855B6"/>
    <w:rsid w:val="00285EAD"/>
    <w:rsid w:val="002865AA"/>
    <w:rsid w:val="00286EAE"/>
    <w:rsid w:val="002874EC"/>
    <w:rsid w:val="002878C2"/>
    <w:rsid w:val="00287D52"/>
    <w:rsid w:val="00290E98"/>
    <w:rsid w:val="002920FF"/>
    <w:rsid w:val="00292462"/>
    <w:rsid w:val="00293082"/>
    <w:rsid w:val="002930AA"/>
    <w:rsid w:val="00293515"/>
    <w:rsid w:val="00293F9F"/>
    <w:rsid w:val="0029431B"/>
    <w:rsid w:val="00294F35"/>
    <w:rsid w:val="0029574B"/>
    <w:rsid w:val="002A099D"/>
    <w:rsid w:val="002A1124"/>
    <w:rsid w:val="002A4404"/>
    <w:rsid w:val="002A5386"/>
    <w:rsid w:val="002A5554"/>
    <w:rsid w:val="002A63A0"/>
    <w:rsid w:val="002A6518"/>
    <w:rsid w:val="002A6593"/>
    <w:rsid w:val="002A6866"/>
    <w:rsid w:val="002A691A"/>
    <w:rsid w:val="002A7F1C"/>
    <w:rsid w:val="002B0291"/>
    <w:rsid w:val="002B056E"/>
    <w:rsid w:val="002B0BEA"/>
    <w:rsid w:val="002B1AE3"/>
    <w:rsid w:val="002B2118"/>
    <w:rsid w:val="002B22B0"/>
    <w:rsid w:val="002B2ED0"/>
    <w:rsid w:val="002B452C"/>
    <w:rsid w:val="002B5A4C"/>
    <w:rsid w:val="002B75A3"/>
    <w:rsid w:val="002B75DE"/>
    <w:rsid w:val="002B7746"/>
    <w:rsid w:val="002B7B2B"/>
    <w:rsid w:val="002C0B4F"/>
    <w:rsid w:val="002C1CBD"/>
    <w:rsid w:val="002C1E94"/>
    <w:rsid w:val="002C206E"/>
    <w:rsid w:val="002C3973"/>
    <w:rsid w:val="002C5294"/>
    <w:rsid w:val="002C657B"/>
    <w:rsid w:val="002C6FEA"/>
    <w:rsid w:val="002C709A"/>
    <w:rsid w:val="002C7D38"/>
    <w:rsid w:val="002D00B6"/>
    <w:rsid w:val="002D05D1"/>
    <w:rsid w:val="002D153C"/>
    <w:rsid w:val="002D1974"/>
    <w:rsid w:val="002D20E0"/>
    <w:rsid w:val="002D28DB"/>
    <w:rsid w:val="002D2A8C"/>
    <w:rsid w:val="002D33E7"/>
    <w:rsid w:val="002D6BE8"/>
    <w:rsid w:val="002D6CC5"/>
    <w:rsid w:val="002E26DD"/>
    <w:rsid w:val="002E2AC2"/>
    <w:rsid w:val="002E3556"/>
    <w:rsid w:val="002E49BA"/>
    <w:rsid w:val="002E5C1D"/>
    <w:rsid w:val="002E5DBD"/>
    <w:rsid w:val="002E5F72"/>
    <w:rsid w:val="002E6C6B"/>
    <w:rsid w:val="002E6EA4"/>
    <w:rsid w:val="002E74F5"/>
    <w:rsid w:val="002E794F"/>
    <w:rsid w:val="002F0FA9"/>
    <w:rsid w:val="002F14B9"/>
    <w:rsid w:val="002F2A53"/>
    <w:rsid w:val="002F4996"/>
    <w:rsid w:val="002F539F"/>
    <w:rsid w:val="002F6574"/>
    <w:rsid w:val="002F768B"/>
    <w:rsid w:val="002F7D9A"/>
    <w:rsid w:val="0030167B"/>
    <w:rsid w:val="00302406"/>
    <w:rsid w:val="00302C27"/>
    <w:rsid w:val="00302D84"/>
    <w:rsid w:val="00304313"/>
    <w:rsid w:val="003057DA"/>
    <w:rsid w:val="0030611A"/>
    <w:rsid w:val="003069F0"/>
    <w:rsid w:val="003069F9"/>
    <w:rsid w:val="00306B0C"/>
    <w:rsid w:val="00306CDF"/>
    <w:rsid w:val="00307464"/>
    <w:rsid w:val="00307646"/>
    <w:rsid w:val="00310092"/>
    <w:rsid w:val="003101D8"/>
    <w:rsid w:val="00310335"/>
    <w:rsid w:val="00310BF2"/>
    <w:rsid w:val="00310DED"/>
    <w:rsid w:val="00311488"/>
    <w:rsid w:val="00311564"/>
    <w:rsid w:val="003119AE"/>
    <w:rsid w:val="003119F7"/>
    <w:rsid w:val="003129A1"/>
    <w:rsid w:val="00313B26"/>
    <w:rsid w:val="00313E75"/>
    <w:rsid w:val="00313F09"/>
    <w:rsid w:val="00314219"/>
    <w:rsid w:val="00314BB3"/>
    <w:rsid w:val="003170C2"/>
    <w:rsid w:val="00317360"/>
    <w:rsid w:val="00317645"/>
    <w:rsid w:val="003222C7"/>
    <w:rsid w:val="00323563"/>
    <w:rsid w:val="003243D0"/>
    <w:rsid w:val="00325C02"/>
    <w:rsid w:val="00325EB8"/>
    <w:rsid w:val="003264F3"/>
    <w:rsid w:val="00326A27"/>
    <w:rsid w:val="00327414"/>
    <w:rsid w:val="0033045C"/>
    <w:rsid w:val="00330B2B"/>
    <w:rsid w:val="003311CA"/>
    <w:rsid w:val="0033145A"/>
    <w:rsid w:val="00331467"/>
    <w:rsid w:val="00331BBC"/>
    <w:rsid w:val="0033290A"/>
    <w:rsid w:val="00332C0F"/>
    <w:rsid w:val="0033302F"/>
    <w:rsid w:val="003348CD"/>
    <w:rsid w:val="00335004"/>
    <w:rsid w:val="003368D7"/>
    <w:rsid w:val="00342033"/>
    <w:rsid w:val="003425F6"/>
    <w:rsid w:val="00342DFD"/>
    <w:rsid w:val="0034304A"/>
    <w:rsid w:val="003438E3"/>
    <w:rsid w:val="0034493F"/>
    <w:rsid w:val="0034511E"/>
    <w:rsid w:val="00345E78"/>
    <w:rsid w:val="00346F4F"/>
    <w:rsid w:val="00347D2E"/>
    <w:rsid w:val="00350508"/>
    <w:rsid w:val="00350630"/>
    <w:rsid w:val="0035099D"/>
    <w:rsid w:val="00351034"/>
    <w:rsid w:val="00351205"/>
    <w:rsid w:val="00351220"/>
    <w:rsid w:val="003516A6"/>
    <w:rsid w:val="00351EBB"/>
    <w:rsid w:val="003532B6"/>
    <w:rsid w:val="00353A8C"/>
    <w:rsid w:val="00354648"/>
    <w:rsid w:val="00355741"/>
    <w:rsid w:val="003577EF"/>
    <w:rsid w:val="00357F76"/>
    <w:rsid w:val="00360BFC"/>
    <w:rsid w:val="00362533"/>
    <w:rsid w:val="00362942"/>
    <w:rsid w:val="003635EE"/>
    <w:rsid w:val="0036435C"/>
    <w:rsid w:val="00364D6C"/>
    <w:rsid w:val="00365282"/>
    <w:rsid w:val="00367AF5"/>
    <w:rsid w:val="00371182"/>
    <w:rsid w:val="00371475"/>
    <w:rsid w:val="00372004"/>
    <w:rsid w:val="0037250F"/>
    <w:rsid w:val="00374E06"/>
    <w:rsid w:val="00375EFA"/>
    <w:rsid w:val="00376188"/>
    <w:rsid w:val="003809F8"/>
    <w:rsid w:val="00381048"/>
    <w:rsid w:val="0038172E"/>
    <w:rsid w:val="003908FF"/>
    <w:rsid w:val="00391370"/>
    <w:rsid w:val="00391F8D"/>
    <w:rsid w:val="00392AB9"/>
    <w:rsid w:val="00392D5F"/>
    <w:rsid w:val="00392F8A"/>
    <w:rsid w:val="0039300E"/>
    <w:rsid w:val="0039492E"/>
    <w:rsid w:val="00394CF5"/>
    <w:rsid w:val="003953AA"/>
    <w:rsid w:val="003957CB"/>
    <w:rsid w:val="003966C8"/>
    <w:rsid w:val="00396E6D"/>
    <w:rsid w:val="00397A40"/>
    <w:rsid w:val="003A14BA"/>
    <w:rsid w:val="003A20AD"/>
    <w:rsid w:val="003A238D"/>
    <w:rsid w:val="003A4F6F"/>
    <w:rsid w:val="003A64CA"/>
    <w:rsid w:val="003A6674"/>
    <w:rsid w:val="003A6828"/>
    <w:rsid w:val="003A6D2F"/>
    <w:rsid w:val="003A7D4A"/>
    <w:rsid w:val="003B0ECD"/>
    <w:rsid w:val="003B148C"/>
    <w:rsid w:val="003B1B87"/>
    <w:rsid w:val="003B21DE"/>
    <w:rsid w:val="003B37CC"/>
    <w:rsid w:val="003B52C6"/>
    <w:rsid w:val="003B5569"/>
    <w:rsid w:val="003B5704"/>
    <w:rsid w:val="003B6E11"/>
    <w:rsid w:val="003B7172"/>
    <w:rsid w:val="003B745F"/>
    <w:rsid w:val="003B7771"/>
    <w:rsid w:val="003C29FC"/>
    <w:rsid w:val="003C495B"/>
    <w:rsid w:val="003C4E47"/>
    <w:rsid w:val="003C52E3"/>
    <w:rsid w:val="003C58BF"/>
    <w:rsid w:val="003C5A62"/>
    <w:rsid w:val="003C74AA"/>
    <w:rsid w:val="003C74D5"/>
    <w:rsid w:val="003C77A0"/>
    <w:rsid w:val="003C7A15"/>
    <w:rsid w:val="003D05B6"/>
    <w:rsid w:val="003D124E"/>
    <w:rsid w:val="003D12B0"/>
    <w:rsid w:val="003D165D"/>
    <w:rsid w:val="003D1AA8"/>
    <w:rsid w:val="003D1BB3"/>
    <w:rsid w:val="003D2AFB"/>
    <w:rsid w:val="003D3A49"/>
    <w:rsid w:val="003D4C54"/>
    <w:rsid w:val="003D4C57"/>
    <w:rsid w:val="003D4CB5"/>
    <w:rsid w:val="003D6E38"/>
    <w:rsid w:val="003D7181"/>
    <w:rsid w:val="003D739F"/>
    <w:rsid w:val="003D7523"/>
    <w:rsid w:val="003D774C"/>
    <w:rsid w:val="003E0743"/>
    <w:rsid w:val="003E0C1B"/>
    <w:rsid w:val="003E11C3"/>
    <w:rsid w:val="003E11CE"/>
    <w:rsid w:val="003E2FCC"/>
    <w:rsid w:val="003E3335"/>
    <w:rsid w:val="003E4464"/>
    <w:rsid w:val="003E5E99"/>
    <w:rsid w:val="003E724E"/>
    <w:rsid w:val="003F164B"/>
    <w:rsid w:val="003F2B14"/>
    <w:rsid w:val="003F2C4B"/>
    <w:rsid w:val="003F3963"/>
    <w:rsid w:val="003F4D7E"/>
    <w:rsid w:val="003F5E43"/>
    <w:rsid w:val="003F75B3"/>
    <w:rsid w:val="004000BC"/>
    <w:rsid w:val="004010D4"/>
    <w:rsid w:val="004032D2"/>
    <w:rsid w:val="00403C65"/>
    <w:rsid w:val="00403F6F"/>
    <w:rsid w:val="00404541"/>
    <w:rsid w:val="004064F2"/>
    <w:rsid w:val="00406540"/>
    <w:rsid w:val="00410C17"/>
    <w:rsid w:val="004115E9"/>
    <w:rsid w:val="0041160D"/>
    <w:rsid w:val="00413072"/>
    <w:rsid w:val="00413294"/>
    <w:rsid w:val="00413739"/>
    <w:rsid w:val="0041423B"/>
    <w:rsid w:val="004149F5"/>
    <w:rsid w:val="00415039"/>
    <w:rsid w:val="00415847"/>
    <w:rsid w:val="004159B3"/>
    <w:rsid w:val="00417271"/>
    <w:rsid w:val="004176AC"/>
    <w:rsid w:val="00417C99"/>
    <w:rsid w:val="00420A06"/>
    <w:rsid w:val="00420B38"/>
    <w:rsid w:val="00421807"/>
    <w:rsid w:val="004219B6"/>
    <w:rsid w:val="004221BE"/>
    <w:rsid w:val="0042369B"/>
    <w:rsid w:val="00423FEB"/>
    <w:rsid w:val="00424795"/>
    <w:rsid w:val="00424798"/>
    <w:rsid w:val="00425264"/>
    <w:rsid w:val="00425D28"/>
    <w:rsid w:val="00426535"/>
    <w:rsid w:val="00426DB5"/>
    <w:rsid w:val="00427737"/>
    <w:rsid w:val="00430778"/>
    <w:rsid w:val="00430BCD"/>
    <w:rsid w:val="00430E23"/>
    <w:rsid w:val="00432522"/>
    <w:rsid w:val="00433151"/>
    <w:rsid w:val="004335E0"/>
    <w:rsid w:val="00433F52"/>
    <w:rsid w:val="00434D41"/>
    <w:rsid w:val="00434DDE"/>
    <w:rsid w:val="0043560E"/>
    <w:rsid w:val="00435ACA"/>
    <w:rsid w:val="00435D0E"/>
    <w:rsid w:val="00435D38"/>
    <w:rsid w:val="00436490"/>
    <w:rsid w:val="00436A80"/>
    <w:rsid w:val="00436EE6"/>
    <w:rsid w:val="004371AE"/>
    <w:rsid w:val="00437DBD"/>
    <w:rsid w:val="00441B67"/>
    <w:rsid w:val="00443812"/>
    <w:rsid w:val="004439EB"/>
    <w:rsid w:val="00443D92"/>
    <w:rsid w:val="004450DC"/>
    <w:rsid w:val="00445FF6"/>
    <w:rsid w:val="004461DB"/>
    <w:rsid w:val="00446701"/>
    <w:rsid w:val="004531E7"/>
    <w:rsid w:val="00453AD6"/>
    <w:rsid w:val="00454339"/>
    <w:rsid w:val="004548F0"/>
    <w:rsid w:val="00455ABE"/>
    <w:rsid w:val="00456D6A"/>
    <w:rsid w:val="0045758D"/>
    <w:rsid w:val="004575A3"/>
    <w:rsid w:val="004601AE"/>
    <w:rsid w:val="004616A3"/>
    <w:rsid w:val="00461B01"/>
    <w:rsid w:val="00464524"/>
    <w:rsid w:val="00471EFE"/>
    <w:rsid w:val="00473528"/>
    <w:rsid w:val="00473622"/>
    <w:rsid w:val="00473672"/>
    <w:rsid w:val="00474153"/>
    <w:rsid w:val="00480171"/>
    <w:rsid w:val="004824FB"/>
    <w:rsid w:val="0048377C"/>
    <w:rsid w:val="004837F1"/>
    <w:rsid w:val="0048544C"/>
    <w:rsid w:val="004870B5"/>
    <w:rsid w:val="00487B32"/>
    <w:rsid w:val="00487DE9"/>
    <w:rsid w:val="00490FB4"/>
    <w:rsid w:val="004930E4"/>
    <w:rsid w:val="0049347F"/>
    <w:rsid w:val="00494DFF"/>
    <w:rsid w:val="004966C5"/>
    <w:rsid w:val="00496DE7"/>
    <w:rsid w:val="00497F4F"/>
    <w:rsid w:val="004A1181"/>
    <w:rsid w:val="004A35F4"/>
    <w:rsid w:val="004A3FF3"/>
    <w:rsid w:val="004A4246"/>
    <w:rsid w:val="004A4494"/>
    <w:rsid w:val="004A515F"/>
    <w:rsid w:val="004A579E"/>
    <w:rsid w:val="004A6498"/>
    <w:rsid w:val="004A6E19"/>
    <w:rsid w:val="004A7402"/>
    <w:rsid w:val="004A7A9B"/>
    <w:rsid w:val="004A7D58"/>
    <w:rsid w:val="004B0B4D"/>
    <w:rsid w:val="004B2A40"/>
    <w:rsid w:val="004B4AF9"/>
    <w:rsid w:val="004B623A"/>
    <w:rsid w:val="004B66E5"/>
    <w:rsid w:val="004B679D"/>
    <w:rsid w:val="004B7DC0"/>
    <w:rsid w:val="004C150B"/>
    <w:rsid w:val="004C20DC"/>
    <w:rsid w:val="004C34F8"/>
    <w:rsid w:val="004C46B3"/>
    <w:rsid w:val="004C5F99"/>
    <w:rsid w:val="004D0408"/>
    <w:rsid w:val="004D05A8"/>
    <w:rsid w:val="004D0949"/>
    <w:rsid w:val="004D1CAF"/>
    <w:rsid w:val="004D2130"/>
    <w:rsid w:val="004D2250"/>
    <w:rsid w:val="004D29D8"/>
    <w:rsid w:val="004D2AA9"/>
    <w:rsid w:val="004D2F66"/>
    <w:rsid w:val="004D45B5"/>
    <w:rsid w:val="004D4D24"/>
    <w:rsid w:val="004D5336"/>
    <w:rsid w:val="004D55EF"/>
    <w:rsid w:val="004D56AF"/>
    <w:rsid w:val="004D5729"/>
    <w:rsid w:val="004D5E6F"/>
    <w:rsid w:val="004D5FDE"/>
    <w:rsid w:val="004D645A"/>
    <w:rsid w:val="004E122C"/>
    <w:rsid w:val="004E12FF"/>
    <w:rsid w:val="004E168B"/>
    <w:rsid w:val="004E1D17"/>
    <w:rsid w:val="004E2152"/>
    <w:rsid w:val="004E3826"/>
    <w:rsid w:val="004E3F70"/>
    <w:rsid w:val="004E4FCA"/>
    <w:rsid w:val="004E5BB4"/>
    <w:rsid w:val="004F06CC"/>
    <w:rsid w:val="004F086F"/>
    <w:rsid w:val="004F1BF2"/>
    <w:rsid w:val="004F25FC"/>
    <w:rsid w:val="004F263B"/>
    <w:rsid w:val="004F37D8"/>
    <w:rsid w:val="004F442C"/>
    <w:rsid w:val="004F5BE2"/>
    <w:rsid w:val="004F6584"/>
    <w:rsid w:val="004F6EE0"/>
    <w:rsid w:val="004F7323"/>
    <w:rsid w:val="004F7D10"/>
    <w:rsid w:val="004F7FE9"/>
    <w:rsid w:val="00500112"/>
    <w:rsid w:val="00500F49"/>
    <w:rsid w:val="00501B07"/>
    <w:rsid w:val="00501D32"/>
    <w:rsid w:val="00504FF9"/>
    <w:rsid w:val="0050527F"/>
    <w:rsid w:val="005055BB"/>
    <w:rsid w:val="00505944"/>
    <w:rsid w:val="00506092"/>
    <w:rsid w:val="005066F1"/>
    <w:rsid w:val="00506A2A"/>
    <w:rsid w:val="00506CA7"/>
    <w:rsid w:val="00507C5E"/>
    <w:rsid w:val="005102A1"/>
    <w:rsid w:val="00510582"/>
    <w:rsid w:val="00510809"/>
    <w:rsid w:val="00510EC7"/>
    <w:rsid w:val="00511A07"/>
    <w:rsid w:val="00511FF7"/>
    <w:rsid w:val="0051276B"/>
    <w:rsid w:val="00512969"/>
    <w:rsid w:val="00512C4B"/>
    <w:rsid w:val="005130FC"/>
    <w:rsid w:val="00513B98"/>
    <w:rsid w:val="00513D2B"/>
    <w:rsid w:val="00514627"/>
    <w:rsid w:val="005149B4"/>
    <w:rsid w:val="00514B31"/>
    <w:rsid w:val="0051607F"/>
    <w:rsid w:val="0051642F"/>
    <w:rsid w:val="00516AF1"/>
    <w:rsid w:val="005179AE"/>
    <w:rsid w:val="005200CF"/>
    <w:rsid w:val="005207CB"/>
    <w:rsid w:val="00520C67"/>
    <w:rsid w:val="005223AD"/>
    <w:rsid w:val="0052254C"/>
    <w:rsid w:val="00525B75"/>
    <w:rsid w:val="00526166"/>
    <w:rsid w:val="005261BC"/>
    <w:rsid w:val="00526A30"/>
    <w:rsid w:val="005273B3"/>
    <w:rsid w:val="005279EC"/>
    <w:rsid w:val="00531961"/>
    <w:rsid w:val="00531C6C"/>
    <w:rsid w:val="005320C6"/>
    <w:rsid w:val="00533579"/>
    <w:rsid w:val="005341B7"/>
    <w:rsid w:val="00534394"/>
    <w:rsid w:val="005344DC"/>
    <w:rsid w:val="0053479F"/>
    <w:rsid w:val="0053590A"/>
    <w:rsid w:val="00536CF9"/>
    <w:rsid w:val="00537DAF"/>
    <w:rsid w:val="00540365"/>
    <w:rsid w:val="00540DE8"/>
    <w:rsid w:val="00542BF9"/>
    <w:rsid w:val="00542D61"/>
    <w:rsid w:val="00543B64"/>
    <w:rsid w:val="00544122"/>
    <w:rsid w:val="00546196"/>
    <w:rsid w:val="005463A3"/>
    <w:rsid w:val="005466B2"/>
    <w:rsid w:val="005467C5"/>
    <w:rsid w:val="00547436"/>
    <w:rsid w:val="005479AB"/>
    <w:rsid w:val="00550027"/>
    <w:rsid w:val="00550B09"/>
    <w:rsid w:val="00550E1B"/>
    <w:rsid w:val="00550E69"/>
    <w:rsid w:val="00550FF1"/>
    <w:rsid w:val="005521C0"/>
    <w:rsid w:val="00552933"/>
    <w:rsid w:val="0055313C"/>
    <w:rsid w:val="0055325A"/>
    <w:rsid w:val="00553948"/>
    <w:rsid w:val="00554C82"/>
    <w:rsid w:val="00554DF1"/>
    <w:rsid w:val="00555834"/>
    <w:rsid w:val="0055654E"/>
    <w:rsid w:val="00557B1F"/>
    <w:rsid w:val="005607A8"/>
    <w:rsid w:val="00561E68"/>
    <w:rsid w:val="00561F45"/>
    <w:rsid w:val="00562C6A"/>
    <w:rsid w:val="00563510"/>
    <w:rsid w:val="005636AA"/>
    <w:rsid w:val="00563CDA"/>
    <w:rsid w:val="00564001"/>
    <w:rsid w:val="00564AC6"/>
    <w:rsid w:val="00564D7B"/>
    <w:rsid w:val="005655BE"/>
    <w:rsid w:val="005658D4"/>
    <w:rsid w:val="0056668D"/>
    <w:rsid w:val="005672C1"/>
    <w:rsid w:val="00571182"/>
    <w:rsid w:val="00571806"/>
    <w:rsid w:val="00571CC2"/>
    <w:rsid w:val="0057253B"/>
    <w:rsid w:val="00572D7E"/>
    <w:rsid w:val="00573617"/>
    <w:rsid w:val="005759ED"/>
    <w:rsid w:val="00575A8C"/>
    <w:rsid w:val="00575D6E"/>
    <w:rsid w:val="00575F7D"/>
    <w:rsid w:val="00580B18"/>
    <w:rsid w:val="005833C8"/>
    <w:rsid w:val="005834D6"/>
    <w:rsid w:val="00583EC9"/>
    <w:rsid w:val="00584010"/>
    <w:rsid w:val="005845EF"/>
    <w:rsid w:val="005852CE"/>
    <w:rsid w:val="0058635B"/>
    <w:rsid w:val="00586F15"/>
    <w:rsid w:val="00587A9C"/>
    <w:rsid w:val="00590030"/>
    <w:rsid w:val="00590335"/>
    <w:rsid w:val="0059047D"/>
    <w:rsid w:val="00590688"/>
    <w:rsid w:val="00591EA0"/>
    <w:rsid w:val="00591FBB"/>
    <w:rsid w:val="00592445"/>
    <w:rsid w:val="00593295"/>
    <w:rsid w:val="00593FB1"/>
    <w:rsid w:val="00594F79"/>
    <w:rsid w:val="0059534D"/>
    <w:rsid w:val="00595D4F"/>
    <w:rsid w:val="005974BC"/>
    <w:rsid w:val="00597B58"/>
    <w:rsid w:val="005A00ED"/>
    <w:rsid w:val="005A04DC"/>
    <w:rsid w:val="005A2698"/>
    <w:rsid w:val="005A44D1"/>
    <w:rsid w:val="005A4543"/>
    <w:rsid w:val="005A4990"/>
    <w:rsid w:val="005A54F9"/>
    <w:rsid w:val="005A6124"/>
    <w:rsid w:val="005A682B"/>
    <w:rsid w:val="005A75C9"/>
    <w:rsid w:val="005B2410"/>
    <w:rsid w:val="005B4D24"/>
    <w:rsid w:val="005B4F58"/>
    <w:rsid w:val="005B574D"/>
    <w:rsid w:val="005B74B8"/>
    <w:rsid w:val="005C0AE4"/>
    <w:rsid w:val="005C1063"/>
    <w:rsid w:val="005C195C"/>
    <w:rsid w:val="005C1E51"/>
    <w:rsid w:val="005C1E6F"/>
    <w:rsid w:val="005C23B8"/>
    <w:rsid w:val="005C3733"/>
    <w:rsid w:val="005C48B6"/>
    <w:rsid w:val="005C5516"/>
    <w:rsid w:val="005C57B8"/>
    <w:rsid w:val="005C5D29"/>
    <w:rsid w:val="005D0E46"/>
    <w:rsid w:val="005D1BFB"/>
    <w:rsid w:val="005D2215"/>
    <w:rsid w:val="005D2406"/>
    <w:rsid w:val="005D3801"/>
    <w:rsid w:val="005D3884"/>
    <w:rsid w:val="005D3B7E"/>
    <w:rsid w:val="005D5460"/>
    <w:rsid w:val="005D76E8"/>
    <w:rsid w:val="005D7938"/>
    <w:rsid w:val="005D7F39"/>
    <w:rsid w:val="005E0CFF"/>
    <w:rsid w:val="005E0F80"/>
    <w:rsid w:val="005E124B"/>
    <w:rsid w:val="005E1F8A"/>
    <w:rsid w:val="005E248A"/>
    <w:rsid w:val="005E256F"/>
    <w:rsid w:val="005E412C"/>
    <w:rsid w:val="005E4311"/>
    <w:rsid w:val="005E442F"/>
    <w:rsid w:val="005E4449"/>
    <w:rsid w:val="005E4572"/>
    <w:rsid w:val="005E4BCF"/>
    <w:rsid w:val="005E4F5D"/>
    <w:rsid w:val="005E5035"/>
    <w:rsid w:val="005E54AC"/>
    <w:rsid w:val="005E5978"/>
    <w:rsid w:val="005E5F75"/>
    <w:rsid w:val="005E6264"/>
    <w:rsid w:val="005E673A"/>
    <w:rsid w:val="005E6E32"/>
    <w:rsid w:val="005E75BB"/>
    <w:rsid w:val="005F02EB"/>
    <w:rsid w:val="005F384B"/>
    <w:rsid w:val="005F5442"/>
    <w:rsid w:val="005F54E4"/>
    <w:rsid w:val="005F6BB2"/>
    <w:rsid w:val="005F6D94"/>
    <w:rsid w:val="005F7A67"/>
    <w:rsid w:val="005F7E82"/>
    <w:rsid w:val="00600190"/>
    <w:rsid w:val="00601EC7"/>
    <w:rsid w:val="00602497"/>
    <w:rsid w:val="00603699"/>
    <w:rsid w:val="006038B2"/>
    <w:rsid w:val="00603B77"/>
    <w:rsid w:val="00605070"/>
    <w:rsid w:val="00607B5C"/>
    <w:rsid w:val="00607EA7"/>
    <w:rsid w:val="0061085A"/>
    <w:rsid w:val="006108DA"/>
    <w:rsid w:val="00610C43"/>
    <w:rsid w:val="006125FB"/>
    <w:rsid w:val="00612C8E"/>
    <w:rsid w:val="0061468D"/>
    <w:rsid w:val="00615DCA"/>
    <w:rsid w:val="00615FDB"/>
    <w:rsid w:val="006162D4"/>
    <w:rsid w:val="0061650B"/>
    <w:rsid w:val="00617A05"/>
    <w:rsid w:val="00617CA7"/>
    <w:rsid w:val="006208AB"/>
    <w:rsid w:val="00620DD3"/>
    <w:rsid w:val="0062158B"/>
    <w:rsid w:val="00621E89"/>
    <w:rsid w:val="006254AD"/>
    <w:rsid w:val="006256FC"/>
    <w:rsid w:val="00625817"/>
    <w:rsid w:val="00626657"/>
    <w:rsid w:val="00627FCD"/>
    <w:rsid w:val="0063097F"/>
    <w:rsid w:val="00630AC4"/>
    <w:rsid w:val="00630B0C"/>
    <w:rsid w:val="00632500"/>
    <w:rsid w:val="006333A6"/>
    <w:rsid w:val="00633C07"/>
    <w:rsid w:val="00634056"/>
    <w:rsid w:val="00637827"/>
    <w:rsid w:val="006404C2"/>
    <w:rsid w:val="0064071E"/>
    <w:rsid w:val="00640AFE"/>
    <w:rsid w:val="00641594"/>
    <w:rsid w:val="0064177F"/>
    <w:rsid w:val="00641DF0"/>
    <w:rsid w:val="00643FB1"/>
    <w:rsid w:val="00644547"/>
    <w:rsid w:val="00644EA2"/>
    <w:rsid w:val="00644EFA"/>
    <w:rsid w:val="00644EFE"/>
    <w:rsid w:val="00645B21"/>
    <w:rsid w:val="00645B42"/>
    <w:rsid w:val="00646ACA"/>
    <w:rsid w:val="00647719"/>
    <w:rsid w:val="006479B6"/>
    <w:rsid w:val="00647B71"/>
    <w:rsid w:val="0065239E"/>
    <w:rsid w:val="006538EC"/>
    <w:rsid w:val="006559E9"/>
    <w:rsid w:val="00655C6C"/>
    <w:rsid w:val="00656609"/>
    <w:rsid w:val="00657127"/>
    <w:rsid w:val="00657975"/>
    <w:rsid w:val="00662DB2"/>
    <w:rsid w:val="00663269"/>
    <w:rsid w:val="006638DF"/>
    <w:rsid w:val="00663A9D"/>
    <w:rsid w:val="00663EAD"/>
    <w:rsid w:val="00664691"/>
    <w:rsid w:val="00666735"/>
    <w:rsid w:val="006676CA"/>
    <w:rsid w:val="006719E7"/>
    <w:rsid w:val="00672784"/>
    <w:rsid w:val="00672947"/>
    <w:rsid w:val="00673206"/>
    <w:rsid w:val="00673CBD"/>
    <w:rsid w:val="00673DDB"/>
    <w:rsid w:val="006758B4"/>
    <w:rsid w:val="00675DCC"/>
    <w:rsid w:val="00676ACF"/>
    <w:rsid w:val="00677052"/>
    <w:rsid w:val="00677478"/>
    <w:rsid w:val="00677AD7"/>
    <w:rsid w:val="00680E77"/>
    <w:rsid w:val="00681948"/>
    <w:rsid w:val="00681D3B"/>
    <w:rsid w:val="00682482"/>
    <w:rsid w:val="006825BE"/>
    <w:rsid w:val="006829DB"/>
    <w:rsid w:val="0068324C"/>
    <w:rsid w:val="00683F86"/>
    <w:rsid w:val="00685B25"/>
    <w:rsid w:val="006862FE"/>
    <w:rsid w:val="006908A6"/>
    <w:rsid w:val="00690C8E"/>
    <w:rsid w:val="00691AAF"/>
    <w:rsid w:val="00692764"/>
    <w:rsid w:val="006947E8"/>
    <w:rsid w:val="006954F7"/>
    <w:rsid w:val="00695546"/>
    <w:rsid w:val="00696063"/>
    <w:rsid w:val="00697B81"/>
    <w:rsid w:val="00697BFC"/>
    <w:rsid w:val="006A05D4"/>
    <w:rsid w:val="006A0B71"/>
    <w:rsid w:val="006A0B77"/>
    <w:rsid w:val="006A0F86"/>
    <w:rsid w:val="006A13B7"/>
    <w:rsid w:val="006A1462"/>
    <w:rsid w:val="006A148E"/>
    <w:rsid w:val="006A41E4"/>
    <w:rsid w:val="006A5B6C"/>
    <w:rsid w:val="006A5B9F"/>
    <w:rsid w:val="006A5F3F"/>
    <w:rsid w:val="006B0362"/>
    <w:rsid w:val="006B05B1"/>
    <w:rsid w:val="006B076C"/>
    <w:rsid w:val="006B0DA6"/>
    <w:rsid w:val="006B2D43"/>
    <w:rsid w:val="006B3312"/>
    <w:rsid w:val="006B54EC"/>
    <w:rsid w:val="006B5831"/>
    <w:rsid w:val="006B58A4"/>
    <w:rsid w:val="006B5964"/>
    <w:rsid w:val="006B5A7A"/>
    <w:rsid w:val="006B610A"/>
    <w:rsid w:val="006B6228"/>
    <w:rsid w:val="006B66CA"/>
    <w:rsid w:val="006B7251"/>
    <w:rsid w:val="006B73D7"/>
    <w:rsid w:val="006C0019"/>
    <w:rsid w:val="006C0085"/>
    <w:rsid w:val="006C0394"/>
    <w:rsid w:val="006C083D"/>
    <w:rsid w:val="006C0FF5"/>
    <w:rsid w:val="006C1382"/>
    <w:rsid w:val="006C1BEE"/>
    <w:rsid w:val="006C26FA"/>
    <w:rsid w:val="006C3F47"/>
    <w:rsid w:val="006C48AE"/>
    <w:rsid w:val="006C596F"/>
    <w:rsid w:val="006C5ECE"/>
    <w:rsid w:val="006D06C6"/>
    <w:rsid w:val="006D14A3"/>
    <w:rsid w:val="006D2580"/>
    <w:rsid w:val="006D2D83"/>
    <w:rsid w:val="006D301F"/>
    <w:rsid w:val="006D31EC"/>
    <w:rsid w:val="006E18F8"/>
    <w:rsid w:val="006E1FCE"/>
    <w:rsid w:val="006E3CC5"/>
    <w:rsid w:val="006E4F7E"/>
    <w:rsid w:val="006E55DB"/>
    <w:rsid w:val="006E6882"/>
    <w:rsid w:val="006E7B41"/>
    <w:rsid w:val="006E7BB6"/>
    <w:rsid w:val="006F11E8"/>
    <w:rsid w:val="006F14F5"/>
    <w:rsid w:val="006F2598"/>
    <w:rsid w:val="006F38FB"/>
    <w:rsid w:val="006F45FB"/>
    <w:rsid w:val="006F5E11"/>
    <w:rsid w:val="006F620A"/>
    <w:rsid w:val="006F7642"/>
    <w:rsid w:val="00700080"/>
    <w:rsid w:val="007001B9"/>
    <w:rsid w:val="00702A97"/>
    <w:rsid w:val="007041CC"/>
    <w:rsid w:val="00704385"/>
    <w:rsid w:val="00704875"/>
    <w:rsid w:val="007058BB"/>
    <w:rsid w:val="00705D63"/>
    <w:rsid w:val="00707976"/>
    <w:rsid w:val="00707FAA"/>
    <w:rsid w:val="00710AE4"/>
    <w:rsid w:val="00711D66"/>
    <w:rsid w:val="00712892"/>
    <w:rsid w:val="007128DC"/>
    <w:rsid w:val="007128FD"/>
    <w:rsid w:val="00712D5D"/>
    <w:rsid w:val="007135D3"/>
    <w:rsid w:val="00714A78"/>
    <w:rsid w:val="00716267"/>
    <w:rsid w:val="00720618"/>
    <w:rsid w:val="00720F0F"/>
    <w:rsid w:val="00721593"/>
    <w:rsid w:val="00721A6C"/>
    <w:rsid w:val="00722143"/>
    <w:rsid w:val="0072380D"/>
    <w:rsid w:val="00724DD8"/>
    <w:rsid w:val="00725046"/>
    <w:rsid w:val="007253BC"/>
    <w:rsid w:val="00725D13"/>
    <w:rsid w:val="007268DD"/>
    <w:rsid w:val="00727226"/>
    <w:rsid w:val="00727A95"/>
    <w:rsid w:val="00730A32"/>
    <w:rsid w:val="00730A6E"/>
    <w:rsid w:val="00730CC8"/>
    <w:rsid w:val="0073120D"/>
    <w:rsid w:val="0073154C"/>
    <w:rsid w:val="007326F1"/>
    <w:rsid w:val="00732AE4"/>
    <w:rsid w:val="00733027"/>
    <w:rsid w:val="00736ADE"/>
    <w:rsid w:val="00736E54"/>
    <w:rsid w:val="0073705B"/>
    <w:rsid w:val="00737771"/>
    <w:rsid w:val="00737BFE"/>
    <w:rsid w:val="00737F5E"/>
    <w:rsid w:val="00740721"/>
    <w:rsid w:val="00740EB1"/>
    <w:rsid w:val="0074309F"/>
    <w:rsid w:val="00743F51"/>
    <w:rsid w:val="007451A7"/>
    <w:rsid w:val="00750D43"/>
    <w:rsid w:val="0075128A"/>
    <w:rsid w:val="007513E5"/>
    <w:rsid w:val="007515AC"/>
    <w:rsid w:val="0075161A"/>
    <w:rsid w:val="007522F7"/>
    <w:rsid w:val="007530C1"/>
    <w:rsid w:val="00753360"/>
    <w:rsid w:val="00753A5D"/>
    <w:rsid w:val="00753E04"/>
    <w:rsid w:val="007541F6"/>
    <w:rsid w:val="00754E45"/>
    <w:rsid w:val="00755BC2"/>
    <w:rsid w:val="007562B2"/>
    <w:rsid w:val="00757AC9"/>
    <w:rsid w:val="00757CEB"/>
    <w:rsid w:val="00760394"/>
    <w:rsid w:val="00761418"/>
    <w:rsid w:val="0076176F"/>
    <w:rsid w:val="00763AA0"/>
    <w:rsid w:val="00763BB0"/>
    <w:rsid w:val="007641EB"/>
    <w:rsid w:val="00764B48"/>
    <w:rsid w:val="00764D6A"/>
    <w:rsid w:val="00767224"/>
    <w:rsid w:val="0077039B"/>
    <w:rsid w:val="00770AF0"/>
    <w:rsid w:val="00770C11"/>
    <w:rsid w:val="00771183"/>
    <w:rsid w:val="00771CA0"/>
    <w:rsid w:val="007727F8"/>
    <w:rsid w:val="007732A1"/>
    <w:rsid w:val="00773D7E"/>
    <w:rsid w:val="00773EC2"/>
    <w:rsid w:val="00773F2C"/>
    <w:rsid w:val="007755A8"/>
    <w:rsid w:val="0077612B"/>
    <w:rsid w:val="007774F5"/>
    <w:rsid w:val="00777502"/>
    <w:rsid w:val="00777599"/>
    <w:rsid w:val="00777EED"/>
    <w:rsid w:val="00780799"/>
    <w:rsid w:val="007817B2"/>
    <w:rsid w:val="00781927"/>
    <w:rsid w:val="0078244A"/>
    <w:rsid w:val="00783D2A"/>
    <w:rsid w:val="007847A7"/>
    <w:rsid w:val="00786128"/>
    <w:rsid w:val="00786422"/>
    <w:rsid w:val="007872FB"/>
    <w:rsid w:val="00787FBF"/>
    <w:rsid w:val="00792409"/>
    <w:rsid w:val="00792D29"/>
    <w:rsid w:val="007934F2"/>
    <w:rsid w:val="00795252"/>
    <w:rsid w:val="00796069"/>
    <w:rsid w:val="0079650C"/>
    <w:rsid w:val="00796AA4"/>
    <w:rsid w:val="00797258"/>
    <w:rsid w:val="007A01D9"/>
    <w:rsid w:val="007A0C98"/>
    <w:rsid w:val="007A16C4"/>
    <w:rsid w:val="007A22A5"/>
    <w:rsid w:val="007A2387"/>
    <w:rsid w:val="007A25DF"/>
    <w:rsid w:val="007A347E"/>
    <w:rsid w:val="007A7B1D"/>
    <w:rsid w:val="007B0317"/>
    <w:rsid w:val="007B2D7B"/>
    <w:rsid w:val="007B3009"/>
    <w:rsid w:val="007B3452"/>
    <w:rsid w:val="007B4720"/>
    <w:rsid w:val="007B55BE"/>
    <w:rsid w:val="007B57EE"/>
    <w:rsid w:val="007B5821"/>
    <w:rsid w:val="007B6023"/>
    <w:rsid w:val="007B6544"/>
    <w:rsid w:val="007B6711"/>
    <w:rsid w:val="007C0C43"/>
    <w:rsid w:val="007C0F4C"/>
    <w:rsid w:val="007C2093"/>
    <w:rsid w:val="007C22E1"/>
    <w:rsid w:val="007C23A2"/>
    <w:rsid w:val="007C7655"/>
    <w:rsid w:val="007C7E81"/>
    <w:rsid w:val="007D0CD0"/>
    <w:rsid w:val="007D144B"/>
    <w:rsid w:val="007D1A02"/>
    <w:rsid w:val="007D26F2"/>
    <w:rsid w:val="007D36DD"/>
    <w:rsid w:val="007D3BD0"/>
    <w:rsid w:val="007D4BFE"/>
    <w:rsid w:val="007D6848"/>
    <w:rsid w:val="007D6E1D"/>
    <w:rsid w:val="007E00D4"/>
    <w:rsid w:val="007E140C"/>
    <w:rsid w:val="007E1FFA"/>
    <w:rsid w:val="007E24A1"/>
    <w:rsid w:val="007E2753"/>
    <w:rsid w:val="007E41A0"/>
    <w:rsid w:val="007E4650"/>
    <w:rsid w:val="007E472A"/>
    <w:rsid w:val="007E4ECE"/>
    <w:rsid w:val="007E579E"/>
    <w:rsid w:val="007E5847"/>
    <w:rsid w:val="007E5B83"/>
    <w:rsid w:val="007E5FEB"/>
    <w:rsid w:val="007E6464"/>
    <w:rsid w:val="007E78E9"/>
    <w:rsid w:val="007F096D"/>
    <w:rsid w:val="007F1225"/>
    <w:rsid w:val="007F1D87"/>
    <w:rsid w:val="007F2C16"/>
    <w:rsid w:val="007F2EB1"/>
    <w:rsid w:val="007F45BC"/>
    <w:rsid w:val="007F5CC7"/>
    <w:rsid w:val="007F65E2"/>
    <w:rsid w:val="007F6720"/>
    <w:rsid w:val="007F6913"/>
    <w:rsid w:val="007F71A4"/>
    <w:rsid w:val="007F79DB"/>
    <w:rsid w:val="0080004E"/>
    <w:rsid w:val="008020D8"/>
    <w:rsid w:val="00802508"/>
    <w:rsid w:val="00802916"/>
    <w:rsid w:val="0080334E"/>
    <w:rsid w:val="008047F5"/>
    <w:rsid w:val="00804B05"/>
    <w:rsid w:val="00804DD7"/>
    <w:rsid w:val="0080541B"/>
    <w:rsid w:val="00805D0A"/>
    <w:rsid w:val="008060FB"/>
    <w:rsid w:val="00806988"/>
    <w:rsid w:val="00807D6B"/>
    <w:rsid w:val="00810277"/>
    <w:rsid w:val="0081033D"/>
    <w:rsid w:val="00811369"/>
    <w:rsid w:val="00811ECC"/>
    <w:rsid w:val="00812C28"/>
    <w:rsid w:val="00814FB3"/>
    <w:rsid w:val="008150B5"/>
    <w:rsid w:val="008162F6"/>
    <w:rsid w:val="00816B85"/>
    <w:rsid w:val="00816CC5"/>
    <w:rsid w:val="00820434"/>
    <w:rsid w:val="00820484"/>
    <w:rsid w:val="00820613"/>
    <w:rsid w:val="00821B33"/>
    <w:rsid w:val="00821DC6"/>
    <w:rsid w:val="0082268F"/>
    <w:rsid w:val="00822EB1"/>
    <w:rsid w:val="00823D89"/>
    <w:rsid w:val="00824057"/>
    <w:rsid w:val="00824E07"/>
    <w:rsid w:val="0082685F"/>
    <w:rsid w:val="008314A7"/>
    <w:rsid w:val="00832230"/>
    <w:rsid w:val="00832D94"/>
    <w:rsid w:val="008335F1"/>
    <w:rsid w:val="008368ED"/>
    <w:rsid w:val="00836E2D"/>
    <w:rsid w:val="0084057C"/>
    <w:rsid w:val="00843205"/>
    <w:rsid w:val="00843D98"/>
    <w:rsid w:val="00843F30"/>
    <w:rsid w:val="00844762"/>
    <w:rsid w:val="00845FE3"/>
    <w:rsid w:val="00846293"/>
    <w:rsid w:val="00846637"/>
    <w:rsid w:val="00846952"/>
    <w:rsid w:val="00846A53"/>
    <w:rsid w:val="00846CC9"/>
    <w:rsid w:val="0084710F"/>
    <w:rsid w:val="00850133"/>
    <w:rsid w:val="008501D4"/>
    <w:rsid w:val="00851340"/>
    <w:rsid w:val="00851BFB"/>
    <w:rsid w:val="00851DA2"/>
    <w:rsid w:val="008534DF"/>
    <w:rsid w:val="00853D61"/>
    <w:rsid w:val="00853E13"/>
    <w:rsid w:val="00854AD5"/>
    <w:rsid w:val="00855B40"/>
    <w:rsid w:val="00856867"/>
    <w:rsid w:val="00856DE3"/>
    <w:rsid w:val="0086073F"/>
    <w:rsid w:val="008625A2"/>
    <w:rsid w:val="00862A8B"/>
    <w:rsid w:val="008633CA"/>
    <w:rsid w:val="00863EF7"/>
    <w:rsid w:val="00864343"/>
    <w:rsid w:val="008644DA"/>
    <w:rsid w:val="008650BC"/>
    <w:rsid w:val="008652AB"/>
    <w:rsid w:val="00865F76"/>
    <w:rsid w:val="008701A4"/>
    <w:rsid w:val="00870431"/>
    <w:rsid w:val="00872694"/>
    <w:rsid w:val="00872C83"/>
    <w:rsid w:val="008730F1"/>
    <w:rsid w:val="00873C15"/>
    <w:rsid w:val="00874BD0"/>
    <w:rsid w:val="008756AF"/>
    <w:rsid w:val="0087677A"/>
    <w:rsid w:val="0087717C"/>
    <w:rsid w:val="008776DC"/>
    <w:rsid w:val="00880DFC"/>
    <w:rsid w:val="00881833"/>
    <w:rsid w:val="008822C5"/>
    <w:rsid w:val="008822D6"/>
    <w:rsid w:val="00884064"/>
    <w:rsid w:val="00884F5E"/>
    <w:rsid w:val="00890CBE"/>
    <w:rsid w:val="00891F1D"/>
    <w:rsid w:val="0089472A"/>
    <w:rsid w:val="00894E24"/>
    <w:rsid w:val="008959F6"/>
    <w:rsid w:val="00897352"/>
    <w:rsid w:val="008A1C82"/>
    <w:rsid w:val="008A3CF1"/>
    <w:rsid w:val="008A42D0"/>
    <w:rsid w:val="008A4753"/>
    <w:rsid w:val="008A4ACA"/>
    <w:rsid w:val="008A4C0E"/>
    <w:rsid w:val="008A500C"/>
    <w:rsid w:val="008A593B"/>
    <w:rsid w:val="008A63EC"/>
    <w:rsid w:val="008A6A00"/>
    <w:rsid w:val="008B1178"/>
    <w:rsid w:val="008B22E1"/>
    <w:rsid w:val="008B24FD"/>
    <w:rsid w:val="008B314F"/>
    <w:rsid w:val="008B37AB"/>
    <w:rsid w:val="008B3F1D"/>
    <w:rsid w:val="008B46F7"/>
    <w:rsid w:val="008B5287"/>
    <w:rsid w:val="008B54DB"/>
    <w:rsid w:val="008B589E"/>
    <w:rsid w:val="008B6397"/>
    <w:rsid w:val="008B6F4F"/>
    <w:rsid w:val="008C0D1F"/>
    <w:rsid w:val="008C1E07"/>
    <w:rsid w:val="008C2638"/>
    <w:rsid w:val="008C2A5B"/>
    <w:rsid w:val="008C2D87"/>
    <w:rsid w:val="008C346F"/>
    <w:rsid w:val="008C3550"/>
    <w:rsid w:val="008C3628"/>
    <w:rsid w:val="008C40BD"/>
    <w:rsid w:val="008C4D61"/>
    <w:rsid w:val="008C523B"/>
    <w:rsid w:val="008C5AF0"/>
    <w:rsid w:val="008C5E31"/>
    <w:rsid w:val="008D0BFF"/>
    <w:rsid w:val="008D1DC2"/>
    <w:rsid w:val="008D20AD"/>
    <w:rsid w:val="008D280D"/>
    <w:rsid w:val="008D286B"/>
    <w:rsid w:val="008D294E"/>
    <w:rsid w:val="008D2A26"/>
    <w:rsid w:val="008D2ACD"/>
    <w:rsid w:val="008D2DC3"/>
    <w:rsid w:val="008D3655"/>
    <w:rsid w:val="008D51A8"/>
    <w:rsid w:val="008D58FA"/>
    <w:rsid w:val="008D5F13"/>
    <w:rsid w:val="008D6667"/>
    <w:rsid w:val="008D6A36"/>
    <w:rsid w:val="008D6B95"/>
    <w:rsid w:val="008E0360"/>
    <w:rsid w:val="008E1C46"/>
    <w:rsid w:val="008E34C9"/>
    <w:rsid w:val="008E3674"/>
    <w:rsid w:val="008E36CD"/>
    <w:rsid w:val="008E4632"/>
    <w:rsid w:val="008E558F"/>
    <w:rsid w:val="008E5717"/>
    <w:rsid w:val="008E57DF"/>
    <w:rsid w:val="008F1F88"/>
    <w:rsid w:val="008F20DB"/>
    <w:rsid w:val="008F51BE"/>
    <w:rsid w:val="008F601E"/>
    <w:rsid w:val="008F627A"/>
    <w:rsid w:val="008F6499"/>
    <w:rsid w:val="008F6850"/>
    <w:rsid w:val="00900389"/>
    <w:rsid w:val="00900B69"/>
    <w:rsid w:val="0090314D"/>
    <w:rsid w:val="00903ADB"/>
    <w:rsid w:val="00904358"/>
    <w:rsid w:val="0090494F"/>
    <w:rsid w:val="009052E4"/>
    <w:rsid w:val="00905797"/>
    <w:rsid w:val="00906F22"/>
    <w:rsid w:val="00910308"/>
    <w:rsid w:val="00910ACB"/>
    <w:rsid w:val="00913154"/>
    <w:rsid w:val="009139ED"/>
    <w:rsid w:val="00913E2C"/>
    <w:rsid w:val="00914262"/>
    <w:rsid w:val="0091462C"/>
    <w:rsid w:val="00914D75"/>
    <w:rsid w:val="00915322"/>
    <w:rsid w:val="009157F2"/>
    <w:rsid w:val="00917021"/>
    <w:rsid w:val="00917768"/>
    <w:rsid w:val="0092021D"/>
    <w:rsid w:val="00920357"/>
    <w:rsid w:val="0092253D"/>
    <w:rsid w:val="00922911"/>
    <w:rsid w:val="00923092"/>
    <w:rsid w:val="0092381F"/>
    <w:rsid w:val="0092497D"/>
    <w:rsid w:val="00924C02"/>
    <w:rsid w:val="009257D4"/>
    <w:rsid w:val="00925E30"/>
    <w:rsid w:val="009267D9"/>
    <w:rsid w:val="00927463"/>
    <w:rsid w:val="0093164F"/>
    <w:rsid w:val="00932319"/>
    <w:rsid w:val="00932645"/>
    <w:rsid w:val="00934285"/>
    <w:rsid w:val="0093438B"/>
    <w:rsid w:val="0093720C"/>
    <w:rsid w:val="00937AEB"/>
    <w:rsid w:val="009406AC"/>
    <w:rsid w:val="00941F4D"/>
    <w:rsid w:val="009432D9"/>
    <w:rsid w:val="0094331E"/>
    <w:rsid w:val="009435C1"/>
    <w:rsid w:val="00944282"/>
    <w:rsid w:val="009451D1"/>
    <w:rsid w:val="0094543D"/>
    <w:rsid w:val="00945B2B"/>
    <w:rsid w:val="00945E95"/>
    <w:rsid w:val="00946B63"/>
    <w:rsid w:val="0095230F"/>
    <w:rsid w:val="00952512"/>
    <w:rsid w:val="00952713"/>
    <w:rsid w:val="0095291F"/>
    <w:rsid w:val="00952A57"/>
    <w:rsid w:val="009534D3"/>
    <w:rsid w:val="009534F5"/>
    <w:rsid w:val="0095598F"/>
    <w:rsid w:val="00955DEE"/>
    <w:rsid w:val="00956375"/>
    <w:rsid w:val="0095658E"/>
    <w:rsid w:val="00956826"/>
    <w:rsid w:val="009571AC"/>
    <w:rsid w:val="009608B3"/>
    <w:rsid w:val="00960D00"/>
    <w:rsid w:val="00961146"/>
    <w:rsid w:val="009612D7"/>
    <w:rsid w:val="0096146E"/>
    <w:rsid w:val="00961C08"/>
    <w:rsid w:val="00962A7B"/>
    <w:rsid w:val="009636CD"/>
    <w:rsid w:val="00963A2A"/>
    <w:rsid w:val="00963FDE"/>
    <w:rsid w:val="009659C7"/>
    <w:rsid w:val="009672A5"/>
    <w:rsid w:val="00967988"/>
    <w:rsid w:val="00970070"/>
    <w:rsid w:val="009707C7"/>
    <w:rsid w:val="009723FA"/>
    <w:rsid w:val="00972E53"/>
    <w:rsid w:val="009737CC"/>
    <w:rsid w:val="00973F45"/>
    <w:rsid w:val="00974633"/>
    <w:rsid w:val="009755BE"/>
    <w:rsid w:val="009756B9"/>
    <w:rsid w:val="0097651E"/>
    <w:rsid w:val="00976EAA"/>
    <w:rsid w:val="00976EAB"/>
    <w:rsid w:val="00977AF5"/>
    <w:rsid w:val="009813D9"/>
    <w:rsid w:val="00981697"/>
    <w:rsid w:val="00983991"/>
    <w:rsid w:val="00983CDA"/>
    <w:rsid w:val="00983D6F"/>
    <w:rsid w:val="00984357"/>
    <w:rsid w:val="009844FE"/>
    <w:rsid w:val="009858DF"/>
    <w:rsid w:val="00985B99"/>
    <w:rsid w:val="00986D59"/>
    <w:rsid w:val="00987FF7"/>
    <w:rsid w:val="009912C3"/>
    <w:rsid w:val="00992C6A"/>
    <w:rsid w:val="00992C94"/>
    <w:rsid w:val="009937A6"/>
    <w:rsid w:val="009953E6"/>
    <w:rsid w:val="0099600F"/>
    <w:rsid w:val="00996430"/>
    <w:rsid w:val="009965FC"/>
    <w:rsid w:val="009970E6"/>
    <w:rsid w:val="009A00D0"/>
    <w:rsid w:val="009A10A9"/>
    <w:rsid w:val="009A136C"/>
    <w:rsid w:val="009A2817"/>
    <w:rsid w:val="009A2BEE"/>
    <w:rsid w:val="009A2E65"/>
    <w:rsid w:val="009A31D7"/>
    <w:rsid w:val="009A3696"/>
    <w:rsid w:val="009A3D9A"/>
    <w:rsid w:val="009A5730"/>
    <w:rsid w:val="009A589C"/>
    <w:rsid w:val="009A5E5A"/>
    <w:rsid w:val="009A61DA"/>
    <w:rsid w:val="009A6990"/>
    <w:rsid w:val="009B09C2"/>
    <w:rsid w:val="009B1002"/>
    <w:rsid w:val="009B171E"/>
    <w:rsid w:val="009B2502"/>
    <w:rsid w:val="009B2633"/>
    <w:rsid w:val="009B2A02"/>
    <w:rsid w:val="009B2A72"/>
    <w:rsid w:val="009B4C12"/>
    <w:rsid w:val="009B5AC4"/>
    <w:rsid w:val="009B5CE0"/>
    <w:rsid w:val="009B63DB"/>
    <w:rsid w:val="009B75CB"/>
    <w:rsid w:val="009C005D"/>
    <w:rsid w:val="009C4488"/>
    <w:rsid w:val="009C480E"/>
    <w:rsid w:val="009C4BCD"/>
    <w:rsid w:val="009C551D"/>
    <w:rsid w:val="009C6389"/>
    <w:rsid w:val="009D0B72"/>
    <w:rsid w:val="009D0D61"/>
    <w:rsid w:val="009D149A"/>
    <w:rsid w:val="009D2E0F"/>
    <w:rsid w:val="009D3D52"/>
    <w:rsid w:val="009D47FE"/>
    <w:rsid w:val="009D4828"/>
    <w:rsid w:val="009D49E9"/>
    <w:rsid w:val="009D6774"/>
    <w:rsid w:val="009D6912"/>
    <w:rsid w:val="009D7A8E"/>
    <w:rsid w:val="009D7EDB"/>
    <w:rsid w:val="009E002B"/>
    <w:rsid w:val="009E1197"/>
    <w:rsid w:val="009E1819"/>
    <w:rsid w:val="009E1885"/>
    <w:rsid w:val="009E1B45"/>
    <w:rsid w:val="009E2DA3"/>
    <w:rsid w:val="009E33D7"/>
    <w:rsid w:val="009E3674"/>
    <w:rsid w:val="009E3BC1"/>
    <w:rsid w:val="009E3F14"/>
    <w:rsid w:val="009E6AE8"/>
    <w:rsid w:val="009E7AB4"/>
    <w:rsid w:val="009E7CC2"/>
    <w:rsid w:val="009F01B6"/>
    <w:rsid w:val="009F024A"/>
    <w:rsid w:val="009F0E60"/>
    <w:rsid w:val="009F13F4"/>
    <w:rsid w:val="009F1D93"/>
    <w:rsid w:val="009F1FD1"/>
    <w:rsid w:val="009F22E0"/>
    <w:rsid w:val="009F2A19"/>
    <w:rsid w:val="009F2D78"/>
    <w:rsid w:val="009F479C"/>
    <w:rsid w:val="009F6596"/>
    <w:rsid w:val="009F6C4B"/>
    <w:rsid w:val="009F6DC1"/>
    <w:rsid w:val="009F768F"/>
    <w:rsid w:val="00A008D3"/>
    <w:rsid w:val="00A00E5B"/>
    <w:rsid w:val="00A00F41"/>
    <w:rsid w:val="00A01075"/>
    <w:rsid w:val="00A012A7"/>
    <w:rsid w:val="00A02FE7"/>
    <w:rsid w:val="00A0450A"/>
    <w:rsid w:val="00A05394"/>
    <w:rsid w:val="00A05DBB"/>
    <w:rsid w:val="00A06451"/>
    <w:rsid w:val="00A070A7"/>
    <w:rsid w:val="00A072D3"/>
    <w:rsid w:val="00A106D0"/>
    <w:rsid w:val="00A10B35"/>
    <w:rsid w:val="00A10ED5"/>
    <w:rsid w:val="00A113FF"/>
    <w:rsid w:val="00A11505"/>
    <w:rsid w:val="00A128DE"/>
    <w:rsid w:val="00A12A87"/>
    <w:rsid w:val="00A12F7E"/>
    <w:rsid w:val="00A136FF"/>
    <w:rsid w:val="00A13B98"/>
    <w:rsid w:val="00A14821"/>
    <w:rsid w:val="00A15043"/>
    <w:rsid w:val="00A159F8"/>
    <w:rsid w:val="00A15B75"/>
    <w:rsid w:val="00A15C35"/>
    <w:rsid w:val="00A169DF"/>
    <w:rsid w:val="00A177C3"/>
    <w:rsid w:val="00A20BDB"/>
    <w:rsid w:val="00A21E73"/>
    <w:rsid w:val="00A22386"/>
    <w:rsid w:val="00A22618"/>
    <w:rsid w:val="00A226C3"/>
    <w:rsid w:val="00A230BA"/>
    <w:rsid w:val="00A233D5"/>
    <w:rsid w:val="00A23425"/>
    <w:rsid w:val="00A234DA"/>
    <w:rsid w:val="00A23658"/>
    <w:rsid w:val="00A23989"/>
    <w:rsid w:val="00A24E38"/>
    <w:rsid w:val="00A25217"/>
    <w:rsid w:val="00A253BF"/>
    <w:rsid w:val="00A259CA"/>
    <w:rsid w:val="00A27D42"/>
    <w:rsid w:val="00A30490"/>
    <w:rsid w:val="00A30FD1"/>
    <w:rsid w:val="00A33CA7"/>
    <w:rsid w:val="00A346D2"/>
    <w:rsid w:val="00A348A5"/>
    <w:rsid w:val="00A35544"/>
    <w:rsid w:val="00A363E2"/>
    <w:rsid w:val="00A36D92"/>
    <w:rsid w:val="00A37068"/>
    <w:rsid w:val="00A37141"/>
    <w:rsid w:val="00A378D1"/>
    <w:rsid w:val="00A37A97"/>
    <w:rsid w:val="00A37B44"/>
    <w:rsid w:val="00A400C4"/>
    <w:rsid w:val="00A4169E"/>
    <w:rsid w:val="00A41B9C"/>
    <w:rsid w:val="00A42D5F"/>
    <w:rsid w:val="00A43535"/>
    <w:rsid w:val="00A43F24"/>
    <w:rsid w:val="00A444FA"/>
    <w:rsid w:val="00A45430"/>
    <w:rsid w:val="00A468C8"/>
    <w:rsid w:val="00A477E5"/>
    <w:rsid w:val="00A47863"/>
    <w:rsid w:val="00A5086A"/>
    <w:rsid w:val="00A5109A"/>
    <w:rsid w:val="00A5230A"/>
    <w:rsid w:val="00A523E8"/>
    <w:rsid w:val="00A52733"/>
    <w:rsid w:val="00A52E0B"/>
    <w:rsid w:val="00A52EE5"/>
    <w:rsid w:val="00A53EEA"/>
    <w:rsid w:val="00A53F9A"/>
    <w:rsid w:val="00A542FB"/>
    <w:rsid w:val="00A54504"/>
    <w:rsid w:val="00A54608"/>
    <w:rsid w:val="00A55C61"/>
    <w:rsid w:val="00A56BDB"/>
    <w:rsid w:val="00A57DF5"/>
    <w:rsid w:val="00A6037E"/>
    <w:rsid w:val="00A60987"/>
    <w:rsid w:val="00A630B6"/>
    <w:rsid w:val="00A63F9A"/>
    <w:rsid w:val="00A64B8F"/>
    <w:rsid w:val="00A6537C"/>
    <w:rsid w:val="00A66665"/>
    <w:rsid w:val="00A66BF2"/>
    <w:rsid w:val="00A70577"/>
    <w:rsid w:val="00A70CEA"/>
    <w:rsid w:val="00A70E50"/>
    <w:rsid w:val="00A713BA"/>
    <w:rsid w:val="00A713C1"/>
    <w:rsid w:val="00A7206D"/>
    <w:rsid w:val="00A72241"/>
    <w:rsid w:val="00A72DBF"/>
    <w:rsid w:val="00A72F46"/>
    <w:rsid w:val="00A76246"/>
    <w:rsid w:val="00A80074"/>
    <w:rsid w:val="00A81450"/>
    <w:rsid w:val="00A81C2F"/>
    <w:rsid w:val="00A83ADE"/>
    <w:rsid w:val="00A83CAE"/>
    <w:rsid w:val="00A840D1"/>
    <w:rsid w:val="00A84C73"/>
    <w:rsid w:val="00A85165"/>
    <w:rsid w:val="00A8688F"/>
    <w:rsid w:val="00A87797"/>
    <w:rsid w:val="00A87E77"/>
    <w:rsid w:val="00A906BA"/>
    <w:rsid w:val="00A9079D"/>
    <w:rsid w:val="00A920BC"/>
    <w:rsid w:val="00A93108"/>
    <w:rsid w:val="00A951F8"/>
    <w:rsid w:val="00A9565C"/>
    <w:rsid w:val="00A95729"/>
    <w:rsid w:val="00A9664B"/>
    <w:rsid w:val="00A96909"/>
    <w:rsid w:val="00A9707F"/>
    <w:rsid w:val="00AA14ED"/>
    <w:rsid w:val="00AA3599"/>
    <w:rsid w:val="00AA42A2"/>
    <w:rsid w:val="00AA4E88"/>
    <w:rsid w:val="00AA66B6"/>
    <w:rsid w:val="00AA6863"/>
    <w:rsid w:val="00AA6A62"/>
    <w:rsid w:val="00AA6C6F"/>
    <w:rsid w:val="00AA73BD"/>
    <w:rsid w:val="00AB023F"/>
    <w:rsid w:val="00AB2647"/>
    <w:rsid w:val="00AB3104"/>
    <w:rsid w:val="00AB3838"/>
    <w:rsid w:val="00AB43A3"/>
    <w:rsid w:val="00AB43B7"/>
    <w:rsid w:val="00AB493A"/>
    <w:rsid w:val="00AB4A3C"/>
    <w:rsid w:val="00AB4E1D"/>
    <w:rsid w:val="00AB5EB9"/>
    <w:rsid w:val="00AB604E"/>
    <w:rsid w:val="00AC06F1"/>
    <w:rsid w:val="00AC0D95"/>
    <w:rsid w:val="00AC241E"/>
    <w:rsid w:val="00AC2DAE"/>
    <w:rsid w:val="00AC3327"/>
    <w:rsid w:val="00AC36DD"/>
    <w:rsid w:val="00AC3F58"/>
    <w:rsid w:val="00AC4425"/>
    <w:rsid w:val="00AC53D1"/>
    <w:rsid w:val="00AC624E"/>
    <w:rsid w:val="00AC76C4"/>
    <w:rsid w:val="00AC77B8"/>
    <w:rsid w:val="00AC7834"/>
    <w:rsid w:val="00AD05D2"/>
    <w:rsid w:val="00AD0710"/>
    <w:rsid w:val="00AD1858"/>
    <w:rsid w:val="00AD1F43"/>
    <w:rsid w:val="00AD220F"/>
    <w:rsid w:val="00AD279C"/>
    <w:rsid w:val="00AD2CE2"/>
    <w:rsid w:val="00AD2E3E"/>
    <w:rsid w:val="00AD3603"/>
    <w:rsid w:val="00AD42AE"/>
    <w:rsid w:val="00AD451B"/>
    <w:rsid w:val="00AD4853"/>
    <w:rsid w:val="00AD614A"/>
    <w:rsid w:val="00AD6EF1"/>
    <w:rsid w:val="00AD6F29"/>
    <w:rsid w:val="00AD7622"/>
    <w:rsid w:val="00AD763A"/>
    <w:rsid w:val="00AD7F32"/>
    <w:rsid w:val="00AE0292"/>
    <w:rsid w:val="00AE0446"/>
    <w:rsid w:val="00AE0458"/>
    <w:rsid w:val="00AE23F8"/>
    <w:rsid w:val="00AE2AB0"/>
    <w:rsid w:val="00AE3D57"/>
    <w:rsid w:val="00AE4865"/>
    <w:rsid w:val="00AE4D0D"/>
    <w:rsid w:val="00AE5EB8"/>
    <w:rsid w:val="00AE6411"/>
    <w:rsid w:val="00AE7F74"/>
    <w:rsid w:val="00AE7F76"/>
    <w:rsid w:val="00AF0070"/>
    <w:rsid w:val="00AF0284"/>
    <w:rsid w:val="00AF07EB"/>
    <w:rsid w:val="00AF10CA"/>
    <w:rsid w:val="00AF24C1"/>
    <w:rsid w:val="00AF2BEA"/>
    <w:rsid w:val="00AF32A2"/>
    <w:rsid w:val="00AF503E"/>
    <w:rsid w:val="00AF5F9A"/>
    <w:rsid w:val="00AF64C0"/>
    <w:rsid w:val="00AF68F6"/>
    <w:rsid w:val="00AF7297"/>
    <w:rsid w:val="00B00950"/>
    <w:rsid w:val="00B00DC1"/>
    <w:rsid w:val="00B022FC"/>
    <w:rsid w:val="00B02AA6"/>
    <w:rsid w:val="00B04009"/>
    <w:rsid w:val="00B04187"/>
    <w:rsid w:val="00B044AE"/>
    <w:rsid w:val="00B05517"/>
    <w:rsid w:val="00B073D4"/>
    <w:rsid w:val="00B07637"/>
    <w:rsid w:val="00B1007D"/>
    <w:rsid w:val="00B101EB"/>
    <w:rsid w:val="00B10C02"/>
    <w:rsid w:val="00B10F10"/>
    <w:rsid w:val="00B11CEC"/>
    <w:rsid w:val="00B128B6"/>
    <w:rsid w:val="00B15411"/>
    <w:rsid w:val="00B160D3"/>
    <w:rsid w:val="00B1660D"/>
    <w:rsid w:val="00B17FD0"/>
    <w:rsid w:val="00B20B47"/>
    <w:rsid w:val="00B20D6E"/>
    <w:rsid w:val="00B2205B"/>
    <w:rsid w:val="00B230F8"/>
    <w:rsid w:val="00B233A4"/>
    <w:rsid w:val="00B24152"/>
    <w:rsid w:val="00B2552B"/>
    <w:rsid w:val="00B263E5"/>
    <w:rsid w:val="00B269B1"/>
    <w:rsid w:val="00B26E12"/>
    <w:rsid w:val="00B2782A"/>
    <w:rsid w:val="00B27BB6"/>
    <w:rsid w:val="00B317B8"/>
    <w:rsid w:val="00B3210F"/>
    <w:rsid w:val="00B32558"/>
    <w:rsid w:val="00B3333C"/>
    <w:rsid w:val="00B3454E"/>
    <w:rsid w:val="00B3506E"/>
    <w:rsid w:val="00B352E9"/>
    <w:rsid w:val="00B35A6A"/>
    <w:rsid w:val="00B35F31"/>
    <w:rsid w:val="00B3638D"/>
    <w:rsid w:val="00B4189D"/>
    <w:rsid w:val="00B443EB"/>
    <w:rsid w:val="00B465D1"/>
    <w:rsid w:val="00B46A25"/>
    <w:rsid w:val="00B46C78"/>
    <w:rsid w:val="00B46FAB"/>
    <w:rsid w:val="00B47C9E"/>
    <w:rsid w:val="00B50533"/>
    <w:rsid w:val="00B52450"/>
    <w:rsid w:val="00B524A0"/>
    <w:rsid w:val="00B534F6"/>
    <w:rsid w:val="00B535D2"/>
    <w:rsid w:val="00B54B69"/>
    <w:rsid w:val="00B54E23"/>
    <w:rsid w:val="00B550B6"/>
    <w:rsid w:val="00B55955"/>
    <w:rsid w:val="00B56213"/>
    <w:rsid w:val="00B60872"/>
    <w:rsid w:val="00B625A4"/>
    <w:rsid w:val="00B642F6"/>
    <w:rsid w:val="00B65E44"/>
    <w:rsid w:val="00B66286"/>
    <w:rsid w:val="00B67A94"/>
    <w:rsid w:val="00B70911"/>
    <w:rsid w:val="00B70F9C"/>
    <w:rsid w:val="00B72681"/>
    <w:rsid w:val="00B737BB"/>
    <w:rsid w:val="00B73AFC"/>
    <w:rsid w:val="00B74C37"/>
    <w:rsid w:val="00B75F91"/>
    <w:rsid w:val="00B77189"/>
    <w:rsid w:val="00B77313"/>
    <w:rsid w:val="00B77B78"/>
    <w:rsid w:val="00B77EFB"/>
    <w:rsid w:val="00B81742"/>
    <w:rsid w:val="00B8261C"/>
    <w:rsid w:val="00B82AB7"/>
    <w:rsid w:val="00B83376"/>
    <w:rsid w:val="00B83C34"/>
    <w:rsid w:val="00B83F43"/>
    <w:rsid w:val="00B8520D"/>
    <w:rsid w:val="00B85319"/>
    <w:rsid w:val="00B856BD"/>
    <w:rsid w:val="00B85884"/>
    <w:rsid w:val="00B85DA5"/>
    <w:rsid w:val="00B866D4"/>
    <w:rsid w:val="00B86A12"/>
    <w:rsid w:val="00B87BCF"/>
    <w:rsid w:val="00B87C68"/>
    <w:rsid w:val="00B909F4"/>
    <w:rsid w:val="00B90A09"/>
    <w:rsid w:val="00B91CD6"/>
    <w:rsid w:val="00B91E2D"/>
    <w:rsid w:val="00B91FCE"/>
    <w:rsid w:val="00B92873"/>
    <w:rsid w:val="00B930C9"/>
    <w:rsid w:val="00B94421"/>
    <w:rsid w:val="00B94830"/>
    <w:rsid w:val="00B94DDC"/>
    <w:rsid w:val="00B96884"/>
    <w:rsid w:val="00B96A3A"/>
    <w:rsid w:val="00BA0731"/>
    <w:rsid w:val="00BA1F25"/>
    <w:rsid w:val="00BA2528"/>
    <w:rsid w:val="00BA3BD6"/>
    <w:rsid w:val="00BA59B2"/>
    <w:rsid w:val="00BA60EF"/>
    <w:rsid w:val="00BB0010"/>
    <w:rsid w:val="00BB059D"/>
    <w:rsid w:val="00BB0F3E"/>
    <w:rsid w:val="00BB2934"/>
    <w:rsid w:val="00BB3E2B"/>
    <w:rsid w:val="00BB44BD"/>
    <w:rsid w:val="00BB45E1"/>
    <w:rsid w:val="00BB5B16"/>
    <w:rsid w:val="00BB747C"/>
    <w:rsid w:val="00BB798E"/>
    <w:rsid w:val="00BB7BB8"/>
    <w:rsid w:val="00BB7FF9"/>
    <w:rsid w:val="00BC1696"/>
    <w:rsid w:val="00BC22FE"/>
    <w:rsid w:val="00BC2678"/>
    <w:rsid w:val="00BC2BC1"/>
    <w:rsid w:val="00BC2F26"/>
    <w:rsid w:val="00BC3794"/>
    <w:rsid w:val="00BC3EE0"/>
    <w:rsid w:val="00BC4B7F"/>
    <w:rsid w:val="00BC4BA2"/>
    <w:rsid w:val="00BC5579"/>
    <w:rsid w:val="00BC55B1"/>
    <w:rsid w:val="00BC5BA1"/>
    <w:rsid w:val="00BC5CF1"/>
    <w:rsid w:val="00BC701F"/>
    <w:rsid w:val="00BC7362"/>
    <w:rsid w:val="00BC7AC9"/>
    <w:rsid w:val="00BD0467"/>
    <w:rsid w:val="00BD1755"/>
    <w:rsid w:val="00BD2284"/>
    <w:rsid w:val="00BD2EDD"/>
    <w:rsid w:val="00BD330C"/>
    <w:rsid w:val="00BD563C"/>
    <w:rsid w:val="00BD59B3"/>
    <w:rsid w:val="00BD68B7"/>
    <w:rsid w:val="00BD6F5D"/>
    <w:rsid w:val="00BD7E45"/>
    <w:rsid w:val="00BD7FEC"/>
    <w:rsid w:val="00BE04B7"/>
    <w:rsid w:val="00BE0B9E"/>
    <w:rsid w:val="00BE0DB6"/>
    <w:rsid w:val="00BE1C81"/>
    <w:rsid w:val="00BE276C"/>
    <w:rsid w:val="00BE2956"/>
    <w:rsid w:val="00BE295E"/>
    <w:rsid w:val="00BE2EE3"/>
    <w:rsid w:val="00BE2EF6"/>
    <w:rsid w:val="00BE3052"/>
    <w:rsid w:val="00BE37F4"/>
    <w:rsid w:val="00BE3BBB"/>
    <w:rsid w:val="00BE3BEA"/>
    <w:rsid w:val="00BE4727"/>
    <w:rsid w:val="00BE54AB"/>
    <w:rsid w:val="00BE560B"/>
    <w:rsid w:val="00BE5A3B"/>
    <w:rsid w:val="00BE5E16"/>
    <w:rsid w:val="00BE6152"/>
    <w:rsid w:val="00BE70D3"/>
    <w:rsid w:val="00BE73B1"/>
    <w:rsid w:val="00BF0531"/>
    <w:rsid w:val="00BF25F0"/>
    <w:rsid w:val="00BF2628"/>
    <w:rsid w:val="00BF4B6E"/>
    <w:rsid w:val="00BF59D1"/>
    <w:rsid w:val="00BF63DF"/>
    <w:rsid w:val="00C01245"/>
    <w:rsid w:val="00C01D0C"/>
    <w:rsid w:val="00C02163"/>
    <w:rsid w:val="00C04850"/>
    <w:rsid w:val="00C062D2"/>
    <w:rsid w:val="00C0733E"/>
    <w:rsid w:val="00C106B6"/>
    <w:rsid w:val="00C110C5"/>
    <w:rsid w:val="00C11ABE"/>
    <w:rsid w:val="00C1286F"/>
    <w:rsid w:val="00C148E4"/>
    <w:rsid w:val="00C15583"/>
    <w:rsid w:val="00C16B03"/>
    <w:rsid w:val="00C1782B"/>
    <w:rsid w:val="00C17EFC"/>
    <w:rsid w:val="00C20159"/>
    <w:rsid w:val="00C203AE"/>
    <w:rsid w:val="00C20945"/>
    <w:rsid w:val="00C2156E"/>
    <w:rsid w:val="00C21C70"/>
    <w:rsid w:val="00C22B3B"/>
    <w:rsid w:val="00C230A2"/>
    <w:rsid w:val="00C2363A"/>
    <w:rsid w:val="00C24B05"/>
    <w:rsid w:val="00C24BB7"/>
    <w:rsid w:val="00C24E4E"/>
    <w:rsid w:val="00C255D0"/>
    <w:rsid w:val="00C2570A"/>
    <w:rsid w:val="00C26793"/>
    <w:rsid w:val="00C2707F"/>
    <w:rsid w:val="00C278CA"/>
    <w:rsid w:val="00C32509"/>
    <w:rsid w:val="00C32869"/>
    <w:rsid w:val="00C32B1A"/>
    <w:rsid w:val="00C33169"/>
    <w:rsid w:val="00C33B3F"/>
    <w:rsid w:val="00C369EF"/>
    <w:rsid w:val="00C37741"/>
    <w:rsid w:val="00C40275"/>
    <w:rsid w:val="00C40C03"/>
    <w:rsid w:val="00C4421F"/>
    <w:rsid w:val="00C44DE0"/>
    <w:rsid w:val="00C45E7E"/>
    <w:rsid w:val="00C466D3"/>
    <w:rsid w:val="00C527E6"/>
    <w:rsid w:val="00C5321C"/>
    <w:rsid w:val="00C536C5"/>
    <w:rsid w:val="00C53C69"/>
    <w:rsid w:val="00C564B7"/>
    <w:rsid w:val="00C570F6"/>
    <w:rsid w:val="00C57328"/>
    <w:rsid w:val="00C63456"/>
    <w:rsid w:val="00C636FE"/>
    <w:rsid w:val="00C63B47"/>
    <w:rsid w:val="00C640BA"/>
    <w:rsid w:val="00C64294"/>
    <w:rsid w:val="00C65268"/>
    <w:rsid w:val="00C653F9"/>
    <w:rsid w:val="00C66FD0"/>
    <w:rsid w:val="00C674B3"/>
    <w:rsid w:val="00C67799"/>
    <w:rsid w:val="00C711E8"/>
    <w:rsid w:val="00C714B9"/>
    <w:rsid w:val="00C72110"/>
    <w:rsid w:val="00C72CF0"/>
    <w:rsid w:val="00C73355"/>
    <w:rsid w:val="00C736F6"/>
    <w:rsid w:val="00C73A8F"/>
    <w:rsid w:val="00C74662"/>
    <w:rsid w:val="00C7497F"/>
    <w:rsid w:val="00C74CC6"/>
    <w:rsid w:val="00C75A3F"/>
    <w:rsid w:val="00C75EE9"/>
    <w:rsid w:val="00C76574"/>
    <w:rsid w:val="00C76D04"/>
    <w:rsid w:val="00C76DBC"/>
    <w:rsid w:val="00C7793F"/>
    <w:rsid w:val="00C77A06"/>
    <w:rsid w:val="00C77F46"/>
    <w:rsid w:val="00C8015F"/>
    <w:rsid w:val="00C80989"/>
    <w:rsid w:val="00C814CE"/>
    <w:rsid w:val="00C82DC8"/>
    <w:rsid w:val="00C8363F"/>
    <w:rsid w:val="00C8471B"/>
    <w:rsid w:val="00C85175"/>
    <w:rsid w:val="00C85EFE"/>
    <w:rsid w:val="00C878C9"/>
    <w:rsid w:val="00C87DF3"/>
    <w:rsid w:val="00C900B7"/>
    <w:rsid w:val="00C94904"/>
    <w:rsid w:val="00C94A3A"/>
    <w:rsid w:val="00C9544B"/>
    <w:rsid w:val="00C96008"/>
    <w:rsid w:val="00C97CEB"/>
    <w:rsid w:val="00CA0006"/>
    <w:rsid w:val="00CA1F2C"/>
    <w:rsid w:val="00CA316E"/>
    <w:rsid w:val="00CA327D"/>
    <w:rsid w:val="00CA32C3"/>
    <w:rsid w:val="00CA3686"/>
    <w:rsid w:val="00CA60A3"/>
    <w:rsid w:val="00CA6594"/>
    <w:rsid w:val="00CA70C5"/>
    <w:rsid w:val="00CA79F8"/>
    <w:rsid w:val="00CA7B87"/>
    <w:rsid w:val="00CB05EF"/>
    <w:rsid w:val="00CB3013"/>
    <w:rsid w:val="00CB3177"/>
    <w:rsid w:val="00CB38B3"/>
    <w:rsid w:val="00CB4324"/>
    <w:rsid w:val="00CB5420"/>
    <w:rsid w:val="00CB542E"/>
    <w:rsid w:val="00CB6B74"/>
    <w:rsid w:val="00CB6CD5"/>
    <w:rsid w:val="00CB7008"/>
    <w:rsid w:val="00CB77F4"/>
    <w:rsid w:val="00CB7B26"/>
    <w:rsid w:val="00CC0837"/>
    <w:rsid w:val="00CC2092"/>
    <w:rsid w:val="00CC252B"/>
    <w:rsid w:val="00CC320C"/>
    <w:rsid w:val="00CC432C"/>
    <w:rsid w:val="00CC49A6"/>
    <w:rsid w:val="00CC57A6"/>
    <w:rsid w:val="00CC5CB4"/>
    <w:rsid w:val="00CC5FBB"/>
    <w:rsid w:val="00CC6D31"/>
    <w:rsid w:val="00CD1BDE"/>
    <w:rsid w:val="00CD1EAE"/>
    <w:rsid w:val="00CD2262"/>
    <w:rsid w:val="00CD2407"/>
    <w:rsid w:val="00CD3284"/>
    <w:rsid w:val="00CD3577"/>
    <w:rsid w:val="00CD3D7C"/>
    <w:rsid w:val="00CD4099"/>
    <w:rsid w:val="00CD6730"/>
    <w:rsid w:val="00CD77EA"/>
    <w:rsid w:val="00CD7921"/>
    <w:rsid w:val="00CD7F90"/>
    <w:rsid w:val="00CE09BE"/>
    <w:rsid w:val="00CE1605"/>
    <w:rsid w:val="00CE2194"/>
    <w:rsid w:val="00CE3FCE"/>
    <w:rsid w:val="00CE429D"/>
    <w:rsid w:val="00CE444F"/>
    <w:rsid w:val="00CE6D95"/>
    <w:rsid w:val="00CE72A3"/>
    <w:rsid w:val="00CF093D"/>
    <w:rsid w:val="00CF0E91"/>
    <w:rsid w:val="00CF130E"/>
    <w:rsid w:val="00CF3200"/>
    <w:rsid w:val="00CF3257"/>
    <w:rsid w:val="00CF40D2"/>
    <w:rsid w:val="00CF494C"/>
    <w:rsid w:val="00CF4F6B"/>
    <w:rsid w:val="00CF5C82"/>
    <w:rsid w:val="00CF6277"/>
    <w:rsid w:val="00CF627C"/>
    <w:rsid w:val="00CF6291"/>
    <w:rsid w:val="00CF6B33"/>
    <w:rsid w:val="00CF7391"/>
    <w:rsid w:val="00D001C4"/>
    <w:rsid w:val="00D00C71"/>
    <w:rsid w:val="00D00D73"/>
    <w:rsid w:val="00D0290F"/>
    <w:rsid w:val="00D03632"/>
    <w:rsid w:val="00D03694"/>
    <w:rsid w:val="00D04AFC"/>
    <w:rsid w:val="00D05DEB"/>
    <w:rsid w:val="00D05FA4"/>
    <w:rsid w:val="00D06F55"/>
    <w:rsid w:val="00D073A2"/>
    <w:rsid w:val="00D0758D"/>
    <w:rsid w:val="00D076DE"/>
    <w:rsid w:val="00D11288"/>
    <w:rsid w:val="00D1377A"/>
    <w:rsid w:val="00D13916"/>
    <w:rsid w:val="00D1426D"/>
    <w:rsid w:val="00D15DF1"/>
    <w:rsid w:val="00D163F2"/>
    <w:rsid w:val="00D178FF"/>
    <w:rsid w:val="00D207B7"/>
    <w:rsid w:val="00D20C4F"/>
    <w:rsid w:val="00D224B2"/>
    <w:rsid w:val="00D225B1"/>
    <w:rsid w:val="00D22771"/>
    <w:rsid w:val="00D22E68"/>
    <w:rsid w:val="00D24CF5"/>
    <w:rsid w:val="00D25752"/>
    <w:rsid w:val="00D2668C"/>
    <w:rsid w:val="00D270F6"/>
    <w:rsid w:val="00D279EA"/>
    <w:rsid w:val="00D27CB8"/>
    <w:rsid w:val="00D302C3"/>
    <w:rsid w:val="00D309B8"/>
    <w:rsid w:val="00D3304C"/>
    <w:rsid w:val="00D33104"/>
    <w:rsid w:val="00D33E94"/>
    <w:rsid w:val="00D347BA"/>
    <w:rsid w:val="00D34D98"/>
    <w:rsid w:val="00D353E8"/>
    <w:rsid w:val="00D356E0"/>
    <w:rsid w:val="00D35A0E"/>
    <w:rsid w:val="00D41AC9"/>
    <w:rsid w:val="00D4477A"/>
    <w:rsid w:val="00D45B93"/>
    <w:rsid w:val="00D45E12"/>
    <w:rsid w:val="00D470C8"/>
    <w:rsid w:val="00D47A37"/>
    <w:rsid w:val="00D47E22"/>
    <w:rsid w:val="00D50125"/>
    <w:rsid w:val="00D502C7"/>
    <w:rsid w:val="00D51170"/>
    <w:rsid w:val="00D5136C"/>
    <w:rsid w:val="00D51F68"/>
    <w:rsid w:val="00D520B9"/>
    <w:rsid w:val="00D52C47"/>
    <w:rsid w:val="00D5428D"/>
    <w:rsid w:val="00D554AC"/>
    <w:rsid w:val="00D55E93"/>
    <w:rsid w:val="00D56366"/>
    <w:rsid w:val="00D570AE"/>
    <w:rsid w:val="00D57CB7"/>
    <w:rsid w:val="00D57DC2"/>
    <w:rsid w:val="00D60529"/>
    <w:rsid w:val="00D61F05"/>
    <w:rsid w:val="00D628FD"/>
    <w:rsid w:val="00D62C9E"/>
    <w:rsid w:val="00D64396"/>
    <w:rsid w:val="00D67FDE"/>
    <w:rsid w:val="00D71186"/>
    <w:rsid w:val="00D73A3B"/>
    <w:rsid w:val="00D749D9"/>
    <w:rsid w:val="00D7762D"/>
    <w:rsid w:val="00D80DE1"/>
    <w:rsid w:val="00D81D78"/>
    <w:rsid w:val="00D830C1"/>
    <w:rsid w:val="00D8336A"/>
    <w:rsid w:val="00D83B95"/>
    <w:rsid w:val="00D84860"/>
    <w:rsid w:val="00D84EAA"/>
    <w:rsid w:val="00D851F1"/>
    <w:rsid w:val="00D85313"/>
    <w:rsid w:val="00D85A09"/>
    <w:rsid w:val="00D87F55"/>
    <w:rsid w:val="00D901EB"/>
    <w:rsid w:val="00D90623"/>
    <w:rsid w:val="00D906E3"/>
    <w:rsid w:val="00D91952"/>
    <w:rsid w:val="00D91993"/>
    <w:rsid w:val="00D92CE2"/>
    <w:rsid w:val="00D94802"/>
    <w:rsid w:val="00D94D03"/>
    <w:rsid w:val="00D94D76"/>
    <w:rsid w:val="00D95FCA"/>
    <w:rsid w:val="00D9608C"/>
    <w:rsid w:val="00D960EF"/>
    <w:rsid w:val="00D979AC"/>
    <w:rsid w:val="00DA07AC"/>
    <w:rsid w:val="00DA0945"/>
    <w:rsid w:val="00DA2D69"/>
    <w:rsid w:val="00DA394E"/>
    <w:rsid w:val="00DA4512"/>
    <w:rsid w:val="00DA49A3"/>
    <w:rsid w:val="00DA59A4"/>
    <w:rsid w:val="00DA5C1F"/>
    <w:rsid w:val="00DA5F83"/>
    <w:rsid w:val="00DB03B5"/>
    <w:rsid w:val="00DB1856"/>
    <w:rsid w:val="00DB3228"/>
    <w:rsid w:val="00DB36F4"/>
    <w:rsid w:val="00DB58B6"/>
    <w:rsid w:val="00DB6A8F"/>
    <w:rsid w:val="00DB7450"/>
    <w:rsid w:val="00DC00D1"/>
    <w:rsid w:val="00DC0E21"/>
    <w:rsid w:val="00DC10B8"/>
    <w:rsid w:val="00DC18FC"/>
    <w:rsid w:val="00DC1CCD"/>
    <w:rsid w:val="00DC2107"/>
    <w:rsid w:val="00DC220A"/>
    <w:rsid w:val="00DC246A"/>
    <w:rsid w:val="00DC2D46"/>
    <w:rsid w:val="00DC304B"/>
    <w:rsid w:val="00DC37A7"/>
    <w:rsid w:val="00DC4257"/>
    <w:rsid w:val="00DC6835"/>
    <w:rsid w:val="00DC6A19"/>
    <w:rsid w:val="00DC6AA7"/>
    <w:rsid w:val="00DC6B2A"/>
    <w:rsid w:val="00DC724F"/>
    <w:rsid w:val="00DC73D0"/>
    <w:rsid w:val="00DC77EE"/>
    <w:rsid w:val="00DD054B"/>
    <w:rsid w:val="00DD05B2"/>
    <w:rsid w:val="00DD05E7"/>
    <w:rsid w:val="00DD1AB4"/>
    <w:rsid w:val="00DD20C5"/>
    <w:rsid w:val="00DD3032"/>
    <w:rsid w:val="00DD3A37"/>
    <w:rsid w:val="00DD4A09"/>
    <w:rsid w:val="00DD4A16"/>
    <w:rsid w:val="00DD4DF6"/>
    <w:rsid w:val="00DD5AE6"/>
    <w:rsid w:val="00DD6C17"/>
    <w:rsid w:val="00DD7A23"/>
    <w:rsid w:val="00DD7A3D"/>
    <w:rsid w:val="00DD7EEE"/>
    <w:rsid w:val="00DE047A"/>
    <w:rsid w:val="00DE0AB6"/>
    <w:rsid w:val="00DE1C0A"/>
    <w:rsid w:val="00DE2242"/>
    <w:rsid w:val="00DE50A6"/>
    <w:rsid w:val="00DE5BFF"/>
    <w:rsid w:val="00DE5C3C"/>
    <w:rsid w:val="00DE641E"/>
    <w:rsid w:val="00DE6468"/>
    <w:rsid w:val="00DE66B3"/>
    <w:rsid w:val="00DE7C0E"/>
    <w:rsid w:val="00DF0302"/>
    <w:rsid w:val="00DF057F"/>
    <w:rsid w:val="00DF1201"/>
    <w:rsid w:val="00DF1296"/>
    <w:rsid w:val="00DF27DE"/>
    <w:rsid w:val="00DF397A"/>
    <w:rsid w:val="00DF39A5"/>
    <w:rsid w:val="00DF3A05"/>
    <w:rsid w:val="00DF5D6D"/>
    <w:rsid w:val="00DF633A"/>
    <w:rsid w:val="00DF66E1"/>
    <w:rsid w:val="00DF73A1"/>
    <w:rsid w:val="00DF757D"/>
    <w:rsid w:val="00E00C89"/>
    <w:rsid w:val="00E01269"/>
    <w:rsid w:val="00E01A80"/>
    <w:rsid w:val="00E0256F"/>
    <w:rsid w:val="00E02FD7"/>
    <w:rsid w:val="00E0381C"/>
    <w:rsid w:val="00E0389C"/>
    <w:rsid w:val="00E048C2"/>
    <w:rsid w:val="00E05778"/>
    <w:rsid w:val="00E0612F"/>
    <w:rsid w:val="00E06A16"/>
    <w:rsid w:val="00E06B86"/>
    <w:rsid w:val="00E0755B"/>
    <w:rsid w:val="00E11C26"/>
    <w:rsid w:val="00E12295"/>
    <w:rsid w:val="00E13FAC"/>
    <w:rsid w:val="00E1484B"/>
    <w:rsid w:val="00E148D2"/>
    <w:rsid w:val="00E14EEF"/>
    <w:rsid w:val="00E151C3"/>
    <w:rsid w:val="00E154BF"/>
    <w:rsid w:val="00E15740"/>
    <w:rsid w:val="00E15DD8"/>
    <w:rsid w:val="00E16312"/>
    <w:rsid w:val="00E168DC"/>
    <w:rsid w:val="00E200B0"/>
    <w:rsid w:val="00E20653"/>
    <w:rsid w:val="00E20BFE"/>
    <w:rsid w:val="00E20E64"/>
    <w:rsid w:val="00E245D1"/>
    <w:rsid w:val="00E24A61"/>
    <w:rsid w:val="00E25D51"/>
    <w:rsid w:val="00E26A15"/>
    <w:rsid w:val="00E27A71"/>
    <w:rsid w:val="00E30DBF"/>
    <w:rsid w:val="00E31BA1"/>
    <w:rsid w:val="00E3236B"/>
    <w:rsid w:val="00E325A2"/>
    <w:rsid w:val="00E333A1"/>
    <w:rsid w:val="00E33705"/>
    <w:rsid w:val="00E35C22"/>
    <w:rsid w:val="00E426C3"/>
    <w:rsid w:val="00E43C6C"/>
    <w:rsid w:val="00E4438B"/>
    <w:rsid w:val="00E448F0"/>
    <w:rsid w:val="00E45D69"/>
    <w:rsid w:val="00E46861"/>
    <w:rsid w:val="00E47886"/>
    <w:rsid w:val="00E50CA1"/>
    <w:rsid w:val="00E50FAC"/>
    <w:rsid w:val="00E515CC"/>
    <w:rsid w:val="00E519FC"/>
    <w:rsid w:val="00E54B90"/>
    <w:rsid w:val="00E54DE2"/>
    <w:rsid w:val="00E552D4"/>
    <w:rsid w:val="00E56185"/>
    <w:rsid w:val="00E562D6"/>
    <w:rsid w:val="00E601DF"/>
    <w:rsid w:val="00E60853"/>
    <w:rsid w:val="00E611DA"/>
    <w:rsid w:val="00E614C7"/>
    <w:rsid w:val="00E618CE"/>
    <w:rsid w:val="00E62434"/>
    <w:rsid w:val="00E6314C"/>
    <w:rsid w:val="00E63FB7"/>
    <w:rsid w:val="00E64101"/>
    <w:rsid w:val="00E65288"/>
    <w:rsid w:val="00E668FA"/>
    <w:rsid w:val="00E66DA9"/>
    <w:rsid w:val="00E6774D"/>
    <w:rsid w:val="00E726B2"/>
    <w:rsid w:val="00E73328"/>
    <w:rsid w:val="00E73971"/>
    <w:rsid w:val="00E74175"/>
    <w:rsid w:val="00E75C4E"/>
    <w:rsid w:val="00E75E40"/>
    <w:rsid w:val="00E76141"/>
    <w:rsid w:val="00E76360"/>
    <w:rsid w:val="00E83EAD"/>
    <w:rsid w:val="00E855A7"/>
    <w:rsid w:val="00E85C7B"/>
    <w:rsid w:val="00E871EB"/>
    <w:rsid w:val="00E9293B"/>
    <w:rsid w:val="00E93A41"/>
    <w:rsid w:val="00E93E85"/>
    <w:rsid w:val="00E943BC"/>
    <w:rsid w:val="00E94933"/>
    <w:rsid w:val="00E94DFB"/>
    <w:rsid w:val="00E9502C"/>
    <w:rsid w:val="00E958EA"/>
    <w:rsid w:val="00E95C7F"/>
    <w:rsid w:val="00E96600"/>
    <w:rsid w:val="00E9676A"/>
    <w:rsid w:val="00E96954"/>
    <w:rsid w:val="00E97A53"/>
    <w:rsid w:val="00E97E9A"/>
    <w:rsid w:val="00EA0348"/>
    <w:rsid w:val="00EA152B"/>
    <w:rsid w:val="00EA27D6"/>
    <w:rsid w:val="00EA2B1A"/>
    <w:rsid w:val="00EA33EA"/>
    <w:rsid w:val="00EA39CB"/>
    <w:rsid w:val="00EA3B40"/>
    <w:rsid w:val="00EA4624"/>
    <w:rsid w:val="00EA4D8C"/>
    <w:rsid w:val="00EA62F9"/>
    <w:rsid w:val="00EA7099"/>
    <w:rsid w:val="00EA73AB"/>
    <w:rsid w:val="00EB02EC"/>
    <w:rsid w:val="00EB0389"/>
    <w:rsid w:val="00EB0767"/>
    <w:rsid w:val="00EB1272"/>
    <w:rsid w:val="00EB27E7"/>
    <w:rsid w:val="00EB3700"/>
    <w:rsid w:val="00EB3FC9"/>
    <w:rsid w:val="00EB528E"/>
    <w:rsid w:val="00EB60AF"/>
    <w:rsid w:val="00EB6533"/>
    <w:rsid w:val="00EB761D"/>
    <w:rsid w:val="00EC04A3"/>
    <w:rsid w:val="00EC0687"/>
    <w:rsid w:val="00EC124E"/>
    <w:rsid w:val="00EC26C9"/>
    <w:rsid w:val="00EC27DF"/>
    <w:rsid w:val="00EC33C4"/>
    <w:rsid w:val="00EC3719"/>
    <w:rsid w:val="00EC3F8C"/>
    <w:rsid w:val="00EC437C"/>
    <w:rsid w:val="00EC54FD"/>
    <w:rsid w:val="00EC58DF"/>
    <w:rsid w:val="00EC7AAD"/>
    <w:rsid w:val="00ED01B1"/>
    <w:rsid w:val="00ED0C02"/>
    <w:rsid w:val="00ED1025"/>
    <w:rsid w:val="00ED12DA"/>
    <w:rsid w:val="00ED1DD8"/>
    <w:rsid w:val="00ED2C0A"/>
    <w:rsid w:val="00ED313F"/>
    <w:rsid w:val="00ED3A46"/>
    <w:rsid w:val="00ED441D"/>
    <w:rsid w:val="00ED6C4B"/>
    <w:rsid w:val="00ED6E08"/>
    <w:rsid w:val="00ED7FEB"/>
    <w:rsid w:val="00EE008B"/>
    <w:rsid w:val="00EE060C"/>
    <w:rsid w:val="00EE0D33"/>
    <w:rsid w:val="00EE1990"/>
    <w:rsid w:val="00EE3351"/>
    <w:rsid w:val="00EE3403"/>
    <w:rsid w:val="00EE37BF"/>
    <w:rsid w:val="00EE3B11"/>
    <w:rsid w:val="00EE4B02"/>
    <w:rsid w:val="00EE4E25"/>
    <w:rsid w:val="00EE50EE"/>
    <w:rsid w:val="00EE5F38"/>
    <w:rsid w:val="00EE5FDA"/>
    <w:rsid w:val="00EE635F"/>
    <w:rsid w:val="00EF1331"/>
    <w:rsid w:val="00EF186B"/>
    <w:rsid w:val="00EF3415"/>
    <w:rsid w:val="00EF40F1"/>
    <w:rsid w:val="00EF5741"/>
    <w:rsid w:val="00EF5AA1"/>
    <w:rsid w:val="00EF5D29"/>
    <w:rsid w:val="00EF6541"/>
    <w:rsid w:val="00EF7D7E"/>
    <w:rsid w:val="00F00399"/>
    <w:rsid w:val="00F011FB"/>
    <w:rsid w:val="00F036B7"/>
    <w:rsid w:val="00F03FD4"/>
    <w:rsid w:val="00F04DD0"/>
    <w:rsid w:val="00F07159"/>
    <w:rsid w:val="00F07312"/>
    <w:rsid w:val="00F0769D"/>
    <w:rsid w:val="00F07D31"/>
    <w:rsid w:val="00F10151"/>
    <w:rsid w:val="00F1061D"/>
    <w:rsid w:val="00F1275A"/>
    <w:rsid w:val="00F14DB4"/>
    <w:rsid w:val="00F15449"/>
    <w:rsid w:val="00F16AA8"/>
    <w:rsid w:val="00F16E83"/>
    <w:rsid w:val="00F17280"/>
    <w:rsid w:val="00F203BB"/>
    <w:rsid w:val="00F204C9"/>
    <w:rsid w:val="00F21372"/>
    <w:rsid w:val="00F23678"/>
    <w:rsid w:val="00F23CAB"/>
    <w:rsid w:val="00F240F2"/>
    <w:rsid w:val="00F24B8A"/>
    <w:rsid w:val="00F24E1D"/>
    <w:rsid w:val="00F2524C"/>
    <w:rsid w:val="00F2740F"/>
    <w:rsid w:val="00F27558"/>
    <w:rsid w:val="00F27792"/>
    <w:rsid w:val="00F30BC2"/>
    <w:rsid w:val="00F31C5A"/>
    <w:rsid w:val="00F328B1"/>
    <w:rsid w:val="00F32D3D"/>
    <w:rsid w:val="00F3387A"/>
    <w:rsid w:val="00F3426A"/>
    <w:rsid w:val="00F342A9"/>
    <w:rsid w:val="00F346CF"/>
    <w:rsid w:val="00F3574A"/>
    <w:rsid w:val="00F357B8"/>
    <w:rsid w:val="00F358C2"/>
    <w:rsid w:val="00F35DEC"/>
    <w:rsid w:val="00F36B4D"/>
    <w:rsid w:val="00F36D4C"/>
    <w:rsid w:val="00F373C3"/>
    <w:rsid w:val="00F37C76"/>
    <w:rsid w:val="00F4074F"/>
    <w:rsid w:val="00F40EE3"/>
    <w:rsid w:val="00F41E6B"/>
    <w:rsid w:val="00F425B1"/>
    <w:rsid w:val="00F42A3E"/>
    <w:rsid w:val="00F42DF4"/>
    <w:rsid w:val="00F43CA8"/>
    <w:rsid w:val="00F44E17"/>
    <w:rsid w:val="00F45F7C"/>
    <w:rsid w:val="00F46222"/>
    <w:rsid w:val="00F4678F"/>
    <w:rsid w:val="00F47E80"/>
    <w:rsid w:val="00F5026E"/>
    <w:rsid w:val="00F50B77"/>
    <w:rsid w:val="00F50C2B"/>
    <w:rsid w:val="00F521D3"/>
    <w:rsid w:val="00F533B9"/>
    <w:rsid w:val="00F54F0E"/>
    <w:rsid w:val="00F5536B"/>
    <w:rsid w:val="00F559B8"/>
    <w:rsid w:val="00F56814"/>
    <w:rsid w:val="00F579C3"/>
    <w:rsid w:val="00F61001"/>
    <w:rsid w:val="00F622B2"/>
    <w:rsid w:val="00F62326"/>
    <w:rsid w:val="00F62A0E"/>
    <w:rsid w:val="00F62E7F"/>
    <w:rsid w:val="00F63419"/>
    <w:rsid w:val="00F6360A"/>
    <w:rsid w:val="00F647FE"/>
    <w:rsid w:val="00F64FFC"/>
    <w:rsid w:val="00F65604"/>
    <w:rsid w:val="00F66310"/>
    <w:rsid w:val="00F718D9"/>
    <w:rsid w:val="00F71CD7"/>
    <w:rsid w:val="00F724DC"/>
    <w:rsid w:val="00F72699"/>
    <w:rsid w:val="00F72807"/>
    <w:rsid w:val="00F737C8"/>
    <w:rsid w:val="00F75892"/>
    <w:rsid w:val="00F806EE"/>
    <w:rsid w:val="00F8219C"/>
    <w:rsid w:val="00F8312F"/>
    <w:rsid w:val="00F837C2"/>
    <w:rsid w:val="00F83CC6"/>
    <w:rsid w:val="00F842AA"/>
    <w:rsid w:val="00F85A8D"/>
    <w:rsid w:val="00F86ED2"/>
    <w:rsid w:val="00F91F6F"/>
    <w:rsid w:val="00F92223"/>
    <w:rsid w:val="00F93688"/>
    <w:rsid w:val="00F94C5F"/>
    <w:rsid w:val="00F952FC"/>
    <w:rsid w:val="00F96258"/>
    <w:rsid w:val="00F96693"/>
    <w:rsid w:val="00F968B9"/>
    <w:rsid w:val="00F96AA1"/>
    <w:rsid w:val="00F96C7D"/>
    <w:rsid w:val="00F97D13"/>
    <w:rsid w:val="00F97DB2"/>
    <w:rsid w:val="00FA10B2"/>
    <w:rsid w:val="00FA145D"/>
    <w:rsid w:val="00FA24ED"/>
    <w:rsid w:val="00FA2AEB"/>
    <w:rsid w:val="00FA3FCE"/>
    <w:rsid w:val="00FA4DAB"/>
    <w:rsid w:val="00FA53BE"/>
    <w:rsid w:val="00FA5814"/>
    <w:rsid w:val="00FA5A55"/>
    <w:rsid w:val="00FA5B5E"/>
    <w:rsid w:val="00FA6519"/>
    <w:rsid w:val="00FA652E"/>
    <w:rsid w:val="00FA6BCC"/>
    <w:rsid w:val="00FA701E"/>
    <w:rsid w:val="00FA70AE"/>
    <w:rsid w:val="00FA7802"/>
    <w:rsid w:val="00FA7BFE"/>
    <w:rsid w:val="00FB17D6"/>
    <w:rsid w:val="00FB1F0E"/>
    <w:rsid w:val="00FB1F96"/>
    <w:rsid w:val="00FB238F"/>
    <w:rsid w:val="00FB2601"/>
    <w:rsid w:val="00FB2C53"/>
    <w:rsid w:val="00FB2E64"/>
    <w:rsid w:val="00FB3064"/>
    <w:rsid w:val="00FB35FB"/>
    <w:rsid w:val="00FB3F7C"/>
    <w:rsid w:val="00FB58F3"/>
    <w:rsid w:val="00FB5BB4"/>
    <w:rsid w:val="00FB5CFC"/>
    <w:rsid w:val="00FB6EA9"/>
    <w:rsid w:val="00FB7446"/>
    <w:rsid w:val="00FC0CB9"/>
    <w:rsid w:val="00FC2845"/>
    <w:rsid w:val="00FC3A45"/>
    <w:rsid w:val="00FC54EA"/>
    <w:rsid w:val="00FC6057"/>
    <w:rsid w:val="00FC726F"/>
    <w:rsid w:val="00FC790A"/>
    <w:rsid w:val="00FC79D1"/>
    <w:rsid w:val="00FC7F84"/>
    <w:rsid w:val="00FD2A5F"/>
    <w:rsid w:val="00FD4699"/>
    <w:rsid w:val="00FE17E5"/>
    <w:rsid w:val="00FE1ABF"/>
    <w:rsid w:val="00FE21BF"/>
    <w:rsid w:val="00FE24E9"/>
    <w:rsid w:val="00FE2DEC"/>
    <w:rsid w:val="00FE4693"/>
    <w:rsid w:val="00FE5643"/>
    <w:rsid w:val="00FE59AC"/>
    <w:rsid w:val="00FE73CC"/>
    <w:rsid w:val="00FE7A10"/>
    <w:rsid w:val="00FE7B95"/>
    <w:rsid w:val="00FE7CDA"/>
    <w:rsid w:val="00FE7EBE"/>
    <w:rsid w:val="00FF1370"/>
    <w:rsid w:val="00FF1E4C"/>
    <w:rsid w:val="00FF257D"/>
    <w:rsid w:val="00FF413C"/>
    <w:rsid w:val="00FF4E25"/>
    <w:rsid w:val="00FF5877"/>
    <w:rsid w:val="00FF5B39"/>
    <w:rsid w:val="00FF674F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41mm,20mm,0"/>
      <o:colormru v:ext="edit" colors="white"/>
    </o:shapedefaults>
    <o:shapelayout v:ext="edit">
      <o:idmap v:ext="edit" data="2"/>
    </o:shapelayout>
  </w:shapeDefaults>
  <w:decimalSymbol w:val=","/>
  <w:listSeparator w:val=";"/>
  <w14:docId w14:val="5AE87F3C"/>
  <w15:docId w15:val="{BCC34DED-FA91-42F4-97DF-7A33390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302C3"/>
    <w:pPr>
      <w:suppressAutoHyphens/>
      <w:spacing w:before="80" w:after="80" w:line="264" w:lineRule="auto"/>
    </w:pPr>
    <w:rPr>
      <w:rFonts w:ascii="Arial" w:hAnsi="Arial"/>
      <w:sz w:val="22"/>
    </w:rPr>
  </w:style>
  <w:style w:type="paragraph" w:styleId="Nadpis1">
    <w:name w:val="heading 1"/>
    <w:basedOn w:val="Normln11"/>
    <w:next w:val="Nadpis2"/>
    <w:qFormat/>
    <w:rsid w:val="007A2387"/>
    <w:pPr>
      <w:keepNext/>
      <w:numPr>
        <w:numId w:val="6"/>
      </w:numPr>
      <w:spacing w:before="0" w:after="240" w:line="240" w:lineRule="auto"/>
      <w:jc w:val="left"/>
      <w:outlineLvl w:val="0"/>
    </w:pPr>
    <w:rPr>
      <w:caps/>
      <w:color w:val="0067A2"/>
      <w:sz w:val="48"/>
      <w:szCs w:val="26"/>
    </w:rPr>
  </w:style>
  <w:style w:type="paragraph" w:styleId="Nadpis2">
    <w:name w:val="heading 2"/>
    <w:basedOn w:val="Nadpis1"/>
    <w:next w:val="Normln11"/>
    <w:link w:val="Nadpis2Char"/>
    <w:qFormat/>
    <w:rsid w:val="00ED2C0A"/>
    <w:pPr>
      <w:numPr>
        <w:ilvl w:val="1"/>
      </w:numPr>
      <w:spacing w:before="320" w:after="120"/>
      <w:outlineLvl w:val="1"/>
    </w:pPr>
    <w:rPr>
      <w:sz w:val="30"/>
      <w:szCs w:val="24"/>
    </w:rPr>
  </w:style>
  <w:style w:type="paragraph" w:styleId="Nadpis3">
    <w:name w:val="heading 3"/>
    <w:basedOn w:val="Nadpis2"/>
    <w:next w:val="Normln11"/>
    <w:link w:val="Nadpis3Char"/>
    <w:qFormat/>
    <w:rsid w:val="007A2387"/>
    <w:pPr>
      <w:numPr>
        <w:ilvl w:val="2"/>
      </w:numPr>
      <w:outlineLvl w:val="2"/>
    </w:pPr>
    <w:rPr>
      <w:caps w:val="0"/>
      <w:sz w:val="26"/>
    </w:rPr>
  </w:style>
  <w:style w:type="paragraph" w:styleId="Nadpis4">
    <w:name w:val="heading 4"/>
    <w:basedOn w:val="Nadpis3"/>
    <w:next w:val="Normln11"/>
    <w:link w:val="Nadpis4Char"/>
    <w:qFormat/>
    <w:rsid w:val="007A2387"/>
    <w:pPr>
      <w:numPr>
        <w:ilvl w:val="3"/>
      </w:numPr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qFormat/>
    <w:rsid w:val="007A2387"/>
    <w:pPr>
      <w:keepNext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1">
    <w:name w:val="Normální 11"/>
    <w:link w:val="Normln11Char"/>
    <w:qFormat/>
    <w:rsid w:val="00A35544"/>
    <w:pPr>
      <w:suppressAutoHyphens/>
      <w:spacing w:before="120" w:after="120" w:line="288" w:lineRule="auto"/>
      <w:jc w:val="both"/>
    </w:pPr>
    <w:rPr>
      <w:rFonts w:ascii="Arial" w:hAnsi="Arial"/>
      <w:color w:val="000000"/>
      <w:sz w:val="22"/>
    </w:rPr>
  </w:style>
  <w:style w:type="paragraph" w:styleId="Textmakra">
    <w:name w:val="macro"/>
    <w:link w:val="TextmakraChar"/>
    <w:semiHidden/>
    <w:rsid w:val="00014B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60" w:line="288" w:lineRule="auto"/>
    </w:pPr>
    <w:rPr>
      <w:rFonts w:ascii="Courier New" w:hAnsi="Courier New"/>
    </w:rPr>
  </w:style>
  <w:style w:type="paragraph" w:styleId="Textkomente">
    <w:name w:val="annotation text"/>
    <w:basedOn w:val="Normln"/>
    <w:next w:val="Normln11"/>
    <w:link w:val="TextkomenteChar1"/>
    <w:semiHidden/>
    <w:rsid w:val="00C74CC6"/>
    <w:pPr>
      <w:numPr>
        <w:numId w:val="3"/>
      </w:numPr>
      <w:tabs>
        <w:tab w:val="clear" w:pos="1247"/>
        <w:tab w:val="left" w:pos="1077"/>
      </w:tabs>
      <w:spacing w:before="300" w:after="100" w:line="288" w:lineRule="auto"/>
      <w:ind w:left="1077" w:hanging="1077"/>
      <w:jc w:val="both"/>
    </w:pPr>
  </w:style>
  <w:style w:type="character" w:styleId="Odkaznakoment">
    <w:name w:val="annotation reference"/>
    <w:basedOn w:val="Standardnpsmoodstavce"/>
    <w:semiHidden/>
    <w:rsid w:val="00014B38"/>
    <w:rPr>
      <w:sz w:val="16"/>
    </w:rPr>
  </w:style>
  <w:style w:type="paragraph" w:styleId="Zhlav">
    <w:name w:val="header"/>
    <w:basedOn w:val="Normln11"/>
    <w:link w:val="ZhlavChar"/>
    <w:uiPriority w:val="99"/>
    <w:rsid w:val="00EE0D33"/>
    <w:pPr>
      <w:tabs>
        <w:tab w:val="center" w:pos="4536"/>
      </w:tabs>
      <w:jc w:val="left"/>
    </w:pPr>
  </w:style>
  <w:style w:type="paragraph" w:styleId="Zpat">
    <w:name w:val="footer"/>
    <w:basedOn w:val="Normln11"/>
    <w:link w:val="ZpatChar"/>
    <w:uiPriority w:val="99"/>
    <w:rsid w:val="00014B38"/>
    <w:pPr>
      <w:jc w:val="left"/>
    </w:pPr>
  </w:style>
  <w:style w:type="paragraph" w:customStyle="1" w:styleId="Pododrka">
    <w:name w:val="Pododrážka"/>
    <w:basedOn w:val="Odrka-"/>
    <w:qFormat/>
    <w:rsid w:val="00D94D03"/>
    <w:pPr>
      <w:numPr>
        <w:numId w:val="1"/>
      </w:numPr>
      <w:spacing w:before="100"/>
    </w:pPr>
  </w:style>
  <w:style w:type="paragraph" w:customStyle="1" w:styleId="Odrka">
    <w:name w:val="Odrážka ■"/>
    <w:basedOn w:val="Normln11"/>
    <w:link w:val="OdrkaChar"/>
    <w:qFormat/>
    <w:rsid w:val="00872C83"/>
    <w:pPr>
      <w:numPr>
        <w:numId w:val="18"/>
      </w:numPr>
      <w:ind w:left="227" w:hanging="227"/>
    </w:pPr>
  </w:style>
  <w:style w:type="paragraph" w:customStyle="1" w:styleId="Odrka-">
    <w:name w:val="Odrážka -"/>
    <w:basedOn w:val="Normln11"/>
    <w:rsid w:val="00584010"/>
    <w:pPr>
      <w:numPr>
        <w:numId w:val="2"/>
      </w:numPr>
      <w:tabs>
        <w:tab w:val="clear" w:pos="680"/>
      </w:tabs>
      <w:ind w:left="227" w:hanging="227"/>
    </w:pPr>
  </w:style>
  <w:style w:type="paragraph" w:styleId="Titulek">
    <w:name w:val="caption"/>
    <w:basedOn w:val="Normln"/>
    <w:next w:val="Normln"/>
    <w:link w:val="TitulekChar"/>
    <w:qFormat/>
    <w:rsid w:val="001356AC"/>
    <w:pPr>
      <w:keepNext/>
      <w:tabs>
        <w:tab w:val="left" w:pos="1418"/>
      </w:tabs>
      <w:spacing w:before="300" w:after="120" w:line="288" w:lineRule="auto"/>
      <w:ind w:left="1418" w:hanging="1418"/>
    </w:pPr>
    <w:rPr>
      <w:b/>
      <w:bCs/>
      <w:sz w:val="20"/>
    </w:rPr>
  </w:style>
  <w:style w:type="paragraph" w:customStyle="1" w:styleId="Nadpisnecislovany">
    <w:name w:val="Nadpis necislovany"/>
    <w:basedOn w:val="Nadpis3"/>
    <w:next w:val="Normln11"/>
    <w:link w:val="NadpisnecislovanyChar"/>
    <w:qFormat/>
    <w:rsid w:val="00177741"/>
    <w:pPr>
      <w:numPr>
        <w:ilvl w:val="0"/>
        <w:numId w:val="0"/>
      </w:numPr>
      <w:outlineLvl w:val="9"/>
    </w:pPr>
    <w:rPr>
      <w:caps/>
      <w:sz w:val="24"/>
    </w:rPr>
  </w:style>
  <w:style w:type="paragraph" w:customStyle="1" w:styleId="Seznam10">
    <w:name w:val="Seznam /1/"/>
    <w:basedOn w:val="Normln11"/>
    <w:rsid w:val="00ED7FEB"/>
    <w:pPr>
      <w:numPr>
        <w:numId w:val="5"/>
      </w:numPr>
    </w:pPr>
  </w:style>
  <w:style w:type="paragraph" w:customStyle="1" w:styleId="Nadpisvtextu">
    <w:name w:val="Nadpis v textu"/>
    <w:basedOn w:val="Normln11"/>
    <w:next w:val="Normln11"/>
    <w:rsid w:val="00BD1755"/>
    <w:pPr>
      <w:spacing w:before="200"/>
      <w:jc w:val="left"/>
    </w:pPr>
    <w:rPr>
      <w:b/>
    </w:rPr>
  </w:style>
  <w:style w:type="character" w:customStyle="1" w:styleId="Normln10Char">
    <w:name w:val="Normální 10 Char"/>
    <w:basedOn w:val="Standardnpsmoodstavce"/>
    <w:rsid w:val="00A70CEA"/>
    <w:rPr>
      <w:rFonts w:ascii="Arial" w:hAnsi="Arial"/>
      <w:sz w:val="20"/>
      <w:lang w:val="cs-CZ" w:eastAsia="cs-CZ" w:bidi="ar-SA"/>
    </w:rPr>
  </w:style>
  <w:style w:type="paragraph" w:customStyle="1" w:styleId="Seznam11">
    <w:name w:val="Seznam 1."/>
    <w:basedOn w:val="Normln11"/>
    <w:qFormat/>
    <w:rsid w:val="00F27558"/>
  </w:style>
  <w:style w:type="paragraph" w:customStyle="1" w:styleId="Odstavecodrky">
    <w:name w:val="Odstavec odrážky"/>
    <w:basedOn w:val="Normln11"/>
    <w:rsid w:val="00D94D03"/>
    <w:pPr>
      <w:ind w:left="227"/>
    </w:pPr>
  </w:style>
  <w:style w:type="character" w:customStyle="1" w:styleId="Nadpis1Char">
    <w:name w:val="Nadpis 1 Char"/>
    <w:basedOn w:val="Normln10Char"/>
    <w:rsid w:val="00B82AB7"/>
    <w:rPr>
      <w:rFonts w:ascii="Arial" w:hAnsi="Arial"/>
      <w:dstrike w:val="0"/>
      <w:color w:val="0070C0"/>
      <w:sz w:val="32"/>
      <w:szCs w:val="26"/>
      <w:u w:val="none"/>
      <w:vertAlign w:val="baseline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014B38"/>
    <w:rPr>
      <w:rFonts w:ascii="Tahoma" w:hAnsi="Tahoma" w:cs="Tahoma"/>
      <w:sz w:val="16"/>
      <w:szCs w:val="16"/>
    </w:rPr>
  </w:style>
  <w:style w:type="paragraph" w:customStyle="1" w:styleId="Seznam1">
    <w:name w:val="Seznam 1)"/>
    <w:basedOn w:val="Normln11"/>
    <w:rsid w:val="00F27558"/>
    <w:pPr>
      <w:numPr>
        <w:numId w:val="4"/>
      </w:numPr>
    </w:pPr>
  </w:style>
  <w:style w:type="paragraph" w:styleId="Nzev">
    <w:name w:val="Title"/>
    <w:basedOn w:val="Normln"/>
    <w:next w:val="Normln"/>
    <w:rsid w:val="00014B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rsid w:val="00014B3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014B38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705D63"/>
    <w:pPr>
      <w:tabs>
        <w:tab w:val="left" w:pos="1871"/>
        <w:tab w:val="right" w:pos="8505"/>
      </w:tabs>
      <w:spacing w:before="0" w:after="60" w:line="276" w:lineRule="auto"/>
      <w:ind w:left="1134" w:hanging="680"/>
    </w:pPr>
    <w:rPr>
      <w:color w:val="595959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427737"/>
    <w:pPr>
      <w:tabs>
        <w:tab w:val="left" w:pos="1531"/>
        <w:tab w:val="right" w:pos="8834"/>
      </w:tabs>
      <w:spacing w:before="100" w:after="100" w:line="288" w:lineRule="auto"/>
      <w:ind w:left="1871" w:hanging="737"/>
    </w:pPr>
    <w:rPr>
      <w:color w:val="595959"/>
    </w:rPr>
  </w:style>
  <w:style w:type="paragraph" w:styleId="Obsah4">
    <w:name w:val="toc 4"/>
    <w:basedOn w:val="Normln"/>
    <w:next w:val="Normln"/>
    <w:autoRedefine/>
    <w:uiPriority w:val="39"/>
    <w:unhideWhenUsed/>
    <w:rsid w:val="00427737"/>
    <w:pPr>
      <w:tabs>
        <w:tab w:val="left" w:pos="1814"/>
        <w:tab w:val="right" w:pos="8834"/>
      </w:tabs>
      <w:spacing w:before="100" w:after="100" w:line="288" w:lineRule="auto"/>
      <w:ind w:left="2835" w:hanging="964"/>
    </w:pPr>
    <w:rPr>
      <w:color w:val="595959"/>
    </w:rPr>
  </w:style>
  <w:style w:type="paragraph" w:styleId="Obsah1">
    <w:name w:val="toc 1"/>
    <w:basedOn w:val="Normln"/>
    <w:next w:val="Normln"/>
    <w:autoRedefine/>
    <w:uiPriority w:val="39"/>
    <w:unhideWhenUsed/>
    <w:rsid w:val="00ED2C0A"/>
    <w:pPr>
      <w:tabs>
        <w:tab w:val="right" w:pos="8505"/>
      </w:tabs>
      <w:spacing w:before="0" w:after="60" w:line="276" w:lineRule="auto"/>
      <w:ind w:left="454" w:hanging="454"/>
    </w:pPr>
    <w:rPr>
      <w:sz w:val="24"/>
    </w:rPr>
  </w:style>
  <w:style w:type="paragraph" w:styleId="Textpoznpodarou">
    <w:name w:val="footnote text"/>
    <w:basedOn w:val="Normln"/>
    <w:unhideWhenUsed/>
    <w:qFormat/>
    <w:rsid w:val="009E1197"/>
    <w:pPr>
      <w:spacing w:before="0" w:after="100" w:line="240" w:lineRule="auto"/>
      <w:ind w:left="113" w:hanging="113"/>
      <w:jc w:val="both"/>
    </w:pPr>
    <w:rPr>
      <w:sz w:val="16"/>
    </w:rPr>
  </w:style>
  <w:style w:type="character" w:customStyle="1" w:styleId="TextkomenteChar">
    <w:name w:val="Text komentáře Char"/>
    <w:basedOn w:val="Standardnpsmoodstavce"/>
    <w:semiHidden/>
    <w:rsid w:val="00014B38"/>
    <w:rPr>
      <w:rFonts w:ascii="Arial" w:hAnsi="Arial"/>
      <w:sz w:val="18"/>
    </w:rPr>
  </w:style>
  <w:style w:type="character" w:customStyle="1" w:styleId="TextpoznpodarouChar">
    <w:name w:val="Text pozn. pod čarou Char"/>
    <w:basedOn w:val="Standardnpsmoodstavce"/>
    <w:rsid w:val="00014B38"/>
    <w:rPr>
      <w:rFonts w:ascii="Arial" w:hAnsi="Arial"/>
      <w:sz w:val="16"/>
    </w:rPr>
  </w:style>
  <w:style w:type="character" w:styleId="Znakapoznpodarou">
    <w:name w:val="footnote reference"/>
    <w:basedOn w:val="Standardnpsmoodstavce"/>
    <w:unhideWhenUsed/>
    <w:rsid w:val="00014B38"/>
    <w:rPr>
      <w:vertAlign w:val="superscript"/>
    </w:rPr>
  </w:style>
  <w:style w:type="character" w:customStyle="1" w:styleId="Nadpis5Char">
    <w:name w:val="Nadpis 5 Char"/>
    <w:basedOn w:val="Standardnpsmoodstavce"/>
    <w:rsid w:val="00014B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eznamobrzk">
    <w:name w:val="table of figures"/>
    <w:basedOn w:val="Normln"/>
    <w:next w:val="Normln"/>
    <w:semiHidden/>
    <w:unhideWhenUsed/>
    <w:rsid w:val="00C74CC6"/>
    <w:pPr>
      <w:spacing w:before="200" w:after="100" w:line="288" w:lineRule="auto"/>
    </w:pPr>
  </w:style>
  <w:style w:type="character" w:styleId="Hypertextovodkaz">
    <w:name w:val="Hyperlink"/>
    <w:basedOn w:val="Standardnpsmoodstavce"/>
    <w:uiPriority w:val="99"/>
    <w:unhideWhenUsed/>
    <w:rsid w:val="00A5109A"/>
    <w:rPr>
      <w:rFonts w:ascii="Arial" w:hAnsi="Arial"/>
      <w:dstrike w:val="0"/>
      <w:color w:val="0070C0"/>
      <w:sz w:val="20"/>
      <w:u w:val="none"/>
      <w:vertAlign w:val="baseline"/>
    </w:rPr>
  </w:style>
  <w:style w:type="paragraph" w:styleId="Nadpisobsahu">
    <w:name w:val="TOC Heading"/>
    <w:basedOn w:val="Nadpis1"/>
    <w:next w:val="Normln"/>
    <w:rsid w:val="00A259CA"/>
    <w:pPr>
      <w:framePr w:wrap="notBeside" w:hAnchor="text"/>
      <w:pBdr>
        <w:bottom w:val="single" w:sz="8" w:space="1" w:color="0070C0"/>
      </w:pBdr>
      <w:spacing w:before="1000" w:after="600"/>
      <w:outlineLvl w:val="9"/>
    </w:pPr>
    <w:rPr>
      <w:bCs/>
      <w:caps w:val="0"/>
      <w:kern w:val="32"/>
      <w:szCs w:val="32"/>
    </w:rPr>
  </w:style>
  <w:style w:type="paragraph" w:styleId="Textvbloku">
    <w:name w:val="Block Text"/>
    <w:basedOn w:val="Normln"/>
    <w:semiHidden/>
    <w:unhideWhenUsed/>
    <w:rsid w:val="00014B38"/>
    <w:pPr>
      <w:spacing w:after="120"/>
      <w:ind w:left="1440" w:right="1440"/>
    </w:pPr>
  </w:style>
  <w:style w:type="paragraph" w:styleId="AdresaHTML">
    <w:name w:val="HTML Address"/>
    <w:basedOn w:val="Normln"/>
    <w:semiHidden/>
    <w:unhideWhenUsed/>
    <w:rsid w:val="00347D2E"/>
    <w:pPr>
      <w:spacing w:before="200" w:after="0" w:line="288" w:lineRule="auto"/>
    </w:pPr>
    <w:rPr>
      <w:iCs/>
      <w:color w:val="0070C0"/>
    </w:rPr>
  </w:style>
  <w:style w:type="character" w:customStyle="1" w:styleId="AdresaHTMLChar">
    <w:name w:val="Adresa HTML Char"/>
    <w:basedOn w:val="Standardnpsmoodstavce"/>
    <w:semiHidden/>
    <w:rsid w:val="00207066"/>
    <w:rPr>
      <w:rFonts w:ascii="Arial" w:hAnsi="Arial"/>
      <w:iCs/>
      <w:dstrike w:val="0"/>
      <w:color w:val="0070C0"/>
      <w:sz w:val="20"/>
      <w:u w:val="none"/>
      <w:vertAlign w:val="baseline"/>
    </w:rPr>
  </w:style>
  <w:style w:type="paragraph" w:styleId="Citt">
    <w:name w:val="Quote"/>
    <w:basedOn w:val="Normln"/>
    <w:next w:val="Normln"/>
    <w:link w:val="CittChar"/>
    <w:rsid w:val="00FF1E4C"/>
    <w:pPr>
      <w:spacing w:before="100" w:after="100" w:line="276" w:lineRule="auto"/>
      <w:jc w:val="both"/>
    </w:pPr>
    <w:rPr>
      <w:i/>
      <w:iCs/>
      <w:color w:val="000000"/>
    </w:rPr>
  </w:style>
  <w:style w:type="character" w:customStyle="1" w:styleId="CitaceChar">
    <w:name w:val="Citace Char"/>
    <w:basedOn w:val="Standardnpsmoodstavce"/>
    <w:rsid w:val="00014B38"/>
    <w:rPr>
      <w:rFonts w:ascii="Arial" w:hAnsi="Arial"/>
      <w:i/>
      <w:iCs/>
      <w:color w:val="000000"/>
    </w:rPr>
  </w:style>
  <w:style w:type="character" w:styleId="slostrnky">
    <w:name w:val="page number"/>
    <w:basedOn w:val="Standardnpsmoodstavce"/>
    <w:unhideWhenUsed/>
    <w:rsid w:val="00207066"/>
    <w:rPr>
      <w:rFonts w:ascii="Arial" w:hAnsi="Arial"/>
      <w:dstrike w:val="0"/>
      <w:color w:val="0070C0"/>
      <w:sz w:val="20"/>
      <w:u w:val="none"/>
      <w:vertAlign w:val="baseline"/>
    </w:rPr>
  </w:style>
  <w:style w:type="paragraph" w:styleId="Nadpispoznmky">
    <w:name w:val="Note Heading"/>
    <w:basedOn w:val="Normln"/>
    <w:next w:val="Normln"/>
    <w:semiHidden/>
    <w:unhideWhenUsed/>
    <w:rsid w:val="00014B38"/>
  </w:style>
  <w:style w:type="character" w:customStyle="1" w:styleId="NadpispoznmkyChar">
    <w:name w:val="Nadpis poznámky Char"/>
    <w:basedOn w:val="Standardnpsmoodstavce"/>
    <w:rsid w:val="00014B38"/>
    <w:rPr>
      <w:rFonts w:ascii="Arial" w:hAnsi="Arial"/>
    </w:rPr>
  </w:style>
  <w:style w:type="paragraph" w:styleId="Seznam">
    <w:name w:val="List"/>
    <w:basedOn w:val="Normln"/>
    <w:semiHidden/>
    <w:unhideWhenUsed/>
    <w:rsid w:val="00FF1E4C"/>
    <w:pPr>
      <w:spacing w:before="200" w:after="100" w:line="276" w:lineRule="auto"/>
      <w:ind w:left="397"/>
      <w:contextualSpacing/>
    </w:pPr>
  </w:style>
  <w:style w:type="paragraph" w:styleId="Seznam2">
    <w:name w:val="List 2"/>
    <w:basedOn w:val="Normln"/>
    <w:unhideWhenUsed/>
    <w:rsid w:val="00014B38"/>
    <w:pPr>
      <w:ind w:left="566" w:hanging="283"/>
      <w:contextualSpacing/>
    </w:pPr>
  </w:style>
  <w:style w:type="paragraph" w:styleId="Seznamcitac">
    <w:name w:val="table of authorities"/>
    <w:basedOn w:val="Normln"/>
    <w:next w:val="Normln"/>
    <w:semiHidden/>
    <w:unhideWhenUsed/>
    <w:rsid w:val="00FF1E4C"/>
    <w:pPr>
      <w:spacing w:before="200" w:after="100" w:line="276" w:lineRule="auto"/>
    </w:pPr>
  </w:style>
  <w:style w:type="paragraph" w:customStyle="1" w:styleId="Odrkao">
    <w:name w:val="Odrážka o"/>
    <w:basedOn w:val="Normln11"/>
    <w:rsid w:val="00584010"/>
    <w:pPr>
      <w:numPr>
        <w:numId w:val="7"/>
      </w:numPr>
      <w:ind w:left="227" w:hanging="227"/>
    </w:pPr>
  </w:style>
  <w:style w:type="paragraph" w:customStyle="1" w:styleId="Textpoznmky">
    <w:name w:val="Text poznámky"/>
    <w:basedOn w:val="Normln11"/>
    <w:qFormat/>
    <w:rsid w:val="00C74CC6"/>
    <w:pPr>
      <w:numPr>
        <w:numId w:val="8"/>
      </w:numPr>
      <w:ind w:left="992" w:hanging="992"/>
    </w:pPr>
  </w:style>
  <w:style w:type="character" w:customStyle="1" w:styleId="TextkomenteChar1">
    <w:name w:val="Text komentáře Char1"/>
    <w:basedOn w:val="Standardnpsmoodstavce"/>
    <w:link w:val="Textkomente"/>
    <w:semiHidden/>
    <w:rsid w:val="00C74CC6"/>
    <w:rPr>
      <w:rFonts w:ascii="Arial" w:hAnsi="Arial"/>
      <w:sz w:val="18"/>
    </w:rPr>
  </w:style>
  <w:style w:type="paragraph" w:styleId="Vrazncitt">
    <w:name w:val="Intense Quote"/>
    <w:basedOn w:val="Normln"/>
    <w:next w:val="Normln"/>
    <w:link w:val="VrazncittChar"/>
    <w:uiPriority w:val="30"/>
    <w:rsid w:val="00C74CC6"/>
    <w:pPr>
      <w:pBdr>
        <w:bottom w:val="single" w:sz="4" w:space="4" w:color="4F81BD" w:themeColor="accent1"/>
      </w:pBdr>
      <w:spacing w:before="200" w:after="280" w:line="288" w:lineRule="auto"/>
      <w:ind w:left="936" w:right="936"/>
    </w:pPr>
    <w:rPr>
      <w:b/>
      <w:bCs/>
      <w:i/>
      <w:iCs/>
      <w:color w:val="0070C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74CC6"/>
    <w:rPr>
      <w:rFonts w:ascii="Arial" w:hAnsi="Arial"/>
      <w:b/>
      <w:bCs/>
      <w:i/>
      <w:iCs/>
      <w:color w:val="0070C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1E4C"/>
    <w:pPr>
      <w:spacing w:line="276" w:lineRule="auto"/>
    </w:pPr>
  </w:style>
  <w:style w:type="character" w:customStyle="1" w:styleId="DatumChar">
    <w:name w:val="Datum Char"/>
    <w:basedOn w:val="Standardnpsmoodstavce"/>
    <w:link w:val="Datum"/>
    <w:uiPriority w:val="99"/>
    <w:semiHidden/>
    <w:rsid w:val="00FF1E4C"/>
    <w:rPr>
      <w:rFonts w:ascii="Arial" w:hAnsi="Arial"/>
    </w:rPr>
  </w:style>
  <w:style w:type="paragraph" w:styleId="Odstavecseseznamem">
    <w:name w:val="List Paragraph"/>
    <w:basedOn w:val="Normln"/>
    <w:uiPriority w:val="1"/>
    <w:rsid w:val="00FF1E4C"/>
    <w:pPr>
      <w:spacing w:line="276" w:lineRule="auto"/>
      <w:ind w:left="720"/>
      <w:contextualSpacing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FF1E4C"/>
    <w:pPr>
      <w:spacing w:before="0" w:after="0" w:line="276" w:lineRule="auto"/>
      <w:ind w:left="198" w:hanging="198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F1E4C"/>
    <w:pPr>
      <w:spacing w:before="0" w:after="0" w:line="276" w:lineRule="auto"/>
      <w:ind w:left="396" w:hanging="198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F1E4C"/>
    <w:pPr>
      <w:spacing w:before="0" w:after="0" w:line="276" w:lineRule="auto"/>
      <w:ind w:left="601" w:hanging="198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F1E4C"/>
    <w:pPr>
      <w:spacing w:before="0" w:after="0" w:line="276" w:lineRule="auto"/>
      <w:ind w:left="799" w:hanging="198"/>
    </w:pPr>
  </w:style>
  <w:style w:type="numbering" w:customStyle="1" w:styleId="Styl1">
    <w:name w:val="Styl1"/>
    <w:uiPriority w:val="99"/>
    <w:rsid w:val="00E06A16"/>
    <w:pPr>
      <w:numPr>
        <w:numId w:val="9"/>
      </w:numPr>
    </w:pPr>
  </w:style>
  <w:style w:type="numbering" w:customStyle="1" w:styleId="Styl2">
    <w:name w:val="Styl2"/>
    <w:uiPriority w:val="99"/>
    <w:rsid w:val="00E06A16"/>
    <w:pPr>
      <w:numPr>
        <w:numId w:val="10"/>
      </w:numPr>
    </w:pPr>
  </w:style>
  <w:style w:type="numbering" w:customStyle="1" w:styleId="Styl3">
    <w:name w:val="Styl3"/>
    <w:uiPriority w:val="99"/>
    <w:rsid w:val="00E06A16"/>
    <w:pPr>
      <w:numPr>
        <w:numId w:val="11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C74CC6"/>
    <w:pPr>
      <w:numPr>
        <w:numId w:val="0"/>
      </w:numPr>
      <w:tabs>
        <w:tab w:val="clear" w:pos="1077"/>
      </w:tabs>
      <w:spacing w:before="80" w:after="80"/>
      <w:jc w:val="left"/>
    </w:pPr>
    <w:rPr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rsid w:val="00C74CC6"/>
    <w:rPr>
      <w:rFonts w:ascii="Arial" w:hAnsi="Arial"/>
      <w:bCs/>
      <w:sz w:val="18"/>
    </w:rPr>
  </w:style>
  <w:style w:type="paragraph" w:styleId="Normlnodsazen">
    <w:name w:val="Normal Indent"/>
    <w:basedOn w:val="Normln"/>
    <w:uiPriority w:val="99"/>
    <w:unhideWhenUsed/>
    <w:rsid w:val="00B82AB7"/>
    <w:pPr>
      <w:ind w:left="708"/>
    </w:pPr>
  </w:style>
  <w:style w:type="table" w:styleId="Mkatabulky">
    <w:name w:val="Table Grid"/>
    <w:basedOn w:val="Normlntabulka"/>
    <w:uiPriority w:val="59"/>
    <w:rsid w:val="003A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D2C0A"/>
    <w:rPr>
      <w:rFonts w:ascii="Arial" w:hAnsi="Arial"/>
      <w:caps/>
      <w:color w:val="0067A2"/>
      <w:sz w:val="30"/>
      <w:szCs w:val="24"/>
    </w:rPr>
  </w:style>
  <w:style w:type="character" w:customStyle="1" w:styleId="Nadpis3Char">
    <w:name w:val="Nadpis 3 Char"/>
    <w:basedOn w:val="Standardnpsmoodstavce"/>
    <w:link w:val="Nadpis3"/>
    <w:rsid w:val="007A2387"/>
    <w:rPr>
      <w:rFonts w:ascii="Arial" w:hAnsi="Arial"/>
      <w:color w:val="0067A2"/>
      <w:sz w:val="26"/>
      <w:szCs w:val="24"/>
    </w:rPr>
  </w:style>
  <w:style w:type="character" w:customStyle="1" w:styleId="Nadpis4Char">
    <w:name w:val="Nadpis 4 Char"/>
    <w:basedOn w:val="Standardnpsmoodstavce"/>
    <w:link w:val="Nadpis4"/>
    <w:rsid w:val="007A2387"/>
    <w:rPr>
      <w:rFonts w:ascii="Arial" w:hAnsi="Arial"/>
      <w:color w:val="0067A2"/>
      <w:sz w:val="22"/>
      <w:szCs w:val="22"/>
    </w:rPr>
  </w:style>
  <w:style w:type="paragraph" w:customStyle="1" w:styleId="Zpracovali0">
    <w:name w:val="Zpracovali ..."/>
    <w:basedOn w:val="Normln"/>
    <w:rsid w:val="00166D07"/>
    <w:pPr>
      <w:tabs>
        <w:tab w:val="left" w:pos="3260"/>
      </w:tabs>
      <w:suppressAutoHyphens w:val="0"/>
      <w:spacing w:before="0" w:after="0" w:line="240" w:lineRule="auto"/>
      <w:ind w:left="2835"/>
    </w:pPr>
  </w:style>
  <w:style w:type="paragraph" w:customStyle="1" w:styleId="Zhotovitel">
    <w:name w:val="Zhotovitel"/>
    <w:basedOn w:val="Normln"/>
    <w:next w:val="Objednatel"/>
    <w:link w:val="ZhotovitelChar"/>
    <w:rsid w:val="00166D07"/>
    <w:pPr>
      <w:numPr>
        <w:numId w:val="16"/>
      </w:numPr>
      <w:suppressAutoHyphens w:val="0"/>
      <w:spacing w:before="480" w:after="0" w:line="288" w:lineRule="auto"/>
    </w:pPr>
    <w:rPr>
      <w:b/>
    </w:rPr>
  </w:style>
  <w:style w:type="paragraph" w:customStyle="1" w:styleId="Objednatel">
    <w:name w:val="Objednatel"/>
    <w:basedOn w:val="Zhotovitel"/>
    <w:next w:val="slosmlouvy"/>
    <w:rsid w:val="00166D07"/>
    <w:pPr>
      <w:numPr>
        <w:numId w:val="13"/>
      </w:numPr>
      <w:spacing w:before="320"/>
    </w:pPr>
  </w:style>
  <w:style w:type="paragraph" w:customStyle="1" w:styleId="slosmlouvy">
    <w:name w:val="Číslo smlouvy"/>
    <w:basedOn w:val="Zhotovitel"/>
    <w:next w:val="Normln"/>
    <w:autoRedefine/>
    <w:rsid w:val="00C24B05"/>
    <w:pPr>
      <w:numPr>
        <w:numId w:val="12"/>
      </w:numPr>
      <w:tabs>
        <w:tab w:val="clear" w:pos="2977"/>
        <w:tab w:val="num" w:pos="2835"/>
      </w:tabs>
      <w:spacing w:before="600"/>
      <w:ind w:left="2835"/>
    </w:pPr>
    <w:rPr>
      <w:b w:val="0"/>
      <w:color w:val="7F7F7F" w:themeColor="text1" w:themeTint="80"/>
    </w:rPr>
  </w:style>
  <w:style w:type="paragraph" w:customStyle="1" w:styleId="Nzevstudie">
    <w:name w:val="Název studie"/>
    <w:basedOn w:val="Zhotovitel"/>
    <w:next w:val="Normln"/>
    <w:rsid w:val="00166D07"/>
    <w:pPr>
      <w:numPr>
        <w:numId w:val="14"/>
      </w:numPr>
      <w:spacing w:before="400"/>
    </w:pPr>
    <w:rPr>
      <w:b w:val="0"/>
      <w:color w:val="0070C0"/>
      <w:sz w:val="32"/>
    </w:rPr>
  </w:style>
  <w:style w:type="paragraph" w:customStyle="1" w:styleId="Zpracovali">
    <w:name w:val="Zpracovali"/>
    <w:basedOn w:val="Zhotovitel"/>
    <w:next w:val="Zpracovali0"/>
    <w:rsid w:val="00166D07"/>
    <w:pPr>
      <w:numPr>
        <w:numId w:val="15"/>
      </w:numPr>
      <w:tabs>
        <w:tab w:val="left" w:pos="3260"/>
      </w:tabs>
      <w:spacing w:before="1200"/>
    </w:pPr>
    <w:rPr>
      <w:b w:val="0"/>
    </w:rPr>
  </w:style>
  <w:style w:type="paragraph" w:styleId="Zkladntext3">
    <w:name w:val="Body Text 3"/>
    <w:basedOn w:val="Normln"/>
    <w:link w:val="Zkladntext3Char"/>
    <w:rsid w:val="00B77313"/>
    <w:pPr>
      <w:suppressAutoHyphens w:val="0"/>
      <w:autoSpaceDE w:val="0"/>
      <w:autoSpaceDN w:val="0"/>
      <w:adjustRightInd w:val="0"/>
      <w:spacing w:before="120" w:after="120" w:line="288" w:lineRule="auto"/>
      <w:jc w:val="both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77313"/>
    <w:rPr>
      <w:color w:val="000000"/>
      <w:sz w:val="16"/>
      <w:szCs w:val="16"/>
    </w:rPr>
  </w:style>
  <w:style w:type="character" w:styleId="Zdraznnintenzivn">
    <w:name w:val="Intense Emphasis"/>
    <w:basedOn w:val="Standardnpsmoodstavce"/>
    <w:uiPriority w:val="21"/>
    <w:rsid w:val="00B77313"/>
    <w:rPr>
      <w:b/>
      <w:bCs/>
      <w:i/>
      <w:iCs/>
      <w:color w:val="4F81BD" w:themeColor="accent1"/>
    </w:rPr>
  </w:style>
  <w:style w:type="paragraph" w:customStyle="1" w:styleId="NORMLN0">
    <w:name w:val="NORMÁLNÍ"/>
    <w:basedOn w:val="Normln"/>
    <w:autoRedefine/>
    <w:rsid w:val="00B77313"/>
    <w:pPr>
      <w:suppressAutoHyphens w:val="0"/>
      <w:autoSpaceDE w:val="0"/>
      <w:autoSpaceDN w:val="0"/>
      <w:adjustRightInd w:val="0"/>
      <w:spacing w:before="120" w:after="120" w:line="240" w:lineRule="auto"/>
      <w:ind w:firstLine="340"/>
      <w:jc w:val="both"/>
    </w:pPr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773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77313"/>
    <w:rPr>
      <w:rFonts w:ascii="Tahoma" w:hAnsi="Tahoma" w:cs="Tahoma"/>
      <w:sz w:val="16"/>
      <w:szCs w:val="16"/>
    </w:rPr>
  </w:style>
  <w:style w:type="table" w:customStyle="1" w:styleId="Svtlstnovnzvraznn11">
    <w:name w:val="Světlé stínování – zvýraznění 11"/>
    <w:basedOn w:val="Normlntabulka"/>
    <w:uiPriority w:val="60"/>
    <w:rsid w:val="00B773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77313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77313"/>
    <w:rPr>
      <w:rFonts w:ascii="Consolas" w:hAnsi="Consolas" w:cs="Consolas"/>
    </w:rPr>
  </w:style>
  <w:style w:type="character" w:styleId="Sledovanodkaz">
    <w:name w:val="FollowedHyperlink"/>
    <w:basedOn w:val="Standardnpsmoodstavce"/>
    <w:uiPriority w:val="99"/>
    <w:semiHidden/>
    <w:unhideWhenUsed/>
    <w:rsid w:val="00B77313"/>
    <w:rPr>
      <w:color w:val="800080" w:themeColor="followedHyperlink"/>
      <w:u w:val="single"/>
    </w:rPr>
  </w:style>
  <w:style w:type="character" w:customStyle="1" w:styleId="hps">
    <w:name w:val="hps"/>
    <w:basedOn w:val="Standardnpsmoodstavce"/>
    <w:rsid w:val="00B77313"/>
  </w:style>
  <w:style w:type="character" w:customStyle="1" w:styleId="topic">
    <w:name w:val="topic"/>
    <w:basedOn w:val="Standardnpsmoodstavce"/>
    <w:rsid w:val="00B77313"/>
  </w:style>
  <w:style w:type="paragraph" w:styleId="Revize">
    <w:name w:val="Revision"/>
    <w:hidden/>
    <w:uiPriority w:val="99"/>
    <w:semiHidden/>
    <w:rsid w:val="00B77313"/>
    <w:rPr>
      <w:rFonts w:ascii="Arial" w:hAnsi="Arial"/>
    </w:rPr>
  </w:style>
  <w:style w:type="paragraph" w:customStyle="1" w:styleId="detail-odstavec">
    <w:name w:val="detail-odstavec"/>
    <w:basedOn w:val="Normln"/>
    <w:rsid w:val="000345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345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rsid w:val="000345CF"/>
    <w:rPr>
      <w:b/>
      <w:bCs/>
    </w:rPr>
  </w:style>
  <w:style w:type="character" w:customStyle="1" w:styleId="lbl">
    <w:name w:val="lbl"/>
    <w:basedOn w:val="Standardnpsmoodstavce"/>
    <w:rsid w:val="000345CF"/>
  </w:style>
  <w:style w:type="character" w:styleId="Zdraznn">
    <w:name w:val="Emphasis"/>
    <w:basedOn w:val="Standardnpsmoodstavce"/>
    <w:uiPriority w:val="20"/>
    <w:rsid w:val="0096146E"/>
    <w:rPr>
      <w:i/>
      <w:iCs/>
    </w:rPr>
  </w:style>
  <w:style w:type="character" w:styleId="slodku">
    <w:name w:val="line number"/>
    <w:basedOn w:val="Standardnpsmoodstavce"/>
    <w:uiPriority w:val="99"/>
    <w:semiHidden/>
    <w:unhideWhenUsed/>
    <w:rsid w:val="00F91F6F"/>
  </w:style>
  <w:style w:type="character" w:customStyle="1" w:styleId="Normln11Char">
    <w:name w:val="Normální 11 Char"/>
    <w:basedOn w:val="Standardnpsmoodstavce"/>
    <w:link w:val="Normln11"/>
    <w:rsid w:val="00A35544"/>
    <w:rPr>
      <w:rFonts w:ascii="Arial" w:hAnsi="Arial"/>
      <w:color w:val="000000"/>
      <w:sz w:val="22"/>
    </w:rPr>
  </w:style>
  <w:style w:type="character" w:customStyle="1" w:styleId="TextmakraChar">
    <w:name w:val="Text makra Char"/>
    <w:basedOn w:val="Standardnpsmoodstavce"/>
    <w:link w:val="Textmakra"/>
    <w:semiHidden/>
    <w:rsid w:val="00805D0A"/>
    <w:rPr>
      <w:rFonts w:ascii="Courier New" w:hAnsi="Courier New"/>
    </w:rPr>
  </w:style>
  <w:style w:type="character" w:customStyle="1" w:styleId="ZhlavChar">
    <w:name w:val="Záhlaví Char"/>
    <w:basedOn w:val="Standardnpsmoodstavce"/>
    <w:link w:val="Zhlav"/>
    <w:uiPriority w:val="99"/>
    <w:rsid w:val="00805D0A"/>
    <w:rPr>
      <w:rFonts w:ascii="Arial" w:hAnsi="Arial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805D0A"/>
    <w:rPr>
      <w:rFonts w:ascii="Arial" w:hAnsi="Arial"/>
      <w:color w:val="000000"/>
    </w:rPr>
  </w:style>
  <w:style w:type="character" w:customStyle="1" w:styleId="TextbublinyChar">
    <w:name w:val="Text bubliny Char"/>
    <w:basedOn w:val="Standardnpsmoodstavce"/>
    <w:link w:val="Textbubliny"/>
    <w:semiHidden/>
    <w:rsid w:val="00805D0A"/>
    <w:rPr>
      <w:rFonts w:ascii="Tahoma" w:hAnsi="Tahoma" w:cs="Tahoma"/>
      <w:sz w:val="16"/>
      <w:szCs w:val="16"/>
    </w:rPr>
  </w:style>
  <w:style w:type="character" w:customStyle="1" w:styleId="CittChar">
    <w:name w:val="Citát Char"/>
    <w:basedOn w:val="Standardnpsmoodstavce"/>
    <w:link w:val="Citt"/>
    <w:rsid w:val="00805D0A"/>
    <w:rPr>
      <w:rFonts w:ascii="Arial" w:hAnsi="Arial"/>
      <w:i/>
      <w:iCs/>
      <w:color w:val="000000"/>
      <w:sz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5D0A"/>
    <w:rPr>
      <w:color w:val="605E5C"/>
      <w:shd w:val="clear" w:color="auto" w:fill="E1DFDD"/>
    </w:rPr>
  </w:style>
  <w:style w:type="character" w:customStyle="1" w:styleId="TitulekChar">
    <w:name w:val="Titulek Char"/>
    <w:link w:val="Titulek"/>
    <w:rsid w:val="001356AC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103980"/>
    <w:pPr>
      <w:widowControl w:val="0"/>
      <w:suppressAutoHyphens w:val="0"/>
      <w:autoSpaceDE w:val="0"/>
      <w:autoSpaceDN w:val="0"/>
      <w:spacing w:before="0" w:after="0" w:line="240" w:lineRule="auto"/>
    </w:pPr>
    <w:rPr>
      <w:rFonts w:eastAsia="Arial" w:cs="Arial"/>
      <w:szCs w:val="1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03980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Nazev">
    <w:name w:val="Nazev"/>
    <w:basedOn w:val="Normln"/>
    <w:next w:val="Normln"/>
    <w:link w:val="NazevChar"/>
    <w:qFormat/>
    <w:rsid w:val="00ED2C0A"/>
    <w:pPr>
      <w:widowControl w:val="0"/>
      <w:suppressAutoHyphens w:val="0"/>
      <w:autoSpaceDE w:val="0"/>
      <w:autoSpaceDN w:val="0"/>
      <w:spacing w:before="720" w:after="0" w:line="240" w:lineRule="auto"/>
    </w:pPr>
    <w:rPr>
      <w:rFonts w:ascii="Arial Black" w:eastAsia="Arial" w:hAnsi="Arial Black" w:cs="Arial"/>
      <w:caps/>
      <w:color w:val="0067A2"/>
      <w:sz w:val="44"/>
      <w:szCs w:val="22"/>
      <w:lang w:val="en-US" w:eastAsia="en-US"/>
    </w:rPr>
  </w:style>
  <w:style w:type="paragraph" w:customStyle="1" w:styleId="Popis">
    <w:name w:val="Popis"/>
    <w:basedOn w:val="Nazev"/>
    <w:link w:val="PopisChar"/>
    <w:rsid w:val="00103980"/>
    <w:pPr>
      <w:spacing w:line="288" w:lineRule="auto"/>
    </w:pPr>
    <w:rPr>
      <w:rFonts w:ascii="Arial" w:hAnsi="Arial"/>
      <w:sz w:val="32"/>
    </w:rPr>
  </w:style>
  <w:style w:type="character" w:customStyle="1" w:styleId="NazevChar">
    <w:name w:val="Nazev Char"/>
    <w:basedOn w:val="Standardnpsmoodstavce"/>
    <w:link w:val="Nazev"/>
    <w:rsid w:val="00ED2C0A"/>
    <w:rPr>
      <w:rFonts w:ascii="Arial Black" w:eastAsia="Arial" w:hAnsi="Arial Black" w:cs="Arial"/>
      <w:caps/>
      <w:color w:val="0067A2"/>
      <w:sz w:val="44"/>
      <w:szCs w:val="22"/>
      <w:lang w:val="en-US" w:eastAsia="en-US"/>
    </w:rPr>
  </w:style>
  <w:style w:type="paragraph" w:customStyle="1" w:styleId="Nadpisoddlu">
    <w:name w:val="Nadpis oddílu"/>
    <w:basedOn w:val="Nazev"/>
    <w:next w:val="Normln"/>
    <w:link w:val="NadpisoddluChar"/>
    <w:rsid w:val="00103980"/>
    <w:pPr>
      <w:spacing w:before="240" w:after="720" w:line="264" w:lineRule="auto"/>
    </w:pPr>
    <w:rPr>
      <w:rFonts w:ascii="Arial" w:hAnsi="Arial"/>
    </w:rPr>
  </w:style>
  <w:style w:type="character" w:customStyle="1" w:styleId="PopisChar">
    <w:name w:val="Popis Char"/>
    <w:basedOn w:val="NazevChar"/>
    <w:link w:val="Popis"/>
    <w:rsid w:val="00103980"/>
    <w:rPr>
      <w:rFonts w:ascii="Arial" w:eastAsia="Arial" w:hAnsi="Arial" w:cs="Arial"/>
      <w:caps/>
      <w:color w:val="0067A2"/>
      <w:sz w:val="32"/>
      <w:szCs w:val="22"/>
      <w:lang w:val="en-US" w:eastAsia="en-US"/>
    </w:rPr>
  </w:style>
  <w:style w:type="character" w:customStyle="1" w:styleId="NadpisoddluChar">
    <w:name w:val="Nadpis oddílu Char"/>
    <w:basedOn w:val="NazevChar"/>
    <w:link w:val="Nadpisoddlu"/>
    <w:rsid w:val="00103980"/>
    <w:rPr>
      <w:rFonts w:ascii="Arial" w:eastAsia="Arial" w:hAnsi="Arial" w:cs="Arial"/>
      <w:caps/>
      <w:color w:val="0067A2"/>
      <w:sz w:val="48"/>
      <w:szCs w:val="22"/>
      <w:lang w:val="en-US" w:eastAsia="en-US"/>
    </w:rPr>
  </w:style>
  <w:style w:type="paragraph" w:customStyle="1" w:styleId="Podnazev">
    <w:name w:val="Podnazev"/>
    <w:basedOn w:val="Nazev"/>
    <w:link w:val="PodnazevChar"/>
    <w:qFormat/>
    <w:rsid w:val="00673DDB"/>
    <w:pPr>
      <w:spacing w:before="120" w:after="120"/>
    </w:pPr>
    <w:rPr>
      <w:rFonts w:ascii="Arial" w:hAnsi="Arial"/>
      <w:b/>
      <w:sz w:val="32"/>
    </w:rPr>
  </w:style>
  <w:style w:type="paragraph" w:customStyle="1" w:styleId="Tema">
    <w:name w:val="Tema"/>
    <w:basedOn w:val="Normln"/>
    <w:link w:val="TemaChar"/>
    <w:qFormat/>
    <w:rsid w:val="008B1178"/>
    <w:pPr>
      <w:spacing w:before="240" w:after="120"/>
    </w:pPr>
    <w:rPr>
      <w:rFonts w:cs="Arial"/>
      <w:color w:val="404040" w:themeColor="text1" w:themeTint="BF"/>
      <w:sz w:val="24"/>
      <w:szCs w:val="24"/>
      <w:lang w:val="sk-SK"/>
    </w:rPr>
  </w:style>
  <w:style w:type="character" w:customStyle="1" w:styleId="PodnazevChar">
    <w:name w:val="Podnazev Char"/>
    <w:basedOn w:val="NazevChar"/>
    <w:link w:val="Podnazev"/>
    <w:rsid w:val="00673DDB"/>
    <w:rPr>
      <w:rFonts w:ascii="Arial" w:eastAsia="Arial" w:hAnsi="Arial" w:cs="Arial"/>
      <w:b/>
      <w:caps/>
      <w:color w:val="0067A2"/>
      <w:sz w:val="32"/>
      <w:szCs w:val="22"/>
      <w:lang w:val="en-US" w:eastAsia="en-US"/>
    </w:rPr>
  </w:style>
  <w:style w:type="paragraph" w:customStyle="1" w:styleId="oddelovac">
    <w:name w:val="oddelovac"/>
    <w:basedOn w:val="Normln"/>
    <w:link w:val="oddelovacChar"/>
    <w:rsid w:val="00CF6277"/>
    <w:pPr>
      <w:ind w:left="340" w:right="964"/>
    </w:pPr>
    <w:rPr>
      <w:noProof/>
    </w:rPr>
  </w:style>
  <w:style w:type="character" w:customStyle="1" w:styleId="TemaChar">
    <w:name w:val="Tema Char"/>
    <w:basedOn w:val="Standardnpsmoodstavce"/>
    <w:link w:val="Tema"/>
    <w:rsid w:val="008B1178"/>
    <w:rPr>
      <w:rFonts w:ascii="Arial" w:hAnsi="Arial" w:cs="Arial"/>
      <w:color w:val="404040" w:themeColor="text1" w:themeTint="BF"/>
      <w:sz w:val="24"/>
      <w:szCs w:val="24"/>
      <w:lang w:val="sk-SK"/>
    </w:rPr>
  </w:style>
  <w:style w:type="character" w:customStyle="1" w:styleId="oddelovacChar">
    <w:name w:val="oddelovac Char"/>
    <w:basedOn w:val="Standardnpsmoodstavce"/>
    <w:link w:val="oddelovac"/>
    <w:rsid w:val="00CF6277"/>
    <w:rPr>
      <w:rFonts w:ascii="Arial" w:hAnsi="Arial"/>
      <w:noProof/>
      <w:sz w:val="18"/>
    </w:rPr>
  </w:style>
  <w:style w:type="paragraph" w:customStyle="1" w:styleId="Seznamslovan">
    <w:name w:val="Seznam číslovaný"/>
    <w:basedOn w:val="Odrka"/>
    <w:link w:val="SeznamslovanChar"/>
    <w:qFormat/>
    <w:rsid w:val="007B55BE"/>
    <w:pPr>
      <w:numPr>
        <w:numId w:val="19"/>
      </w:numPr>
    </w:pPr>
  </w:style>
  <w:style w:type="paragraph" w:customStyle="1" w:styleId="Seznamvcerovov">
    <w:name w:val="Seznam víceúrovňový"/>
    <w:basedOn w:val="Odrka"/>
    <w:link w:val="SeznamvcerovovChar"/>
    <w:qFormat/>
    <w:rsid w:val="00372004"/>
    <w:pPr>
      <w:numPr>
        <w:numId w:val="20"/>
      </w:numPr>
    </w:pPr>
  </w:style>
  <w:style w:type="character" w:customStyle="1" w:styleId="OdrkaChar">
    <w:name w:val="Odrážka ■ Char"/>
    <w:basedOn w:val="Normln11Char"/>
    <w:link w:val="Odrka"/>
    <w:rsid w:val="00872C83"/>
    <w:rPr>
      <w:rFonts w:ascii="Arial" w:hAnsi="Arial"/>
      <w:color w:val="000000"/>
      <w:sz w:val="22"/>
    </w:rPr>
  </w:style>
  <w:style w:type="character" w:customStyle="1" w:styleId="SeznamslovanChar">
    <w:name w:val="Seznam číslovaný Char"/>
    <w:basedOn w:val="OdrkaChar"/>
    <w:link w:val="Seznamslovan"/>
    <w:rsid w:val="007B55BE"/>
    <w:rPr>
      <w:rFonts w:ascii="Arial" w:hAnsi="Arial"/>
      <w:color w:val="000000"/>
      <w:sz w:val="22"/>
    </w:rPr>
  </w:style>
  <w:style w:type="character" w:customStyle="1" w:styleId="SeznamvcerovovChar">
    <w:name w:val="Seznam víceúrovňový Char"/>
    <w:basedOn w:val="OdrkaChar"/>
    <w:link w:val="Seznamvcerovov"/>
    <w:rsid w:val="00372004"/>
    <w:rPr>
      <w:rFonts w:ascii="Arial" w:hAnsi="Arial"/>
      <w:color w:val="000000"/>
      <w:sz w:val="22"/>
    </w:rPr>
  </w:style>
  <w:style w:type="paragraph" w:customStyle="1" w:styleId="Seda11">
    <w:name w:val="Seda 11"/>
    <w:basedOn w:val="Zhotovitel"/>
    <w:link w:val="Seda11Char"/>
    <w:qFormat/>
    <w:rsid w:val="00A8688F"/>
    <w:pPr>
      <w:numPr>
        <w:numId w:val="0"/>
      </w:numPr>
      <w:spacing w:before="0" w:line="312" w:lineRule="auto"/>
    </w:pPr>
    <w:rPr>
      <w:b w:val="0"/>
      <w:color w:val="595959" w:themeColor="text1" w:themeTint="A6"/>
    </w:rPr>
  </w:style>
  <w:style w:type="paragraph" w:customStyle="1" w:styleId="Nadpisuvodnistrana">
    <w:name w:val="Nadpis uvodni strana"/>
    <w:basedOn w:val="Nadpisnecislovany"/>
    <w:link w:val="NadpisuvodnistranaChar"/>
    <w:rsid w:val="00307464"/>
  </w:style>
  <w:style w:type="character" w:customStyle="1" w:styleId="ZhotovitelChar">
    <w:name w:val="Zhotovitel Char"/>
    <w:basedOn w:val="Standardnpsmoodstavce"/>
    <w:link w:val="Zhotovitel"/>
    <w:rsid w:val="00552933"/>
    <w:rPr>
      <w:rFonts w:ascii="Arial" w:hAnsi="Arial"/>
      <w:b/>
      <w:sz w:val="22"/>
    </w:rPr>
  </w:style>
  <w:style w:type="character" w:customStyle="1" w:styleId="Seda11Char">
    <w:name w:val="Seda 11 Char"/>
    <w:basedOn w:val="ZhotovitelChar"/>
    <w:link w:val="Seda11"/>
    <w:rsid w:val="00A8688F"/>
    <w:rPr>
      <w:rFonts w:ascii="Arial" w:hAnsi="Arial"/>
      <w:b w:val="0"/>
      <w:color w:val="595959" w:themeColor="text1" w:themeTint="A6"/>
      <w:sz w:val="22"/>
    </w:rPr>
  </w:style>
  <w:style w:type="paragraph" w:customStyle="1" w:styleId="Hlavicka">
    <w:name w:val="Hlavicka"/>
    <w:basedOn w:val="Zhlav"/>
    <w:link w:val="HlavickaChar"/>
    <w:qFormat/>
    <w:rsid w:val="00AB3838"/>
    <w:pPr>
      <w:spacing w:line="240" w:lineRule="auto"/>
    </w:pPr>
    <w:rPr>
      <w:b/>
      <w:caps/>
      <w:color w:val="0067A2"/>
      <w:sz w:val="18"/>
      <w:szCs w:val="18"/>
    </w:rPr>
  </w:style>
  <w:style w:type="character" w:customStyle="1" w:styleId="NadpisnecislovanyChar">
    <w:name w:val="Nadpis necislovany Char"/>
    <w:basedOn w:val="Normln11Char"/>
    <w:link w:val="Nadpisnecislovany"/>
    <w:rsid w:val="00177741"/>
    <w:rPr>
      <w:rFonts w:ascii="Arial" w:hAnsi="Arial"/>
      <w:caps/>
      <w:color w:val="0067A2"/>
      <w:sz w:val="24"/>
      <w:szCs w:val="24"/>
    </w:rPr>
  </w:style>
  <w:style w:type="character" w:customStyle="1" w:styleId="NadpisuvodnistranaChar">
    <w:name w:val="Nadpis uvodni strana Char"/>
    <w:basedOn w:val="NadpisnecislovanyChar"/>
    <w:link w:val="Nadpisuvodnistrana"/>
    <w:rsid w:val="00307464"/>
    <w:rPr>
      <w:rFonts w:ascii="Arial" w:hAnsi="Arial"/>
      <w:caps/>
      <w:color w:val="0067A2"/>
      <w:sz w:val="24"/>
      <w:szCs w:val="24"/>
    </w:rPr>
  </w:style>
  <w:style w:type="character" w:customStyle="1" w:styleId="HlavickaChar">
    <w:name w:val="Hlavicka Char"/>
    <w:basedOn w:val="ZhlavChar"/>
    <w:link w:val="Hlavicka"/>
    <w:rsid w:val="00AB3838"/>
    <w:rPr>
      <w:rFonts w:ascii="Arial" w:hAnsi="Arial"/>
      <w:b/>
      <w:caps/>
      <w:color w:val="0067A2"/>
      <w:sz w:val="18"/>
      <w:szCs w:val="18"/>
    </w:rPr>
  </w:style>
  <w:style w:type="paragraph" w:customStyle="1" w:styleId="Cislastran">
    <w:name w:val="Cisla stran"/>
    <w:basedOn w:val="Seda11"/>
    <w:qFormat/>
    <w:rsid w:val="00AB3838"/>
    <w:pPr>
      <w:spacing w:line="240" w:lineRule="auto"/>
      <w:jc w:val="right"/>
    </w:pPr>
  </w:style>
  <w:style w:type="paragraph" w:customStyle="1" w:styleId="Obsah">
    <w:name w:val="Obsah"/>
    <w:basedOn w:val="Normln"/>
    <w:link w:val="ObsahChar"/>
    <w:qFormat/>
    <w:rsid w:val="00621E89"/>
    <w:pPr>
      <w:spacing w:before="0" w:after="240"/>
    </w:pPr>
    <w:rPr>
      <w:caps/>
      <w:color w:val="0067A2"/>
      <w:sz w:val="48"/>
      <w:szCs w:val="48"/>
    </w:rPr>
  </w:style>
  <w:style w:type="character" w:customStyle="1" w:styleId="ObsahChar">
    <w:name w:val="Obsah Char"/>
    <w:basedOn w:val="Standardnpsmoodstavce"/>
    <w:link w:val="Obsah"/>
    <w:rsid w:val="00621E89"/>
    <w:rPr>
      <w:rFonts w:ascii="Arial" w:hAnsi="Arial"/>
      <w:caps/>
      <w:color w:val="0067A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24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1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7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0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20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271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979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517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457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751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423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2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062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46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6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emf"/><Relationship Id="rId39" Type="http://schemas.openxmlformats.org/officeDocument/2006/relationships/header" Target="header5.xml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18.png"/><Relationship Id="rId40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header" Target="header4.xm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EG&#218;%20Brno\Zprava2022_TDD-dilci%20vystu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92B808D70854180156EAA159F0D0C" ma:contentTypeVersion="0" ma:contentTypeDescription="Umožňuje vytvoriť nový dokument." ma:contentTypeScope="" ma:versionID="acf342873ea62f2df3b58f7bc1a95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8BD61-0DB2-4E18-BC46-F9FD8A189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F601B-86A9-4EF3-9BFD-A3E37FA48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76151-32FA-4DD4-886F-4046B569E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1AB0A-1858-4036-AEBC-8585AD96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Zprava2022_TDD-dilci vystup.dotx</Template>
  <TotalTime>147</TotalTime>
  <Pages>8</Pages>
  <Words>305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Zpráva</vt:lpstr>
      <vt:lpstr>Zpráva</vt:lpstr>
    </vt:vector>
  </TitlesOfParts>
  <Company>EGÚ Brno, a. s.</Company>
  <LinksUpToDate>false</LinksUpToDate>
  <CharactersWithSpaces>2246</CharactersWithSpaces>
  <SharedDoc>false</SharedDoc>
  <HLinks>
    <vt:vector size="12" baseType="variant">
      <vt:variant>
        <vt:i4>6946927</vt:i4>
      </vt:variant>
      <vt:variant>
        <vt:i4>42</vt:i4>
      </vt:variant>
      <vt:variant>
        <vt:i4>0</vt:i4>
      </vt:variant>
      <vt:variant>
        <vt:i4>5</vt:i4>
      </vt:variant>
      <vt:variant>
        <vt:lpwstr>http://www.egubrno.cz/</vt:lpwstr>
      </vt:variant>
      <vt:variant>
        <vt:lpwstr/>
      </vt:variant>
      <vt:variant>
        <vt:i4>6946927</vt:i4>
      </vt:variant>
      <vt:variant>
        <vt:i4>30</vt:i4>
      </vt:variant>
      <vt:variant>
        <vt:i4>0</vt:i4>
      </vt:variant>
      <vt:variant>
        <vt:i4>5</vt:i4>
      </vt:variant>
      <vt:variant>
        <vt:lpwstr>http://www.egubrno.cz/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</dc:title>
  <dc:subject>Zpráva</dc:subject>
  <dc:creator>Heger Pavel</dc:creator>
  <cp:lastModifiedBy>Heger Pavel</cp:lastModifiedBy>
  <cp:revision>3</cp:revision>
  <cp:lastPrinted>2022-01-28T08:39:00Z</cp:lastPrinted>
  <dcterms:created xsi:type="dcterms:W3CDTF">2023-04-06T09:16:00Z</dcterms:created>
  <dcterms:modified xsi:type="dcterms:W3CDTF">2023-04-06T12:06:00Z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0x0101001C592B808D70854180156EAA159F0D0C</vt:lpwstr>
  </property>
</Properties>
</file>