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99827609"/>
        <w:docPartObj>
          <w:docPartGallery w:val="Cover Pages"/>
          <w:docPartUnique/>
        </w:docPartObj>
      </w:sdtPr>
      <w:sdtEndPr>
        <w:rPr>
          <w:b/>
          <w:caps/>
        </w:rPr>
      </w:sdtEndPr>
      <w:sdtContent>
        <w:p w:rsidR="006B1C0D" w:rsidRDefault="006B1C0D"/>
        <w:p w:rsidR="006B1C0D" w:rsidRDefault="006B1C0D">
          <w:pPr>
            <w:tabs>
              <w:tab w:val="clear" w:pos="567"/>
              <w:tab w:val="clear" w:pos="10206"/>
            </w:tabs>
            <w:spacing w:after="160" w:line="259" w:lineRule="auto"/>
          </w:pPr>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Skupin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Volný tvar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8150DA" w:rsidRDefault="00137AF1">
                                  <w:pPr>
                                    <w:rPr>
                                      <w:color w:val="FFFFFF" w:themeColor="background1"/>
                                      <w:sz w:val="72"/>
                                      <w:szCs w:val="72"/>
                                    </w:rPr>
                                  </w:pPr>
                                  <w:sdt>
                                    <w:sdtPr>
                                      <w:rPr>
                                        <w:color w:val="FFFFFF" w:themeColor="background1"/>
                                        <w:sz w:val="72"/>
                                        <w:szCs w:val="72"/>
                                      </w:rPr>
                                      <w:alias w:val="Název"/>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150DA" w:rsidRPr="006B1C0D">
                                        <w:rPr>
                                          <w:color w:val="FFFFFF" w:themeColor="background1"/>
                                          <w:sz w:val="72"/>
                                          <w:szCs w:val="72"/>
                                        </w:rPr>
                                        <w:t>POPIS CSV SOUBORŮ KE KOMPENZACI</w:t>
                                      </w:r>
                                    </w:sdtContent>
                                  </w:sdt>
                                </w:p>
                              </w:txbxContent>
                            </wps:txbx>
                            <wps:bodyPr rot="0" vert="horz" wrap="square" lIns="914400" tIns="1097280" rIns="1097280" bIns="1097280" anchor="b" anchorCtr="0" upright="1">
                              <a:noAutofit/>
                            </wps:bodyPr>
                          </wps:wsp>
                          <wps:wsp>
                            <wps:cNvPr id="127" name="Volný tvar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Skupina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">
                    <o:lock v:ext="edit" aspectratio="t"/>
                    <v:shape id="Volný tvar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2a3a72 [2994]" stroked="f">
                      <v:fill color2="#161e3b [2018]" rotate="t" colors="0 #4b547e;.5 #2d396b;1 #152351"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8150DA" w:rsidRDefault="00137AF1">
                            <w:pPr>
                              <w:rPr>
                                <w:color w:val="FFFFFF" w:themeColor="background1"/>
                                <w:sz w:val="72"/>
                                <w:szCs w:val="72"/>
                              </w:rPr>
                            </w:pPr>
                            <w:sdt>
                              <w:sdtPr>
                                <w:rPr>
                                  <w:color w:val="FFFFFF" w:themeColor="background1"/>
                                  <w:sz w:val="72"/>
                                  <w:szCs w:val="72"/>
                                </w:rPr>
                                <w:alias w:val="Název"/>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150DA" w:rsidRPr="006B1C0D">
                                  <w:rPr>
                                    <w:color w:val="FFFFFF" w:themeColor="background1"/>
                                    <w:sz w:val="72"/>
                                    <w:szCs w:val="72"/>
                                  </w:rPr>
                                  <w:t>POPIS CSV SOUBORŮ KE KOMPENZACI</w:t>
                                </w:r>
                              </w:sdtContent>
                            </w:sdt>
                          </w:p>
                        </w:txbxContent>
                      </v:textbox>
                    </v:shape>
                    <v:shape id="Volný tvar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ové pol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3315F" w:themeColor="accent1"/>
                                    <w:sz w:val="28"/>
                                    <w:szCs w:val="28"/>
                                  </w:rPr>
                                  <w:alias w:val="Podtitul"/>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8150DA" w:rsidRDefault="008150DA">
                                    <w:pPr>
                                      <w:pStyle w:val="Bezmezer"/>
                                      <w:spacing w:before="40" w:after="40"/>
                                      <w:rPr>
                                        <w:caps/>
                                        <w:color w:val="23315F" w:themeColor="accent1"/>
                                        <w:sz w:val="28"/>
                                        <w:szCs w:val="28"/>
                                      </w:rPr>
                                    </w:pPr>
                                    <w:r w:rsidRPr="006B1C0D">
                                      <w:rPr>
                                        <w:caps/>
                                        <w:color w:val="23315F" w:themeColor="accent1"/>
                                        <w:sz w:val="28"/>
                                        <w:szCs w:val="28"/>
                                      </w:rPr>
                                      <w:t>VERZE 03, KE DNI 27.3.2023</w:t>
                                    </w:r>
                                  </w:p>
                                </w:sdtContent>
                              </w:sdt>
                              <w:sdt>
                                <w:sdtPr>
                                  <w:rPr>
                                    <w:caps/>
                                    <w:color w:val="E02C1F" w:themeColor="accent5"/>
                                    <w:sz w:val="24"/>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8150DA" w:rsidRDefault="008150DA">
                                    <w:pPr>
                                      <w:pStyle w:val="Bezmezer"/>
                                      <w:spacing w:before="40" w:after="40"/>
                                      <w:rPr>
                                        <w:caps/>
                                        <w:color w:val="E02C1F" w:themeColor="accent5"/>
                                        <w:sz w:val="24"/>
                                        <w:szCs w:val="24"/>
                                      </w:rPr>
                                    </w:pPr>
                                    <w:r>
                                      <w:rPr>
                                        <w:caps/>
                                        <w:color w:val="E02C1F" w:themeColor="accent5"/>
                                        <w:sz w:val="24"/>
                                        <w:szCs w:val="24"/>
                                      </w:rPr>
                                      <w:t>Bc. Lukáš Březina</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" filled="f" stroked="f" strokeweight=".5pt">
                    <v:textbox style="mso-fit-shape-to-text:t" inset="1in,0,86.4pt,0">
                      <w:txbxContent>
                        <w:sdt>
                          <w:sdtPr>
                            <w:rPr>
                              <w:caps/>
                              <w:color w:val="23315F" w:themeColor="accent1"/>
                              <w:sz w:val="28"/>
                              <w:szCs w:val="28"/>
                            </w:rPr>
                            <w:alias w:val="Podtitul"/>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8150DA" w:rsidRDefault="008150DA">
                              <w:pPr>
                                <w:pStyle w:val="Bezmezer"/>
                                <w:spacing w:before="40" w:after="40"/>
                                <w:rPr>
                                  <w:caps/>
                                  <w:color w:val="23315F" w:themeColor="accent1"/>
                                  <w:sz w:val="28"/>
                                  <w:szCs w:val="28"/>
                                </w:rPr>
                              </w:pPr>
                              <w:r w:rsidRPr="006B1C0D">
                                <w:rPr>
                                  <w:caps/>
                                  <w:color w:val="23315F" w:themeColor="accent1"/>
                                  <w:sz w:val="28"/>
                                  <w:szCs w:val="28"/>
                                </w:rPr>
                                <w:t>VERZE 03, KE DNI 27.3.2023</w:t>
                              </w:r>
                            </w:p>
                          </w:sdtContent>
                        </w:sdt>
                        <w:sdt>
                          <w:sdtPr>
                            <w:rPr>
                              <w:caps/>
                              <w:color w:val="E02C1F" w:themeColor="accent5"/>
                              <w:sz w:val="24"/>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8150DA" w:rsidRDefault="008150DA">
                              <w:pPr>
                                <w:pStyle w:val="Bezmezer"/>
                                <w:spacing w:before="40" w:after="40"/>
                                <w:rPr>
                                  <w:caps/>
                                  <w:color w:val="E02C1F" w:themeColor="accent5"/>
                                  <w:sz w:val="24"/>
                                  <w:szCs w:val="24"/>
                                </w:rPr>
                              </w:pPr>
                              <w:r>
                                <w:rPr>
                                  <w:caps/>
                                  <w:color w:val="E02C1F" w:themeColor="accent5"/>
                                  <w:sz w:val="24"/>
                                  <w:szCs w:val="24"/>
                                </w:rPr>
                                <w:t>Bc. Lukáš Březina</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Obdélní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1595126926"/>
                                  <w:dataBinding w:prefixMappings="xmlns:ns0='http://schemas.microsoft.com/office/2006/coverPageProps' " w:xpath="/ns0:CoverPageProperties[1]/ns0:PublishDate[1]" w:storeItemID="{55AF091B-3C7A-41E3-B477-F2FDAA23CFDA}"/>
                                  <w:date w:fullDate="2023-03-27T00:00:00Z">
                                    <w:dateFormat w:val="yyyy"/>
                                    <w:lid w:val="cs-CZ"/>
                                    <w:storeMappedDataAs w:val="dateTime"/>
                                    <w:calendar w:val="gregorian"/>
                                  </w:date>
                                </w:sdtPr>
                                <w:sdtEndPr/>
                                <w:sdtContent>
                                  <w:p w:rsidR="008150DA" w:rsidRDefault="008150DA">
                                    <w:pPr>
                                      <w:pStyle w:val="Bezmezer"/>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Obdélník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" fillcolor="#23315f [3204]" stroked="f" strokeweight="1pt">
                    <o:lock v:ext="edit" aspectratio="t"/>
                    <v:textbox inset="3.6pt,,3.6pt">
                      <w:txbxContent>
                        <w:sdt>
                          <w:sdtPr>
                            <w:rPr>
                              <w:color w:val="FFFFFF" w:themeColor="background1"/>
                              <w:sz w:val="24"/>
                              <w:szCs w:val="24"/>
                            </w:rPr>
                            <w:alias w:val="Rok"/>
                            <w:tag w:val=""/>
                            <w:id w:val="1595126926"/>
                            <w:dataBinding w:prefixMappings="xmlns:ns0='http://schemas.microsoft.com/office/2006/coverPageProps' " w:xpath="/ns0:CoverPageProperties[1]/ns0:PublishDate[1]" w:storeItemID="{55AF091B-3C7A-41E3-B477-F2FDAA23CFDA}"/>
                            <w:date w:fullDate="2023-03-27T00:00:00Z">
                              <w:dateFormat w:val="yyyy"/>
                              <w:lid w:val="cs-CZ"/>
                              <w:storeMappedDataAs w:val="dateTime"/>
                              <w:calendar w:val="gregorian"/>
                            </w:date>
                          </w:sdtPr>
                          <w:sdtEndPr/>
                          <w:sdtContent>
                            <w:p w:rsidR="008150DA" w:rsidRDefault="008150DA">
                              <w:pPr>
                                <w:pStyle w:val="Bezmezer"/>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Pr>
              <w:b/>
              <w:caps/>
            </w:rPr>
            <w:br w:type="page"/>
          </w:r>
        </w:p>
      </w:sdtContent>
    </w:sdt>
    <w:p w:rsidR="00D6107B" w:rsidRPr="00A12584" w:rsidRDefault="00D6107B" w:rsidP="00A12584">
      <w:pPr>
        <w:sectPr w:rsidR="00D6107B" w:rsidRPr="00A12584" w:rsidSect="006B1C0D">
          <w:headerReference w:type="default" r:id="rId12"/>
          <w:pgSz w:w="11906" w:h="16838" w:code="9"/>
          <w:pgMar w:top="3686" w:right="851" w:bottom="1134" w:left="851" w:header="0" w:footer="284" w:gutter="0"/>
          <w:pgNumType w:start="0"/>
          <w:cols w:space="708"/>
          <w:titlePg/>
          <w:docGrid w:linePitch="360"/>
        </w:sectPr>
      </w:pPr>
    </w:p>
    <w:bookmarkStart w:id="0" w:name="_Hlk96074889" w:displacedByCustomXml="next"/>
    <w:sdt>
      <w:sdtPr>
        <w:rPr>
          <w:rFonts w:eastAsiaTheme="minorHAnsi" w:cs="Arial"/>
          <w:b w:val="0"/>
          <w:caps w:val="0"/>
          <w:color w:val="auto"/>
          <w:sz w:val="22"/>
          <w:szCs w:val="22"/>
          <w:lang w:eastAsia="en-US"/>
        </w:rPr>
        <w:id w:val="-1468429458"/>
        <w:docPartObj>
          <w:docPartGallery w:val="Table of Contents"/>
          <w:docPartUnique/>
        </w:docPartObj>
      </w:sdtPr>
      <w:sdtEndPr/>
      <w:sdtContent>
        <w:p w:rsidR="00803DB6" w:rsidRPr="002062CC" w:rsidRDefault="00803DB6" w:rsidP="002062CC">
          <w:pPr>
            <w:pStyle w:val="Nadpisobsahu"/>
          </w:pPr>
          <w:r w:rsidRPr="00B83282">
            <w:t>Obsah</w:t>
          </w:r>
        </w:p>
        <w:bookmarkEnd w:id="0"/>
        <w:p w:rsidR="00137AF1" w:rsidRDefault="00917EBB">
          <w:pPr>
            <w:pStyle w:val="Obsah1"/>
            <w:rPr>
              <w:rFonts w:asciiTheme="minorHAnsi" w:eastAsiaTheme="minorEastAsia" w:hAnsiTheme="minorHAnsi" w:cstheme="minorBidi"/>
              <w:b w:val="0"/>
              <w:bCs w:val="0"/>
              <w:caps w:val="0"/>
              <w:color w:val="auto"/>
              <w:sz w:val="22"/>
              <w:lang w:eastAsia="cs-CZ"/>
            </w:rPr>
          </w:pPr>
          <w:r>
            <w:rPr>
              <w:b w:val="0"/>
              <w:bCs w:val="0"/>
            </w:rPr>
            <w:fldChar w:fldCharType="begin"/>
          </w:r>
          <w:r>
            <w:rPr>
              <w:b w:val="0"/>
              <w:bCs w:val="0"/>
            </w:rPr>
            <w:instrText xml:space="preserve"> TOC \h \z \t "Nadpis (X);1;Nadpis (X.X);2;Nadpis (X.X.X);3;Seznamy;4" </w:instrText>
          </w:r>
          <w:r>
            <w:rPr>
              <w:b w:val="0"/>
              <w:bCs w:val="0"/>
            </w:rPr>
            <w:fldChar w:fldCharType="separate"/>
          </w:r>
          <w:hyperlink w:anchor="_Toc130902044" w:history="1">
            <w:r w:rsidR="00137AF1" w:rsidRPr="00D93572">
              <w:rPr>
                <w:rStyle w:val="Hypertextovodkaz"/>
              </w:rPr>
              <w:t>1</w:t>
            </w:r>
            <w:r w:rsidR="00137AF1">
              <w:rPr>
                <w:rFonts w:asciiTheme="minorHAnsi" w:eastAsiaTheme="minorEastAsia" w:hAnsiTheme="minorHAnsi" w:cstheme="minorBidi"/>
                <w:b w:val="0"/>
                <w:bCs w:val="0"/>
                <w:caps w:val="0"/>
                <w:color w:val="auto"/>
                <w:sz w:val="22"/>
                <w:lang w:eastAsia="cs-CZ"/>
              </w:rPr>
              <w:tab/>
            </w:r>
            <w:r w:rsidR="00137AF1" w:rsidRPr="00D93572">
              <w:rPr>
                <w:rStyle w:val="Hypertextovodkaz"/>
              </w:rPr>
              <w:t>Účel dokumentu</w:t>
            </w:r>
            <w:r w:rsidR="00137AF1">
              <w:rPr>
                <w:webHidden/>
              </w:rPr>
              <w:tab/>
            </w:r>
            <w:r w:rsidR="00137AF1">
              <w:rPr>
                <w:webHidden/>
              </w:rPr>
              <w:fldChar w:fldCharType="begin"/>
            </w:r>
            <w:r w:rsidR="00137AF1">
              <w:rPr>
                <w:webHidden/>
              </w:rPr>
              <w:instrText xml:space="preserve"> PAGEREF _Toc130902044 \h </w:instrText>
            </w:r>
            <w:r w:rsidR="00137AF1">
              <w:rPr>
                <w:webHidden/>
              </w:rPr>
            </w:r>
            <w:r w:rsidR="00137AF1">
              <w:rPr>
                <w:webHidden/>
              </w:rPr>
              <w:fldChar w:fldCharType="separate"/>
            </w:r>
            <w:r w:rsidR="00137AF1">
              <w:rPr>
                <w:webHidden/>
              </w:rPr>
              <w:t>3</w:t>
            </w:r>
            <w:r w:rsidR="00137AF1">
              <w:rPr>
                <w:webHidden/>
              </w:rPr>
              <w:fldChar w:fldCharType="end"/>
            </w:r>
          </w:hyperlink>
        </w:p>
        <w:p w:rsidR="00137AF1" w:rsidRDefault="00137AF1">
          <w:pPr>
            <w:pStyle w:val="Obsah1"/>
            <w:rPr>
              <w:rFonts w:asciiTheme="minorHAnsi" w:eastAsiaTheme="minorEastAsia" w:hAnsiTheme="minorHAnsi" w:cstheme="minorBidi"/>
              <w:b w:val="0"/>
              <w:bCs w:val="0"/>
              <w:caps w:val="0"/>
              <w:color w:val="auto"/>
              <w:sz w:val="22"/>
              <w:lang w:eastAsia="cs-CZ"/>
            </w:rPr>
          </w:pPr>
          <w:hyperlink w:anchor="_Toc130902045" w:history="1">
            <w:r w:rsidRPr="00D93572">
              <w:rPr>
                <w:rStyle w:val="Hypertextovodkaz"/>
              </w:rPr>
              <w:t>2</w:t>
            </w:r>
            <w:r>
              <w:rPr>
                <w:rFonts w:asciiTheme="minorHAnsi" w:eastAsiaTheme="minorEastAsia" w:hAnsiTheme="minorHAnsi" w:cstheme="minorBidi"/>
                <w:b w:val="0"/>
                <w:bCs w:val="0"/>
                <w:caps w:val="0"/>
                <w:color w:val="auto"/>
                <w:sz w:val="22"/>
                <w:lang w:eastAsia="cs-CZ"/>
              </w:rPr>
              <w:tab/>
            </w:r>
            <w:r w:rsidRPr="00D93572">
              <w:rPr>
                <w:rStyle w:val="Hypertextovodkaz"/>
              </w:rPr>
              <w:t>Vymezení pojmů</w:t>
            </w:r>
            <w:r>
              <w:rPr>
                <w:webHidden/>
              </w:rPr>
              <w:tab/>
            </w:r>
            <w:r>
              <w:rPr>
                <w:webHidden/>
              </w:rPr>
              <w:fldChar w:fldCharType="begin"/>
            </w:r>
            <w:r>
              <w:rPr>
                <w:webHidden/>
              </w:rPr>
              <w:instrText xml:space="preserve"> PAGEREF _Toc130902045 \h </w:instrText>
            </w:r>
            <w:r>
              <w:rPr>
                <w:webHidden/>
              </w:rPr>
            </w:r>
            <w:r>
              <w:rPr>
                <w:webHidden/>
              </w:rPr>
              <w:fldChar w:fldCharType="separate"/>
            </w:r>
            <w:r>
              <w:rPr>
                <w:webHidden/>
              </w:rPr>
              <w:t>3</w:t>
            </w:r>
            <w:r>
              <w:rPr>
                <w:webHidden/>
              </w:rPr>
              <w:fldChar w:fldCharType="end"/>
            </w:r>
          </w:hyperlink>
        </w:p>
        <w:p w:rsidR="00137AF1" w:rsidRDefault="00137AF1">
          <w:pPr>
            <w:pStyle w:val="Obsah2"/>
            <w:rPr>
              <w:rFonts w:asciiTheme="minorHAnsi" w:eastAsiaTheme="minorEastAsia" w:hAnsiTheme="minorHAnsi" w:cstheme="minorBidi"/>
              <w:b w:val="0"/>
              <w:color w:val="auto"/>
              <w:lang w:eastAsia="cs-CZ"/>
            </w:rPr>
          </w:pPr>
          <w:hyperlink w:anchor="_Toc130902046" w:history="1">
            <w:r w:rsidRPr="00D93572">
              <w:rPr>
                <w:rStyle w:val="Hypertextovodkaz"/>
              </w:rPr>
              <w:t>2.1</w:t>
            </w:r>
            <w:r>
              <w:rPr>
                <w:rFonts w:asciiTheme="minorHAnsi" w:eastAsiaTheme="minorEastAsia" w:hAnsiTheme="minorHAnsi" w:cstheme="minorBidi"/>
                <w:b w:val="0"/>
                <w:color w:val="auto"/>
                <w:lang w:eastAsia="cs-CZ"/>
              </w:rPr>
              <w:tab/>
            </w:r>
            <w:r w:rsidRPr="00D93572">
              <w:rPr>
                <w:rStyle w:val="Hypertextovodkaz"/>
              </w:rPr>
              <w:t>EAN/EIC</w:t>
            </w:r>
            <w:r>
              <w:rPr>
                <w:webHidden/>
              </w:rPr>
              <w:tab/>
            </w:r>
            <w:r>
              <w:rPr>
                <w:webHidden/>
              </w:rPr>
              <w:fldChar w:fldCharType="begin"/>
            </w:r>
            <w:r>
              <w:rPr>
                <w:webHidden/>
              </w:rPr>
              <w:instrText xml:space="preserve"> PAGEREF _Toc130902046 \h </w:instrText>
            </w:r>
            <w:r>
              <w:rPr>
                <w:webHidden/>
              </w:rPr>
            </w:r>
            <w:r>
              <w:rPr>
                <w:webHidden/>
              </w:rPr>
              <w:fldChar w:fldCharType="separate"/>
            </w:r>
            <w:r>
              <w:rPr>
                <w:webHidden/>
              </w:rPr>
              <w:t>3</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47" w:history="1">
            <w:r w:rsidRPr="00D93572">
              <w:rPr>
                <w:rStyle w:val="Hypertextovodkaz"/>
              </w:rPr>
              <w:t>2.1.1</w:t>
            </w:r>
            <w:r>
              <w:rPr>
                <w:rFonts w:asciiTheme="minorHAnsi" w:eastAsiaTheme="minorEastAsia" w:hAnsiTheme="minorHAnsi" w:cstheme="minorBidi"/>
                <w:color w:val="auto"/>
                <w:lang w:eastAsia="cs-CZ"/>
              </w:rPr>
              <w:tab/>
            </w:r>
            <w:r w:rsidRPr="00D93572">
              <w:rPr>
                <w:rStyle w:val="Hypertextovodkaz"/>
              </w:rPr>
              <w:t>EAN</w:t>
            </w:r>
            <w:r>
              <w:rPr>
                <w:webHidden/>
              </w:rPr>
              <w:tab/>
            </w:r>
            <w:r>
              <w:rPr>
                <w:webHidden/>
              </w:rPr>
              <w:fldChar w:fldCharType="begin"/>
            </w:r>
            <w:r>
              <w:rPr>
                <w:webHidden/>
              </w:rPr>
              <w:instrText xml:space="preserve"> PAGEREF _Toc130902047 \h </w:instrText>
            </w:r>
            <w:r>
              <w:rPr>
                <w:webHidden/>
              </w:rPr>
            </w:r>
            <w:r>
              <w:rPr>
                <w:webHidden/>
              </w:rPr>
              <w:fldChar w:fldCharType="separate"/>
            </w:r>
            <w:r>
              <w:rPr>
                <w:webHidden/>
              </w:rPr>
              <w:t>3</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48" w:history="1">
            <w:r w:rsidRPr="00D93572">
              <w:rPr>
                <w:rStyle w:val="Hypertextovodkaz"/>
              </w:rPr>
              <w:t>2.1.2</w:t>
            </w:r>
            <w:r>
              <w:rPr>
                <w:rFonts w:asciiTheme="minorHAnsi" w:eastAsiaTheme="minorEastAsia" w:hAnsiTheme="minorHAnsi" w:cstheme="minorBidi"/>
                <w:color w:val="auto"/>
                <w:lang w:eastAsia="cs-CZ"/>
              </w:rPr>
              <w:tab/>
            </w:r>
            <w:r w:rsidRPr="00D93572">
              <w:rPr>
                <w:rStyle w:val="Hypertextovodkaz"/>
              </w:rPr>
              <w:t>EIC</w:t>
            </w:r>
            <w:r>
              <w:rPr>
                <w:webHidden/>
              </w:rPr>
              <w:tab/>
            </w:r>
            <w:r>
              <w:rPr>
                <w:webHidden/>
              </w:rPr>
              <w:fldChar w:fldCharType="begin"/>
            </w:r>
            <w:r>
              <w:rPr>
                <w:webHidden/>
              </w:rPr>
              <w:instrText xml:space="preserve"> PAGEREF _Toc130902048 \h </w:instrText>
            </w:r>
            <w:r>
              <w:rPr>
                <w:webHidden/>
              </w:rPr>
            </w:r>
            <w:r>
              <w:rPr>
                <w:webHidden/>
              </w:rPr>
              <w:fldChar w:fldCharType="separate"/>
            </w:r>
            <w:r>
              <w:rPr>
                <w:webHidden/>
              </w:rPr>
              <w:t>3</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49" w:history="1">
            <w:r w:rsidRPr="00D93572">
              <w:rPr>
                <w:rStyle w:val="Hypertextovodkaz"/>
              </w:rPr>
              <w:t>2.1.3</w:t>
            </w:r>
            <w:r>
              <w:rPr>
                <w:rFonts w:asciiTheme="minorHAnsi" w:eastAsiaTheme="minorEastAsia" w:hAnsiTheme="minorHAnsi" w:cstheme="minorBidi"/>
                <w:color w:val="auto"/>
                <w:lang w:eastAsia="cs-CZ"/>
              </w:rPr>
              <w:tab/>
            </w:r>
            <w:r w:rsidRPr="00D93572">
              <w:rPr>
                <w:rStyle w:val="Hypertextovodkaz"/>
              </w:rPr>
              <w:t>Region typového diagramu v elektroenergetice</w:t>
            </w:r>
            <w:r>
              <w:rPr>
                <w:webHidden/>
              </w:rPr>
              <w:tab/>
            </w:r>
            <w:r>
              <w:rPr>
                <w:webHidden/>
              </w:rPr>
              <w:fldChar w:fldCharType="begin"/>
            </w:r>
            <w:r>
              <w:rPr>
                <w:webHidden/>
              </w:rPr>
              <w:instrText xml:space="preserve"> PAGEREF _Toc130902049 \h </w:instrText>
            </w:r>
            <w:r>
              <w:rPr>
                <w:webHidden/>
              </w:rPr>
            </w:r>
            <w:r>
              <w:rPr>
                <w:webHidden/>
              </w:rPr>
              <w:fldChar w:fldCharType="separate"/>
            </w:r>
            <w:r>
              <w:rPr>
                <w:webHidden/>
              </w:rPr>
              <w:t>3</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50" w:history="1">
            <w:r w:rsidRPr="00D93572">
              <w:rPr>
                <w:rStyle w:val="Hypertextovodkaz"/>
              </w:rPr>
              <w:t>2.1.4</w:t>
            </w:r>
            <w:r>
              <w:rPr>
                <w:rFonts w:asciiTheme="minorHAnsi" w:eastAsiaTheme="minorEastAsia" w:hAnsiTheme="minorHAnsi" w:cstheme="minorBidi"/>
                <w:color w:val="auto"/>
                <w:lang w:eastAsia="cs-CZ"/>
              </w:rPr>
              <w:tab/>
            </w:r>
            <w:r w:rsidRPr="00D93572">
              <w:rPr>
                <w:rStyle w:val="Hypertextovodkaz"/>
              </w:rPr>
              <w:t>Distribuční síť v plynárenství</w:t>
            </w:r>
            <w:r>
              <w:rPr>
                <w:webHidden/>
              </w:rPr>
              <w:tab/>
            </w:r>
            <w:r>
              <w:rPr>
                <w:webHidden/>
              </w:rPr>
              <w:fldChar w:fldCharType="begin"/>
            </w:r>
            <w:r>
              <w:rPr>
                <w:webHidden/>
              </w:rPr>
              <w:instrText xml:space="preserve"> PAGEREF _Toc130902050 \h </w:instrText>
            </w:r>
            <w:r>
              <w:rPr>
                <w:webHidden/>
              </w:rPr>
            </w:r>
            <w:r>
              <w:rPr>
                <w:webHidden/>
              </w:rPr>
              <w:fldChar w:fldCharType="separate"/>
            </w:r>
            <w:r>
              <w:rPr>
                <w:webHidden/>
              </w:rPr>
              <w:t>4</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51" w:history="1">
            <w:r w:rsidRPr="00D93572">
              <w:rPr>
                <w:rStyle w:val="Hypertextovodkaz"/>
              </w:rPr>
              <w:t>2.1.5</w:t>
            </w:r>
            <w:r>
              <w:rPr>
                <w:rFonts w:asciiTheme="minorHAnsi" w:eastAsiaTheme="minorEastAsia" w:hAnsiTheme="minorHAnsi" w:cstheme="minorBidi"/>
                <w:color w:val="auto"/>
                <w:lang w:eastAsia="cs-CZ"/>
              </w:rPr>
              <w:tab/>
            </w:r>
            <w:r w:rsidRPr="00D93572">
              <w:rPr>
                <w:rStyle w:val="Hypertextovodkaz"/>
              </w:rPr>
              <w:t>Třída typového diagramu dodávky v elektroenergetice</w:t>
            </w:r>
            <w:r>
              <w:rPr>
                <w:webHidden/>
              </w:rPr>
              <w:tab/>
            </w:r>
            <w:r>
              <w:rPr>
                <w:webHidden/>
              </w:rPr>
              <w:fldChar w:fldCharType="begin"/>
            </w:r>
            <w:r>
              <w:rPr>
                <w:webHidden/>
              </w:rPr>
              <w:instrText xml:space="preserve"> PAGEREF _Toc130902051 \h </w:instrText>
            </w:r>
            <w:r>
              <w:rPr>
                <w:webHidden/>
              </w:rPr>
            </w:r>
            <w:r>
              <w:rPr>
                <w:webHidden/>
              </w:rPr>
              <w:fldChar w:fldCharType="separate"/>
            </w:r>
            <w:r>
              <w:rPr>
                <w:webHidden/>
              </w:rPr>
              <w:t>4</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52" w:history="1">
            <w:r w:rsidRPr="00D93572">
              <w:rPr>
                <w:rStyle w:val="Hypertextovodkaz"/>
              </w:rPr>
              <w:t>2.1.6</w:t>
            </w:r>
            <w:r>
              <w:rPr>
                <w:rFonts w:asciiTheme="minorHAnsi" w:eastAsiaTheme="minorEastAsia" w:hAnsiTheme="minorHAnsi" w:cstheme="minorBidi"/>
                <w:color w:val="auto"/>
                <w:lang w:eastAsia="cs-CZ"/>
              </w:rPr>
              <w:tab/>
            </w:r>
            <w:r w:rsidRPr="00D93572">
              <w:rPr>
                <w:rStyle w:val="Hypertextovodkaz"/>
              </w:rPr>
              <w:t>Třída typového diagramu dodávky v plynárenství</w:t>
            </w:r>
            <w:r>
              <w:rPr>
                <w:webHidden/>
              </w:rPr>
              <w:tab/>
            </w:r>
            <w:r>
              <w:rPr>
                <w:webHidden/>
              </w:rPr>
              <w:fldChar w:fldCharType="begin"/>
            </w:r>
            <w:r>
              <w:rPr>
                <w:webHidden/>
              </w:rPr>
              <w:instrText xml:space="preserve"> PAGEREF _Toc130902052 \h </w:instrText>
            </w:r>
            <w:r>
              <w:rPr>
                <w:webHidden/>
              </w:rPr>
            </w:r>
            <w:r>
              <w:rPr>
                <w:webHidden/>
              </w:rPr>
              <w:fldChar w:fldCharType="separate"/>
            </w:r>
            <w:r>
              <w:rPr>
                <w:webHidden/>
              </w:rPr>
              <w:t>5</w:t>
            </w:r>
            <w:r>
              <w:rPr>
                <w:webHidden/>
              </w:rPr>
              <w:fldChar w:fldCharType="end"/>
            </w:r>
          </w:hyperlink>
        </w:p>
        <w:p w:rsidR="00137AF1" w:rsidRDefault="00137AF1">
          <w:pPr>
            <w:pStyle w:val="Obsah1"/>
            <w:rPr>
              <w:rFonts w:asciiTheme="minorHAnsi" w:eastAsiaTheme="minorEastAsia" w:hAnsiTheme="minorHAnsi" w:cstheme="minorBidi"/>
              <w:b w:val="0"/>
              <w:bCs w:val="0"/>
              <w:caps w:val="0"/>
              <w:color w:val="auto"/>
              <w:sz w:val="22"/>
              <w:lang w:eastAsia="cs-CZ"/>
            </w:rPr>
          </w:pPr>
          <w:hyperlink w:anchor="_Toc130902053" w:history="1">
            <w:r w:rsidRPr="00D93572">
              <w:rPr>
                <w:rStyle w:val="Hypertextovodkaz"/>
              </w:rPr>
              <w:t>3</w:t>
            </w:r>
            <w:r>
              <w:rPr>
                <w:rFonts w:asciiTheme="minorHAnsi" w:eastAsiaTheme="minorEastAsia" w:hAnsiTheme="minorHAnsi" w:cstheme="minorBidi"/>
                <w:b w:val="0"/>
                <w:bCs w:val="0"/>
                <w:caps w:val="0"/>
                <w:color w:val="auto"/>
                <w:sz w:val="22"/>
                <w:lang w:eastAsia="cs-CZ"/>
              </w:rPr>
              <w:tab/>
            </w:r>
            <w:r w:rsidRPr="00D93572">
              <w:rPr>
                <w:rStyle w:val="Hypertextovodkaz"/>
              </w:rPr>
              <w:t>Soubory CSV</w:t>
            </w:r>
            <w:r>
              <w:rPr>
                <w:webHidden/>
              </w:rPr>
              <w:tab/>
            </w:r>
            <w:r>
              <w:rPr>
                <w:webHidden/>
              </w:rPr>
              <w:fldChar w:fldCharType="begin"/>
            </w:r>
            <w:r>
              <w:rPr>
                <w:webHidden/>
              </w:rPr>
              <w:instrText xml:space="preserve"> PAGEREF _Toc130902053 \h </w:instrText>
            </w:r>
            <w:r>
              <w:rPr>
                <w:webHidden/>
              </w:rPr>
            </w:r>
            <w:r>
              <w:rPr>
                <w:webHidden/>
              </w:rPr>
              <w:fldChar w:fldCharType="separate"/>
            </w:r>
            <w:r>
              <w:rPr>
                <w:webHidden/>
              </w:rPr>
              <w:t>5</w:t>
            </w:r>
            <w:r>
              <w:rPr>
                <w:webHidden/>
              </w:rPr>
              <w:fldChar w:fldCharType="end"/>
            </w:r>
          </w:hyperlink>
        </w:p>
        <w:p w:rsidR="00137AF1" w:rsidRDefault="00137AF1">
          <w:pPr>
            <w:pStyle w:val="Obsah2"/>
            <w:rPr>
              <w:rFonts w:asciiTheme="minorHAnsi" w:eastAsiaTheme="minorEastAsia" w:hAnsiTheme="minorHAnsi" w:cstheme="minorBidi"/>
              <w:b w:val="0"/>
              <w:color w:val="auto"/>
              <w:lang w:eastAsia="cs-CZ"/>
            </w:rPr>
          </w:pPr>
          <w:hyperlink w:anchor="_Toc130902054" w:history="1">
            <w:r w:rsidRPr="00D93572">
              <w:rPr>
                <w:rStyle w:val="Hypertextovodkaz"/>
              </w:rPr>
              <w:t>3.1</w:t>
            </w:r>
            <w:r>
              <w:rPr>
                <w:rFonts w:asciiTheme="minorHAnsi" w:eastAsiaTheme="minorEastAsia" w:hAnsiTheme="minorHAnsi" w:cstheme="minorBidi"/>
                <w:b w:val="0"/>
                <w:color w:val="auto"/>
                <w:lang w:eastAsia="cs-CZ"/>
              </w:rPr>
              <w:tab/>
            </w:r>
            <w:r w:rsidRPr="00D93572">
              <w:rPr>
                <w:rStyle w:val="Hypertextovodkaz"/>
              </w:rPr>
              <w:t>Struktura</w:t>
            </w:r>
            <w:r>
              <w:rPr>
                <w:webHidden/>
              </w:rPr>
              <w:tab/>
            </w:r>
            <w:r>
              <w:rPr>
                <w:webHidden/>
              </w:rPr>
              <w:fldChar w:fldCharType="begin"/>
            </w:r>
            <w:r>
              <w:rPr>
                <w:webHidden/>
              </w:rPr>
              <w:instrText xml:space="preserve"> PAGEREF _Toc130902054 \h </w:instrText>
            </w:r>
            <w:r>
              <w:rPr>
                <w:webHidden/>
              </w:rPr>
            </w:r>
            <w:r>
              <w:rPr>
                <w:webHidden/>
              </w:rPr>
              <w:fldChar w:fldCharType="separate"/>
            </w:r>
            <w:r>
              <w:rPr>
                <w:webHidden/>
              </w:rPr>
              <w:t>5</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55" w:history="1">
            <w:r w:rsidRPr="00D93572">
              <w:rPr>
                <w:rStyle w:val="Hypertextovodkaz"/>
              </w:rPr>
              <w:t>3.1.1</w:t>
            </w:r>
            <w:r>
              <w:rPr>
                <w:rFonts w:asciiTheme="minorHAnsi" w:eastAsiaTheme="minorEastAsia" w:hAnsiTheme="minorHAnsi" w:cstheme="minorBidi"/>
                <w:color w:val="auto"/>
                <w:lang w:eastAsia="cs-CZ"/>
              </w:rPr>
              <w:tab/>
            </w:r>
            <w:r w:rsidRPr="00D93572">
              <w:rPr>
                <w:rStyle w:val="Hypertextovodkaz"/>
              </w:rPr>
              <w:t>1. řádek</w:t>
            </w:r>
            <w:r>
              <w:rPr>
                <w:webHidden/>
              </w:rPr>
              <w:tab/>
            </w:r>
            <w:r>
              <w:rPr>
                <w:webHidden/>
              </w:rPr>
              <w:fldChar w:fldCharType="begin"/>
            </w:r>
            <w:r>
              <w:rPr>
                <w:webHidden/>
              </w:rPr>
              <w:instrText xml:space="preserve"> PAGEREF _Toc130902055 \h </w:instrText>
            </w:r>
            <w:r>
              <w:rPr>
                <w:webHidden/>
              </w:rPr>
            </w:r>
            <w:r>
              <w:rPr>
                <w:webHidden/>
              </w:rPr>
              <w:fldChar w:fldCharType="separate"/>
            </w:r>
            <w:r>
              <w:rPr>
                <w:webHidden/>
              </w:rPr>
              <w:t>5</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56" w:history="1">
            <w:r w:rsidRPr="00D93572">
              <w:rPr>
                <w:rStyle w:val="Hypertextovodkaz"/>
              </w:rPr>
              <w:t>3.1.2</w:t>
            </w:r>
            <w:r>
              <w:rPr>
                <w:rFonts w:asciiTheme="minorHAnsi" w:eastAsiaTheme="minorEastAsia" w:hAnsiTheme="minorHAnsi" w:cstheme="minorBidi"/>
                <w:color w:val="auto"/>
                <w:lang w:eastAsia="cs-CZ"/>
              </w:rPr>
              <w:tab/>
            </w:r>
            <w:r w:rsidRPr="00D93572">
              <w:rPr>
                <w:rStyle w:val="Hypertextovodkaz"/>
              </w:rPr>
              <w:t>2. řádek</w:t>
            </w:r>
            <w:r>
              <w:rPr>
                <w:webHidden/>
              </w:rPr>
              <w:tab/>
            </w:r>
            <w:r>
              <w:rPr>
                <w:webHidden/>
              </w:rPr>
              <w:fldChar w:fldCharType="begin"/>
            </w:r>
            <w:r>
              <w:rPr>
                <w:webHidden/>
              </w:rPr>
              <w:instrText xml:space="preserve"> PAGEREF _Toc130902056 \h </w:instrText>
            </w:r>
            <w:r>
              <w:rPr>
                <w:webHidden/>
              </w:rPr>
            </w:r>
            <w:r>
              <w:rPr>
                <w:webHidden/>
              </w:rPr>
              <w:fldChar w:fldCharType="separate"/>
            </w:r>
            <w:r>
              <w:rPr>
                <w:webHidden/>
              </w:rPr>
              <w:t>5</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57" w:history="1">
            <w:r w:rsidRPr="00D93572">
              <w:rPr>
                <w:rStyle w:val="Hypertextovodkaz"/>
              </w:rPr>
              <w:t>3.1.3</w:t>
            </w:r>
            <w:r>
              <w:rPr>
                <w:rFonts w:asciiTheme="minorHAnsi" w:eastAsiaTheme="minorEastAsia" w:hAnsiTheme="minorHAnsi" w:cstheme="minorBidi"/>
                <w:color w:val="auto"/>
                <w:lang w:eastAsia="cs-CZ"/>
              </w:rPr>
              <w:tab/>
            </w:r>
            <w:r w:rsidRPr="00D93572">
              <w:rPr>
                <w:rStyle w:val="Hypertextovodkaz"/>
              </w:rPr>
              <w:t>3. řádek</w:t>
            </w:r>
            <w:r>
              <w:rPr>
                <w:webHidden/>
              </w:rPr>
              <w:tab/>
            </w:r>
            <w:r>
              <w:rPr>
                <w:webHidden/>
              </w:rPr>
              <w:fldChar w:fldCharType="begin"/>
            </w:r>
            <w:r>
              <w:rPr>
                <w:webHidden/>
              </w:rPr>
              <w:instrText xml:space="preserve"> PAGEREF _Toc130902057 \h </w:instrText>
            </w:r>
            <w:r>
              <w:rPr>
                <w:webHidden/>
              </w:rPr>
            </w:r>
            <w:r>
              <w:rPr>
                <w:webHidden/>
              </w:rPr>
              <w:fldChar w:fldCharType="separate"/>
            </w:r>
            <w:r>
              <w:rPr>
                <w:webHidden/>
              </w:rPr>
              <w:t>5</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58" w:history="1">
            <w:r w:rsidRPr="00D93572">
              <w:rPr>
                <w:rStyle w:val="Hypertextovodkaz"/>
              </w:rPr>
              <w:t>3.1.4</w:t>
            </w:r>
            <w:r>
              <w:rPr>
                <w:rFonts w:asciiTheme="minorHAnsi" w:eastAsiaTheme="minorEastAsia" w:hAnsiTheme="minorHAnsi" w:cstheme="minorBidi"/>
                <w:color w:val="auto"/>
                <w:lang w:eastAsia="cs-CZ"/>
              </w:rPr>
              <w:tab/>
            </w:r>
            <w:r w:rsidRPr="00D93572">
              <w:rPr>
                <w:rStyle w:val="Hypertextovodkaz"/>
              </w:rPr>
              <w:t>Archiv ZIP</w:t>
            </w:r>
            <w:r>
              <w:rPr>
                <w:webHidden/>
              </w:rPr>
              <w:tab/>
            </w:r>
            <w:r>
              <w:rPr>
                <w:webHidden/>
              </w:rPr>
              <w:fldChar w:fldCharType="begin"/>
            </w:r>
            <w:r>
              <w:rPr>
                <w:webHidden/>
              </w:rPr>
              <w:instrText xml:space="preserve"> PAGEREF _Toc130902058 \h </w:instrText>
            </w:r>
            <w:r>
              <w:rPr>
                <w:webHidden/>
              </w:rPr>
            </w:r>
            <w:r>
              <w:rPr>
                <w:webHidden/>
              </w:rPr>
              <w:fldChar w:fldCharType="separate"/>
            </w:r>
            <w:r>
              <w:rPr>
                <w:webHidden/>
              </w:rPr>
              <w:t>5</w:t>
            </w:r>
            <w:r>
              <w:rPr>
                <w:webHidden/>
              </w:rPr>
              <w:fldChar w:fldCharType="end"/>
            </w:r>
          </w:hyperlink>
        </w:p>
        <w:p w:rsidR="00137AF1" w:rsidRDefault="00137AF1">
          <w:pPr>
            <w:pStyle w:val="Obsah2"/>
            <w:rPr>
              <w:rFonts w:asciiTheme="minorHAnsi" w:eastAsiaTheme="minorEastAsia" w:hAnsiTheme="minorHAnsi" w:cstheme="minorBidi"/>
              <w:b w:val="0"/>
              <w:color w:val="auto"/>
              <w:lang w:eastAsia="cs-CZ"/>
            </w:rPr>
          </w:pPr>
          <w:hyperlink w:anchor="_Toc130902059" w:history="1">
            <w:r w:rsidRPr="00D93572">
              <w:rPr>
                <w:rStyle w:val="Hypertextovodkaz"/>
              </w:rPr>
              <w:t>3.2</w:t>
            </w:r>
            <w:r>
              <w:rPr>
                <w:rFonts w:asciiTheme="minorHAnsi" w:eastAsiaTheme="minorEastAsia" w:hAnsiTheme="minorHAnsi" w:cstheme="minorBidi"/>
                <w:b w:val="0"/>
                <w:color w:val="auto"/>
                <w:lang w:eastAsia="cs-CZ"/>
              </w:rPr>
              <w:tab/>
            </w:r>
            <w:r w:rsidRPr="00D93572">
              <w:rPr>
                <w:rStyle w:val="Hypertextovodkaz"/>
              </w:rPr>
              <w:t>Soubory pro kompenzaci dodávky elektřiny</w:t>
            </w:r>
            <w:r>
              <w:rPr>
                <w:webHidden/>
              </w:rPr>
              <w:tab/>
            </w:r>
            <w:r>
              <w:rPr>
                <w:webHidden/>
              </w:rPr>
              <w:fldChar w:fldCharType="begin"/>
            </w:r>
            <w:r>
              <w:rPr>
                <w:webHidden/>
              </w:rPr>
              <w:instrText xml:space="preserve"> PAGEREF _Toc130902059 \h </w:instrText>
            </w:r>
            <w:r>
              <w:rPr>
                <w:webHidden/>
              </w:rPr>
            </w:r>
            <w:r>
              <w:rPr>
                <w:webHidden/>
              </w:rPr>
              <w:fldChar w:fldCharType="separate"/>
            </w:r>
            <w:r>
              <w:rPr>
                <w:webHidden/>
              </w:rPr>
              <w:t>6</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60" w:history="1">
            <w:r w:rsidRPr="00D93572">
              <w:rPr>
                <w:rStyle w:val="Hypertextovodkaz"/>
              </w:rPr>
              <w:t>3.2.1</w:t>
            </w:r>
            <w:r>
              <w:rPr>
                <w:rFonts w:asciiTheme="minorHAnsi" w:eastAsiaTheme="minorEastAsia" w:hAnsiTheme="minorHAnsi" w:cstheme="minorBidi"/>
                <w:color w:val="auto"/>
                <w:lang w:eastAsia="cs-CZ"/>
              </w:rPr>
              <w:tab/>
            </w:r>
            <w:r w:rsidRPr="00D93572">
              <w:rPr>
                <w:rStyle w:val="Hypertextovodkaz"/>
              </w:rPr>
              <w:t>Soubor A1a_E</w:t>
            </w:r>
            <w:r>
              <w:rPr>
                <w:webHidden/>
              </w:rPr>
              <w:tab/>
            </w:r>
            <w:r>
              <w:rPr>
                <w:webHidden/>
              </w:rPr>
              <w:fldChar w:fldCharType="begin"/>
            </w:r>
            <w:r>
              <w:rPr>
                <w:webHidden/>
              </w:rPr>
              <w:instrText xml:space="preserve"> PAGEREF _Toc130902060 \h </w:instrText>
            </w:r>
            <w:r>
              <w:rPr>
                <w:webHidden/>
              </w:rPr>
            </w:r>
            <w:r>
              <w:rPr>
                <w:webHidden/>
              </w:rPr>
              <w:fldChar w:fldCharType="separate"/>
            </w:r>
            <w:r>
              <w:rPr>
                <w:webHidden/>
              </w:rPr>
              <w:t>6</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61" w:history="1">
            <w:r w:rsidRPr="00D93572">
              <w:rPr>
                <w:rStyle w:val="Hypertextovodkaz"/>
              </w:rPr>
              <w:t>3.2.2</w:t>
            </w:r>
            <w:r>
              <w:rPr>
                <w:rFonts w:asciiTheme="minorHAnsi" w:eastAsiaTheme="minorEastAsia" w:hAnsiTheme="minorHAnsi" w:cstheme="minorBidi"/>
                <w:color w:val="auto"/>
                <w:lang w:eastAsia="cs-CZ"/>
              </w:rPr>
              <w:tab/>
            </w:r>
            <w:r w:rsidRPr="00D93572">
              <w:rPr>
                <w:rStyle w:val="Hypertextovodkaz"/>
              </w:rPr>
              <w:t>Soubor A1b_E</w:t>
            </w:r>
            <w:r>
              <w:rPr>
                <w:webHidden/>
              </w:rPr>
              <w:tab/>
            </w:r>
            <w:r>
              <w:rPr>
                <w:webHidden/>
              </w:rPr>
              <w:fldChar w:fldCharType="begin"/>
            </w:r>
            <w:r>
              <w:rPr>
                <w:webHidden/>
              </w:rPr>
              <w:instrText xml:space="preserve"> PAGEREF _Toc130902061 \h </w:instrText>
            </w:r>
            <w:r>
              <w:rPr>
                <w:webHidden/>
              </w:rPr>
            </w:r>
            <w:r>
              <w:rPr>
                <w:webHidden/>
              </w:rPr>
              <w:fldChar w:fldCharType="separate"/>
            </w:r>
            <w:r>
              <w:rPr>
                <w:webHidden/>
              </w:rPr>
              <w:t>6</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62" w:history="1">
            <w:r w:rsidRPr="00D93572">
              <w:rPr>
                <w:rStyle w:val="Hypertextovodkaz"/>
              </w:rPr>
              <w:t>3.2.3</w:t>
            </w:r>
            <w:r>
              <w:rPr>
                <w:rFonts w:asciiTheme="minorHAnsi" w:eastAsiaTheme="minorEastAsia" w:hAnsiTheme="minorHAnsi" w:cstheme="minorBidi"/>
                <w:color w:val="auto"/>
                <w:lang w:eastAsia="cs-CZ"/>
              </w:rPr>
              <w:tab/>
            </w:r>
            <w:r w:rsidRPr="00D93572">
              <w:rPr>
                <w:rStyle w:val="Hypertextovodkaz"/>
              </w:rPr>
              <w:t>Soubor A2a_E</w:t>
            </w:r>
            <w:r>
              <w:rPr>
                <w:webHidden/>
              </w:rPr>
              <w:tab/>
            </w:r>
            <w:r>
              <w:rPr>
                <w:webHidden/>
              </w:rPr>
              <w:fldChar w:fldCharType="begin"/>
            </w:r>
            <w:r>
              <w:rPr>
                <w:webHidden/>
              </w:rPr>
              <w:instrText xml:space="preserve"> PAGEREF _Toc130902062 \h </w:instrText>
            </w:r>
            <w:r>
              <w:rPr>
                <w:webHidden/>
              </w:rPr>
            </w:r>
            <w:r>
              <w:rPr>
                <w:webHidden/>
              </w:rPr>
              <w:fldChar w:fldCharType="separate"/>
            </w:r>
            <w:r>
              <w:rPr>
                <w:webHidden/>
              </w:rPr>
              <w:t>7</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63" w:history="1">
            <w:r w:rsidRPr="00D93572">
              <w:rPr>
                <w:rStyle w:val="Hypertextovodkaz"/>
              </w:rPr>
              <w:t>3.2.4</w:t>
            </w:r>
            <w:r>
              <w:rPr>
                <w:rFonts w:asciiTheme="minorHAnsi" w:eastAsiaTheme="minorEastAsia" w:hAnsiTheme="minorHAnsi" w:cstheme="minorBidi"/>
                <w:color w:val="auto"/>
                <w:lang w:eastAsia="cs-CZ"/>
              </w:rPr>
              <w:tab/>
            </w:r>
            <w:r w:rsidRPr="00D93572">
              <w:rPr>
                <w:rStyle w:val="Hypertextovodkaz"/>
              </w:rPr>
              <w:t>Soubor A2b_E</w:t>
            </w:r>
            <w:r>
              <w:rPr>
                <w:webHidden/>
              </w:rPr>
              <w:tab/>
            </w:r>
            <w:r>
              <w:rPr>
                <w:webHidden/>
              </w:rPr>
              <w:fldChar w:fldCharType="begin"/>
            </w:r>
            <w:r>
              <w:rPr>
                <w:webHidden/>
              </w:rPr>
              <w:instrText xml:space="preserve"> PAGEREF _Toc130902063 \h </w:instrText>
            </w:r>
            <w:r>
              <w:rPr>
                <w:webHidden/>
              </w:rPr>
            </w:r>
            <w:r>
              <w:rPr>
                <w:webHidden/>
              </w:rPr>
              <w:fldChar w:fldCharType="separate"/>
            </w:r>
            <w:r>
              <w:rPr>
                <w:webHidden/>
              </w:rPr>
              <w:t>7</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64" w:history="1">
            <w:r w:rsidRPr="00D93572">
              <w:rPr>
                <w:rStyle w:val="Hypertextovodkaz"/>
              </w:rPr>
              <w:t>3.2.5</w:t>
            </w:r>
            <w:r>
              <w:rPr>
                <w:rFonts w:asciiTheme="minorHAnsi" w:eastAsiaTheme="minorEastAsia" w:hAnsiTheme="minorHAnsi" w:cstheme="minorBidi"/>
                <w:color w:val="auto"/>
                <w:lang w:eastAsia="cs-CZ"/>
              </w:rPr>
              <w:tab/>
            </w:r>
            <w:r w:rsidRPr="00D93572">
              <w:rPr>
                <w:rStyle w:val="Hypertextovodkaz"/>
              </w:rPr>
              <w:t>Soubor B1_E</w:t>
            </w:r>
            <w:r>
              <w:rPr>
                <w:webHidden/>
              </w:rPr>
              <w:tab/>
            </w:r>
            <w:r>
              <w:rPr>
                <w:webHidden/>
              </w:rPr>
              <w:fldChar w:fldCharType="begin"/>
            </w:r>
            <w:r>
              <w:rPr>
                <w:webHidden/>
              </w:rPr>
              <w:instrText xml:space="preserve"> PAGEREF _Toc130902064 \h </w:instrText>
            </w:r>
            <w:r>
              <w:rPr>
                <w:webHidden/>
              </w:rPr>
            </w:r>
            <w:r>
              <w:rPr>
                <w:webHidden/>
              </w:rPr>
              <w:fldChar w:fldCharType="separate"/>
            </w:r>
            <w:r>
              <w:rPr>
                <w:webHidden/>
              </w:rPr>
              <w:t>8</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65" w:history="1">
            <w:r w:rsidRPr="00D93572">
              <w:rPr>
                <w:rStyle w:val="Hypertextovodkaz"/>
              </w:rPr>
              <w:t>3.2.6</w:t>
            </w:r>
            <w:r>
              <w:rPr>
                <w:rFonts w:asciiTheme="minorHAnsi" w:eastAsiaTheme="minorEastAsia" w:hAnsiTheme="minorHAnsi" w:cstheme="minorBidi"/>
                <w:color w:val="auto"/>
                <w:lang w:eastAsia="cs-CZ"/>
              </w:rPr>
              <w:tab/>
            </w:r>
            <w:r w:rsidRPr="00D93572">
              <w:rPr>
                <w:rStyle w:val="Hypertextovodkaz"/>
              </w:rPr>
              <w:t>Soubor B2_E</w:t>
            </w:r>
            <w:r>
              <w:rPr>
                <w:webHidden/>
              </w:rPr>
              <w:tab/>
            </w:r>
            <w:r>
              <w:rPr>
                <w:webHidden/>
              </w:rPr>
              <w:fldChar w:fldCharType="begin"/>
            </w:r>
            <w:r>
              <w:rPr>
                <w:webHidden/>
              </w:rPr>
              <w:instrText xml:space="preserve"> PAGEREF _Toc130902065 \h </w:instrText>
            </w:r>
            <w:r>
              <w:rPr>
                <w:webHidden/>
              </w:rPr>
            </w:r>
            <w:r>
              <w:rPr>
                <w:webHidden/>
              </w:rPr>
              <w:fldChar w:fldCharType="separate"/>
            </w:r>
            <w:r>
              <w:rPr>
                <w:webHidden/>
              </w:rPr>
              <w:t>8</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66" w:history="1">
            <w:r w:rsidRPr="00D93572">
              <w:rPr>
                <w:rStyle w:val="Hypertextovodkaz"/>
              </w:rPr>
              <w:t>3.2.7</w:t>
            </w:r>
            <w:r>
              <w:rPr>
                <w:rFonts w:asciiTheme="minorHAnsi" w:eastAsiaTheme="minorEastAsia" w:hAnsiTheme="minorHAnsi" w:cstheme="minorBidi"/>
                <w:color w:val="auto"/>
                <w:lang w:eastAsia="cs-CZ"/>
              </w:rPr>
              <w:tab/>
            </w:r>
            <w:r w:rsidRPr="00D93572">
              <w:rPr>
                <w:rStyle w:val="Hypertextovodkaz"/>
              </w:rPr>
              <w:t>Soubor C1_E</w:t>
            </w:r>
            <w:r>
              <w:rPr>
                <w:webHidden/>
              </w:rPr>
              <w:tab/>
            </w:r>
            <w:r>
              <w:rPr>
                <w:webHidden/>
              </w:rPr>
              <w:fldChar w:fldCharType="begin"/>
            </w:r>
            <w:r>
              <w:rPr>
                <w:webHidden/>
              </w:rPr>
              <w:instrText xml:space="preserve"> PAGEREF _Toc130902066 \h </w:instrText>
            </w:r>
            <w:r>
              <w:rPr>
                <w:webHidden/>
              </w:rPr>
            </w:r>
            <w:r>
              <w:rPr>
                <w:webHidden/>
              </w:rPr>
              <w:fldChar w:fldCharType="separate"/>
            </w:r>
            <w:r>
              <w:rPr>
                <w:webHidden/>
              </w:rPr>
              <w:t>9</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67" w:history="1">
            <w:r w:rsidRPr="00D93572">
              <w:rPr>
                <w:rStyle w:val="Hypertextovodkaz"/>
              </w:rPr>
              <w:t>3.2.8</w:t>
            </w:r>
            <w:r>
              <w:rPr>
                <w:rFonts w:asciiTheme="minorHAnsi" w:eastAsiaTheme="minorEastAsia" w:hAnsiTheme="minorHAnsi" w:cstheme="minorBidi"/>
                <w:color w:val="auto"/>
                <w:lang w:eastAsia="cs-CZ"/>
              </w:rPr>
              <w:tab/>
            </w:r>
            <w:r w:rsidRPr="00D93572">
              <w:rPr>
                <w:rStyle w:val="Hypertextovodkaz"/>
              </w:rPr>
              <w:t>Soubor C2_E</w:t>
            </w:r>
            <w:r>
              <w:rPr>
                <w:webHidden/>
              </w:rPr>
              <w:tab/>
            </w:r>
            <w:r>
              <w:rPr>
                <w:webHidden/>
              </w:rPr>
              <w:fldChar w:fldCharType="begin"/>
            </w:r>
            <w:r>
              <w:rPr>
                <w:webHidden/>
              </w:rPr>
              <w:instrText xml:space="preserve"> PAGEREF _Toc130902067 \h </w:instrText>
            </w:r>
            <w:r>
              <w:rPr>
                <w:webHidden/>
              </w:rPr>
            </w:r>
            <w:r>
              <w:rPr>
                <w:webHidden/>
              </w:rPr>
              <w:fldChar w:fldCharType="separate"/>
            </w:r>
            <w:r>
              <w:rPr>
                <w:webHidden/>
              </w:rPr>
              <w:t>10</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68" w:history="1">
            <w:r w:rsidRPr="00D93572">
              <w:rPr>
                <w:rStyle w:val="Hypertextovodkaz"/>
              </w:rPr>
              <w:t>3.2.9</w:t>
            </w:r>
            <w:r>
              <w:rPr>
                <w:rFonts w:asciiTheme="minorHAnsi" w:eastAsiaTheme="minorEastAsia" w:hAnsiTheme="minorHAnsi" w:cstheme="minorBidi"/>
                <w:color w:val="auto"/>
                <w:lang w:eastAsia="cs-CZ"/>
              </w:rPr>
              <w:tab/>
            </w:r>
            <w:r w:rsidRPr="00D93572">
              <w:rPr>
                <w:rStyle w:val="Hypertextovodkaz"/>
              </w:rPr>
              <w:t>Soubor D1a_E</w:t>
            </w:r>
            <w:r>
              <w:rPr>
                <w:webHidden/>
              </w:rPr>
              <w:tab/>
            </w:r>
            <w:r>
              <w:rPr>
                <w:webHidden/>
              </w:rPr>
              <w:fldChar w:fldCharType="begin"/>
            </w:r>
            <w:r>
              <w:rPr>
                <w:webHidden/>
              </w:rPr>
              <w:instrText xml:space="preserve"> PAGEREF _Toc130902068 \h </w:instrText>
            </w:r>
            <w:r>
              <w:rPr>
                <w:webHidden/>
              </w:rPr>
            </w:r>
            <w:r>
              <w:rPr>
                <w:webHidden/>
              </w:rPr>
              <w:fldChar w:fldCharType="separate"/>
            </w:r>
            <w:r>
              <w:rPr>
                <w:webHidden/>
              </w:rPr>
              <w:t>10</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69" w:history="1">
            <w:r w:rsidRPr="00D93572">
              <w:rPr>
                <w:rStyle w:val="Hypertextovodkaz"/>
              </w:rPr>
              <w:t>3.2.10</w:t>
            </w:r>
            <w:r>
              <w:rPr>
                <w:rFonts w:asciiTheme="minorHAnsi" w:eastAsiaTheme="minorEastAsia" w:hAnsiTheme="minorHAnsi" w:cstheme="minorBidi"/>
                <w:color w:val="auto"/>
                <w:lang w:eastAsia="cs-CZ"/>
              </w:rPr>
              <w:tab/>
            </w:r>
            <w:r w:rsidRPr="00D93572">
              <w:rPr>
                <w:rStyle w:val="Hypertextovodkaz"/>
              </w:rPr>
              <w:t>Soubor D1b_E</w:t>
            </w:r>
            <w:r>
              <w:rPr>
                <w:webHidden/>
              </w:rPr>
              <w:tab/>
            </w:r>
            <w:r>
              <w:rPr>
                <w:webHidden/>
              </w:rPr>
              <w:fldChar w:fldCharType="begin"/>
            </w:r>
            <w:r>
              <w:rPr>
                <w:webHidden/>
              </w:rPr>
              <w:instrText xml:space="preserve"> PAGEREF _Toc130902069 \h </w:instrText>
            </w:r>
            <w:r>
              <w:rPr>
                <w:webHidden/>
              </w:rPr>
            </w:r>
            <w:r>
              <w:rPr>
                <w:webHidden/>
              </w:rPr>
              <w:fldChar w:fldCharType="separate"/>
            </w:r>
            <w:r>
              <w:rPr>
                <w:webHidden/>
              </w:rPr>
              <w:t>11</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70" w:history="1">
            <w:r w:rsidRPr="00D93572">
              <w:rPr>
                <w:rStyle w:val="Hypertextovodkaz"/>
              </w:rPr>
              <w:t>3.2.11</w:t>
            </w:r>
            <w:r>
              <w:rPr>
                <w:rFonts w:asciiTheme="minorHAnsi" w:eastAsiaTheme="minorEastAsia" w:hAnsiTheme="minorHAnsi" w:cstheme="minorBidi"/>
                <w:color w:val="auto"/>
                <w:lang w:eastAsia="cs-CZ"/>
              </w:rPr>
              <w:tab/>
            </w:r>
            <w:r w:rsidRPr="00D93572">
              <w:rPr>
                <w:rStyle w:val="Hypertextovodkaz"/>
              </w:rPr>
              <w:t>Soubor D2a_E</w:t>
            </w:r>
            <w:r>
              <w:rPr>
                <w:webHidden/>
              </w:rPr>
              <w:tab/>
            </w:r>
            <w:r>
              <w:rPr>
                <w:webHidden/>
              </w:rPr>
              <w:fldChar w:fldCharType="begin"/>
            </w:r>
            <w:r>
              <w:rPr>
                <w:webHidden/>
              </w:rPr>
              <w:instrText xml:space="preserve"> PAGEREF _Toc130902070 \h </w:instrText>
            </w:r>
            <w:r>
              <w:rPr>
                <w:webHidden/>
              </w:rPr>
            </w:r>
            <w:r>
              <w:rPr>
                <w:webHidden/>
              </w:rPr>
              <w:fldChar w:fldCharType="separate"/>
            </w:r>
            <w:r>
              <w:rPr>
                <w:webHidden/>
              </w:rPr>
              <w:t>11</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71" w:history="1">
            <w:r w:rsidRPr="00D93572">
              <w:rPr>
                <w:rStyle w:val="Hypertextovodkaz"/>
              </w:rPr>
              <w:t>3.2.12</w:t>
            </w:r>
            <w:r>
              <w:rPr>
                <w:rFonts w:asciiTheme="minorHAnsi" w:eastAsiaTheme="minorEastAsia" w:hAnsiTheme="minorHAnsi" w:cstheme="minorBidi"/>
                <w:color w:val="auto"/>
                <w:lang w:eastAsia="cs-CZ"/>
              </w:rPr>
              <w:tab/>
            </w:r>
            <w:r w:rsidRPr="00D93572">
              <w:rPr>
                <w:rStyle w:val="Hypertextovodkaz"/>
              </w:rPr>
              <w:t>Soubor D2b_E</w:t>
            </w:r>
            <w:r>
              <w:rPr>
                <w:webHidden/>
              </w:rPr>
              <w:tab/>
            </w:r>
            <w:r>
              <w:rPr>
                <w:webHidden/>
              </w:rPr>
              <w:fldChar w:fldCharType="begin"/>
            </w:r>
            <w:r>
              <w:rPr>
                <w:webHidden/>
              </w:rPr>
              <w:instrText xml:space="preserve"> PAGEREF _Toc130902071 \h </w:instrText>
            </w:r>
            <w:r>
              <w:rPr>
                <w:webHidden/>
              </w:rPr>
            </w:r>
            <w:r>
              <w:rPr>
                <w:webHidden/>
              </w:rPr>
              <w:fldChar w:fldCharType="separate"/>
            </w:r>
            <w:r>
              <w:rPr>
                <w:webHidden/>
              </w:rPr>
              <w:t>12</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72" w:history="1">
            <w:r w:rsidRPr="00D93572">
              <w:rPr>
                <w:rStyle w:val="Hypertextovodkaz"/>
              </w:rPr>
              <w:t>3.2.13</w:t>
            </w:r>
            <w:r>
              <w:rPr>
                <w:rFonts w:asciiTheme="minorHAnsi" w:eastAsiaTheme="minorEastAsia" w:hAnsiTheme="minorHAnsi" w:cstheme="minorBidi"/>
                <w:color w:val="auto"/>
                <w:lang w:eastAsia="cs-CZ"/>
              </w:rPr>
              <w:tab/>
            </w:r>
            <w:r w:rsidRPr="00D93572">
              <w:rPr>
                <w:rStyle w:val="Hypertextovodkaz"/>
              </w:rPr>
              <w:t>Soubor E1a_E</w:t>
            </w:r>
            <w:r>
              <w:rPr>
                <w:webHidden/>
              </w:rPr>
              <w:tab/>
            </w:r>
            <w:r>
              <w:rPr>
                <w:webHidden/>
              </w:rPr>
              <w:fldChar w:fldCharType="begin"/>
            </w:r>
            <w:r>
              <w:rPr>
                <w:webHidden/>
              </w:rPr>
              <w:instrText xml:space="preserve"> PAGEREF _Toc130902072 \h </w:instrText>
            </w:r>
            <w:r>
              <w:rPr>
                <w:webHidden/>
              </w:rPr>
            </w:r>
            <w:r>
              <w:rPr>
                <w:webHidden/>
              </w:rPr>
              <w:fldChar w:fldCharType="separate"/>
            </w:r>
            <w:r>
              <w:rPr>
                <w:webHidden/>
              </w:rPr>
              <w:t>13</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73" w:history="1">
            <w:r w:rsidRPr="00D93572">
              <w:rPr>
                <w:rStyle w:val="Hypertextovodkaz"/>
              </w:rPr>
              <w:t>3.2.14</w:t>
            </w:r>
            <w:r>
              <w:rPr>
                <w:rFonts w:asciiTheme="minorHAnsi" w:eastAsiaTheme="minorEastAsia" w:hAnsiTheme="minorHAnsi" w:cstheme="minorBidi"/>
                <w:color w:val="auto"/>
                <w:lang w:eastAsia="cs-CZ"/>
              </w:rPr>
              <w:tab/>
            </w:r>
            <w:r w:rsidRPr="00D93572">
              <w:rPr>
                <w:rStyle w:val="Hypertextovodkaz"/>
              </w:rPr>
              <w:t>Soubor E1b_E</w:t>
            </w:r>
            <w:r>
              <w:rPr>
                <w:webHidden/>
              </w:rPr>
              <w:tab/>
            </w:r>
            <w:r>
              <w:rPr>
                <w:webHidden/>
              </w:rPr>
              <w:fldChar w:fldCharType="begin"/>
            </w:r>
            <w:r>
              <w:rPr>
                <w:webHidden/>
              </w:rPr>
              <w:instrText xml:space="preserve"> PAGEREF _Toc130902073 \h </w:instrText>
            </w:r>
            <w:r>
              <w:rPr>
                <w:webHidden/>
              </w:rPr>
            </w:r>
            <w:r>
              <w:rPr>
                <w:webHidden/>
              </w:rPr>
              <w:fldChar w:fldCharType="separate"/>
            </w:r>
            <w:r>
              <w:rPr>
                <w:webHidden/>
              </w:rPr>
              <w:t>13</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74" w:history="1">
            <w:r w:rsidRPr="00D93572">
              <w:rPr>
                <w:rStyle w:val="Hypertextovodkaz"/>
              </w:rPr>
              <w:t>3.2.15</w:t>
            </w:r>
            <w:r>
              <w:rPr>
                <w:rFonts w:asciiTheme="minorHAnsi" w:eastAsiaTheme="minorEastAsia" w:hAnsiTheme="minorHAnsi" w:cstheme="minorBidi"/>
                <w:color w:val="auto"/>
                <w:lang w:eastAsia="cs-CZ"/>
              </w:rPr>
              <w:tab/>
            </w:r>
            <w:r w:rsidRPr="00D93572">
              <w:rPr>
                <w:rStyle w:val="Hypertextovodkaz"/>
              </w:rPr>
              <w:t>Soubor E1c_E</w:t>
            </w:r>
            <w:r>
              <w:rPr>
                <w:webHidden/>
              </w:rPr>
              <w:tab/>
            </w:r>
            <w:r>
              <w:rPr>
                <w:webHidden/>
              </w:rPr>
              <w:fldChar w:fldCharType="begin"/>
            </w:r>
            <w:r>
              <w:rPr>
                <w:webHidden/>
              </w:rPr>
              <w:instrText xml:space="preserve"> PAGEREF _Toc130902074 \h </w:instrText>
            </w:r>
            <w:r>
              <w:rPr>
                <w:webHidden/>
              </w:rPr>
            </w:r>
            <w:r>
              <w:rPr>
                <w:webHidden/>
              </w:rPr>
              <w:fldChar w:fldCharType="separate"/>
            </w:r>
            <w:r>
              <w:rPr>
                <w:webHidden/>
              </w:rPr>
              <w:t>14</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75" w:history="1">
            <w:r w:rsidRPr="00D93572">
              <w:rPr>
                <w:rStyle w:val="Hypertextovodkaz"/>
              </w:rPr>
              <w:t>3.2.16</w:t>
            </w:r>
            <w:r>
              <w:rPr>
                <w:rFonts w:asciiTheme="minorHAnsi" w:eastAsiaTheme="minorEastAsia" w:hAnsiTheme="minorHAnsi" w:cstheme="minorBidi"/>
                <w:color w:val="auto"/>
                <w:lang w:eastAsia="cs-CZ"/>
              </w:rPr>
              <w:tab/>
            </w:r>
            <w:r w:rsidRPr="00D93572">
              <w:rPr>
                <w:rStyle w:val="Hypertextovodkaz"/>
              </w:rPr>
              <w:t>Soubor E2a_E</w:t>
            </w:r>
            <w:r>
              <w:rPr>
                <w:webHidden/>
              </w:rPr>
              <w:tab/>
            </w:r>
            <w:r>
              <w:rPr>
                <w:webHidden/>
              </w:rPr>
              <w:fldChar w:fldCharType="begin"/>
            </w:r>
            <w:r>
              <w:rPr>
                <w:webHidden/>
              </w:rPr>
              <w:instrText xml:space="preserve"> PAGEREF _Toc130902075 \h </w:instrText>
            </w:r>
            <w:r>
              <w:rPr>
                <w:webHidden/>
              </w:rPr>
            </w:r>
            <w:r>
              <w:rPr>
                <w:webHidden/>
              </w:rPr>
              <w:fldChar w:fldCharType="separate"/>
            </w:r>
            <w:r>
              <w:rPr>
                <w:webHidden/>
              </w:rPr>
              <w:t>14</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76" w:history="1">
            <w:r w:rsidRPr="00D93572">
              <w:rPr>
                <w:rStyle w:val="Hypertextovodkaz"/>
              </w:rPr>
              <w:t>3.2.17</w:t>
            </w:r>
            <w:r>
              <w:rPr>
                <w:rFonts w:asciiTheme="minorHAnsi" w:eastAsiaTheme="minorEastAsia" w:hAnsiTheme="minorHAnsi" w:cstheme="minorBidi"/>
                <w:color w:val="auto"/>
                <w:lang w:eastAsia="cs-CZ"/>
              </w:rPr>
              <w:tab/>
            </w:r>
            <w:r w:rsidRPr="00D93572">
              <w:rPr>
                <w:rStyle w:val="Hypertextovodkaz"/>
              </w:rPr>
              <w:t>Soubor E2b_E</w:t>
            </w:r>
            <w:r>
              <w:rPr>
                <w:webHidden/>
              </w:rPr>
              <w:tab/>
            </w:r>
            <w:r>
              <w:rPr>
                <w:webHidden/>
              </w:rPr>
              <w:fldChar w:fldCharType="begin"/>
            </w:r>
            <w:r>
              <w:rPr>
                <w:webHidden/>
              </w:rPr>
              <w:instrText xml:space="preserve"> PAGEREF _Toc130902076 \h </w:instrText>
            </w:r>
            <w:r>
              <w:rPr>
                <w:webHidden/>
              </w:rPr>
            </w:r>
            <w:r>
              <w:rPr>
                <w:webHidden/>
              </w:rPr>
              <w:fldChar w:fldCharType="separate"/>
            </w:r>
            <w:r>
              <w:rPr>
                <w:webHidden/>
              </w:rPr>
              <w:t>15</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77" w:history="1">
            <w:r w:rsidRPr="00D93572">
              <w:rPr>
                <w:rStyle w:val="Hypertextovodkaz"/>
              </w:rPr>
              <w:t>3.2.18</w:t>
            </w:r>
            <w:r>
              <w:rPr>
                <w:rFonts w:asciiTheme="minorHAnsi" w:eastAsiaTheme="minorEastAsia" w:hAnsiTheme="minorHAnsi" w:cstheme="minorBidi"/>
                <w:color w:val="auto"/>
                <w:lang w:eastAsia="cs-CZ"/>
              </w:rPr>
              <w:tab/>
            </w:r>
            <w:r w:rsidRPr="00D93572">
              <w:rPr>
                <w:rStyle w:val="Hypertextovodkaz"/>
              </w:rPr>
              <w:t>Soubor E2c_E</w:t>
            </w:r>
            <w:r>
              <w:rPr>
                <w:webHidden/>
              </w:rPr>
              <w:tab/>
            </w:r>
            <w:r>
              <w:rPr>
                <w:webHidden/>
              </w:rPr>
              <w:fldChar w:fldCharType="begin"/>
            </w:r>
            <w:r>
              <w:rPr>
                <w:webHidden/>
              </w:rPr>
              <w:instrText xml:space="preserve"> PAGEREF _Toc130902077 \h </w:instrText>
            </w:r>
            <w:r>
              <w:rPr>
                <w:webHidden/>
              </w:rPr>
            </w:r>
            <w:r>
              <w:rPr>
                <w:webHidden/>
              </w:rPr>
              <w:fldChar w:fldCharType="separate"/>
            </w:r>
            <w:r>
              <w:rPr>
                <w:webHidden/>
              </w:rPr>
              <w:t>15</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78" w:history="1">
            <w:r w:rsidRPr="00D93572">
              <w:rPr>
                <w:rStyle w:val="Hypertextovodkaz"/>
              </w:rPr>
              <w:t>3.2.19</w:t>
            </w:r>
            <w:r>
              <w:rPr>
                <w:rFonts w:asciiTheme="minorHAnsi" w:eastAsiaTheme="minorEastAsia" w:hAnsiTheme="minorHAnsi" w:cstheme="minorBidi"/>
                <w:color w:val="auto"/>
                <w:lang w:eastAsia="cs-CZ"/>
              </w:rPr>
              <w:tab/>
            </w:r>
            <w:r w:rsidRPr="00D93572">
              <w:rPr>
                <w:rStyle w:val="Hypertextovodkaz"/>
              </w:rPr>
              <w:t>Soubor F1a_E</w:t>
            </w:r>
            <w:r>
              <w:rPr>
                <w:webHidden/>
              </w:rPr>
              <w:tab/>
            </w:r>
            <w:r>
              <w:rPr>
                <w:webHidden/>
              </w:rPr>
              <w:fldChar w:fldCharType="begin"/>
            </w:r>
            <w:r>
              <w:rPr>
                <w:webHidden/>
              </w:rPr>
              <w:instrText xml:space="preserve"> PAGEREF _Toc130902078 \h </w:instrText>
            </w:r>
            <w:r>
              <w:rPr>
                <w:webHidden/>
              </w:rPr>
            </w:r>
            <w:r>
              <w:rPr>
                <w:webHidden/>
              </w:rPr>
              <w:fldChar w:fldCharType="separate"/>
            </w:r>
            <w:r>
              <w:rPr>
                <w:webHidden/>
              </w:rPr>
              <w:t>16</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79" w:history="1">
            <w:r w:rsidRPr="00D93572">
              <w:rPr>
                <w:rStyle w:val="Hypertextovodkaz"/>
              </w:rPr>
              <w:t>3.2.20</w:t>
            </w:r>
            <w:r>
              <w:rPr>
                <w:rFonts w:asciiTheme="minorHAnsi" w:eastAsiaTheme="minorEastAsia" w:hAnsiTheme="minorHAnsi" w:cstheme="minorBidi"/>
                <w:color w:val="auto"/>
                <w:lang w:eastAsia="cs-CZ"/>
              </w:rPr>
              <w:tab/>
            </w:r>
            <w:r w:rsidRPr="00D93572">
              <w:rPr>
                <w:rStyle w:val="Hypertextovodkaz"/>
              </w:rPr>
              <w:t>Soubor F1b_E</w:t>
            </w:r>
            <w:r>
              <w:rPr>
                <w:webHidden/>
              </w:rPr>
              <w:tab/>
            </w:r>
            <w:r>
              <w:rPr>
                <w:webHidden/>
              </w:rPr>
              <w:fldChar w:fldCharType="begin"/>
            </w:r>
            <w:r>
              <w:rPr>
                <w:webHidden/>
              </w:rPr>
              <w:instrText xml:space="preserve"> PAGEREF _Toc130902079 \h </w:instrText>
            </w:r>
            <w:r>
              <w:rPr>
                <w:webHidden/>
              </w:rPr>
            </w:r>
            <w:r>
              <w:rPr>
                <w:webHidden/>
              </w:rPr>
              <w:fldChar w:fldCharType="separate"/>
            </w:r>
            <w:r>
              <w:rPr>
                <w:webHidden/>
              </w:rPr>
              <w:t>16</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80" w:history="1">
            <w:r w:rsidRPr="00D93572">
              <w:rPr>
                <w:rStyle w:val="Hypertextovodkaz"/>
              </w:rPr>
              <w:t>3.2.21</w:t>
            </w:r>
            <w:r>
              <w:rPr>
                <w:rFonts w:asciiTheme="minorHAnsi" w:eastAsiaTheme="minorEastAsia" w:hAnsiTheme="minorHAnsi" w:cstheme="minorBidi"/>
                <w:color w:val="auto"/>
                <w:lang w:eastAsia="cs-CZ"/>
              </w:rPr>
              <w:tab/>
            </w:r>
            <w:r w:rsidRPr="00D93572">
              <w:rPr>
                <w:rStyle w:val="Hypertextovodkaz"/>
              </w:rPr>
              <w:t>Soubor F2a_E</w:t>
            </w:r>
            <w:r>
              <w:rPr>
                <w:webHidden/>
              </w:rPr>
              <w:tab/>
            </w:r>
            <w:r>
              <w:rPr>
                <w:webHidden/>
              </w:rPr>
              <w:fldChar w:fldCharType="begin"/>
            </w:r>
            <w:r>
              <w:rPr>
                <w:webHidden/>
              </w:rPr>
              <w:instrText xml:space="preserve"> PAGEREF _Toc130902080 \h </w:instrText>
            </w:r>
            <w:r>
              <w:rPr>
                <w:webHidden/>
              </w:rPr>
            </w:r>
            <w:r>
              <w:rPr>
                <w:webHidden/>
              </w:rPr>
              <w:fldChar w:fldCharType="separate"/>
            </w:r>
            <w:r>
              <w:rPr>
                <w:webHidden/>
              </w:rPr>
              <w:t>17</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81" w:history="1">
            <w:r w:rsidRPr="00D93572">
              <w:rPr>
                <w:rStyle w:val="Hypertextovodkaz"/>
              </w:rPr>
              <w:t>3.2.22</w:t>
            </w:r>
            <w:r>
              <w:rPr>
                <w:rFonts w:asciiTheme="minorHAnsi" w:eastAsiaTheme="minorEastAsia" w:hAnsiTheme="minorHAnsi" w:cstheme="minorBidi"/>
                <w:color w:val="auto"/>
                <w:lang w:eastAsia="cs-CZ"/>
              </w:rPr>
              <w:tab/>
            </w:r>
            <w:r w:rsidRPr="00D93572">
              <w:rPr>
                <w:rStyle w:val="Hypertextovodkaz"/>
              </w:rPr>
              <w:t>Soubor F2b_E</w:t>
            </w:r>
            <w:r>
              <w:rPr>
                <w:webHidden/>
              </w:rPr>
              <w:tab/>
            </w:r>
            <w:r>
              <w:rPr>
                <w:webHidden/>
              </w:rPr>
              <w:fldChar w:fldCharType="begin"/>
            </w:r>
            <w:r>
              <w:rPr>
                <w:webHidden/>
              </w:rPr>
              <w:instrText xml:space="preserve"> PAGEREF _Toc130902081 \h </w:instrText>
            </w:r>
            <w:r>
              <w:rPr>
                <w:webHidden/>
              </w:rPr>
            </w:r>
            <w:r>
              <w:rPr>
                <w:webHidden/>
              </w:rPr>
              <w:fldChar w:fldCharType="separate"/>
            </w:r>
            <w:r>
              <w:rPr>
                <w:webHidden/>
              </w:rPr>
              <w:t>17</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82" w:history="1">
            <w:r w:rsidRPr="00D93572">
              <w:rPr>
                <w:rStyle w:val="Hypertextovodkaz"/>
              </w:rPr>
              <w:t>3.2.23</w:t>
            </w:r>
            <w:r>
              <w:rPr>
                <w:rFonts w:asciiTheme="minorHAnsi" w:eastAsiaTheme="minorEastAsia" w:hAnsiTheme="minorHAnsi" w:cstheme="minorBidi"/>
                <w:color w:val="auto"/>
                <w:lang w:eastAsia="cs-CZ"/>
              </w:rPr>
              <w:tab/>
            </w:r>
            <w:r w:rsidRPr="00D93572">
              <w:rPr>
                <w:rStyle w:val="Hypertextovodkaz"/>
              </w:rPr>
              <w:t>Soubor G1a_E</w:t>
            </w:r>
            <w:r>
              <w:rPr>
                <w:webHidden/>
              </w:rPr>
              <w:tab/>
            </w:r>
            <w:r>
              <w:rPr>
                <w:webHidden/>
              </w:rPr>
              <w:fldChar w:fldCharType="begin"/>
            </w:r>
            <w:r>
              <w:rPr>
                <w:webHidden/>
              </w:rPr>
              <w:instrText xml:space="preserve"> PAGEREF _Toc130902082 \h </w:instrText>
            </w:r>
            <w:r>
              <w:rPr>
                <w:webHidden/>
              </w:rPr>
            </w:r>
            <w:r>
              <w:rPr>
                <w:webHidden/>
              </w:rPr>
              <w:fldChar w:fldCharType="separate"/>
            </w:r>
            <w:r>
              <w:rPr>
                <w:webHidden/>
              </w:rPr>
              <w:t>18</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83" w:history="1">
            <w:r w:rsidRPr="00D93572">
              <w:rPr>
                <w:rStyle w:val="Hypertextovodkaz"/>
              </w:rPr>
              <w:t>3.2.24</w:t>
            </w:r>
            <w:r>
              <w:rPr>
                <w:rFonts w:asciiTheme="minorHAnsi" w:eastAsiaTheme="minorEastAsia" w:hAnsiTheme="minorHAnsi" w:cstheme="minorBidi"/>
                <w:color w:val="auto"/>
                <w:lang w:eastAsia="cs-CZ"/>
              </w:rPr>
              <w:tab/>
            </w:r>
            <w:r w:rsidRPr="00D93572">
              <w:rPr>
                <w:rStyle w:val="Hypertextovodkaz"/>
              </w:rPr>
              <w:t>Soubor G1b_E</w:t>
            </w:r>
            <w:r>
              <w:rPr>
                <w:webHidden/>
              </w:rPr>
              <w:tab/>
            </w:r>
            <w:r>
              <w:rPr>
                <w:webHidden/>
              </w:rPr>
              <w:fldChar w:fldCharType="begin"/>
            </w:r>
            <w:r>
              <w:rPr>
                <w:webHidden/>
              </w:rPr>
              <w:instrText xml:space="preserve"> PAGEREF _Toc130902083 \h </w:instrText>
            </w:r>
            <w:r>
              <w:rPr>
                <w:webHidden/>
              </w:rPr>
            </w:r>
            <w:r>
              <w:rPr>
                <w:webHidden/>
              </w:rPr>
              <w:fldChar w:fldCharType="separate"/>
            </w:r>
            <w:r>
              <w:rPr>
                <w:webHidden/>
              </w:rPr>
              <w:t>18</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84" w:history="1">
            <w:r w:rsidRPr="00D93572">
              <w:rPr>
                <w:rStyle w:val="Hypertextovodkaz"/>
              </w:rPr>
              <w:t>3.2.25</w:t>
            </w:r>
            <w:r>
              <w:rPr>
                <w:rFonts w:asciiTheme="minorHAnsi" w:eastAsiaTheme="minorEastAsia" w:hAnsiTheme="minorHAnsi" w:cstheme="minorBidi"/>
                <w:color w:val="auto"/>
                <w:lang w:eastAsia="cs-CZ"/>
              </w:rPr>
              <w:tab/>
            </w:r>
            <w:r w:rsidRPr="00D93572">
              <w:rPr>
                <w:rStyle w:val="Hypertextovodkaz"/>
              </w:rPr>
              <w:t>Soubor G2a_E</w:t>
            </w:r>
            <w:r>
              <w:rPr>
                <w:webHidden/>
              </w:rPr>
              <w:tab/>
            </w:r>
            <w:r>
              <w:rPr>
                <w:webHidden/>
              </w:rPr>
              <w:fldChar w:fldCharType="begin"/>
            </w:r>
            <w:r>
              <w:rPr>
                <w:webHidden/>
              </w:rPr>
              <w:instrText xml:space="preserve"> PAGEREF _Toc130902084 \h </w:instrText>
            </w:r>
            <w:r>
              <w:rPr>
                <w:webHidden/>
              </w:rPr>
            </w:r>
            <w:r>
              <w:rPr>
                <w:webHidden/>
              </w:rPr>
              <w:fldChar w:fldCharType="separate"/>
            </w:r>
            <w:r>
              <w:rPr>
                <w:webHidden/>
              </w:rPr>
              <w:t>19</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85" w:history="1">
            <w:r w:rsidRPr="00D93572">
              <w:rPr>
                <w:rStyle w:val="Hypertextovodkaz"/>
              </w:rPr>
              <w:t>3.2.26</w:t>
            </w:r>
            <w:r>
              <w:rPr>
                <w:rFonts w:asciiTheme="minorHAnsi" w:eastAsiaTheme="minorEastAsia" w:hAnsiTheme="minorHAnsi" w:cstheme="minorBidi"/>
                <w:color w:val="auto"/>
                <w:lang w:eastAsia="cs-CZ"/>
              </w:rPr>
              <w:tab/>
            </w:r>
            <w:r w:rsidRPr="00D93572">
              <w:rPr>
                <w:rStyle w:val="Hypertextovodkaz"/>
              </w:rPr>
              <w:t>Soubor G2b_E</w:t>
            </w:r>
            <w:r>
              <w:rPr>
                <w:webHidden/>
              </w:rPr>
              <w:tab/>
            </w:r>
            <w:r>
              <w:rPr>
                <w:webHidden/>
              </w:rPr>
              <w:fldChar w:fldCharType="begin"/>
            </w:r>
            <w:r>
              <w:rPr>
                <w:webHidden/>
              </w:rPr>
              <w:instrText xml:space="preserve"> PAGEREF _Toc130902085 \h </w:instrText>
            </w:r>
            <w:r>
              <w:rPr>
                <w:webHidden/>
              </w:rPr>
            </w:r>
            <w:r>
              <w:rPr>
                <w:webHidden/>
              </w:rPr>
              <w:fldChar w:fldCharType="separate"/>
            </w:r>
            <w:r>
              <w:rPr>
                <w:webHidden/>
              </w:rPr>
              <w:t>19</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86" w:history="1">
            <w:r w:rsidRPr="00D93572">
              <w:rPr>
                <w:rStyle w:val="Hypertextovodkaz"/>
              </w:rPr>
              <w:t>3.2.27</w:t>
            </w:r>
            <w:r>
              <w:rPr>
                <w:rFonts w:asciiTheme="minorHAnsi" w:eastAsiaTheme="minorEastAsia" w:hAnsiTheme="minorHAnsi" w:cstheme="minorBidi"/>
                <w:color w:val="auto"/>
                <w:lang w:eastAsia="cs-CZ"/>
              </w:rPr>
              <w:tab/>
            </w:r>
            <w:r w:rsidRPr="00D93572">
              <w:rPr>
                <w:rStyle w:val="Hypertextovodkaz"/>
              </w:rPr>
              <w:t>Soubor H1_E</w:t>
            </w:r>
            <w:r>
              <w:rPr>
                <w:webHidden/>
              </w:rPr>
              <w:tab/>
            </w:r>
            <w:r>
              <w:rPr>
                <w:webHidden/>
              </w:rPr>
              <w:fldChar w:fldCharType="begin"/>
            </w:r>
            <w:r>
              <w:rPr>
                <w:webHidden/>
              </w:rPr>
              <w:instrText xml:space="preserve"> PAGEREF _Toc130902086 \h </w:instrText>
            </w:r>
            <w:r>
              <w:rPr>
                <w:webHidden/>
              </w:rPr>
            </w:r>
            <w:r>
              <w:rPr>
                <w:webHidden/>
              </w:rPr>
              <w:fldChar w:fldCharType="separate"/>
            </w:r>
            <w:r>
              <w:rPr>
                <w:webHidden/>
              </w:rPr>
              <w:t>20</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87" w:history="1">
            <w:r w:rsidRPr="00D93572">
              <w:rPr>
                <w:rStyle w:val="Hypertextovodkaz"/>
              </w:rPr>
              <w:t>3.2.28</w:t>
            </w:r>
            <w:r>
              <w:rPr>
                <w:rFonts w:asciiTheme="minorHAnsi" w:eastAsiaTheme="minorEastAsia" w:hAnsiTheme="minorHAnsi" w:cstheme="minorBidi"/>
                <w:color w:val="auto"/>
                <w:lang w:eastAsia="cs-CZ"/>
              </w:rPr>
              <w:tab/>
            </w:r>
            <w:r w:rsidRPr="00D93572">
              <w:rPr>
                <w:rStyle w:val="Hypertextovodkaz"/>
              </w:rPr>
              <w:t>Soubor H2_E</w:t>
            </w:r>
            <w:r>
              <w:rPr>
                <w:webHidden/>
              </w:rPr>
              <w:tab/>
            </w:r>
            <w:r>
              <w:rPr>
                <w:webHidden/>
              </w:rPr>
              <w:fldChar w:fldCharType="begin"/>
            </w:r>
            <w:r>
              <w:rPr>
                <w:webHidden/>
              </w:rPr>
              <w:instrText xml:space="preserve"> PAGEREF _Toc130902087 \h </w:instrText>
            </w:r>
            <w:r>
              <w:rPr>
                <w:webHidden/>
              </w:rPr>
            </w:r>
            <w:r>
              <w:rPr>
                <w:webHidden/>
              </w:rPr>
              <w:fldChar w:fldCharType="separate"/>
            </w:r>
            <w:r>
              <w:rPr>
                <w:webHidden/>
              </w:rPr>
              <w:t>20</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88" w:history="1">
            <w:r w:rsidRPr="00D93572">
              <w:rPr>
                <w:rStyle w:val="Hypertextovodkaz"/>
              </w:rPr>
              <w:t>3.2.29</w:t>
            </w:r>
            <w:r>
              <w:rPr>
                <w:rFonts w:asciiTheme="minorHAnsi" w:eastAsiaTheme="minorEastAsia" w:hAnsiTheme="minorHAnsi" w:cstheme="minorBidi"/>
                <w:color w:val="auto"/>
                <w:lang w:eastAsia="cs-CZ"/>
              </w:rPr>
              <w:tab/>
            </w:r>
            <w:r w:rsidRPr="00D93572">
              <w:rPr>
                <w:rStyle w:val="Hypertextovodkaz"/>
              </w:rPr>
              <w:t>Soubor DPI1_E</w:t>
            </w:r>
            <w:r>
              <w:rPr>
                <w:webHidden/>
              </w:rPr>
              <w:tab/>
            </w:r>
            <w:r>
              <w:rPr>
                <w:webHidden/>
              </w:rPr>
              <w:fldChar w:fldCharType="begin"/>
            </w:r>
            <w:r>
              <w:rPr>
                <w:webHidden/>
              </w:rPr>
              <w:instrText xml:space="preserve"> PAGEREF _Toc130902088 \h </w:instrText>
            </w:r>
            <w:r>
              <w:rPr>
                <w:webHidden/>
              </w:rPr>
            </w:r>
            <w:r>
              <w:rPr>
                <w:webHidden/>
              </w:rPr>
              <w:fldChar w:fldCharType="separate"/>
            </w:r>
            <w:r>
              <w:rPr>
                <w:webHidden/>
              </w:rPr>
              <w:t>21</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89" w:history="1">
            <w:r w:rsidRPr="00D93572">
              <w:rPr>
                <w:rStyle w:val="Hypertextovodkaz"/>
              </w:rPr>
              <w:t>3.2.30</w:t>
            </w:r>
            <w:r>
              <w:rPr>
                <w:rFonts w:asciiTheme="minorHAnsi" w:eastAsiaTheme="minorEastAsia" w:hAnsiTheme="minorHAnsi" w:cstheme="minorBidi"/>
                <w:color w:val="auto"/>
                <w:lang w:eastAsia="cs-CZ"/>
              </w:rPr>
              <w:tab/>
            </w:r>
            <w:r w:rsidRPr="00D93572">
              <w:rPr>
                <w:rStyle w:val="Hypertextovodkaz"/>
              </w:rPr>
              <w:t>Soubor DPI2_E</w:t>
            </w:r>
            <w:r>
              <w:rPr>
                <w:webHidden/>
              </w:rPr>
              <w:tab/>
            </w:r>
            <w:r>
              <w:rPr>
                <w:webHidden/>
              </w:rPr>
              <w:fldChar w:fldCharType="begin"/>
            </w:r>
            <w:r>
              <w:rPr>
                <w:webHidden/>
              </w:rPr>
              <w:instrText xml:space="preserve"> PAGEREF _Toc130902089 \h </w:instrText>
            </w:r>
            <w:r>
              <w:rPr>
                <w:webHidden/>
              </w:rPr>
            </w:r>
            <w:r>
              <w:rPr>
                <w:webHidden/>
              </w:rPr>
              <w:fldChar w:fldCharType="separate"/>
            </w:r>
            <w:r>
              <w:rPr>
                <w:webHidden/>
              </w:rPr>
              <w:t>21</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90" w:history="1">
            <w:r w:rsidRPr="00D93572">
              <w:rPr>
                <w:rStyle w:val="Hypertextovodkaz"/>
              </w:rPr>
              <w:t>3.2.31</w:t>
            </w:r>
            <w:r>
              <w:rPr>
                <w:rFonts w:asciiTheme="minorHAnsi" w:eastAsiaTheme="minorEastAsia" w:hAnsiTheme="minorHAnsi" w:cstheme="minorBidi"/>
                <w:color w:val="auto"/>
                <w:lang w:eastAsia="cs-CZ"/>
              </w:rPr>
              <w:tab/>
            </w:r>
            <w:r w:rsidRPr="00D93572">
              <w:rPr>
                <w:rStyle w:val="Hypertextovodkaz"/>
              </w:rPr>
              <w:t>Soubor A1aV</w:t>
            </w:r>
            <w:r>
              <w:rPr>
                <w:webHidden/>
              </w:rPr>
              <w:tab/>
            </w:r>
            <w:r>
              <w:rPr>
                <w:webHidden/>
              </w:rPr>
              <w:fldChar w:fldCharType="begin"/>
            </w:r>
            <w:r>
              <w:rPr>
                <w:webHidden/>
              </w:rPr>
              <w:instrText xml:space="preserve"> PAGEREF _Toc130902090 \h </w:instrText>
            </w:r>
            <w:r>
              <w:rPr>
                <w:webHidden/>
              </w:rPr>
            </w:r>
            <w:r>
              <w:rPr>
                <w:webHidden/>
              </w:rPr>
              <w:fldChar w:fldCharType="separate"/>
            </w:r>
            <w:r>
              <w:rPr>
                <w:webHidden/>
              </w:rPr>
              <w:t>22</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91" w:history="1">
            <w:r w:rsidRPr="00D93572">
              <w:rPr>
                <w:rStyle w:val="Hypertextovodkaz"/>
              </w:rPr>
              <w:t>3.2.32</w:t>
            </w:r>
            <w:r>
              <w:rPr>
                <w:rFonts w:asciiTheme="minorHAnsi" w:eastAsiaTheme="minorEastAsia" w:hAnsiTheme="minorHAnsi" w:cstheme="minorBidi"/>
                <w:color w:val="auto"/>
                <w:lang w:eastAsia="cs-CZ"/>
              </w:rPr>
              <w:tab/>
            </w:r>
            <w:r w:rsidRPr="00D93572">
              <w:rPr>
                <w:rStyle w:val="Hypertextovodkaz"/>
              </w:rPr>
              <w:t>Soubor A1bV</w:t>
            </w:r>
            <w:r>
              <w:rPr>
                <w:webHidden/>
              </w:rPr>
              <w:tab/>
            </w:r>
            <w:r>
              <w:rPr>
                <w:webHidden/>
              </w:rPr>
              <w:fldChar w:fldCharType="begin"/>
            </w:r>
            <w:r>
              <w:rPr>
                <w:webHidden/>
              </w:rPr>
              <w:instrText xml:space="preserve"> PAGEREF _Toc130902091 \h </w:instrText>
            </w:r>
            <w:r>
              <w:rPr>
                <w:webHidden/>
              </w:rPr>
            </w:r>
            <w:r>
              <w:rPr>
                <w:webHidden/>
              </w:rPr>
              <w:fldChar w:fldCharType="separate"/>
            </w:r>
            <w:r>
              <w:rPr>
                <w:webHidden/>
              </w:rPr>
              <w:t>22</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92" w:history="1">
            <w:r w:rsidRPr="00D93572">
              <w:rPr>
                <w:rStyle w:val="Hypertextovodkaz"/>
              </w:rPr>
              <w:t>3.2.33</w:t>
            </w:r>
            <w:r>
              <w:rPr>
                <w:rFonts w:asciiTheme="minorHAnsi" w:eastAsiaTheme="minorEastAsia" w:hAnsiTheme="minorHAnsi" w:cstheme="minorBidi"/>
                <w:color w:val="auto"/>
                <w:lang w:eastAsia="cs-CZ"/>
              </w:rPr>
              <w:tab/>
            </w:r>
            <w:r w:rsidRPr="00D93572">
              <w:rPr>
                <w:rStyle w:val="Hypertextovodkaz"/>
              </w:rPr>
              <w:t>Soubor B1V</w:t>
            </w:r>
            <w:r>
              <w:rPr>
                <w:webHidden/>
              </w:rPr>
              <w:tab/>
            </w:r>
            <w:r>
              <w:rPr>
                <w:webHidden/>
              </w:rPr>
              <w:fldChar w:fldCharType="begin"/>
            </w:r>
            <w:r>
              <w:rPr>
                <w:webHidden/>
              </w:rPr>
              <w:instrText xml:space="preserve"> PAGEREF _Toc130902092 \h </w:instrText>
            </w:r>
            <w:r>
              <w:rPr>
                <w:webHidden/>
              </w:rPr>
            </w:r>
            <w:r>
              <w:rPr>
                <w:webHidden/>
              </w:rPr>
              <w:fldChar w:fldCharType="separate"/>
            </w:r>
            <w:r>
              <w:rPr>
                <w:webHidden/>
              </w:rPr>
              <w:t>23</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93" w:history="1">
            <w:r w:rsidRPr="00D93572">
              <w:rPr>
                <w:rStyle w:val="Hypertextovodkaz"/>
              </w:rPr>
              <w:t>3.2.34</w:t>
            </w:r>
            <w:r>
              <w:rPr>
                <w:rFonts w:asciiTheme="minorHAnsi" w:eastAsiaTheme="minorEastAsia" w:hAnsiTheme="minorHAnsi" w:cstheme="minorBidi"/>
                <w:color w:val="auto"/>
                <w:lang w:eastAsia="cs-CZ"/>
              </w:rPr>
              <w:tab/>
            </w:r>
            <w:r w:rsidRPr="00D93572">
              <w:rPr>
                <w:rStyle w:val="Hypertextovodkaz"/>
              </w:rPr>
              <w:t>Soubor C1V</w:t>
            </w:r>
            <w:r>
              <w:rPr>
                <w:webHidden/>
              </w:rPr>
              <w:tab/>
            </w:r>
            <w:r>
              <w:rPr>
                <w:webHidden/>
              </w:rPr>
              <w:fldChar w:fldCharType="begin"/>
            </w:r>
            <w:r>
              <w:rPr>
                <w:webHidden/>
              </w:rPr>
              <w:instrText xml:space="preserve"> PAGEREF _Toc130902093 \h </w:instrText>
            </w:r>
            <w:r>
              <w:rPr>
                <w:webHidden/>
              </w:rPr>
            </w:r>
            <w:r>
              <w:rPr>
                <w:webHidden/>
              </w:rPr>
              <w:fldChar w:fldCharType="separate"/>
            </w:r>
            <w:r>
              <w:rPr>
                <w:webHidden/>
              </w:rPr>
              <w:t>24</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94" w:history="1">
            <w:r w:rsidRPr="00D93572">
              <w:rPr>
                <w:rStyle w:val="Hypertextovodkaz"/>
              </w:rPr>
              <w:t>3.2.35</w:t>
            </w:r>
            <w:r>
              <w:rPr>
                <w:rFonts w:asciiTheme="minorHAnsi" w:eastAsiaTheme="minorEastAsia" w:hAnsiTheme="minorHAnsi" w:cstheme="minorBidi"/>
                <w:color w:val="auto"/>
                <w:lang w:eastAsia="cs-CZ"/>
              </w:rPr>
              <w:tab/>
            </w:r>
            <w:r w:rsidRPr="00D93572">
              <w:rPr>
                <w:rStyle w:val="Hypertextovodkaz"/>
              </w:rPr>
              <w:t>Soubor D1aV</w:t>
            </w:r>
            <w:r>
              <w:rPr>
                <w:webHidden/>
              </w:rPr>
              <w:tab/>
            </w:r>
            <w:r>
              <w:rPr>
                <w:webHidden/>
              </w:rPr>
              <w:fldChar w:fldCharType="begin"/>
            </w:r>
            <w:r>
              <w:rPr>
                <w:webHidden/>
              </w:rPr>
              <w:instrText xml:space="preserve"> PAGEREF _Toc130902094 \h </w:instrText>
            </w:r>
            <w:r>
              <w:rPr>
                <w:webHidden/>
              </w:rPr>
            </w:r>
            <w:r>
              <w:rPr>
                <w:webHidden/>
              </w:rPr>
              <w:fldChar w:fldCharType="separate"/>
            </w:r>
            <w:r>
              <w:rPr>
                <w:webHidden/>
              </w:rPr>
              <w:t>24</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95" w:history="1">
            <w:r w:rsidRPr="00D93572">
              <w:rPr>
                <w:rStyle w:val="Hypertextovodkaz"/>
              </w:rPr>
              <w:t>3.2.36</w:t>
            </w:r>
            <w:r>
              <w:rPr>
                <w:rFonts w:asciiTheme="minorHAnsi" w:eastAsiaTheme="minorEastAsia" w:hAnsiTheme="minorHAnsi" w:cstheme="minorBidi"/>
                <w:color w:val="auto"/>
                <w:lang w:eastAsia="cs-CZ"/>
              </w:rPr>
              <w:tab/>
            </w:r>
            <w:r w:rsidRPr="00D93572">
              <w:rPr>
                <w:rStyle w:val="Hypertextovodkaz"/>
              </w:rPr>
              <w:t>Soubor D1bV</w:t>
            </w:r>
            <w:r>
              <w:rPr>
                <w:webHidden/>
              </w:rPr>
              <w:tab/>
            </w:r>
            <w:r>
              <w:rPr>
                <w:webHidden/>
              </w:rPr>
              <w:fldChar w:fldCharType="begin"/>
            </w:r>
            <w:r>
              <w:rPr>
                <w:webHidden/>
              </w:rPr>
              <w:instrText xml:space="preserve"> PAGEREF _Toc130902095 \h </w:instrText>
            </w:r>
            <w:r>
              <w:rPr>
                <w:webHidden/>
              </w:rPr>
            </w:r>
            <w:r>
              <w:rPr>
                <w:webHidden/>
              </w:rPr>
              <w:fldChar w:fldCharType="separate"/>
            </w:r>
            <w:r>
              <w:rPr>
                <w:webHidden/>
              </w:rPr>
              <w:t>25</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96" w:history="1">
            <w:r w:rsidRPr="00D93572">
              <w:rPr>
                <w:rStyle w:val="Hypertextovodkaz"/>
              </w:rPr>
              <w:t>3.2.37</w:t>
            </w:r>
            <w:r>
              <w:rPr>
                <w:rFonts w:asciiTheme="minorHAnsi" w:eastAsiaTheme="minorEastAsia" w:hAnsiTheme="minorHAnsi" w:cstheme="minorBidi"/>
                <w:color w:val="auto"/>
                <w:lang w:eastAsia="cs-CZ"/>
              </w:rPr>
              <w:tab/>
            </w:r>
            <w:r w:rsidRPr="00D93572">
              <w:rPr>
                <w:rStyle w:val="Hypertextovodkaz"/>
              </w:rPr>
              <w:t>Soubor E1aV</w:t>
            </w:r>
            <w:r>
              <w:rPr>
                <w:webHidden/>
              </w:rPr>
              <w:tab/>
            </w:r>
            <w:r>
              <w:rPr>
                <w:webHidden/>
              </w:rPr>
              <w:fldChar w:fldCharType="begin"/>
            </w:r>
            <w:r>
              <w:rPr>
                <w:webHidden/>
              </w:rPr>
              <w:instrText xml:space="preserve"> PAGEREF _Toc130902096 \h </w:instrText>
            </w:r>
            <w:r>
              <w:rPr>
                <w:webHidden/>
              </w:rPr>
            </w:r>
            <w:r>
              <w:rPr>
                <w:webHidden/>
              </w:rPr>
              <w:fldChar w:fldCharType="separate"/>
            </w:r>
            <w:r>
              <w:rPr>
                <w:webHidden/>
              </w:rPr>
              <w:t>26</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97" w:history="1">
            <w:r w:rsidRPr="00D93572">
              <w:rPr>
                <w:rStyle w:val="Hypertextovodkaz"/>
              </w:rPr>
              <w:t>3.2.38</w:t>
            </w:r>
            <w:r>
              <w:rPr>
                <w:rFonts w:asciiTheme="minorHAnsi" w:eastAsiaTheme="minorEastAsia" w:hAnsiTheme="minorHAnsi" w:cstheme="minorBidi"/>
                <w:color w:val="auto"/>
                <w:lang w:eastAsia="cs-CZ"/>
              </w:rPr>
              <w:tab/>
            </w:r>
            <w:r w:rsidRPr="00D93572">
              <w:rPr>
                <w:rStyle w:val="Hypertextovodkaz"/>
              </w:rPr>
              <w:t>Soubor E1bV</w:t>
            </w:r>
            <w:r>
              <w:rPr>
                <w:webHidden/>
              </w:rPr>
              <w:tab/>
            </w:r>
            <w:r>
              <w:rPr>
                <w:webHidden/>
              </w:rPr>
              <w:fldChar w:fldCharType="begin"/>
            </w:r>
            <w:r>
              <w:rPr>
                <w:webHidden/>
              </w:rPr>
              <w:instrText xml:space="preserve"> PAGEREF _Toc130902097 \h </w:instrText>
            </w:r>
            <w:r>
              <w:rPr>
                <w:webHidden/>
              </w:rPr>
            </w:r>
            <w:r>
              <w:rPr>
                <w:webHidden/>
              </w:rPr>
              <w:fldChar w:fldCharType="separate"/>
            </w:r>
            <w:r>
              <w:rPr>
                <w:webHidden/>
              </w:rPr>
              <w:t>26</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98" w:history="1">
            <w:r w:rsidRPr="00D93572">
              <w:rPr>
                <w:rStyle w:val="Hypertextovodkaz"/>
              </w:rPr>
              <w:t>3.2.39</w:t>
            </w:r>
            <w:r>
              <w:rPr>
                <w:rFonts w:asciiTheme="minorHAnsi" w:eastAsiaTheme="minorEastAsia" w:hAnsiTheme="minorHAnsi" w:cstheme="minorBidi"/>
                <w:color w:val="auto"/>
                <w:lang w:eastAsia="cs-CZ"/>
              </w:rPr>
              <w:tab/>
            </w:r>
            <w:r w:rsidRPr="00D93572">
              <w:rPr>
                <w:rStyle w:val="Hypertextovodkaz"/>
              </w:rPr>
              <w:t>Soubor E1cV</w:t>
            </w:r>
            <w:r>
              <w:rPr>
                <w:webHidden/>
              </w:rPr>
              <w:tab/>
            </w:r>
            <w:r>
              <w:rPr>
                <w:webHidden/>
              </w:rPr>
              <w:fldChar w:fldCharType="begin"/>
            </w:r>
            <w:r>
              <w:rPr>
                <w:webHidden/>
              </w:rPr>
              <w:instrText xml:space="preserve"> PAGEREF _Toc130902098 \h </w:instrText>
            </w:r>
            <w:r>
              <w:rPr>
                <w:webHidden/>
              </w:rPr>
            </w:r>
            <w:r>
              <w:rPr>
                <w:webHidden/>
              </w:rPr>
              <w:fldChar w:fldCharType="separate"/>
            </w:r>
            <w:r>
              <w:rPr>
                <w:webHidden/>
              </w:rPr>
              <w:t>27</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099" w:history="1">
            <w:r w:rsidRPr="00D93572">
              <w:rPr>
                <w:rStyle w:val="Hypertextovodkaz"/>
              </w:rPr>
              <w:t>3.2.40</w:t>
            </w:r>
            <w:r>
              <w:rPr>
                <w:rFonts w:asciiTheme="minorHAnsi" w:eastAsiaTheme="minorEastAsia" w:hAnsiTheme="minorHAnsi" w:cstheme="minorBidi"/>
                <w:color w:val="auto"/>
                <w:lang w:eastAsia="cs-CZ"/>
              </w:rPr>
              <w:tab/>
            </w:r>
            <w:r w:rsidRPr="00D93572">
              <w:rPr>
                <w:rStyle w:val="Hypertextovodkaz"/>
              </w:rPr>
              <w:t>Soubor F1aV</w:t>
            </w:r>
            <w:r>
              <w:rPr>
                <w:webHidden/>
              </w:rPr>
              <w:tab/>
            </w:r>
            <w:r>
              <w:rPr>
                <w:webHidden/>
              </w:rPr>
              <w:fldChar w:fldCharType="begin"/>
            </w:r>
            <w:r>
              <w:rPr>
                <w:webHidden/>
              </w:rPr>
              <w:instrText xml:space="preserve"> PAGEREF _Toc130902099 \h </w:instrText>
            </w:r>
            <w:r>
              <w:rPr>
                <w:webHidden/>
              </w:rPr>
            </w:r>
            <w:r>
              <w:rPr>
                <w:webHidden/>
              </w:rPr>
              <w:fldChar w:fldCharType="separate"/>
            </w:r>
            <w:r>
              <w:rPr>
                <w:webHidden/>
              </w:rPr>
              <w:t>28</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00" w:history="1">
            <w:r w:rsidRPr="00D93572">
              <w:rPr>
                <w:rStyle w:val="Hypertextovodkaz"/>
              </w:rPr>
              <w:t>3.2.41</w:t>
            </w:r>
            <w:r>
              <w:rPr>
                <w:rFonts w:asciiTheme="minorHAnsi" w:eastAsiaTheme="minorEastAsia" w:hAnsiTheme="minorHAnsi" w:cstheme="minorBidi"/>
                <w:color w:val="auto"/>
                <w:lang w:eastAsia="cs-CZ"/>
              </w:rPr>
              <w:tab/>
            </w:r>
            <w:r w:rsidRPr="00D93572">
              <w:rPr>
                <w:rStyle w:val="Hypertextovodkaz"/>
              </w:rPr>
              <w:t>Soubor F1bV</w:t>
            </w:r>
            <w:r>
              <w:rPr>
                <w:webHidden/>
              </w:rPr>
              <w:tab/>
            </w:r>
            <w:r>
              <w:rPr>
                <w:webHidden/>
              </w:rPr>
              <w:fldChar w:fldCharType="begin"/>
            </w:r>
            <w:r>
              <w:rPr>
                <w:webHidden/>
              </w:rPr>
              <w:instrText xml:space="preserve"> PAGEREF _Toc130902100 \h </w:instrText>
            </w:r>
            <w:r>
              <w:rPr>
                <w:webHidden/>
              </w:rPr>
            </w:r>
            <w:r>
              <w:rPr>
                <w:webHidden/>
              </w:rPr>
              <w:fldChar w:fldCharType="separate"/>
            </w:r>
            <w:r>
              <w:rPr>
                <w:webHidden/>
              </w:rPr>
              <w:t>28</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01" w:history="1">
            <w:r w:rsidRPr="00D93572">
              <w:rPr>
                <w:rStyle w:val="Hypertextovodkaz"/>
              </w:rPr>
              <w:t>3.2.42</w:t>
            </w:r>
            <w:r>
              <w:rPr>
                <w:rFonts w:asciiTheme="minorHAnsi" w:eastAsiaTheme="minorEastAsia" w:hAnsiTheme="minorHAnsi" w:cstheme="minorBidi"/>
                <w:color w:val="auto"/>
                <w:lang w:eastAsia="cs-CZ"/>
              </w:rPr>
              <w:tab/>
            </w:r>
            <w:r w:rsidRPr="00D93572">
              <w:rPr>
                <w:rStyle w:val="Hypertextovodkaz"/>
              </w:rPr>
              <w:t>Soubor G1aV</w:t>
            </w:r>
            <w:r>
              <w:rPr>
                <w:webHidden/>
              </w:rPr>
              <w:tab/>
            </w:r>
            <w:r>
              <w:rPr>
                <w:webHidden/>
              </w:rPr>
              <w:fldChar w:fldCharType="begin"/>
            </w:r>
            <w:r>
              <w:rPr>
                <w:webHidden/>
              </w:rPr>
              <w:instrText xml:space="preserve"> PAGEREF _Toc130902101 \h </w:instrText>
            </w:r>
            <w:r>
              <w:rPr>
                <w:webHidden/>
              </w:rPr>
            </w:r>
            <w:r>
              <w:rPr>
                <w:webHidden/>
              </w:rPr>
              <w:fldChar w:fldCharType="separate"/>
            </w:r>
            <w:r>
              <w:rPr>
                <w:webHidden/>
              </w:rPr>
              <w:t>29</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02" w:history="1">
            <w:r w:rsidRPr="00D93572">
              <w:rPr>
                <w:rStyle w:val="Hypertextovodkaz"/>
              </w:rPr>
              <w:t>3.2.43</w:t>
            </w:r>
            <w:r>
              <w:rPr>
                <w:rFonts w:asciiTheme="minorHAnsi" w:eastAsiaTheme="minorEastAsia" w:hAnsiTheme="minorHAnsi" w:cstheme="minorBidi"/>
                <w:color w:val="auto"/>
                <w:lang w:eastAsia="cs-CZ"/>
              </w:rPr>
              <w:tab/>
            </w:r>
            <w:r w:rsidRPr="00D93572">
              <w:rPr>
                <w:rStyle w:val="Hypertextovodkaz"/>
              </w:rPr>
              <w:t>Soubor G1bV</w:t>
            </w:r>
            <w:r>
              <w:rPr>
                <w:webHidden/>
              </w:rPr>
              <w:tab/>
            </w:r>
            <w:r>
              <w:rPr>
                <w:webHidden/>
              </w:rPr>
              <w:fldChar w:fldCharType="begin"/>
            </w:r>
            <w:r>
              <w:rPr>
                <w:webHidden/>
              </w:rPr>
              <w:instrText xml:space="preserve"> PAGEREF _Toc130902102 \h </w:instrText>
            </w:r>
            <w:r>
              <w:rPr>
                <w:webHidden/>
              </w:rPr>
            </w:r>
            <w:r>
              <w:rPr>
                <w:webHidden/>
              </w:rPr>
              <w:fldChar w:fldCharType="separate"/>
            </w:r>
            <w:r>
              <w:rPr>
                <w:webHidden/>
              </w:rPr>
              <w:t>30</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03" w:history="1">
            <w:r w:rsidRPr="00D93572">
              <w:rPr>
                <w:rStyle w:val="Hypertextovodkaz"/>
              </w:rPr>
              <w:t>3.2.44</w:t>
            </w:r>
            <w:r>
              <w:rPr>
                <w:rFonts w:asciiTheme="minorHAnsi" w:eastAsiaTheme="minorEastAsia" w:hAnsiTheme="minorHAnsi" w:cstheme="minorBidi"/>
                <w:color w:val="auto"/>
                <w:lang w:eastAsia="cs-CZ"/>
              </w:rPr>
              <w:tab/>
            </w:r>
            <w:r w:rsidRPr="00D93572">
              <w:rPr>
                <w:rStyle w:val="Hypertextovodkaz"/>
              </w:rPr>
              <w:t>Soubor H1V</w:t>
            </w:r>
            <w:r>
              <w:rPr>
                <w:webHidden/>
              </w:rPr>
              <w:tab/>
            </w:r>
            <w:r>
              <w:rPr>
                <w:webHidden/>
              </w:rPr>
              <w:fldChar w:fldCharType="begin"/>
            </w:r>
            <w:r>
              <w:rPr>
                <w:webHidden/>
              </w:rPr>
              <w:instrText xml:space="preserve"> PAGEREF _Toc130902103 \h </w:instrText>
            </w:r>
            <w:r>
              <w:rPr>
                <w:webHidden/>
              </w:rPr>
            </w:r>
            <w:r>
              <w:rPr>
                <w:webHidden/>
              </w:rPr>
              <w:fldChar w:fldCharType="separate"/>
            </w:r>
            <w:r>
              <w:rPr>
                <w:webHidden/>
              </w:rPr>
              <w:t>30</w:t>
            </w:r>
            <w:r>
              <w:rPr>
                <w:webHidden/>
              </w:rPr>
              <w:fldChar w:fldCharType="end"/>
            </w:r>
          </w:hyperlink>
        </w:p>
        <w:p w:rsidR="00137AF1" w:rsidRDefault="00137AF1">
          <w:pPr>
            <w:pStyle w:val="Obsah2"/>
            <w:rPr>
              <w:rFonts w:asciiTheme="minorHAnsi" w:eastAsiaTheme="minorEastAsia" w:hAnsiTheme="minorHAnsi" w:cstheme="minorBidi"/>
              <w:b w:val="0"/>
              <w:color w:val="auto"/>
              <w:lang w:eastAsia="cs-CZ"/>
            </w:rPr>
          </w:pPr>
          <w:hyperlink w:anchor="_Toc130902104" w:history="1">
            <w:r w:rsidRPr="00D93572">
              <w:rPr>
                <w:rStyle w:val="Hypertextovodkaz"/>
              </w:rPr>
              <w:t>3.3</w:t>
            </w:r>
            <w:r>
              <w:rPr>
                <w:rFonts w:asciiTheme="minorHAnsi" w:eastAsiaTheme="minorEastAsia" w:hAnsiTheme="minorHAnsi" w:cstheme="minorBidi"/>
                <w:b w:val="0"/>
                <w:color w:val="auto"/>
                <w:lang w:eastAsia="cs-CZ"/>
              </w:rPr>
              <w:tab/>
            </w:r>
            <w:r w:rsidRPr="00D93572">
              <w:rPr>
                <w:rStyle w:val="Hypertextovodkaz"/>
              </w:rPr>
              <w:t>Soubory pro kompenzaci dodávky plynu</w:t>
            </w:r>
            <w:r>
              <w:rPr>
                <w:webHidden/>
              </w:rPr>
              <w:tab/>
            </w:r>
            <w:r>
              <w:rPr>
                <w:webHidden/>
              </w:rPr>
              <w:fldChar w:fldCharType="begin"/>
            </w:r>
            <w:r>
              <w:rPr>
                <w:webHidden/>
              </w:rPr>
              <w:instrText xml:space="preserve"> PAGEREF _Toc130902104 \h </w:instrText>
            </w:r>
            <w:r>
              <w:rPr>
                <w:webHidden/>
              </w:rPr>
            </w:r>
            <w:r>
              <w:rPr>
                <w:webHidden/>
              </w:rPr>
              <w:fldChar w:fldCharType="separate"/>
            </w:r>
            <w:r>
              <w:rPr>
                <w:webHidden/>
              </w:rPr>
              <w:t>32</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05" w:history="1">
            <w:r w:rsidRPr="00D93572">
              <w:rPr>
                <w:rStyle w:val="Hypertextovodkaz"/>
              </w:rPr>
              <w:t>3.3.1</w:t>
            </w:r>
            <w:r>
              <w:rPr>
                <w:rFonts w:asciiTheme="minorHAnsi" w:eastAsiaTheme="minorEastAsia" w:hAnsiTheme="minorHAnsi" w:cstheme="minorBidi"/>
                <w:color w:val="auto"/>
                <w:lang w:eastAsia="cs-CZ"/>
              </w:rPr>
              <w:tab/>
            </w:r>
            <w:r w:rsidRPr="00D93572">
              <w:rPr>
                <w:rStyle w:val="Hypertextovodkaz"/>
              </w:rPr>
              <w:t>Soubor A1a_G</w:t>
            </w:r>
            <w:r>
              <w:rPr>
                <w:webHidden/>
              </w:rPr>
              <w:tab/>
            </w:r>
            <w:r>
              <w:rPr>
                <w:webHidden/>
              </w:rPr>
              <w:fldChar w:fldCharType="begin"/>
            </w:r>
            <w:r>
              <w:rPr>
                <w:webHidden/>
              </w:rPr>
              <w:instrText xml:space="preserve"> PAGEREF _Toc130902105 \h </w:instrText>
            </w:r>
            <w:r>
              <w:rPr>
                <w:webHidden/>
              </w:rPr>
            </w:r>
            <w:r>
              <w:rPr>
                <w:webHidden/>
              </w:rPr>
              <w:fldChar w:fldCharType="separate"/>
            </w:r>
            <w:r>
              <w:rPr>
                <w:webHidden/>
              </w:rPr>
              <w:t>32</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06" w:history="1">
            <w:r w:rsidRPr="00D93572">
              <w:rPr>
                <w:rStyle w:val="Hypertextovodkaz"/>
              </w:rPr>
              <w:t>3.3.2</w:t>
            </w:r>
            <w:r>
              <w:rPr>
                <w:rFonts w:asciiTheme="minorHAnsi" w:eastAsiaTheme="minorEastAsia" w:hAnsiTheme="minorHAnsi" w:cstheme="minorBidi"/>
                <w:color w:val="auto"/>
                <w:lang w:eastAsia="cs-CZ"/>
              </w:rPr>
              <w:tab/>
            </w:r>
            <w:r w:rsidRPr="00D93572">
              <w:rPr>
                <w:rStyle w:val="Hypertextovodkaz"/>
              </w:rPr>
              <w:t>Soubor A1b_G</w:t>
            </w:r>
            <w:r>
              <w:rPr>
                <w:webHidden/>
              </w:rPr>
              <w:tab/>
            </w:r>
            <w:r>
              <w:rPr>
                <w:webHidden/>
              </w:rPr>
              <w:fldChar w:fldCharType="begin"/>
            </w:r>
            <w:r>
              <w:rPr>
                <w:webHidden/>
              </w:rPr>
              <w:instrText xml:space="preserve"> PAGEREF _Toc130902106 \h </w:instrText>
            </w:r>
            <w:r>
              <w:rPr>
                <w:webHidden/>
              </w:rPr>
            </w:r>
            <w:r>
              <w:rPr>
                <w:webHidden/>
              </w:rPr>
              <w:fldChar w:fldCharType="separate"/>
            </w:r>
            <w:r>
              <w:rPr>
                <w:webHidden/>
              </w:rPr>
              <w:t>32</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07" w:history="1">
            <w:r w:rsidRPr="00D93572">
              <w:rPr>
                <w:rStyle w:val="Hypertextovodkaz"/>
              </w:rPr>
              <w:t>3.3.3</w:t>
            </w:r>
            <w:r>
              <w:rPr>
                <w:rFonts w:asciiTheme="minorHAnsi" w:eastAsiaTheme="minorEastAsia" w:hAnsiTheme="minorHAnsi" w:cstheme="minorBidi"/>
                <w:color w:val="auto"/>
                <w:lang w:eastAsia="cs-CZ"/>
              </w:rPr>
              <w:tab/>
            </w:r>
            <w:r w:rsidRPr="00D93572">
              <w:rPr>
                <w:rStyle w:val="Hypertextovodkaz"/>
              </w:rPr>
              <w:t>Soubor A2a_G</w:t>
            </w:r>
            <w:r>
              <w:rPr>
                <w:webHidden/>
              </w:rPr>
              <w:tab/>
            </w:r>
            <w:r>
              <w:rPr>
                <w:webHidden/>
              </w:rPr>
              <w:fldChar w:fldCharType="begin"/>
            </w:r>
            <w:r>
              <w:rPr>
                <w:webHidden/>
              </w:rPr>
              <w:instrText xml:space="preserve"> PAGEREF _Toc130902107 \h </w:instrText>
            </w:r>
            <w:r>
              <w:rPr>
                <w:webHidden/>
              </w:rPr>
            </w:r>
            <w:r>
              <w:rPr>
                <w:webHidden/>
              </w:rPr>
              <w:fldChar w:fldCharType="separate"/>
            </w:r>
            <w:r>
              <w:rPr>
                <w:webHidden/>
              </w:rPr>
              <w:t>33</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08" w:history="1">
            <w:r w:rsidRPr="00D93572">
              <w:rPr>
                <w:rStyle w:val="Hypertextovodkaz"/>
              </w:rPr>
              <w:t>3.3.4</w:t>
            </w:r>
            <w:r>
              <w:rPr>
                <w:rFonts w:asciiTheme="minorHAnsi" w:eastAsiaTheme="minorEastAsia" w:hAnsiTheme="minorHAnsi" w:cstheme="minorBidi"/>
                <w:color w:val="auto"/>
                <w:lang w:eastAsia="cs-CZ"/>
              </w:rPr>
              <w:tab/>
            </w:r>
            <w:r w:rsidRPr="00D93572">
              <w:rPr>
                <w:rStyle w:val="Hypertextovodkaz"/>
              </w:rPr>
              <w:t>Soubor A2b_G</w:t>
            </w:r>
            <w:r>
              <w:rPr>
                <w:webHidden/>
              </w:rPr>
              <w:tab/>
            </w:r>
            <w:r>
              <w:rPr>
                <w:webHidden/>
              </w:rPr>
              <w:fldChar w:fldCharType="begin"/>
            </w:r>
            <w:r>
              <w:rPr>
                <w:webHidden/>
              </w:rPr>
              <w:instrText xml:space="preserve"> PAGEREF _Toc130902108 \h </w:instrText>
            </w:r>
            <w:r>
              <w:rPr>
                <w:webHidden/>
              </w:rPr>
            </w:r>
            <w:r>
              <w:rPr>
                <w:webHidden/>
              </w:rPr>
              <w:fldChar w:fldCharType="separate"/>
            </w:r>
            <w:r>
              <w:rPr>
                <w:webHidden/>
              </w:rPr>
              <w:t>33</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09" w:history="1">
            <w:r w:rsidRPr="00D93572">
              <w:rPr>
                <w:rStyle w:val="Hypertextovodkaz"/>
              </w:rPr>
              <w:t>3.3.5</w:t>
            </w:r>
            <w:r>
              <w:rPr>
                <w:rFonts w:asciiTheme="minorHAnsi" w:eastAsiaTheme="minorEastAsia" w:hAnsiTheme="minorHAnsi" w:cstheme="minorBidi"/>
                <w:color w:val="auto"/>
                <w:lang w:eastAsia="cs-CZ"/>
              </w:rPr>
              <w:tab/>
            </w:r>
            <w:r w:rsidRPr="00D93572">
              <w:rPr>
                <w:rStyle w:val="Hypertextovodkaz"/>
              </w:rPr>
              <w:t>Soubor B1_G</w:t>
            </w:r>
            <w:r>
              <w:rPr>
                <w:webHidden/>
              </w:rPr>
              <w:tab/>
            </w:r>
            <w:r>
              <w:rPr>
                <w:webHidden/>
              </w:rPr>
              <w:fldChar w:fldCharType="begin"/>
            </w:r>
            <w:r>
              <w:rPr>
                <w:webHidden/>
              </w:rPr>
              <w:instrText xml:space="preserve"> PAGEREF _Toc130902109 \h </w:instrText>
            </w:r>
            <w:r>
              <w:rPr>
                <w:webHidden/>
              </w:rPr>
            </w:r>
            <w:r>
              <w:rPr>
                <w:webHidden/>
              </w:rPr>
              <w:fldChar w:fldCharType="separate"/>
            </w:r>
            <w:r>
              <w:rPr>
                <w:webHidden/>
              </w:rPr>
              <w:t>34</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10" w:history="1">
            <w:r w:rsidRPr="00D93572">
              <w:rPr>
                <w:rStyle w:val="Hypertextovodkaz"/>
              </w:rPr>
              <w:t>3.3.6</w:t>
            </w:r>
            <w:r>
              <w:rPr>
                <w:rFonts w:asciiTheme="minorHAnsi" w:eastAsiaTheme="minorEastAsia" w:hAnsiTheme="minorHAnsi" w:cstheme="minorBidi"/>
                <w:color w:val="auto"/>
                <w:lang w:eastAsia="cs-CZ"/>
              </w:rPr>
              <w:tab/>
            </w:r>
            <w:r w:rsidRPr="00D93572">
              <w:rPr>
                <w:rStyle w:val="Hypertextovodkaz"/>
              </w:rPr>
              <w:t>Soubor B2_G</w:t>
            </w:r>
            <w:r>
              <w:rPr>
                <w:webHidden/>
              </w:rPr>
              <w:tab/>
            </w:r>
            <w:r>
              <w:rPr>
                <w:webHidden/>
              </w:rPr>
              <w:fldChar w:fldCharType="begin"/>
            </w:r>
            <w:r>
              <w:rPr>
                <w:webHidden/>
              </w:rPr>
              <w:instrText xml:space="preserve"> PAGEREF _Toc130902110 \h </w:instrText>
            </w:r>
            <w:r>
              <w:rPr>
                <w:webHidden/>
              </w:rPr>
            </w:r>
            <w:r>
              <w:rPr>
                <w:webHidden/>
              </w:rPr>
              <w:fldChar w:fldCharType="separate"/>
            </w:r>
            <w:r>
              <w:rPr>
                <w:webHidden/>
              </w:rPr>
              <w:t>35</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11" w:history="1">
            <w:r w:rsidRPr="00D93572">
              <w:rPr>
                <w:rStyle w:val="Hypertextovodkaz"/>
              </w:rPr>
              <w:t>3.3.7</w:t>
            </w:r>
            <w:r>
              <w:rPr>
                <w:rFonts w:asciiTheme="minorHAnsi" w:eastAsiaTheme="minorEastAsia" w:hAnsiTheme="minorHAnsi" w:cstheme="minorBidi"/>
                <w:color w:val="auto"/>
                <w:lang w:eastAsia="cs-CZ"/>
              </w:rPr>
              <w:tab/>
            </w:r>
            <w:r w:rsidRPr="00D93572">
              <w:rPr>
                <w:rStyle w:val="Hypertextovodkaz"/>
              </w:rPr>
              <w:t>Soubor C1_G</w:t>
            </w:r>
            <w:r>
              <w:rPr>
                <w:webHidden/>
              </w:rPr>
              <w:tab/>
            </w:r>
            <w:r>
              <w:rPr>
                <w:webHidden/>
              </w:rPr>
              <w:fldChar w:fldCharType="begin"/>
            </w:r>
            <w:r>
              <w:rPr>
                <w:webHidden/>
              </w:rPr>
              <w:instrText xml:space="preserve"> PAGEREF _Toc130902111 \h </w:instrText>
            </w:r>
            <w:r>
              <w:rPr>
                <w:webHidden/>
              </w:rPr>
            </w:r>
            <w:r>
              <w:rPr>
                <w:webHidden/>
              </w:rPr>
              <w:fldChar w:fldCharType="separate"/>
            </w:r>
            <w:r>
              <w:rPr>
                <w:webHidden/>
              </w:rPr>
              <w:t>35</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12" w:history="1">
            <w:r w:rsidRPr="00D93572">
              <w:rPr>
                <w:rStyle w:val="Hypertextovodkaz"/>
              </w:rPr>
              <w:t>3.3.8</w:t>
            </w:r>
            <w:r>
              <w:rPr>
                <w:rFonts w:asciiTheme="minorHAnsi" w:eastAsiaTheme="minorEastAsia" w:hAnsiTheme="minorHAnsi" w:cstheme="minorBidi"/>
                <w:color w:val="auto"/>
                <w:lang w:eastAsia="cs-CZ"/>
              </w:rPr>
              <w:tab/>
            </w:r>
            <w:r w:rsidRPr="00D93572">
              <w:rPr>
                <w:rStyle w:val="Hypertextovodkaz"/>
              </w:rPr>
              <w:t>Soubor C2_G</w:t>
            </w:r>
            <w:r>
              <w:rPr>
                <w:webHidden/>
              </w:rPr>
              <w:tab/>
            </w:r>
            <w:r>
              <w:rPr>
                <w:webHidden/>
              </w:rPr>
              <w:fldChar w:fldCharType="begin"/>
            </w:r>
            <w:r>
              <w:rPr>
                <w:webHidden/>
              </w:rPr>
              <w:instrText xml:space="preserve"> PAGEREF _Toc130902112 \h </w:instrText>
            </w:r>
            <w:r>
              <w:rPr>
                <w:webHidden/>
              </w:rPr>
            </w:r>
            <w:r>
              <w:rPr>
                <w:webHidden/>
              </w:rPr>
              <w:fldChar w:fldCharType="separate"/>
            </w:r>
            <w:r>
              <w:rPr>
                <w:webHidden/>
              </w:rPr>
              <w:t>36</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13" w:history="1">
            <w:r w:rsidRPr="00D93572">
              <w:rPr>
                <w:rStyle w:val="Hypertextovodkaz"/>
              </w:rPr>
              <w:t>3.3.9</w:t>
            </w:r>
            <w:r>
              <w:rPr>
                <w:rFonts w:asciiTheme="minorHAnsi" w:eastAsiaTheme="minorEastAsia" w:hAnsiTheme="minorHAnsi" w:cstheme="minorBidi"/>
                <w:color w:val="auto"/>
                <w:lang w:eastAsia="cs-CZ"/>
              </w:rPr>
              <w:tab/>
            </w:r>
            <w:r w:rsidRPr="00D93572">
              <w:rPr>
                <w:rStyle w:val="Hypertextovodkaz"/>
              </w:rPr>
              <w:t>Soubor D1a_G</w:t>
            </w:r>
            <w:r>
              <w:rPr>
                <w:webHidden/>
              </w:rPr>
              <w:tab/>
            </w:r>
            <w:r>
              <w:rPr>
                <w:webHidden/>
              </w:rPr>
              <w:fldChar w:fldCharType="begin"/>
            </w:r>
            <w:r>
              <w:rPr>
                <w:webHidden/>
              </w:rPr>
              <w:instrText xml:space="preserve"> PAGEREF _Toc130902113 \h </w:instrText>
            </w:r>
            <w:r>
              <w:rPr>
                <w:webHidden/>
              </w:rPr>
            </w:r>
            <w:r>
              <w:rPr>
                <w:webHidden/>
              </w:rPr>
              <w:fldChar w:fldCharType="separate"/>
            </w:r>
            <w:r>
              <w:rPr>
                <w:webHidden/>
              </w:rPr>
              <w:t>37</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14" w:history="1">
            <w:r w:rsidRPr="00D93572">
              <w:rPr>
                <w:rStyle w:val="Hypertextovodkaz"/>
              </w:rPr>
              <w:t>3.3.10</w:t>
            </w:r>
            <w:r>
              <w:rPr>
                <w:rFonts w:asciiTheme="minorHAnsi" w:eastAsiaTheme="minorEastAsia" w:hAnsiTheme="minorHAnsi" w:cstheme="minorBidi"/>
                <w:color w:val="auto"/>
                <w:lang w:eastAsia="cs-CZ"/>
              </w:rPr>
              <w:tab/>
            </w:r>
            <w:r w:rsidRPr="00D93572">
              <w:rPr>
                <w:rStyle w:val="Hypertextovodkaz"/>
              </w:rPr>
              <w:t>Soubor D1b_G</w:t>
            </w:r>
            <w:r>
              <w:rPr>
                <w:webHidden/>
              </w:rPr>
              <w:tab/>
            </w:r>
            <w:r>
              <w:rPr>
                <w:webHidden/>
              </w:rPr>
              <w:fldChar w:fldCharType="begin"/>
            </w:r>
            <w:r>
              <w:rPr>
                <w:webHidden/>
              </w:rPr>
              <w:instrText xml:space="preserve"> PAGEREF _Toc130902114 \h </w:instrText>
            </w:r>
            <w:r>
              <w:rPr>
                <w:webHidden/>
              </w:rPr>
            </w:r>
            <w:r>
              <w:rPr>
                <w:webHidden/>
              </w:rPr>
              <w:fldChar w:fldCharType="separate"/>
            </w:r>
            <w:r>
              <w:rPr>
                <w:webHidden/>
              </w:rPr>
              <w:t>37</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15" w:history="1">
            <w:r w:rsidRPr="00D93572">
              <w:rPr>
                <w:rStyle w:val="Hypertextovodkaz"/>
              </w:rPr>
              <w:t>3.3.11</w:t>
            </w:r>
            <w:r>
              <w:rPr>
                <w:rFonts w:asciiTheme="minorHAnsi" w:eastAsiaTheme="minorEastAsia" w:hAnsiTheme="minorHAnsi" w:cstheme="minorBidi"/>
                <w:color w:val="auto"/>
                <w:lang w:eastAsia="cs-CZ"/>
              </w:rPr>
              <w:tab/>
            </w:r>
            <w:r w:rsidRPr="00D93572">
              <w:rPr>
                <w:rStyle w:val="Hypertextovodkaz"/>
              </w:rPr>
              <w:t>Soubor D2a_G</w:t>
            </w:r>
            <w:r>
              <w:rPr>
                <w:webHidden/>
              </w:rPr>
              <w:tab/>
            </w:r>
            <w:r>
              <w:rPr>
                <w:webHidden/>
              </w:rPr>
              <w:fldChar w:fldCharType="begin"/>
            </w:r>
            <w:r>
              <w:rPr>
                <w:webHidden/>
              </w:rPr>
              <w:instrText xml:space="preserve"> PAGEREF _Toc130902115 \h </w:instrText>
            </w:r>
            <w:r>
              <w:rPr>
                <w:webHidden/>
              </w:rPr>
            </w:r>
            <w:r>
              <w:rPr>
                <w:webHidden/>
              </w:rPr>
              <w:fldChar w:fldCharType="separate"/>
            </w:r>
            <w:r>
              <w:rPr>
                <w:webHidden/>
              </w:rPr>
              <w:t>38</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16" w:history="1">
            <w:r w:rsidRPr="00D93572">
              <w:rPr>
                <w:rStyle w:val="Hypertextovodkaz"/>
              </w:rPr>
              <w:t>3.3.12</w:t>
            </w:r>
            <w:r>
              <w:rPr>
                <w:rFonts w:asciiTheme="minorHAnsi" w:eastAsiaTheme="minorEastAsia" w:hAnsiTheme="minorHAnsi" w:cstheme="minorBidi"/>
                <w:color w:val="auto"/>
                <w:lang w:eastAsia="cs-CZ"/>
              </w:rPr>
              <w:tab/>
            </w:r>
            <w:r w:rsidRPr="00D93572">
              <w:rPr>
                <w:rStyle w:val="Hypertextovodkaz"/>
              </w:rPr>
              <w:t>Soubor D2b_G</w:t>
            </w:r>
            <w:r>
              <w:rPr>
                <w:webHidden/>
              </w:rPr>
              <w:tab/>
            </w:r>
            <w:r>
              <w:rPr>
                <w:webHidden/>
              </w:rPr>
              <w:fldChar w:fldCharType="begin"/>
            </w:r>
            <w:r>
              <w:rPr>
                <w:webHidden/>
              </w:rPr>
              <w:instrText xml:space="preserve"> PAGEREF _Toc130902116 \h </w:instrText>
            </w:r>
            <w:r>
              <w:rPr>
                <w:webHidden/>
              </w:rPr>
            </w:r>
            <w:r>
              <w:rPr>
                <w:webHidden/>
              </w:rPr>
              <w:fldChar w:fldCharType="separate"/>
            </w:r>
            <w:r>
              <w:rPr>
                <w:webHidden/>
              </w:rPr>
              <w:t>39</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17" w:history="1">
            <w:r w:rsidRPr="00D93572">
              <w:rPr>
                <w:rStyle w:val="Hypertextovodkaz"/>
              </w:rPr>
              <w:t>3.3.13</w:t>
            </w:r>
            <w:r>
              <w:rPr>
                <w:rFonts w:asciiTheme="minorHAnsi" w:eastAsiaTheme="minorEastAsia" w:hAnsiTheme="minorHAnsi" w:cstheme="minorBidi"/>
                <w:color w:val="auto"/>
                <w:lang w:eastAsia="cs-CZ"/>
              </w:rPr>
              <w:tab/>
            </w:r>
            <w:r w:rsidRPr="00D93572">
              <w:rPr>
                <w:rStyle w:val="Hypertextovodkaz"/>
              </w:rPr>
              <w:t>Soubor E1a_G</w:t>
            </w:r>
            <w:r>
              <w:rPr>
                <w:webHidden/>
              </w:rPr>
              <w:tab/>
            </w:r>
            <w:r>
              <w:rPr>
                <w:webHidden/>
              </w:rPr>
              <w:fldChar w:fldCharType="begin"/>
            </w:r>
            <w:r>
              <w:rPr>
                <w:webHidden/>
              </w:rPr>
              <w:instrText xml:space="preserve"> PAGEREF _Toc130902117 \h </w:instrText>
            </w:r>
            <w:r>
              <w:rPr>
                <w:webHidden/>
              </w:rPr>
            </w:r>
            <w:r>
              <w:rPr>
                <w:webHidden/>
              </w:rPr>
              <w:fldChar w:fldCharType="separate"/>
            </w:r>
            <w:r>
              <w:rPr>
                <w:webHidden/>
              </w:rPr>
              <w:t>39</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18" w:history="1">
            <w:r w:rsidRPr="00D93572">
              <w:rPr>
                <w:rStyle w:val="Hypertextovodkaz"/>
              </w:rPr>
              <w:t>3.3.14</w:t>
            </w:r>
            <w:r>
              <w:rPr>
                <w:rFonts w:asciiTheme="minorHAnsi" w:eastAsiaTheme="minorEastAsia" w:hAnsiTheme="minorHAnsi" w:cstheme="minorBidi"/>
                <w:color w:val="auto"/>
                <w:lang w:eastAsia="cs-CZ"/>
              </w:rPr>
              <w:tab/>
            </w:r>
            <w:r w:rsidRPr="00D93572">
              <w:rPr>
                <w:rStyle w:val="Hypertextovodkaz"/>
              </w:rPr>
              <w:t>Soubor E1b_G</w:t>
            </w:r>
            <w:r>
              <w:rPr>
                <w:webHidden/>
              </w:rPr>
              <w:tab/>
            </w:r>
            <w:r>
              <w:rPr>
                <w:webHidden/>
              </w:rPr>
              <w:fldChar w:fldCharType="begin"/>
            </w:r>
            <w:r>
              <w:rPr>
                <w:webHidden/>
              </w:rPr>
              <w:instrText xml:space="preserve"> PAGEREF _Toc130902118 \h </w:instrText>
            </w:r>
            <w:r>
              <w:rPr>
                <w:webHidden/>
              </w:rPr>
            </w:r>
            <w:r>
              <w:rPr>
                <w:webHidden/>
              </w:rPr>
              <w:fldChar w:fldCharType="separate"/>
            </w:r>
            <w:r>
              <w:rPr>
                <w:webHidden/>
              </w:rPr>
              <w:t>40</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19" w:history="1">
            <w:r w:rsidRPr="00D93572">
              <w:rPr>
                <w:rStyle w:val="Hypertextovodkaz"/>
              </w:rPr>
              <w:t>3.3.15</w:t>
            </w:r>
            <w:r>
              <w:rPr>
                <w:rFonts w:asciiTheme="minorHAnsi" w:eastAsiaTheme="minorEastAsia" w:hAnsiTheme="minorHAnsi" w:cstheme="minorBidi"/>
                <w:color w:val="auto"/>
                <w:lang w:eastAsia="cs-CZ"/>
              </w:rPr>
              <w:tab/>
            </w:r>
            <w:r w:rsidRPr="00D93572">
              <w:rPr>
                <w:rStyle w:val="Hypertextovodkaz"/>
              </w:rPr>
              <w:t>Soubor E1c_G</w:t>
            </w:r>
            <w:r>
              <w:rPr>
                <w:webHidden/>
              </w:rPr>
              <w:tab/>
            </w:r>
            <w:r>
              <w:rPr>
                <w:webHidden/>
              </w:rPr>
              <w:fldChar w:fldCharType="begin"/>
            </w:r>
            <w:r>
              <w:rPr>
                <w:webHidden/>
              </w:rPr>
              <w:instrText xml:space="preserve"> PAGEREF _Toc130902119 \h </w:instrText>
            </w:r>
            <w:r>
              <w:rPr>
                <w:webHidden/>
              </w:rPr>
            </w:r>
            <w:r>
              <w:rPr>
                <w:webHidden/>
              </w:rPr>
              <w:fldChar w:fldCharType="separate"/>
            </w:r>
            <w:r>
              <w:rPr>
                <w:webHidden/>
              </w:rPr>
              <w:t>41</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20" w:history="1">
            <w:r w:rsidRPr="00D93572">
              <w:rPr>
                <w:rStyle w:val="Hypertextovodkaz"/>
              </w:rPr>
              <w:t>3.3.16</w:t>
            </w:r>
            <w:r>
              <w:rPr>
                <w:rFonts w:asciiTheme="minorHAnsi" w:eastAsiaTheme="minorEastAsia" w:hAnsiTheme="minorHAnsi" w:cstheme="minorBidi"/>
                <w:color w:val="auto"/>
                <w:lang w:eastAsia="cs-CZ"/>
              </w:rPr>
              <w:tab/>
            </w:r>
            <w:r w:rsidRPr="00D93572">
              <w:rPr>
                <w:rStyle w:val="Hypertextovodkaz"/>
              </w:rPr>
              <w:t>Soubor E2a_G</w:t>
            </w:r>
            <w:r>
              <w:rPr>
                <w:webHidden/>
              </w:rPr>
              <w:tab/>
            </w:r>
            <w:r>
              <w:rPr>
                <w:webHidden/>
              </w:rPr>
              <w:fldChar w:fldCharType="begin"/>
            </w:r>
            <w:r>
              <w:rPr>
                <w:webHidden/>
              </w:rPr>
              <w:instrText xml:space="preserve"> PAGEREF _Toc130902120 \h </w:instrText>
            </w:r>
            <w:r>
              <w:rPr>
                <w:webHidden/>
              </w:rPr>
            </w:r>
            <w:r>
              <w:rPr>
                <w:webHidden/>
              </w:rPr>
              <w:fldChar w:fldCharType="separate"/>
            </w:r>
            <w:r>
              <w:rPr>
                <w:webHidden/>
              </w:rPr>
              <w:t>41</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21" w:history="1">
            <w:r w:rsidRPr="00D93572">
              <w:rPr>
                <w:rStyle w:val="Hypertextovodkaz"/>
              </w:rPr>
              <w:t>3.3.17</w:t>
            </w:r>
            <w:r>
              <w:rPr>
                <w:rFonts w:asciiTheme="minorHAnsi" w:eastAsiaTheme="minorEastAsia" w:hAnsiTheme="minorHAnsi" w:cstheme="minorBidi"/>
                <w:color w:val="auto"/>
                <w:lang w:eastAsia="cs-CZ"/>
              </w:rPr>
              <w:tab/>
            </w:r>
            <w:r w:rsidRPr="00D93572">
              <w:rPr>
                <w:rStyle w:val="Hypertextovodkaz"/>
              </w:rPr>
              <w:t>Soubor E2b_G</w:t>
            </w:r>
            <w:r>
              <w:rPr>
                <w:webHidden/>
              </w:rPr>
              <w:tab/>
            </w:r>
            <w:r>
              <w:rPr>
                <w:webHidden/>
              </w:rPr>
              <w:fldChar w:fldCharType="begin"/>
            </w:r>
            <w:r>
              <w:rPr>
                <w:webHidden/>
              </w:rPr>
              <w:instrText xml:space="preserve"> PAGEREF _Toc130902121 \h </w:instrText>
            </w:r>
            <w:r>
              <w:rPr>
                <w:webHidden/>
              </w:rPr>
            </w:r>
            <w:r>
              <w:rPr>
                <w:webHidden/>
              </w:rPr>
              <w:fldChar w:fldCharType="separate"/>
            </w:r>
            <w:r>
              <w:rPr>
                <w:webHidden/>
              </w:rPr>
              <w:t>42</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22" w:history="1">
            <w:r w:rsidRPr="00D93572">
              <w:rPr>
                <w:rStyle w:val="Hypertextovodkaz"/>
              </w:rPr>
              <w:t>3.3.18</w:t>
            </w:r>
            <w:r>
              <w:rPr>
                <w:rFonts w:asciiTheme="minorHAnsi" w:eastAsiaTheme="minorEastAsia" w:hAnsiTheme="minorHAnsi" w:cstheme="minorBidi"/>
                <w:color w:val="auto"/>
                <w:lang w:eastAsia="cs-CZ"/>
              </w:rPr>
              <w:tab/>
            </w:r>
            <w:r w:rsidRPr="00D93572">
              <w:rPr>
                <w:rStyle w:val="Hypertextovodkaz"/>
              </w:rPr>
              <w:t>Soubor E2c_G</w:t>
            </w:r>
            <w:r>
              <w:rPr>
                <w:webHidden/>
              </w:rPr>
              <w:tab/>
            </w:r>
            <w:r>
              <w:rPr>
                <w:webHidden/>
              </w:rPr>
              <w:fldChar w:fldCharType="begin"/>
            </w:r>
            <w:r>
              <w:rPr>
                <w:webHidden/>
              </w:rPr>
              <w:instrText xml:space="preserve"> PAGEREF _Toc130902122 \h </w:instrText>
            </w:r>
            <w:r>
              <w:rPr>
                <w:webHidden/>
              </w:rPr>
            </w:r>
            <w:r>
              <w:rPr>
                <w:webHidden/>
              </w:rPr>
              <w:fldChar w:fldCharType="separate"/>
            </w:r>
            <w:r>
              <w:rPr>
                <w:webHidden/>
              </w:rPr>
              <w:t>42</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23" w:history="1">
            <w:r w:rsidRPr="00D93572">
              <w:rPr>
                <w:rStyle w:val="Hypertextovodkaz"/>
              </w:rPr>
              <w:t>3.3.19</w:t>
            </w:r>
            <w:r>
              <w:rPr>
                <w:rFonts w:asciiTheme="minorHAnsi" w:eastAsiaTheme="minorEastAsia" w:hAnsiTheme="minorHAnsi" w:cstheme="minorBidi"/>
                <w:color w:val="auto"/>
                <w:lang w:eastAsia="cs-CZ"/>
              </w:rPr>
              <w:tab/>
            </w:r>
            <w:r w:rsidRPr="00D93572">
              <w:rPr>
                <w:rStyle w:val="Hypertextovodkaz"/>
              </w:rPr>
              <w:t>Soubor F1a_G</w:t>
            </w:r>
            <w:r>
              <w:rPr>
                <w:webHidden/>
              </w:rPr>
              <w:tab/>
            </w:r>
            <w:r>
              <w:rPr>
                <w:webHidden/>
              </w:rPr>
              <w:fldChar w:fldCharType="begin"/>
            </w:r>
            <w:r>
              <w:rPr>
                <w:webHidden/>
              </w:rPr>
              <w:instrText xml:space="preserve"> PAGEREF _Toc130902123 \h </w:instrText>
            </w:r>
            <w:r>
              <w:rPr>
                <w:webHidden/>
              </w:rPr>
            </w:r>
            <w:r>
              <w:rPr>
                <w:webHidden/>
              </w:rPr>
              <w:fldChar w:fldCharType="separate"/>
            </w:r>
            <w:r>
              <w:rPr>
                <w:webHidden/>
              </w:rPr>
              <w:t>43</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24" w:history="1">
            <w:r w:rsidRPr="00D93572">
              <w:rPr>
                <w:rStyle w:val="Hypertextovodkaz"/>
              </w:rPr>
              <w:t>3.3.20</w:t>
            </w:r>
            <w:r>
              <w:rPr>
                <w:rFonts w:asciiTheme="minorHAnsi" w:eastAsiaTheme="minorEastAsia" w:hAnsiTheme="minorHAnsi" w:cstheme="minorBidi"/>
                <w:color w:val="auto"/>
                <w:lang w:eastAsia="cs-CZ"/>
              </w:rPr>
              <w:tab/>
            </w:r>
            <w:r w:rsidRPr="00D93572">
              <w:rPr>
                <w:rStyle w:val="Hypertextovodkaz"/>
              </w:rPr>
              <w:t>Soubor F1b_G</w:t>
            </w:r>
            <w:r>
              <w:rPr>
                <w:webHidden/>
              </w:rPr>
              <w:tab/>
            </w:r>
            <w:r>
              <w:rPr>
                <w:webHidden/>
              </w:rPr>
              <w:fldChar w:fldCharType="begin"/>
            </w:r>
            <w:r>
              <w:rPr>
                <w:webHidden/>
              </w:rPr>
              <w:instrText xml:space="preserve"> PAGEREF _Toc130902124 \h </w:instrText>
            </w:r>
            <w:r>
              <w:rPr>
                <w:webHidden/>
              </w:rPr>
            </w:r>
            <w:r>
              <w:rPr>
                <w:webHidden/>
              </w:rPr>
              <w:fldChar w:fldCharType="separate"/>
            </w:r>
            <w:r>
              <w:rPr>
                <w:webHidden/>
              </w:rPr>
              <w:t>43</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25" w:history="1">
            <w:r w:rsidRPr="00D93572">
              <w:rPr>
                <w:rStyle w:val="Hypertextovodkaz"/>
              </w:rPr>
              <w:t>3.3.21</w:t>
            </w:r>
            <w:r>
              <w:rPr>
                <w:rFonts w:asciiTheme="minorHAnsi" w:eastAsiaTheme="minorEastAsia" w:hAnsiTheme="minorHAnsi" w:cstheme="minorBidi"/>
                <w:color w:val="auto"/>
                <w:lang w:eastAsia="cs-CZ"/>
              </w:rPr>
              <w:tab/>
            </w:r>
            <w:r w:rsidRPr="00D93572">
              <w:rPr>
                <w:rStyle w:val="Hypertextovodkaz"/>
              </w:rPr>
              <w:t>Soubor F2a_G</w:t>
            </w:r>
            <w:r>
              <w:rPr>
                <w:webHidden/>
              </w:rPr>
              <w:tab/>
            </w:r>
            <w:r>
              <w:rPr>
                <w:webHidden/>
              </w:rPr>
              <w:fldChar w:fldCharType="begin"/>
            </w:r>
            <w:r>
              <w:rPr>
                <w:webHidden/>
              </w:rPr>
              <w:instrText xml:space="preserve"> PAGEREF _Toc130902125 \h </w:instrText>
            </w:r>
            <w:r>
              <w:rPr>
                <w:webHidden/>
              </w:rPr>
            </w:r>
            <w:r>
              <w:rPr>
                <w:webHidden/>
              </w:rPr>
              <w:fldChar w:fldCharType="separate"/>
            </w:r>
            <w:r>
              <w:rPr>
                <w:webHidden/>
              </w:rPr>
              <w:t>44</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26" w:history="1">
            <w:r w:rsidRPr="00D93572">
              <w:rPr>
                <w:rStyle w:val="Hypertextovodkaz"/>
              </w:rPr>
              <w:t>3.3.22</w:t>
            </w:r>
            <w:r>
              <w:rPr>
                <w:rFonts w:asciiTheme="minorHAnsi" w:eastAsiaTheme="minorEastAsia" w:hAnsiTheme="minorHAnsi" w:cstheme="minorBidi"/>
                <w:color w:val="auto"/>
                <w:lang w:eastAsia="cs-CZ"/>
              </w:rPr>
              <w:tab/>
            </w:r>
            <w:r w:rsidRPr="00D93572">
              <w:rPr>
                <w:rStyle w:val="Hypertextovodkaz"/>
              </w:rPr>
              <w:t>Soubor F2b_G</w:t>
            </w:r>
            <w:r>
              <w:rPr>
                <w:webHidden/>
              </w:rPr>
              <w:tab/>
            </w:r>
            <w:r>
              <w:rPr>
                <w:webHidden/>
              </w:rPr>
              <w:fldChar w:fldCharType="begin"/>
            </w:r>
            <w:r>
              <w:rPr>
                <w:webHidden/>
              </w:rPr>
              <w:instrText xml:space="preserve"> PAGEREF _Toc130902126 \h </w:instrText>
            </w:r>
            <w:r>
              <w:rPr>
                <w:webHidden/>
              </w:rPr>
            </w:r>
            <w:r>
              <w:rPr>
                <w:webHidden/>
              </w:rPr>
              <w:fldChar w:fldCharType="separate"/>
            </w:r>
            <w:r>
              <w:rPr>
                <w:webHidden/>
              </w:rPr>
              <w:t>44</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27" w:history="1">
            <w:r w:rsidRPr="00D93572">
              <w:rPr>
                <w:rStyle w:val="Hypertextovodkaz"/>
              </w:rPr>
              <w:t>3.3.23</w:t>
            </w:r>
            <w:r>
              <w:rPr>
                <w:rFonts w:asciiTheme="minorHAnsi" w:eastAsiaTheme="minorEastAsia" w:hAnsiTheme="minorHAnsi" w:cstheme="minorBidi"/>
                <w:color w:val="auto"/>
                <w:lang w:eastAsia="cs-CZ"/>
              </w:rPr>
              <w:tab/>
            </w:r>
            <w:r w:rsidRPr="00D93572">
              <w:rPr>
                <w:rStyle w:val="Hypertextovodkaz"/>
              </w:rPr>
              <w:t>Soubor G1a_G</w:t>
            </w:r>
            <w:r>
              <w:rPr>
                <w:webHidden/>
              </w:rPr>
              <w:tab/>
            </w:r>
            <w:r>
              <w:rPr>
                <w:webHidden/>
              </w:rPr>
              <w:fldChar w:fldCharType="begin"/>
            </w:r>
            <w:r>
              <w:rPr>
                <w:webHidden/>
              </w:rPr>
              <w:instrText xml:space="preserve"> PAGEREF _Toc130902127 \h </w:instrText>
            </w:r>
            <w:r>
              <w:rPr>
                <w:webHidden/>
              </w:rPr>
            </w:r>
            <w:r>
              <w:rPr>
                <w:webHidden/>
              </w:rPr>
              <w:fldChar w:fldCharType="separate"/>
            </w:r>
            <w:r>
              <w:rPr>
                <w:webHidden/>
              </w:rPr>
              <w:t>45</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28" w:history="1">
            <w:r w:rsidRPr="00D93572">
              <w:rPr>
                <w:rStyle w:val="Hypertextovodkaz"/>
              </w:rPr>
              <w:t>3.3.24</w:t>
            </w:r>
            <w:r>
              <w:rPr>
                <w:rFonts w:asciiTheme="minorHAnsi" w:eastAsiaTheme="minorEastAsia" w:hAnsiTheme="minorHAnsi" w:cstheme="minorBidi"/>
                <w:color w:val="auto"/>
                <w:lang w:eastAsia="cs-CZ"/>
              </w:rPr>
              <w:tab/>
            </w:r>
            <w:r w:rsidRPr="00D93572">
              <w:rPr>
                <w:rStyle w:val="Hypertextovodkaz"/>
              </w:rPr>
              <w:t>Soubor G1b_G</w:t>
            </w:r>
            <w:r>
              <w:rPr>
                <w:webHidden/>
              </w:rPr>
              <w:tab/>
            </w:r>
            <w:r>
              <w:rPr>
                <w:webHidden/>
              </w:rPr>
              <w:fldChar w:fldCharType="begin"/>
            </w:r>
            <w:r>
              <w:rPr>
                <w:webHidden/>
              </w:rPr>
              <w:instrText xml:space="preserve"> PAGEREF _Toc130902128 \h </w:instrText>
            </w:r>
            <w:r>
              <w:rPr>
                <w:webHidden/>
              </w:rPr>
            </w:r>
            <w:r>
              <w:rPr>
                <w:webHidden/>
              </w:rPr>
              <w:fldChar w:fldCharType="separate"/>
            </w:r>
            <w:r>
              <w:rPr>
                <w:webHidden/>
              </w:rPr>
              <w:t>45</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29" w:history="1">
            <w:r w:rsidRPr="00D93572">
              <w:rPr>
                <w:rStyle w:val="Hypertextovodkaz"/>
              </w:rPr>
              <w:t>3.3.25</w:t>
            </w:r>
            <w:r>
              <w:rPr>
                <w:rFonts w:asciiTheme="minorHAnsi" w:eastAsiaTheme="minorEastAsia" w:hAnsiTheme="minorHAnsi" w:cstheme="minorBidi"/>
                <w:color w:val="auto"/>
                <w:lang w:eastAsia="cs-CZ"/>
              </w:rPr>
              <w:tab/>
            </w:r>
            <w:r w:rsidRPr="00D93572">
              <w:rPr>
                <w:rStyle w:val="Hypertextovodkaz"/>
              </w:rPr>
              <w:t>Soubor G2a_G</w:t>
            </w:r>
            <w:r>
              <w:rPr>
                <w:webHidden/>
              </w:rPr>
              <w:tab/>
            </w:r>
            <w:r>
              <w:rPr>
                <w:webHidden/>
              </w:rPr>
              <w:fldChar w:fldCharType="begin"/>
            </w:r>
            <w:r>
              <w:rPr>
                <w:webHidden/>
              </w:rPr>
              <w:instrText xml:space="preserve"> PAGEREF _Toc130902129 \h </w:instrText>
            </w:r>
            <w:r>
              <w:rPr>
                <w:webHidden/>
              </w:rPr>
            </w:r>
            <w:r>
              <w:rPr>
                <w:webHidden/>
              </w:rPr>
              <w:fldChar w:fldCharType="separate"/>
            </w:r>
            <w:r>
              <w:rPr>
                <w:webHidden/>
              </w:rPr>
              <w:t>46</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30" w:history="1">
            <w:r w:rsidRPr="00D93572">
              <w:rPr>
                <w:rStyle w:val="Hypertextovodkaz"/>
              </w:rPr>
              <w:t>3.3.26</w:t>
            </w:r>
            <w:r>
              <w:rPr>
                <w:rFonts w:asciiTheme="minorHAnsi" w:eastAsiaTheme="minorEastAsia" w:hAnsiTheme="minorHAnsi" w:cstheme="minorBidi"/>
                <w:color w:val="auto"/>
                <w:lang w:eastAsia="cs-CZ"/>
              </w:rPr>
              <w:tab/>
            </w:r>
            <w:r w:rsidRPr="00D93572">
              <w:rPr>
                <w:rStyle w:val="Hypertextovodkaz"/>
              </w:rPr>
              <w:t>Soubor G2b_G</w:t>
            </w:r>
            <w:r>
              <w:rPr>
                <w:webHidden/>
              </w:rPr>
              <w:tab/>
            </w:r>
            <w:r>
              <w:rPr>
                <w:webHidden/>
              </w:rPr>
              <w:fldChar w:fldCharType="begin"/>
            </w:r>
            <w:r>
              <w:rPr>
                <w:webHidden/>
              </w:rPr>
              <w:instrText xml:space="preserve"> PAGEREF _Toc130902130 \h </w:instrText>
            </w:r>
            <w:r>
              <w:rPr>
                <w:webHidden/>
              </w:rPr>
            </w:r>
            <w:r>
              <w:rPr>
                <w:webHidden/>
              </w:rPr>
              <w:fldChar w:fldCharType="separate"/>
            </w:r>
            <w:r>
              <w:rPr>
                <w:webHidden/>
              </w:rPr>
              <w:t>46</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31" w:history="1">
            <w:r w:rsidRPr="00D93572">
              <w:rPr>
                <w:rStyle w:val="Hypertextovodkaz"/>
              </w:rPr>
              <w:t>3.3.27</w:t>
            </w:r>
            <w:r>
              <w:rPr>
                <w:rFonts w:asciiTheme="minorHAnsi" w:eastAsiaTheme="minorEastAsia" w:hAnsiTheme="minorHAnsi" w:cstheme="minorBidi"/>
                <w:color w:val="auto"/>
                <w:lang w:eastAsia="cs-CZ"/>
              </w:rPr>
              <w:tab/>
            </w:r>
            <w:r w:rsidRPr="00D93572">
              <w:rPr>
                <w:rStyle w:val="Hypertextovodkaz"/>
              </w:rPr>
              <w:t>Soubor H1_G</w:t>
            </w:r>
            <w:r>
              <w:rPr>
                <w:webHidden/>
              </w:rPr>
              <w:tab/>
            </w:r>
            <w:r>
              <w:rPr>
                <w:webHidden/>
              </w:rPr>
              <w:fldChar w:fldCharType="begin"/>
            </w:r>
            <w:r>
              <w:rPr>
                <w:webHidden/>
              </w:rPr>
              <w:instrText xml:space="preserve"> PAGEREF _Toc130902131 \h </w:instrText>
            </w:r>
            <w:r>
              <w:rPr>
                <w:webHidden/>
              </w:rPr>
            </w:r>
            <w:r>
              <w:rPr>
                <w:webHidden/>
              </w:rPr>
              <w:fldChar w:fldCharType="separate"/>
            </w:r>
            <w:r>
              <w:rPr>
                <w:webHidden/>
              </w:rPr>
              <w:t>47</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32" w:history="1">
            <w:r w:rsidRPr="00D93572">
              <w:rPr>
                <w:rStyle w:val="Hypertextovodkaz"/>
              </w:rPr>
              <w:t>3.3.28</w:t>
            </w:r>
            <w:r>
              <w:rPr>
                <w:rFonts w:asciiTheme="minorHAnsi" w:eastAsiaTheme="minorEastAsia" w:hAnsiTheme="minorHAnsi" w:cstheme="minorBidi"/>
                <w:color w:val="auto"/>
                <w:lang w:eastAsia="cs-CZ"/>
              </w:rPr>
              <w:tab/>
            </w:r>
            <w:r w:rsidRPr="00D93572">
              <w:rPr>
                <w:rStyle w:val="Hypertextovodkaz"/>
              </w:rPr>
              <w:t>Soubor H2_G</w:t>
            </w:r>
            <w:r>
              <w:rPr>
                <w:webHidden/>
              </w:rPr>
              <w:tab/>
            </w:r>
            <w:r>
              <w:rPr>
                <w:webHidden/>
              </w:rPr>
              <w:fldChar w:fldCharType="begin"/>
            </w:r>
            <w:r>
              <w:rPr>
                <w:webHidden/>
              </w:rPr>
              <w:instrText xml:space="preserve"> PAGEREF _Toc130902132 \h </w:instrText>
            </w:r>
            <w:r>
              <w:rPr>
                <w:webHidden/>
              </w:rPr>
            </w:r>
            <w:r>
              <w:rPr>
                <w:webHidden/>
              </w:rPr>
              <w:fldChar w:fldCharType="separate"/>
            </w:r>
            <w:r>
              <w:rPr>
                <w:webHidden/>
              </w:rPr>
              <w:t>47</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33" w:history="1">
            <w:r w:rsidRPr="00D93572">
              <w:rPr>
                <w:rStyle w:val="Hypertextovodkaz"/>
              </w:rPr>
              <w:t>3.3.29</w:t>
            </w:r>
            <w:r>
              <w:rPr>
                <w:rFonts w:asciiTheme="minorHAnsi" w:eastAsiaTheme="minorEastAsia" w:hAnsiTheme="minorHAnsi" w:cstheme="minorBidi"/>
                <w:color w:val="auto"/>
                <w:lang w:eastAsia="cs-CZ"/>
              </w:rPr>
              <w:tab/>
            </w:r>
            <w:r w:rsidRPr="00D93572">
              <w:rPr>
                <w:rStyle w:val="Hypertextovodkaz"/>
              </w:rPr>
              <w:t>Soubor DPI1_G</w:t>
            </w:r>
            <w:r>
              <w:rPr>
                <w:webHidden/>
              </w:rPr>
              <w:tab/>
            </w:r>
            <w:r>
              <w:rPr>
                <w:webHidden/>
              </w:rPr>
              <w:fldChar w:fldCharType="begin"/>
            </w:r>
            <w:r>
              <w:rPr>
                <w:webHidden/>
              </w:rPr>
              <w:instrText xml:space="preserve"> PAGEREF _Toc130902133 \h </w:instrText>
            </w:r>
            <w:r>
              <w:rPr>
                <w:webHidden/>
              </w:rPr>
            </w:r>
            <w:r>
              <w:rPr>
                <w:webHidden/>
              </w:rPr>
              <w:fldChar w:fldCharType="separate"/>
            </w:r>
            <w:r>
              <w:rPr>
                <w:webHidden/>
              </w:rPr>
              <w:t>48</w:t>
            </w:r>
            <w:r>
              <w:rPr>
                <w:webHidden/>
              </w:rPr>
              <w:fldChar w:fldCharType="end"/>
            </w:r>
          </w:hyperlink>
        </w:p>
        <w:p w:rsidR="00137AF1" w:rsidRDefault="00137AF1">
          <w:pPr>
            <w:pStyle w:val="Obsah3"/>
            <w:rPr>
              <w:rFonts w:asciiTheme="minorHAnsi" w:eastAsiaTheme="minorEastAsia" w:hAnsiTheme="minorHAnsi" w:cstheme="minorBidi"/>
              <w:color w:val="auto"/>
              <w:lang w:eastAsia="cs-CZ"/>
            </w:rPr>
          </w:pPr>
          <w:hyperlink w:anchor="_Toc130902134" w:history="1">
            <w:r w:rsidRPr="00D93572">
              <w:rPr>
                <w:rStyle w:val="Hypertextovodkaz"/>
              </w:rPr>
              <w:t>3.3.30</w:t>
            </w:r>
            <w:r>
              <w:rPr>
                <w:rFonts w:asciiTheme="minorHAnsi" w:eastAsiaTheme="minorEastAsia" w:hAnsiTheme="minorHAnsi" w:cstheme="minorBidi"/>
                <w:color w:val="auto"/>
                <w:lang w:eastAsia="cs-CZ"/>
              </w:rPr>
              <w:tab/>
            </w:r>
            <w:r w:rsidRPr="00D93572">
              <w:rPr>
                <w:rStyle w:val="Hypertextovodkaz"/>
              </w:rPr>
              <w:t>Soubor DPI2_G</w:t>
            </w:r>
            <w:r>
              <w:rPr>
                <w:webHidden/>
              </w:rPr>
              <w:tab/>
            </w:r>
            <w:r>
              <w:rPr>
                <w:webHidden/>
              </w:rPr>
              <w:fldChar w:fldCharType="begin"/>
            </w:r>
            <w:r>
              <w:rPr>
                <w:webHidden/>
              </w:rPr>
              <w:instrText xml:space="preserve"> PAGEREF _Toc130902134 \h </w:instrText>
            </w:r>
            <w:r>
              <w:rPr>
                <w:webHidden/>
              </w:rPr>
            </w:r>
            <w:r>
              <w:rPr>
                <w:webHidden/>
              </w:rPr>
              <w:fldChar w:fldCharType="separate"/>
            </w:r>
            <w:r>
              <w:rPr>
                <w:webHidden/>
              </w:rPr>
              <w:t>49</w:t>
            </w:r>
            <w:r>
              <w:rPr>
                <w:webHidden/>
              </w:rPr>
              <w:fldChar w:fldCharType="end"/>
            </w:r>
          </w:hyperlink>
        </w:p>
        <w:p w:rsidR="00137AF1" w:rsidRDefault="00137AF1">
          <w:pPr>
            <w:pStyle w:val="Obsah1"/>
            <w:rPr>
              <w:rFonts w:asciiTheme="minorHAnsi" w:eastAsiaTheme="minorEastAsia" w:hAnsiTheme="minorHAnsi" w:cstheme="minorBidi"/>
              <w:b w:val="0"/>
              <w:bCs w:val="0"/>
              <w:caps w:val="0"/>
              <w:color w:val="auto"/>
              <w:sz w:val="22"/>
              <w:lang w:eastAsia="cs-CZ"/>
            </w:rPr>
          </w:pPr>
          <w:hyperlink w:anchor="_Toc130902135" w:history="1">
            <w:r w:rsidRPr="00D93572">
              <w:rPr>
                <w:rStyle w:val="Hypertextovodkaz"/>
              </w:rPr>
              <w:t>4</w:t>
            </w:r>
            <w:r>
              <w:rPr>
                <w:rFonts w:asciiTheme="minorHAnsi" w:eastAsiaTheme="minorEastAsia" w:hAnsiTheme="minorHAnsi" w:cstheme="minorBidi"/>
                <w:b w:val="0"/>
                <w:bCs w:val="0"/>
                <w:caps w:val="0"/>
                <w:color w:val="auto"/>
                <w:sz w:val="22"/>
                <w:lang w:eastAsia="cs-CZ"/>
              </w:rPr>
              <w:tab/>
            </w:r>
            <w:r w:rsidRPr="00D93572">
              <w:rPr>
                <w:rStyle w:val="Hypertextovodkaz"/>
              </w:rPr>
              <w:t>PŘEDÁNÍ SOUBORŮ PROSTŘEDNICTVÍM OPERÁTORA TRHU</w:t>
            </w:r>
            <w:r>
              <w:rPr>
                <w:webHidden/>
              </w:rPr>
              <w:tab/>
            </w:r>
            <w:r>
              <w:rPr>
                <w:webHidden/>
              </w:rPr>
              <w:fldChar w:fldCharType="begin"/>
            </w:r>
            <w:r>
              <w:rPr>
                <w:webHidden/>
              </w:rPr>
              <w:instrText xml:space="preserve"> PAGEREF _Toc130902135 \h </w:instrText>
            </w:r>
            <w:r>
              <w:rPr>
                <w:webHidden/>
              </w:rPr>
            </w:r>
            <w:r>
              <w:rPr>
                <w:webHidden/>
              </w:rPr>
              <w:fldChar w:fldCharType="separate"/>
            </w:r>
            <w:r>
              <w:rPr>
                <w:webHidden/>
              </w:rPr>
              <w:t>50</w:t>
            </w:r>
            <w:r>
              <w:rPr>
                <w:webHidden/>
              </w:rPr>
              <w:fldChar w:fldCharType="end"/>
            </w:r>
          </w:hyperlink>
        </w:p>
        <w:p w:rsidR="00137AF1" w:rsidRDefault="00137AF1">
          <w:pPr>
            <w:pStyle w:val="Obsah1"/>
            <w:rPr>
              <w:rFonts w:asciiTheme="minorHAnsi" w:eastAsiaTheme="minorEastAsia" w:hAnsiTheme="minorHAnsi" w:cstheme="minorBidi"/>
              <w:b w:val="0"/>
              <w:bCs w:val="0"/>
              <w:caps w:val="0"/>
              <w:color w:val="auto"/>
              <w:sz w:val="22"/>
              <w:lang w:eastAsia="cs-CZ"/>
            </w:rPr>
          </w:pPr>
          <w:hyperlink w:anchor="_Toc130902136" w:history="1">
            <w:r w:rsidRPr="00D93572">
              <w:rPr>
                <w:rStyle w:val="Hypertextovodkaz"/>
              </w:rPr>
              <w:t>5</w:t>
            </w:r>
            <w:r>
              <w:rPr>
                <w:rFonts w:asciiTheme="minorHAnsi" w:eastAsiaTheme="minorEastAsia" w:hAnsiTheme="minorHAnsi" w:cstheme="minorBidi"/>
                <w:b w:val="0"/>
                <w:bCs w:val="0"/>
                <w:caps w:val="0"/>
                <w:color w:val="auto"/>
                <w:sz w:val="22"/>
                <w:lang w:eastAsia="cs-CZ"/>
              </w:rPr>
              <w:tab/>
            </w:r>
            <w:r w:rsidRPr="00D93572">
              <w:rPr>
                <w:rStyle w:val="Hypertextovodkaz"/>
              </w:rPr>
              <w:t>Seznam</w:t>
            </w:r>
            <w:r>
              <w:rPr>
                <w:webHidden/>
              </w:rPr>
              <w:tab/>
            </w:r>
            <w:r>
              <w:rPr>
                <w:webHidden/>
              </w:rPr>
              <w:fldChar w:fldCharType="begin"/>
            </w:r>
            <w:r>
              <w:rPr>
                <w:webHidden/>
              </w:rPr>
              <w:instrText xml:space="preserve"> PAGEREF _Toc130902136 \h </w:instrText>
            </w:r>
            <w:r>
              <w:rPr>
                <w:webHidden/>
              </w:rPr>
            </w:r>
            <w:r>
              <w:rPr>
                <w:webHidden/>
              </w:rPr>
              <w:fldChar w:fldCharType="separate"/>
            </w:r>
            <w:r>
              <w:rPr>
                <w:webHidden/>
              </w:rPr>
              <w:t>51</w:t>
            </w:r>
            <w:r>
              <w:rPr>
                <w:webHidden/>
              </w:rPr>
              <w:fldChar w:fldCharType="end"/>
            </w:r>
          </w:hyperlink>
        </w:p>
        <w:p w:rsidR="00137AF1" w:rsidRDefault="00137AF1">
          <w:pPr>
            <w:pStyle w:val="Obsah2"/>
            <w:rPr>
              <w:rFonts w:asciiTheme="minorHAnsi" w:eastAsiaTheme="minorEastAsia" w:hAnsiTheme="minorHAnsi" w:cstheme="minorBidi"/>
              <w:b w:val="0"/>
              <w:color w:val="auto"/>
              <w:lang w:eastAsia="cs-CZ"/>
            </w:rPr>
          </w:pPr>
          <w:hyperlink w:anchor="_Toc130902137" w:history="1">
            <w:r w:rsidRPr="00D93572">
              <w:rPr>
                <w:rStyle w:val="Hypertextovodkaz"/>
              </w:rPr>
              <w:t>5.1</w:t>
            </w:r>
            <w:r>
              <w:rPr>
                <w:rFonts w:asciiTheme="minorHAnsi" w:eastAsiaTheme="minorEastAsia" w:hAnsiTheme="minorHAnsi" w:cstheme="minorBidi"/>
                <w:b w:val="0"/>
                <w:color w:val="auto"/>
                <w:lang w:eastAsia="cs-CZ"/>
              </w:rPr>
              <w:tab/>
            </w:r>
            <w:r w:rsidRPr="00D93572">
              <w:rPr>
                <w:rStyle w:val="Hypertextovodkaz"/>
              </w:rPr>
              <w:t>Vysvětlivky</w:t>
            </w:r>
            <w:r>
              <w:rPr>
                <w:webHidden/>
              </w:rPr>
              <w:tab/>
            </w:r>
            <w:r>
              <w:rPr>
                <w:webHidden/>
              </w:rPr>
              <w:fldChar w:fldCharType="begin"/>
            </w:r>
            <w:r>
              <w:rPr>
                <w:webHidden/>
              </w:rPr>
              <w:instrText xml:space="preserve"> PAGEREF _Toc130902137 \h </w:instrText>
            </w:r>
            <w:r>
              <w:rPr>
                <w:webHidden/>
              </w:rPr>
            </w:r>
            <w:r>
              <w:rPr>
                <w:webHidden/>
              </w:rPr>
              <w:fldChar w:fldCharType="separate"/>
            </w:r>
            <w:r>
              <w:rPr>
                <w:webHidden/>
              </w:rPr>
              <w:t>51</w:t>
            </w:r>
            <w:r>
              <w:rPr>
                <w:webHidden/>
              </w:rPr>
              <w:fldChar w:fldCharType="end"/>
            </w:r>
          </w:hyperlink>
        </w:p>
        <w:p w:rsidR="00137AF1" w:rsidRDefault="00137AF1">
          <w:pPr>
            <w:pStyle w:val="Obsah2"/>
            <w:rPr>
              <w:rFonts w:asciiTheme="minorHAnsi" w:eastAsiaTheme="minorEastAsia" w:hAnsiTheme="minorHAnsi" w:cstheme="minorBidi"/>
              <w:b w:val="0"/>
              <w:color w:val="auto"/>
              <w:lang w:eastAsia="cs-CZ"/>
            </w:rPr>
          </w:pPr>
          <w:hyperlink w:anchor="_Toc130902138" w:history="1">
            <w:r w:rsidRPr="00D93572">
              <w:rPr>
                <w:rStyle w:val="Hypertextovodkaz"/>
              </w:rPr>
              <w:t>5.2</w:t>
            </w:r>
            <w:r>
              <w:rPr>
                <w:rFonts w:asciiTheme="minorHAnsi" w:eastAsiaTheme="minorEastAsia" w:hAnsiTheme="minorHAnsi" w:cstheme="minorBidi"/>
                <w:b w:val="0"/>
                <w:color w:val="auto"/>
                <w:lang w:eastAsia="cs-CZ"/>
              </w:rPr>
              <w:tab/>
            </w:r>
            <w:r w:rsidRPr="00D93572">
              <w:rPr>
                <w:rStyle w:val="Hypertextovodkaz"/>
              </w:rPr>
              <w:t>Tabulky</w:t>
            </w:r>
            <w:r>
              <w:rPr>
                <w:webHidden/>
              </w:rPr>
              <w:tab/>
            </w:r>
            <w:r>
              <w:rPr>
                <w:webHidden/>
              </w:rPr>
              <w:fldChar w:fldCharType="begin"/>
            </w:r>
            <w:r>
              <w:rPr>
                <w:webHidden/>
              </w:rPr>
              <w:instrText xml:space="preserve"> PAGEREF _Toc130902138 \h </w:instrText>
            </w:r>
            <w:r>
              <w:rPr>
                <w:webHidden/>
              </w:rPr>
            </w:r>
            <w:r>
              <w:rPr>
                <w:webHidden/>
              </w:rPr>
              <w:fldChar w:fldCharType="separate"/>
            </w:r>
            <w:r>
              <w:rPr>
                <w:webHidden/>
              </w:rPr>
              <w:t>51</w:t>
            </w:r>
            <w:r>
              <w:rPr>
                <w:webHidden/>
              </w:rPr>
              <w:fldChar w:fldCharType="end"/>
            </w:r>
          </w:hyperlink>
        </w:p>
        <w:p w:rsidR="00803DB6" w:rsidRPr="00DF5666" w:rsidRDefault="00917EBB" w:rsidP="00D70113">
          <w:r>
            <w:rPr>
              <w:b/>
              <w:bCs/>
              <w:color w:val="233060"/>
              <w:sz w:val="24"/>
            </w:rPr>
            <w:fldChar w:fldCharType="end"/>
          </w:r>
        </w:p>
      </w:sdtContent>
    </w:sdt>
    <w:p w:rsidR="007B5ACC" w:rsidRDefault="007B5ACC" w:rsidP="00C4793D">
      <w:pPr>
        <w:rPr>
          <w:noProof/>
        </w:rPr>
      </w:pPr>
      <w:r>
        <w:fldChar w:fldCharType="begin"/>
      </w:r>
      <w:r>
        <w:instrText xml:space="preserve"> TOC \o "3-3" \h \z \t "Nadpis 1;2;Nadpis 2;3;Kapitola;1" </w:instrText>
      </w:r>
      <w:r>
        <w:fldChar w:fldCharType="separate"/>
      </w:r>
    </w:p>
    <w:p w:rsidR="009C3AA1" w:rsidRPr="009C3AA1" w:rsidRDefault="007B5ACC" w:rsidP="00D70113">
      <w:pPr>
        <w:pStyle w:val="Obsah1"/>
        <w:sectPr w:rsidR="009C3AA1" w:rsidRPr="009C3AA1" w:rsidSect="00C9009E">
          <w:headerReference w:type="default" r:id="rId13"/>
          <w:footerReference w:type="default" r:id="rId14"/>
          <w:pgSz w:w="11906" w:h="16838" w:code="9"/>
          <w:pgMar w:top="2126" w:right="851" w:bottom="1134" w:left="851" w:header="0" w:footer="284" w:gutter="0"/>
          <w:cols w:space="708"/>
          <w:docGrid w:linePitch="360"/>
        </w:sectPr>
      </w:pPr>
      <w:r>
        <w:fldChar w:fldCharType="end"/>
      </w:r>
    </w:p>
    <w:p w:rsidR="00B507FE" w:rsidRPr="00381253" w:rsidRDefault="00F50242" w:rsidP="00381253">
      <w:pPr>
        <w:pStyle w:val="NadpisX"/>
      </w:pPr>
      <w:bookmarkStart w:id="1" w:name="_Toc130902044"/>
      <w:r>
        <w:lastRenderedPageBreak/>
        <w:t>Účel dokumentu</w:t>
      </w:r>
      <w:bookmarkEnd w:id="1"/>
    </w:p>
    <w:p w:rsidR="007D11F7" w:rsidRDefault="00F50242" w:rsidP="00571016">
      <w:r>
        <w:t>Účelem tohoto dokumentu je především poskytnout uživatelům jednoduchý a srozumitelný popis, jak vyplňovat CSV soubory</w:t>
      </w:r>
      <w:r w:rsidR="00933808">
        <w:t xml:space="preserve"> podle vládního </w:t>
      </w:r>
      <w:hyperlink r:id="rId15" w:history="1">
        <w:r w:rsidR="00933808" w:rsidRPr="00FF1D09">
          <w:rPr>
            <w:rStyle w:val="Hypertextovodkaz"/>
            <w:noProof w:val="0"/>
          </w:rPr>
          <w:t>nařízení č. 5/2023</w:t>
        </w:r>
        <w:r w:rsidRPr="00FF1D09">
          <w:rPr>
            <w:rStyle w:val="Hypertextovodkaz"/>
            <w:noProof w:val="0"/>
          </w:rPr>
          <w:t xml:space="preserve"> </w:t>
        </w:r>
        <w:r w:rsidR="00933808" w:rsidRPr="00FF1D09">
          <w:rPr>
            <w:rStyle w:val="Hypertextovodkaz"/>
            <w:noProof w:val="0"/>
          </w:rPr>
          <w:t>Sb</w:t>
        </w:r>
      </w:hyperlink>
      <w:r w:rsidR="00933808">
        <w:t>.</w:t>
      </w:r>
      <w:r w:rsidR="00C722E4">
        <w:t>,</w:t>
      </w:r>
      <w:r w:rsidR="00933808">
        <w:t xml:space="preserve"> </w:t>
      </w:r>
      <w:r w:rsidR="00933808" w:rsidRPr="00933808">
        <w:t>o kompenzacích poskytovaných na dodávku elektřiny a plynu za stanovené ceny</w:t>
      </w:r>
      <w:r w:rsidR="007D11F7">
        <w:t>.</w:t>
      </w:r>
    </w:p>
    <w:p w:rsidR="00B507FE" w:rsidRPr="00381253" w:rsidRDefault="00933808" w:rsidP="00933808">
      <w:pPr>
        <w:pStyle w:val="NadpisX"/>
      </w:pPr>
      <w:bookmarkStart w:id="2" w:name="_Toc130902045"/>
      <w:r>
        <w:t>Vymezení pojmů</w:t>
      </w:r>
      <w:bookmarkEnd w:id="2"/>
    </w:p>
    <w:p w:rsidR="007D11F7" w:rsidRDefault="00933808" w:rsidP="006D1974">
      <w:pPr>
        <w:pStyle w:val="NadpisXX"/>
      </w:pPr>
      <w:bookmarkStart w:id="3" w:name="_Hlk96074677"/>
      <w:bookmarkStart w:id="4" w:name="_Toc130902046"/>
      <w:r>
        <w:t>EAN/EIC</w:t>
      </w:r>
      <w:bookmarkEnd w:id="4"/>
    </w:p>
    <w:p w:rsidR="00933808" w:rsidRPr="00933808" w:rsidRDefault="00933808" w:rsidP="003B7267">
      <w:pPr>
        <w:pStyle w:val="NadpisXXX"/>
      </w:pPr>
      <w:bookmarkStart w:id="5" w:name="_Toc130902047"/>
      <w:r>
        <w:t>EAN</w:t>
      </w:r>
      <w:bookmarkEnd w:id="5"/>
    </w:p>
    <w:p w:rsidR="007D11F7" w:rsidRDefault="00933808" w:rsidP="00BA03CB">
      <w:pPr>
        <w:pStyle w:val="Odstavec"/>
      </w:pPr>
      <w:r w:rsidRPr="00933808">
        <w:t>EAN kód (European Article Number) slouží k identifikaci odběrného místa pro elektřinu (OM)</w:t>
      </w:r>
      <w:r w:rsidR="007D11F7">
        <w:t>.</w:t>
      </w:r>
      <w:r>
        <w:t xml:space="preserve"> </w:t>
      </w:r>
      <w:r w:rsidRPr="00933808">
        <w:t>Každému OM je přidělené jedinečné 18místné číslo, na jehož základě lze odvodit, ke které distribuční soustavě jste připojeni. EAN kód je nepřenositelný, po zániku původního OM se nesmí použít pro označení jiného OM.</w:t>
      </w:r>
      <w:r>
        <w:t xml:space="preserve"> </w:t>
      </w:r>
    </w:p>
    <w:p w:rsidR="00933808" w:rsidRDefault="00933808" w:rsidP="003B7267">
      <w:pPr>
        <w:pStyle w:val="NadpisXXX"/>
      </w:pPr>
      <w:bookmarkStart w:id="6" w:name="_Toc130902048"/>
      <w:r>
        <w:t>EIC</w:t>
      </w:r>
      <w:bookmarkEnd w:id="3"/>
      <w:bookmarkEnd w:id="6"/>
    </w:p>
    <w:p w:rsidR="00933808" w:rsidRDefault="00933808" w:rsidP="00933808">
      <w:pPr>
        <w:pStyle w:val="Odstavec"/>
      </w:pPr>
      <w:r w:rsidRPr="00933808">
        <w:t>EIC kód (Energy Identification Code – česky Energetický Identifikační Kód) slouží k identifikaci odběrného místa pro zemní plyn (OM)</w:t>
      </w:r>
      <w:r>
        <w:t xml:space="preserve">. </w:t>
      </w:r>
      <w:r w:rsidRPr="00933808">
        <w:t>Každému OM je přidělené jedinečné 16místné číslo, na jehož základě lze odvodit, ke které distribuční soustavě jste připojeni.</w:t>
      </w:r>
    </w:p>
    <w:p w:rsidR="00BC6661" w:rsidRDefault="00BC6661" w:rsidP="003B7267">
      <w:pPr>
        <w:pStyle w:val="NadpisXXX"/>
      </w:pPr>
      <w:bookmarkStart w:id="7" w:name="_Toc130902049"/>
      <w:r>
        <w:t>Region typového diagramu v</w:t>
      </w:r>
      <w:r w:rsidR="000A6832">
        <w:t> </w:t>
      </w:r>
      <w:r>
        <w:t>elektroenergetice</w:t>
      </w:r>
      <w:bookmarkEnd w:id="7"/>
    </w:p>
    <w:p w:rsidR="000A6832" w:rsidRPr="000A6832" w:rsidRDefault="000A6832" w:rsidP="000A6832">
      <w:pPr>
        <w:pStyle w:val="Odstavec"/>
      </w:pPr>
      <w:r>
        <w:t xml:space="preserve">Pro označování regionů </w:t>
      </w:r>
      <w:r w:rsidR="002B6950">
        <w:t xml:space="preserve">je použito číselné hodnoty </w:t>
      </w:r>
      <w:r w:rsidR="002B6950" w:rsidRPr="002B6950">
        <w:rPr>
          <w:b/>
          <w:i/>
        </w:rPr>
        <w:t>(</w:t>
      </w:r>
      <w:r w:rsidR="00EC3ADD">
        <w:rPr>
          <w:b/>
          <w:i/>
        </w:rPr>
        <w:t xml:space="preserve">z řádku </w:t>
      </w:r>
      <w:r w:rsidR="00220066">
        <w:rPr>
          <w:b/>
          <w:i/>
        </w:rPr>
        <w:t>Region typového diagramu RTD</w:t>
      </w:r>
      <w:r w:rsidR="002B6950">
        <w:rPr>
          <w:b/>
          <w:i/>
        </w:rPr>
        <w:t>)</w:t>
      </w:r>
      <w:r w:rsidR="00F922A6">
        <w:t>, kter</w:t>
      </w:r>
      <w:r w:rsidR="00C472D0">
        <w:t>ou</w:t>
      </w:r>
      <w:r w:rsidR="00F922A6">
        <w:t xml:space="preserve"> určuje operátor trhu (OTE)</w:t>
      </w:r>
      <w:r w:rsidR="00C472D0">
        <w:t xml:space="preserve"> </w:t>
      </w:r>
      <w:r w:rsidR="00234152">
        <w:t xml:space="preserve">viz </w:t>
      </w:r>
      <w:r w:rsidR="00234152">
        <w:fldChar w:fldCharType="begin"/>
      </w:r>
      <w:r w:rsidR="00234152">
        <w:instrText xml:space="preserve"> REF _Ref130195269 \h </w:instrText>
      </w:r>
      <w:r w:rsidR="00234152">
        <w:fldChar w:fldCharType="separate"/>
      </w:r>
      <w:r w:rsidR="00137AF1">
        <w:t xml:space="preserve">Tabulka </w:t>
      </w:r>
      <w:r w:rsidR="00137AF1">
        <w:rPr>
          <w:noProof/>
        </w:rPr>
        <w:t>1</w:t>
      </w:r>
      <w:r w:rsidR="00234152">
        <w:fldChar w:fldCharType="end"/>
      </w:r>
      <w:r w:rsidR="008150DA">
        <w:t xml:space="preserve">, která vychází z tabulky v příloze č. </w:t>
      </w:r>
      <w:hyperlink r:id="rId16" w:anchor="prilohy" w:history="1">
        <w:r w:rsidR="008150DA" w:rsidRPr="00471D18">
          <w:rPr>
            <w:rStyle w:val="Hypertextovodkaz"/>
            <w:noProof w:val="0"/>
          </w:rPr>
          <w:t>6</w:t>
        </w:r>
      </w:hyperlink>
      <w:r w:rsidR="008150DA">
        <w:t xml:space="preserve"> k vyhlášce č. </w:t>
      </w:r>
      <w:hyperlink r:id="rId17" w:history="1">
        <w:r w:rsidR="008150DA" w:rsidRPr="00471D18">
          <w:rPr>
            <w:rStyle w:val="Hypertextovodkaz"/>
            <w:noProof w:val="0"/>
          </w:rPr>
          <w:t>408/2015 Sb</w:t>
        </w:r>
      </w:hyperlink>
      <w:r w:rsidR="00107547">
        <w:t>:</w:t>
      </w:r>
    </w:p>
    <w:p w:rsidR="00234152" w:rsidRDefault="00234152" w:rsidP="00234152">
      <w:pPr>
        <w:pStyle w:val="Titulek"/>
      </w:pPr>
      <w:bookmarkStart w:id="8" w:name="_Ref130195269"/>
      <w:bookmarkStart w:id="9" w:name="_Toc130902139"/>
      <w:r>
        <w:t xml:space="preserve">Tabulka </w:t>
      </w:r>
      <w:fldSimple w:instr=" SEQ Tabulka \* ARABIC ">
        <w:r w:rsidR="00137AF1">
          <w:rPr>
            <w:noProof/>
          </w:rPr>
          <w:t>1</w:t>
        </w:r>
      </w:fldSimple>
      <w:bookmarkEnd w:id="8"/>
      <w:r>
        <w:t>:</w:t>
      </w:r>
      <w:r w:rsidR="00A34485">
        <w:tab/>
      </w:r>
      <w:r>
        <w:t>Region TD v elektro</w:t>
      </w:r>
      <w:bookmarkEnd w:id="9"/>
    </w:p>
    <w:tbl>
      <w:tblPr>
        <w:tblW w:w="9329" w:type="dxa"/>
        <w:jc w:val="center"/>
        <w:tblBorders>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1028"/>
        <w:gridCol w:w="796"/>
        <w:gridCol w:w="929"/>
        <w:gridCol w:w="1096"/>
        <w:gridCol w:w="1096"/>
        <w:gridCol w:w="1096"/>
        <w:gridCol w:w="1096"/>
        <w:gridCol w:w="1096"/>
        <w:gridCol w:w="1096"/>
      </w:tblGrid>
      <w:tr w:rsidR="00107547" w:rsidTr="00220066">
        <w:trPr>
          <w:trHeight w:val="1116"/>
          <w:jc w:val="center"/>
        </w:trPr>
        <w:tc>
          <w:tcPr>
            <w:tcW w:w="1028" w:type="dxa"/>
            <w:shd w:val="clear" w:color="auto" w:fill="000080"/>
            <w:vAlign w:val="center"/>
          </w:tcPr>
          <w:p w:rsidR="00107547" w:rsidRDefault="00220066" w:rsidP="003B7267">
            <w:pPr>
              <w:spacing w:after="0"/>
              <w:jc w:val="center"/>
              <w:rPr>
                <w:b/>
                <w:bCs/>
                <w:color w:val="FFFFFF"/>
                <w:sz w:val="20"/>
                <w:szCs w:val="20"/>
                <w:lang w:eastAsia="cs-CZ"/>
              </w:rPr>
            </w:pPr>
            <w:r>
              <w:rPr>
                <w:b/>
                <w:bCs/>
                <w:color w:val="FFFFFF"/>
                <w:sz w:val="20"/>
                <w:szCs w:val="20"/>
                <w:lang w:eastAsia="cs-CZ"/>
              </w:rPr>
              <w:t>Region typového diagramu (RTD)</w:t>
            </w:r>
          </w:p>
        </w:tc>
        <w:tc>
          <w:tcPr>
            <w:tcW w:w="796" w:type="dxa"/>
            <w:shd w:val="clear" w:color="auto" w:fill="000080"/>
            <w:tcMar>
              <w:top w:w="0" w:type="dxa"/>
              <w:left w:w="70" w:type="dxa"/>
              <w:bottom w:w="0" w:type="dxa"/>
              <w:right w:w="70" w:type="dxa"/>
            </w:tcMar>
            <w:vAlign w:val="center"/>
            <w:hideMark/>
          </w:tcPr>
          <w:p w:rsidR="00107547" w:rsidRDefault="00107547" w:rsidP="003B7267">
            <w:pPr>
              <w:spacing w:after="0"/>
              <w:jc w:val="center"/>
              <w:rPr>
                <w:b/>
                <w:bCs/>
                <w:color w:val="FFFFFF"/>
                <w:sz w:val="20"/>
                <w:szCs w:val="20"/>
                <w:lang w:eastAsia="cs-CZ"/>
              </w:rPr>
            </w:pPr>
            <w:r>
              <w:rPr>
                <w:b/>
                <w:bCs/>
                <w:color w:val="FFFFFF"/>
                <w:sz w:val="20"/>
                <w:szCs w:val="20"/>
                <w:lang w:eastAsia="cs-CZ"/>
              </w:rPr>
              <w:t>1</w:t>
            </w:r>
          </w:p>
        </w:tc>
        <w:tc>
          <w:tcPr>
            <w:tcW w:w="929" w:type="dxa"/>
            <w:shd w:val="clear" w:color="auto" w:fill="000080"/>
            <w:tcMar>
              <w:top w:w="0" w:type="dxa"/>
              <w:left w:w="70" w:type="dxa"/>
              <w:bottom w:w="0" w:type="dxa"/>
              <w:right w:w="70" w:type="dxa"/>
            </w:tcMar>
            <w:vAlign w:val="center"/>
            <w:hideMark/>
          </w:tcPr>
          <w:p w:rsidR="00107547" w:rsidRDefault="00107547" w:rsidP="003B7267">
            <w:pPr>
              <w:spacing w:after="0"/>
              <w:jc w:val="center"/>
              <w:rPr>
                <w:b/>
                <w:bCs/>
                <w:color w:val="FFFFFF"/>
                <w:sz w:val="20"/>
                <w:szCs w:val="20"/>
                <w:lang w:eastAsia="cs-CZ"/>
              </w:rPr>
            </w:pPr>
            <w:r>
              <w:rPr>
                <w:b/>
                <w:bCs/>
                <w:color w:val="FFFFFF"/>
                <w:sz w:val="20"/>
                <w:szCs w:val="20"/>
                <w:lang w:eastAsia="cs-CZ"/>
              </w:rPr>
              <w:t>2</w:t>
            </w:r>
          </w:p>
        </w:tc>
        <w:tc>
          <w:tcPr>
            <w:tcW w:w="1096" w:type="dxa"/>
            <w:shd w:val="clear" w:color="auto" w:fill="000080"/>
            <w:tcMar>
              <w:top w:w="0" w:type="dxa"/>
              <w:left w:w="70" w:type="dxa"/>
              <w:bottom w:w="0" w:type="dxa"/>
              <w:right w:w="70" w:type="dxa"/>
            </w:tcMar>
            <w:vAlign w:val="center"/>
            <w:hideMark/>
          </w:tcPr>
          <w:p w:rsidR="00107547" w:rsidRDefault="00107547" w:rsidP="003B7267">
            <w:pPr>
              <w:spacing w:after="0"/>
              <w:jc w:val="center"/>
              <w:rPr>
                <w:b/>
                <w:bCs/>
                <w:color w:val="FFFFFF"/>
                <w:sz w:val="20"/>
                <w:szCs w:val="20"/>
                <w:lang w:eastAsia="cs-CZ"/>
              </w:rPr>
            </w:pPr>
            <w:r>
              <w:rPr>
                <w:b/>
                <w:bCs/>
                <w:color w:val="FFFFFF"/>
                <w:sz w:val="20"/>
                <w:szCs w:val="20"/>
                <w:lang w:eastAsia="cs-CZ"/>
              </w:rPr>
              <w:t>3</w:t>
            </w:r>
          </w:p>
        </w:tc>
        <w:tc>
          <w:tcPr>
            <w:tcW w:w="1096" w:type="dxa"/>
            <w:shd w:val="clear" w:color="auto" w:fill="000080"/>
            <w:tcMar>
              <w:top w:w="0" w:type="dxa"/>
              <w:left w:w="70" w:type="dxa"/>
              <w:bottom w:w="0" w:type="dxa"/>
              <w:right w:w="70" w:type="dxa"/>
            </w:tcMar>
            <w:vAlign w:val="center"/>
            <w:hideMark/>
          </w:tcPr>
          <w:p w:rsidR="00107547" w:rsidRDefault="00107547" w:rsidP="003B7267">
            <w:pPr>
              <w:spacing w:after="0"/>
              <w:jc w:val="center"/>
              <w:rPr>
                <w:b/>
                <w:bCs/>
                <w:color w:val="FFFFFF"/>
                <w:sz w:val="20"/>
                <w:szCs w:val="20"/>
                <w:lang w:eastAsia="cs-CZ"/>
              </w:rPr>
            </w:pPr>
            <w:r>
              <w:rPr>
                <w:b/>
                <w:bCs/>
                <w:color w:val="FFFFFF"/>
                <w:sz w:val="20"/>
                <w:szCs w:val="20"/>
                <w:lang w:eastAsia="cs-CZ"/>
              </w:rPr>
              <w:t>4</w:t>
            </w:r>
          </w:p>
        </w:tc>
        <w:tc>
          <w:tcPr>
            <w:tcW w:w="1096" w:type="dxa"/>
            <w:shd w:val="clear" w:color="auto" w:fill="000080"/>
            <w:tcMar>
              <w:top w:w="0" w:type="dxa"/>
              <w:left w:w="70" w:type="dxa"/>
              <w:bottom w:w="0" w:type="dxa"/>
              <w:right w:w="70" w:type="dxa"/>
            </w:tcMar>
            <w:vAlign w:val="center"/>
            <w:hideMark/>
          </w:tcPr>
          <w:p w:rsidR="00107547" w:rsidRDefault="00107547" w:rsidP="003B7267">
            <w:pPr>
              <w:spacing w:after="0"/>
              <w:jc w:val="center"/>
              <w:rPr>
                <w:b/>
                <w:bCs/>
                <w:color w:val="FFFFFF"/>
                <w:sz w:val="20"/>
                <w:szCs w:val="20"/>
                <w:lang w:eastAsia="cs-CZ"/>
              </w:rPr>
            </w:pPr>
            <w:r>
              <w:rPr>
                <w:b/>
                <w:bCs/>
                <w:color w:val="FFFFFF"/>
                <w:sz w:val="20"/>
                <w:szCs w:val="20"/>
                <w:lang w:eastAsia="cs-CZ"/>
              </w:rPr>
              <w:t>5</w:t>
            </w:r>
          </w:p>
        </w:tc>
        <w:tc>
          <w:tcPr>
            <w:tcW w:w="1096" w:type="dxa"/>
            <w:shd w:val="clear" w:color="auto" w:fill="000080"/>
            <w:tcMar>
              <w:top w:w="0" w:type="dxa"/>
              <w:left w:w="70" w:type="dxa"/>
              <w:bottom w:w="0" w:type="dxa"/>
              <w:right w:w="70" w:type="dxa"/>
            </w:tcMar>
            <w:vAlign w:val="center"/>
            <w:hideMark/>
          </w:tcPr>
          <w:p w:rsidR="00107547" w:rsidRDefault="00107547" w:rsidP="003B7267">
            <w:pPr>
              <w:spacing w:after="0"/>
              <w:jc w:val="center"/>
              <w:rPr>
                <w:b/>
                <w:bCs/>
                <w:color w:val="FFFFFF"/>
                <w:sz w:val="20"/>
                <w:szCs w:val="20"/>
                <w:lang w:eastAsia="cs-CZ"/>
              </w:rPr>
            </w:pPr>
            <w:r>
              <w:rPr>
                <w:b/>
                <w:bCs/>
                <w:color w:val="FFFFFF"/>
                <w:sz w:val="20"/>
                <w:szCs w:val="20"/>
                <w:lang w:eastAsia="cs-CZ"/>
              </w:rPr>
              <w:t>6</w:t>
            </w:r>
          </w:p>
        </w:tc>
        <w:tc>
          <w:tcPr>
            <w:tcW w:w="1096" w:type="dxa"/>
            <w:shd w:val="clear" w:color="auto" w:fill="000080"/>
            <w:tcMar>
              <w:top w:w="0" w:type="dxa"/>
              <w:left w:w="70" w:type="dxa"/>
              <w:bottom w:w="0" w:type="dxa"/>
              <w:right w:w="70" w:type="dxa"/>
            </w:tcMar>
            <w:vAlign w:val="center"/>
            <w:hideMark/>
          </w:tcPr>
          <w:p w:rsidR="00107547" w:rsidRDefault="00107547" w:rsidP="003B7267">
            <w:pPr>
              <w:spacing w:after="0"/>
              <w:jc w:val="center"/>
              <w:rPr>
                <w:b/>
                <w:bCs/>
                <w:color w:val="FFFFFF"/>
                <w:sz w:val="20"/>
                <w:szCs w:val="20"/>
                <w:lang w:eastAsia="cs-CZ"/>
              </w:rPr>
            </w:pPr>
            <w:r>
              <w:rPr>
                <w:b/>
                <w:bCs/>
                <w:color w:val="FFFFFF"/>
                <w:sz w:val="20"/>
                <w:szCs w:val="20"/>
                <w:lang w:eastAsia="cs-CZ"/>
              </w:rPr>
              <w:t>7</w:t>
            </w:r>
          </w:p>
        </w:tc>
        <w:tc>
          <w:tcPr>
            <w:tcW w:w="1096" w:type="dxa"/>
            <w:shd w:val="clear" w:color="auto" w:fill="000080"/>
            <w:tcMar>
              <w:top w:w="0" w:type="dxa"/>
              <w:left w:w="70" w:type="dxa"/>
              <w:bottom w:w="0" w:type="dxa"/>
              <w:right w:w="70" w:type="dxa"/>
            </w:tcMar>
            <w:vAlign w:val="center"/>
            <w:hideMark/>
          </w:tcPr>
          <w:p w:rsidR="00107547" w:rsidRDefault="00107547" w:rsidP="003B7267">
            <w:pPr>
              <w:spacing w:after="0"/>
              <w:jc w:val="center"/>
              <w:rPr>
                <w:b/>
                <w:bCs/>
                <w:color w:val="FFFFFF"/>
                <w:sz w:val="20"/>
                <w:szCs w:val="20"/>
                <w:lang w:eastAsia="cs-CZ"/>
              </w:rPr>
            </w:pPr>
            <w:r>
              <w:rPr>
                <w:b/>
                <w:bCs/>
                <w:color w:val="FFFFFF"/>
                <w:sz w:val="20"/>
                <w:szCs w:val="20"/>
                <w:lang w:eastAsia="cs-CZ"/>
              </w:rPr>
              <w:t>8</w:t>
            </w:r>
          </w:p>
        </w:tc>
      </w:tr>
      <w:tr w:rsidR="00107547" w:rsidTr="00107547">
        <w:trPr>
          <w:trHeight w:val="907"/>
          <w:jc w:val="center"/>
        </w:trPr>
        <w:tc>
          <w:tcPr>
            <w:tcW w:w="1028" w:type="dxa"/>
            <w:shd w:val="clear" w:color="auto" w:fill="5870C1" w:themeFill="text2" w:themeFillTint="99"/>
            <w:vAlign w:val="center"/>
          </w:tcPr>
          <w:p w:rsidR="00107547" w:rsidRDefault="00107547" w:rsidP="003B7267">
            <w:pPr>
              <w:spacing w:after="0"/>
              <w:jc w:val="center"/>
              <w:rPr>
                <w:b/>
                <w:bCs/>
                <w:color w:val="FFFFFF"/>
                <w:sz w:val="20"/>
                <w:szCs w:val="20"/>
                <w:lang w:eastAsia="cs-CZ"/>
              </w:rPr>
            </w:pPr>
            <w:r>
              <w:rPr>
                <w:b/>
                <w:bCs/>
                <w:color w:val="FFFFFF"/>
                <w:sz w:val="20"/>
                <w:szCs w:val="20"/>
                <w:lang w:eastAsia="cs-CZ"/>
              </w:rPr>
              <w:t>Označení sítě</w:t>
            </w:r>
          </w:p>
        </w:tc>
        <w:tc>
          <w:tcPr>
            <w:tcW w:w="796" w:type="dxa"/>
            <w:shd w:val="clear" w:color="auto" w:fill="5870C1" w:themeFill="text2" w:themeFillTint="99"/>
            <w:tcMar>
              <w:top w:w="0" w:type="dxa"/>
              <w:left w:w="70" w:type="dxa"/>
              <w:bottom w:w="0" w:type="dxa"/>
              <w:right w:w="70" w:type="dxa"/>
            </w:tcMar>
            <w:vAlign w:val="center"/>
          </w:tcPr>
          <w:p w:rsidR="00107547" w:rsidRDefault="00107547" w:rsidP="003B7267">
            <w:pPr>
              <w:spacing w:after="0"/>
              <w:jc w:val="center"/>
              <w:rPr>
                <w:b/>
                <w:bCs/>
                <w:color w:val="FFFFFF"/>
                <w:sz w:val="20"/>
                <w:szCs w:val="20"/>
                <w:lang w:eastAsia="cs-CZ"/>
              </w:rPr>
            </w:pPr>
            <w:r>
              <w:rPr>
                <w:b/>
                <w:bCs/>
                <w:color w:val="FFFFFF"/>
                <w:sz w:val="20"/>
                <w:szCs w:val="20"/>
                <w:lang w:eastAsia="cs-CZ"/>
              </w:rPr>
              <w:t>0011</w:t>
            </w:r>
          </w:p>
        </w:tc>
        <w:tc>
          <w:tcPr>
            <w:tcW w:w="929" w:type="dxa"/>
            <w:shd w:val="clear" w:color="auto" w:fill="5870C1" w:themeFill="text2" w:themeFillTint="99"/>
            <w:tcMar>
              <w:top w:w="0" w:type="dxa"/>
              <w:left w:w="70" w:type="dxa"/>
              <w:bottom w:w="0" w:type="dxa"/>
              <w:right w:w="70" w:type="dxa"/>
            </w:tcMar>
            <w:vAlign w:val="center"/>
          </w:tcPr>
          <w:p w:rsidR="00107547" w:rsidRDefault="00107547" w:rsidP="003B7267">
            <w:pPr>
              <w:spacing w:after="0"/>
              <w:jc w:val="center"/>
              <w:rPr>
                <w:b/>
                <w:bCs/>
                <w:color w:val="FFFFFF"/>
                <w:sz w:val="20"/>
                <w:szCs w:val="20"/>
                <w:lang w:eastAsia="cs-CZ"/>
              </w:rPr>
            </w:pPr>
            <w:r>
              <w:rPr>
                <w:b/>
                <w:bCs/>
                <w:color w:val="FFFFFF"/>
                <w:sz w:val="20"/>
                <w:szCs w:val="20"/>
                <w:lang w:eastAsia="cs-CZ"/>
              </w:rPr>
              <w:t>0021</w:t>
            </w:r>
          </w:p>
        </w:tc>
        <w:tc>
          <w:tcPr>
            <w:tcW w:w="1096" w:type="dxa"/>
            <w:shd w:val="clear" w:color="auto" w:fill="5870C1" w:themeFill="text2" w:themeFillTint="99"/>
            <w:tcMar>
              <w:top w:w="0" w:type="dxa"/>
              <w:left w:w="70" w:type="dxa"/>
              <w:bottom w:w="0" w:type="dxa"/>
              <w:right w:w="70" w:type="dxa"/>
            </w:tcMar>
            <w:vAlign w:val="center"/>
          </w:tcPr>
          <w:p w:rsidR="00107547" w:rsidRDefault="00107547" w:rsidP="003B7267">
            <w:pPr>
              <w:spacing w:after="0"/>
              <w:jc w:val="center"/>
              <w:rPr>
                <w:b/>
                <w:bCs/>
                <w:color w:val="FFFFFF"/>
                <w:sz w:val="20"/>
                <w:szCs w:val="20"/>
                <w:lang w:eastAsia="cs-CZ"/>
              </w:rPr>
            </w:pPr>
            <w:r>
              <w:rPr>
                <w:b/>
                <w:bCs/>
                <w:color w:val="FFFFFF"/>
                <w:sz w:val="20"/>
                <w:szCs w:val="20"/>
                <w:lang w:eastAsia="cs-CZ"/>
              </w:rPr>
              <w:t>0031</w:t>
            </w:r>
          </w:p>
        </w:tc>
        <w:tc>
          <w:tcPr>
            <w:tcW w:w="1096" w:type="dxa"/>
            <w:shd w:val="clear" w:color="auto" w:fill="5870C1" w:themeFill="text2" w:themeFillTint="99"/>
            <w:tcMar>
              <w:top w:w="0" w:type="dxa"/>
              <w:left w:w="70" w:type="dxa"/>
              <w:bottom w:w="0" w:type="dxa"/>
              <w:right w:w="70" w:type="dxa"/>
            </w:tcMar>
            <w:vAlign w:val="center"/>
          </w:tcPr>
          <w:p w:rsidR="00107547" w:rsidRDefault="00107547" w:rsidP="003B7267">
            <w:pPr>
              <w:spacing w:after="0"/>
              <w:jc w:val="center"/>
              <w:rPr>
                <w:b/>
                <w:bCs/>
                <w:color w:val="FFFFFF"/>
                <w:sz w:val="20"/>
                <w:szCs w:val="20"/>
                <w:lang w:eastAsia="cs-CZ"/>
              </w:rPr>
            </w:pPr>
            <w:r>
              <w:rPr>
                <w:b/>
                <w:bCs/>
                <w:color w:val="FFFFFF"/>
                <w:sz w:val="20"/>
                <w:szCs w:val="20"/>
                <w:lang w:eastAsia="cs-CZ"/>
              </w:rPr>
              <w:t>0041</w:t>
            </w:r>
          </w:p>
        </w:tc>
        <w:tc>
          <w:tcPr>
            <w:tcW w:w="1096" w:type="dxa"/>
            <w:shd w:val="clear" w:color="auto" w:fill="5870C1" w:themeFill="text2" w:themeFillTint="99"/>
            <w:tcMar>
              <w:top w:w="0" w:type="dxa"/>
              <w:left w:w="70" w:type="dxa"/>
              <w:bottom w:w="0" w:type="dxa"/>
              <w:right w:w="70" w:type="dxa"/>
            </w:tcMar>
            <w:vAlign w:val="center"/>
          </w:tcPr>
          <w:p w:rsidR="00107547" w:rsidRDefault="00107547" w:rsidP="003B7267">
            <w:pPr>
              <w:spacing w:after="0"/>
              <w:jc w:val="center"/>
              <w:rPr>
                <w:b/>
                <w:bCs/>
                <w:color w:val="FFFFFF"/>
                <w:sz w:val="20"/>
                <w:szCs w:val="20"/>
                <w:lang w:eastAsia="cs-CZ"/>
              </w:rPr>
            </w:pPr>
            <w:r>
              <w:rPr>
                <w:b/>
                <w:bCs/>
                <w:color w:val="FFFFFF"/>
                <w:sz w:val="20"/>
                <w:szCs w:val="20"/>
                <w:lang w:eastAsia="cs-CZ"/>
              </w:rPr>
              <w:t>0051</w:t>
            </w:r>
          </w:p>
        </w:tc>
        <w:tc>
          <w:tcPr>
            <w:tcW w:w="1096" w:type="dxa"/>
            <w:shd w:val="clear" w:color="auto" w:fill="5870C1" w:themeFill="text2" w:themeFillTint="99"/>
            <w:tcMar>
              <w:top w:w="0" w:type="dxa"/>
              <w:left w:w="70" w:type="dxa"/>
              <w:bottom w:w="0" w:type="dxa"/>
              <w:right w:w="70" w:type="dxa"/>
            </w:tcMar>
            <w:vAlign w:val="center"/>
          </w:tcPr>
          <w:p w:rsidR="00107547" w:rsidRDefault="00107547" w:rsidP="003B7267">
            <w:pPr>
              <w:spacing w:after="0"/>
              <w:jc w:val="center"/>
              <w:rPr>
                <w:b/>
                <w:bCs/>
                <w:color w:val="FFFFFF"/>
                <w:sz w:val="20"/>
                <w:szCs w:val="20"/>
                <w:lang w:eastAsia="cs-CZ"/>
              </w:rPr>
            </w:pPr>
            <w:r>
              <w:rPr>
                <w:b/>
                <w:bCs/>
                <w:color w:val="FFFFFF"/>
                <w:sz w:val="20"/>
                <w:szCs w:val="20"/>
                <w:lang w:eastAsia="cs-CZ"/>
              </w:rPr>
              <w:t>0061</w:t>
            </w:r>
          </w:p>
        </w:tc>
        <w:tc>
          <w:tcPr>
            <w:tcW w:w="1096" w:type="dxa"/>
            <w:shd w:val="clear" w:color="auto" w:fill="5870C1" w:themeFill="text2" w:themeFillTint="99"/>
            <w:tcMar>
              <w:top w:w="0" w:type="dxa"/>
              <w:left w:w="70" w:type="dxa"/>
              <w:bottom w:w="0" w:type="dxa"/>
              <w:right w:w="70" w:type="dxa"/>
            </w:tcMar>
            <w:vAlign w:val="center"/>
          </w:tcPr>
          <w:p w:rsidR="00107547" w:rsidRDefault="00107547" w:rsidP="003B7267">
            <w:pPr>
              <w:spacing w:after="0"/>
              <w:jc w:val="center"/>
              <w:rPr>
                <w:b/>
                <w:bCs/>
                <w:color w:val="FFFFFF"/>
                <w:sz w:val="20"/>
                <w:szCs w:val="20"/>
                <w:lang w:eastAsia="cs-CZ"/>
              </w:rPr>
            </w:pPr>
            <w:r>
              <w:rPr>
                <w:b/>
                <w:bCs/>
                <w:color w:val="FFFFFF"/>
                <w:sz w:val="20"/>
                <w:szCs w:val="20"/>
                <w:lang w:eastAsia="cs-CZ"/>
              </w:rPr>
              <w:t>0071</w:t>
            </w:r>
          </w:p>
        </w:tc>
        <w:tc>
          <w:tcPr>
            <w:tcW w:w="1096" w:type="dxa"/>
            <w:shd w:val="clear" w:color="auto" w:fill="5870C1" w:themeFill="text2" w:themeFillTint="99"/>
            <w:tcMar>
              <w:top w:w="0" w:type="dxa"/>
              <w:left w:w="70" w:type="dxa"/>
              <w:bottom w:w="0" w:type="dxa"/>
              <w:right w:w="70" w:type="dxa"/>
            </w:tcMar>
            <w:vAlign w:val="center"/>
          </w:tcPr>
          <w:p w:rsidR="00107547" w:rsidRDefault="00107547" w:rsidP="003B7267">
            <w:pPr>
              <w:spacing w:after="0"/>
              <w:jc w:val="center"/>
              <w:rPr>
                <w:b/>
                <w:bCs/>
                <w:color w:val="FFFFFF"/>
                <w:sz w:val="20"/>
                <w:szCs w:val="20"/>
                <w:lang w:eastAsia="cs-CZ"/>
              </w:rPr>
            </w:pPr>
            <w:r>
              <w:rPr>
                <w:b/>
                <w:bCs/>
                <w:color w:val="FFFFFF"/>
                <w:sz w:val="20"/>
                <w:szCs w:val="20"/>
                <w:lang w:eastAsia="cs-CZ"/>
              </w:rPr>
              <w:t>0081</w:t>
            </w:r>
          </w:p>
        </w:tc>
      </w:tr>
      <w:tr w:rsidR="00107547" w:rsidTr="00107547">
        <w:trPr>
          <w:trHeight w:val="1591"/>
          <w:jc w:val="center"/>
        </w:trPr>
        <w:tc>
          <w:tcPr>
            <w:tcW w:w="1028" w:type="dxa"/>
            <w:shd w:val="clear" w:color="auto" w:fill="5870C1" w:themeFill="text2" w:themeFillTint="99"/>
            <w:vAlign w:val="center"/>
          </w:tcPr>
          <w:p w:rsidR="00107547" w:rsidRDefault="00107547" w:rsidP="003B7267">
            <w:pPr>
              <w:spacing w:after="0"/>
              <w:jc w:val="center"/>
              <w:rPr>
                <w:b/>
                <w:bCs/>
                <w:color w:val="FFFFFF"/>
                <w:sz w:val="20"/>
                <w:szCs w:val="20"/>
                <w:lang w:eastAsia="cs-CZ"/>
              </w:rPr>
            </w:pPr>
            <w:r>
              <w:rPr>
                <w:b/>
                <w:bCs/>
                <w:color w:val="FFFFFF"/>
                <w:sz w:val="20"/>
                <w:szCs w:val="20"/>
                <w:lang w:eastAsia="cs-CZ"/>
              </w:rPr>
              <w:t>Regionální název</w:t>
            </w:r>
          </w:p>
        </w:tc>
        <w:tc>
          <w:tcPr>
            <w:tcW w:w="796" w:type="dxa"/>
            <w:shd w:val="clear" w:color="auto" w:fill="5870C1" w:themeFill="text2" w:themeFillTint="99"/>
            <w:tcMar>
              <w:top w:w="0" w:type="dxa"/>
              <w:left w:w="70" w:type="dxa"/>
              <w:bottom w:w="0" w:type="dxa"/>
              <w:right w:w="70" w:type="dxa"/>
            </w:tcMar>
            <w:vAlign w:val="center"/>
          </w:tcPr>
          <w:p w:rsidR="00107547" w:rsidRDefault="00107547" w:rsidP="003B7267">
            <w:pPr>
              <w:spacing w:after="0"/>
              <w:jc w:val="center"/>
              <w:rPr>
                <w:b/>
                <w:bCs/>
                <w:color w:val="FFFFFF"/>
                <w:sz w:val="20"/>
                <w:szCs w:val="20"/>
                <w:lang w:eastAsia="cs-CZ"/>
              </w:rPr>
            </w:pPr>
            <w:r>
              <w:rPr>
                <w:b/>
                <w:bCs/>
                <w:color w:val="FFFFFF"/>
                <w:sz w:val="20"/>
                <w:szCs w:val="20"/>
                <w:lang w:eastAsia="cs-CZ"/>
              </w:rPr>
              <w:t>EG.D Západ</w:t>
            </w:r>
          </w:p>
          <w:p w:rsidR="00107547" w:rsidRDefault="00107547" w:rsidP="003B7267">
            <w:pPr>
              <w:spacing w:after="0"/>
              <w:jc w:val="center"/>
              <w:rPr>
                <w:b/>
                <w:bCs/>
                <w:color w:val="FFFFFF"/>
                <w:sz w:val="20"/>
                <w:szCs w:val="20"/>
                <w:lang w:eastAsia="cs-CZ"/>
              </w:rPr>
            </w:pPr>
            <w:r>
              <w:rPr>
                <w:b/>
                <w:bCs/>
                <w:color w:val="FFFFFF"/>
                <w:sz w:val="20"/>
                <w:szCs w:val="20"/>
                <w:lang w:eastAsia="cs-CZ"/>
              </w:rPr>
              <w:t>(býv. E.ON Západ)</w:t>
            </w:r>
          </w:p>
        </w:tc>
        <w:tc>
          <w:tcPr>
            <w:tcW w:w="929" w:type="dxa"/>
            <w:shd w:val="clear" w:color="auto" w:fill="5870C1" w:themeFill="text2" w:themeFillTint="99"/>
            <w:tcMar>
              <w:top w:w="0" w:type="dxa"/>
              <w:left w:w="70" w:type="dxa"/>
              <w:bottom w:w="0" w:type="dxa"/>
              <w:right w:w="70" w:type="dxa"/>
            </w:tcMar>
            <w:vAlign w:val="center"/>
          </w:tcPr>
          <w:p w:rsidR="00107547" w:rsidRDefault="00107547" w:rsidP="003B7267">
            <w:pPr>
              <w:spacing w:after="0"/>
              <w:jc w:val="center"/>
              <w:rPr>
                <w:b/>
                <w:bCs/>
                <w:color w:val="FFFFFF"/>
                <w:sz w:val="20"/>
                <w:szCs w:val="20"/>
                <w:lang w:eastAsia="cs-CZ"/>
              </w:rPr>
            </w:pPr>
            <w:r>
              <w:rPr>
                <w:b/>
                <w:bCs/>
                <w:color w:val="FFFFFF"/>
                <w:sz w:val="20"/>
                <w:szCs w:val="20"/>
                <w:lang w:eastAsia="cs-CZ"/>
              </w:rPr>
              <w:t>EG.D Východ</w:t>
            </w:r>
          </w:p>
          <w:p w:rsidR="00107547" w:rsidRDefault="00107547" w:rsidP="003B7267">
            <w:pPr>
              <w:spacing w:after="0"/>
              <w:jc w:val="center"/>
              <w:rPr>
                <w:b/>
                <w:bCs/>
                <w:color w:val="FFFFFF"/>
                <w:sz w:val="20"/>
                <w:szCs w:val="20"/>
                <w:lang w:eastAsia="cs-CZ"/>
              </w:rPr>
            </w:pPr>
            <w:r>
              <w:rPr>
                <w:b/>
                <w:bCs/>
                <w:color w:val="FFFFFF"/>
                <w:sz w:val="20"/>
                <w:szCs w:val="20"/>
                <w:lang w:eastAsia="cs-CZ"/>
              </w:rPr>
              <w:t>(býv. E.ON Východ)</w:t>
            </w:r>
          </w:p>
        </w:tc>
        <w:tc>
          <w:tcPr>
            <w:tcW w:w="1096" w:type="dxa"/>
            <w:shd w:val="clear" w:color="auto" w:fill="5870C1" w:themeFill="text2" w:themeFillTint="99"/>
            <w:tcMar>
              <w:top w:w="0" w:type="dxa"/>
              <w:left w:w="70" w:type="dxa"/>
              <w:bottom w:w="0" w:type="dxa"/>
              <w:right w:w="70" w:type="dxa"/>
            </w:tcMar>
            <w:vAlign w:val="center"/>
          </w:tcPr>
          <w:p w:rsidR="00107547" w:rsidRDefault="00107547" w:rsidP="003B7267">
            <w:pPr>
              <w:spacing w:after="0"/>
              <w:jc w:val="center"/>
              <w:rPr>
                <w:b/>
                <w:bCs/>
                <w:color w:val="FFFFFF"/>
                <w:sz w:val="20"/>
                <w:szCs w:val="20"/>
                <w:lang w:eastAsia="cs-CZ"/>
              </w:rPr>
            </w:pPr>
            <w:r w:rsidRPr="00C472D0">
              <w:rPr>
                <w:b/>
                <w:bCs/>
                <w:color w:val="FFFFFF"/>
                <w:sz w:val="20"/>
                <w:szCs w:val="20"/>
                <w:lang w:eastAsia="cs-CZ"/>
              </w:rPr>
              <w:t>PRE - distribuce</w:t>
            </w:r>
          </w:p>
        </w:tc>
        <w:tc>
          <w:tcPr>
            <w:tcW w:w="1096" w:type="dxa"/>
            <w:shd w:val="clear" w:color="auto" w:fill="5870C1" w:themeFill="text2" w:themeFillTint="99"/>
            <w:tcMar>
              <w:top w:w="0" w:type="dxa"/>
              <w:left w:w="70" w:type="dxa"/>
              <w:bottom w:w="0" w:type="dxa"/>
              <w:right w:w="70" w:type="dxa"/>
            </w:tcMar>
            <w:vAlign w:val="center"/>
          </w:tcPr>
          <w:p w:rsidR="00107547" w:rsidRDefault="00107547" w:rsidP="003B7267">
            <w:pPr>
              <w:spacing w:after="0"/>
              <w:jc w:val="center"/>
              <w:rPr>
                <w:b/>
                <w:bCs/>
                <w:color w:val="FFFFFF"/>
                <w:sz w:val="20"/>
                <w:szCs w:val="20"/>
                <w:lang w:eastAsia="cs-CZ"/>
              </w:rPr>
            </w:pPr>
            <w:r w:rsidRPr="00C472D0">
              <w:rPr>
                <w:b/>
                <w:bCs/>
                <w:color w:val="FFFFFF"/>
                <w:sz w:val="20"/>
                <w:szCs w:val="20"/>
                <w:lang w:eastAsia="cs-CZ"/>
              </w:rPr>
              <w:t>ČEZ - distribuce (býv. SČE)</w:t>
            </w:r>
          </w:p>
        </w:tc>
        <w:tc>
          <w:tcPr>
            <w:tcW w:w="1096" w:type="dxa"/>
            <w:shd w:val="clear" w:color="auto" w:fill="5870C1" w:themeFill="text2" w:themeFillTint="99"/>
            <w:tcMar>
              <w:top w:w="0" w:type="dxa"/>
              <w:left w:w="70" w:type="dxa"/>
              <w:bottom w:w="0" w:type="dxa"/>
              <w:right w:w="70" w:type="dxa"/>
            </w:tcMar>
            <w:vAlign w:val="center"/>
          </w:tcPr>
          <w:p w:rsidR="00107547" w:rsidRDefault="00107547" w:rsidP="003B7267">
            <w:pPr>
              <w:spacing w:after="0"/>
              <w:jc w:val="center"/>
              <w:rPr>
                <w:b/>
                <w:bCs/>
                <w:color w:val="FFFFFF"/>
                <w:sz w:val="20"/>
                <w:szCs w:val="20"/>
                <w:lang w:eastAsia="cs-CZ"/>
              </w:rPr>
            </w:pPr>
            <w:r w:rsidRPr="00C472D0">
              <w:rPr>
                <w:b/>
                <w:bCs/>
                <w:color w:val="FFFFFF"/>
                <w:sz w:val="20"/>
                <w:szCs w:val="20"/>
                <w:lang w:eastAsia="cs-CZ"/>
              </w:rPr>
              <w:t>ČEZ - distribuce (býv. SME)</w:t>
            </w:r>
          </w:p>
        </w:tc>
        <w:tc>
          <w:tcPr>
            <w:tcW w:w="1096" w:type="dxa"/>
            <w:shd w:val="clear" w:color="auto" w:fill="5870C1" w:themeFill="text2" w:themeFillTint="99"/>
            <w:tcMar>
              <w:top w:w="0" w:type="dxa"/>
              <w:left w:w="70" w:type="dxa"/>
              <w:bottom w:w="0" w:type="dxa"/>
              <w:right w:w="70" w:type="dxa"/>
            </w:tcMar>
            <w:vAlign w:val="center"/>
          </w:tcPr>
          <w:p w:rsidR="00107547" w:rsidRDefault="00107547" w:rsidP="003B7267">
            <w:pPr>
              <w:spacing w:after="0"/>
              <w:jc w:val="center"/>
              <w:rPr>
                <w:b/>
                <w:bCs/>
                <w:color w:val="FFFFFF"/>
                <w:sz w:val="20"/>
                <w:szCs w:val="20"/>
                <w:lang w:eastAsia="cs-CZ"/>
              </w:rPr>
            </w:pPr>
            <w:r w:rsidRPr="00C472D0">
              <w:rPr>
                <w:b/>
                <w:bCs/>
                <w:color w:val="FFFFFF"/>
                <w:sz w:val="20"/>
                <w:szCs w:val="20"/>
                <w:lang w:eastAsia="cs-CZ"/>
              </w:rPr>
              <w:t>ČEZ - distribuce (býv. STE)</w:t>
            </w:r>
          </w:p>
        </w:tc>
        <w:tc>
          <w:tcPr>
            <w:tcW w:w="1096" w:type="dxa"/>
            <w:shd w:val="clear" w:color="auto" w:fill="5870C1" w:themeFill="text2" w:themeFillTint="99"/>
            <w:tcMar>
              <w:top w:w="0" w:type="dxa"/>
              <w:left w:w="70" w:type="dxa"/>
              <w:bottom w:w="0" w:type="dxa"/>
              <w:right w:w="70" w:type="dxa"/>
            </w:tcMar>
            <w:vAlign w:val="center"/>
          </w:tcPr>
          <w:p w:rsidR="00107547" w:rsidRDefault="00107547" w:rsidP="003B7267">
            <w:pPr>
              <w:spacing w:after="0"/>
              <w:jc w:val="center"/>
              <w:rPr>
                <w:b/>
                <w:bCs/>
                <w:color w:val="FFFFFF"/>
                <w:sz w:val="20"/>
                <w:szCs w:val="20"/>
                <w:lang w:eastAsia="cs-CZ"/>
              </w:rPr>
            </w:pPr>
            <w:r w:rsidRPr="00C472D0">
              <w:rPr>
                <w:b/>
                <w:bCs/>
                <w:color w:val="FFFFFF"/>
                <w:sz w:val="20"/>
                <w:szCs w:val="20"/>
                <w:lang w:eastAsia="cs-CZ"/>
              </w:rPr>
              <w:t>ČEZ - distribuce (býv. VČE)</w:t>
            </w:r>
          </w:p>
        </w:tc>
        <w:tc>
          <w:tcPr>
            <w:tcW w:w="1096" w:type="dxa"/>
            <w:shd w:val="clear" w:color="auto" w:fill="5870C1" w:themeFill="text2" w:themeFillTint="99"/>
            <w:tcMar>
              <w:top w:w="0" w:type="dxa"/>
              <w:left w:w="70" w:type="dxa"/>
              <w:bottom w:w="0" w:type="dxa"/>
              <w:right w:w="70" w:type="dxa"/>
            </w:tcMar>
            <w:vAlign w:val="center"/>
          </w:tcPr>
          <w:p w:rsidR="00107547" w:rsidRDefault="00107547" w:rsidP="003B7267">
            <w:pPr>
              <w:spacing w:after="0"/>
              <w:jc w:val="center"/>
              <w:rPr>
                <w:b/>
                <w:bCs/>
                <w:color w:val="FFFFFF"/>
                <w:sz w:val="20"/>
                <w:szCs w:val="20"/>
                <w:lang w:eastAsia="cs-CZ"/>
              </w:rPr>
            </w:pPr>
            <w:r w:rsidRPr="00C472D0">
              <w:rPr>
                <w:b/>
                <w:bCs/>
                <w:color w:val="FFFFFF"/>
                <w:sz w:val="20"/>
                <w:szCs w:val="20"/>
                <w:lang w:eastAsia="cs-CZ"/>
              </w:rPr>
              <w:t>ČEZ - distribuce (býv. ZČE)</w:t>
            </w:r>
          </w:p>
        </w:tc>
      </w:tr>
    </w:tbl>
    <w:p w:rsidR="00D26012" w:rsidRDefault="00107547" w:rsidP="00220066">
      <w:pPr>
        <w:pStyle w:val="Odstavec"/>
        <w:spacing w:before="240"/>
      </w:pPr>
      <w:bookmarkStart w:id="10" w:name="_Ref130560613"/>
      <w:r w:rsidRPr="00107547">
        <w:t xml:space="preserve">V případě, že je odběrné místo v lokální distribuční soustavě, uvede obchodník do této </w:t>
      </w:r>
      <w:r w:rsidR="00BA5D38">
        <w:t>položky</w:t>
      </w:r>
      <w:r w:rsidRPr="00107547">
        <w:t xml:space="preserve"> číslo</w:t>
      </w:r>
      <w:r w:rsidR="00BA5D38">
        <w:t xml:space="preserve"> odpovídající hodnotě RTD pro</w:t>
      </w:r>
      <w:r w:rsidRPr="00107547">
        <w:t xml:space="preserve"> nadřazen</w:t>
      </w:r>
      <w:r w:rsidR="00BA5D38">
        <w:t>ou</w:t>
      </w:r>
      <w:r w:rsidRPr="00107547">
        <w:t xml:space="preserve"> regionální distribuční soustav</w:t>
      </w:r>
      <w:r w:rsidR="00BA5D38">
        <w:t>u</w:t>
      </w:r>
      <w:r>
        <w:t>.</w:t>
      </w:r>
    </w:p>
    <w:p w:rsidR="00BC6661" w:rsidRDefault="00C472D0" w:rsidP="003B7267">
      <w:pPr>
        <w:pStyle w:val="NadpisXXX"/>
      </w:pPr>
      <w:bookmarkStart w:id="11" w:name="_Toc130902050"/>
      <w:r>
        <w:lastRenderedPageBreak/>
        <w:t>Distribuční síť</w:t>
      </w:r>
      <w:r w:rsidR="000A6832">
        <w:t xml:space="preserve"> v plynárenství</w:t>
      </w:r>
      <w:bookmarkEnd w:id="10"/>
      <w:bookmarkEnd w:id="11"/>
    </w:p>
    <w:p w:rsidR="000A6832" w:rsidRDefault="000A6832" w:rsidP="000A6832">
      <w:pPr>
        <w:pStyle w:val="Odstavec"/>
      </w:pPr>
      <w:bookmarkStart w:id="12" w:name="_Hlk130803386"/>
      <w:r>
        <w:t xml:space="preserve">Pro označení </w:t>
      </w:r>
      <w:r w:rsidR="003C1A71">
        <w:t>Distribuční sítě</w:t>
      </w:r>
      <w:r>
        <w:t xml:space="preserve"> </w:t>
      </w:r>
      <w:r w:rsidR="003C1A71">
        <w:t xml:space="preserve">se </w:t>
      </w:r>
      <w:r>
        <w:t xml:space="preserve">v plynárenství používají 3místné </w:t>
      </w:r>
      <w:r w:rsidR="00016A3A" w:rsidRPr="00D26012">
        <w:rPr>
          <w:b/>
          <w:i/>
        </w:rPr>
        <w:t>číselné označení</w:t>
      </w:r>
      <w:r w:rsidR="00F922A6">
        <w:t>, které vydává operátor trhu (OTE)</w:t>
      </w:r>
      <w:r w:rsidR="001D0586">
        <w:t>.</w:t>
      </w:r>
      <w:r w:rsidR="003B7267">
        <w:t xml:space="preserve"> </w:t>
      </w:r>
      <w:r w:rsidR="001D0586">
        <w:t xml:space="preserve">V </w:t>
      </w:r>
      <w:r w:rsidR="00234152">
        <w:fldChar w:fldCharType="begin"/>
      </w:r>
      <w:r w:rsidR="00234152">
        <w:instrText xml:space="preserve"> REF _Ref130195250 \h </w:instrText>
      </w:r>
      <w:r w:rsidR="00234152">
        <w:fldChar w:fldCharType="separate"/>
      </w:r>
      <w:r w:rsidR="00137AF1">
        <w:t xml:space="preserve">Tabulka </w:t>
      </w:r>
      <w:r w:rsidR="00137AF1">
        <w:rPr>
          <w:noProof/>
        </w:rPr>
        <w:t>2</w:t>
      </w:r>
      <w:r w:rsidR="00234152">
        <w:fldChar w:fldCharType="end"/>
      </w:r>
      <w:r w:rsidR="001D0586">
        <w:t xml:space="preserve"> jsou</w:t>
      </w:r>
      <w:r w:rsidR="00016A3A">
        <w:t xml:space="preserve"> uvedena</w:t>
      </w:r>
      <w:r w:rsidR="001D0586">
        <w:t xml:space="preserve"> </w:t>
      </w:r>
      <w:r w:rsidR="001D0586" w:rsidRPr="00D26012">
        <w:rPr>
          <w:b/>
          <w:i/>
        </w:rPr>
        <w:t>čísla sítě</w:t>
      </w:r>
      <w:r w:rsidR="001D0586">
        <w:t xml:space="preserve"> regionálních dist</w:t>
      </w:r>
      <w:r w:rsidR="003B7267">
        <w:t>ributorů</w:t>
      </w:r>
      <w:r w:rsidR="00F922A6">
        <w:t>:</w:t>
      </w:r>
    </w:p>
    <w:p w:rsidR="00234152" w:rsidRDefault="00234152" w:rsidP="00234152">
      <w:pPr>
        <w:pStyle w:val="Titulek"/>
      </w:pPr>
      <w:bookmarkStart w:id="13" w:name="_Ref130195250"/>
      <w:bookmarkStart w:id="14" w:name="_Toc130902140"/>
      <w:bookmarkEnd w:id="12"/>
      <w:r>
        <w:t xml:space="preserve">Tabulka </w:t>
      </w:r>
      <w:fldSimple w:instr=" SEQ Tabulka \* ARABIC ">
        <w:r w:rsidR="00137AF1">
          <w:rPr>
            <w:noProof/>
          </w:rPr>
          <w:t>2</w:t>
        </w:r>
      </w:fldSimple>
      <w:bookmarkEnd w:id="13"/>
      <w:r>
        <w:t>:</w:t>
      </w:r>
      <w:r w:rsidR="00A34485">
        <w:tab/>
      </w:r>
      <w:r w:rsidR="001D0586">
        <w:t>Regionální d</w:t>
      </w:r>
      <w:r w:rsidR="00C37A45">
        <w:t>istribuční sítě</w:t>
      </w:r>
      <w:r>
        <w:t xml:space="preserve"> v plynárenství</w:t>
      </w:r>
      <w:bookmarkEnd w:id="14"/>
    </w:p>
    <w:tbl>
      <w:tblPr>
        <w:tblW w:w="6982" w:type="dxa"/>
        <w:jc w:val="center"/>
        <w:tblBorders>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1120"/>
        <w:gridCol w:w="1120"/>
        <w:gridCol w:w="952"/>
        <w:gridCol w:w="953"/>
        <w:gridCol w:w="953"/>
        <w:gridCol w:w="953"/>
        <w:gridCol w:w="931"/>
      </w:tblGrid>
      <w:tr w:rsidR="00EC3ADD" w:rsidTr="00016A3A">
        <w:trPr>
          <w:trHeight w:val="907"/>
          <w:jc w:val="center"/>
        </w:trPr>
        <w:tc>
          <w:tcPr>
            <w:tcW w:w="1120" w:type="dxa"/>
            <w:shd w:val="clear" w:color="auto" w:fill="5870C1" w:themeFill="text2" w:themeFillTint="99"/>
            <w:vAlign w:val="center"/>
          </w:tcPr>
          <w:p w:rsidR="00EC3ADD" w:rsidRDefault="00016A3A" w:rsidP="00016A3A">
            <w:pPr>
              <w:spacing w:after="0"/>
              <w:jc w:val="center"/>
              <w:rPr>
                <w:b/>
                <w:bCs/>
                <w:color w:val="FFFFFF"/>
                <w:sz w:val="20"/>
                <w:szCs w:val="20"/>
                <w:lang w:eastAsia="cs-CZ"/>
              </w:rPr>
            </w:pPr>
            <w:r>
              <w:rPr>
                <w:b/>
                <w:bCs/>
                <w:color w:val="FFFFFF"/>
                <w:sz w:val="20"/>
                <w:szCs w:val="20"/>
                <w:lang w:eastAsia="cs-CZ"/>
              </w:rPr>
              <w:t>Regionální distributor</w:t>
            </w:r>
          </w:p>
        </w:tc>
        <w:tc>
          <w:tcPr>
            <w:tcW w:w="1120" w:type="dxa"/>
            <w:shd w:val="clear" w:color="auto" w:fill="5870C1" w:themeFill="text2" w:themeFillTint="99"/>
            <w:tcMar>
              <w:top w:w="0" w:type="dxa"/>
              <w:left w:w="70" w:type="dxa"/>
              <w:bottom w:w="0" w:type="dxa"/>
              <w:right w:w="70" w:type="dxa"/>
            </w:tcMar>
            <w:vAlign w:val="center"/>
            <w:hideMark/>
          </w:tcPr>
          <w:p w:rsidR="00EC3ADD" w:rsidRDefault="00EC3ADD" w:rsidP="00016A3A">
            <w:pPr>
              <w:spacing w:after="0"/>
              <w:jc w:val="center"/>
              <w:rPr>
                <w:b/>
                <w:bCs/>
                <w:color w:val="FFFFFF"/>
                <w:sz w:val="20"/>
                <w:szCs w:val="20"/>
                <w:lang w:eastAsia="cs-CZ"/>
              </w:rPr>
            </w:pPr>
            <w:r>
              <w:rPr>
                <w:b/>
                <w:bCs/>
                <w:color w:val="FFFFFF"/>
                <w:sz w:val="20"/>
                <w:szCs w:val="20"/>
                <w:lang w:eastAsia="cs-CZ"/>
              </w:rPr>
              <w:t>PPAS Distribuce</w:t>
            </w:r>
          </w:p>
        </w:tc>
        <w:tc>
          <w:tcPr>
            <w:tcW w:w="952" w:type="dxa"/>
            <w:shd w:val="clear" w:color="auto" w:fill="5870C1" w:themeFill="text2" w:themeFillTint="99"/>
            <w:tcMar>
              <w:top w:w="0" w:type="dxa"/>
              <w:left w:w="70" w:type="dxa"/>
              <w:bottom w:w="0" w:type="dxa"/>
              <w:right w:w="70" w:type="dxa"/>
            </w:tcMar>
            <w:vAlign w:val="center"/>
            <w:hideMark/>
          </w:tcPr>
          <w:p w:rsidR="00EC3ADD" w:rsidRDefault="00EC3ADD" w:rsidP="00016A3A">
            <w:pPr>
              <w:spacing w:after="0"/>
              <w:jc w:val="center"/>
              <w:rPr>
                <w:b/>
                <w:bCs/>
                <w:color w:val="FFFFFF"/>
                <w:sz w:val="20"/>
                <w:szCs w:val="20"/>
                <w:lang w:eastAsia="cs-CZ"/>
              </w:rPr>
            </w:pPr>
            <w:r>
              <w:rPr>
                <w:b/>
                <w:bCs/>
                <w:color w:val="FFFFFF"/>
                <w:sz w:val="20"/>
                <w:szCs w:val="20"/>
                <w:lang w:eastAsia="cs-CZ"/>
              </w:rPr>
              <w:t>GasNet, s.r.o.</w:t>
            </w:r>
          </w:p>
        </w:tc>
        <w:tc>
          <w:tcPr>
            <w:tcW w:w="953" w:type="dxa"/>
            <w:shd w:val="clear" w:color="auto" w:fill="5870C1" w:themeFill="text2" w:themeFillTint="99"/>
            <w:tcMar>
              <w:top w:w="0" w:type="dxa"/>
              <w:left w:w="70" w:type="dxa"/>
              <w:bottom w:w="0" w:type="dxa"/>
              <w:right w:w="70" w:type="dxa"/>
            </w:tcMar>
            <w:vAlign w:val="center"/>
            <w:hideMark/>
          </w:tcPr>
          <w:p w:rsidR="00EC3ADD" w:rsidRDefault="00EC3ADD" w:rsidP="00016A3A">
            <w:pPr>
              <w:spacing w:after="0"/>
              <w:jc w:val="center"/>
              <w:rPr>
                <w:b/>
                <w:bCs/>
                <w:color w:val="FFFFFF"/>
                <w:sz w:val="20"/>
                <w:szCs w:val="20"/>
                <w:lang w:eastAsia="cs-CZ"/>
              </w:rPr>
            </w:pPr>
            <w:r>
              <w:rPr>
                <w:b/>
                <w:bCs/>
                <w:color w:val="FFFFFF"/>
                <w:sz w:val="20"/>
                <w:szCs w:val="20"/>
                <w:lang w:eastAsia="cs-CZ"/>
              </w:rPr>
              <w:t>GasNet, s.r.o.</w:t>
            </w:r>
          </w:p>
        </w:tc>
        <w:tc>
          <w:tcPr>
            <w:tcW w:w="953" w:type="dxa"/>
            <w:shd w:val="clear" w:color="auto" w:fill="5870C1" w:themeFill="text2" w:themeFillTint="99"/>
            <w:tcMar>
              <w:top w:w="0" w:type="dxa"/>
              <w:left w:w="70" w:type="dxa"/>
              <w:bottom w:w="0" w:type="dxa"/>
              <w:right w:w="70" w:type="dxa"/>
            </w:tcMar>
            <w:vAlign w:val="center"/>
            <w:hideMark/>
          </w:tcPr>
          <w:p w:rsidR="00EC3ADD" w:rsidRDefault="00EC3ADD" w:rsidP="00016A3A">
            <w:pPr>
              <w:spacing w:after="0"/>
              <w:jc w:val="center"/>
              <w:rPr>
                <w:b/>
                <w:bCs/>
                <w:color w:val="FFFFFF"/>
                <w:sz w:val="20"/>
                <w:szCs w:val="20"/>
                <w:lang w:eastAsia="cs-CZ"/>
              </w:rPr>
            </w:pPr>
            <w:r>
              <w:rPr>
                <w:b/>
                <w:bCs/>
                <w:color w:val="FFFFFF"/>
                <w:sz w:val="20"/>
                <w:szCs w:val="20"/>
                <w:lang w:eastAsia="cs-CZ"/>
              </w:rPr>
              <w:t>GasNet, s.r.o.</w:t>
            </w:r>
          </w:p>
        </w:tc>
        <w:tc>
          <w:tcPr>
            <w:tcW w:w="953" w:type="dxa"/>
            <w:shd w:val="clear" w:color="auto" w:fill="5870C1" w:themeFill="text2" w:themeFillTint="99"/>
            <w:tcMar>
              <w:top w:w="0" w:type="dxa"/>
              <w:left w:w="70" w:type="dxa"/>
              <w:bottom w:w="0" w:type="dxa"/>
              <w:right w:w="70" w:type="dxa"/>
            </w:tcMar>
            <w:vAlign w:val="center"/>
            <w:hideMark/>
          </w:tcPr>
          <w:p w:rsidR="00EC3ADD" w:rsidRDefault="00EC3ADD" w:rsidP="00016A3A">
            <w:pPr>
              <w:spacing w:after="0"/>
              <w:jc w:val="center"/>
              <w:rPr>
                <w:b/>
                <w:bCs/>
                <w:color w:val="FFFFFF"/>
                <w:sz w:val="20"/>
                <w:szCs w:val="20"/>
                <w:lang w:eastAsia="cs-CZ"/>
              </w:rPr>
            </w:pPr>
            <w:r>
              <w:rPr>
                <w:b/>
                <w:bCs/>
                <w:color w:val="FFFFFF"/>
                <w:sz w:val="20"/>
                <w:szCs w:val="20"/>
                <w:lang w:eastAsia="cs-CZ"/>
              </w:rPr>
              <w:t>GasNet, s.r.o.</w:t>
            </w:r>
          </w:p>
        </w:tc>
        <w:tc>
          <w:tcPr>
            <w:tcW w:w="931" w:type="dxa"/>
            <w:shd w:val="clear" w:color="auto" w:fill="5870C1" w:themeFill="text2" w:themeFillTint="99"/>
            <w:tcMar>
              <w:top w:w="0" w:type="dxa"/>
              <w:left w:w="70" w:type="dxa"/>
              <w:bottom w:w="0" w:type="dxa"/>
              <w:right w:w="70" w:type="dxa"/>
            </w:tcMar>
            <w:vAlign w:val="center"/>
            <w:hideMark/>
          </w:tcPr>
          <w:p w:rsidR="00EC3ADD" w:rsidRDefault="00EC3ADD" w:rsidP="00016A3A">
            <w:pPr>
              <w:spacing w:after="0"/>
              <w:jc w:val="center"/>
              <w:rPr>
                <w:b/>
                <w:bCs/>
                <w:color w:val="FFFFFF"/>
                <w:sz w:val="20"/>
                <w:szCs w:val="20"/>
                <w:lang w:eastAsia="cs-CZ"/>
              </w:rPr>
            </w:pPr>
            <w:r>
              <w:rPr>
                <w:b/>
                <w:bCs/>
                <w:color w:val="FFFFFF"/>
                <w:sz w:val="20"/>
                <w:szCs w:val="20"/>
                <w:lang w:eastAsia="cs-CZ"/>
              </w:rPr>
              <w:t>EG.D, a.s.</w:t>
            </w:r>
          </w:p>
        </w:tc>
      </w:tr>
      <w:tr w:rsidR="00EC3ADD" w:rsidTr="00016A3A">
        <w:trPr>
          <w:trHeight w:val="907"/>
          <w:jc w:val="center"/>
        </w:trPr>
        <w:tc>
          <w:tcPr>
            <w:tcW w:w="1120" w:type="dxa"/>
            <w:shd w:val="clear" w:color="auto" w:fill="000080"/>
            <w:vAlign w:val="center"/>
          </w:tcPr>
          <w:p w:rsidR="00EC3ADD" w:rsidRDefault="00016A3A" w:rsidP="00016A3A">
            <w:pPr>
              <w:spacing w:after="0"/>
              <w:jc w:val="center"/>
              <w:rPr>
                <w:b/>
                <w:bCs/>
                <w:color w:val="FFFFFF"/>
                <w:sz w:val="20"/>
                <w:szCs w:val="20"/>
                <w:lang w:eastAsia="cs-CZ"/>
              </w:rPr>
            </w:pPr>
            <w:r>
              <w:rPr>
                <w:b/>
                <w:bCs/>
                <w:color w:val="FFFFFF"/>
                <w:sz w:val="20"/>
                <w:szCs w:val="20"/>
                <w:lang w:eastAsia="cs-CZ"/>
              </w:rPr>
              <w:t>Číslo sítě</w:t>
            </w:r>
          </w:p>
        </w:tc>
        <w:tc>
          <w:tcPr>
            <w:tcW w:w="1120" w:type="dxa"/>
            <w:shd w:val="clear" w:color="auto" w:fill="000080"/>
            <w:tcMar>
              <w:top w:w="0" w:type="dxa"/>
              <w:left w:w="70" w:type="dxa"/>
              <w:bottom w:w="0" w:type="dxa"/>
              <w:right w:w="70" w:type="dxa"/>
            </w:tcMar>
            <w:vAlign w:val="center"/>
          </w:tcPr>
          <w:p w:rsidR="00EC3ADD" w:rsidRDefault="00016A3A" w:rsidP="00016A3A">
            <w:pPr>
              <w:spacing w:after="0"/>
              <w:jc w:val="center"/>
              <w:rPr>
                <w:b/>
                <w:bCs/>
                <w:color w:val="FFFFFF"/>
                <w:sz w:val="20"/>
                <w:szCs w:val="20"/>
                <w:lang w:eastAsia="cs-CZ"/>
              </w:rPr>
            </w:pPr>
            <w:r>
              <w:rPr>
                <w:b/>
                <w:bCs/>
                <w:color w:val="FFFFFF"/>
                <w:sz w:val="20"/>
                <w:szCs w:val="20"/>
                <w:lang w:eastAsia="cs-CZ"/>
              </w:rPr>
              <w:t>100</w:t>
            </w:r>
          </w:p>
        </w:tc>
        <w:tc>
          <w:tcPr>
            <w:tcW w:w="952" w:type="dxa"/>
            <w:shd w:val="clear" w:color="auto" w:fill="000080"/>
            <w:tcMar>
              <w:top w:w="0" w:type="dxa"/>
              <w:left w:w="70" w:type="dxa"/>
              <w:bottom w:w="0" w:type="dxa"/>
              <w:right w:w="70" w:type="dxa"/>
            </w:tcMar>
            <w:vAlign w:val="center"/>
          </w:tcPr>
          <w:p w:rsidR="00EC3ADD" w:rsidRDefault="00016A3A" w:rsidP="00016A3A">
            <w:pPr>
              <w:spacing w:after="0"/>
              <w:jc w:val="center"/>
              <w:rPr>
                <w:b/>
                <w:bCs/>
                <w:color w:val="FFFFFF"/>
                <w:sz w:val="20"/>
                <w:szCs w:val="20"/>
                <w:lang w:eastAsia="cs-CZ"/>
              </w:rPr>
            </w:pPr>
            <w:r>
              <w:rPr>
                <w:b/>
                <w:bCs/>
                <w:color w:val="FFFFFF"/>
                <w:sz w:val="20"/>
                <w:szCs w:val="20"/>
                <w:lang w:eastAsia="cs-CZ"/>
              </w:rPr>
              <w:t>400</w:t>
            </w:r>
          </w:p>
        </w:tc>
        <w:tc>
          <w:tcPr>
            <w:tcW w:w="953" w:type="dxa"/>
            <w:shd w:val="clear" w:color="auto" w:fill="000080"/>
            <w:tcMar>
              <w:top w:w="0" w:type="dxa"/>
              <w:left w:w="70" w:type="dxa"/>
              <w:bottom w:w="0" w:type="dxa"/>
              <w:right w:w="70" w:type="dxa"/>
            </w:tcMar>
            <w:vAlign w:val="center"/>
          </w:tcPr>
          <w:p w:rsidR="00EC3ADD" w:rsidRDefault="00016A3A" w:rsidP="00016A3A">
            <w:pPr>
              <w:spacing w:after="0"/>
              <w:jc w:val="center"/>
              <w:rPr>
                <w:b/>
                <w:bCs/>
                <w:color w:val="FFFFFF"/>
                <w:sz w:val="20"/>
                <w:szCs w:val="20"/>
                <w:lang w:eastAsia="cs-CZ"/>
              </w:rPr>
            </w:pPr>
            <w:r>
              <w:rPr>
                <w:b/>
                <w:bCs/>
                <w:color w:val="FFFFFF"/>
                <w:sz w:val="20"/>
                <w:szCs w:val="20"/>
                <w:lang w:eastAsia="cs-CZ"/>
              </w:rPr>
              <w:t>500</w:t>
            </w:r>
          </w:p>
        </w:tc>
        <w:tc>
          <w:tcPr>
            <w:tcW w:w="953" w:type="dxa"/>
            <w:shd w:val="clear" w:color="auto" w:fill="000080"/>
            <w:tcMar>
              <w:top w:w="0" w:type="dxa"/>
              <w:left w:w="70" w:type="dxa"/>
              <w:bottom w:w="0" w:type="dxa"/>
              <w:right w:w="70" w:type="dxa"/>
            </w:tcMar>
            <w:vAlign w:val="center"/>
          </w:tcPr>
          <w:p w:rsidR="00EC3ADD" w:rsidRDefault="00016A3A" w:rsidP="00016A3A">
            <w:pPr>
              <w:spacing w:after="0"/>
              <w:jc w:val="center"/>
              <w:rPr>
                <w:b/>
                <w:bCs/>
                <w:color w:val="FFFFFF"/>
                <w:sz w:val="20"/>
                <w:szCs w:val="20"/>
                <w:lang w:eastAsia="cs-CZ"/>
              </w:rPr>
            </w:pPr>
            <w:r>
              <w:rPr>
                <w:b/>
                <w:bCs/>
                <w:color w:val="FFFFFF"/>
                <w:sz w:val="20"/>
                <w:szCs w:val="20"/>
                <w:lang w:eastAsia="cs-CZ"/>
              </w:rPr>
              <w:t>600</w:t>
            </w:r>
          </w:p>
        </w:tc>
        <w:tc>
          <w:tcPr>
            <w:tcW w:w="953" w:type="dxa"/>
            <w:shd w:val="clear" w:color="auto" w:fill="000080"/>
            <w:tcMar>
              <w:top w:w="0" w:type="dxa"/>
              <w:left w:w="70" w:type="dxa"/>
              <w:bottom w:w="0" w:type="dxa"/>
              <w:right w:w="70" w:type="dxa"/>
            </w:tcMar>
            <w:vAlign w:val="center"/>
          </w:tcPr>
          <w:p w:rsidR="00EC3ADD" w:rsidRDefault="00016A3A" w:rsidP="00016A3A">
            <w:pPr>
              <w:spacing w:after="0"/>
              <w:jc w:val="center"/>
              <w:rPr>
                <w:b/>
                <w:bCs/>
                <w:color w:val="FFFFFF"/>
                <w:sz w:val="20"/>
                <w:szCs w:val="20"/>
                <w:lang w:eastAsia="cs-CZ"/>
              </w:rPr>
            </w:pPr>
            <w:r>
              <w:rPr>
                <w:b/>
                <w:bCs/>
                <w:color w:val="FFFFFF"/>
                <w:sz w:val="20"/>
                <w:szCs w:val="20"/>
                <w:lang w:eastAsia="cs-CZ"/>
              </w:rPr>
              <w:t>700</w:t>
            </w:r>
          </w:p>
        </w:tc>
        <w:tc>
          <w:tcPr>
            <w:tcW w:w="931" w:type="dxa"/>
            <w:shd w:val="clear" w:color="auto" w:fill="000080"/>
            <w:tcMar>
              <w:top w:w="0" w:type="dxa"/>
              <w:left w:w="70" w:type="dxa"/>
              <w:bottom w:w="0" w:type="dxa"/>
              <w:right w:w="70" w:type="dxa"/>
            </w:tcMar>
            <w:vAlign w:val="center"/>
          </w:tcPr>
          <w:p w:rsidR="00EC3ADD" w:rsidRDefault="00016A3A" w:rsidP="00016A3A">
            <w:pPr>
              <w:spacing w:after="0"/>
              <w:jc w:val="center"/>
              <w:rPr>
                <w:b/>
                <w:bCs/>
                <w:color w:val="FFFFFF"/>
                <w:sz w:val="20"/>
                <w:szCs w:val="20"/>
                <w:lang w:eastAsia="cs-CZ"/>
              </w:rPr>
            </w:pPr>
            <w:r>
              <w:rPr>
                <w:b/>
                <w:bCs/>
                <w:color w:val="FFFFFF"/>
                <w:sz w:val="20"/>
                <w:szCs w:val="20"/>
                <w:lang w:eastAsia="cs-CZ"/>
              </w:rPr>
              <w:t>900</w:t>
            </w:r>
          </w:p>
        </w:tc>
      </w:tr>
    </w:tbl>
    <w:p w:rsidR="003B7267" w:rsidRPr="003B7267" w:rsidRDefault="003B7267" w:rsidP="003B7267">
      <w:pPr>
        <w:pStyle w:val="Odstavec"/>
        <w:spacing w:before="240"/>
      </w:pPr>
      <w:r>
        <w:t xml:space="preserve">Pro lokální distribuční soustavy (LDS) je použito </w:t>
      </w:r>
      <w:r>
        <w:rPr>
          <w:b/>
          <w:i/>
        </w:rPr>
        <w:t>číslo sítě</w:t>
      </w:r>
      <w:r>
        <w:t xml:space="preserve"> ze zveřejněného seznamu sítí – plyn na webu OTE v tabulce dostupné na adrese </w:t>
      </w:r>
      <w:hyperlink r:id="rId18" w:history="1">
        <w:r w:rsidRPr="00D87E04">
          <w:rPr>
            <w:rStyle w:val="Hypertextovodkaz"/>
            <w:noProof w:val="0"/>
          </w:rPr>
          <w:t>https://www.ote-cr.cz/cs/dokumentace/dokumentace-plyn/ciselnik_siti_plyn.xlsx</w:t>
        </w:r>
      </w:hyperlink>
      <w:r>
        <w:t>.</w:t>
      </w:r>
    </w:p>
    <w:p w:rsidR="00F922A6" w:rsidRDefault="00F922A6" w:rsidP="003B7267">
      <w:pPr>
        <w:pStyle w:val="NadpisXXX"/>
      </w:pPr>
      <w:bookmarkStart w:id="15" w:name="_Toc130902051"/>
      <w:r>
        <w:t>Třída typového diagramu dodávky v elektroenergetice</w:t>
      </w:r>
      <w:bookmarkEnd w:id="15"/>
    </w:p>
    <w:p w:rsidR="00F922A6" w:rsidRDefault="00234152" w:rsidP="00F922A6">
      <w:pPr>
        <w:pStyle w:val="Odstavec"/>
      </w:pPr>
      <w:r>
        <w:t>Pro označení třídy typového diagramu</w:t>
      </w:r>
      <w:r w:rsidR="00AE22A3">
        <w:t xml:space="preserve"> (T</w:t>
      </w:r>
      <w:r w:rsidR="002B6950">
        <w:t>D</w:t>
      </w:r>
      <w:r w:rsidR="00AE22A3">
        <w:t>D)</w:t>
      </w:r>
      <w:r>
        <w:t xml:space="preserve"> bude použit </w:t>
      </w:r>
      <w:r w:rsidR="00D26012">
        <w:t xml:space="preserve">kód (ze sloupečku </w:t>
      </w:r>
      <w:r w:rsidR="00D26012" w:rsidRPr="002071A6">
        <w:rPr>
          <w:b/>
          <w:i/>
        </w:rPr>
        <w:t>Třída TDD</w:t>
      </w:r>
      <w:r w:rsidR="00D26012" w:rsidRPr="001F4483">
        <w:t>)</w:t>
      </w:r>
      <w:r>
        <w:t xml:space="preserve"> viz </w:t>
      </w:r>
      <w:r>
        <w:fldChar w:fldCharType="begin"/>
      </w:r>
      <w:r>
        <w:instrText xml:space="preserve"> REF _Ref130195218 \h </w:instrText>
      </w:r>
      <w:r>
        <w:fldChar w:fldCharType="separate"/>
      </w:r>
      <w:r w:rsidR="00137AF1">
        <w:t xml:space="preserve">Tabulka </w:t>
      </w:r>
      <w:r w:rsidR="00137AF1">
        <w:rPr>
          <w:noProof/>
        </w:rPr>
        <w:t>3</w:t>
      </w:r>
      <w:r>
        <w:fldChar w:fldCharType="end"/>
      </w:r>
      <w:r w:rsidR="0098231E">
        <w:t xml:space="preserve">, která </w:t>
      </w:r>
      <w:r w:rsidR="00471D18">
        <w:t>vychází z tabulky</w:t>
      </w:r>
      <w:r w:rsidR="00C472D0">
        <w:t xml:space="preserve"> v příloze č. </w:t>
      </w:r>
      <w:hyperlink r:id="rId19" w:anchor="prilohy" w:history="1">
        <w:r w:rsidR="00C472D0" w:rsidRPr="00471D18">
          <w:rPr>
            <w:rStyle w:val="Hypertextovodkaz"/>
            <w:noProof w:val="0"/>
          </w:rPr>
          <w:t>6</w:t>
        </w:r>
      </w:hyperlink>
      <w:r w:rsidR="00C472D0">
        <w:t xml:space="preserve"> k vyhlášce č. </w:t>
      </w:r>
      <w:hyperlink r:id="rId20" w:history="1">
        <w:r w:rsidR="00C472D0" w:rsidRPr="00471D18">
          <w:rPr>
            <w:rStyle w:val="Hypertextovodkaz"/>
            <w:noProof w:val="0"/>
          </w:rPr>
          <w:t>408/2015 Sb</w:t>
        </w:r>
      </w:hyperlink>
      <w:r w:rsidR="00C472D0">
        <w:t>., rozšířenou o odběrné místo (OM) v lokální distribuční soustavě (LDS)</w:t>
      </w:r>
      <w:r>
        <w:t>:</w:t>
      </w:r>
    </w:p>
    <w:p w:rsidR="00234152" w:rsidRDefault="00234152" w:rsidP="00234152">
      <w:pPr>
        <w:pStyle w:val="Titulek"/>
      </w:pPr>
      <w:bookmarkStart w:id="16" w:name="_Ref130195218"/>
      <w:bookmarkStart w:id="17" w:name="_Toc130902141"/>
      <w:r>
        <w:t xml:space="preserve">Tabulka </w:t>
      </w:r>
      <w:fldSimple w:instr=" SEQ Tabulka \* ARABIC ">
        <w:r w:rsidR="00137AF1">
          <w:rPr>
            <w:noProof/>
          </w:rPr>
          <w:t>3</w:t>
        </w:r>
      </w:fldSimple>
      <w:bookmarkEnd w:id="16"/>
      <w:r>
        <w:t>:</w:t>
      </w:r>
      <w:r w:rsidR="00A34485">
        <w:tab/>
      </w:r>
      <w:bookmarkStart w:id="18" w:name="_Ref130551380"/>
      <w:r>
        <w:t>T</w:t>
      </w:r>
      <w:r w:rsidR="002B6950">
        <w:t>D</w:t>
      </w:r>
      <w:r>
        <w:t>D v elektro</w:t>
      </w:r>
      <w:bookmarkEnd w:id="18"/>
      <w:bookmarkEnd w:id="17"/>
    </w:p>
    <w:tbl>
      <w:tblPr>
        <w:tblW w:w="10745" w:type="dxa"/>
        <w:jc w:val="center"/>
        <w:tblCellMar>
          <w:left w:w="0" w:type="dxa"/>
          <w:right w:w="0" w:type="dxa"/>
        </w:tblCellMar>
        <w:tblLook w:val="04A0" w:firstRow="1" w:lastRow="0" w:firstColumn="1" w:lastColumn="0" w:noHBand="0" w:noVBand="1"/>
      </w:tblPr>
      <w:tblGrid>
        <w:gridCol w:w="629"/>
        <w:gridCol w:w="2873"/>
        <w:gridCol w:w="3733"/>
        <w:gridCol w:w="3510"/>
      </w:tblGrid>
      <w:tr w:rsidR="00471D18" w:rsidTr="00D26012">
        <w:trPr>
          <w:trHeight w:val="765"/>
          <w:jc w:val="center"/>
        </w:trPr>
        <w:tc>
          <w:tcPr>
            <w:tcW w:w="567" w:type="dxa"/>
            <w:tcBorders>
              <w:top w:val="nil"/>
              <w:left w:val="nil"/>
              <w:right w:val="single" w:sz="8" w:space="0" w:color="FFFFFF"/>
            </w:tcBorders>
            <w:shd w:val="clear" w:color="auto" w:fill="11182F" w:themeFill="text2" w:themeFillShade="80"/>
            <w:tcMar>
              <w:top w:w="0" w:type="dxa"/>
              <w:left w:w="70" w:type="dxa"/>
              <w:bottom w:w="0" w:type="dxa"/>
              <w:right w:w="70" w:type="dxa"/>
            </w:tcMar>
            <w:vAlign w:val="center"/>
            <w:hideMark/>
          </w:tcPr>
          <w:p w:rsidR="00471D18" w:rsidRDefault="00471D18" w:rsidP="00D26012">
            <w:pPr>
              <w:keepLines/>
              <w:spacing w:after="0"/>
              <w:jc w:val="center"/>
              <w:rPr>
                <w:b/>
                <w:bCs/>
                <w:color w:val="FFFFFF"/>
                <w:sz w:val="20"/>
                <w:szCs w:val="20"/>
                <w:lang w:eastAsia="cs-CZ"/>
              </w:rPr>
            </w:pPr>
            <w:r>
              <w:rPr>
                <w:b/>
                <w:bCs/>
                <w:color w:val="FFFFFF"/>
                <w:sz w:val="20"/>
                <w:szCs w:val="20"/>
                <w:lang w:eastAsia="cs-CZ"/>
              </w:rPr>
              <w:t>Třída TDD</w:t>
            </w:r>
          </w:p>
        </w:tc>
        <w:tc>
          <w:tcPr>
            <w:tcW w:w="0" w:type="auto"/>
            <w:tcBorders>
              <w:top w:val="nil"/>
              <w:left w:val="nil"/>
              <w:right w:val="single" w:sz="8" w:space="0" w:color="FFFFFF"/>
            </w:tcBorders>
            <w:shd w:val="clear" w:color="auto" w:fill="11182F" w:themeFill="text2" w:themeFillShade="80"/>
            <w:tcMar>
              <w:top w:w="0" w:type="dxa"/>
              <w:left w:w="70" w:type="dxa"/>
              <w:bottom w:w="0" w:type="dxa"/>
              <w:right w:w="70" w:type="dxa"/>
            </w:tcMar>
            <w:vAlign w:val="center"/>
            <w:hideMark/>
          </w:tcPr>
          <w:p w:rsidR="00471D18" w:rsidRDefault="00471D18" w:rsidP="00D26012">
            <w:pPr>
              <w:keepLines/>
              <w:spacing w:after="0"/>
              <w:jc w:val="center"/>
              <w:rPr>
                <w:b/>
                <w:bCs/>
                <w:color w:val="FFFFFF"/>
                <w:sz w:val="20"/>
                <w:szCs w:val="20"/>
                <w:lang w:eastAsia="cs-CZ"/>
              </w:rPr>
            </w:pPr>
            <w:r>
              <w:rPr>
                <w:b/>
                <w:bCs/>
                <w:color w:val="FFFFFF"/>
                <w:sz w:val="20"/>
                <w:szCs w:val="20"/>
                <w:lang w:eastAsia="cs-CZ"/>
              </w:rPr>
              <w:t>Typ zákazníka</w:t>
            </w:r>
          </w:p>
        </w:tc>
        <w:tc>
          <w:tcPr>
            <w:tcW w:w="3733" w:type="dxa"/>
            <w:tcBorders>
              <w:top w:val="nil"/>
              <w:left w:val="nil"/>
              <w:right w:val="single" w:sz="8" w:space="0" w:color="FFFFFF"/>
            </w:tcBorders>
            <w:shd w:val="clear" w:color="auto" w:fill="11182F" w:themeFill="text2" w:themeFillShade="80"/>
            <w:tcMar>
              <w:top w:w="0" w:type="dxa"/>
              <w:left w:w="70" w:type="dxa"/>
              <w:bottom w:w="0" w:type="dxa"/>
              <w:right w:w="70" w:type="dxa"/>
            </w:tcMar>
            <w:vAlign w:val="center"/>
            <w:hideMark/>
          </w:tcPr>
          <w:p w:rsidR="00471D18" w:rsidRDefault="00471D18" w:rsidP="00D26012">
            <w:pPr>
              <w:keepLines/>
              <w:spacing w:after="0"/>
              <w:jc w:val="center"/>
              <w:rPr>
                <w:b/>
                <w:bCs/>
                <w:color w:val="FFFFFF"/>
                <w:sz w:val="20"/>
                <w:szCs w:val="20"/>
                <w:lang w:eastAsia="cs-CZ"/>
              </w:rPr>
            </w:pPr>
            <w:r>
              <w:rPr>
                <w:b/>
                <w:bCs/>
                <w:color w:val="FFFFFF"/>
                <w:sz w:val="20"/>
                <w:szCs w:val="20"/>
                <w:lang w:eastAsia="cs-CZ"/>
              </w:rPr>
              <w:t>Charakter odběru</w:t>
            </w:r>
          </w:p>
        </w:tc>
        <w:tc>
          <w:tcPr>
            <w:tcW w:w="0" w:type="auto"/>
            <w:tcBorders>
              <w:top w:val="nil"/>
              <w:left w:val="nil"/>
              <w:right w:val="single" w:sz="8" w:space="0" w:color="FFFFFF"/>
            </w:tcBorders>
            <w:shd w:val="clear" w:color="auto" w:fill="11182F" w:themeFill="text2" w:themeFillShade="80"/>
            <w:tcMar>
              <w:top w:w="0" w:type="dxa"/>
              <w:left w:w="70" w:type="dxa"/>
              <w:bottom w:w="0" w:type="dxa"/>
              <w:right w:w="70" w:type="dxa"/>
            </w:tcMar>
            <w:vAlign w:val="center"/>
            <w:hideMark/>
          </w:tcPr>
          <w:p w:rsidR="00471D18" w:rsidRDefault="00471D18" w:rsidP="00D26012">
            <w:pPr>
              <w:keepLines/>
              <w:spacing w:after="0"/>
              <w:jc w:val="center"/>
              <w:rPr>
                <w:b/>
                <w:bCs/>
                <w:color w:val="FFFFFF"/>
                <w:sz w:val="20"/>
                <w:szCs w:val="20"/>
                <w:lang w:eastAsia="cs-CZ"/>
              </w:rPr>
            </w:pPr>
            <w:r>
              <w:rPr>
                <w:b/>
                <w:bCs/>
                <w:color w:val="FFFFFF"/>
                <w:sz w:val="20"/>
                <w:szCs w:val="20"/>
                <w:lang w:eastAsia="cs-CZ"/>
              </w:rPr>
              <w:t>Pevné ceny distribuce podle rozhodnutí Cenového úřadu</w:t>
            </w:r>
          </w:p>
        </w:tc>
      </w:tr>
      <w:tr w:rsidR="00471D18" w:rsidTr="00D26012">
        <w:trPr>
          <w:trHeight w:val="635"/>
          <w:jc w:val="center"/>
        </w:trPr>
        <w:tc>
          <w:tcPr>
            <w:tcW w:w="567" w:type="dxa"/>
            <w:tcBorders>
              <w:top w:val="nil"/>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r>
              <w:rPr>
                <w:b/>
                <w:bCs/>
                <w:color w:val="FFFFFF"/>
                <w:sz w:val="20"/>
                <w:szCs w:val="20"/>
                <w:lang w:eastAsia="cs-CZ"/>
              </w:rPr>
              <w:t>1</w:t>
            </w:r>
          </w:p>
        </w:tc>
        <w:tc>
          <w:tcPr>
            <w:tcW w:w="0" w:type="auto"/>
            <w:tcBorders>
              <w:top w:val="nil"/>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Odběratel kategorie C</w:t>
            </w:r>
          </w:p>
        </w:tc>
        <w:tc>
          <w:tcPr>
            <w:tcW w:w="3733" w:type="dxa"/>
            <w:tcBorders>
              <w:top w:val="nil"/>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 bez tepelného využití elektřiny</w:t>
            </w:r>
          </w:p>
        </w:tc>
        <w:tc>
          <w:tcPr>
            <w:tcW w:w="0" w:type="auto"/>
            <w:tcBorders>
              <w:top w:val="nil"/>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C01d; C02d; C03d</w:t>
            </w:r>
          </w:p>
        </w:tc>
      </w:tr>
      <w:tr w:rsidR="00471D18" w:rsidTr="00D26012">
        <w:trPr>
          <w:trHeight w:val="320"/>
          <w:jc w:val="center"/>
        </w:trPr>
        <w:tc>
          <w:tcPr>
            <w:tcW w:w="567" w:type="dxa"/>
            <w:vMerge w:val="restart"/>
            <w:tcBorders>
              <w:top w:val="single" w:sz="4" w:space="0" w:color="FFFFFF" w:themeColor="background1"/>
              <w:left w:val="nil"/>
              <w:right w:val="single" w:sz="4" w:space="0" w:color="FFFFFF" w:themeColor="background1"/>
            </w:tcBorders>
            <w:shd w:val="clear" w:color="auto" w:fill="000080"/>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r>
              <w:rPr>
                <w:b/>
                <w:bCs/>
                <w:color w:val="FFFFFF"/>
                <w:sz w:val="20"/>
                <w:szCs w:val="20"/>
                <w:lang w:eastAsia="cs-CZ"/>
              </w:rPr>
              <w:t>2</w:t>
            </w:r>
          </w:p>
        </w:tc>
        <w:tc>
          <w:tcPr>
            <w:tcW w:w="0" w:type="auto"/>
            <w:vMerge w:val="restart"/>
            <w:tcBorders>
              <w:top w:val="single" w:sz="4" w:space="0" w:color="FFFFFF" w:themeColor="background1"/>
              <w:left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Odběratel kategorie C</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 s akumulačním spotřebičem</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C25d; C26d; C27d</w:t>
            </w:r>
          </w:p>
        </w:tc>
      </w:tr>
      <w:tr w:rsidR="00471D18" w:rsidTr="00D26012">
        <w:trPr>
          <w:trHeight w:val="319"/>
          <w:jc w:val="center"/>
        </w:trPr>
        <w:tc>
          <w:tcPr>
            <w:tcW w:w="567" w:type="dxa"/>
            <w:vMerge/>
            <w:tcBorders>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p>
        </w:tc>
        <w:tc>
          <w:tcPr>
            <w:tcW w:w="0" w:type="auto"/>
            <w:vMerge/>
            <w:tcBorders>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471D18" w:rsidRPr="00471D18" w:rsidRDefault="00471D18" w:rsidP="00D26012">
            <w:pPr>
              <w:keepLines/>
              <w:spacing w:after="0"/>
              <w:jc w:val="center"/>
              <w:rPr>
                <w:b/>
                <w:bCs/>
                <w:color w:val="FFFFFF"/>
                <w:sz w:val="20"/>
                <w:szCs w:val="20"/>
                <w:lang w:eastAsia="cs-CZ"/>
              </w:rPr>
            </w:pP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 s hybridním vytápěním</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C35d</w:t>
            </w:r>
          </w:p>
        </w:tc>
      </w:tr>
      <w:tr w:rsidR="00F03FA5" w:rsidTr="00D26012">
        <w:trPr>
          <w:trHeight w:val="615"/>
          <w:jc w:val="center"/>
        </w:trPr>
        <w:tc>
          <w:tcPr>
            <w:tcW w:w="567" w:type="dxa"/>
            <w:vMerge w:val="restart"/>
            <w:tcBorders>
              <w:top w:val="single" w:sz="4" w:space="0" w:color="FFFFFF" w:themeColor="background1"/>
              <w:left w:val="nil"/>
              <w:right w:val="single" w:sz="4" w:space="0" w:color="FFFFFF" w:themeColor="background1"/>
            </w:tcBorders>
            <w:shd w:val="clear" w:color="auto" w:fill="000080"/>
            <w:tcMar>
              <w:top w:w="0" w:type="dxa"/>
              <w:left w:w="70" w:type="dxa"/>
              <w:bottom w:w="0" w:type="dxa"/>
              <w:right w:w="70" w:type="dxa"/>
            </w:tcMar>
            <w:vAlign w:val="center"/>
          </w:tcPr>
          <w:p w:rsidR="00F03FA5" w:rsidRDefault="00F03FA5" w:rsidP="00D26012">
            <w:pPr>
              <w:keepLines/>
              <w:spacing w:after="0"/>
              <w:jc w:val="center"/>
              <w:rPr>
                <w:b/>
                <w:bCs/>
                <w:color w:val="FFFFFF"/>
                <w:sz w:val="20"/>
                <w:szCs w:val="20"/>
                <w:lang w:eastAsia="cs-CZ"/>
              </w:rPr>
            </w:pPr>
            <w:r>
              <w:rPr>
                <w:b/>
                <w:bCs/>
                <w:color w:val="FFFFFF"/>
                <w:sz w:val="20"/>
                <w:szCs w:val="20"/>
                <w:lang w:eastAsia="cs-CZ"/>
              </w:rPr>
              <w:t>3</w:t>
            </w:r>
          </w:p>
        </w:tc>
        <w:tc>
          <w:tcPr>
            <w:tcW w:w="0" w:type="auto"/>
            <w:vMerge w:val="restart"/>
            <w:tcBorders>
              <w:top w:val="single" w:sz="4" w:space="0" w:color="FFFFFF" w:themeColor="background1"/>
              <w:left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F03FA5" w:rsidRDefault="00F03FA5" w:rsidP="00D26012">
            <w:pPr>
              <w:keepLines/>
              <w:spacing w:after="0"/>
              <w:jc w:val="center"/>
              <w:rPr>
                <w:b/>
                <w:bCs/>
                <w:color w:val="FFFFFF"/>
                <w:sz w:val="20"/>
                <w:szCs w:val="20"/>
                <w:lang w:eastAsia="cs-CZ"/>
              </w:rPr>
            </w:pPr>
            <w:r w:rsidRPr="00471D18">
              <w:rPr>
                <w:b/>
                <w:bCs/>
                <w:color w:val="FFFFFF"/>
                <w:sz w:val="20"/>
                <w:szCs w:val="20"/>
                <w:lang w:eastAsia="cs-CZ"/>
              </w:rPr>
              <w:t>Odběratel kategorie C</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F03FA5"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s přímotopným systémem vytápění</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rsidR="00F03FA5" w:rsidRDefault="001D44B0" w:rsidP="00D26012">
            <w:pPr>
              <w:keepLines/>
              <w:spacing w:after="0"/>
              <w:jc w:val="center"/>
              <w:rPr>
                <w:b/>
                <w:bCs/>
                <w:color w:val="FFFFFF"/>
                <w:sz w:val="20"/>
                <w:szCs w:val="20"/>
                <w:lang w:eastAsia="cs-CZ"/>
              </w:rPr>
            </w:pPr>
            <w:r w:rsidRPr="001D44B0">
              <w:rPr>
                <w:b/>
                <w:bCs/>
                <w:color w:val="FFFFFF"/>
                <w:sz w:val="20"/>
                <w:szCs w:val="20"/>
                <w:lang w:eastAsia="cs-CZ"/>
              </w:rPr>
              <w:t>C45d; C46d; C55d</w:t>
            </w:r>
          </w:p>
        </w:tc>
      </w:tr>
      <w:tr w:rsidR="00F03FA5" w:rsidTr="00D26012">
        <w:trPr>
          <w:trHeight w:val="319"/>
          <w:jc w:val="center"/>
        </w:trPr>
        <w:tc>
          <w:tcPr>
            <w:tcW w:w="567" w:type="dxa"/>
            <w:vMerge/>
            <w:tcBorders>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rsidR="00F03FA5" w:rsidRDefault="00F03FA5" w:rsidP="00D26012">
            <w:pPr>
              <w:keepLines/>
              <w:spacing w:after="0"/>
              <w:jc w:val="center"/>
              <w:rPr>
                <w:b/>
                <w:bCs/>
                <w:color w:val="FFFFFF"/>
                <w:sz w:val="20"/>
                <w:szCs w:val="20"/>
                <w:lang w:eastAsia="cs-CZ"/>
              </w:rPr>
            </w:pPr>
          </w:p>
        </w:tc>
        <w:tc>
          <w:tcPr>
            <w:tcW w:w="0" w:type="auto"/>
            <w:vMerge/>
            <w:tcBorders>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F03FA5" w:rsidRPr="00471D18" w:rsidRDefault="00F03FA5" w:rsidP="00D26012">
            <w:pPr>
              <w:keepLines/>
              <w:spacing w:after="0"/>
              <w:jc w:val="center"/>
              <w:rPr>
                <w:b/>
                <w:bCs/>
                <w:color w:val="FFFFFF"/>
                <w:sz w:val="20"/>
                <w:szCs w:val="20"/>
                <w:lang w:eastAsia="cs-CZ"/>
              </w:rPr>
            </w:pP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F03FA5"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s tepelným čerpadlem</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rsidR="00F03FA5" w:rsidRDefault="001D44B0" w:rsidP="00D26012">
            <w:pPr>
              <w:keepLines/>
              <w:spacing w:after="0"/>
              <w:jc w:val="center"/>
              <w:rPr>
                <w:b/>
                <w:bCs/>
                <w:color w:val="FFFFFF"/>
                <w:sz w:val="20"/>
                <w:szCs w:val="20"/>
                <w:lang w:eastAsia="cs-CZ"/>
              </w:rPr>
            </w:pPr>
            <w:r w:rsidRPr="001D44B0">
              <w:rPr>
                <w:b/>
                <w:bCs/>
                <w:color w:val="FFFFFF"/>
                <w:sz w:val="20"/>
                <w:szCs w:val="20"/>
                <w:lang w:eastAsia="cs-CZ"/>
              </w:rPr>
              <w:t>C56d</w:t>
            </w:r>
          </w:p>
        </w:tc>
      </w:tr>
      <w:tr w:rsidR="00471D18" w:rsidTr="00D26012">
        <w:trPr>
          <w:trHeight w:val="501"/>
          <w:jc w:val="center"/>
        </w:trPr>
        <w:tc>
          <w:tcPr>
            <w:tcW w:w="567"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r>
              <w:rPr>
                <w:b/>
                <w:bCs/>
                <w:color w:val="FFFFFF"/>
                <w:sz w:val="20"/>
                <w:szCs w:val="20"/>
                <w:lang w:eastAsia="cs-CZ"/>
              </w:rPr>
              <w:t>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 xml:space="preserve">Odběratel kategorie </w:t>
            </w:r>
            <w:r>
              <w:rPr>
                <w:b/>
                <w:bCs/>
                <w:color w:val="FFFFFF"/>
                <w:sz w:val="20"/>
                <w:szCs w:val="20"/>
                <w:lang w:eastAsia="cs-CZ"/>
              </w:rPr>
              <w:t>D</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471D18"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bez tepelného využití elektřiny</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D01d; D02d; D61d</w:t>
            </w:r>
          </w:p>
        </w:tc>
      </w:tr>
      <w:tr w:rsidR="00471D18" w:rsidTr="00D26012">
        <w:trPr>
          <w:trHeight w:val="577"/>
          <w:jc w:val="center"/>
        </w:trPr>
        <w:tc>
          <w:tcPr>
            <w:tcW w:w="567"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r>
              <w:rPr>
                <w:b/>
                <w:bCs/>
                <w:color w:val="FFFFFF"/>
                <w:sz w:val="20"/>
                <w:szCs w:val="20"/>
                <w:lang w:eastAsia="cs-CZ"/>
              </w:rPr>
              <w:t>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 xml:space="preserve">Odběratel kategorie </w:t>
            </w:r>
            <w:r>
              <w:rPr>
                <w:b/>
                <w:bCs/>
                <w:color w:val="FFFFFF"/>
                <w:sz w:val="20"/>
                <w:szCs w:val="20"/>
                <w:lang w:eastAsia="cs-CZ"/>
              </w:rPr>
              <w:t>D</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471D18"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s akumulačním spotřebičem</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D25d; D26d, D27d</w:t>
            </w:r>
          </w:p>
        </w:tc>
      </w:tr>
      <w:tr w:rsidR="00471D18" w:rsidTr="00D26012">
        <w:trPr>
          <w:trHeight w:val="503"/>
          <w:jc w:val="center"/>
        </w:trPr>
        <w:tc>
          <w:tcPr>
            <w:tcW w:w="567"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r>
              <w:rPr>
                <w:b/>
                <w:bCs/>
                <w:color w:val="FFFFFF"/>
                <w:sz w:val="20"/>
                <w:szCs w:val="20"/>
                <w:lang w:eastAsia="cs-CZ"/>
              </w:rPr>
              <w:t>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 xml:space="preserve">Odběratel kategorie </w:t>
            </w:r>
            <w:r>
              <w:rPr>
                <w:b/>
                <w:bCs/>
                <w:color w:val="FFFFFF"/>
                <w:sz w:val="20"/>
                <w:szCs w:val="20"/>
                <w:lang w:eastAsia="cs-CZ"/>
              </w:rPr>
              <w:t>D</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471D18"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s hybridním vytápěním</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D35d</w:t>
            </w:r>
          </w:p>
        </w:tc>
      </w:tr>
      <w:tr w:rsidR="00F03FA5" w:rsidTr="00D26012">
        <w:trPr>
          <w:trHeight w:val="607"/>
          <w:jc w:val="center"/>
        </w:trPr>
        <w:tc>
          <w:tcPr>
            <w:tcW w:w="567" w:type="dxa"/>
            <w:vMerge w:val="restart"/>
            <w:tcBorders>
              <w:top w:val="single" w:sz="4" w:space="0" w:color="FFFFFF" w:themeColor="background1"/>
              <w:left w:val="nil"/>
              <w:right w:val="single" w:sz="4" w:space="0" w:color="FFFFFF" w:themeColor="background1"/>
            </w:tcBorders>
            <w:shd w:val="clear" w:color="auto" w:fill="000080"/>
            <w:tcMar>
              <w:top w:w="0" w:type="dxa"/>
              <w:left w:w="70" w:type="dxa"/>
              <w:bottom w:w="0" w:type="dxa"/>
              <w:right w:w="70" w:type="dxa"/>
            </w:tcMar>
            <w:vAlign w:val="center"/>
          </w:tcPr>
          <w:p w:rsidR="00F03FA5" w:rsidRDefault="00F03FA5" w:rsidP="00D26012">
            <w:pPr>
              <w:keepLines/>
              <w:spacing w:after="0"/>
              <w:jc w:val="center"/>
              <w:rPr>
                <w:b/>
                <w:bCs/>
                <w:color w:val="FFFFFF"/>
                <w:sz w:val="20"/>
                <w:szCs w:val="20"/>
                <w:lang w:eastAsia="cs-CZ"/>
              </w:rPr>
            </w:pPr>
            <w:r>
              <w:rPr>
                <w:b/>
                <w:bCs/>
                <w:color w:val="FFFFFF"/>
                <w:sz w:val="20"/>
                <w:szCs w:val="20"/>
                <w:lang w:eastAsia="cs-CZ"/>
              </w:rPr>
              <w:t>7</w:t>
            </w:r>
          </w:p>
        </w:tc>
        <w:tc>
          <w:tcPr>
            <w:tcW w:w="0" w:type="auto"/>
            <w:vMerge w:val="restart"/>
            <w:tcBorders>
              <w:top w:val="single" w:sz="4" w:space="0" w:color="FFFFFF" w:themeColor="background1"/>
              <w:left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F03FA5" w:rsidRDefault="00F03FA5" w:rsidP="00D26012">
            <w:pPr>
              <w:keepLines/>
              <w:spacing w:after="0"/>
              <w:jc w:val="center"/>
              <w:rPr>
                <w:b/>
                <w:bCs/>
                <w:color w:val="FFFFFF"/>
                <w:sz w:val="20"/>
                <w:szCs w:val="20"/>
                <w:lang w:eastAsia="cs-CZ"/>
              </w:rPr>
            </w:pPr>
            <w:r w:rsidRPr="00471D18">
              <w:rPr>
                <w:b/>
                <w:bCs/>
                <w:color w:val="FFFFFF"/>
                <w:sz w:val="20"/>
                <w:szCs w:val="20"/>
                <w:lang w:eastAsia="cs-CZ"/>
              </w:rPr>
              <w:t xml:space="preserve">Odběratel kategorie </w:t>
            </w:r>
            <w:r>
              <w:rPr>
                <w:b/>
                <w:bCs/>
                <w:color w:val="FFFFFF"/>
                <w:sz w:val="20"/>
                <w:szCs w:val="20"/>
                <w:lang w:eastAsia="cs-CZ"/>
              </w:rPr>
              <w:t>D</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F03FA5"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s přímotopným systémem vytápění</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rsidR="00F03FA5" w:rsidRDefault="001D44B0" w:rsidP="00D26012">
            <w:pPr>
              <w:keepLines/>
              <w:spacing w:after="0"/>
              <w:jc w:val="center"/>
              <w:rPr>
                <w:b/>
                <w:bCs/>
                <w:color w:val="FFFFFF"/>
                <w:sz w:val="20"/>
                <w:szCs w:val="20"/>
                <w:lang w:eastAsia="cs-CZ"/>
              </w:rPr>
            </w:pPr>
            <w:r w:rsidRPr="001D44B0">
              <w:rPr>
                <w:b/>
                <w:bCs/>
                <w:color w:val="FFFFFF"/>
                <w:sz w:val="20"/>
                <w:szCs w:val="20"/>
                <w:lang w:eastAsia="cs-CZ"/>
              </w:rPr>
              <w:t>D45d; D57d</w:t>
            </w:r>
          </w:p>
        </w:tc>
      </w:tr>
      <w:tr w:rsidR="00F03FA5" w:rsidTr="00D26012">
        <w:trPr>
          <w:trHeight w:val="319"/>
          <w:jc w:val="center"/>
        </w:trPr>
        <w:tc>
          <w:tcPr>
            <w:tcW w:w="567" w:type="dxa"/>
            <w:vMerge/>
            <w:tcBorders>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rsidR="00F03FA5" w:rsidRDefault="00F03FA5" w:rsidP="00D26012">
            <w:pPr>
              <w:keepLines/>
              <w:spacing w:after="0"/>
              <w:jc w:val="center"/>
              <w:rPr>
                <w:b/>
                <w:bCs/>
                <w:color w:val="FFFFFF"/>
                <w:sz w:val="20"/>
                <w:szCs w:val="20"/>
                <w:lang w:eastAsia="cs-CZ"/>
              </w:rPr>
            </w:pPr>
          </w:p>
        </w:tc>
        <w:tc>
          <w:tcPr>
            <w:tcW w:w="0" w:type="auto"/>
            <w:vMerge/>
            <w:tcBorders>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F03FA5" w:rsidRPr="00471D18" w:rsidRDefault="00F03FA5" w:rsidP="00D26012">
            <w:pPr>
              <w:keepLines/>
              <w:spacing w:after="0"/>
              <w:jc w:val="center"/>
              <w:rPr>
                <w:b/>
                <w:bCs/>
                <w:color w:val="FFFFFF"/>
                <w:sz w:val="20"/>
                <w:szCs w:val="20"/>
                <w:lang w:eastAsia="cs-CZ"/>
              </w:rPr>
            </w:pP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F03FA5" w:rsidRDefault="00F03FA5" w:rsidP="00D26012">
            <w:pPr>
              <w:keepLines/>
              <w:spacing w:after="0"/>
              <w:jc w:val="center"/>
              <w:rPr>
                <w:b/>
                <w:bCs/>
                <w:color w:val="FFFFFF"/>
                <w:sz w:val="20"/>
                <w:szCs w:val="20"/>
                <w:lang w:eastAsia="cs-CZ"/>
              </w:rPr>
            </w:pPr>
            <w:r w:rsidRPr="00F03FA5">
              <w:rPr>
                <w:b/>
                <w:bCs/>
                <w:color w:val="FFFFFF"/>
                <w:sz w:val="20"/>
                <w:szCs w:val="20"/>
                <w:lang w:eastAsia="cs-CZ"/>
              </w:rPr>
              <w:t>odběr s tepelným čerpadlem</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rsidR="00F03FA5" w:rsidRDefault="001D44B0" w:rsidP="00D26012">
            <w:pPr>
              <w:keepLines/>
              <w:spacing w:after="0"/>
              <w:jc w:val="center"/>
              <w:rPr>
                <w:b/>
                <w:bCs/>
                <w:color w:val="FFFFFF"/>
                <w:sz w:val="20"/>
                <w:szCs w:val="20"/>
                <w:lang w:eastAsia="cs-CZ"/>
              </w:rPr>
            </w:pPr>
            <w:r w:rsidRPr="001D44B0">
              <w:rPr>
                <w:b/>
                <w:bCs/>
                <w:color w:val="FFFFFF"/>
                <w:sz w:val="20"/>
                <w:szCs w:val="20"/>
                <w:lang w:eastAsia="cs-CZ"/>
              </w:rPr>
              <w:t>D56d</w:t>
            </w:r>
          </w:p>
        </w:tc>
      </w:tr>
      <w:tr w:rsidR="00471D18" w:rsidTr="00D26012">
        <w:trPr>
          <w:trHeight w:val="625"/>
          <w:jc w:val="center"/>
        </w:trPr>
        <w:tc>
          <w:tcPr>
            <w:tcW w:w="567"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80"/>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r>
              <w:rPr>
                <w:b/>
                <w:bCs/>
                <w:color w:val="FFFFFF"/>
                <w:sz w:val="20"/>
                <w:szCs w:val="20"/>
                <w:lang w:eastAsia="cs-CZ"/>
              </w:rPr>
              <w:t>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Odběratel kategorie C</w:t>
            </w:r>
          </w:p>
        </w:tc>
        <w:tc>
          <w:tcPr>
            <w:tcW w:w="3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odběr pro veřejné osvětlení</w:t>
            </w:r>
          </w:p>
        </w:tc>
        <w:tc>
          <w:tcPr>
            <w:tcW w:w="0" w:type="auto"/>
            <w:tcBorders>
              <w:top w:val="single" w:sz="4" w:space="0" w:color="FFFFFF" w:themeColor="background1"/>
              <w:left w:val="single" w:sz="4" w:space="0" w:color="FFFFFF" w:themeColor="background1"/>
              <w:bottom w:val="single" w:sz="4" w:space="0" w:color="FFFFFF" w:themeColor="background1"/>
              <w:right w:val="single" w:sz="8" w:space="0" w:color="FFFFFF"/>
            </w:tcBorders>
            <w:shd w:val="clear" w:color="auto" w:fill="5870C1" w:themeFill="text2" w:themeFillTint="99"/>
            <w:tcMar>
              <w:top w:w="0" w:type="dxa"/>
              <w:left w:w="70" w:type="dxa"/>
              <w:bottom w:w="0" w:type="dxa"/>
              <w:right w:w="70" w:type="dxa"/>
            </w:tcMar>
            <w:vAlign w:val="center"/>
          </w:tcPr>
          <w:p w:rsidR="00471D18" w:rsidRDefault="001D44B0" w:rsidP="00D26012">
            <w:pPr>
              <w:keepLines/>
              <w:spacing w:after="0"/>
              <w:jc w:val="center"/>
              <w:rPr>
                <w:b/>
                <w:bCs/>
                <w:color w:val="FFFFFF"/>
                <w:sz w:val="20"/>
                <w:szCs w:val="20"/>
                <w:lang w:eastAsia="cs-CZ"/>
              </w:rPr>
            </w:pPr>
            <w:r w:rsidRPr="001D44B0">
              <w:rPr>
                <w:b/>
                <w:bCs/>
                <w:color w:val="FFFFFF"/>
                <w:sz w:val="20"/>
                <w:szCs w:val="20"/>
                <w:lang w:eastAsia="cs-CZ"/>
              </w:rPr>
              <w:t>C62d</w:t>
            </w:r>
          </w:p>
        </w:tc>
      </w:tr>
      <w:tr w:rsidR="00471D18" w:rsidTr="00D26012">
        <w:trPr>
          <w:trHeight w:val="565"/>
          <w:jc w:val="center"/>
        </w:trPr>
        <w:tc>
          <w:tcPr>
            <w:tcW w:w="567" w:type="dxa"/>
            <w:tcBorders>
              <w:top w:val="single" w:sz="4" w:space="0" w:color="FFFFFF" w:themeColor="background1"/>
              <w:left w:val="nil"/>
              <w:bottom w:val="nil"/>
              <w:right w:val="single" w:sz="4" w:space="0" w:color="FFFFFF" w:themeColor="background1"/>
            </w:tcBorders>
            <w:shd w:val="clear" w:color="auto" w:fill="000080"/>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r>
              <w:rPr>
                <w:b/>
                <w:bCs/>
                <w:color w:val="FFFFFF"/>
                <w:sz w:val="20"/>
                <w:szCs w:val="20"/>
                <w:lang w:eastAsia="cs-CZ"/>
              </w:rPr>
              <w:t>9</w:t>
            </w:r>
          </w:p>
        </w:tc>
        <w:tc>
          <w:tcPr>
            <w:tcW w:w="0" w:type="auto"/>
            <w:tcBorders>
              <w:top w:val="single" w:sz="4" w:space="0" w:color="FFFFFF" w:themeColor="background1"/>
              <w:left w:val="single" w:sz="4" w:space="0" w:color="FFFFFF" w:themeColor="background1"/>
              <w:bottom w:val="nil"/>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471D18" w:rsidRDefault="00471D18" w:rsidP="00D26012">
            <w:pPr>
              <w:keepLines/>
              <w:spacing w:after="0"/>
              <w:jc w:val="center"/>
              <w:rPr>
                <w:b/>
                <w:bCs/>
                <w:color w:val="FFFFFF"/>
                <w:sz w:val="20"/>
                <w:szCs w:val="20"/>
                <w:lang w:eastAsia="cs-CZ"/>
              </w:rPr>
            </w:pPr>
            <w:r w:rsidRPr="00471D18">
              <w:rPr>
                <w:b/>
                <w:bCs/>
                <w:color w:val="FFFFFF"/>
                <w:sz w:val="20"/>
                <w:szCs w:val="20"/>
                <w:lang w:eastAsia="cs-CZ"/>
              </w:rPr>
              <w:t>odběrné místo v</w:t>
            </w:r>
            <w:r>
              <w:rPr>
                <w:b/>
                <w:bCs/>
                <w:color w:val="FFFFFF"/>
                <w:sz w:val="20"/>
                <w:szCs w:val="20"/>
                <w:lang w:eastAsia="cs-CZ"/>
              </w:rPr>
              <w:t> </w:t>
            </w:r>
            <w:r w:rsidRPr="00471D18">
              <w:rPr>
                <w:b/>
                <w:bCs/>
                <w:color w:val="FFFFFF"/>
                <w:sz w:val="20"/>
                <w:szCs w:val="20"/>
                <w:lang w:eastAsia="cs-CZ"/>
              </w:rPr>
              <w:t>lokální distribuční soustavě</w:t>
            </w:r>
          </w:p>
        </w:tc>
        <w:tc>
          <w:tcPr>
            <w:tcW w:w="3733" w:type="dxa"/>
            <w:tcBorders>
              <w:top w:val="single" w:sz="4" w:space="0" w:color="FFFFFF" w:themeColor="background1"/>
              <w:left w:val="single" w:sz="4" w:space="0" w:color="FFFFFF" w:themeColor="background1"/>
              <w:bottom w:val="nil"/>
              <w:right w:val="single" w:sz="4" w:space="0" w:color="FFFFFF" w:themeColor="background1"/>
            </w:tcBorders>
            <w:shd w:val="clear" w:color="auto" w:fill="5870C1" w:themeFill="text2" w:themeFillTint="99"/>
            <w:tcMar>
              <w:top w:w="0" w:type="dxa"/>
              <w:left w:w="70" w:type="dxa"/>
              <w:bottom w:w="0" w:type="dxa"/>
              <w:right w:w="70" w:type="dxa"/>
            </w:tcMar>
            <w:vAlign w:val="center"/>
          </w:tcPr>
          <w:p w:rsidR="00471D18" w:rsidRDefault="001D44B0" w:rsidP="00D26012">
            <w:pPr>
              <w:keepLines/>
              <w:spacing w:after="0"/>
              <w:jc w:val="center"/>
              <w:rPr>
                <w:b/>
                <w:bCs/>
                <w:color w:val="FFFFFF"/>
                <w:sz w:val="20"/>
                <w:szCs w:val="20"/>
                <w:lang w:eastAsia="cs-CZ"/>
              </w:rPr>
            </w:pPr>
            <w:r>
              <w:rPr>
                <w:b/>
                <w:bCs/>
                <w:color w:val="FFFFFF"/>
                <w:sz w:val="20"/>
                <w:szCs w:val="20"/>
                <w:lang w:eastAsia="cs-CZ"/>
              </w:rPr>
              <w:t>všechny druhy odběrů</w:t>
            </w:r>
          </w:p>
        </w:tc>
        <w:tc>
          <w:tcPr>
            <w:tcW w:w="0" w:type="auto"/>
            <w:tcBorders>
              <w:top w:val="single" w:sz="4" w:space="0" w:color="FFFFFF" w:themeColor="background1"/>
              <w:left w:val="single" w:sz="4" w:space="0" w:color="FFFFFF" w:themeColor="background1"/>
              <w:bottom w:val="nil"/>
              <w:right w:val="single" w:sz="8" w:space="0" w:color="FFFFFF"/>
            </w:tcBorders>
            <w:shd w:val="clear" w:color="auto" w:fill="5870C1" w:themeFill="text2" w:themeFillTint="99"/>
            <w:tcMar>
              <w:top w:w="0" w:type="dxa"/>
              <w:left w:w="70" w:type="dxa"/>
              <w:bottom w:w="0" w:type="dxa"/>
              <w:right w:w="70" w:type="dxa"/>
            </w:tcMar>
            <w:vAlign w:val="center"/>
          </w:tcPr>
          <w:p w:rsidR="00471D18" w:rsidRDefault="001D44B0" w:rsidP="00D26012">
            <w:pPr>
              <w:keepLines/>
              <w:spacing w:after="0"/>
              <w:jc w:val="center"/>
              <w:rPr>
                <w:b/>
                <w:bCs/>
                <w:color w:val="FFFFFF"/>
                <w:sz w:val="20"/>
                <w:szCs w:val="20"/>
                <w:lang w:eastAsia="cs-CZ"/>
              </w:rPr>
            </w:pPr>
            <w:r>
              <w:rPr>
                <w:b/>
                <w:bCs/>
                <w:color w:val="FFFFFF"/>
                <w:sz w:val="20"/>
                <w:szCs w:val="20"/>
                <w:lang w:eastAsia="cs-CZ"/>
              </w:rPr>
              <w:t>všechny pevné ceny distribuce</w:t>
            </w:r>
          </w:p>
        </w:tc>
      </w:tr>
    </w:tbl>
    <w:p w:rsidR="00234152" w:rsidRDefault="00234152" w:rsidP="003B7267">
      <w:pPr>
        <w:pStyle w:val="NadpisXXX"/>
      </w:pPr>
      <w:bookmarkStart w:id="19" w:name="_Toc130902052"/>
      <w:r>
        <w:lastRenderedPageBreak/>
        <w:t>Třída typového diagramu dodávky v plynárenství</w:t>
      </w:r>
      <w:bookmarkEnd w:id="19"/>
    </w:p>
    <w:p w:rsidR="00234152" w:rsidRPr="00234152" w:rsidRDefault="00234152" w:rsidP="00234152">
      <w:pPr>
        <w:pStyle w:val="Odstavec"/>
      </w:pPr>
      <w:r>
        <w:t>Pro označení třídy typového diagramu</w:t>
      </w:r>
      <w:r w:rsidR="00AE22A3">
        <w:t xml:space="preserve"> (T</w:t>
      </w:r>
      <w:r w:rsidR="002B6950">
        <w:t>D</w:t>
      </w:r>
      <w:r w:rsidR="00AE22A3">
        <w:t>D)</w:t>
      </w:r>
      <w:r>
        <w:t xml:space="preserve"> bude použit kód </w:t>
      </w:r>
      <w:r w:rsidR="00D26012">
        <w:t>(</w:t>
      </w:r>
      <w:r w:rsidR="003C1A71">
        <w:t xml:space="preserve">v řádku </w:t>
      </w:r>
      <w:r w:rsidR="003C1A71" w:rsidRPr="003C1A71">
        <w:rPr>
          <w:b/>
          <w:i/>
        </w:rPr>
        <w:t>Třída TDD</w:t>
      </w:r>
      <w:r w:rsidR="00D26012">
        <w:t>)</w:t>
      </w:r>
      <w:r w:rsidR="003C1A71">
        <w:rPr>
          <w:b/>
          <w:i/>
        </w:rPr>
        <w:t xml:space="preserve"> </w:t>
      </w:r>
      <w:r>
        <w:t xml:space="preserve">v </w:t>
      </w:r>
      <w:r w:rsidR="003C1A71">
        <w:t xml:space="preserve">převodní </w:t>
      </w:r>
      <w:r>
        <w:fldChar w:fldCharType="begin"/>
      </w:r>
      <w:r>
        <w:instrText xml:space="preserve"> REF _Ref130195355 \h </w:instrText>
      </w:r>
      <w:r>
        <w:fldChar w:fldCharType="separate"/>
      </w:r>
      <w:r w:rsidR="00137AF1">
        <w:t xml:space="preserve">Tabulka </w:t>
      </w:r>
      <w:r w:rsidR="00137AF1">
        <w:rPr>
          <w:noProof/>
        </w:rPr>
        <w:t>4</w:t>
      </w:r>
      <w:r>
        <w:fldChar w:fldCharType="end"/>
      </w:r>
      <w:r w:rsidR="001D0586">
        <w:t xml:space="preserve">, která se řídí přílohou č. </w:t>
      </w:r>
      <w:hyperlink r:id="rId21" w:anchor="prilohy" w:history="1">
        <w:r w:rsidR="001D0586" w:rsidRPr="001D0586">
          <w:rPr>
            <w:rStyle w:val="Hypertextovodkaz"/>
            <w:noProof w:val="0"/>
          </w:rPr>
          <w:t>12</w:t>
        </w:r>
      </w:hyperlink>
      <w:r w:rsidR="001D0586">
        <w:t xml:space="preserve"> k vyhlášce č. </w:t>
      </w:r>
      <w:hyperlink r:id="rId22" w:history="1">
        <w:r w:rsidR="001D0586" w:rsidRPr="001D0586">
          <w:rPr>
            <w:rStyle w:val="Hypertextovodkaz"/>
            <w:noProof w:val="0"/>
          </w:rPr>
          <w:t>349/2015 Sb.</w:t>
        </w:r>
      </w:hyperlink>
      <w:r>
        <w:t>:</w:t>
      </w:r>
    </w:p>
    <w:p w:rsidR="00234152" w:rsidRDefault="00234152" w:rsidP="00234152">
      <w:pPr>
        <w:pStyle w:val="Titulek"/>
      </w:pPr>
      <w:bookmarkStart w:id="20" w:name="_Ref130195355"/>
      <w:bookmarkStart w:id="21" w:name="_Toc130902142"/>
      <w:r>
        <w:t xml:space="preserve">Tabulka </w:t>
      </w:r>
      <w:fldSimple w:instr=" SEQ Tabulka \* ARABIC ">
        <w:r w:rsidR="00137AF1">
          <w:rPr>
            <w:noProof/>
          </w:rPr>
          <w:t>4</w:t>
        </w:r>
      </w:fldSimple>
      <w:bookmarkEnd w:id="20"/>
      <w:r>
        <w:t>:</w:t>
      </w:r>
      <w:r w:rsidR="00A34485">
        <w:tab/>
      </w:r>
      <w:bookmarkStart w:id="22" w:name="_Ref130798141"/>
      <w:r w:rsidR="003C1A71">
        <w:t xml:space="preserve">Třída </w:t>
      </w:r>
      <w:r>
        <w:t>T</w:t>
      </w:r>
      <w:r w:rsidR="002B6950">
        <w:t>D</w:t>
      </w:r>
      <w:r>
        <w:t>D v plynárenství</w:t>
      </w:r>
      <w:bookmarkEnd w:id="22"/>
      <w:bookmarkEnd w:id="21"/>
    </w:p>
    <w:tbl>
      <w:tblPr>
        <w:tblW w:w="5000" w:type="pct"/>
        <w:tblBorders>
          <w:bottom w:val="double" w:sz="6" w:space="0" w:color="FFFFFF"/>
          <w:right w:val="single" w:sz="8" w:space="0" w:color="FFFFFF"/>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2176"/>
        <w:gridCol w:w="786"/>
        <w:gridCol w:w="786"/>
        <w:gridCol w:w="785"/>
        <w:gridCol w:w="785"/>
        <w:gridCol w:w="628"/>
        <w:gridCol w:w="628"/>
        <w:gridCol w:w="628"/>
        <w:gridCol w:w="628"/>
        <w:gridCol w:w="591"/>
        <w:gridCol w:w="591"/>
        <w:gridCol w:w="591"/>
        <w:gridCol w:w="591"/>
      </w:tblGrid>
      <w:tr w:rsidR="001D44B0" w:rsidTr="00D26012">
        <w:trPr>
          <w:trHeight w:val="567"/>
        </w:trPr>
        <w:tc>
          <w:tcPr>
            <w:tcW w:w="1067" w:type="pct"/>
            <w:shd w:val="clear" w:color="auto" w:fill="11182F" w:themeFill="text2" w:themeFillShade="80"/>
            <w:vAlign w:val="center"/>
          </w:tcPr>
          <w:p w:rsidR="001D44B0" w:rsidRDefault="001D44B0" w:rsidP="003B7267">
            <w:pPr>
              <w:spacing w:after="0"/>
              <w:jc w:val="center"/>
              <w:rPr>
                <w:b/>
                <w:bCs/>
                <w:color w:val="FFFFFF"/>
                <w:sz w:val="20"/>
                <w:szCs w:val="20"/>
                <w:lang w:eastAsia="cs-CZ"/>
              </w:rPr>
            </w:pPr>
            <w:r>
              <w:rPr>
                <w:b/>
                <w:bCs/>
                <w:color w:val="FFFFFF"/>
                <w:sz w:val="20"/>
                <w:szCs w:val="20"/>
                <w:lang w:eastAsia="cs-CZ"/>
              </w:rPr>
              <w:t>Rozdělení podle PTP</w:t>
            </w:r>
          </w:p>
        </w:tc>
        <w:tc>
          <w:tcPr>
            <w:tcW w:w="385" w:type="pct"/>
            <w:shd w:val="clear" w:color="auto" w:fill="11182F" w:themeFill="text2" w:themeFillShade="80"/>
            <w:tcMar>
              <w:top w:w="0" w:type="dxa"/>
              <w:left w:w="70" w:type="dxa"/>
              <w:bottom w:w="0" w:type="dxa"/>
              <w:right w:w="70" w:type="dxa"/>
            </w:tcMar>
            <w:vAlign w:val="center"/>
            <w:hideMark/>
          </w:tcPr>
          <w:p w:rsidR="001D44B0" w:rsidRDefault="001D44B0" w:rsidP="003B7267">
            <w:pPr>
              <w:spacing w:after="0"/>
              <w:jc w:val="center"/>
              <w:rPr>
                <w:b/>
                <w:bCs/>
                <w:color w:val="FFFFFF"/>
                <w:sz w:val="20"/>
                <w:szCs w:val="20"/>
                <w:lang w:eastAsia="cs-CZ"/>
              </w:rPr>
            </w:pPr>
            <w:r>
              <w:rPr>
                <w:b/>
                <w:bCs/>
                <w:color w:val="FFFFFF"/>
                <w:sz w:val="20"/>
                <w:szCs w:val="20"/>
                <w:lang w:eastAsia="cs-CZ"/>
              </w:rPr>
              <w:t>DOM1</w:t>
            </w:r>
          </w:p>
        </w:tc>
        <w:tc>
          <w:tcPr>
            <w:tcW w:w="385" w:type="pct"/>
            <w:shd w:val="clear" w:color="auto" w:fill="11182F" w:themeFill="text2" w:themeFillShade="80"/>
            <w:tcMar>
              <w:top w:w="0" w:type="dxa"/>
              <w:left w:w="70" w:type="dxa"/>
              <w:bottom w:w="0" w:type="dxa"/>
              <w:right w:w="70" w:type="dxa"/>
            </w:tcMar>
            <w:vAlign w:val="center"/>
            <w:hideMark/>
          </w:tcPr>
          <w:p w:rsidR="001D44B0" w:rsidRDefault="001D44B0" w:rsidP="003B7267">
            <w:pPr>
              <w:spacing w:after="0"/>
              <w:jc w:val="center"/>
              <w:rPr>
                <w:b/>
                <w:bCs/>
                <w:color w:val="FFFFFF"/>
                <w:sz w:val="20"/>
                <w:szCs w:val="20"/>
                <w:lang w:eastAsia="cs-CZ"/>
              </w:rPr>
            </w:pPr>
            <w:r>
              <w:rPr>
                <w:b/>
                <w:bCs/>
                <w:color w:val="FFFFFF"/>
                <w:sz w:val="20"/>
                <w:szCs w:val="20"/>
                <w:lang w:eastAsia="cs-CZ"/>
              </w:rPr>
              <w:t>DOM2</w:t>
            </w:r>
          </w:p>
        </w:tc>
        <w:tc>
          <w:tcPr>
            <w:tcW w:w="385" w:type="pct"/>
            <w:shd w:val="clear" w:color="auto" w:fill="11182F" w:themeFill="text2" w:themeFillShade="80"/>
            <w:tcMar>
              <w:top w:w="0" w:type="dxa"/>
              <w:left w:w="70" w:type="dxa"/>
              <w:bottom w:w="0" w:type="dxa"/>
              <w:right w:w="70" w:type="dxa"/>
            </w:tcMar>
            <w:vAlign w:val="center"/>
            <w:hideMark/>
          </w:tcPr>
          <w:p w:rsidR="001D44B0" w:rsidRDefault="001D44B0" w:rsidP="003B7267">
            <w:pPr>
              <w:spacing w:after="0"/>
              <w:jc w:val="center"/>
              <w:rPr>
                <w:b/>
                <w:bCs/>
                <w:color w:val="FFFFFF"/>
                <w:sz w:val="20"/>
                <w:szCs w:val="20"/>
                <w:lang w:eastAsia="cs-CZ"/>
              </w:rPr>
            </w:pPr>
            <w:r>
              <w:rPr>
                <w:b/>
                <w:bCs/>
                <w:color w:val="FFFFFF"/>
                <w:sz w:val="20"/>
                <w:szCs w:val="20"/>
                <w:lang w:eastAsia="cs-CZ"/>
              </w:rPr>
              <w:t>DOM3</w:t>
            </w:r>
          </w:p>
        </w:tc>
        <w:tc>
          <w:tcPr>
            <w:tcW w:w="385" w:type="pct"/>
            <w:shd w:val="clear" w:color="auto" w:fill="11182F" w:themeFill="text2" w:themeFillShade="80"/>
            <w:tcMar>
              <w:top w:w="0" w:type="dxa"/>
              <w:left w:w="70" w:type="dxa"/>
              <w:bottom w:w="0" w:type="dxa"/>
              <w:right w:w="70" w:type="dxa"/>
            </w:tcMar>
            <w:vAlign w:val="center"/>
            <w:hideMark/>
          </w:tcPr>
          <w:p w:rsidR="001D44B0" w:rsidRDefault="001D44B0" w:rsidP="003B7267">
            <w:pPr>
              <w:spacing w:after="0"/>
              <w:jc w:val="center"/>
              <w:rPr>
                <w:b/>
                <w:bCs/>
                <w:color w:val="FFFFFF"/>
                <w:sz w:val="20"/>
                <w:szCs w:val="20"/>
                <w:lang w:eastAsia="cs-CZ"/>
              </w:rPr>
            </w:pPr>
            <w:r>
              <w:rPr>
                <w:b/>
                <w:bCs/>
                <w:color w:val="FFFFFF"/>
                <w:sz w:val="20"/>
                <w:szCs w:val="20"/>
                <w:lang w:eastAsia="cs-CZ"/>
              </w:rPr>
              <w:t>DOM4</w:t>
            </w:r>
          </w:p>
        </w:tc>
        <w:tc>
          <w:tcPr>
            <w:tcW w:w="308" w:type="pct"/>
            <w:shd w:val="clear" w:color="auto" w:fill="11182F" w:themeFill="text2" w:themeFillShade="80"/>
            <w:tcMar>
              <w:top w:w="0" w:type="dxa"/>
              <w:left w:w="70" w:type="dxa"/>
              <w:bottom w:w="0" w:type="dxa"/>
              <w:right w:w="70" w:type="dxa"/>
            </w:tcMar>
            <w:vAlign w:val="center"/>
            <w:hideMark/>
          </w:tcPr>
          <w:p w:rsidR="001D44B0" w:rsidRDefault="001D44B0" w:rsidP="003B7267">
            <w:pPr>
              <w:spacing w:after="0"/>
              <w:jc w:val="center"/>
              <w:rPr>
                <w:b/>
                <w:bCs/>
                <w:color w:val="FFFFFF"/>
                <w:sz w:val="20"/>
                <w:szCs w:val="20"/>
                <w:lang w:eastAsia="cs-CZ"/>
              </w:rPr>
            </w:pPr>
            <w:r>
              <w:rPr>
                <w:b/>
                <w:bCs/>
                <w:color w:val="FFFFFF"/>
                <w:sz w:val="20"/>
                <w:szCs w:val="20"/>
                <w:lang w:eastAsia="cs-CZ"/>
              </w:rPr>
              <w:t>MO1</w:t>
            </w:r>
          </w:p>
        </w:tc>
        <w:tc>
          <w:tcPr>
            <w:tcW w:w="308" w:type="pct"/>
            <w:shd w:val="clear" w:color="auto" w:fill="11182F" w:themeFill="text2" w:themeFillShade="80"/>
            <w:tcMar>
              <w:top w:w="0" w:type="dxa"/>
              <w:left w:w="70" w:type="dxa"/>
              <w:bottom w:w="0" w:type="dxa"/>
              <w:right w:w="70" w:type="dxa"/>
            </w:tcMar>
            <w:vAlign w:val="center"/>
            <w:hideMark/>
          </w:tcPr>
          <w:p w:rsidR="001D44B0" w:rsidRDefault="001D44B0" w:rsidP="003B7267">
            <w:pPr>
              <w:spacing w:after="0"/>
              <w:jc w:val="center"/>
              <w:rPr>
                <w:b/>
                <w:bCs/>
                <w:color w:val="FFFFFF"/>
                <w:sz w:val="20"/>
                <w:szCs w:val="20"/>
                <w:lang w:eastAsia="cs-CZ"/>
              </w:rPr>
            </w:pPr>
            <w:r>
              <w:rPr>
                <w:b/>
                <w:bCs/>
                <w:color w:val="FFFFFF"/>
                <w:sz w:val="20"/>
                <w:szCs w:val="20"/>
                <w:lang w:eastAsia="cs-CZ"/>
              </w:rPr>
              <w:t>MO2</w:t>
            </w:r>
          </w:p>
        </w:tc>
        <w:tc>
          <w:tcPr>
            <w:tcW w:w="308" w:type="pct"/>
            <w:shd w:val="clear" w:color="auto" w:fill="11182F" w:themeFill="text2" w:themeFillShade="80"/>
            <w:tcMar>
              <w:top w:w="0" w:type="dxa"/>
              <w:left w:w="70" w:type="dxa"/>
              <w:bottom w:w="0" w:type="dxa"/>
              <w:right w:w="70" w:type="dxa"/>
            </w:tcMar>
            <w:vAlign w:val="center"/>
            <w:hideMark/>
          </w:tcPr>
          <w:p w:rsidR="001D44B0" w:rsidRDefault="001D44B0" w:rsidP="003B7267">
            <w:pPr>
              <w:spacing w:after="0"/>
              <w:jc w:val="center"/>
              <w:rPr>
                <w:b/>
                <w:bCs/>
                <w:color w:val="FFFFFF"/>
                <w:sz w:val="20"/>
                <w:szCs w:val="20"/>
                <w:lang w:eastAsia="cs-CZ"/>
              </w:rPr>
            </w:pPr>
            <w:r>
              <w:rPr>
                <w:b/>
                <w:bCs/>
                <w:color w:val="FFFFFF"/>
                <w:sz w:val="20"/>
                <w:szCs w:val="20"/>
                <w:lang w:eastAsia="cs-CZ"/>
              </w:rPr>
              <w:t>MO3</w:t>
            </w:r>
          </w:p>
        </w:tc>
        <w:tc>
          <w:tcPr>
            <w:tcW w:w="308" w:type="pct"/>
            <w:shd w:val="clear" w:color="auto" w:fill="11182F" w:themeFill="text2" w:themeFillShade="80"/>
            <w:tcMar>
              <w:top w:w="0" w:type="dxa"/>
              <w:left w:w="70" w:type="dxa"/>
              <w:bottom w:w="0" w:type="dxa"/>
              <w:right w:w="70" w:type="dxa"/>
            </w:tcMar>
            <w:vAlign w:val="center"/>
            <w:hideMark/>
          </w:tcPr>
          <w:p w:rsidR="001D44B0" w:rsidRDefault="001D44B0" w:rsidP="003B7267">
            <w:pPr>
              <w:spacing w:after="0"/>
              <w:jc w:val="center"/>
              <w:rPr>
                <w:b/>
                <w:bCs/>
                <w:color w:val="FFFFFF"/>
                <w:sz w:val="20"/>
                <w:szCs w:val="20"/>
                <w:lang w:eastAsia="cs-CZ"/>
              </w:rPr>
            </w:pPr>
            <w:r>
              <w:rPr>
                <w:b/>
                <w:bCs/>
                <w:color w:val="FFFFFF"/>
                <w:sz w:val="20"/>
                <w:szCs w:val="20"/>
                <w:lang w:eastAsia="cs-CZ"/>
              </w:rPr>
              <w:t>MO4</w:t>
            </w:r>
          </w:p>
        </w:tc>
        <w:tc>
          <w:tcPr>
            <w:tcW w:w="290" w:type="pct"/>
            <w:shd w:val="clear" w:color="auto" w:fill="11182F" w:themeFill="text2" w:themeFillShade="80"/>
            <w:tcMar>
              <w:top w:w="0" w:type="dxa"/>
              <w:left w:w="70" w:type="dxa"/>
              <w:bottom w:w="0" w:type="dxa"/>
              <w:right w:w="70" w:type="dxa"/>
            </w:tcMar>
            <w:vAlign w:val="center"/>
            <w:hideMark/>
          </w:tcPr>
          <w:p w:rsidR="001D44B0" w:rsidRDefault="001D44B0" w:rsidP="003B7267">
            <w:pPr>
              <w:spacing w:after="0"/>
              <w:jc w:val="center"/>
              <w:rPr>
                <w:b/>
                <w:bCs/>
                <w:color w:val="FFFFFF"/>
                <w:sz w:val="20"/>
                <w:szCs w:val="20"/>
                <w:lang w:eastAsia="cs-CZ"/>
              </w:rPr>
            </w:pPr>
            <w:r>
              <w:rPr>
                <w:b/>
                <w:bCs/>
                <w:color w:val="FFFFFF"/>
                <w:sz w:val="20"/>
                <w:szCs w:val="20"/>
                <w:lang w:eastAsia="cs-CZ"/>
              </w:rPr>
              <w:t>SO1</w:t>
            </w:r>
          </w:p>
        </w:tc>
        <w:tc>
          <w:tcPr>
            <w:tcW w:w="290" w:type="pct"/>
            <w:shd w:val="clear" w:color="auto" w:fill="11182F" w:themeFill="text2" w:themeFillShade="80"/>
            <w:tcMar>
              <w:top w:w="0" w:type="dxa"/>
              <w:left w:w="70" w:type="dxa"/>
              <w:bottom w:w="0" w:type="dxa"/>
              <w:right w:w="70" w:type="dxa"/>
            </w:tcMar>
            <w:vAlign w:val="center"/>
            <w:hideMark/>
          </w:tcPr>
          <w:p w:rsidR="001D44B0" w:rsidRDefault="001D44B0" w:rsidP="003B7267">
            <w:pPr>
              <w:spacing w:after="0"/>
              <w:jc w:val="center"/>
              <w:rPr>
                <w:b/>
                <w:bCs/>
                <w:color w:val="FFFFFF"/>
                <w:sz w:val="20"/>
                <w:szCs w:val="20"/>
                <w:lang w:eastAsia="cs-CZ"/>
              </w:rPr>
            </w:pPr>
            <w:r>
              <w:rPr>
                <w:b/>
                <w:bCs/>
                <w:color w:val="FFFFFF"/>
                <w:sz w:val="20"/>
                <w:szCs w:val="20"/>
                <w:lang w:eastAsia="cs-CZ"/>
              </w:rPr>
              <w:t>SO2</w:t>
            </w:r>
          </w:p>
        </w:tc>
        <w:tc>
          <w:tcPr>
            <w:tcW w:w="290" w:type="pct"/>
            <w:shd w:val="clear" w:color="auto" w:fill="11182F" w:themeFill="text2" w:themeFillShade="80"/>
            <w:tcMar>
              <w:top w:w="0" w:type="dxa"/>
              <w:left w:w="70" w:type="dxa"/>
              <w:bottom w:w="0" w:type="dxa"/>
              <w:right w:w="70" w:type="dxa"/>
            </w:tcMar>
            <w:vAlign w:val="center"/>
            <w:hideMark/>
          </w:tcPr>
          <w:p w:rsidR="001D44B0" w:rsidRDefault="001D44B0" w:rsidP="003B7267">
            <w:pPr>
              <w:spacing w:after="0"/>
              <w:jc w:val="center"/>
              <w:rPr>
                <w:b/>
                <w:bCs/>
                <w:color w:val="FFFFFF"/>
                <w:sz w:val="20"/>
                <w:szCs w:val="20"/>
                <w:lang w:eastAsia="cs-CZ"/>
              </w:rPr>
            </w:pPr>
            <w:r>
              <w:rPr>
                <w:b/>
                <w:bCs/>
                <w:color w:val="FFFFFF"/>
                <w:sz w:val="20"/>
                <w:szCs w:val="20"/>
                <w:lang w:eastAsia="cs-CZ"/>
              </w:rPr>
              <w:t>SO3</w:t>
            </w:r>
          </w:p>
        </w:tc>
        <w:tc>
          <w:tcPr>
            <w:tcW w:w="290" w:type="pct"/>
            <w:shd w:val="clear" w:color="auto" w:fill="11182F" w:themeFill="text2" w:themeFillShade="80"/>
            <w:tcMar>
              <w:top w:w="0" w:type="dxa"/>
              <w:left w:w="70" w:type="dxa"/>
              <w:bottom w:w="0" w:type="dxa"/>
              <w:right w:w="70" w:type="dxa"/>
            </w:tcMar>
            <w:vAlign w:val="center"/>
            <w:hideMark/>
          </w:tcPr>
          <w:p w:rsidR="001D44B0" w:rsidRDefault="001D44B0" w:rsidP="003B7267">
            <w:pPr>
              <w:spacing w:after="0"/>
              <w:jc w:val="center"/>
              <w:rPr>
                <w:b/>
                <w:bCs/>
                <w:color w:val="FFFFFF"/>
                <w:sz w:val="20"/>
                <w:szCs w:val="20"/>
                <w:lang w:eastAsia="cs-CZ"/>
              </w:rPr>
            </w:pPr>
            <w:r>
              <w:rPr>
                <w:b/>
                <w:bCs/>
                <w:color w:val="FFFFFF"/>
                <w:sz w:val="20"/>
                <w:szCs w:val="20"/>
                <w:lang w:eastAsia="cs-CZ"/>
              </w:rPr>
              <w:t>SO4</w:t>
            </w:r>
          </w:p>
        </w:tc>
      </w:tr>
      <w:tr w:rsidR="001D44B0" w:rsidTr="003C1A71">
        <w:trPr>
          <w:trHeight w:val="567"/>
        </w:trPr>
        <w:tc>
          <w:tcPr>
            <w:tcW w:w="1067" w:type="pct"/>
            <w:shd w:val="clear" w:color="auto" w:fill="000080"/>
            <w:vAlign w:val="center"/>
          </w:tcPr>
          <w:p w:rsidR="001D44B0" w:rsidRDefault="003C1A71" w:rsidP="003B7267">
            <w:pPr>
              <w:spacing w:after="0"/>
              <w:jc w:val="center"/>
              <w:rPr>
                <w:b/>
                <w:bCs/>
                <w:color w:val="FFFFFF"/>
                <w:sz w:val="20"/>
                <w:szCs w:val="20"/>
                <w:lang w:eastAsia="cs-CZ"/>
              </w:rPr>
            </w:pPr>
            <w:r>
              <w:rPr>
                <w:b/>
                <w:bCs/>
                <w:color w:val="FFFFFF"/>
                <w:sz w:val="20"/>
                <w:szCs w:val="20"/>
                <w:lang w:eastAsia="cs-CZ"/>
              </w:rPr>
              <w:t>Třída TDD</w:t>
            </w:r>
          </w:p>
        </w:tc>
        <w:tc>
          <w:tcPr>
            <w:tcW w:w="385" w:type="pct"/>
            <w:shd w:val="clear" w:color="auto" w:fill="000080"/>
            <w:tcMar>
              <w:top w:w="0" w:type="dxa"/>
              <w:left w:w="70" w:type="dxa"/>
              <w:bottom w:w="0" w:type="dxa"/>
              <w:right w:w="70" w:type="dxa"/>
            </w:tcMar>
            <w:vAlign w:val="center"/>
          </w:tcPr>
          <w:p w:rsidR="001D44B0" w:rsidRDefault="003C1A71" w:rsidP="003B7267">
            <w:pPr>
              <w:spacing w:after="0"/>
              <w:jc w:val="center"/>
              <w:rPr>
                <w:b/>
                <w:bCs/>
                <w:color w:val="FFFFFF"/>
                <w:sz w:val="20"/>
                <w:szCs w:val="20"/>
                <w:lang w:eastAsia="cs-CZ"/>
              </w:rPr>
            </w:pPr>
            <w:r>
              <w:rPr>
                <w:b/>
                <w:bCs/>
                <w:color w:val="FFFFFF"/>
                <w:sz w:val="20"/>
                <w:szCs w:val="20"/>
                <w:lang w:eastAsia="cs-CZ"/>
              </w:rPr>
              <w:t>1</w:t>
            </w:r>
          </w:p>
        </w:tc>
        <w:tc>
          <w:tcPr>
            <w:tcW w:w="385" w:type="pct"/>
            <w:shd w:val="clear" w:color="auto" w:fill="000080"/>
            <w:tcMar>
              <w:top w:w="0" w:type="dxa"/>
              <w:left w:w="70" w:type="dxa"/>
              <w:bottom w:w="0" w:type="dxa"/>
              <w:right w:w="70" w:type="dxa"/>
            </w:tcMar>
            <w:vAlign w:val="center"/>
          </w:tcPr>
          <w:p w:rsidR="001D44B0" w:rsidRDefault="003C1A71" w:rsidP="003B7267">
            <w:pPr>
              <w:spacing w:after="0"/>
              <w:jc w:val="center"/>
              <w:rPr>
                <w:b/>
                <w:bCs/>
                <w:color w:val="FFFFFF"/>
                <w:sz w:val="20"/>
                <w:szCs w:val="20"/>
                <w:lang w:eastAsia="cs-CZ"/>
              </w:rPr>
            </w:pPr>
            <w:r>
              <w:rPr>
                <w:b/>
                <w:bCs/>
                <w:color w:val="FFFFFF"/>
                <w:sz w:val="20"/>
                <w:szCs w:val="20"/>
                <w:lang w:eastAsia="cs-CZ"/>
              </w:rPr>
              <w:t>2</w:t>
            </w:r>
          </w:p>
        </w:tc>
        <w:tc>
          <w:tcPr>
            <w:tcW w:w="385" w:type="pct"/>
            <w:shd w:val="clear" w:color="auto" w:fill="000080"/>
            <w:tcMar>
              <w:top w:w="0" w:type="dxa"/>
              <w:left w:w="70" w:type="dxa"/>
              <w:bottom w:w="0" w:type="dxa"/>
              <w:right w:w="70" w:type="dxa"/>
            </w:tcMar>
            <w:vAlign w:val="center"/>
          </w:tcPr>
          <w:p w:rsidR="001D44B0" w:rsidRDefault="003C1A71" w:rsidP="003B7267">
            <w:pPr>
              <w:spacing w:after="0"/>
              <w:jc w:val="center"/>
              <w:rPr>
                <w:b/>
                <w:bCs/>
                <w:color w:val="FFFFFF"/>
                <w:sz w:val="20"/>
                <w:szCs w:val="20"/>
                <w:lang w:eastAsia="cs-CZ"/>
              </w:rPr>
            </w:pPr>
            <w:r>
              <w:rPr>
                <w:b/>
                <w:bCs/>
                <w:color w:val="FFFFFF"/>
                <w:sz w:val="20"/>
                <w:szCs w:val="20"/>
                <w:lang w:eastAsia="cs-CZ"/>
              </w:rPr>
              <w:t>3</w:t>
            </w:r>
          </w:p>
        </w:tc>
        <w:tc>
          <w:tcPr>
            <w:tcW w:w="385" w:type="pct"/>
            <w:shd w:val="clear" w:color="auto" w:fill="000080"/>
            <w:tcMar>
              <w:top w:w="0" w:type="dxa"/>
              <w:left w:w="70" w:type="dxa"/>
              <w:bottom w:w="0" w:type="dxa"/>
              <w:right w:w="70" w:type="dxa"/>
            </w:tcMar>
            <w:vAlign w:val="center"/>
          </w:tcPr>
          <w:p w:rsidR="001D44B0" w:rsidRDefault="003C1A71" w:rsidP="003B7267">
            <w:pPr>
              <w:spacing w:after="0"/>
              <w:jc w:val="center"/>
              <w:rPr>
                <w:b/>
                <w:bCs/>
                <w:color w:val="FFFFFF"/>
                <w:sz w:val="20"/>
                <w:szCs w:val="20"/>
                <w:lang w:eastAsia="cs-CZ"/>
              </w:rPr>
            </w:pPr>
            <w:r>
              <w:rPr>
                <w:b/>
                <w:bCs/>
                <w:color w:val="FFFFFF"/>
                <w:sz w:val="20"/>
                <w:szCs w:val="20"/>
                <w:lang w:eastAsia="cs-CZ"/>
              </w:rPr>
              <w:t>4</w:t>
            </w:r>
          </w:p>
        </w:tc>
        <w:tc>
          <w:tcPr>
            <w:tcW w:w="308" w:type="pct"/>
            <w:shd w:val="clear" w:color="auto" w:fill="000080"/>
            <w:tcMar>
              <w:top w:w="0" w:type="dxa"/>
              <w:left w:w="70" w:type="dxa"/>
              <w:bottom w:w="0" w:type="dxa"/>
              <w:right w:w="70" w:type="dxa"/>
            </w:tcMar>
            <w:vAlign w:val="center"/>
          </w:tcPr>
          <w:p w:rsidR="001D44B0" w:rsidRDefault="003C1A71" w:rsidP="003B7267">
            <w:pPr>
              <w:spacing w:after="0"/>
              <w:jc w:val="center"/>
              <w:rPr>
                <w:b/>
                <w:bCs/>
                <w:color w:val="FFFFFF"/>
                <w:sz w:val="20"/>
                <w:szCs w:val="20"/>
                <w:lang w:eastAsia="cs-CZ"/>
              </w:rPr>
            </w:pPr>
            <w:r>
              <w:rPr>
                <w:b/>
                <w:bCs/>
                <w:color w:val="FFFFFF"/>
                <w:sz w:val="20"/>
                <w:szCs w:val="20"/>
                <w:lang w:eastAsia="cs-CZ"/>
              </w:rPr>
              <w:t>5</w:t>
            </w:r>
          </w:p>
        </w:tc>
        <w:tc>
          <w:tcPr>
            <w:tcW w:w="308" w:type="pct"/>
            <w:shd w:val="clear" w:color="auto" w:fill="000080"/>
            <w:tcMar>
              <w:top w:w="0" w:type="dxa"/>
              <w:left w:w="70" w:type="dxa"/>
              <w:bottom w:w="0" w:type="dxa"/>
              <w:right w:w="70" w:type="dxa"/>
            </w:tcMar>
            <w:vAlign w:val="center"/>
          </w:tcPr>
          <w:p w:rsidR="001D44B0" w:rsidRDefault="003C1A71" w:rsidP="003B7267">
            <w:pPr>
              <w:spacing w:after="0"/>
              <w:jc w:val="center"/>
              <w:rPr>
                <w:b/>
                <w:bCs/>
                <w:color w:val="FFFFFF"/>
                <w:sz w:val="20"/>
                <w:szCs w:val="20"/>
                <w:lang w:eastAsia="cs-CZ"/>
              </w:rPr>
            </w:pPr>
            <w:r>
              <w:rPr>
                <w:b/>
                <w:bCs/>
                <w:color w:val="FFFFFF"/>
                <w:sz w:val="20"/>
                <w:szCs w:val="20"/>
                <w:lang w:eastAsia="cs-CZ"/>
              </w:rPr>
              <w:t>6</w:t>
            </w:r>
          </w:p>
        </w:tc>
        <w:tc>
          <w:tcPr>
            <w:tcW w:w="308" w:type="pct"/>
            <w:shd w:val="clear" w:color="auto" w:fill="000080"/>
            <w:tcMar>
              <w:top w:w="0" w:type="dxa"/>
              <w:left w:w="70" w:type="dxa"/>
              <w:bottom w:w="0" w:type="dxa"/>
              <w:right w:w="70" w:type="dxa"/>
            </w:tcMar>
            <w:vAlign w:val="center"/>
          </w:tcPr>
          <w:p w:rsidR="001D44B0" w:rsidRDefault="003C1A71" w:rsidP="003B7267">
            <w:pPr>
              <w:spacing w:after="0"/>
              <w:jc w:val="center"/>
              <w:rPr>
                <w:b/>
                <w:bCs/>
                <w:color w:val="FFFFFF"/>
                <w:sz w:val="20"/>
                <w:szCs w:val="20"/>
                <w:lang w:eastAsia="cs-CZ"/>
              </w:rPr>
            </w:pPr>
            <w:r>
              <w:rPr>
                <w:b/>
                <w:bCs/>
                <w:color w:val="FFFFFF"/>
                <w:sz w:val="20"/>
                <w:szCs w:val="20"/>
                <w:lang w:eastAsia="cs-CZ"/>
              </w:rPr>
              <w:t>7</w:t>
            </w:r>
          </w:p>
        </w:tc>
        <w:tc>
          <w:tcPr>
            <w:tcW w:w="308" w:type="pct"/>
            <w:shd w:val="clear" w:color="auto" w:fill="000080"/>
            <w:tcMar>
              <w:top w:w="0" w:type="dxa"/>
              <w:left w:w="70" w:type="dxa"/>
              <w:bottom w:w="0" w:type="dxa"/>
              <w:right w:w="70" w:type="dxa"/>
            </w:tcMar>
            <w:vAlign w:val="center"/>
          </w:tcPr>
          <w:p w:rsidR="001D44B0" w:rsidRDefault="003C1A71" w:rsidP="003B7267">
            <w:pPr>
              <w:spacing w:after="0"/>
              <w:jc w:val="center"/>
              <w:rPr>
                <w:b/>
                <w:bCs/>
                <w:color w:val="FFFFFF"/>
                <w:sz w:val="20"/>
                <w:szCs w:val="20"/>
                <w:lang w:eastAsia="cs-CZ"/>
              </w:rPr>
            </w:pPr>
            <w:r>
              <w:rPr>
                <w:b/>
                <w:bCs/>
                <w:color w:val="FFFFFF"/>
                <w:sz w:val="20"/>
                <w:szCs w:val="20"/>
                <w:lang w:eastAsia="cs-CZ"/>
              </w:rPr>
              <w:t>8</w:t>
            </w:r>
          </w:p>
        </w:tc>
        <w:tc>
          <w:tcPr>
            <w:tcW w:w="290" w:type="pct"/>
            <w:shd w:val="clear" w:color="auto" w:fill="000080"/>
            <w:tcMar>
              <w:top w:w="0" w:type="dxa"/>
              <w:left w:w="70" w:type="dxa"/>
              <w:bottom w:w="0" w:type="dxa"/>
              <w:right w:w="70" w:type="dxa"/>
            </w:tcMar>
            <w:vAlign w:val="center"/>
          </w:tcPr>
          <w:p w:rsidR="001D44B0" w:rsidRDefault="003C1A71" w:rsidP="003B7267">
            <w:pPr>
              <w:spacing w:after="0"/>
              <w:jc w:val="center"/>
              <w:rPr>
                <w:b/>
                <w:bCs/>
                <w:color w:val="FFFFFF"/>
                <w:sz w:val="20"/>
                <w:szCs w:val="20"/>
                <w:lang w:eastAsia="cs-CZ"/>
              </w:rPr>
            </w:pPr>
            <w:r>
              <w:rPr>
                <w:b/>
                <w:bCs/>
                <w:color w:val="FFFFFF"/>
                <w:sz w:val="20"/>
                <w:szCs w:val="20"/>
                <w:lang w:eastAsia="cs-CZ"/>
              </w:rPr>
              <w:t>9</w:t>
            </w:r>
          </w:p>
        </w:tc>
        <w:tc>
          <w:tcPr>
            <w:tcW w:w="290" w:type="pct"/>
            <w:shd w:val="clear" w:color="auto" w:fill="000080"/>
            <w:tcMar>
              <w:top w:w="0" w:type="dxa"/>
              <w:left w:w="70" w:type="dxa"/>
              <w:bottom w:w="0" w:type="dxa"/>
              <w:right w:w="70" w:type="dxa"/>
            </w:tcMar>
            <w:vAlign w:val="center"/>
          </w:tcPr>
          <w:p w:rsidR="001D44B0" w:rsidRDefault="003C1A71" w:rsidP="003B7267">
            <w:pPr>
              <w:spacing w:after="0"/>
              <w:jc w:val="center"/>
              <w:rPr>
                <w:b/>
                <w:bCs/>
                <w:color w:val="FFFFFF"/>
                <w:sz w:val="20"/>
                <w:szCs w:val="20"/>
                <w:lang w:eastAsia="cs-CZ"/>
              </w:rPr>
            </w:pPr>
            <w:r>
              <w:rPr>
                <w:b/>
                <w:bCs/>
                <w:color w:val="FFFFFF"/>
                <w:sz w:val="20"/>
                <w:szCs w:val="20"/>
                <w:lang w:eastAsia="cs-CZ"/>
              </w:rPr>
              <w:t>10</w:t>
            </w:r>
          </w:p>
        </w:tc>
        <w:tc>
          <w:tcPr>
            <w:tcW w:w="290" w:type="pct"/>
            <w:shd w:val="clear" w:color="auto" w:fill="000080"/>
            <w:tcMar>
              <w:top w:w="0" w:type="dxa"/>
              <w:left w:w="70" w:type="dxa"/>
              <w:bottom w:w="0" w:type="dxa"/>
              <w:right w:w="70" w:type="dxa"/>
            </w:tcMar>
            <w:vAlign w:val="center"/>
          </w:tcPr>
          <w:p w:rsidR="001D44B0" w:rsidRDefault="003C1A71" w:rsidP="003B7267">
            <w:pPr>
              <w:spacing w:after="0"/>
              <w:jc w:val="center"/>
              <w:rPr>
                <w:b/>
                <w:bCs/>
                <w:color w:val="FFFFFF"/>
                <w:sz w:val="20"/>
                <w:szCs w:val="20"/>
                <w:lang w:eastAsia="cs-CZ"/>
              </w:rPr>
            </w:pPr>
            <w:r>
              <w:rPr>
                <w:b/>
                <w:bCs/>
                <w:color w:val="FFFFFF"/>
                <w:sz w:val="20"/>
                <w:szCs w:val="20"/>
                <w:lang w:eastAsia="cs-CZ"/>
              </w:rPr>
              <w:t>11</w:t>
            </w:r>
          </w:p>
        </w:tc>
        <w:tc>
          <w:tcPr>
            <w:tcW w:w="290" w:type="pct"/>
            <w:shd w:val="clear" w:color="auto" w:fill="000080"/>
            <w:tcMar>
              <w:top w:w="0" w:type="dxa"/>
              <w:left w:w="70" w:type="dxa"/>
              <w:bottom w:w="0" w:type="dxa"/>
              <w:right w:w="70" w:type="dxa"/>
            </w:tcMar>
            <w:vAlign w:val="center"/>
          </w:tcPr>
          <w:p w:rsidR="001D44B0" w:rsidRDefault="003C1A71" w:rsidP="003B7267">
            <w:pPr>
              <w:spacing w:after="0"/>
              <w:jc w:val="center"/>
              <w:rPr>
                <w:b/>
                <w:bCs/>
                <w:color w:val="FFFFFF"/>
                <w:sz w:val="20"/>
                <w:szCs w:val="20"/>
                <w:lang w:eastAsia="cs-CZ"/>
              </w:rPr>
            </w:pPr>
            <w:r>
              <w:rPr>
                <w:b/>
                <w:bCs/>
                <w:color w:val="FFFFFF"/>
                <w:sz w:val="20"/>
                <w:szCs w:val="20"/>
                <w:lang w:eastAsia="cs-CZ"/>
              </w:rPr>
              <w:t>12</w:t>
            </w:r>
          </w:p>
        </w:tc>
      </w:tr>
    </w:tbl>
    <w:p w:rsidR="007D11F7" w:rsidRPr="008F56DA" w:rsidRDefault="00BA03CB" w:rsidP="00381253">
      <w:pPr>
        <w:pStyle w:val="NadpisX"/>
      </w:pPr>
      <w:bookmarkStart w:id="23" w:name="_Toc130902053"/>
      <w:r>
        <w:t>Soubor</w:t>
      </w:r>
      <w:r w:rsidR="009B40BD">
        <w:t>y CSV</w:t>
      </w:r>
      <w:bookmarkEnd w:id="23"/>
    </w:p>
    <w:p w:rsidR="005E17BD" w:rsidRDefault="00A91C64" w:rsidP="005E17BD">
      <w:pPr>
        <w:pStyle w:val="Odstavec"/>
      </w:pPr>
      <w:r>
        <w:t xml:space="preserve">Kódování textu </w:t>
      </w:r>
      <w:r w:rsidR="00C86B14">
        <w:t>UTF-8, jako o</w:t>
      </w:r>
      <w:r w:rsidR="008A194E">
        <w:t xml:space="preserve">ddělovač dat středník, </w:t>
      </w:r>
      <w:r w:rsidR="00DC30AE">
        <w:t xml:space="preserve">jako oddělovač desetinných míst dát čárku, </w:t>
      </w:r>
      <w:r w:rsidR="009B40BD">
        <w:t>struktura souborů bude následující:</w:t>
      </w:r>
    </w:p>
    <w:p w:rsidR="008A194E" w:rsidRDefault="008A194E" w:rsidP="008A194E">
      <w:pPr>
        <w:pStyle w:val="NadpisXX"/>
      </w:pPr>
      <w:bookmarkStart w:id="24" w:name="_Toc130902054"/>
      <w:r>
        <w:t>Struktura</w:t>
      </w:r>
      <w:bookmarkEnd w:id="24"/>
    </w:p>
    <w:p w:rsidR="008A194E" w:rsidRDefault="008A194E" w:rsidP="003B7267">
      <w:pPr>
        <w:pStyle w:val="NadpisXXX"/>
      </w:pPr>
      <w:bookmarkStart w:id="25" w:name="_Toc130902055"/>
      <w:r>
        <w:t>1. řádek</w:t>
      </w:r>
      <w:bookmarkEnd w:id="25"/>
      <w:r w:rsidR="009B40BD">
        <w:t xml:space="preserve"> </w:t>
      </w:r>
    </w:p>
    <w:p w:rsidR="008A194E" w:rsidRDefault="009B40BD" w:rsidP="008A194E">
      <w:pPr>
        <w:pStyle w:val="Odstavec"/>
      </w:pPr>
      <w:r>
        <w:t xml:space="preserve">obsahuje </w:t>
      </w:r>
      <w:r w:rsidR="008A194E">
        <w:t xml:space="preserve">„hlavičku“ </w:t>
      </w:r>
      <w:r>
        <w:t>identifikační znaky ve tvaru</w:t>
      </w:r>
      <w:r w:rsidR="008A194E">
        <w:t>:</w:t>
      </w:r>
    </w:p>
    <w:p w:rsidR="009B40BD" w:rsidRDefault="009B40BD" w:rsidP="008A194E">
      <w:pPr>
        <w:pStyle w:val="Odrkypky"/>
      </w:pPr>
      <w:r w:rsidRPr="008A194E">
        <w:rPr>
          <w:b/>
        </w:rPr>
        <w:t>Název výkazu</w:t>
      </w:r>
      <w:r>
        <w:t xml:space="preserve"> (souboru) doplněný příznakem pro elektro (_E)</w:t>
      </w:r>
      <w:r w:rsidR="00FF1D09">
        <w:t xml:space="preserve">, </w:t>
      </w:r>
      <w:r>
        <w:t>plyn (_G)</w:t>
      </w:r>
      <w:r w:rsidR="00FF1D09">
        <w:t xml:space="preserve"> nebo přímé vedení (V)</w:t>
      </w:r>
      <w:r w:rsidR="008A194E">
        <w:t xml:space="preserve"> např.: A1a_E</w:t>
      </w:r>
      <w:r w:rsidR="00FF1D09">
        <w:t xml:space="preserve">, </w:t>
      </w:r>
      <w:r w:rsidR="008A194E">
        <w:t>A1a_G</w:t>
      </w:r>
      <w:r w:rsidR="00FF1D09">
        <w:t xml:space="preserve">, A1aV </w:t>
      </w:r>
      <w:r w:rsidR="008A194E">
        <w:t>aj.</w:t>
      </w:r>
    </w:p>
    <w:p w:rsidR="008A194E" w:rsidRDefault="008A194E" w:rsidP="008A194E">
      <w:pPr>
        <w:pStyle w:val="Odrkypky"/>
        <w:rPr>
          <w:b/>
        </w:rPr>
      </w:pPr>
      <w:r w:rsidRPr="008A194E">
        <w:rPr>
          <w:b/>
        </w:rPr>
        <w:t>ID_RÚT</w:t>
      </w:r>
      <w:r>
        <w:rPr>
          <w:b/>
        </w:rPr>
        <w:t xml:space="preserve"> </w:t>
      </w:r>
      <w:r w:rsidRPr="008A194E">
        <w:t>–</w:t>
      </w:r>
      <w:r w:rsidR="004E384B">
        <w:t xml:space="preserve"> zadejte kladnou číselnou hodnotu ID RÚT, které Vám bylo přiděleno systémem OTE</w:t>
      </w:r>
      <w:r>
        <w:t xml:space="preserve"> </w:t>
      </w:r>
    </w:p>
    <w:p w:rsidR="008A194E" w:rsidRPr="003446D4" w:rsidRDefault="0089562A" w:rsidP="008A194E">
      <w:pPr>
        <w:pStyle w:val="Odrkypky"/>
        <w:rPr>
          <w:b/>
        </w:rPr>
      </w:pPr>
      <w:r>
        <w:rPr>
          <w:b/>
        </w:rPr>
        <w:t>V</w:t>
      </w:r>
      <w:r w:rsidR="009579D7">
        <w:rPr>
          <w:b/>
        </w:rPr>
        <w:t>ERZE</w:t>
      </w:r>
      <w:r w:rsidR="008A194E">
        <w:rPr>
          <w:b/>
        </w:rPr>
        <w:t>_Z</w:t>
      </w:r>
      <w:r w:rsidR="009579D7">
        <w:rPr>
          <w:b/>
        </w:rPr>
        <w:t>ADOSTI</w:t>
      </w:r>
      <w:r w:rsidR="008A194E">
        <w:rPr>
          <w:b/>
        </w:rPr>
        <w:t xml:space="preserve"> </w:t>
      </w:r>
      <w:r w:rsidR="004E384B">
        <w:rPr>
          <w:b/>
        </w:rPr>
        <w:t>–</w:t>
      </w:r>
      <w:r w:rsidR="008A194E">
        <w:rPr>
          <w:b/>
        </w:rPr>
        <w:t xml:space="preserve"> </w:t>
      </w:r>
      <w:r w:rsidR="003446D4">
        <w:t>nabývá hodnot 0(první žádost) a 1(opravná žádost</w:t>
      </w:r>
      <w:r w:rsidR="00086825">
        <w:t xml:space="preserve">, tj. žádost, která již měla ve statusu D – </w:t>
      </w:r>
      <w:r w:rsidR="00086825" w:rsidRPr="009E16DE">
        <w:t>odstraňování</w:t>
      </w:r>
      <w:r w:rsidR="00086825">
        <w:t xml:space="preserve"> </w:t>
      </w:r>
      <w:r w:rsidR="00086825" w:rsidRPr="009E16DE">
        <w:t>pochybností účastníkem</w:t>
      </w:r>
      <w:r w:rsidR="003446D4">
        <w:t>)</w:t>
      </w:r>
    </w:p>
    <w:p w:rsidR="004E384B" w:rsidRDefault="003446D4" w:rsidP="003446D4">
      <w:pPr>
        <w:pStyle w:val="Odrkypky"/>
      </w:pPr>
      <w:r w:rsidRPr="00FF1D09">
        <w:rPr>
          <w:b/>
        </w:rPr>
        <w:t>O</w:t>
      </w:r>
      <w:r w:rsidR="009579D7" w:rsidRPr="00FF1D09">
        <w:rPr>
          <w:b/>
        </w:rPr>
        <w:t>BDOB</w:t>
      </w:r>
      <w:r w:rsidRPr="00FF1D09">
        <w:rPr>
          <w:b/>
        </w:rPr>
        <w:t>_V</w:t>
      </w:r>
      <w:r w:rsidR="009579D7" w:rsidRPr="00FF1D09">
        <w:rPr>
          <w:b/>
        </w:rPr>
        <w:t>YKAZU</w:t>
      </w:r>
      <w:r w:rsidR="00DC7683">
        <w:t xml:space="preserve"> – udává hodnoto vykazovaného období ve formátu </w:t>
      </w:r>
      <w:r w:rsidR="00607E7C">
        <w:t>MM-</w:t>
      </w:r>
      <w:r w:rsidR="00DC7683">
        <w:t>YYYY</w:t>
      </w:r>
    </w:p>
    <w:p w:rsidR="003446D4" w:rsidRDefault="003446D4" w:rsidP="003446D4">
      <w:pPr>
        <w:pStyle w:val="Odrkypky"/>
        <w:numPr>
          <w:ilvl w:val="0"/>
          <w:numId w:val="0"/>
        </w:numPr>
      </w:pPr>
    </w:p>
    <w:p w:rsidR="004E384B" w:rsidRDefault="004E384B" w:rsidP="004E384B">
      <w:pPr>
        <w:pStyle w:val="Odrkypky"/>
        <w:numPr>
          <w:ilvl w:val="0"/>
          <w:numId w:val="0"/>
        </w:numPr>
        <w:ind w:left="425" w:hanging="425"/>
        <w:rPr>
          <w:b/>
        </w:rPr>
      </w:pPr>
      <w:r>
        <w:rPr>
          <w:b/>
        </w:rPr>
        <w:t xml:space="preserve">Konstrukce hlavičky: </w:t>
      </w:r>
      <w:r w:rsidRPr="004E384B">
        <w:rPr>
          <w:b/>
        </w:rPr>
        <w:t>A1a_E;ID_RUT;</w:t>
      </w:r>
      <w:r w:rsidR="009579D7">
        <w:rPr>
          <w:b/>
        </w:rPr>
        <w:t>VERZE_ZADOSTI</w:t>
      </w:r>
      <w:r w:rsidRPr="004E384B">
        <w:rPr>
          <w:b/>
        </w:rPr>
        <w:t>;</w:t>
      </w:r>
      <w:r w:rsidR="003446D4">
        <w:rPr>
          <w:b/>
        </w:rPr>
        <w:t>O</w:t>
      </w:r>
      <w:r w:rsidR="009579D7">
        <w:rPr>
          <w:b/>
        </w:rPr>
        <w:t>BDOB</w:t>
      </w:r>
      <w:r w:rsidR="003446D4">
        <w:rPr>
          <w:b/>
        </w:rPr>
        <w:t>_</w:t>
      </w:r>
      <w:r w:rsidR="009579D7">
        <w:rPr>
          <w:b/>
        </w:rPr>
        <w:t>VYKAZU</w:t>
      </w:r>
      <w:r w:rsidRPr="004E384B">
        <w:rPr>
          <w:b/>
        </w:rPr>
        <w:t xml:space="preserve">;;; </w:t>
      </w:r>
      <w:r w:rsidR="00FF1D09">
        <w:rPr>
          <w:b/>
        </w:rPr>
        <w:t>(</w:t>
      </w:r>
      <w:r w:rsidR="00FF1D09">
        <w:rPr>
          <w:b/>
          <w:i/>
        </w:rPr>
        <w:t>počet</w:t>
      </w:r>
      <w:r w:rsidR="00FF1D09" w:rsidRPr="00FF1D09">
        <w:rPr>
          <w:b/>
          <w:i/>
        </w:rPr>
        <w:t xml:space="preserve"> středník</w:t>
      </w:r>
      <w:r w:rsidR="00FF1D09">
        <w:rPr>
          <w:b/>
          <w:i/>
        </w:rPr>
        <w:t>ů na konci je odvozen od 2. řádku – počet musí být stejný za posledním atributem se středník neuvádí)</w:t>
      </w:r>
    </w:p>
    <w:p w:rsidR="00AD0C3A" w:rsidRDefault="00AD0C3A" w:rsidP="003B7267">
      <w:pPr>
        <w:pStyle w:val="NadpisXXX"/>
      </w:pPr>
      <w:bookmarkStart w:id="26" w:name="_Toc130902056"/>
      <w:r>
        <w:t>2. řádek</w:t>
      </w:r>
      <w:bookmarkEnd w:id="26"/>
    </w:p>
    <w:p w:rsidR="00AD0C3A" w:rsidRDefault="00AD0C3A" w:rsidP="00AD0C3A">
      <w:pPr>
        <w:pStyle w:val="Odstavec"/>
      </w:pPr>
      <w:r>
        <w:t xml:space="preserve">Na druhém řádku bude vždy záhlaví tabulky, které bude mít stejné názvy jako jsou názvy atributů uvedených v tabulkách u jednotlivých typů výkazů (souborů). </w:t>
      </w:r>
    </w:p>
    <w:p w:rsidR="004E384B" w:rsidRDefault="00AD0C3A" w:rsidP="00AD0C3A">
      <w:pPr>
        <w:pStyle w:val="Odstavec"/>
        <w:rPr>
          <w:i/>
        </w:rPr>
      </w:pPr>
      <w:r>
        <w:t xml:space="preserve">Např.: </w:t>
      </w:r>
      <w:r w:rsidRPr="00AD0C3A">
        <w:rPr>
          <w:i/>
        </w:rPr>
        <w:t>EAN;ICO_OM;Dod_Stanov_Cena;Dod_Sjedna_Cena;Sjedna_Cena;Trh_Spot_Cena;Mes_Kompenzace</w:t>
      </w:r>
    </w:p>
    <w:p w:rsidR="00C86B14" w:rsidRDefault="00C86B14" w:rsidP="003B7267">
      <w:pPr>
        <w:pStyle w:val="NadpisXXX"/>
      </w:pPr>
      <w:bookmarkStart w:id="27" w:name="_Toc130902057"/>
      <w:r>
        <w:t>3. řádek</w:t>
      </w:r>
      <w:bookmarkEnd w:id="27"/>
    </w:p>
    <w:p w:rsidR="00C86B14" w:rsidRDefault="00C505D4" w:rsidP="00C86B14">
      <w:pPr>
        <w:pStyle w:val="Odstavec"/>
      </w:pPr>
      <w:r>
        <w:t>Od 3. řádku následují samotná data</w:t>
      </w:r>
      <w:r w:rsidR="00A55EA3">
        <w:t>.</w:t>
      </w:r>
    </w:p>
    <w:p w:rsidR="00FE69E4" w:rsidRDefault="00FE69E4" w:rsidP="00C86B14">
      <w:pPr>
        <w:pStyle w:val="Odstavec"/>
      </w:pPr>
    </w:p>
    <w:p w:rsidR="00FE69E4" w:rsidRDefault="00FE69E4" w:rsidP="00FE69E4">
      <w:pPr>
        <w:pStyle w:val="NadpisXXX"/>
      </w:pPr>
      <w:bookmarkStart w:id="28" w:name="_Toc130902058"/>
      <w:r>
        <w:t>Archiv ZIP</w:t>
      </w:r>
      <w:bookmarkEnd w:id="28"/>
    </w:p>
    <w:p w:rsidR="00FE69E4" w:rsidRPr="00FE69E4" w:rsidRDefault="00FE69E4" w:rsidP="00FE69E4">
      <w:pPr>
        <w:pStyle w:val="Odstavec"/>
      </w:pPr>
      <w:r>
        <w:t>Všechny soubory CSV zkomprimujte do jednoho ZIP souboru, aby bylo možné tento soubor připojit jako přílohu k žádosti v systému CS OTE.</w:t>
      </w:r>
    </w:p>
    <w:p w:rsidR="00FE69E4" w:rsidRDefault="00FE69E4" w:rsidP="004E384B">
      <w:pPr>
        <w:pStyle w:val="NadpisXX"/>
      </w:pPr>
      <w:bookmarkStart w:id="29" w:name="_Toc130902059"/>
      <w:r>
        <w:lastRenderedPageBreak/>
        <w:t>Soubory pro kompenzaci dodávky elektřiny</w:t>
      </w:r>
      <w:bookmarkEnd w:id="29"/>
    </w:p>
    <w:p w:rsidR="00B61A34" w:rsidRPr="00F51F54" w:rsidRDefault="00B61A34" w:rsidP="00B61A34">
      <w:pPr>
        <w:pStyle w:val="Odstavec"/>
      </w:pPr>
      <w:r w:rsidRPr="00AE783F">
        <w:t>Popis níže se dále člení na seznam údajů o dodávkách elektřiny do odběrných míst registrovaných v CS OTE (</w:t>
      </w:r>
      <w:r>
        <w:fldChar w:fldCharType="begin"/>
      </w:r>
      <w:r>
        <w:instrText xml:space="preserve"> REF _Ref130811125 \r \h </w:instrText>
      </w:r>
      <w:r>
        <w:fldChar w:fldCharType="separate"/>
      </w:r>
      <w:r w:rsidR="00137AF1">
        <w:t>3.2.1</w:t>
      </w:r>
      <w:r>
        <w:fldChar w:fldCharType="end"/>
      </w:r>
      <w:r>
        <w:t>-</w:t>
      </w:r>
      <w:r>
        <w:fldChar w:fldCharType="begin"/>
      </w:r>
      <w:r>
        <w:instrText xml:space="preserve"> REF _Ref130811142 \r \h </w:instrText>
      </w:r>
      <w:r>
        <w:fldChar w:fldCharType="separate"/>
      </w:r>
      <w:r w:rsidR="00137AF1">
        <w:t>3.2.30</w:t>
      </w:r>
      <w:r>
        <w:fldChar w:fldCharType="end"/>
      </w:r>
      <w:r w:rsidRPr="00AE783F">
        <w:t>) podle přílohy č. 8</w:t>
      </w:r>
      <w:r w:rsidRPr="008A267B">
        <w:rPr>
          <w:vertAlign w:val="superscript"/>
        </w:rPr>
        <w:fldChar w:fldCharType="begin"/>
      </w:r>
      <w:r w:rsidRPr="008A267B">
        <w:rPr>
          <w:vertAlign w:val="superscript"/>
        </w:rPr>
        <w:instrText xml:space="preserve"> REF _Ref130376724 \n \h </w:instrText>
      </w:r>
      <w:r>
        <w:rPr>
          <w:vertAlign w:val="superscript"/>
        </w:rPr>
        <w:instrText xml:space="preserve"> \* MERGEFORMAT </w:instrText>
      </w:r>
      <w:r w:rsidRPr="008A267B">
        <w:rPr>
          <w:vertAlign w:val="superscript"/>
        </w:rPr>
      </w:r>
      <w:r w:rsidRPr="008A267B">
        <w:rPr>
          <w:vertAlign w:val="superscript"/>
        </w:rPr>
        <w:fldChar w:fldCharType="separate"/>
      </w:r>
      <w:r w:rsidR="00137AF1">
        <w:rPr>
          <w:vertAlign w:val="superscript"/>
        </w:rPr>
        <w:t>5)</w:t>
      </w:r>
      <w:r w:rsidRPr="008A267B">
        <w:rPr>
          <w:vertAlign w:val="superscript"/>
        </w:rPr>
        <w:fldChar w:fldCharType="end"/>
      </w:r>
      <w:r w:rsidRPr="00AE783F">
        <w:t xml:space="preserve"> a seznam údajů pro dodávky elektřiny z výroby elektřiny prostřednictvím přímého vedení podle přílohy č. 9</w:t>
      </w:r>
      <w:r w:rsidRPr="008A267B">
        <w:rPr>
          <w:vertAlign w:val="superscript"/>
        </w:rPr>
        <w:fldChar w:fldCharType="begin"/>
      </w:r>
      <w:r w:rsidRPr="008A267B">
        <w:rPr>
          <w:vertAlign w:val="superscript"/>
        </w:rPr>
        <w:instrText xml:space="preserve"> REF _Ref130376724 \n \h </w:instrText>
      </w:r>
      <w:r>
        <w:rPr>
          <w:vertAlign w:val="superscript"/>
        </w:rPr>
        <w:instrText xml:space="preserve"> \* MERGEFORMAT </w:instrText>
      </w:r>
      <w:r w:rsidRPr="008A267B">
        <w:rPr>
          <w:vertAlign w:val="superscript"/>
        </w:rPr>
      </w:r>
      <w:r w:rsidRPr="008A267B">
        <w:rPr>
          <w:vertAlign w:val="superscript"/>
        </w:rPr>
        <w:fldChar w:fldCharType="separate"/>
      </w:r>
      <w:r w:rsidR="00137AF1">
        <w:rPr>
          <w:vertAlign w:val="superscript"/>
        </w:rPr>
        <w:t>5)</w:t>
      </w:r>
      <w:r w:rsidRPr="008A267B">
        <w:rPr>
          <w:vertAlign w:val="superscript"/>
        </w:rPr>
        <w:fldChar w:fldCharType="end"/>
      </w:r>
      <w:r w:rsidRPr="00AE783F">
        <w:t xml:space="preserve"> (</w:t>
      </w:r>
      <w:r>
        <w:fldChar w:fldCharType="begin"/>
      </w:r>
      <w:r>
        <w:instrText xml:space="preserve"> REF _Ref130810292 \r \h </w:instrText>
      </w:r>
      <w:r>
        <w:fldChar w:fldCharType="separate"/>
      </w:r>
      <w:r w:rsidR="00137AF1">
        <w:t>3.2.31</w:t>
      </w:r>
      <w:r>
        <w:fldChar w:fldCharType="end"/>
      </w:r>
      <w:r>
        <w:t>-</w:t>
      </w:r>
      <w:r>
        <w:fldChar w:fldCharType="begin"/>
      </w:r>
      <w:r>
        <w:instrText xml:space="preserve"> REF _Ref130810314 \r \h </w:instrText>
      </w:r>
      <w:r>
        <w:fldChar w:fldCharType="separate"/>
      </w:r>
      <w:r w:rsidR="00137AF1">
        <w:t>3.2.44</w:t>
      </w:r>
      <w:r>
        <w:fldChar w:fldCharType="end"/>
      </w:r>
      <w:r w:rsidRPr="00AE783F">
        <w:t>).</w:t>
      </w:r>
    </w:p>
    <w:p w:rsidR="003509B5" w:rsidRDefault="003509B5" w:rsidP="00FE69E4">
      <w:pPr>
        <w:pStyle w:val="NadpisXXX"/>
      </w:pPr>
      <w:bookmarkStart w:id="30" w:name="_Ref130811125"/>
      <w:bookmarkStart w:id="31" w:name="_Toc130902060"/>
      <w:r>
        <w:t>Soubor A1a_E</w:t>
      </w:r>
      <w:bookmarkEnd w:id="30"/>
      <w:bookmarkEnd w:id="31"/>
    </w:p>
    <w:p w:rsidR="003509B5" w:rsidRPr="003509B5" w:rsidRDefault="003509B5" w:rsidP="003509B5">
      <w:pPr>
        <w:pStyle w:val="Odstavec"/>
      </w:pPr>
      <w:r>
        <w:t>Soubor se vztahuje pro kompenzaci dodávky elektřiny</w:t>
      </w:r>
      <w:r w:rsidR="001D47B3">
        <w:t xml:space="preserve"> podle </w:t>
      </w:r>
      <w:r w:rsidR="00415829">
        <w:rPr>
          <w:sz w:val="20"/>
          <w:szCs w:val="20"/>
        </w:rPr>
        <w:t>§</w:t>
      </w:r>
      <w:r w:rsidR="001D47B3" w:rsidRPr="001565CC">
        <w:rPr>
          <w:sz w:val="20"/>
          <w:szCs w:val="20"/>
        </w:rPr>
        <w:t>5 odst. 2 písm. a)</w:t>
      </w:r>
    </w:p>
    <w:p w:rsidR="00FD622A" w:rsidRDefault="00E63453" w:rsidP="00E63453">
      <w:pPr>
        <w:pStyle w:val="Titulek"/>
      </w:pPr>
      <w:bookmarkStart w:id="32" w:name="_Toc99539787"/>
      <w:bookmarkStart w:id="33" w:name="_Hlk96074766"/>
      <w:bookmarkStart w:id="34" w:name="_Toc130902143"/>
      <w:r>
        <w:t>Tabulk</w:t>
      </w:r>
      <w:r w:rsidR="002C0291">
        <w:t xml:space="preserve">a </w:t>
      </w:r>
      <w:fldSimple w:instr=" SEQ Tabulka \* ARABIC ">
        <w:r w:rsidR="00137AF1">
          <w:rPr>
            <w:noProof/>
          </w:rPr>
          <w:t>5</w:t>
        </w:r>
      </w:fldSimple>
      <w:r w:rsidR="00441A1C">
        <w:rPr>
          <w:noProof/>
        </w:rPr>
        <w:t>:</w:t>
      </w:r>
      <w:bookmarkEnd w:id="32"/>
      <w:r w:rsidR="00A34485">
        <w:tab/>
      </w:r>
      <w:r w:rsidR="00BA03CB">
        <w:t>atributy souboru A1a</w:t>
      </w:r>
      <w:r w:rsidR="00DF0BA2">
        <w:t>_E</w:t>
      </w:r>
      <w:bookmarkEnd w:id="34"/>
    </w:p>
    <w:tbl>
      <w:tblPr>
        <w:tblStyle w:val="Prosttabulka2"/>
        <w:tblW w:w="5001" w:type="pct"/>
        <w:tblLayout w:type="fixed"/>
        <w:tblLook w:val="04A0" w:firstRow="1" w:lastRow="0" w:firstColumn="1" w:lastColumn="0" w:noHBand="0" w:noVBand="1"/>
      </w:tblPr>
      <w:tblGrid>
        <w:gridCol w:w="1986"/>
        <w:gridCol w:w="1239"/>
        <w:gridCol w:w="1584"/>
        <w:gridCol w:w="5397"/>
      </w:tblGrid>
      <w:tr w:rsidR="00DF0BA2" w:rsidRPr="009E6A39" w:rsidTr="00E547B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bookmarkEnd w:id="33"/>
          <w:p w:rsidR="00BA03CB" w:rsidRPr="00AF2E3C" w:rsidRDefault="00BA03CB" w:rsidP="0028591F">
            <w:pPr>
              <w:pStyle w:val="Tabulky-zkladn"/>
            </w:pPr>
            <w:r>
              <w:t>Atribut</w:t>
            </w:r>
          </w:p>
        </w:tc>
        <w:tc>
          <w:tcPr>
            <w:tcW w:w="607" w:type="pct"/>
            <w:noWrap/>
          </w:tcPr>
          <w:p w:rsidR="00BA03CB" w:rsidRPr="00DF5666" w:rsidRDefault="00BA03CB" w:rsidP="00BA03CB">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BA03CB" w:rsidRDefault="00BA03CB" w:rsidP="00DF0BA2">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BA03CB" w:rsidRPr="00DF5666" w:rsidRDefault="00BA03CB" w:rsidP="00BA03CB">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DF0BA2" w:rsidRPr="009E6A39" w:rsidTr="00E547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A03CB" w:rsidRPr="00AF2E3C" w:rsidRDefault="00DF0BA2" w:rsidP="0028591F">
            <w:pPr>
              <w:pStyle w:val="Tabulky-zkladn"/>
            </w:pPr>
            <w:r>
              <w:t>EAN</w:t>
            </w:r>
          </w:p>
        </w:tc>
        <w:tc>
          <w:tcPr>
            <w:tcW w:w="607" w:type="pct"/>
            <w:noWrap/>
            <w:hideMark/>
          </w:tcPr>
          <w:p w:rsidR="00BA03CB" w:rsidRPr="00DF5666" w:rsidRDefault="00F84956" w:rsidP="00BA03CB">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BA03CB" w:rsidRDefault="00DF0BA2" w:rsidP="00DF0BA2">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BA03CB" w:rsidRPr="00DF5666" w:rsidRDefault="00DF0BA2" w:rsidP="00DF0BA2">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r w:rsidR="00B21E5D">
              <w:t>.</w:t>
            </w:r>
          </w:p>
        </w:tc>
      </w:tr>
      <w:tr w:rsidR="00DF0BA2" w:rsidRPr="009E6A39" w:rsidTr="00E547BC">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A03CB" w:rsidRPr="00AF2E3C" w:rsidRDefault="00DF0BA2" w:rsidP="0028591F">
            <w:pPr>
              <w:pStyle w:val="Tabulky-zkladn"/>
            </w:pPr>
            <w:r>
              <w:t>ICO_OM</w:t>
            </w:r>
          </w:p>
        </w:tc>
        <w:tc>
          <w:tcPr>
            <w:tcW w:w="607" w:type="pct"/>
            <w:noWrap/>
            <w:hideMark/>
          </w:tcPr>
          <w:p w:rsidR="00BA03CB" w:rsidRPr="00AF2E3C" w:rsidRDefault="00A73AD3" w:rsidP="00BA03CB">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BA03CB" w:rsidRDefault="00DF0BA2" w:rsidP="00DF0BA2">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BA03CB" w:rsidRPr="00AF2E3C" w:rsidRDefault="00DF0BA2" w:rsidP="00DF0BA2">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r w:rsidR="00B21E5D">
              <w:t>.</w:t>
            </w:r>
          </w:p>
        </w:tc>
      </w:tr>
      <w:tr w:rsidR="00E547BC" w:rsidRPr="009E6A39" w:rsidTr="00E547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547BC" w:rsidRDefault="00E547BC" w:rsidP="0028591F">
            <w:pPr>
              <w:pStyle w:val="Tabulky-zkladn"/>
            </w:pPr>
            <w:r>
              <w:t>Dod_Stanov_Cena</w:t>
            </w:r>
          </w:p>
        </w:tc>
        <w:tc>
          <w:tcPr>
            <w:tcW w:w="607" w:type="pct"/>
            <w:noWrap/>
          </w:tcPr>
          <w:p w:rsidR="00E547BC" w:rsidRDefault="00017C56" w:rsidP="00BA03CB">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E547BC" w:rsidRDefault="00E547BC" w:rsidP="00DF0BA2">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E547BC" w:rsidRDefault="00E547BC" w:rsidP="00E547BC">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 xml:space="preserve">Jedná se o hodnotu zadanou na 3 desetinná místa vyjadřující množství dodávky energie v MWh </w:t>
            </w:r>
            <w:r w:rsidR="00B21E5D">
              <w:t>za stanovenou cenu.</w:t>
            </w:r>
          </w:p>
        </w:tc>
      </w:tr>
      <w:tr w:rsidR="00E547BC" w:rsidRPr="009E6A39" w:rsidTr="00E547BC">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547BC" w:rsidRDefault="00B21E5D" w:rsidP="0028591F">
            <w:pPr>
              <w:pStyle w:val="Tabulky-zkladn"/>
            </w:pPr>
            <w:r>
              <w:t>Dod_Sjedna_Cena</w:t>
            </w:r>
          </w:p>
        </w:tc>
        <w:tc>
          <w:tcPr>
            <w:tcW w:w="607" w:type="pct"/>
            <w:noWrap/>
          </w:tcPr>
          <w:p w:rsidR="00E547BC" w:rsidRDefault="00A73AD3" w:rsidP="00BA03CB">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E547BC" w:rsidRDefault="00B21E5D" w:rsidP="00DF0BA2">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E547BC" w:rsidRDefault="00B21E5D" w:rsidP="00DF0BA2">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E547BC" w:rsidRPr="009E6A39" w:rsidTr="00E547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547BC" w:rsidRDefault="00B21E5D" w:rsidP="0028591F">
            <w:pPr>
              <w:pStyle w:val="Tabulky-zkladn"/>
            </w:pPr>
            <w:r>
              <w:t>Sjedna_Cena</w:t>
            </w:r>
          </w:p>
        </w:tc>
        <w:tc>
          <w:tcPr>
            <w:tcW w:w="607" w:type="pct"/>
            <w:noWrap/>
          </w:tcPr>
          <w:p w:rsidR="00E547BC" w:rsidRDefault="00A73AD3" w:rsidP="00BA03CB">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E547BC" w:rsidRDefault="00B21E5D" w:rsidP="00DF0BA2">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E547BC" w:rsidRDefault="00B21E5D" w:rsidP="00DF0BA2">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w:t>
            </w:r>
            <w:r w:rsidR="008A267B">
              <w:t xml:space="preserve"> Kč </w:t>
            </w:r>
            <w:r w:rsidR="007D1C5B">
              <w:t>bez DPH</w:t>
            </w:r>
            <w:r>
              <w:t>/MWh</w:t>
            </w:r>
          </w:p>
        </w:tc>
      </w:tr>
      <w:tr w:rsidR="00E547BC" w:rsidRPr="009E6A39" w:rsidTr="00E547BC">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547BC" w:rsidRDefault="00B21E5D" w:rsidP="0028591F">
            <w:pPr>
              <w:pStyle w:val="Tabulky-zkladn"/>
            </w:pPr>
            <w:r>
              <w:t>Trh_Spot_Cena</w:t>
            </w:r>
          </w:p>
        </w:tc>
        <w:tc>
          <w:tcPr>
            <w:tcW w:w="607" w:type="pct"/>
            <w:noWrap/>
          </w:tcPr>
          <w:p w:rsidR="00E547BC" w:rsidRDefault="003509B5" w:rsidP="00BA03CB">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E547BC" w:rsidRDefault="00A73AD3" w:rsidP="00DF0BA2">
            <w:pPr>
              <w:pStyle w:val="Tabulky-zkladn"/>
              <w:jc w:val="center"/>
              <w:cnfStyle w:val="000000000000" w:firstRow="0" w:lastRow="0" w:firstColumn="0" w:lastColumn="0" w:oddVBand="0" w:evenVBand="0" w:oddHBand="0" w:evenHBand="0" w:firstRowFirstColumn="0" w:firstRowLastColumn="0" w:lastRowFirstColumn="0" w:lastRowLastColumn="0"/>
            </w:pPr>
            <w:r>
              <w:t xml:space="preserve">2 des. </w:t>
            </w:r>
            <w:r w:rsidR="003509B5">
              <w:t>místa</w:t>
            </w:r>
          </w:p>
        </w:tc>
        <w:tc>
          <w:tcPr>
            <w:tcW w:w="2644" w:type="pct"/>
            <w:noWrap/>
          </w:tcPr>
          <w:p w:rsidR="00E547BC" w:rsidRDefault="00A73AD3" w:rsidP="00DF0BA2">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8A267B" w:rsidRPr="008A267B">
              <w:rPr>
                <w:vertAlign w:val="superscript"/>
              </w:rPr>
              <w:fldChar w:fldCharType="begin"/>
            </w:r>
            <w:r w:rsidR="008A267B" w:rsidRPr="008A267B">
              <w:rPr>
                <w:vertAlign w:val="superscript"/>
              </w:rPr>
              <w:instrText xml:space="preserve"> REF _Ref130376724 \n \h </w:instrText>
            </w:r>
            <w:r w:rsidR="008A267B">
              <w:rPr>
                <w:vertAlign w:val="superscript"/>
              </w:rPr>
              <w:instrText xml:space="preserve"> \* MERGEFORMAT </w:instrText>
            </w:r>
            <w:r w:rsidR="008A267B" w:rsidRPr="008A267B">
              <w:rPr>
                <w:vertAlign w:val="superscript"/>
              </w:rPr>
            </w:r>
            <w:r w:rsidR="008A267B" w:rsidRPr="008A267B">
              <w:rPr>
                <w:vertAlign w:val="superscript"/>
              </w:rPr>
              <w:fldChar w:fldCharType="separate"/>
            </w:r>
            <w:r w:rsidR="00137AF1">
              <w:rPr>
                <w:vertAlign w:val="superscript"/>
              </w:rPr>
              <w:t>5)</w:t>
            </w:r>
            <w:r w:rsidR="008A267B" w:rsidRPr="008A267B">
              <w:rPr>
                <w:vertAlign w:val="superscript"/>
              </w:rPr>
              <w:fldChar w:fldCharType="end"/>
            </w:r>
            <w:r>
              <w:t xml:space="preserve"> k tomuto nařízení v</w:t>
            </w:r>
            <w:r w:rsidR="008A267B">
              <w:t xml:space="preserve"> Kč </w:t>
            </w:r>
            <w:r w:rsidR="007D1C5B">
              <w:t>bez DPH</w:t>
            </w:r>
            <w:r>
              <w:t>/MWh</w:t>
            </w:r>
          </w:p>
        </w:tc>
      </w:tr>
      <w:tr w:rsidR="00E547BC" w:rsidRPr="009E6A39" w:rsidTr="00E547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547BC" w:rsidRDefault="00A110B4" w:rsidP="0028591F">
            <w:pPr>
              <w:pStyle w:val="Tabulky-zkladn"/>
            </w:pPr>
            <w:r>
              <w:t>Mes_Kom</w:t>
            </w:r>
            <w:r w:rsidR="003509B5">
              <w:t>penzace</w:t>
            </w:r>
          </w:p>
        </w:tc>
        <w:tc>
          <w:tcPr>
            <w:tcW w:w="607" w:type="pct"/>
            <w:noWrap/>
          </w:tcPr>
          <w:p w:rsidR="00E547BC" w:rsidRDefault="003509B5" w:rsidP="00BA03CB">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E547BC" w:rsidRDefault="003509B5" w:rsidP="00DF0BA2">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E547BC" w:rsidRDefault="003509B5" w:rsidP="00DF0BA2">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w:t>
            </w:r>
            <w:r w:rsidR="008A267B">
              <w:t xml:space="preserve"> Kč </w:t>
            </w:r>
            <w:r w:rsidR="007D1C5B">
              <w:t>bez DPH</w:t>
            </w:r>
            <w:r>
              <w:t xml:space="preserve"> za měsíční kompenzaci</w:t>
            </w:r>
          </w:p>
        </w:tc>
      </w:tr>
    </w:tbl>
    <w:p w:rsidR="00774F79" w:rsidRDefault="00774F79" w:rsidP="00774F79">
      <w:pPr>
        <w:pStyle w:val="NadpisXXX"/>
      </w:pPr>
      <w:bookmarkStart w:id="35" w:name="_Toc94263843"/>
      <w:bookmarkStart w:id="36" w:name="_Toc130902061"/>
      <w:r>
        <w:t>Soubor A1b_E</w:t>
      </w:r>
      <w:bookmarkEnd w:id="36"/>
    </w:p>
    <w:p w:rsidR="00774F79" w:rsidRPr="001D47B3" w:rsidRDefault="00774F79" w:rsidP="00774F79">
      <w:pPr>
        <w:pStyle w:val="Odstavec"/>
      </w:pPr>
      <w:r>
        <w:t xml:space="preserve">Soubor se vztahuje pro kompenzaci dodávky elektřiny podle </w:t>
      </w:r>
      <w:r>
        <w:rPr>
          <w:sz w:val="20"/>
          <w:szCs w:val="20"/>
        </w:rPr>
        <w:t>§</w:t>
      </w:r>
      <w:r w:rsidRPr="001565CC">
        <w:rPr>
          <w:sz w:val="20"/>
          <w:szCs w:val="20"/>
        </w:rPr>
        <w:t>5 odst. 2 písm. b)</w:t>
      </w:r>
    </w:p>
    <w:p w:rsidR="00774F79" w:rsidRDefault="00774F79" w:rsidP="00774F79">
      <w:pPr>
        <w:pStyle w:val="Titulek"/>
      </w:pPr>
      <w:bookmarkStart w:id="37" w:name="_Toc130902144"/>
      <w:r>
        <w:t xml:space="preserve">Tabulka </w:t>
      </w:r>
      <w:fldSimple w:instr=" SEQ Tabulka \* ARABIC ">
        <w:r w:rsidR="00137AF1">
          <w:rPr>
            <w:noProof/>
          </w:rPr>
          <w:t>6</w:t>
        </w:r>
      </w:fldSimple>
      <w:r>
        <w:rPr>
          <w:noProof/>
        </w:rPr>
        <w:t>:</w:t>
      </w:r>
      <w:r>
        <w:tab/>
        <w:t>atributy souboru A1b_E</w:t>
      </w:r>
      <w:bookmarkEnd w:id="37"/>
    </w:p>
    <w:tbl>
      <w:tblPr>
        <w:tblStyle w:val="Prosttabulka2"/>
        <w:tblW w:w="5001" w:type="pct"/>
        <w:tblLayout w:type="fixed"/>
        <w:tblLook w:val="04A0" w:firstRow="1" w:lastRow="0" w:firstColumn="1" w:lastColumn="0" w:noHBand="0" w:noVBand="1"/>
      </w:tblPr>
      <w:tblGrid>
        <w:gridCol w:w="1986"/>
        <w:gridCol w:w="1239"/>
        <w:gridCol w:w="1584"/>
        <w:gridCol w:w="5397"/>
      </w:tblGrid>
      <w:tr w:rsidR="00774F79" w:rsidRPr="009E6A39"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774F79" w:rsidRPr="00AF2E3C" w:rsidRDefault="00774F79" w:rsidP="000B4B7D">
            <w:pPr>
              <w:pStyle w:val="Tabulky-zkladn"/>
            </w:pPr>
            <w:r>
              <w:t>Atribut</w:t>
            </w:r>
          </w:p>
        </w:tc>
        <w:tc>
          <w:tcPr>
            <w:tcW w:w="607" w:type="pct"/>
            <w:noWrap/>
          </w:tcPr>
          <w:p w:rsidR="00774F79" w:rsidRPr="00DF5666" w:rsidRDefault="00774F79"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774F79" w:rsidRDefault="00774F79"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774F79" w:rsidRPr="00DF5666" w:rsidRDefault="00774F79"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774F79"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774F79" w:rsidRPr="00AF2E3C" w:rsidRDefault="00774F79" w:rsidP="000B4B7D">
            <w:pPr>
              <w:pStyle w:val="Tabulky-zkladn"/>
            </w:pPr>
            <w:r>
              <w:t>EAN</w:t>
            </w:r>
          </w:p>
        </w:tc>
        <w:tc>
          <w:tcPr>
            <w:tcW w:w="607" w:type="pct"/>
            <w:noWrap/>
            <w:hideMark/>
          </w:tcPr>
          <w:p w:rsidR="00774F79" w:rsidRPr="00DF5666"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774F79" w:rsidRPr="00DF5666" w:rsidRDefault="00774F79"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774F79"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774F79" w:rsidRPr="00AF2E3C" w:rsidRDefault="00774F79" w:rsidP="000B4B7D">
            <w:pPr>
              <w:pStyle w:val="Tabulky-zkladn"/>
            </w:pPr>
            <w:r>
              <w:t>ICO_OM</w:t>
            </w:r>
          </w:p>
        </w:tc>
        <w:tc>
          <w:tcPr>
            <w:tcW w:w="607" w:type="pct"/>
            <w:noWrap/>
            <w:hideMark/>
          </w:tcPr>
          <w:p w:rsidR="00774F79" w:rsidRPr="00AF2E3C"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774F79" w:rsidRPr="00AF2E3C" w:rsidRDefault="00774F79"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774F79"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774F79" w:rsidRDefault="00774F79" w:rsidP="000B4B7D">
            <w:pPr>
              <w:pStyle w:val="Tabulky-zkladn"/>
            </w:pPr>
            <w:r>
              <w:t>Dod_Stanov_Cena</w:t>
            </w:r>
          </w:p>
        </w:tc>
        <w:tc>
          <w:tcPr>
            <w:tcW w:w="607" w:type="pct"/>
            <w:noWrap/>
          </w:tcPr>
          <w:p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774F79" w:rsidRDefault="00774F79"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774F79"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774F79" w:rsidRDefault="00774F79" w:rsidP="000B4B7D">
            <w:pPr>
              <w:pStyle w:val="Tabulky-zkladn"/>
            </w:pPr>
            <w:r>
              <w:t>Dod_Sjedna_Cena</w:t>
            </w:r>
          </w:p>
        </w:tc>
        <w:tc>
          <w:tcPr>
            <w:tcW w:w="607" w:type="pct"/>
            <w:noWrap/>
          </w:tcPr>
          <w:p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774F79" w:rsidRDefault="00774F79"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774F79"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774F79" w:rsidRDefault="00774F79" w:rsidP="000B4B7D">
            <w:pPr>
              <w:pStyle w:val="Tabulky-zkladn"/>
            </w:pPr>
            <w:r>
              <w:t>Sjedna_Cena</w:t>
            </w:r>
          </w:p>
        </w:tc>
        <w:tc>
          <w:tcPr>
            <w:tcW w:w="607" w:type="pct"/>
            <w:noWrap/>
          </w:tcPr>
          <w:p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774F79" w:rsidRDefault="00774F79"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774F79"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774F79" w:rsidRDefault="00774F79" w:rsidP="000B4B7D">
            <w:pPr>
              <w:pStyle w:val="Tabulky-zkladn"/>
            </w:pPr>
            <w:r>
              <w:lastRenderedPageBreak/>
              <w:t>Trh_Spot_Cena</w:t>
            </w:r>
          </w:p>
        </w:tc>
        <w:tc>
          <w:tcPr>
            <w:tcW w:w="607" w:type="pct"/>
            <w:noWrap/>
          </w:tcPr>
          <w:p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774F79" w:rsidRDefault="00774F79"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8A267B">
              <w:rPr>
                <w:vertAlign w:val="superscript"/>
              </w:rPr>
              <w:fldChar w:fldCharType="begin"/>
            </w:r>
            <w:r w:rsidRPr="008A267B">
              <w:rPr>
                <w:vertAlign w:val="superscript"/>
              </w:rPr>
              <w:instrText xml:space="preserve"> REF _Ref130376724 \n \h </w:instrText>
            </w:r>
            <w:r>
              <w:rPr>
                <w:vertAlign w:val="superscript"/>
              </w:rPr>
              <w:instrText xml:space="preserve"> \* MERGEFORMAT </w:instrText>
            </w:r>
            <w:r w:rsidRPr="008A267B">
              <w:rPr>
                <w:vertAlign w:val="superscript"/>
              </w:rPr>
            </w:r>
            <w:r w:rsidRPr="008A267B">
              <w:rPr>
                <w:vertAlign w:val="superscript"/>
              </w:rPr>
              <w:fldChar w:fldCharType="separate"/>
            </w:r>
            <w:r w:rsidR="00137AF1">
              <w:rPr>
                <w:vertAlign w:val="superscript"/>
              </w:rPr>
              <w:t>5)</w:t>
            </w:r>
            <w:r w:rsidRPr="008A267B">
              <w:rPr>
                <w:vertAlign w:val="superscript"/>
              </w:rPr>
              <w:fldChar w:fldCharType="end"/>
            </w:r>
            <w:r>
              <w:t xml:space="preserve"> k tomuto nařízení v Kč bez DPH/MWh</w:t>
            </w:r>
          </w:p>
        </w:tc>
      </w:tr>
      <w:tr w:rsidR="00774F79"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774F79" w:rsidRDefault="00774F79" w:rsidP="000B4B7D">
            <w:pPr>
              <w:pStyle w:val="Tabulky-zkladn"/>
            </w:pPr>
            <w:r>
              <w:t>Mes_Kompenzace</w:t>
            </w:r>
          </w:p>
        </w:tc>
        <w:tc>
          <w:tcPr>
            <w:tcW w:w="607" w:type="pct"/>
            <w:noWrap/>
          </w:tcPr>
          <w:p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774F79" w:rsidRDefault="00774F79"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rsidR="00774F79" w:rsidRDefault="00774F79" w:rsidP="00774F79">
      <w:pPr>
        <w:pStyle w:val="NadpisXXX"/>
      </w:pPr>
      <w:bookmarkStart w:id="38" w:name="_Toc130902062"/>
      <w:r>
        <w:t>Soubor A2a_E</w:t>
      </w:r>
      <w:bookmarkEnd w:id="38"/>
    </w:p>
    <w:p w:rsidR="00774F79" w:rsidRPr="001D47B3" w:rsidRDefault="00774F79" w:rsidP="00774F79">
      <w:pPr>
        <w:pStyle w:val="Odstavec"/>
      </w:pPr>
      <w:r>
        <w:t>Soubor se vztahuje pro kompenzaci dodávky elektřiny podle §</w:t>
      </w:r>
      <w:r w:rsidRPr="00CE4D60">
        <w:t>5 odst. 3 za odběrná místa typu 2 s průběhovým měřením nebo s měsíční fakturací</w:t>
      </w:r>
    </w:p>
    <w:p w:rsidR="00774F79" w:rsidRDefault="00774F79" w:rsidP="00774F79">
      <w:pPr>
        <w:pStyle w:val="Titulek"/>
      </w:pPr>
      <w:bookmarkStart w:id="39" w:name="_Toc130902145"/>
      <w:r>
        <w:t xml:space="preserve">Tabulka </w:t>
      </w:r>
      <w:fldSimple w:instr=" SEQ Tabulka \* ARABIC ">
        <w:r w:rsidR="00137AF1">
          <w:rPr>
            <w:noProof/>
          </w:rPr>
          <w:t>7</w:t>
        </w:r>
      </w:fldSimple>
      <w:r>
        <w:rPr>
          <w:noProof/>
        </w:rPr>
        <w:t>:</w:t>
      </w:r>
      <w:r>
        <w:tab/>
        <w:t>atributy souboru A</w:t>
      </w:r>
      <w:r w:rsidR="000B4B7D">
        <w:t>2a</w:t>
      </w:r>
      <w:r>
        <w:t>_E</w:t>
      </w:r>
      <w:bookmarkEnd w:id="39"/>
    </w:p>
    <w:tbl>
      <w:tblPr>
        <w:tblStyle w:val="Prosttabulka2"/>
        <w:tblW w:w="5001" w:type="pct"/>
        <w:tblLayout w:type="fixed"/>
        <w:tblLook w:val="04A0" w:firstRow="1" w:lastRow="0" w:firstColumn="1" w:lastColumn="0" w:noHBand="0" w:noVBand="1"/>
      </w:tblPr>
      <w:tblGrid>
        <w:gridCol w:w="1986"/>
        <w:gridCol w:w="1239"/>
        <w:gridCol w:w="1584"/>
        <w:gridCol w:w="5397"/>
      </w:tblGrid>
      <w:tr w:rsidR="00774F79" w:rsidRPr="009E6A39"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774F79" w:rsidRPr="00AF2E3C" w:rsidRDefault="00774F79" w:rsidP="000B4B7D">
            <w:pPr>
              <w:pStyle w:val="Tabulky-zkladn"/>
            </w:pPr>
            <w:r>
              <w:t>Atribut</w:t>
            </w:r>
          </w:p>
        </w:tc>
        <w:tc>
          <w:tcPr>
            <w:tcW w:w="607" w:type="pct"/>
            <w:noWrap/>
          </w:tcPr>
          <w:p w:rsidR="00774F79" w:rsidRPr="00DF5666" w:rsidRDefault="00774F79"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774F79" w:rsidRDefault="00774F79"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774F79" w:rsidRPr="00DF5666" w:rsidRDefault="00774F79"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774F79"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774F79" w:rsidRPr="00AF2E3C" w:rsidRDefault="00774F79" w:rsidP="000B4B7D">
            <w:pPr>
              <w:pStyle w:val="Tabulky-zkladn"/>
            </w:pPr>
            <w:r>
              <w:t>EAN</w:t>
            </w:r>
          </w:p>
        </w:tc>
        <w:tc>
          <w:tcPr>
            <w:tcW w:w="607" w:type="pct"/>
            <w:noWrap/>
            <w:hideMark/>
          </w:tcPr>
          <w:p w:rsidR="00774F79" w:rsidRPr="00DF5666"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774F79" w:rsidRPr="00DF5666" w:rsidRDefault="00774F79"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774F79"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774F79" w:rsidRDefault="00774F79" w:rsidP="000B4B7D">
            <w:pPr>
              <w:pStyle w:val="Tabulky-zkladn"/>
            </w:pPr>
            <w:r>
              <w:t>Dod_Stanov_Cena</w:t>
            </w:r>
          </w:p>
        </w:tc>
        <w:tc>
          <w:tcPr>
            <w:tcW w:w="607" w:type="pct"/>
            <w:noWrap/>
          </w:tcPr>
          <w:p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774F79" w:rsidRDefault="00774F79"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774F79"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774F79" w:rsidRDefault="00774F79" w:rsidP="000B4B7D">
            <w:pPr>
              <w:pStyle w:val="Tabulky-zkladn"/>
            </w:pPr>
            <w:r>
              <w:t>Dod_Sjedna_Cena</w:t>
            </w:r>
          </w:p>
        </w:tc>
        <w:tc>
          <w:tcPr>
            <w:tcW w:w="607" w:type="pct"/>
            <w:noWrap/>
          </w:tcPr>
          <w:p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774F79" w:rsidRDefault="00774F79"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sjednanou cenu.</w:t>
            </w:r>
          </w:p>
        </w:tc>
      </w:tr>
      <w:tr w:rsidR="00774F79"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774F79" w:rsidRDefault="00774F79" w:rsidP="000B4B7D">
            <w:pPr>
              <w:pStyle w:val="Tabulky-zkladn"/>
            </w:pPr>
            <w:r>
              <w:t>Sjedna_Cena</w:t>
            </w:r>
          </w:p>
        </w:tc>
        <w:tc>
          <w:tcPr>
            <w:tcW w:w="607" w:type="pct"/>
            <w:noWrap/>
          </w:tcPr>
          <w:p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774F79" w:rsidRDefault="00774F79"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Kč bez DPH/MWh</w:t>
            </w:r>
          </w:p>
        </w:tc>
      </w:tr>
      <w:tr w:rsidR="00774F79"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774F79" w:rsidRDefault="00774F79" w:rsidP="000B4B7D">
            <w:pPr>
              <w:pStyle w:val="Tabulky-zkladn"/>
            </w:pPr>
            <w:r>
              <w:t>Trh_Spot_Cena</w:t>
            </w:r>
          </w:p>
        </w:tc>
        <w:tc>
          <w:tcPr>
            <w:tcW w:w="607" w:type="pct"/>
            <w:noWrap/>
          </w:tcPr>
          <w:p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774F79" w:rsidRDefault="00774F79"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774F79" w:rsidRDefault="00774F79"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8A267B">
              <w:rPr>
                <w:vertAlign w:val="superscript"/>
              </w:rPr>
              <w:fldChar w:fldCharType="begin"/>
            </w:r>
            <w:r w:rsidRPr="008A267B">
              <w:rPr>
                <w:vertAlign w:val="superscript"/>
              </w:rPr>
              <w:instrText xml:space="preserve"> REF _Ref130376724 \n \h </w:instrText>
            </w:r>
            <w:r>
              <w:rPr>
                <w:vertAlign w:val="superscript"/>
              </w:rPr>
              <w:instrText xml:space="preserve"> \* MERGEFORMAT </w:instrText>
            </w:r>
            <w:r w:rsidRPr="008A267B">
              <w:rPr>
                <w:vertAlign w:val="superscript"/>
              </w:rPr>
            </w:r>
            <w:r w:rsidRPr="008A267B">
              <w:rPr>
                <w:vertAlign w:val="superscript"/>
              </w:rPr>
              <w:fldChar w:fldCharType="separate"/>
            </w:r>
            <w:r w:rsidR="00137AF1">
              <w:rPr>
                <w:vertAlign w:val="superscript"/>
              </w:rPr>
              <w:t>5)</w:t>
            </w:r>
            <w:r w:rsidRPr="008A267B">
              <w:rPr>
                <w:vertAlign w:val="superscript"/>
              </w:rPr>
              <w:fldChar w:fldCharType="end"/>
            </w:r>
            <w:r>
              <w:t xml:space="preserve"> k tomuto nařízení v Kč bez DPH/MWh</w:t>
            </w:r>
          </w:p>
        </w:tc>
      </w:tr>
      <w:tr w:rsidR="00774F79"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774F79" w:rsidRDefault="00774F79" w:rsidP="000B4B7D">
            <w:pPr>
              <w:pStyle w:val="Tabulky-zkladn"/>
            </w:pPr>
            <w:r>
              <w:t>Mes_Kompenzace</w:t>
            </w:r>
          </w:p>
        </w:tc>
        <w:tc>
          <w:tcPr>
            <w:tcW w:w="607" w:type="pct"/>
            <w:noWrap/>
          </w:tcPr>
          <w:p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774F79" w:rsidRDefault="00774F79"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774F79" w:rsidRDefault="00774F79"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010EC2" w:rsidRDefault="00010EC2" w:rsidP="00010EC2">
      <w:pPr>
        <w:pStyle w:val="NadpisXXX"/>
      </w:pPr>
      <w:bookmarkStart w:id="40" w:name="_Toc130902063"/>
      <w:r>
        <w:t>Soubor A2b_E</w:t>
      </w:r>
      <w:bookmarkEnd w:id="40"/>
    </w:p>
    <w:p w:rsidR="00010EC2" w:rsidRDefault="00010EC2" w:rsidP="00010EC2">
      <w:pPr>
        <w:pStyle w:val="Odstavec"/>
      </w:pPr>
      <w:r>
        <w:t>Soubor se vztahuje pro kompenzaci dodávky elektřiny podle §</w:t>
      </w:r>
      <w:r w:rsidRPr="006866D0">
        <w:t>5 odst. 3 za odběrná místa s neprůběhovým měřením s delší než měsíční fakturací</w:t>
      </w:r>
      <w:r>
        <w:t>.</w:t>
      </w:r>
    </w:p>
    <w:p w:rsidR="00010EC2" w:rsidRDefault="00010EC2" w:rsidP="00010EC2">
      <w:pPr>
        <w:pStyle w:val="Titulek"/>
      </w:pPr>
      <w:bookmarkStart w:id="41" w:name="_Toc130902146"/>
      <w:r>
        <w:t xml:space="preserve">Tabulka </w:t>
      </w:r>
      <w:fldSimple w:instr=" SEQ Tabulka \* ARABIC ">
        <w:r w:rsidR="00137AF1">
          <w:rPr>
            <w:noProof/>
          </w:rPr>
          <w:t>8</w:t>
        </w:r>
      </w:fldSimple>
      <w:r>
        <w:t>:</w:t>
      </w:r>
      <w:r>
        <w:tab/>
        <w:t>atributy souboru A2b_E</w:t>
      </w:r>
      <w:bookmarkEnd w:id="41"/>
    </w:p>
    <w:tbl>
      <w:tblPr>
        <w:tblStyle w:val="Prosttabulka2"/>
        <w:tblW w:w="5215" w:type="pct"/>
        <w:tblLayout w:type="fixed"/>
        <w:tblLook w:val="04A0" w:firstRow="1" w:lastRow="0" w:firstColumn="1" w:lastColumn="0" w:noHBand="0" w:noVBand="1"/>
      </w:tblPr>
      <w:tblGrid>
        <w:gridCol w:w="2267"/>
        <w:gridCol w:w="1241"/>
        <w:gridCol w:w="1739"/>
        <w:gridCol w:w="5396"/>
      </w:tblGrid>
      <w:tr w:rsidR="00010EC2" w:rsidRPr="009E6A39" w:rsidTr="008150D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tcPr>
          <w:p w:rsidR="00010EC2" w:rsidRPr="00AF2E3C" w:rsidRDefault="00010EC2" w:rsidP="000B4B7D">
            <w:pPr>
              <w:pStyle w:val="Tabulky-zkladn"/>
            </w:pPr>
            <w:r>
              <w:t>Atribut</w:t>
            </w:r>
          </w:p>
        </w:tc>
        <w:tc>
          <w:tcPr>
            <w:tcW w:w="583" w:type="pct"/>
            <w:noWrap/>
          </w:tcPr>
          <w:p w:rsidR="00010EC2" w:rsidRPr="00DF5666" w:rsidRDefault="00010EC2"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817" w:type="pct"/>
          </w:tcPr>
          <w:p w:rsidR="00010EC2" w:rsidRDefault="00010EC2"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36" w:type="pct"/>
            <w:noWrap/>
          </w:tcPr>
          <w:p w:rsidR="00010EC2" w:rsidRPr="00DF5666" w:rsidRDefault="00010EC2"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8150DA" w:rsidRPr="009E6A39" w:rsidTr="008150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hideMark/>
          </w:tcPr>
          <w:p w:rsidR="008150DA" w:rsidRPr="00AF2E3C" w:rsidRDefault="008150DA" w:rsidP="008150DA">
            <w:pPr>
              <w:pStyle w:val="Tabulky-zkladn"/>
            </w:pPr>
            <w:r>
              <w:t>RTD</w:t>
            </w:r>
          </w:p>
        </w:tc>
        <w:tc>
          <w:tcPr>
            <w:tcW w:w="583" w:type="pct"/>
            <w:noWrap/>
            <w:hideMark/>
          </w:tcPr>
          <w:p w:rsidR="008150DA" w:rsidRPr="00DF5666"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enum</w:t>
            </w:r>
          </w:p>
        </w:tc>
        <w:tc>
          <w:tcPr>
            <w:tcW w:w="817" w:type="pct"/>
            <w:shd w:val="clear" w:color="auto" w:fill="000080"/>
          </w:tcPr>
          <w:p w:rsidR="008150DA" w:rsidRPr="008150DA" w:rsidRDefault="00107547" w:rsidP="008150DA">
            <w:pPr>
              <w:pStyle w:val="Tabulky-zkladn"/>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150DA">
              <w:rPr>
                <w:b/>
                <w:color w:val="FFFFFF" w:themeColor="background1"/>
              </w:rPr>
              <w:t>Hodnota</w:t>
            </w:r>
            <w:r w:rsidR="008150DA" w:rsidRPr="008150DA">
              <w:rPr>
                <w:b/>
                <w:color w:val="FFFFFF" w:themeColor="background1"/>
              </w:rPr>
              <w:t xml:space="preserve"> z řádku </w:t>
            </w:r>
            <w:r w:rsidR="00220066">
              <w:rPr>
                <w:b/>
                <w:color w:val="FFFFFF" w:themeColor="background1"/>
              </w:rPr>
              <w:t>RTD</w:t>
            </w:r>
          </w:p>
        </w:tc>
        <w:tc>
          <w:tcPr>
            <w:tcW w:w="2536" w:type="pct"/>
            <w:noWrap/>
            <w:hideMark/>
          </w:tcPr>
          <w:p w:rsidR="008150DA" w:rsidRPr="00107547" w:rsidRDefault="00220066" w:rsidP="008150DA">
            <w:pPr>
              <w:pStyle w:val="Tabulky-zkladn"/>
              <w:cnfStyle w:val="000000100000" w:firstRow="0" w:lastRow="0" w:firstColumn="0" w:lastColumn="0" w:oddVBand="0" w:evenVBand="0" w:oddHBand="1" w:evenHBand="0" w:firstRowFirstColumn="0" w:firstRowLastColumn="0" w:lastRowFirstColumn="0" w:lastRowLastColumn="0"/>
            </w:pPr>
            <w:r w:rsidRPr="00220066">
              <w:t>Číselná kladná hodnota označení regionu typového diagramu</w:t>
            </w:r>
            <w:r>
              <w:t xml:space="preserve"> (RTD)</w:t>
            </w:r>
            <w:r w:rsidRPr="00220066">
              <w:t xml:space="preserve"> (číselná hodnota 1 až 8) vybraná ze seznamu regionů typového diagramu v elektro z </w:t>
            </w:r>
            <w:r w:rsidR="008150DA">
              <w:fldChar w:fldCharType="begin"/>
            </w:r>
            <w:r w:rsidR="008150DA">
              <w:instrText xml:space="preserve"> REF _Ref130195269 \h  \* MERGEFORMAT </w:instrText>
            </w:r>
            <w:r w:rsidR="008150DA">
              <w:fldChar w:fldCharType="separate"/>
            </w:r>
            <w:r w:rsidR="00137AF1">
              <w:t xml:space="preserve">Tabulka </w:t>
            </w:r>
            <w:r w:rsidR="00137AF1">
              <w:rPr>
                <w:noProof/>
              </w:rPr>
              <w:t>1</w:t>
            </w:r>
            <w:r w:rsidR="008150DA">
              <w:fldChar w:fldCharType="end"/>
            </w:r>
            <w:r w:rsidR="008150DA" w:rsidRPr="007D1C5B">
              <w:rPr>
                <w:vertAlign w:val="superscript"/>
              </w:rPr>
              <w:fldChar w:fldCharType="begin"/>
            </w:r>
            <w:r w:rsidR="008150DA" w:rsidRPr="007D1C5B">
              <w:rPr>
                <w:vertAlign w:val="superscript"/>
              </w:rPr>
              <w:instrText xml:space="preserve"> REF _Ref130377775 \n \h </w:instrText>
            </w:r>
            <w:r w:rsidR="008150DA">
              <w:rPr>
                <w:vertAlign w:val="superscript"/>
              </w:rPr>
              <w:instrText xml:space="preserve"> \* MERGEFORMAT </w:instrText>
            </w:r>
            <w:r w:rsidR="008150DA" w:rsidRPr="007D1C5B">
              <w:rPr>
                <w:vertAlign w:val="superscript"/>
              </w:rPr>
            </w:r>
            <w:r w:rsidR="008150DA" w:rsidRPr="007D1C5B">
              <w:rPr>
                <w:vertAlign w:val="superscript"/>
              </w:rPr>
              <w:fldChar w:fldCharType="separate"/>
            </w:r>
            <w:r w:rsidR="00137AF1">
              <w:rPr>
                <w:vertAlign w:val="superscript"/>
              </w:rPr>
              <w:t>1)</w:t>
            </w:r>
            <w:r w:rsidR="008150DA" w:rsidRPr="007D1C5B">
              <w:rPr>
                <w:vertAlign w:val="superscript"/>
              </w:rPr>
              <w:fldChar w:fldCharType="end"/>
            </w:r>
            <w:r w:rsidR="00107547">
              <w:t>; u OM v LDS uveďte</w:t>
            </w:r>
            <w:r w:rsidR="00BA5D38">
              <w:t xml:space="preserve"> odpovídající RTD</w:t>
            </w:r>
            <w:r w:rsidR="00107547">
              <w:t xml:space="preserve"> nadřazené RDS</w:t>
            </w:r>
          </w:p>
        </w:tc>
      </w:tr>
      <w:tr w:rsidR="008150DA" w:rsidRPr="009E6A39" w:rsidTr="008150DA">
        <w:trPr>
          <w:trHeight w:val="20"/>
        </w:trPr>
        <w:tc>
          <w:tcPr>
            <w:cnfStyle w:val="001000000000" w:firstRow="0" w:lastRow="0" w:firstColumn="1" w:lastColumn="0" w:oddVBand="0" w:evenVBand="0" w:oddHBand="0" w:evenHBand="0" w:firstRowFirstColumn="0" w:firstRowLastColumn="0" w:lastRowFirstColumn="0" w:lastRowLastColumn="0"/>
            <w:tcW w:w="1065" w:type="pct"/>
            <w:noWrap/>
          </w:tcPr>
          <w:p w:rsidR="008150DA" w:rsidRDefault="008150DA" w:rsidP="008150DA">
            <w:pPr>
              <w:pStyle w:val="Tabulky-zkladn"/>
            </w:pPr>
            <w:r>
              <w:t>TDD</w:t>
            </w:r>
          </w:p>
        </w:tc>
        <w:tc>
          <w:tcPr>
            <w:tcW w:w="583" w:type="pct"/>
            <w:noWrap/>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enum</w:t>
            </w:r>
          </w:p>
        </w:tc>
        <w:tc>
          <w:tcPr>
            <w:tcW w:w="817" w:type="pct"/>
            <w:shd w:val="clear" w:color="auto" w:fill="000080"/>
          </w:tcPr>
          <w:p w:rsidR="008150DA" w:rsidRP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rPr>
                <w:b/>
              </w:rPr>
            </w:pPr>
            <w:r w:rsidRPr="008150DA">
              <w:rPr>
                <w:b/>
                <w:color w:val="FFFFFF" w:themeColor="background1"/>
              </w:rPr>
              <w:t>Hodnota ze sloupce Třída TDD</w:t>
            </w:r>
          </w:p>
        </w:tc>
        <w:tc>
          <w:tcPr>
            <w:tcW w:w="2536" w:type="pct"/>
            <w:noWrap/>
          </w:tcPr>
          <w:p w:rsidR="008150DA" w:rsidRPr="00BA5D38" w:rsidRDefault="008150DA" w:rsidP="008150DA">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 xml:space="preserve">Příslušná hodnota vybraná ze seznamu třídy typového diagramu dodávky v elektro z </w:t>
            </w:r>
            <w:r>
              <w:fldChar w:fldCharType="begin"/>
            </w:r>
            <w:r>
              <w:instrText xml:space="preserve"> REF _Ref130195218 \h </w:instrText>
            </w:r>
            <w:r>
              <w:fldChar w:fldCharType="separate"/>
            </w:r>
            <w:r w:rsidR="00137AF1">
              <w:t xml:space="preserve">Tabulka </w:t>
            </w:r>
            <w:r w:rsidR="00137AF1">
              <w:rPr>
                <w:noProof/>
              </w:rPr>
              <w:t>3</w:t>
            </w:r>
            <w:r>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sidR="00137AF1">
              <w:rPr>
                <w:vertAlign w:val="superscript"/>
              </w:rPr>
              <w:t>2)</w:t>
            </w:r>
            <w:r>
              <w:rPr>
                <w:vertAlign w:val="superscript"/>
              </w:rPr>
              <w:fldChar w:fldCharType="end"/>
            </w:r>
          </w:p>
        </w:tc>
      </w:tr>
      <w:tr w:rsidR="008150DA" w:rsidRPr="009E6A39" w:rsidTr="008150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tcPr>
          <w:p w:rsidR="008150DA" w:rsidRDefault="008150DA" w:rsidP="008150DA">
            <w:pPr>
              <w:pStyle w:val="Tabulky-zkladn"/>
            </w:pPr>
            <w:r>
              <w:t>Pocet_OM</w:t>
            </w:r>
          </w:p>
        </w:tc>
        <w:tc>
          <w:tcPr>
            <w:tcW w:w="583" w:type="pct"/>
            <w:noWrap/>
          </w:tcPr>
          <w:p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817" w:type="pct"/>
          </w:tcPr>
          <w:p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36" w:type="pct"/>
            <w:noWrap/>
          </w:tcPr>
          <w:p w:rsidR="008150DA" w:rsidRDefault="008150DA" w:rsidP="008150DA">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Pr="00A14F7E">
              <w:rPr>
                <w:vertAlign w:val="superscript"/>
              </w:rPr>
              <w:fldChar w:fldCharType="begin"/>
            </w:r>
            <w:r w:rsidRPr="00A14F7E">
              <w:rPr>
                <w:vertAlign w:val="superscript"/>
              </w:rPr>
              <w:instrText xml:space="preserve"> REF _Ref130377876 \n \h </w:instrText>
            </w:r>
            <w:r>
              <w:rPr>
                <w:vertAlign w:val="superscript"/>
              </w:rPr>
              <w:instrText xml:space="preserve"> \* MERGEFORMAT </w:instrText>
            </w:r>
            <w:r w:rsidRPr="00A14F7E">
              <w:rPr>
                <w:vertAlign w:val="superscript"/>
              </w:rPr>
            </w:r>
            <w:r w:rsidRPr="00A14F7E">
              <w:rPr>
                <w:vertAlign w:val="superscript"/>
              </w:rPr>
              <w:fldChar w:fldCharType="separate"/>
            </w:r>
            <w:r w:rsidR="00137AF1">
              <w:rPr>
                <w:vertAlign w:val="superscript"/>
              </w:rPr>
              <w:t>3)</w:t>
            </w:r>
            <w:r w:rsidRPr="00A14F7E">
              <w:rPr>
                <w:vertAlign w:val="superscript"/>
              </w:rPr>
              <w:fldChar w:fldCharType="end"/>
            </w:r>
          </w:p>
        </w:tc>
      </w:tr>
      <w:tr w:rsidR="008150DA" w:rsidRPr="009E6A39" w:rsidTr="008150DA">
        <w:trPr>
          <w:trHeight w:val="20"/>
        </w:trPr>
        <w:tc>
          <w:tcPr>
            <w:cnfStyle w:val="001000000000" w:firstRow="0" w:lastRow="0" w:firstColumn="1" w:lastColumn="0" w:oddVBand="0" w:evenVBand="0" w:oddHBand="0" w:evenHBand="0" w:firstRowFirstColumn="0" w:firstRowLastColumn="0" w:lastRowFirstColumn="0" w:lastRowLastColumn="0"/>
            <w:tcW w:w="1065" w:type="pct"/>
            <w:noWrap/>
          </w:tcPr>
          <w:p w:rsidR="008150DA" w:rsidRDefault="008150DA" w:rsidP="008150DA">
            <w:pPr>
              <w:pStyle w:val="Tabulky-zkladn"/>
            </w:pPr>
            <w:r>
              <w:t>Suma_RS</w:t>
            </w:r>
          </w:p>
        </w:tc>
        <w:tc>
          <w:tcPr>
            <w:tcW w:w="583" w:type="pct"/>
            <w:noWrap/>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817" w:type="pct"/>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36" w:type="pct"/>
            <w:noWrap/>
          </w:tcPr>
          <w:p w:rsidR="008150DA" w:rsidRPr="007D1C5B" w:rsidRDefault="008150DA" w:rsidP="008150DA">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rPr>
                <w:vertAlign w:val="superscript"/>
              </w:rPr>
            </w:pPr>
            <w:r>
              <w:t>Jedná se o hodnotu zadanou na 3 desetinná místa vyjadřující předpokládané/plánované roční spotřeby v MWh</w:t>
            </w:r>
            <w:r w:rsidRPr="007D1C5B">
              <w:rPr>
                <w:vertAlign w:val="superscript"/>
              </w:rPr>
              <w:fldChar w:fldCharType="begin"/>
            </w:r>
            <w:r w:rsidRPr="007D1C5B">
              <w:rPr>
                <w:vertAlign w:val="superscript"/>
              </w:rPr>
              <w:instrText xml:space="preserve"> REF _Ref130377876 \n \h  \* MERGEFORMAT </w:instrText>
            </w:r>
            <w:r w:rsidRPr="007D1C5B">
              <w:rPr>
                <w:vertAlign w:val="superscript"/>
              </w:rPr>
            </w:r>
            <w:r w:rsidRPr="007D1C5B">
              <w:rPr>
                <w:vertAlign w:val="superscript"/>
              </w:rPr>
              <w:fldChar w:fldCharType="separate"/>
            </w:r>
            <w:r w:rsidR="00137AF1">
              <w:rPr>
                <w:vertAlign w:val="superscript"/>
              </w:rPr>
              <w:t>3)</w:t>
            </w:r>
            <w:r w:rsidRPr="007D1C5B">
              <w:rPr>
                <w:vertAlign w:val="superscript"/>
              </w:rPr>
              <w:fldChar w:fldCharType="end"/>
            </w:r>
          </w:p>
        </w:tc>
      </w:tr>
      <w:tr w:rsidR="008150DA" w:rsidRPr="009E6A39" w:rsidTr="008150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tcPr>
          <w:p w:rsidR="008150DA" w:rsidRDefault="008150DA" w:rsidP="008150DA">
            <w:pPr>
              <w:pStyle w:val="Tabulky-zkladn"/>
            </w:pPr>
            <w:r>
              <w:lastRenderedPageBreak/>
              <w:t>Suma_Dod_Stanov_Cena</w:t>
            </w:r>
          </w:p>
        </w:tc>
        <w:tc>
          <w:tcPr>
            <w:tcW w:w="583" w:type="pct"/>
            <w:noWrap/>
          </w:tcPr>
          <w:p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817" w:type="pct"/>
          </w:tcPr>
          <w:p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36" w:type="pct"/>
            <w:noWrap/>
          </w:tcPr>
          <w:p w:rsidR="008150DA" w:rsidRDefault="008150DA" w:rsidP="008150DA">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8150DA" w:rsidRPr="009E6A39" w:rsidTr="008150DA">
        <w:trPr>
          <w:trHeight w:val="20"/>
        </w:trPr>
        <w:tc>
          <w:tcPr>
            <w:cnfStyle w:val="001000000000" w:firstRow="0" w:lastRow="0" w:firstColumn="1" w:lastColumn="0" w:oddVBand="0" w:evenVBand="0" w:oddHBand="0" w:evenHBand="0" w:firstRowFirstColumn="0" w:firstRowLastColumn="0" w:lastRowFirstColumn="0" w:lastRowLastColumn="0"/>
            <w:tcW w:w="1065" w:type="pct"/>
            <w:noWrap/>
          </w:tcPr>
          <w:p w:rsidR="008150DA" w:rsidRDefault="008150DA" w:rsidP="008150DA">
            <w:pPr>
              <w:pStyle w:val="Tabulky-zkladn"/>
            </w:pPr>
            <w:r>
              <w:t>Sjedna_Cena</w:t>
            </w:r>
          </w:p>
        </w:tc>
        <w:tc>
          <w:tcPr>
            <w:tcW w:w="583" w:type="pct"/>
            <w:noWrap/>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817" w:type="pct"/>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36" w:type="pct"/>
            <w:noWrap/>
          </w:tcPr>
          <w:p w:rsidR="008150DA" w:rsidRDefault="008150DA" w:rsidP="008150DA">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Kč bez DPH/MWh</w:t>
            </w:r>
          </w:p>
        </w:tc>
      </w:tr>
      <w:tr w:rsidR="008150DA" w:rsidRPr="009E6A39" w:rsidTr="008150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tcPr>
          <w:p w:rsidR="008150DA" w:rsidRDefault="008150DA" w:rsidP="008150DA">
            <w:pPr>
              <w:pStyle w:val="Tabulky-zkladn"/>
            </w:pPr>
            <w:r>
              <w:t>Trh_Spot_Cena</w:t>
            </w:r>
          </w:p>
        </w:tc>
        <w:tc>
          <w:tcPr>
            <w:tcW w:w="583" w:type="pct"/>
            <w:noWrap/>
          </w:tcPr>
          <w:p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817" w:type="pct"/>
          </w:tcPr>
          <w:p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36" w:type="pct"/>
            <w:noWrap/>
          </w:tcPr>
          <w:p w:rsidR="008150DA" w:rsidRDefault="008150DA" w:rsidP="008150DA">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8A267B">
              <w:rPr>
                <w:vertAlign w:val="superscript"/>
              </w:rPr>
              <w:fldChar w:fldCharType="begin"/>
            </w:r>
            <w:r w:rsidRPr="008A267B">
              <w:rPr>
                <w:vertAlign w:val="superscript"/>
              </w:rPr>
              <w:instrText xml:space="preserve"> REF _Ref130376724 \n \h </w:instrText>
            </w:r>
            <w:r>
              <w:rPr>
                <w:vertAlign w:val="superscript"/>
              </w:rPr>
              <w:instrText xml:space="preserve"> \* MERGEFORMAT </w:instrText>
            </w:r>
            <w:r w:rsidRPr="008A267B">
              <w:rPr>
                <w:vertAlign w:val="superscript"/>
              </w:rPr>
            </w:r>
            <w:r w:rsidRPr="008A267B">
              <w:rPr>
                <w:vertAlign w:val="superscript"/>
              </w:rPr>
              <w:fldChar w:fldCharType="separate"/>
            </w:r>
            <w:r w:rsidR="00137AF1">
              <w:rPr>
                <w:vertAlign w:val="superscript"/>
              </w:rPr>
              <w:t>5)</w:t>
            </w:r>
            <w:r w:rsidRPr="008A267B">
              <w:rPr>
                <w:vertAlign w:val="superscript"/>
              </w:rPr>
              <w:fldChar w:fldCharType="end"/>
            </w:r>
            <w:r>
              <w:t xml:space="preserve"> k tomuto nařízení v Kč bez DPH/MWh</w:t>
            </w:r>
          </w:p>
        </w:tc>
      </w:tr>
      <w:tr w:rsidR="008150DA" w:rsidRPr="009E6A39" w:rsidTr="008150DA">
        <w:trPr>
          <w:trHeight w:val="20"/>
        </w:trPr>
        <w:tc>
          <w:tcPr>
            <w:cnfStyle w:val="001000000000" w:firstRow="0" w:lastRow="0" w:firstColumn="1" w:lastColumn="0" w:oddVBand="0" w:evenVBand="0" w:oddHBand="0" w:evenHBand="0" w:firstRowFirstColumn="0" w:firstRowLastColumn="0" w:lastRowFirstColumn="0" w:lastRowLastColumn="0"/>
            <w:tcW w:w="1065" w:type="pct"/>
            <w:noWrap/>
          </w:tcPr>
          <w:p w:rsidR="008150DA" w:rsidRDefault="008150DA" w:rsidP="008150DA">
            <w:pPr>
              <w:pStyle w:val="Tabulky-zkladn"/>
            </w:pPr>
            <w:r>
              <w:t>Mes_Kompenzace</w:t>
            </w:r>
          </w:p>
        </w:tc>
        <w:tc>
          <w:tcPr>
            <w:tcW w:w="583" w:type="pct"/>
            <w:noWrap/>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817" w:type="pct"/>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36" w:type="pct"/>
            <w:noWrap/>
          </w:tcPr>
          <w:p w:rsidR="008150DA" w:rsidRDefault="008150DA" w:rsidP="008150DA">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010EC2" w:rsidRDefault="00010EC2" w:rsidP="00010EC2">
      <w:pPr>
        <w:pStyle w:val="NadpisXXX"/>
      </w:pPr>
      <w:bookmarkStart w:id="42" w:name="_Toc130902064"/>
      <w:r>
        <w:t>Soubor B1_E</w:t>
      </w:r>
      <w:bookmarkEnd w:id="42"/>
    </w:p>
    <w:p w:rsidR="00010EC2" w:rsidRDefault="00010EC2" w:rsidP="00010EC2">
      <w:pPr>
        <w:pStyle w:val="Odstavec"/>
      </w:pPr>
      <w:r>
        <w:t>Soubor se vztahuje pro kompenzaci dodávky elektřiny podle §</w:t>
      </w:r>
      <w:r w:rsidRPr="00676411">
        <w:t>5 odst. 4 za odběrná místa typu 1</w:t>
      </w:r>
    </w:p>
    <w:p w:rsidR="00010EC2" w:rsidRDefault="00010EC2" w:rsidP="00010EC2">
      <w:pPr>
        <w:pStyle w:val="Titulek"/>
      </w:pPr>
      <w:bookmarkStart w:id="43" w:name="_Toc130902147"/>
      <w:r>
        <w:t xml:space="preserve">Tabulka </w:t>
      </w:r>
      <w:fldSimple w:instr=" SEQ Tabulka \* ARABIC ">
        <w:r w:rsidR="00137AF1">
          <w:rPr>
            <w:noProof/>
          </w:rPr>
          <w:t>9</w:t>
        </w:r>
      </w:fldSimple>
      <w:r>
        <w:t>:</w:t>
      </w:r>
      <w:r>
        <w:tab/>
        <w:t>atributy souboru B1_E</w:t>
      </w:r>
      <w:bookmarkEnd w:id="43"/>
    </w:p>
    <w:tbl>
      <w:tblPr>
        <w:tblStyle w:val="Prosttabulka2"/>
        <w:tblW w:w="5139" w:type="pct"/>
        <w:tblLayout w:type="fixed"/>
        <w:tblLook w:val="04A0" w:firstRow="1" w:lastRow="0" w:firstColumn="1" w:lastColumn="0" w:noHBand="0" w:noVBand="1"/>
      </w:tblPr>
      <w:tblGrid>
        <w:gridCol w:w="2267"/>
        <w:gridCol w:w="1240"/>
        <w:gridCol w:w="1584"/>
        <w:gridCol w:w="5397"/>
      </w:tblGrid>
      <w:tr w:rsidR="00010EC2" w:rsidRPr="009E6A39"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10EC2" w:rsidRPr="00AF2E3C" w:rsidRDefault="00010EC2" w:rsidP="000B4B7D">
            <w:pPr>
              <w:pStyle w:val="Tabulky-zkladn"/>
            </w:pPr>
            <w:r>
              <w:t>Atribut</w:t>
            </w:r>
          </w:p>
        </w:tc>
        <w:tc>
          <w:tcPr>
            <w:tcW w:w="591" w:type="pct"/>
            <w:noWrap/>
          </w:tcPr>
          <w:p w:rsidR="00010EC2" w:rsidRPr="00DF5666" w:rsidRDefault="00010EC2"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rsidR="00010EC2" w:rsidRDefault="00010EC2"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rsidR="00010EC2" w:rsidRPr="00DF5666" w:rsidRDefault="00010EC2"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10EC2"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rsidR="00010EC2" w:rsidRPr="00AF2E3C" w:rsidRDefault="00010EC2" w:rsidP="000B4B7D">
            <w:pPr>
              <w:pStyle w:val="Tabulky-zkladn"/>
            </w:pPr>
            <w:r>
              <w:t>EAN</w:t>
            </w:r>
          </w:p>
        </w:tc>
        <w:tc>
          <w:tcPr>
            <w:tcW w:w="591" w:type="pct"/>
            <w:noWrap/>
            <w:hideMark/>
          </w:tcPr>
          <w:p w:rsidR="00010EC2" w:rsidRPr="00DF5666"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55" w:type="pct"/>
          </w:tcPr>
          <w:p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573" w:type="pct"/>
            <w:noWrap/>
            <w:hideMark/>
          </w:tcPr>
          <w:p w:rsidR="00010EC2" w:rsidRPr="00DF5666" w:rsidRDefault="00010EC2"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010EC2"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10EC2" w:rsidRPr="00AF2E3C" w:rsidRDefault="00010EC2" w:rsidP="000B4B7D">
            <w:pPr>
              <w:pStyle w:val="Tabulky-zkladn"/>
            </w:pPr>
            <w:r>
              <w:t>ICO_OM</w:t>
            </w:r>
          </w:p>
        </w:tc>
        <w:tc>
          <w:tcPr>
            <w:tcW w:w="591" w:type="pct"/>
            <w:noWrap/>
          </w:tcPr>
          <w:p w:rsidR="00010EC2" w:rsidRPr="00AF2E3C"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55" w:type="pct"/>
          </w:tcPr>
          <w:p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573" w:type="pct"/>
            <w:noWrap/>
          </w:tcPr>
          <w:p w:rsidR="00010EC2" w:rsidRPr="00AF2E3C"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010EC2"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10EC2" w:rsidRDefault="00010EC2" w:rsidP="000B4B7D">
            <w:pPr>
              <w:pStyle w:val="Tabulky-zkladn"/>
            </w:pPr>
            <w:r>
              <w:t>Dod_Stanov_Cena</w:t>
            </w:r>
          </w:p>
        </w:tc>
        <w:tc>
          <w:tcPr>
            <w:tcW w:w="591" w:type="pct"/>
            <w:noWrap/>
          </w:tcPr>
          <w:p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rsidR="00010EC2" w:rsidRDefault="00010EC2"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010EC2"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10EC2" w:rsidRDefault="00010EC2" w:rsidP="000B4B7D">
            <w:pPr>
              <w:pStyle w:val="Tabulky-zkladn"/>
            </w:pPr>
            <w:r>
              <w:t>Dod_Sjedna_Cena</w:t>
            </w:r>
          </w:p>
        </w:tc>
        <w:tc>
          <w:tcPr>
            <w:tcW w:w="591" w:type="pct"/>
            <w:noWrap/>
          </w:tcPr>
          <w:p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rsidR="00010EC2"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010EC2"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10EC2" w:rsidRDefault="00010EC2" w:rsidP="000B4B7D">
            <w:pPr>
              <w:pStyle w:val="Tabulky-zkladn"/>
            </w:pPr>
            <w:r>
              <w:t>Sjedna_Cena</w:t>
            </w:r>
          </w:p>
        </w:tc>
        <w:tc>
          <w:tcPr>
            <w:tcW w:w="591" w:type="pct"/>
            <w:noWrap/>
          </w:tcPr>
          <w:p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rsidR="00010EC2" w:rsidRDefault="00010EC2"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010EC2"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10EC2" w:rsidRDefault="00010EC2" w:rsidP="000B4B7D">
            <w:pPr>
              <w:pStyle w:val="Tabulky-zkladn"/>
            </w:pPr>
            <w:r>
              <w:t>Ref_Cena</w:t>
            </w:r>
          </w:p>
        </w:tc>
        <w:tc>
          <w:tcPr>
            <w:tcW w:w="591" w:type="pct"/>
            <w:noWrap/>
          </w:tcPr>
          <w:p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rsidR="00010EC2"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Hodnota zadaná na 2 desetinná místa v Kč bez DPH/MWh </w:t>
            </w:r>
            <w:r w:rsidRPr="00DD105F">
              <w:t>podle přílohy č. 2 k tomuto nařízení</w:t>
            </w:r>
            <w:r>
              <w:t xml:space="preserve"> </w:t>
            </w:r>
            <w:r w:rsidRPr="008A267B">
              <w:rPr>
                <w:vertAlign w:val="superscript"/>
              </w:rPr>
              <w:fldChar w:fldCharType="begin"/>
            </w:r>
            <w:r w:rsidRPr="008A267B">
              <w:rPr>
                <w:vertAlign w:val="superscript"/>
              </w:rPr>
              <w:instrText xml:space="preserve"> REF _Ref130376724 \n \h </w:instrText>
            </w:r>
            <w:r>
              <w:rPr>
                <w:vertAlign w:val="superscript"/>
              </w:rPr>
              <w:instrText xml:space="preserve"> \* MERGEFORMAT </w:instrText>
            </w:r>
            <w:r w:rsidRPr="008A267B">
              <w:rPr>
                <w:vertAlign w:val="superscript"/>
              </w:rPr>
            </w:r>
            <w:r w:rsidRPr="008A267B">
              <w:rPr>
                <w:vertAlign w:val="superscript"/>
              </w:rPr>
              <w:fldChar w:fldCharType="separate"/>
            </w:r>
            <w:r w:rsidR="00137AF1">
              <w:rPr>
                <w:vertAlign w:val="superscript"/>
              </w:rPr>
              <w:t>5)</w:t>
            </w:r>
            <w:r w:rsidRPr="008A267B">
              <w:rPr>
                <w:vertAlign w:val="superscript"/>
              </w:rPr>
              <w:fldChar w:fldCharType="end"/>
            </w:r>
          </w:p>
        </w:tc>
      </w:tr>
      <w:tr w:rsidR="00010EC2"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10EC2" w:rsidRDefault="00010EC2" w:rsidP="000B4B7D">
            <w:pPr>
              <w:pStyle w:val="Tabulky-zkladn"/>
            </w:pPr>
            <w:r>
              <w:t>Kalkul_Cena</w:t>
            </w:r>
          </w:p>
        </w:tc>
        <w:tc>
          <w:tcPr>
            <w:tcW w:w="591" w:type="pct"/>
            <w:noWrap/>
          </w:tcPr>
          <w:p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rsidR="00010EC2" w:rsidRDefault="00010EC2"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Hodnota zadaná na 2 desetinná místa v Kč bez DPH/MWh podle </w:t>
            </w:r>
            <w:hyperlink r:id="rId23" w:anchor="f7576390" w:history="1">
              <w:r w:rsidRPr="00A14F7E">
                <w:rPr>
                  <w:rStyle w:val="Hypertextovodkaz"/>
                  <w:noProof w:val="0"/>
                </w:rPr>
                <w:t>§6</w:t>
              </w:r>
            </w:hyperlink>
            <w:r>
              <w:t xml:space="preserve"> pro skupinu zákazníků se smlouvou tohoto typu</w:t>
            </w:r>
          </w:p>
        </w:tc>
      </w:tr>
      <w:tr w:rsidR="00010EC2"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10EC2" w:rsidRDefault="00010EC2" w:rsidP="000B4B7D">
            <w:pPr>
              <w:pStyle w:val="Tabulky-zkladn"/>
            </w:pPr>
            <w:r>
              <w:t>Mes_Kompenzace</w:t>
            </w:r>
          </w:p>
        </w:tc>
        <w:tc>
          <w:tcPr>
            <w:tcW w:w="591" w:type="pct"/>
            <w:noWrap/>
          </w:tcPr>
          <w:p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rsidR="00010EC2"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010EC2" w:rsidRDefault="00010EC2" w:rsidP="00010EC2">
      <w:pPr>
        <w:pStyle w:val="Odstavec"/>
      </w:pPr>
    </w:p>
    <w:p w:rsidR="00010EC2" w:rsidRDefault="00010EC2" w:rsidP="00010EC2">
      <w:pPr>
        <w:pStyle w:val="NadpisXXX"/>
      </w:pPr>
      <w:bookmarkStart w:id="44" w:name="_Toc130902065"/>
      <w:r>
        <w:t>Soubor B2</w:t>
      </w:r>
      <w:r w:rsidR="00250717">
        <w:t>_E</w:t>
      </w:r>
      <w:bookmarkEnd w:id="44"/>
    </w:p>
    <w:p w:rsidR="00010EC2" w:rsidRDefault="00010EC2" w:rsidP="00010EC2">
      <w:pPr>
        <w:pStyle w:val="Odstavec"/>
      </w:pPr>
      <w:r w:rsidRPr="00CE4D60">
        <w:t>Soubor se vztahuje pro kompenzaci dodávky</w:t>
      </w:r>
      <w:r>
        <w:t xml:space="preserve"> elektřiny </w:t>
      </w:r>
      <w:r w:rsidRPr="00CE4D60">
        <w:t>podle</w:t>
      </w:r>
      <w:r>
        <w:t xml:space="preserve"> §</w:t>
      </w:r>
      <w:r w:rsidRPr="00B75FA6">
        <w:t>5 odst. 4 za odběrná místa typu 2</w:t>
      </w:r>
      <w:r w:rsidR="00250717">
        <w:t xml:space="preserve"> </w:t>
      </w:r>
    </w:p>
    <w:p w:rsidR="00010EC2" w:rsidRDefault="00010EC2" w:rsidP="00010EC2">
      <w:pPr>
        <w:pStyle w:val="Titulek"/>
      </w:pPr>
      <w:bookmarkStart w:id="45" w:name="_Toc130902148"/>
      <w:r>
        <w:t xml:space="preserve">Tabulka </w:t>
      </w:r>
      <w:fldSimple w:instr=" SEQ Tabulka \* ARABIC ">
        <w:r w:rsidR="00137AF1">
          <w:rPr>
            <w:noProof/>
          </w:rPr>
          <w:t>10</w:t>
        </w:r>
      </w:fldSimple>
      <w:r>
        <w:t>:</w:t>
      </w:r>
      <w:r>
        <w:tab/>
        <w:t>atributy souboru B2</w:t>
      </w:r>
      <w:r w:rsidR="00250717">
        <w:t>_E</w:t>
      </w:r>
      <w:bookmarkEnd w:id="45"/>
    </w:p>
    <w:tbl>
      <w:tblPr>
        <w:tblStyle w:val="Prosttabulka2"/>
        <w:tblW w:w="5139" w:type="pct"/>
        <w:tblLayout w:type="fixed"/>
        <w:tblLook w:val="04A0" w:firstRow="1" w:lastRow="0" w:firstColumn="1" w:lastColumn="0" w:noHBand="0" w:noVBand="1"/>
      </w:tblPr>
      <w:tblGrid>
        <w:gridCol w:w="2267"/>
        <w:gridCol w:w="1240"/>
        <w:gridCol w:w="1584"/>
        <w:gridCol w:w="5397"/>
      </w:tblGrid>
      <w:tr w:rsidR="00010EC2" w:rsidRPr="009E6A39"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10EC2" w:rsidRPr="00AF2E3C" w:rsidRDefault="00010EC2" w:rsidP="000B4B7D">
            <w:pPr>
              <w:pStyle w:val="Tabulky-zkladn"/>
            </w:pPr>
            <w:r>
              <w:t>Atribut</w:t>
            </w:r>
          </w:p>
        </w:tc>
        <w:tc>
          <w:tcPr>
            <w:tcW w:w="591" w:type="pct"/>
            <w:noWrap/>
          </w:tcPr>
          <w:p w:rsidR="00010EC2" w:rsidRPr="00DF5666" w:rsidRDefault="00010EC2"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rsidR="00010EC2" w:rsidRDefault="00010EC2"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rsidR="00010EC2" w:rsidRPr="00DF5666" w:rsidRDefault="00010EC2"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10EC2"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rsidR="00010EC2" w:rsidRPr="00AF2E3C" w:rsidRDefault="00010EC2" w:rsidP="000B4B7D">
            <w:pPr>
              <w:pStyle w:val="Tabulky-zkladn"/>
            </w:pPr>
            <w:r>
              <w:t>Produkt</w:t>
            </w:r>
          </w:p>
        </w:tc>
        <w:tc>
          <w:tcPr>
            <w:tcW w:w="591" w:type="pct"/>
            <w:noWrap/>
            <w:hideMark/>
          </w:tcPr>
          <w:p w:rsidR="00010EC2" w:rsidRPr="00DF5666"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55" w:type="pct"/>
          </w:tcPr>
          <w:p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20 znaků</w:t>
            </w:r>
          </w:p>
        </w:tc>
        <w:tc>
          <w:tcPr>
            <w:tcW w:w="2573" w:type="pct"/>
            <w:noWrap/>
            <w:hideMark/>
          </w:tcPr>
          <w:p w:rsidR="00010EC2" w:rsidRPr="00DF5666" w:rsidRDefault="00010EC2" w:rsidP="000B4B7D">
            <w:pPr>
              <w:pStyle w:val="Tabulky-zkladn"/>
              <w:cnfStyle w:val="000000100000" w:firstRow="0" w:lastRow="0" w:firstColumn="0" w:lastColumn="0" w:oddVBand="0" w:evenVBand="0" w:oddHBand="1" w:evenHBand="0" w:firstRowFirstColumn="0" w:firstRowLastColumn="0" w:lastRowFirstColumn="0" w:lastRowLastColumn="0"/>
            </w:pPr>
            <w:r>
              <w:t>Je řetězec znaků označující produkt nebo produktové řady</w:t>
            </w:r>
            <w:r w:rsidRPr="00A14F7E">
              <w:rPr>
                <w:vertAlign w:val="superscript"/>
              </w:rPr>
              <w:fldChar w:fldCharType="begin"/>
            </w:r>
            <w:r w:rsidRPr="00A14F7E">
              <w:rPr>
                <w:vertAlign w:val="superscript"/>
              </w:rPr>
              <w:instrText xml:space="preserve"> REF _Ref130377775 \n \h </w:instrText>
            </w:r>
            <w:r>
              <w:rPr>
                <w:vertAlign w:val="superscript"/>
              </w:rPr>
              <w:instrText xml:space="preserve"> \* MERGEFORMAT </w:instrText>
            </w:r>
            <w:r w:rsidRPr="00A14F7E">
              <w:rPr>
                <w:vertAlign w:val="superscript"/>
              </w:rPr>
            </w:r>
            <w:r w:rsidRPr="00A14F7E">
              <w:rPr>
                <w:vertAlign w:val="superscript"/>
              </w:rPr>
              <w:fldChar w:fldCharType="separate"/>
            </w:r>
            <w:r w:rsidR="00137AF1">
              <w:rPr>
                <w:vertAlign w:val="superscript"/>
              </w:rPr>
              <w:t>1)</w:t>
            </w:r>
            <w:r w:rsidRPr="00A14F7E">
              <w:rPr>
                <w:vertAlign w:val="superscript"/>
              </w:rPr>
              <w:fldChar w:fldCharType="end"/>
            </w:r>
          </w:p>
        </w:tc>
      </w:tr>
      <w:tr w:rsidR="00010EC2"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10EC2" w:rsidRPr="00AF2E3C" w:rsidRDefault="00010EC2" w:rsidP="000B4B7D">
            <w:pPr>
              <w:pStyle w:val="Tabulky-zkladn"/>
            </w:pPr>
            <w:r>
              <w:t>Datum_Ceniku</w:t>
            </w:r>
          </w:p>
        </w:tc>
        <w:tc>
          <w:tcPr>
            <w:tcW w:w="591" w:type="pct"/>
            <w:noWrap/>
          </w:tcPr>
          <w:p w:rsidR="00010EC2" w:rsidRPr="00AF2E3C"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date</w:t>
            </w:r>
          </w:p>
        </w:tc>
        <w:tc>
          <w:tcPr>
            <w:tcW w:w="755" w:type="pct"/>
          </w:tcPr>
          <w:p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573" w:type="pct"/>
            <w:noWrap/>
          </w:tcPr>
          <w:p w:rsidR="00010EC2" w:rsidRPr="00AF2E3C"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počátku platnosti ceníku ve formátu DD.MM.YYYY</w:t>
            </w:r>
            <w:r w:rsidRPr="00A14F7E">
              <w:rPr>
                <w:vertAlign w:val="superscript"/>
              </w:rPr>
              <w:fldChar w:fldCharType="begin"/>
            </w:r>
            <w:r w:rsidRPr="00A14F7E">
              <w:rPr>
                <w:vertAlign w:val="superscript"/>
              </w:rPr>
              <w:instrText xml:space="preserve"> REF _Ref130377775 \n \h </w:instrText>
            </w:r>
            <w:r>
              <w:rPr>
                <w:vertAlign w:val="superscript"/>
              </w:rPr>
              <w:instrText xml:space="preserve"> \* MERGEFORMAT </w:instrText>
            </w:r>
            <w:r w:rsidRPr="00A14F7E">
              <w:rPr>
                <w:vertAlign w:val="superscript"/>
              </w:rPr>
            </w:r>
            <w:r w:rsidRPr="00A14F7E">
              <w:rPr>
                <w:vertAlign w:val="superscript"/>
              </w:rPr>
              <w:fldChar w:fldCharType="separate"/>
            </w:r>
            <w:r w:rsidR="00137AF1">
              <w:rPr>
                <w:vertAlign w:val="superscript"/>
              </w:rPr>
              <w:t>1)</w:t>
            </w:r>
            <w:r w:rsidRPr="00A14F7E">
              <w:rPr>
                <w:vertAlign w:val="superscript"/>
              </w:rPr>
              <w:fldChar w:fldCharType="end"/>
            </w:r>
          </w:p>
        </w:tc>
      </w:tr>
      <w:tr w:rsidR="00010EC2"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10EC2" w:rsidRDefault="00010EC2" w:rsidP="000B4B7D">
            <w:pPr>
              <w:pStyle w:val="Tabulky-zkladn"/>
            </w:pPr>
            <w:r>
              <w:lastRenderedPageBreak/>
              <w:t>Pocet_OM</w:t>
            </w:r>
          </w:p>
        </w:tc>
        <w:tc>
          <w:tcPr>
            <w:tcW w:w="591" w:type="pct"/>
            <w:noWrap/>
          </w:tcPr>
          <w:p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55" w:type="pct"/>
          </w:tcPr>
          <w:p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rsidR="00010EC2" w:rsidRDefault="00010EC2"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Pr="00A14F7E">
              <w:rPr>
                <w:vertAlign w:val="superscript"/>
              </w:rPr>
              <w:fldChar w:fldCharType="begin"/>
            </w:r>
            <w:r w:rsidRPr="00A14F7E">
              <w:rPr>
                <w:vertAlign w:val="superscript"/>
              </w:rPr>
              <w:instrText xml:space="preserve"> REF _Ref130377876 \n \h </w:instrText>
            </w:r>
            <w:r>
              <w:rPr>
                <w:vertAlign w:val="superscript"/>
              </w:rPr>
              <w:instrText xml:space="preserve"> \* MERGEFORMAT </w:instrText>
            </w:r>
            <w:r w:rsidRPr="00A14F7E">
              <w:rPr>
                <w:vertAlign w:val="superscript"/>
              </w:rPr>
            </w:r>
            <w:r w:rsidRPr="00A14F7E">
              <w:rPr>
                <w:vertAlign w:val="superscript"/>
              </w:rPr>
              <w:fldChar w:fldCharType="separate"/>
            </w:r>
            <w:r w:rsidR="00137AF1">
              <w:rPr>
                <w:vertAlign w:val="superscript"/>
              </w:rPr>
              <w:t>3)</w:t>
            </w:r>
            <w:r w:rsidRPr="00A14F7E">
              <w:rPr>
                <w:vertAlign w:val="superscript"/>
              </w:rPr>
              <w:fldChar w:fldCharType="end"/>
            </w:r>
          </w:p>
        </w:tc>
      </w:tr>
      <w:tr w:rsidR="00010EC2"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10EC2" w:rsidRDefault="00010EC2" w:rsidP="000B4B7D">
            <w:pPr>
              <w:pStyle w:val="Tabulky-zkladn"/>
            </w:pPr>
            <w:r>
              <w:t>Suma_RS</w:t>
            </w:r>
          </w:p>
        </w:tc>
        <w:tc>
          <w:tcPr>
            <w:tcW w:w="591" w:type="pct"/>
            <w:noWrap/>
          </w:tcPr>
          <w:p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rsidR="00010EC2" w:rsidRDefault="00010EC2"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 xml:space="preserve">Jedná se o hodnotu zadanou na 3 desetinná místa vyjadřující předpokládané/plánované roční spotřeby v MWh </w:t>
            </w:r>
            <w:r w:rsidRPr="00A14F7E">
              <w:rPr>
                <w:vertAlign w:val="superscript"/>
              </w:rPr>
              <w:fldChar w:fldCharType="begin"/>
            </w:r>
            <w:r w:rsidRPr="00A14F7E">
              <w:rPr>
                <w:vertAlign w:val="superscript"/>
              </w:rPr>
              <w:instrText xml:space="preserve"> REF _Ref130377876 \n \h </w:instrText>
            </w:r>
            <w:r>
              <w:rPr>
                <w:vertAlign w:val="superscript"/>
              </w:rPr>
              <w:instrText xml:space="preserve"> \* MERGEFORMAT </w:instrText>
            </w:r>
            <w:r w:rsidRPr="00A14F7E">
              <w:rPr>
                <w:vertAlign w:val="superscript"/>
              </w:rPr>
            </w:r>
            <w:r w:rsidRPr="00A14F7E">
              <w:rPr>
                <w:vertAlign w:val="superscript"/>
              </w:rPr>
              <w:fldChar w:fldCharType="separate"/>
            </w:r>
            <w:r w:rsidR="00137AF1">
              <w:rPr>
                <w:vertAlign w:val="superscript"/>
              </w:rPr>
              <w:t>3)</w:t>
            </w:r>
            <w:r w:rsidRPr="00A14F7E">
              <w:rPr>
                <w:vertAlign w:val="superscript"/>
              </w:rPr>
              <w:fldChar w:fldCharType="end"/>
            </w:r>
          </w:p>
        </w:tc>
      </w:tr>
      <w:tr w:rsidR="00010EC2"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10EC2" w:rsidRDefault="00010EC2" w:rsidP="000B4B7D">
            <w:pPr>
              <w:pStyle w:val="Tabulky-zkladn"/>
            </w:pPr>
            <w:r>
              <w:t>Suma_Dod_Stanov_Cena</w:t>
            </w:r>
          </w:p>
        </w:tc>
        <w:tc>
          <w:tcPr>
            <w:tcW w:w="591" w:type="pct"/>
            <w:noWrap/>
          </w:tcPr>
          <w:p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rsidR="00010EC2" w:rsidRDefault="00010EC2"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010EC2"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10EC2" w:rsidRDefault="00010EC2" w:rsidP="000B4B7D">
            <w:pPr>
              <w:pStyle w:val="Tabulky-zkladn"/>
            </w:pPr>
            <w:r>
              <w:t>Sjedna_Cena</w:t>
            </w:r>
          </w:p>
        </w:tc>
        <w:tc>
          <w:tcPr>
            <w:tcW w:w="591" w:type="pct"/>
            <w:noWrap/>
          </w:tcPr>
          <w:p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rsidR="00010EC2"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Kč bez DPH/MWh</w:t>
            </w:r>
          </w:p>
        </w:tc>
      </w:tr>
      <w:tr w:rsidR="00010EC2"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10EC2" w:rsidRDefault="00010EC2" w:rsidP="000B4B7D">
            <w:pPr>
              <w:pStyle w:val="Tabulky-zkladn"/>
            </w:pPr>
            <w:r>
              <w:t>Ref_Cena</w:t>
            </w:r>
          </w:p>
        </w:tc>
        <w:tc>
          <w:tcPr>
            <w:tcW w:w="591" w:type="pct"/>
            <w:noWrap/>
          </w:tcPr>
          <w:p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rsidR="00010EC2" w:rsidRDefault="00010EC2"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Hodnota zadaná na 2 desetinná místa v Kč bez DPH/MWh </w:t>
            </w:r>
            <w:r w:rsidRPr="00DD105F">
              <w:t>podle přílohy č. 2</w:t>
            </w:r>
            <w:r w:rsidRPr="00A14F7E">
              <w:rPr>
                <w:vertAlign w:val="superscript"/>
              </w:rPr>
              <w:fldChar w:fldCharType="begin"/>
            </w:r>
            <w:r w:rsidRPr="00A14F7E">
              <w:rPr>
                <w:vertAlign w:val="superscript"/>
              </w:rPr>
              <w:instrText xml:space="preserve"> REF _Ref130376724 \n \h </w:instrText>
            </w:r>
            <w:r>
              <w:rPr>
                <w:vertAlign w:val="superscript"/>
              </w:rPr>
              <w:instrText xml:space="preserve"> \* MERGEFORMAT </w:instrText>
            </w:r>
            <w:r w:rsidRPr="00A14F7E">
              <w:rPr>
                <w:vertAlign w:val="superscript"/>
              </w:rPr>
            </w:r>
            <w:r w:rsidRPr="00A14F7E">
              <w:rPr>
                <w:vertAlign w:val="superscript"/>
              </w:rPr>
              <w:fldChar w:fldCharType="separate"/>
            </w:r>
            <w:r w:rsidR="00137AF1">
              <w:rPr>
                <w:vertAlign w:val="superscript"/>
              </w:rPr>
              <w:t>5)</w:t>
            </w:r>
            <w:r w:rsidRPr="00A14F7E">
              <w:rPr>
                <w:vertAlign w:val="superscript"/>
              </w:rPr>
              <w:fldChar w:fldCharType="end"/>
            </w:r>
            <w:r w:rsidRPr="00DD105F">
              <w:t xml:space="preserve"> k tomuto nařízení</w:t>
            </w:r>
          </w:p>
        </w:tc>
      </w:tr>
      <w:tr w:rsidR="00010EC2"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10EC2" w:rsidRDefault="00010EC2" w:rsidP="000B4B7D">
            <w:pPr>
              <w:pStyle w:val="Tabulky-zkladn"/>
            </w:pPr>
            <w:r>
              <w:t>Kalkul_Cena</w:t>
            </w:r>
          </w:p>
        </w:tc>
        <w:tc>
          <w:tcPr>
            <w:tcW w:w="591" w:type="pct"/>
            <w:noWrap/>
          </w:tcPr>
          <w:p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010EC2" w:rsidRDefault="00010EC2"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rsidR="00010EC2" w:rsidRDefault="00010EC2"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Hodnota zadaná na 2 desetinná místa v Kč bez DPH/MWh podle </w:t>
            </w:r>
            <w:hyperlink r:id="rId24" w:anchor="f7576390" w:history="1">
              <w:r w:rsidRPr="00A14F7E">
                <w:rPr>
                  <w:rStyle w:val="Hypertextovodkaz"/>
                  <w:noProof w:val="0"/>
                </w:rPr>
                <w:t>§6</w:t>
              </w:r>
            </w:hyperlink>
            <w:r>
              <w:t xml:space="preserve"> pro skupinu zákazníků se smlouvou tohoto typu</w:t>
            </w:r>
          </w:p>
        </w:tc>
      </w:tr>
      <w:tr w:rsidR="00010EC2"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10EC2" w:rsidRDefault="00010EC2" w:rsidP="000B4B7D">
            <w:pPr>
              <w:pStyle w:val="Tabulky-zkladn"/>
            </w:pPr>
            <w:r>
              <w:t>Mes_Kompenzace</w:t>
            </w:r>
          </w:p>
        </w:tc>
        <w:tc>
          <w:tcPr>
            <w:tcW w:w="591" w:type="pct"/>
            <w:noWrap/>
          </w:tcPr>
          <w:p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010EC2" w:rsidRDefault="00010EC2"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rsidR="00010EC2" w:rsidRDefault="00010EC2"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rsidR="00250717" w:rsidRDefault="00250717" w:rsidP="00250717">
      <w:pPr>
        <w:pStyle w:val="NadpisXXX"/>
      </w:pPr>
      <w:bookmarkStart w:id="46" w:name="_Toc130902066"/>
      <w:r>
        <w:t>Soubor C1_E</w:t>
      </w:r>
      <w:bookmarkEnd w:id="46"/>
    </w:p>
    <w:p w:rsidR="00250717" w:rsidRDefault="00250717" w:rsidP="00250717">
      <w:pPr>
        <w:pStyle w:val="Odstavec"/>
        <w:rPr>
          <w:sz w:val="20"/>
          <w:szCs w:val="20"/>
        </w:rPr>
      </w:pPr>
      <w:r>
        <w:t xml:space="preserve">Soubor se vztahuje pro kompenzaci dodávky elektřiny podle </w:t>
      </w:r>
      <w:r>
        <w:rPr>
          <w:sz w:val="20"/>
          <w:szCs w:val="20"/>
        </w:rPr>
        <w:t>§</w:t>
      </w:r>
      <w:r w:rsidRPr="001565CC">
        <w:rPr>
          <w:sz w:val="20"/>
          <w:szCs w:val="20"/>
        </w:rPr>
        <w:t>5 odst. 5 za odběrná místa typu 1</w:t>
      </w:r>
    </w:p>
    <w:p w:rsidR="00250717" w:rsidRDefault="00250717" w:rsidP="00250717">
      <w:pPr>
        <w:pStyle w:val="Titulek"/>
      </w:pPr>
      <w:bookmarkStart w:id="47" w:name="_Toc130902149"/>
      <w:r>
        <w:t xml:space="preserve">Tabulka </w:t>
      </w:r>
      <w:fldSimple w:instr=" SEQ Tabulka \* ARABIC ">
        <w:r w:rsidR="00137AF1">
          <w:rPr>
            <w:noProof/>
          </w:rPr>
          <w:t>11</w:t>
        </w:r>
      </w:fldSimple>
      <w:r>
        <w:rPr>
          <w:noProof/>
        </w:rPr>
        <w:t>:</w:t>
      </w:r>
      <w:r>
        <w:tab/>
        <w:t>atributy souboru C1_E</w:t>
      </w:r>
      <w:bookmarkEnd w:id="47"/>
    </w:p>
    <w:tbl>
      <w:tblPr>
        <w:tblStyle w:val="Prosttabulka2"/>
        <w:tblW w:w="5001" w:type="pct"/>
        <w:tblLayout w:type="fixed"/>
        <w:tblLook w:val="04A0" w:firstRow="1" w:lastRow="0" w:firstColumn="1" w:lastColumn="0" w:noHBand="0" w:noVBand="1"/>
      </w:tblPr>
      <w:tblGrid>
        <w:gridCol w:w="1986"/>
        <w:gridCol w:w="1239"/>
        <w:gridCol w:w="1584"/>
        <w:gridCol w:w="5397"/>
      </w:tblGrid>
      <w:tr w:rsidR="00250717" w:rsidRPr="009E6A39"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Pr="00AF2E3C" w:rsidRDefault="00250717" w:rsidP="000B4B7D">
            <w:pPr>
              <w:pStyle w:val="Tabulky-zkladn"/>
            </w:pPr>
            <w:r>
              <w:t>Atribut</w:t>
            </w:r>
          </w:p>
        </w:tc>
        <w:tc>
          <w:tcPr>
            <w:tcW w:w="607" w:type="pct"/>
            <w:noWrap/>
          </w:tcPr>
          <w:p w:rsidR="00250717" w:rsidRPr="00DF5666"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250717"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250717" w:rsidRPr="00DF5666" w:rsidRDefault="00250717"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250717"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250717" w:rsidRPr="00AF2E3C" w:rsidRDefault="00250717" w:rsidP="000B4B7D">
            <w:pPr>
              <w:pStyle w:val="Tabulky-zkladn"/>
            </w:pPr>
            <w:r>
              <w:t>EAN</w:t>
            </w:r>
          </w:p>
        </w:tc>
        <w:tc>
          <w:tcPr>
            <w:tcW w:w="607" w:type="pct"/>
            <w:noWrap/>
            <w:hideMark/>
          </w:tcPr>
          <w:p w:rsidR="00250717" w:rsidRPr="00DF5666"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250717" w:rsidRPr="00DF5666" w:rsidRDefault="00250717"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250717"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250717" w:rsidRPr="00AF2E3C" w:rsidRDefault="00250717" w:rsidP="000B4B7D">
            <w:pPr>
              <w:pStyle w:val="Tabulky-zkladn"/>
            </w:pPr>
            <w:r>
              <w:t>ICO_OM</w:t>
            </w:r>
          </w:p>
        </w:tc>
        <w:tc>
          <w:tcPr>
            <w:tcW w:w="607" w:type="pct"/>
            <w:noWrap/>
            <w:hideMark/>
          </w:tcPr>
          <w:p w:rsidR="00250717" w:rsidRPr="00AF2E3C"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250717" w:rsidRPr="00AF2E3C"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250717"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Default="00250717" w:rsidP="000B4B7D">
            <w:pPr>
              <w:pStyle w:val="Tabulky-zkladn"/>
            </w:pPr>
            <w:r>
              <w:t>Dod_Stanov_Cena</w:t>
            </w:r>
          </w:p>
        </w:tc>
        <w:tc>
          <w:tcPr>
            <w:tcW w:w="607" w:type="pct"/>
            <w:noWrap/>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250717" w:rsidRDefault="00250717"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250717"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Default="00250717" w:rsidP="000B4B7D">
            <w:pPr>
              <w:pStyle w:val="Tabulky-zkladn"/>
            </w:pPr>
            <w:r>
              <w:t>Dod_Sjedna_Cena</w:t>
            </w:r>
          </w:p>
        </w:tc>
        <w:tc>
          <w:tcPr>
            <w:tcW w:w="607" w:type="pct"/>
            <w:noWrap/>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250717"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Default="00250717" w:rsidP="000B4B7D">
            <w:pPr>
              <w:pStyle w:val="Tabulky-zkladn"/>
            </w:pPr>
            <w:r>
              <w:t>Sjedna_Cena</w:t>
            </w:r>
          </w:p>
        </w:tc>
        <w:tc>
          <w:tcPr>
            <w:tcW w:w="607" w:type="pct"/>
            <w:noWrap/>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250717"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250717"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Default="00250717" w:rsidP="000B4B7D">
            <w:pPr>
              <w:pStyle w:val="Tabulky-zkladn"/>
            </w:pPr>
            <w:r>
              <w:t>Trh_Spot_Cena</w:t>
            </w:r>
          </w:p>
        </w:tc>
        <w:tc>
          <w:tcPr>
            <w:tcW w:w="607" w:type="pct"/>
            <w:noWrap/>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A14F7E">
              <w:rPr>
                <w:vertAlign w:val="superscript"/>
              </w:rPr>
              <w:fldChar w:fldCharType="begin"/>
            </w:r>
            <w:r w:rsidRPr="00A14F7E">
              <w:rPr>
                <w:vertAlign w:val="superscript"/>
              </w:rPr>
              <w:instrText xml:space="preserve"> REF _Ref130376724 \n \h </w:instrText>
            </w:r>
            <w:r>
              <w:rPr>
                <w:vertAlign w:val="superscript"/>
              </w:rPr>
              <w:instrText xml:space="preserve"> \* MERGEFORMAT </w:instrText>
            </w:r>
            <w:r w:rsidRPr="00A14F7E">
              <w:rPr>
                <w:vertAlign w:val="superscript"/>
              </w:rPr>
            </w:r>
            <w:r w:rsidRPr="00A14F7E">
              <w:rPr>
                <w:vertAlign w:val="superscript"/>
              </w:rPr>
              <w:fldChar w:fldCharType="separate"/>
            </w:r>
            <w:r w:rsidR="00137AF1">
              <w:rPr>
                <w:vertAlign w:val="superscript"/>
              </w:rPr>
              <w:t>5)</w:t>
            </w:r>
            <w:r w:rsidRPr="00A14F7E">
              <w:rPr>
                <w:vertAlign w:val="superscript"/>
              </w:rPr>
              <w:fldChar w:fldCharType="end"/>
            </w:r>
            <w:r>
              <w:t xml:space="preserve"> k tomuto nařízení v Kč bez DPH/MWh</w:t>
            </w:r>
          </w:p>
        </w:tc>
      </w:tr>
      <w:tr w:rsidR="00250717"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Default="00250717" w:rsidP="000B4B7D">
            <w:pPr>
              <w:pStyle w:val="Tabulky-zkladn"/>
            </w:pPr>
            <w:r>
              <w:t>Mes_Kompenzace</w:t>
            </w:r>
          </w:p>
        </w:tc>
        <w:tc>
          <w:tcPr>
            <w:tcW w:w="607" w:type="pct"/>
            <w:noWrap/>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250717"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rsidR="008150DA" w:rsidRDefault="008150DA" w:rsidP="008150DA">
      <w:pPr>
        <w:pStyle w:val="Odstavec"/>
      </w:pPr>
    </w:p>
    <w:p w:rsidR="008150DA" w:rsidRDefault="008150DA" w:rsidP="008150DA">
      <w:pPr>
        <w:pStyle w:val="Odstavec"/>
      </w:pPr>
    </w:p>
    <w:p w:rsidR="008150DA" w:rsidRDefault="008150DA" w:rsidP="008150DA">
      <w:pPr>
        <w:pStyle w:val="Odstavec"/>
      </w:pPr>
    </w:p>
    <w:p w:rsidR="00250717" w:rsidRDefault="00250717" w:rsidP="00250717">
      <w:pPr>
        <w:pStyle w:val="NadpisXXX"/>
      </w:pPr>
      <w:bookmarkStart w:id="48" w:name="_Toc130902067"/>
      <w:r>
        <w:lastRenderedPageBreak/>
        <w:t>Soubor C2_E</w:t>
      </w:r>
      <w:bookmarkEnd w:id="48"/>
    </w:p>
    <w:p w:rsidR="00250717" w:rsidRDefault="00250717" w:rsidP="008150DA">
      <w:pPr>
        <w:pStyle w:val="Odstavec"/>
        <w:keepNext/>
      </w:pPr>
      <w:r>
        <w:t>Soubor se vztahuje pro kompenzaci dodávky elektřiny podle §</w:t>
      </w:r>
      <w:r w:rsidRPr="005E2E39">
        <w:t>5 odst. 5 za odběrná místa typu 2</w:t>
      </w:r>
    </w:p>
    <w:p w:rsidR="00250717" w:rsidRDefault="00250717" w:rsidP="00250717">
      <w:pPr>
        <w:pStyle w:val="Titulek"/>
      </w:pPr>
      <w:bookmarkStart w:id="49" w:name="_Toc130902150"/>
      <w:r>
        <w:t xml:space="preserve">Tabulka </w:t>
      </w:r>
      <w:fldSimple w:instr=" SEQ Tabulka \* ARABIC ">
        <w:r w:rsidR="00137AF1">
          <w:rPr>
            <w:noProof/>
          </w:rPr>
          <w:t>12</w:t>
        </w:r>
      </w:fldSimple>
      <w:r>
        <w:t>:</w:t>
      </w:r>
      <w:r>
        <w:tab/>
        <w:t>atributy souboru C2_E</w:t>
      </w:r>
      <w:bookmarkEnd w:id="49"/>
    </w:p>
    <w:tbl>
      <w:tblPr>
        <w:tblStyle w:val="Prosttabulka2"/>
        <w:tblW w:w="5215" w:type="pct"/>
        <w:tblLayout w:type="fixed"/>
        <w:tblLook w:val="04A0" w:firstRow="1" w:lastRow="0" w:firstColumn="1" w:lastColumn="0" w:noHBand="0" w:noVBand="1"/>
      </w:tblPr>
      <w:tblGrid>
        <w:gridCol w:w="2267"/>
        <w:gridCol w:w="1241"/>
        <w:gridCol w:w="1739"/>
        <w:gridCol w:w="5396"/>
      </w:tblGrid>
      <w:tr w:rsidR="00250717" w:rsidRPr="009E6A39" w:rsidTr="0022006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tcPr>
          <w:p w:rsidR="00250717" w:rsidRPr="00AF2E3C" w:rsidRDefault="00250717" w:rsidP="000B4B7D">
            <w:pPr>
              <w:pStyle w:val="Tabulky-zkladn"/>
            </w:pPr>
            <w:r>
              <w:t>Atribut</w:t>
            </w:r>
          </w:p>
        </w:tc>
        <w:tc>
          <w:tcPr>
            <w:tcW w:w="583" w:type="pct"/>
            <w:noWrap/>
          </w:tcPr>
          <w:p w:rsidR="00250717" w:rsidRPr="00DF5666"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817" w:type="pct"/>
          </w:tcPr>
          <w:p w:rsidR="00250717"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35" w:type="pct"/>
            <w:noWrap/>
          </w:tcPr>
          <w:p w:rsidR="00250717" w:rsidRPr="00DF5666" w:rsidRDefault="00250717"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250717" w:rsidRPr="009E6A39" w:rsidTr="002200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hideMark/>
          </w:tcPr>
          <w:p w:rsidR="00250717" w:rsidRPr="00AF2E3C" w:rsidRDefault="00250717" w:rsidP="000B4B7D">
            <w:pPr>
              <w:pStyle w:val="Tabulky-zkladn"/>
            </w:pPr>
            <w:r>
              <w:t>Produkt</w:t>
            </w:r>
          </w:p>
        </w:tc>
        <w:tc>
          <w:tcPr>
            <w:tcW w:w="583" w:type="pct"/>
            <w:noWrap/>
            <w:hideMark/>
          </w:tcPr>
          <w:p w:rsidR="00250717" w:rsidRPr="00DF5666"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817" w:type="pct"/>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20 znaků</w:t>
            </w:r>
          </w:p>
        </w:tc>
        <w:tc>
          <w:tcPr>
            <w:tcW w:w="2535" w:type="pct"/>
            <w:noWrap/>
            <w:hideMark/>
          </w:tcPr>
          <w:p w:rsidR="00250717" w:rsidRPr="00DF5666" w:rsidRDefault="00250717" w:rsidP="000B4B7D">
            <w:pPr>
              <w:pStyle w:val="Tabulky-zkladn"/>
              <w:cnfStyle w:val="000000100000" w:firstRow="0" w:lastRow="0" w:firstColumn="0" w:lastColumn="0" w:oddVBand="0" w:evenVBand="0" w:oddHBand="1" w:evenHBand="0" w:firstRowFirstColumn="0" w:firstRowLastColumn="0" w:lastRowFirstColumn="0" w:lastRowLastColumn="0"/>
            </w:pPr>
            <w:r>
              <w:t>Je řetězec znaků označující produkt nebo produktové řady</w:t>
            </w:r>
            <w:r w:rsidRPr="000D12B5">
              <w:rPr>
                <w:vertAlign w:val="superscript"/>
              </w:rPr>
              <w:fldChar w:fldCharType="begin"/>
            </w:r>
            <w:r w:rsidRPr="000D12B5">
              <w:rPr>
                <w:vertAlign w:val="superscript"/>
              </w:rPr>
              <w:instrText xml:space="preserve"> REF _Ref130377775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1)</w:t>
            </w:r>
            <w:r w:rsidRPr="000D12B5">
              <w:rPr>
                <w:vertAlign w:val="superscript"/>
              </w:rPr>
              <w:fldChar w:fldCharType="end"/>
            </w:r>
          </w:p>
        </w:tc>
      </w:tr>
      <w:tr w:rsidR="00250717" w:rsidRPr="009E6A39" w:rsidTr="00220066">
        <w:trPr>
          <w:trHeight w:val="20"/>
        </w:trPr>
        <w:tc>
          <w:tcPr>
            <w:cnfStyle w:val="001000000000" w:firstRow="0" w:lastRow="0" w:firstColumn="1" w:lastColumn="0" w:oddVBand="0" w:evenVBand="0" w:oddHBand="0" w:evenHBand="0" w:firstRowFirstColumn="0" w:firstRowLastColumn="0" w:lastRowFirstColumn="0" w:lastRowLastColumn="0"/>
            <w:tcW w:w="1065" w:type="pct"/>
            <w:noWrap/>
          </w:tcPr>
          <w:p w:rsidR="00250717" w:rsidRPr="00AF2E3C" w:rsidRDefault="00250717" w:rsidP="000B4B7D">
            <w:pPr>
              <w:pStyle w:val="Tabulky-zkladn"/>
            </w:pPr>
            <w:r>
              <w:t>Datum_Ceniku</w:t>
            </w:r>
          </w:p>
        </w:tc>
        <w:tc>
          <w:tcPr>
            <w:tcW w:w="583" w:type="pct"/>
            <w:noWrap/>
          </w:tcPr>
          <w:p w:rsidR="00250717" w:rsidRPr="00AF2E3C"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date</w:t>
            </w:r>
          </w:p>
        </w:tc>
        <w:tc>
          <w:tcPr>
            <w:tcW w:w="817" w:type="pct"/>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535" w:type="pct"/>
            <w:noWrap/>
          </w:tcPr>
          <w:p w:rsidR="00250717" w:rsidRPr="00AF2E3C"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počátku platnosti ceníku ve formátu DD.MM.YYYY</w:t>
            </w:r>
            <w:r w:rsidRPr="000D12B5">
              <w:rPr>
                <w:vertAlign w:val="superscript"/>
              </w:rPr>
              <w:fldChar w:fldCharType="begin"/>
            </w:r>
            <w:r w:rsidRPr="000D12B5">
              <w:rPr>
                <w:vertAlign w:val="superscript"/>
              </w:rPr>
              <w:instrText xml:space="preserve"> REF _Ref130377775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1)</w:t>
            </w:r>
            <w:r w:rsidRPr="000D12B5">
              <w:rPr>
                <w:vertAlign w:val="superscript"/>
              </w:rPr>
              <w:fldChar w:fldCharType="end"/>
            </w:r>
          </w:p>
        </w:tc>
      </w:tr>
      <w:tr w:rsidR="00220066" w:rsidRPr="009E6A39" w:rsidTr="002200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tcPr>
          <w:p w:rsidR="00220066" w:rsidRPr="00AF2E3C" w:rsidRDefault="00220066" w:rsidP="00220066">
            <w:pPr>
              <w:pStyle w:val="Tabulky-zkladn"/>
            </w:pPr>
            <w:r>
              <w:t>RTD</w:t>
            </w:r>
          </w:p>
        </w:tc>
        <w:tc>
          <w:tcPr>
            <w:tcW w:w="583" w:type="pct"/>
            <w:noWrap/>
          </w:tcPr>
          <w:p w:rsidR="00220066" w:rsidRPr="00DF5666" w:rsidRDefault="00220066" w:rsidP="00220066">
            <w:pPr>
              <w:pStyle w:val="Tabulky-zkladn"/>
              <w:jc w:val="center"/>
              <w:cnfStyle w:val="000000100000" w:firstRow="0" w:lastRow="0" w:firstColumn="0" w:lastColumn="0" w:oddVBand="0" w:evenVBand="0" w:oddHBand="1" w:evenHBand="0" w:firstRowFirstColumn="0" w:firstRowLastColumn="0" w:lastRowFirstColumn="0" w:lastRowLastColumn="0"/>
            </w:pPr>
            <w:r>
              <w:t>enum</w:t>
            </w:r>
          </w:p>
        </w:tc>
        <w:tc>
          <w:tcPr>
            <w:tcW w:w="817" w:type="pct"/>
            <w:shd w:val="clear" w:color="auto" w:fill="000080"/>
          </w:tcPr>
          <w:p w:rsidR="00220066" w:rsidRPr="008150DA" w:rsidRDefault="00220066" w:rsidP="00220066">
            <w:pPr>
              <w:pStyle w:val="Tabulky-zkladn"/>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150DA">
              <w:rPr>
                <w:b/>
                <w:color w:val="FFFFFF" w:themeColor="background1"/>
              </w:rPr>
              <w:t xml:space="preserve">Hodnota z řádku </w:t>
            </w:r>
            <w:r>
              <w:rPr>
                <w:b/>
                <w:color w:val="FFFFFF" w:themeColor="background1"/>
              </w:rPr>
              <w:t>RTD</w:t>
            </w:r>
          </w:p>
        </w:tc>
        <w:tc>
          <w:tcPr>
            <w:tcW w:w="2535" w:type="pct"/>
            <w:noWrap/>
          </w:tcPr>
          <w:p w:rsidR="00220066" w:rsidRPr="00107547" w:rsidRDefault="00220066" w:rsidP="00220066">
            <w:pPr>
              <w:pStyle w:val="Tabulky-zkladn"/>
              <w:cnfStyle w:val="000000100000" w:firstRow="0" w:lastRow="0" w:firstColumn="0" w:lastColumn="0" w:oddVBand="0" w:evenVBand="0" w:oddHBand="1" w:evenHBand="0" w:firstRowFirstColumn="0" w:firstRowLastColumn="0" w:lastRowFirstColumn="0" w:lastRowLastColumn="0"/>
            </w:pPr>
            <w:r w:rsidRPr="00220066">
              <w:t>Číselná kladná hodnota označení regionu typového diagramu</w:t>
            </w:r>
            <w:r>
              <w:t xml:space="preserve"> (RTD)</w:t>
            </w:r>
            <w:r w:rsidRPr="00220066">
              <w:t xml:space="preserve"> (číselná hodnota 1 až 8) vybraná ze seznamu regionů typového diagramu v elektro z </w:t>
            </w:r>
            <w:r>
              <w:fldChar w:fldCharType="begin"/>
            </w:r>
            <w:r>
              <w:instrText xml:space="preserve"> REF _Ref130195269 \h  \* MERGEFORMAT </w:instrText>
            </w:r>
            <w:r>
              <w:fldChar w:fldCharType="separate"/>
            </w:r>
            <w:r w:rsidR="00137AF1">
              <w:t xml:space="preserve">Tabulka </w:t>
            </w:r>
            <w:r w:rsidR="00137AF1">
              <w:rPr>
                <w:noProof/>
              </w:rPr>
              <w:t>1</w:t>
            </w:r>
            <w:r>
              <w:fldChar w:fldCharType="end"/>
            </w:r>
            <w:r w:rsidRPr="007D1C5B">
              <w:rPr>
                <w:vertAlign w:val="superscript"/>
              </w:rPr>
              <w:fldChar w:fldCharType="begin"/>
            </w:r>
            <w:r w:rsidRPr="007D1C5B">
              <w:rPr>
                <w:vertAlign w:val="superscript"/>
              </w:rPr>
              <w:instrText xml:space="preserve"> REF _Ref130377775 \n \h </w:instrText>
            </w:r>
            <w:r>
              <w:rPr>
                <w:vertAlign w:val="superscript"/>
              </w:rPr>
              <w:instrText xml:space="preserve">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t xml:space="preserve">; </w:t>
            </w:r>
            <w:r w:rsidR="00BA5D38">
              <w:t>u OM v LDS uveďte odpovídající RTD nadřazené RDS</w:t>
            </w:r>
          </w:p>
        </w:tc>
      </w:tr>
      <w:tr w:rsidR="008150DA" w:rsidRPr="009E6A39" w:rsidTr="00220066">
        <w:trPr>
          <w:trHeight w:val="20"/>
        </w:trPr>
        <w:tc>
          <w:tcPr>
            <w:cnfStyle w:val="001000000000" w:firstRow="0" w:lastRow="0" w:firstColumn="1" w:lastColumn="0" w:oddVBand="0" w:evenVBand="0" w:oddHBand="0" w:evenHBand="0" w:firstRowFirstColumn="0" w:firstRowLastColumn="0" w:lastRowFirstColumn="0" w:lastRowLastColumn="0"/>
            <w:tcW w:w="1065" w:type="pct"/>
            <w:noWrap/>
          </w:tcPr>
          <w:p w:rsidR="008150DA" w:rsidRDefault="008150DA" w:rsidP="008150DA">
            <w:pPr>
              <w:pStyle w:val="Tabulky-zkladn"/>
            </w:pPr>
            <w:r>
              <w:t>TDD</w:t>
            </w:r>
          </w:p>
        </w:tc>
        <w:tc>
          <w:tcPr>
            <w:tcW w:w="583" w:type="pct"/>
            <w:noWrap/>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enum</w:t>
            </w:r>
          </w:p>
        </w:tc>
        <w:tc>
          <w:tcPr>
            <w:tcW w:w="817" w:type="pct"/>
            <w:shd w:val="clear" w:color="auto" w:fill="000080"/>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rsidRPr="008150DA">
              <w:rPr>
                <w:b/>
                <w:color w:val="FFFFFF" w:themeColor="background1"/>
              </w:rPr>
              <w:t>Hodnota ze sloupce Třída TDD</w:t>
            </w:r>
          </w:p>
        </w:tc>
        <w:tc>
          <w:tcPr>
            <w:tcW w:w="2535" w:type="pct"/>
            <w:noWrap/>
          </w:tcPr>
          <w:p w:rsidR="008150DA" w:rsidRPr="007D1C5B" w:rsidRDefault="008150DA" w:rsidP="008150DA">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rPr>
                <w:vertAlign w:val="superscript"/>
              </w:rPr>
            </w:pPr>
            <w:r>
              <w:t xml:space="preserve">Příslušná hodnota vybraná ze seznamu třídy typového diagramu dodávky v elektro z </w:t>
            </w:r>
            <w:r>
              <w:fldChar w:fldCharType="begin"/>
            </w:r>
            <w:r>
              <w:instrText xml:space="preserve"> REF _Ref130195218 \h </w:instrText>
            </w:r>
            <w:r>
              <w:fldChar w:fldCharType="separate"/>
            </w:r>
            <w:r w:rsidR="00137AF1">
              <w:t xml:space="preserve">Tabulka </w:t>
            </w:r>
            <w:r w:rsidR="00137AF1">
              <w:rPr>
                <w:noProof/>
              </w:rPr>
              <w:t>3</w:t>
            </w:r>
            <w:r>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sidR="00137AF1">
              <w:rPr>
                <w:vertAlign w:val="superscript"/>
              </w:rPr>
              <w:t>2)</w:t>
            </w:r>
            <w:r>
              <w:rPr>
                <w:vertAlign w:val="superscript"/>
              </w:rPr>
              <w:fldChar w:fldCharType="end"/>
            </w:r>
          </w:p>
        </w:tc>
      </w:tr>
      <w:tr w:rsidR="008150DA" w:rsidRPr="009E6A39" w:rsidTr="002200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tcPr>
          <w:p w:rsidR="008150DA" w:rsidRDefault="008150DA" w:rsidP="008150DA">
            <w:pPr>
              <w:pStyle w:val="Tabulky-zkladn"/>
            </w:pPr>
            <w:r>
              <w:t>Pocet_OM</w:t>
            </w:r>
          </w:p>
        </w:tc>
        <w:tc>
          <w:tcPr>
            <w:tcW w:w="583" w:type="pct"/>
            <w:noWrap/>
          </w:tcPr>
          <w:p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817" w:type="pct"/>
          </w:tcPr>
          <w:p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35" w:type="pct"/>
            <w:noWrap/>
          </w:tcPr>
          <w:p w:rsidR="008150DA" w:rsidRDefault="008150DA" w:rsidP="008150DA">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Pr="000D12B5">
              <w:rPr>
                <w:vertAlign w:val="superscript"/>
              </w:rPr>
              <w:fldChar w:fldCharType="begin"/>
            </w:r>
            <w:r w:rsidRPr="000D12B5">
              <w:rPr>
                <w:vertAlign w:val="superscript"/>
              </w:rPr>
              <w:instrText xml:space="preserve"> REF _Ref130377876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3)</w:t>
            </w:r>
            <w:r w:rsidRPr="000D12B5">
              <w:rPr>
                <w:vertAlign w:val="superscript"/>
              </w:rPr>
              <w:fldChar w:fldCharType="end"/>
            </w:r>
          </w:p>
        </w:tc>
      </w:tr>
      <w:tr w:rsidR="008150DA" w:rsidRPr="009E6A39" w:rsidTr="00220066">
        <w:trPr>
          <w:trHeight w:val="20"/>
        </w:trPr>
        <w:tc>
          <w:tcPr>
            <w:cnfStyle w:val="001000000000" w:firstRow="0" w:lastRow="0" w:firstColumn="1" w:lastColumn="0" w:oddVBand="0" w:evenVBand="0" w:oddHBand="0" w:evenHBand="0" w:firstRowFirstColumn="0" w:firstRowLastColumn="0" w:lastRowFirstColumn="0" w:lastRowLastColumn="0"/>
            <w:tcW w:w="1065" w:type="pct"/>
            <w:noWrap/>
          </w:tcPr>
          <w:p w:rsidR="008150DA" w:rsidRDefault="008150DA" w:rsidP="008150DA">
            <w:pPr>
              <w:pStyle w:val="Tabulky-zkladn"/>
            </w:pPr>
            <w:r>
              <w:t>Suma_RS</w:t>
            </w:r>
          </w:p>
        </w:tc>
        <w:tc>
          <w:tcPr>
            <w:tcW w:w="583" w:type="pct"/>
            <w:noWrap/>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817" w:type="pct"/>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35" w:type="pct"/>
            <w:noWrap/>
          </w:tcPr>
          <w:p w:rsidR="008150DA" w:rsidRDefault="008150DA" w:rsidP="008150DA">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Pr="000D12B5">
              <w:rPr>
                <w:vertAlign w:val="superscript"/>
              </w:rPr>
              <w:fldChar w:fldCharType="begin"/>
            </w:r>
            <w:r w:rsidRPr="000D12B5">
              <w:rPr>
                <w:vertAlign w:val="superscript"/>
              </w:rPr>
              <w:instrText xml:space="preserve"> REF _Ref130377876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3)</w:t>
            </w:r>
            <w:r w:rsidRPr="000D12B5">
              <w:rPr>
                <w:vertAlign w:val="superscript"/>
              </w:rPr>
              <w:fldChar w:fldCharType="end"/>
            </w:r>
          </w:p>
        </w:tc>
      </w:tr>
      <w:tr w:rsidR="008150DA" w:rsidRPr="009E6A39" w:rsidTr="002200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tcPr>
          <w:p w:rsidR="008150DA" w:rsidRDefault="008150DA" w:rsidP="008150DA">
            <w:pPr>
              <w:pStyle w:val="Tabulky-zkladn"/>
            </w:pPr>
            <w:r>
              <w:t>Suma_Dod_Stanov_Cena</w:t>
            </w:r>
          </w:p>
        </w:tc>
        <w:tc>
          <w:tcPr>
            <w:tcW w:w="583" w:type="pct"/>
            <w:noWrap/>
          </w:tcPr>
          <w:p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817" w:type="pct"/>
          </w:tcPr>
          <w:p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35" w:type="pct"/>
            <w:noWrap/>
          </w:tcPr>
          <w:p w:rsidR="008150DA" w:rsidRDefault="008150DA" w:rsidP="008150DA">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8150DA" w:rsidRPr="009E6A39" w:rsidTr="00220066">
        <w:trPr>
          <w:trHeight w:val="20"/>
        </w:trPr>
        <w:tc>
          <w:tcPr>
            <w:cnfStyle w:val="001000000000" w:firstRow="0" w:lastRow="0" w:firstColumn="1" w:lastColumn="0" w:oddVBand="0" w:evenVBand="0" w:oddHBand="0" w:evenHBand="0" w:firstRowFirstColumn="0" w:firstRowLastColumn="0" w:lastRowFirstColumn="0" w:lastRowLastColumn="0"/>
            <w:tcW w:w="1065" w:type="pct"/>
            <w:noWrap/>
          </w:tcPr>
          <w:p w:rsidR="008150DA" w:rsidRDefault="008150DA" w:rsidP="008150DA">
            <w:pPr>
              <w:pStyle w:val="Tabulky-zkladn"/>
            </w:pPr>
            <w:r>
              <w:t>Sjedna_Cena</w:t>
            </w:r>
          </w:p>
        </w:tc>
        <w:tc>
          <w:tcPr>
            <w:tcW w:w="583" w:type="pct"/>
            <w:noWrap/>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817" w:type="pct"/>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35" w:type="pct"/>
            <w:noWrap/>
          </w:tcPr>
          <w:p w:rsidR="008150DA" w:rsidRDefault="008150DA" w:rsidP="008150DA">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Kč bez DPH/MWh</w:t>
            </w:r>
          </w:p>
        </w:tc>
      </w:tr>
      <w:tr w:rsidR="008150DA" w:rsidRPr="009E6A39" w:rsidTr="002200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65" w:type="pct"/>
            <w:noWrap/>
          </w:tcPr>
          <w:p w:rsidR="008150DA" w:rsidRDefault="008150DA" w:rsidP="008150DA">
            <w:pPr>
              <w:pStyle w:val="Tabulky-zkladn"/>
            </w:pPr>
            <w:r>
              <w:t>Trh_Spot_Cena</w:t>
            </w:r>
          </w:p>
        </w:tc>
        <w:tc>
          <w:tcPr>
            <w:tcW w:w="583" w:type="pct"/>
            <w:noWrap/>
          </w:tcPr>
          <w:p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817" w:type="pct"/>
          </w:tcPr>
          <w:p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35" w:type="pct"/>
            <w:noWrap/>
          </w:tcPr>
          <w:p w:rsidR="008150DA" w:rsidRDefault="008150DA" w:rsidP="008150DA">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t xml:space="preserve"> k tomuto nařízení v Kč bez DPH/MWh</w:t>
            </w:r>
          </w:p>
        </w:tc>
      </w:tr>
      <w:tr w:rsidR="008150DA" w:rsidRPr="009E6A39" w:rsidTr="00220066">
        <w:trPr>
          <w:trHeight w:val="20"/>
        </w:trPr>
        <w:tc>
          <w:tcPr>
            <w:cnfStyle w:val="001000000000" w:firstRow="0" w:lastRow="0" w:firstColumn="1" w:lastColumn="0" w:oddVBand="0" w:evenVBand="0" w:oddHBand="0" w:evenHBand="0" w:firstRowFirstColumn="0" w:firstRowLastColumn="0" w:lastRowFirstColumn="0" w:lastRowLastColumn="0"/>
            <w:tcW w:w="1065" w:type="pct"/>
            <w:noWrap/>
          </w:tcPr>
          <w:p w:rsidR="008150DA" w:rsidRDefault="008150DA" w:rsidP="008150DA">
            <w:pPr>
              <w:pStyle w:val="Tabulky-zkladn"/>
            </w:pPr>
            <w:r>
              <w:t>Mes_Kompenzace</w:t>
            </w:r>
          </w:p>
        </w:tc>
        <w:tc>
          <w:tcPr>
            <w:tcW w:w="583" w:type="pct"/>
            <w:noWrap/>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817" w:type="pct"/>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35" w:type="pct"/>
            <w:noWrap/>
          </w:tcPr>
          <w:p w:rsidR="008150DA" w:rsidRDefault="008150DA" w:rsidP="008150DA">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010EC2" w:rsidRDefault="00010EC2" w:rsidP="00010EC2">
      <w:pPr>
        <w:pStyle w:val="Odstavec"/>
      </w:pPr>
    </w:p>
    <w:p w:rsidR="00250717" w:rsidRDefault="00250717" w:rsidP="00250717">
      <w:pPr>
        <w:pStyle w:val="NadpisXXX"/>
      </w:pPr>
      <w:bookmarkStart w:id="50" w:name="_Toc130902068"/>
      <w:r>
        <w:t>Soubor D1a_E</w:t>
      </w:r>
      <w:bookmarkEnd w:id="50"/>
    </w:p>
    <w:p w:rsidR="00250717" w:rsidRDefault="00250717" w:rsidP="00250717">
      <w:pPr>
        <w:pStyle w:val="Odstavec"/>
        <w:rPr>
          <w:sz w:val="20"/>
          <w:szCs w:val="20"/>
        </w:rPr>
      </w:pPr>
      <w:r>
        <w:t xml:space="preserve">Soubor se vztahuje pro kompenzaci dodávky elektřiny podle </w:t>
      </w:r>
      <w:r w:rsidRPr="00415829">
        <w:rPr>
          <w:sz w:val="20"/>
          <w:szCs w:val="20"/>
        </w:rPr>
        <w:t>§5 odst. 6 písm. a) za odběrná místa typu 1</w:t>
      </w:r>
    </w:p>
    <w:p w:rsidR="00250717" w:rsidRDefault="00250717" w:rsidP="00250717">
      <w:pPr>
        <w:pStyle w:val="Titulek"/>
      </w:pPr>
      <w:bookmarkStart w:id="51" w:name="_Toc130902151"/>
      <w:r>
        <w:t xml:space="preserve">Tabulka </w:t>
      </w:r>
      <w:fldSimple w:instr=" SEQ Tabulka \* ARABIC ">
        <w:r w:rsidR="00137AF1">
          <w:rPr>
            <w:noProof/>
          </w:rPr>
          <w:t>13</w:t>
        </w:r>
      </w:fldSimple>
      <w:r>
        <w:rPr>
          <w:noProof/>
        </w:rPr>
        <w:t>:</w:t>
      </w:r>
      <w:r>
        <w:tab/>
        <w:t>atributy souboru D1a_E</w:t>
      </w:r>
      <w:bookmarkEnd w:id="51"/>
    </w:p>
    <w:tbl>
      <w:tblPr>
        <w:tblStyle w:val="Prosttabulka2"/>
        <w:tblW w:w="5001" w:type="pct"/>
        <w:tblLayout w:type="fixed"/>
        <w:tblLook w:val="04A0" w:firstRow="1" w:lastRow="0" w:firstColumn="1" w:lastColumn="0" w:noHBand="0" w:noVBand="1"/>
      </w:tblPr>
      <w:tblGrid>
        <w:gridCol w:w="1986"/>
        <w:gridCol w:w="1239"/>
        <w:gridCol w:w="1584"/>
        <w:gridCol w:w="5397"/>
      </w:tblGrid>
      <w:tr w:rsidR="00250717" w:rsidRPr="009E6A39"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Pr="00AF2E3C" w:rsidRDefault="00250717" w:rsidP="000B4B7D">
            <w:pPr>
              <w:pStyle w:val="Tabulky-zkladn"/>
            </w:pPr>
            <w:r>
              <w:t>Atribut</w:t>
            </w:r>
          </w:p>
        </w:tc>
        <w:tc>
          <w:tcPr>
            <w:tcW w:w="607" w:type="pct"/>
            <w:noWrap/>
          </w:tcPr>
          <w:p w:rsidR="00250717" w:rsidRPr="00DF5666"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250717"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250717" w:rsidRPr="00DF5666" w:rsidRDefault="00250717"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250717"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250717" w:rsidRPr="00AF2E3C" w:rsidRDefault="00250717" w:rsidP="000B4B7D">
            <w:pPr>
              <w:pStyle w:val="Tabulky-zkladn"/>
            </w:pPr>
            <w:r>
              <w:t>EAN</w:t>
            </w:r>
          </w:p>
        </w:tc>
        <w:tc>
          <w:tcPr>
            <w:tcW w:w="607" w:type="pct"/>
            <w:noWrap/>
            <w:hideMark/>
          </w:tcPr>
          <w:p w:rsidR="00250717" w:rsidRPr="00DF5666"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250717" w:rsidRPr="00DF5666" w:rsidRDefault="00250717"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250717"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250717" w:rsidRPr="00AF2E3C" w:rsidRDefault="00250717" w:rsidP="000B4B7D">
            <w:pPr>
              <w:pStyle w:val="Tabulky-zkladn"/>
            </w:pPr>
            <w:r>
              <w:t>ICO_OM</w:t>
            </w:r>
          </w:p>
        </w:tc>
        <w:tc>
          <w:tcPr>
            <w:tcW w:w="607" w:type="pct"/>
            <w:noWrap/>
            <w:hideMark/>
          </w:tcPr>
          <w:p w:rsidR="00250717" w:rsidRPr="00AF2E3C"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250717" w:rsidRPr="00AF2E3C"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250717"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Default="00250717" w:rsidP="000B4B7D">
            <w:pPr>
              <w:pStyle w:val="Tabulky-zkladn"/>
            </w:pPr>
            <w:r>
              <w:t>Dod_Stanov_Cena</w:t>
            </w:r>
          </w:p>
        </w:tc>
        <w:tc>
          <w:tcPr>
            <w:tcW w:w="607" w:type="pct"/>
            <w:noWrap/>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250717" w:rsidRDefault="00250717"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250717"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Default="00250717" w:rsidP="000B4B7D">
            <w:pPr>
              <w:pStyle w:val="Tabulky-zkladn"/>
            </w:pPr>
            <w:r>
              <w:t>Dod_Sjedna_Cena</w:t>
            </w:r>
          </w:p>
        </w:tc>
        <w:tc>
          <w:tcPr>
            <w:tcW w:w="607" w:type="pct"/>
            <w:noWrap/>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250717"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Default="00250717" w:rsidP="000B4B7D">
            <w:pPr>
              <w:pStyle w:val="Tabulky-zkladn"/>
            </w:pPr>
            <w:r>
              <w:lastRenderedPageBreak/>
              <w:t>Sjedna_Cena</w:t>
            </w:r>
          </w:p>
        </w:tc>
        <w:tc>
          <w:tcPr>
            <w:tcW w:w="607" w:type="pct"/>
            <w:noWrap/>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250717"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250717"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Default="00250717" w:rsidP="000B4B7D">
            <w:pPr>
              <w:pStyle w:val="Tabulky-zkladn"/>
            </w:pPr>
            <w:r>
              <w:t>Ref_Cena</w:t>
            </w:r>
          </w:p>
        </w:tc>
        <w:tc>
          <w:tcPr>
            <w:tcW w:w="607" w:type="pct"/>
            <w:noWrap/>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Hodnota zadaná na 2 desetinná místa v Kč bez DPH/MWh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DD105F">
              <w:t xml:space="preserve"> k tomuto nařízení</w:t>
            </w:r>
          </w:p>
        </w:tc>
      </w:tr>
      <w:tr w:rsidR="00250717"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Pr="00AF2E3C" w:rsidRDefault="00250717" w:rsidP="000B4B7D">
            <w:pPr>
              <w:pStyle w:val="Tabulky-zkladn"/>
            </w:pPr>
            <w:r>
              <w:t>Datum_Uzav_Smlouvy</w:t>
            </w:r>
          </w:p>
        </w:tc>
        <w:tc>
          <w:tcPr>
            <w:tcW w:w="607" w:type="pct"/>
            <w:noWrap/>
          </w:tcPr>
          <w:p w:rsidR="00250717" w:rsidRPr="00AF2E3C"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date</w:t>
            </w:r>
          </w:p>
        </w:tc>
        <w:tc>
          <w:tcPr>
            <w:tcW w:w="776" w:type="pct"/>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rsidR="00250717" w:rsidRPr="00AF2E3C"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250717"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Default="00250717" w:rsidP="000B4B7D">
            <w:pPr>
              <w:pStyle w:val="Tabulky-zkladn"/>
            </w:pPr>
            <w:r>
              <w:t>Mes_Kompenzace</w:t>
            </w:r>
          </w:p>
        </w:tc>
        <w:tc>
          <w:tcPr>
            <w:tcW w:w="607" w:type="pct"/>
            <w:noWrap/>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250717" w:rsidRDefault="00250717" w:rsidP="00250717">
      <w:pPr>
        <w:pStyle w:val="NadpisXXX"/>
      </w:pPr>
      <w:bookmarkStart w:id="52" w:name="_Toc130902069"/>
      <w:r>
        <w:t>Soubor D1b_E</w:t>
      </w:r>
      <w:bookmarkEnd w:id="52"/>
    </w:p>
    <w:p w:rsidR="00250717" w:rsidRDefault="00250717" w:rsidP="004D4876">
      <w:pPr>
        <w:pStyle w:val="Odstavec"/>
        <w:keepNext/>
      </w:pPr>
      <w:r>
        <w:t xml:space="preserve">Soubor se vztahuje pro kompenzaci dodávky elektřiny podle </w:t>
      </w:r>
      <w:r w:rsidRPr="00415829">
        <w:t>§5 odst. 6 písm. b) za odběrná místa typu 1</w:t>
      </w:r>
    </w:p>
    <w:p w:rsidR="00250717" w:rsidRDefault="00250717" w:rsidP="00250717">
      <w:pPr>
        <w:pStyle w:val="Titulek"/>
      </w:pPr>
      <w:bookmarkStart w:id="53" w:name="_Toc130902152"/>
      <w:r>
        <w:t xml:space="preserve">Tabulka </w:t>
      </w:r>
      <w:fldSimple w:instr=" SEQ Tabulka \* ARABIC ">
        <w:r w:rsidR="00137AF1">
          <w:rPr>
            <w:noProof/>
          </w:rPr>
          <w:t>14</w:t>
        </w:r>
      </w:fldSimple>
      <w:r>
        <w:rPr>
          <w:noProof/>
        </w:rPr>
        <w:t>:</w:t>
      </w:r>
      <w:r>
        <w:tab/>
        <w:t>atributy souboru D1b_E</w:t>
      </w:r>
      <w:bookmarkEnd w:id="53"/>
    </w:p>
    <w:tbl>
      <w:tblPr>
        <w:tblStyle w:val="Prosttabulka2"/>
        <w:tblW w:w="5001" w:type="pct"/>
        <w:tblLayout w:type="fixed"/>
        <w:tblLook w:val="04A0" w:firstRow="1" w:lastRow="0" w:firstColumn="1" w:lastColumn="0" w:noHBand="0" w:noVBand="1"/>
      </w:tblPr>
      <w:tblGrid>
        <w:gridCol w:w="1986"/>
        <w:gridCol w:w="1239"/>
        <w:gridCol w:w="1584"/>
        <w:gridCol w:w="5397"/>
      </w:tblGrid>
      <w:tr w:rsidR="00250717" w:rsidRPr="009E6A39"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Pr="00AF2E3C" w:rsidRDefault="00250717" w:rsidP="000B4B7D">
            <w:pPr>
              <w:pStyle w:val="Tabulky-zkladn"/>
            </w:pPr>
            <w:r>
              <w:t>Atribut</w:t>
            </w:r>
          </w:p>
        </w:tc>
        <w:tc>
          <w:tcPr>
            <w:tcW w:w="607" w:type="pct"/>
            <w:noWrap/>
          </w:tcPr>
          <w:p w:rsidR="00250717" w:rsidRPr="00DF5666"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250717" w:rsidRDefault="00250717"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250717" w:rsidRPr="00DF5666" w:rsidRDefault="00250717"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250717"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250717" w:rsidRPr="00AF2E3C" w:rsidRDefault="00250717" w:rsidP="000B4B7D">
            <w:pPr>
              <w:pStyle w:val="Tabulky-zkladn"/>
            </w:pPr>
            <w:r>
              <w:t>EAN</w:t>
            </w:r>
          </w:p>
        </w:tc>
        <w:tc>
          <w:tcPr>
            <w:tcW w:w="607" w:type="pct"/>
            <w:noWrap/>
            <w:hideMark/>
          </w:tcPr>
          <w:p w:rsidR="00250717" w:rsidRPr="00DF5666"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250717" w:rsidRPr="00DF5666" w:rsidRDefault="00250717"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250717"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250717" w:rsidRPr="00AF2E3C" w:rsidRDefault="00250717" w:rsidP="000B4B7D">
            <w:pPr>
              <w:pStyle w:val="Tabulky-zkladn"/>
            </w:pPr>
            <w:r>
              <w:t>ICO_OM</w:t>
            </w:r>
          </w:p>
        </w:tc>
        <w:tc>
          <w:tcPr>
            <w:tcW w:w="607" w:type="pct"/>
            <w:noWrap/>
            <w:hideMark/>
          </w:tcPr>
          <w:p w:rsidR="00250717" w:rsidRPr="00AF2E3C"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250717" w:rsidRPr="00AF2E3C"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250717"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Default="00250717" w:rsidP="000B4B7D">
            <w:pPr>
              <w:pStyle w:val="Tabulky-zkladn"/>
            </w:pPr>
            <w:r>
              <w:t>Dod_Stanov_Cena</w:t>
            </w:r>
          </w:p>
        </w:tc>
        <w:tc>
          <w:tcPr>
            <w:tcW w:w="607" w:type="pct"/>
            <w:noWrap/>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250717" w:rsidRDefault="00250717"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250717"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Default="00250717" w:rsidP="000B4B7D">
            <w:pPr>
              <w:pStyle w:val="Tabulky-zkladn"/>
            </w:pPr>
            <w:r>
              <w:t>Dod_Sjedna_Cena</w:t>
            </w:r>
          </w:p>
        </w:tc>
        <w:tc>
          <w:tcPr>
            <w:tcW w:w="607" w:type="pct"/>
            <w:noWrap/>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250717"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Default="00250717" w:rsidP="000B4B7D">
            <w:pPr>
              <w:pStyle w:val="Tabulky-zkladn"/>
            </w:pPr>
            <w:r>
              <w:t>Sjedna_Cena</w:t>
            </w:r>
          </w:p>
        </w:tc>
        <w:tc>
          <w:tcPr>
            <w:tcW w:w="607" w:type="pct"/>
            <w:noWrap/>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250717"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250717"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Default="00250717" w:rsidP="000B4B7D">
            <w:pPr>
              <w:pStyle w:val="Tabulky-zkladn"/>
            </w:pPr>
            <w:r>
              <w:t>Trh_Spot_Cena</w:t>
            </w:r>
          </w:p>
        </w:tc>
        <w:tc>
          <w:tcPr>
            <w:tcW w:w="607" w:type="pct"/>
            <w:noWrap/>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t xml:space="preserve"> k tomuto nařízení v Kč bez DPH/MWh</w:t>
            </w:r>
          </w:p>
        </w:tc>
      </w:tr>
      <w:tr w:rsidR="00250717"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Pr="00AF2E3C" w:rsidRDefault="00250717" w:rsidP="000B4B7D">
            <w:pPr>
              <w:pStyle w:val="Tabulky-zkladn"/>
            </w:pPr>
            <w:r>
              <w:t>Datum_Uzav_Smlouvy</w:t>
            </w:r>
          </w:p>
        </w:tc>
        <w:tc>
          <w:tcPr>
            <w:tcW w:w="607" w:type="pct"/>
            <w:noWrap/>
          </w:tcPr>
          <w:p w:rsidR="00250717" w:rsidRPr="00AF2E3C"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date</w:t>
            </w:r>
          </w:p>
        </w:tc>
        <w:tc>
          <w:tcPr>
            <w:tcW w:w="776" w:type="pct"/>
          </w:tcPr>
          <w:p w:rsidR="00250717" w:rsidRDefault="00250717"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rsidR="00250717" w:rsidRPr="00AF2E3C" w:rsidRDefault="0025071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250717"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250717" w:rsidRDefault="00250717" w:rsidP="000B4B7D">
            <w:pPr>
              <w:pStyle w:val="Tabulky-zkladn"/>
            </w:pPr>
            <w:r>
              <w:t>Mes_Kompenzace</w:t>
            </w:r>
          </w:p>
        </w:tc>
        <w:tc>
          <w:tcPr>
            <w:tcW w:w="607" w:type="pct"/>
            <w:noWrap/>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250717" w:rsidRDefault="0025071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250717" w:rsidRDefault="0025071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364656" w:rsidRDefault="00364656" w:rsidP="00364656">
      <w:pPr>
        <w:pStyle w:val="NadpisXXX"/>
      </w:pPr>
      <w:bookmarkStart w:id="54" w:name="_Toc130902070"/>
      <w:r>
        <w:t>Soubor D2a_E</w:t>
      </w:r>
      <w:bookmarkEnd w:id="54"/>
    </w:p>
    <w:p w:rsidR="00364656" w:rsidRDefault="00364656" w:rsidP="00364656">
      <w:pPr>
        <w:pStyle w:val="Odstavec"/>
      </w:pPr>
      <w:r w:rsidRPr="00CE4D60">
        <w:t>Soubor se vztahuje pro kompenzaci dodávky</w:t>
      </w:r>
      <w:r>
        <w:t xml:space="preserve"> elektřiny </w:t>
      </w:r>
      <w:r w:rsidRPr="00CE4D60">
        <w:t>podle</w:t>
      </w:r>
      <w:r>
        <w:t xml:space="preserve"> </w:t>
      </w:r>
      <w:r w:rsidRPr="00BF1893">
        <w:t>§5 odst. 6 písm. a) za odběrná místa typu 2</w:t>
      </w:r>
    </w:p>
    <w:p w:rsidR="00364656" w:rsidRDefault="00364656" w:rsidP="00364656">
      <w:pPr>
        <w:pStyle w:val="Titulek"/>
      </w:pPr>
      <w:bookmarkStart w:id="55" w:name="_Toc130902153"/>
      <w:r>
        <w:t xml:space="preserve">Tabulka </w:t>
      </w:r>
      <w:fldSimple w:instr=" SEQ Tabulka \* ARABIC ">
        <w:r w:rsidR="00137AF1">
          <w:rPr>
            <w:noProof/>
          </w:rPr>
          <w:t>15</w:t>
        </w:r>
      </w:fldSimple>
      <w:r>
        <w:t>:</w:t>
      </w:r>
      <w:r>
        <w:tab/>
        <w:t>atributy souboru D2a</w:t>
      </w:r>
      <w:r w:rsidR="006B4E00">
        <w:t>_E</w:t>
      </w:r>
      <w:bookmarkEnd w:id="55"/>
    </w:p>
    <w:tbl>
      <w:tblPr>
        <w:tblStyle w:val="Prosttabulka2"/>
        <w:tblW w:w="5071" w:type="pct"/>
        <w:tblLayout w:type="fixed"/>
        <w:tblLook w:val="04A0" w:firstRow="1" w:lastRow="0" w:firstColumn="1" w:lastColumn="0" w:noHBand="0" w:noVBand="1"/>
      </w:tblPr>
      <w:tblGrid>
        <w:gridCol w:w="2696"/>
        <w:gridCol w:w="1243"/>
        <w:gridCol w:w="1583"/>
        <w:gridCol w:w="4827"/>
      </w:tblGrid>
      <w:tr w:rsidR="00364656" w:rsidRPr="009E6A39" w:rsidTr="003646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tcPr>
          <w:p w:rsidR="00364656" w:rsidRPr="00AF2E3C" w:rsidRDefault="00364656" w:rsidP="000B4B7D">
            <w:pPr>
              <w:pStyle w:val="Tabulky-zkladn"/>
            </w:pPr>
            <w:r>
              <w:t>Atribut</w:t>
            </w:r>
          </w:p>
        </w:tc>
        <w:tc>
          <w:tcPr>
            <w:tcW w:w="600" w:type="pct"/>
            <w:noWrap/>
          </w:tcPr>
          <w:p w:rsidR="00364656" w:rsidRPr="00DF5666" w:rsidRDefault="00364656"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65" w:type="pct"/>
          </w:tcPr>
          <w:p w:rsidR="00364656" w:rsidRDefault="00364656"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332" w:type="pct"/>
            <w:noWrap/>
          </w:tcPr>
          <w:p w:rsidR="00364656" w:rsidRPr="00DF5666" w:rsidRDefault="00364656"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64656" w:rsidRPr="009E6A39" w:rsidTr="00364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hideMark/>
          </w:tcPr>
          <w:p w:rsidR="00364656" w:rsidRPr="00AF2E3C" w:rsidRDefault="00364656" w:rsidP="000B4B7D">
            <w:pPr>
              <w:pStyle w:val="Tabulky-zkladn"/>
            </w:pPr>
            <w:r>
              <w:t>Mesic_Uzav_Smlouvy</w:t>
            </w:r>
          </w:p>
        </w:tc>
        <w:tc>
          <w:tcPr>
            <w:tcW w:w="600" w:type="pct"/>
            <w:noWrap/>
            <w:hideMark/>
          </w:tcPr>
          <w:p w:rsidR="00364656" w:rsidRPr="00AF2E3C"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date</w:t>
            </w:r>
          </w:p>
        </w:tc>
        <w:tc>
          <w:tcPr>
            <w:tcW w:w="765" w:type="pct"/>
          </w:tcPr>
          <w:p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7 znaků</w:t>
            </w:r>
          </w:p>
        </w:tc>
        <w:tc>
          <w:tcPr>
            <w:tcW w:w="2332" w:type="pct"/>
            <w:noWrap/>
            <w:hideMark/>
          </w:tcPr>
          <w:p w:rsidR="00364656" w:rsidRPr="00AF2E3C" w:rsidRDefault="00364656"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Měsíc uzavření smlouvy ve formátu MM.YYYY </w:t>
            </w:r>
            <w:r w:rsidRPr="005C648B">
              <w:rPr>
                <w:vertAlign w:val="superscript"/>
              </w:rPr>
              <w:fldChar w:fldCharType="begin"/>
            </w:r>
            <w:r w:rsidRPr="005C648B">
              <w:rPr>
                <w:vertAlign w:val="superscript"/>
              </w:rPr>
              <w:instrText xml:space="preserve"> REF _Ref130377775 \n \h </w:instrText>
            </w:r>
            <w:r>
              <w:rPr>
                <w:vertAlign w:val="superscript"/>
              </w:rPr>
              <w:instrText xml:space="preserve"> \* MERGEFORMAT </w:instrText>
            </w:r>
            <w:r w:rsidRPr="005C648B">
              <w:rPr>
                <w:vertAlign w:val="superscript"/>
              </w:rPr>
            </w:r>
            <w:r w:rsidRPr="005C648B">
              <w:rPr>
                <w:vertAlign w:val="superscript"/>
              </w:rPr>
              <w:fldChar w:fldCharType="separate"/>
            </w:r>
            <w:r w:rsidR="00137AF1">
              <w:rPr>
                <w:vertAlign w:val="superscript"/>
              </w:rPr>
              <w:t>1)</w:t>
            </w:r>
            <w:r w:rsidRPr="005C648B">
              <w:rPr>
                <w:vertAlign w:val="superscript"/>
              </w:rPr>
              <w:fldChar w:fldCharType="end"/>
            </w:r>
          </w:p>
        </w:tc>
      </w:tr>
      <w:tr w:rsidR="00364656" w:rsidRPr="009E6A39" w:rsidTr="00364656">
        <w:trPr>
          <w:trHeight w:val="20"/>
        </w:trPr>
        <w:tc>
          <w:tcPr>
            <w:cnfStyle w:val="001000000000" w:firstRow="0" w:lastRow="0" w:firstColumn="1" w:lastColumn="0" w:oddVBand="0" w:evenVBand="0" w:oddHBand="0" w:evenHBand="0" w:firstRowFirstColumn="0" w:firstRowLastColumn="0" w:lastRowFirstColumn="0" w:lastRowLastColumn="0"/>
            <w:tcW w:w="1302" w:type="pct"/>
            <w:noWrap/>
          </w:tcPr>
          <w:p w:rsidR="00364656" w:rsidRPr="00AF2E3C" w:rsidRDefault="00364656" w:rsidP="000B4B7D">
            <w:pPr>
              <w:pStyle w:val="Tabulky-zkladn"/>
            </w:pPr>
            <w:r>
              <w:t>Doba_Fixace</w:t>
            </w:r>
          </w:p>
        </w:tc>
        <w:tc>
          <w:tcPr>
            <w:tcW w:w="600" w:type="pct"/>
            <w:noWrap/>
          </w:tcPr>
          <w:p w:rsidR="00364656" w:rsidRPr="00AF2E3C"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integer</w:t>
            </w:r>
          </w:p>
        </w:tc>
        <w:tc>
          <w:tcPr>
            <w:tcW w:w="765" w:type="pct"/>
          </w:tcPr>
          <w:p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1 znak</w:t>
            </w:r>
          </w:p>
        </w:tc>
        <w:tc>
          <w:tcPr>
            <w:tcW w:w="2332" w:type="pct"/>
            <w:noWrap/>
          </w:tcPr>
          <w:p w:rsidR="00364656" w:rsidRPr="00AF2E3C"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Doba účinnosti fixní ceny – 1 (1 rok), 2 (2 roky), 3 (3 roky) </w:t>
            </w:r>
            <w:r w:rsidRPr="005C648B">
              <w:rPr>
                <w:vertAlign w:val="superscript"/>
              </w:rPr>
              <w:fldChar w:fldCharType="begin"/>
            </w:r>
            <w:r w:rsidRPr="005C648B">
              <w:rPr>
                <w:vertAlign w:val="superscript"/>
              </w:rPr>
              <w:instrText xml:space="preserve"> REF _Ref130377775 \n \h  \* MERGEFORMAT </w:instrText>
            </w:r>
            <w:r w:rsidRPr="005C648B">
              <w:rPr>
                <w:vertAlign w:val="superscript"/>
              </w:rPr>
            </w:r>
            <w:r w:rsidRPr="005C648B">
              <w:rPr>
                <w:vertAlign w:val="superscript"/>
              </w:rPr>
              <w:fldChar w:fldCharType="separate"/>
            </w:r>
            <w:r w:rsidR="00137AF1">
              <w:rPr>
                <w:vertAlign w:val="superscript"/>
              </w:rPr>
              <w:t>1)</w:t>
            </w:r>
            <w:r w:rsidRPr="005C648B">
              <w:rPr>
                <w:vertAlign w:val="superscript"/>
              </w:rPr>
              <w:fldChar w:fldCharType="end"/>
            </w:r>
          </w:p>
        </w:tc>
      </w:tr>
      <w:tr w:rsidR="00364656" w:rsidRPr="009E6A39" w:rsidTr="00364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tcPr>
          <w:p w:rsidR="00364656" w:rsidRDefault="00364656" w:rsidP="000B4B7D">
            <w:pPr>
              <w:pStyle w:val="Tabulky-zkladn"/>
            </w:pPr>
            <w:r>
              <w:t>Pocet_OM</w:t>
            </w:r>
          </w:p>
        </w:tc>
        <w:tc>
          <w:tcPr>
            <w:tcW w:w="600" w:type="pct"/>
            <w:noWrap/>
          </w:tcPr>
          <w:p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65" w:type="pct"/>
          </w:tcPr>
          <w:p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332" w:type="pct"/>
            <w:noWrap/>
          </w:tcPr>
          <w:p w:rsidR="00364656" w:rsidRDefault="00364656"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Pr="005C648B">
              <w:rPr>
                <w:vertAlign w:val="superscript"/>
              </w:rPr>
              <w:fldChar w:fldCharType="begin"/>
            </w:r>
            <w:r w:rsidRPr="005C648B">
              <w:rPr>
                <w:vertAlign w:val="superscript"/>
              </w:rPr>
              <w:instrText xml:space="preserve"> REF _Ref130377876 \n \h </w:instrText>
            </w:r>
            <w:r>
              <w:rPr>
                <w:vertAlign w:val="superscript"/>
              </w:rPr>
              <w:instrText xml:space="preserve"> \* MERGEFORMAT </w:instrText>
            </w:r>
            <w:r w:rsidRPr="005C648B">
              <w:rPr>
                <w:vertAlign w:val="superscript"/>
              </w:rPr>
            </w:r>
            <w:r w:rsidRPr="005C648B">
              <w:rPr>
                <w:vertAlign w:val="superscript"/>
              </w:rPr>
              <w:fldChar w:fldCharType="separate"/>
            </w:r>
            <w:r w:rsidR="00137AF1">
              <w:rPr>
                <w:vertAlign w:val="superscript"/>
              </w:rPr>
              <w:t>3)</w:t>
            </w:r>
            <w:r w:rsidRPr="005C648B">
              <w:rPr>
                <w:vertAlign w:val="superscript"/>
              </w:rPr>
              <w:fldChar w:fldCharType="end"/>
            </w:r>
          </w:p>
        </w:tc>
      </w:tr>
      <w:tr w:rsidR="00364656" w:rsidRPr="009E6A39" w:rsidTr="00364656">
        <w:trPr>
          <w:trHeight w:val="20"/>
        </w:trPr>
        <w:tc>
          <w:tcPr>
            <w:cnfStyle w:val="001000000000" w:firstRow="0" w:lastRow="0" w:firstColumn="1" w:lastColumn="0" w:oddVBand="0" w:evenVBand="0" w:oddHBand="0" w:evenHBand="0" w:firstRowFirstColumn="0" w:firstRowLastColumn="0" w:lastRowFirstColumn="0" w:lastRowLastColumn="0"/>
            <w:tcW w:w="1302" w:type="pct"/>
            <w:noWrap/>
          </w:tcPr>
          <w:p w:rsidR="00364656" w:rsidRDefault="00364656" w:rsidP="000B4B7D">
            <w:pPr>
              <w:pStyle w:val="Tabulky-zkladn"/>
            </w:pPr>
            <w:r>
              <w:lastRenderedPageBreak/>
              <w:t>Suma_RS</w:t>
            </w:r>
          </w:p>
        </w:tc>
        <w:tc>
          <w:tcPr>
            <w:tcW w:w="600" w:type="pct"/>
            <w:noWrap/>
          </w:tcPr>
          <w:p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65" w:type="pct"/>
          </w:tcPr>
          <w:p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332" w:type="pct"/>
            <w:noWrap/>
          </w:tcPr>
          <w:p w:rsidR="00364656" w:rsidRDefault="00364656"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Pr="005C648B">
              <w:rPr>
                <w:vertAlign w:val="superscript"/>
              </w:rPr>
              <w:fldChar w:fldCharType="begin"/>
            </w:r>
            <w:r w:rsidRPr="005C648B">
              <w:rPr>
                <w:vertAlign w:val="superscript"/>
              </w:rPr>
              <w:instrText xml:space="preserve"> REF _Ref130377876 \n \h </w:instrText>
            </w:r>
            <w:r>
              <w:rPr>
                <w:vertAlign w:val="superscript"/>
              </w:rPr>
              <w:instrText xml:space="preserve"> \* MERGEFORMAT </w:instrText>
            </w:r>
            <w:r w:rsidRPr="005C648B">
              <w:rPr>
                <w:vertAlign w:val="superscript"/>
              </w:rPr>
            </w:r>
            <w:r w:rsidRPr="005C648B">
              <w:rPr>
                <w:vertAlign w:val="superscript"/>
              </w:rPr>
              <w:fldChar w:fldCharType="separate"/>
            </w:r>
            <w:r w:rsidR="00137AF1">
              <w:rPr>
                <w:vertAlign w:val="superscript"/>
              </w:rPr>
              <w:t>3)</w:t>
            </w:r>
            <w:r w:rsidRPr="005C648B">
              <w:rPr>
                <w:vertAlign w:val="superscript"/>
              </w:rPr>
              <w:fldChar w:fldCharType="end"/>
            </w:r>
          </w:p>
        </w:tc>
      </w:tr>
      <w:tr w:rsidR="00364656" w:rsidRPr="009E6A39" w:rsidTr="00364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tcPr>
          <w:p w:rsidR="00364656" w:rsidRDefault="00364656" w:rsidP="000B4B7D">
            <w:pPr>
              <w:pStyle w:val="Tabulky-zkladn"/>
            </w:pPr>
            <w:r>
              <w:t>Suma_Dod_Stanov_Cena</w:t>
            </w:r>
          </w:p>
        </w:tc>
        <w:tc>
          <w:tcPr>
            <w:tcW w:w="600" w:type="pct"/>
            <w:noWrap/>
          </w:tcPr>
          <w:p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65" w:type="pct"/>
          </w:tcPr>
          <w:p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332" w:type="pct"/>
            <w:noWrap/>
          </w:tcPr>
          <w:p w:rsidR="00364656" w:rsidRDefault="00364656"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364656" w:rsidRPr="009E6A39" w:rsidTr="00364656">
        <w:trPr>
          <w:trHeight w:val="20"/>
        </w:trPr>
        <w:tc>
          <w:tcPr>
            <w:cnfStyle w:val="001000000000" w:firstRow="0" w:lastRow="0" w:firstColumn="1" w:lastColumn="0" w:oddVBand="0" w:evenVBand="0" w:oddHBand="0" w:evenHBand="0" w:firstRowFirstColumn="0" w:firstRowLastColumn="0" w:lastRowFirstColumn="0" w:lastRowLastColumn="0"/>
            <w:tcW w:w="1302" w:type="pct"/>
            <w:noWrap/>
          </w:tcPr>
          <w:p w:rsidR="00364656" w:rsidRDefault="00364656" w:rsidP="000B4B7D">
            <w:pPr>
              <w:pStyle w:val="Tabulky-zkladn"/>
            </w:pPr>
            <w:r>
              <w:t>Sjedna_Cena</w:t>
            </w:r>
          </w:p>
        </w:tc>
        <w:tc>
          <w:tcPr>
            <w:tcW w:w="600" w:type="pct"/>
            <w:noWrap/>
          </w:tcPr>
          <w:p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65" w:type="pct"/>
          </w:tcPr>
          <w:p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332" w:type="pct"/>
            <w:noWrap/>
          </w:tcPr>
          <w:p w:rsidR="00364656"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Kč bez DPH/MWh</w:t>
            </w:r>
          </w:p>
        </w:tc>
      </w:tr>
      <w:tr w:rsidR="00364656" w:rsidRPr="009E6A39" w:rsidTr="00364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2" w:type="pct"/>
            <w:noWrap/>
          </w:tcPr>
          <w:p w:rsidR="00364656" w:rsidRDefault="00364656" w:rsidP="000B4B7D">
            <w:pPr>
              <w:pStyle w:val="Tabulky-zkladn"/>
            </w:pPr>
            <w:r>
              <w:t>Ref_Cena</w:t>
            </w:r>
          </w:p>
        </w:tc>
        <w:tc>
          <w:tcPr>
            <w:tcW w:w="600" w:type="pct"/>
            <w:noWrap/>
          </w:tcPr>
          <w:p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65" w:type="pct"/>
          </w:tcPr>
          <w:p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332" w:type="pct"/>
            <w:noWrap/>
          </w:tcPr>
          <w:p w:rsidR="00364656" w:rsidRDefault="00364656"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Hodnota zadaná na 2 desetinná místa v Kč bez DPH/MWh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DD105F">
              <w:t xml:space="preserve"> k tomuto nařízení</w:t>
            </w:r>
          </w:p>
        </w:tc>
      </w:tr>
      <w:tr w:rsidR="00364656" w:rsidRPr="009E6A39" w:rsidTr="00364656">
        <w:trPr>
          <w:trHeight w:val="20"/>
        </w:trPr>
        <w:tc>
          <w:tcPr>
            <w:cnfStyle w:val="001000000000" w:firstRow="0" w:lastRow="0" w:firstColumn="1" w:lastColumn="0" w:oddVBand="0" w:evenVBand="0" w:oddHBand="0" w:evenHBand="0" w:firstRowFirstColumn="0" w:firstRowLastColumn="0" w:lastRowFirstColumn="0" w:lastRowLastColumn="0"/>
            <w:tcW w:w="1302" w:type="pct"/>
            <w:noWrap/>
          </w:tcPr>
          <w:p w:rsidR="00364656" w:rsidRDefault="00364656" w:rsidP="000B4B7D">
            <w:pPr>
              <w:pStyle w:val="Tabulky-zkladn"/>
            </w:pPr>
            <w:r>
              <w:t>Mes_Kompenzace</w:t>
            </w:r>
          </w:p>
        </w:tc>
        <w:tc>
          <w:tcPr>
            <w:tcW w:w="600" w:type="pct"/>
            <w:noWrap/>
          </w:tcPr>
          <w:p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65" w:type="pct"/>
          </w:tcPr>
          <w:p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332" w:type="pct"/>
            <w:noWrap/>
          </w:tcPr>
          <w:p w:rsidR="00364656"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6B1C0D" w:rsidRDefault="006B1C0D" w:rsidP="006B1C0D">
      <w:pPr>
        <w:pStyle w:val="Odstavec"/>
      </w:pPr>
    </w:p>
    <w:p w:rsidR="00364656" w:rsidRDefault="00364656" w:rsidP="00364656">
      <w:pPr>
        <w:pStyle w:val="NadpisXXX"/>
      </w:pPr>
      <w:bookmarkStart w:id="56" w:name="_Toc130902071"/>
      <w:r>
        <w:t>Soubor D2b_E</w:t>
      </w:r>
      <w:bookmarkEnd w:id="56"/>
    </w:p>
    <w:p w:rsidR="00364656" w:rsidRDefault="00364656" w:rsidP="00364656">
      <w:pPr>
        <w:pStyle w:val="Odstavec"/>
        <w:keepNext/>
      </w:pPr>
      <w:r>
        <w:t xml:space="preserve">Soubor se vztahuje pro kompenzaci dodávky elektřiny podle </w:t>
      </w:r>
      <w:r w:rsidRPr="00AB5F63">
        <w:t>§5 odst. 6 písm. b) za odběrná místa typu 2</w:t>
      </w:r>
    </w:p>
    <w:p w:rsidR="00364656" w:rsidRDefault="00364656" w:rsidP="00364656">
      <w:pPr>
        <w:pStyle w:val="Titulek"/>
      </w:pPr>
      <w:bookmarkStart w:id="57" w:name="_Toc130902154"/>
      <w:r>
        <w:t xml:space="preserve">Tabulka </w:t>
      </w:r>
      <w:fldSimple w:instr=" SEQ Tabulka \* ARABIC ">
        <w:r w:rsidR="00137AF1">
          <w:rPr>
            <w:noProof/>
          </w:rPr>
          <w:t>16</w:t>
        </w:r>
      </w:fldSimple>
      <w:r>
        <w:t>:</w:t>
      </w:r>
      <w:r>
        <w:tab/>
        <w:t>atributy souboru D2b_E</w:t>
      </w:r>
      <w:bookmarkEnd w:id="57"/>
    </w:p>
    <w:tbl>
      <w:tblPr>
        <w:tblStyle w:val="Prosttabulka2"/>
        <w:tblW w:w="5145" w:type="pct"/>
        <w:tblLayout w:type="fixed"/>
        <w:tblLook w:val="04A0" w:firstRow="1" w:lastRow="0" w:firstColumn="1" w:lastColumn="0" w:noHBand="0" w:noVBand="1"/>
      </w:tblPr>
      <w:tblGrid>
        <w:gridCol w:w="2694"/>
        <w:gridCol w:w="1273"/>
        <w:gridCol w:w="1703"/>
        <w:gridCol w:w="4830"/>
      </w:tblGrid>
      <w:tr w:rsidR="00364656" w:rsidRPr="009E6A39" w:rsidTr="008150D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3" w:type="pct"/>
            <w:noWrap/>
          </w:tcPr>
          <w:p w:rsidR="00364656" w:rsidRPr="00AF2E3C" w:rsidRDefault="00364656" w:rsidP="000B4B7D">
            <w:pPr>
              <w:pStyle w:val="Tabulky-zkladn"/>
            </w:pPr>
            <w:r>
              <w:t>Atribut</w:t>
            </w:r>
          </w:p>
        </w:tc>
        <w:tc>
          <w:tcPr>
            <w:tcW w:w="606" w:type="pct"/>
            <w:noWrap/>
          </w:tcPr>
          <w:p w:rsidR="00364656" w:rsidRPr="00DF5666" w:rsidRDefault="00364656"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811" w:type="pct"/>
          </w:tcPr>
          <w:p w:rsidR="00364656" w:rsidRDefault="00364656"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300" w:type="pct"/>
            <w:noWrap/>
          </w:tcPr>
          <w:p w:rsidR="00364656" w:rsidRPr="00DF5666" w:rsidRDefault="00364656"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64656" w:rsidRPr="009E6A39" w:rsidTr="008150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3" w:type="pct"/>
            <w:noWrap/>
            <w:hideMark/>
          </w:tcPr>
          <w:p w:rsidR="00364656" w:rsidRPr="00AF2E3C" w:rsidRDefault="00364656" w:rsidP="000B4B7D">
            <w:pPr>
              <w:pStyle w:val="Tabulky-zkladn"/>
            </w:pPr>
            <w:r>
              <w:t>Mesic_Uzav_Smlouvy</w:t>
            </w:r>
          </w:p>
        </w:tc>
        <w:tc>
          <w:tcPr>
            <w:tcW w:w="606" w:type="pct"/>
            <w:noWrap/>
            <w:hideMark/>
          </w:tcPr>
          <w:p w:rsidR="00364656" w:rsidRPr="00AF2E3C"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date</w:t>
            </w:r>
          </w:p>
        </w:tc>
        <w:tc>
          <w:tcPr>
            <w:tcW w:w="811" w:type="pct"/>
          </w:tcPr>
          <w:p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7 znaků</w:t>
            </w:r>
          </w:p>
        </w:tc>
        <w:tc>
          <w:tcPr>
            <w:tcW w:w="2300" w:type="pct"/>
            <w:noWrap/>
            <w:hideMark/>
          </w:tcPr>
          <w:p w:rsidR="00364656" w:rsidRPr="00AF2E3C" w:rsidRDefault="00364656"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Měsíc uzavření smlouvy ve formátu MM.YYYY </w:t>
            </w:r>
            <w:r w:rsidRPr="005C648B">
              <w:rPr>
                <w:vertAlign w:val="superscript"/>
              </w:rPr>
              <w:fldChar w:fldCharType="begin"/>
            </w:r>
            <w:r w:rsidRPr="005C648B">
              <w:rPr>
                <w:vertAlign w:val="superscript"/>
              </w:rPr>
              <w:instrText xml:space="preserve"> REF _Ref130377775 \n \h </w:instrText>
            </w:r>
            <w:r>
              <w:rPr>
                <w:vertAlign w:val="superscript"/>
              </w:rPr>
              <w:instrText xml:space="preserve"> \* MERGEFORMAT </w:instrText>
            </w:r>
            <w:r w:rsidRPr="005C648B">
              <w:rPr>
                <w:vertAlign w:val="superscript"/>
              </w:rPr>
            </w:r>
            <w:r w:rsidRPr="005C648B">
              <w:rPr>
                <w:vertAlign w:val="superscript"/>
              </w:rPr>
              <w:fldChar w:fldCharType="separate"/>
            </w:r>
            <w:r w:rsidR="00137AF1">
              <w:rPr>
                <w:vertAlign w:val="superscript"/>
              </w:rPr>
              <w:t>1)</w:t>
            </w:r>
            <w:r w:rsidRPr="005C648B">
              <w:rPr>
                <w:vertAlign w:val="superscript"/>
              </w:rPr>
              <w:fldChar w:fldCharType="end"/>
            </w:r>
          </w:p>
        </w:tc>
      </w:tr>
      <w:tr w:rsidR="00364656" w:rsidRPr="009E6A39" w:rsidTr="008150DA">
        <w:trPr>
          <w:trHeight w:val="20"/>
        </w:trPr>
        <w:tc>
          <w:tcPr>
            <w:cnfStyle w:val="001000000000" w:firstRow="0" w:lastRow="0" w:firstColumn="1" w:lastColumn="0" w:oddVBand="0" w:evenVBand="0" w:oddHBand="0" w:evenHBand="0" w:firstRowFirstColumn="0" w:firstRowLastColumn="0" w:lastRowFirstColumn="0" w:lastRowLastColumn="0"/>
            <w:tcW w:w="1283" w:type="pct"/>
            <w:noWrap/>
          </w:tcPr>
          <w:p w:rsidR="00364656" w:rsidRPr="00AF2E3C" w:rsidRDefault="00364656" w:rsidP="000B4B7D">
            <w:pPr>
              <w:pStyle w:val="Tabulky-zkladn"/>
            </w:pPr>
            <w:r>
              <w:t>Doba_Fixace</w:t>
            </w:r>
          </w:p>
        </w:tc>
        <w:tc>
          <w:tcPr>
            <w:tcW w:w="606" w:type="pct"/>
            <w:noWrap/>
          </w:tcPr>
          <w:p w:rsidR="00364656" w:rsidRPr="00AF2E3C"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integer</w:t>
            </w:r>
          </w:p>
        </w:tc>
        <w:tc>
          <w:tcPr>
            <w:tcW w:w="811" w:type="pct"/>
          </w:tcPr>
          <w:p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1 znak</w:t>
            </w:r>
          </w:p>
        </w:tc>
        <w:tc>
          <w:tcPr>
            <w:tcW w:w="2300" w:type="pct"/>
            <w:noWrap/>
          </w:tcPr>
          <w:p w:rsidR="00364656" w:rsidRPr="00AF2E3C"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Doba účinnosti fixní ceny – 1 (1 rok), 2 (2 roky), 3 (3</w:t>
            </w:r>
            <w:r w:rsidR="008150DA">
              <w:t> </w:t>
            </w:r>
            <w:r>
              <w:t>roky)</w:t>
            </w:r>
            <w:r w:rsidRPr="005C648B">
              <w:rPr>
                <w:vertAlign w:val="superscript"/>
              </w:rPr>
              <w:t xml:space="preserve"> </w:t>
            </w:r>
            <w:r w:rsidRPr="005C648B">
              <w:rPr>
                <w:vertAlign w:val="superscript"/>
              </w:rPr>
              <w:fldChar w:fldCharType="begin"/>
            </w:r>
            <w:r w:rsidRPr="005C648B">
              <w:rPr>
                <w:vertAlign w:val="superscript"/>
              </w:rPr>
              <w:instrText xml:space="preserve"> REF _Ref130377775 \n \h </w:instrText>
            </w:r>
            <w:r>
              <w:rPr>
                <w:vertAlign w:val="superscript"/>
              </w:rPr>
              <w:instrText xml:space="preserve"> \* MERGEFORMAT </w:instrText>
            </w:r>
            <w:r w:rsidRPr="005C648B">
              <w:rPr>
                <w:vertAlign w:val="superscript"/>
              </w:rPr>
            </w:r>
            <w:r w:rsidRPr="005C648B">
              <w:rPr>
                <w:vertAlign w:val="superscript"/>
              </w:rPr>
              <w:fldChar w:fldCharType="separate"/>
            </w:r>
            <w:r w:rsidR="00137AF1">
              <w:rPr>
                <w:vertAlign w:val="superscript"/>
              </w:rPr>
              <w:t>1)</w:t>
            </w:r>
            <w:r w:rsidRPr="005C648B">
              <w:rPr>
                <w:vertAlign w:val="superscript"/>
              </w:rPr>
              <w:fldChar w:fldCharType="end"/>
            </w:r>
          </w:p>
        </w:tc>
      </w:tr>
      <w:tr w:rsidR="00220066" w:rsidRPr="009E6A39" w:rsidTr="008150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3" w:type="pct"/>
            <w:noWrap/>
          </w:tcPr>
          <w:p w:rsidR="00220066" w:rsidRPr="00AF2E3C" w:rsidRDefault="00220066" w:rsidP="00220066">
            <w:pPr>
              <w:pStyle w:val="Tabulky-zkladn"/>
            </w:pPr>
            <w:r>
              <w:t>RTD</w:t>
            </w:r>
          </w:p>
        </w:tc>
        <w:tc>
          <w:tcPr>
            <w:tcW w:w="606" w:type="pct"/>
            <w:noWrap/>
          </w:tcPr>
          <w:p w:rsidR="00220066" w:rsidRPr="00DF5666" w:rsidRDefault="00220066" w:rsidP="00220066">
            <w:pPr>
              <w:pStyle w:val="Tabulky-zkladn"/>
              <w:jc w:val="center"/>
              <w:cnfStyle w:val="000000100000" w:firstRow="0" w:lastRow="0" w:firstColumn="0" w:lastColumn="0" w:oddVBand="0" w:evenVBand="0" w:oddHBand="1" w:evenHBand="0" w:firstRowFirstColumn="0" w:firstRowLastColumn="0" w:lastRowFirstColumn="0" w:lastRowLastColumn="0"/>
            </w:pPr>
            <w:r>
              <w:t>enum</w:t>
            </w:r>
          </w:p>
        </w:tc>
        <w:tc>
          <w:tcPr>
            <w:tcW w:w="811" w:type="pct"/>
            <w:shd w:val="clear" w:color="auto" w:fill="000080"/>
          </w:tcPr>
          <w:p w:rsidR="00220066" w:rsidRPr="008150DA" w:rsidRDefault="00220066" w:rsidP="00220066">
            <w:pPr>
              <w:pStyle w:val="Tabulky-zkladn"/>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150DA">
              <w:rPr>
                <w:b/>
                <w:color w:val="FFFFFF" w:themeColor="background1"/>
              </w:rPr>
              <w:t xml:space="preserve">Hodnota z řádku </w:t>
            </w:r>
            <w:r>
              <w:rPr>
                <w:b/>
                <w:color w:val="FFFFFF" w:themeColor="background1"/>
              </w:rPr>
              <w:t>RTD</w:t>
            </w:r>
          </w:p>
        </w:tc>
        <w:tc>
          <w:tcPr>
            <w:tcW w:w="2300" w:type="pct"/>
            <w:noWrap/>
          </w:tcPr>
          <w:p w:rsidR="00220066" w:rsidRPr="00107547" w:rsidRDefault="00220066" w:rsidP="00220066">
            <w:pPr>
              <w:pStyle w:val="Tabulky-zkladn"/>
              <w:cnfStyle w:val="000000100000" w:firstRow="0" w:lastRow="0" w:firstColumn="0" w:lastColumn="0" w:oddVBand="0" w:evenVBand="0" w:oddHBand="1" w:evenHBand="0" w:firstRowFirstColumn="0" w:firstRowLastColumn="0" w:lastRowFirstColumn="0" w:lastRowLastColumn="0"/>
            </w:pPr>
            <w:r w:rsidRPr="00220066">
              <w:t>Číselná kladná hodnota označení regionu typového diagramu</w:t>
            </w:r>
            <w:r>
              <w:t xml:space="preserve"> (RTD)</w:t>
            </w:r>
            <w:r w:rsidRPr="00220066">
              <w:t xml:space="preserve"> (číselná hodnota 1 až 8) vybraná ze seznamu regionů typového diagramu v elektro z </w:t>
            </w:r>
            <w:r>
              <w:fldChar w:fldCharType="begin"/>
            </w:r>
            <w:r>
              <w:instrText xml:space="preserve"> REF _Ref130195269 \h  \* MERGEFORMAT </w:instrText>
            </w:r>
            <w:r>
              <w:fldChar w:fldCharType="separate"/>
            </w:r>
            <w:r w:rsidR="00137AF1">
              <w:t xml:space="preserve">Tabulka </w:t>
            </w:r>
            <w:r w:rsidR="00137AF1">
              <w:rPr>
                <w:noProof/>
              </w:rPr>
              <w:t>1</w:t>
            </w:r>
            <w:r>
              <w:fldChar w:fldCharType="end"/>
            </w:r>
            <w:r w:rsidRPr="007D1C5B">
              <w:rPr>
                <w:vertAlign w:val="superscript"/>
              </w:rPr>
              <w:fldChar w:fldCharType="begin"/>
            </w:r>
            <w:r w:rsidRPr="007D1C5B">
              <w:rPr>
                <w:vertAlign w:val="superscript"/>
              </w:rPr>
              <w:instrText xml:space="preserve"> REF _Ref130377775 \n \h </w:instrText>
            </w:r>
            <w:r>
              <w:rPr>
                <w:vertAlign w:val="superscript"/>
              </w:rPr>
              <w:instrText xml:space="preserve">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t xml:space="preserve">; </w:t>
            </w:r>
            <w:r w:rsidR="00BA5D38">
              <w:t>u OM v LDS uveďte odpovídající RTD nadřazené RDS</w:t>
            </w:r>
          </w:p>
        </w:tc>
      </w:tr>
      <w:tr w:rsidR="008150DA" w:rsidRPr="009E6A39" w:rsidTr="008150DA">
        <w:trPr>
          <w:trHeight w:val="20"/>
        </w:trPr>
        <w:tc>
          <w:tcPr>
            <w:cnfStyle w:val="001000000000" w:firstRow="0" w:lastRow="0" w:firstColumn="1" w:lastColumn="0" w:oddVBand="0" w:evenVBand="0" w:oddHBand="0" w:evenHBand="0" w:firstRowFirstColumn="0" w:firstRowLastColumn="0" w:lastRowFirstColumn="0" w:lastRowLastColumn="0"/>
            <w:tcW w:w="1283" w:type="pct"/>
            <w:noWrap/>
          </w:tcPr>
          <w:p w:rsidR="008150DA" w:rsidRDefault="008150DA" w:rsidP="008150DA">
            <w:pPr>
              <w:pStyle w:val="Tabulky-zkladn"/>
            </w:pPr>
            <w:r>
              <w:t>TDD</w:t>
            </w:r>
          </w:p>
        </w:tc>
        <w:tc>
          <w:tcPr>
            <w:tcW w:w="606" w:type="pct"/>
            <w:noWrap/>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enum</w:t>
            </w:r>
          </w:p>
        </w:tc>
        <w:tc>
          <w:tcPr>
            <w:tcW w:w="811" w:type="pct"/>
            <w:shd w:val="clear" w:color="auto" w:fill="000080"/>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rsidRPr="008150DA">
              <w:rPr>
                <w:b/>
                <w:color w:val="FFFFFF" w:themeColor="background1"/>
              </w:rPr>
              <w:t>Hodnota ze sloupce Třída TDD</w:t>
            </w:r>
          </w:p>
        </w:tc>
        <w:tc>
          <w:tcPr>
            <w:tcW w:w="2300" w:type="pct"/>
            <w:noWrap/>
          </w:tcPr>
          <w:p w:rsidR="008150DA" w:rsidRPr="007D1C5B" w:rsidRDefault="008150DA" w:rsidP="008150DA">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rPr>
                <w:vertAlign w:val="superscript"/>
              </w:rPr>
            </w:pPr>
            <w:r>
              <w:t xml:space="preserve">Příslušná hodnota vybraná ze seznamu třídy typového diagramu dodávky v elektro z </w:t>
            </w:r>
            <w:r>
              <w:fldChar w:fldCharType="begin"/>
            </w:r>
            <w:r>
              <w:instrText xml:space="preserve"> REF _Ref130195218 \h </w:instrText>
            </w:r>
            <w:r>
              <w:fldChar w:fldCharType="separate"/>
            </w:r>
            <w:r w:rsidR="00137AF1">
              <w:t xml:space="preserve">Tabulka </w:t>
            </w:r>
            <w:r w:rsidR="00137AF1">
              <w:rPr>
                <w:noProof/>
              </w:rPr>
              <w:t>3</w:t>
            </w:r>
            <w:r>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sidR="00137AF1">
              <w:rPr>
                <w:vertAlign w:val="superscript"/>
              </w:rPr>
              <w:t>2)</w:t>
            </w:r>
            <w:r>
              <w:rPr>
                <w:vertAlign w:val="superscript"/>
              </w:rPr>
              <w:fldChar w:fldCharType="end"/>
            </w:r>
          </w:p>
        </w:tc>
      </w:tr>
      <w:tr w:rsidR="008150DA" w:rsidRPr="009E6A39" w:rsidTr="008150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3" w:type="pct"/>
            <w:noWrap/>
          </w:tcPr>
          <w:p w:rsidR="008150DA" w:rsidRDefault="008150DA" w:rsidP="008150DA">
            <w:pPr>
              <w:pStyle w:val="Tabulky-zkladn"/>
            </w:pPr>
            <w:r>
              <w:t>Pocet_OM</w:t>
            </w:r>
          </w:p>
        </w:tc>
        <w:tc>
          <w:tcPr>
            <w:tcW w:w="606" w:type="pct"/>
            <w:noWrap/>
          </w:tcPr>
          <w:p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811" w:type="pct"/>
          </w:tcPr>
          <w:p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300" w:type="pct"/>
            <w:noWrap/>
          </w:tcPr>
          <w:p w:rsidR="008150DA" w:rsidRDefault="008150DA" w:rsidP="008150DA">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Pr="005C648B">
              <w:rPr>
                <w:vertAlign w:val="superscript"/>
              </w:rPr>
              <w:fldChar w:fldCharType="begin"/>
            </w:r>
            <w:r w:rsidRPr="005C648B">
              <w:rPr>
                <w:vertAlign w:val="superscript"/>
              </w:rPr>
              <w:instrText xml:space="preserve"> REF _Ref130377876 \n \h </w:instrText>
            </w:r>
            <w:r>
              <w:rPr>
                <w:vertAlign w:val="superscript"/>
              </w:rPr>
              <w:instrText xml:space="preserve"> \* MERGEFORMAT </w:instrText>
            </w:r>
            <w:r w:rsidRPr="005C648B">
              <w:rPr>
                <w:vertAlign w:val="superscript"/>
              </w:rPr>
            </w:r>
            <w:r w:rsidRPr="005C648B">
              <w:rPr>
                <w:vertAlign w:val="superscript"/>
              </w:rPr>
              <w:fldChar w:fldCharType="separate"/>
            </w:r>
            <w:r w:rsidR="00137AF1">
              <w:rPr>
                <w:vertAlign w:val="superscript"/>
              </w:rPr>
              <w:t>3)</w:t>
            </w:r>
            <w:r w:rsidRPr="005C648B">
              <w:rPr>
                <w:vertAlign w:val="superscript"/>
              </w:rPr>
              <w:fldChar w:fldCharType="end"/>
            </w:r>
          </w:p>
        </w:tc>
      </w:tr>
      <w:tr w:rsidR="008150DA" w:rsidRPr="009E6A39" w:rsidTr="008150DA">
        <w:trPr>
          <w:trHeight w:val="20"/>
        </w:trPr>
        <w:tc>
          <w:tcPr>
            <w:cnfStyle w:val="001000000000" w:firstRow="0" w:lastRow="0" w:firstColumn="1" w:lastColumn="0" w:oddVBand="0" w:evenVBand="0" w:oddHBand="0" w:evenHBand="0" w:firstRowFirstColumn="0" w:firstRowLastColumn="0" w:lastRowFirstColumn="0" w:lastRowLastColumn="0"/>
            <w:tcW w:w="1283" w:type="pct"/>
            <w:noWrap/>
          </w:tcPr>
          <w:p w:rsidR="008150DA" w:rsidRDefault="008150DA" w:rsidP="008150DA">
            <w:pPr>
              <w:pStyle w:val="Tabulky-zkladn"/>
            </w:pPr>
            <w:r>
              <w:t>Suma_RS</w:t>
            </w:r>
          </w:p>
        </w:tc>
        <w:tc>
          <w:tcPr>
            <w:tcW w:w="606" w:type="pct"/>
            <w:noWrap/>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811" w:type="pct"/>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300" w:type="pct"/>
            <w:noWrap/>
          </w:tcPr>
          <w:p w:rsidR="008150DA" w:rsidRDefault="008150DA" w:rsidP="008150DA">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Pr="005C648B">
              <w:rPr>
                <w:vertAlign w:val="superscript"/>
              </w:rPr>
              <w:fldChar w:fldCharType="begin"/>
            </w:r>
            <w:r w:rsidRPr="005C648B">
              <w:rPr>
                <w:vertAlign w:val="superscript"/>
              </w:rPr>
              <w:instrText xml:space="preserve"> REF _Ref130377876 \n \h </w:instrText>
            </w:r>
            <w:r>
              <w:rPr>
                <w:vertAlign w:val="superscript"/>
              </w:rPr>
              <w:instrText xml:space="preserve"> \* MERGEFORMAT </w:instrText>
            </w:r>
            <w:r w:rsidRPr="005C648B">
              <w:rPr>
                <w:vertAlign w:val="superscript"/>
              </w:rPr>
            </w:r>
            <w:r w:rsidRPr="005C648B">
              <w:rPr>
                <w:vertAlign w:val="superscript"/>
              </w:rPr>
              <w:fldChar w:fldCharType="separate"/>
            </w:r>
            <w:r w:rsidR="00137AF1">
              <w:rPr>
                <w:vertAlign w:val="superscript"/>
              </w:rPr>
              <w:t>3)</w:t>
            </w:r>
            <w:r w:rsidRPr="005C648B">
              <w:rPr>
                <w:vertAlign w:val="superscript"/>
              </w:rPr>
              <w:fldChar w:fldCharType="end"/>
            </w:r>
          </w:p>
        </w:tc>
      </w:tr>
      <w:tr w:rsidR="008150DA" w:rsidRPr="009E6A39" w:rsidTr="008150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3" w:type="pct"/>
            <w:noWrap/>
          </w:tcPr>
          <w:p w:rsidR="008150DA" w:rsidRDefault="008150DA" w:rsidP="008150DA">
            <w:pPr>
              <w:pStyle w:val="Tabulky-zkladn"/>
            </w:pPr>
            <w:r>
              <w:t>Suma_Dod_Stanov_Cena</w:t>
            </w:r>
          </w:p>
        </w:tc>
        <w:tc>
          <w:tcPr>
            <w:tcW w:w="606" w:type="pct"/>
            <w:noWrap/>
          </w:tcPr>
          <w:p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811" w:type="pct"/>
          </w:tcPr>
          <w:p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300" w:type="pct"/>
            <w:noWrap/>
          </w:tcPr>
          <w:p w:rsidR="008150DA" w:rsidRDefault="008150DA" w:rsidP="008150DA">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8150DA" w:rsidRPr="009E6A39" w:rsidTr="008150DA">
        <w:trPr>
          <w:trHeight w:val="20"/>
        </w:trPr>
        <w:tc>
          <w:tcPr>
            <w:cnfStyle w:val="001000000000" w:firstRow="0" w:lastRow="0" w:firstColumn="1" w:lastColumn="0" w:oddVBand="0" w:evenVBand="0" w:oddHBand="0" w:evenHBand="0" w:firstRowFirstColumn="0" w:firstRowLastColumn="0" w:lastRowFirstColumn="0" w:lastRowLastColumn="0"/>
            <w:tcW w:w="1283" w:type="pct"/>
            <w:noWrap/>
          </w:tcPr>
          <w:p w:rsidR="008150DA" w:rsidRDefault="008150DA" w:rsidP="008150DA">
            <w:pPr>
              <w:pStyle w:val="Tabulky-zkladn"/>
            </w:pPr>
            <w:r>
              <w:t>Sjedna_Cena</w:t>
            </w:r>
          </w:p>
        </w:tc>
        <w:tc>
          <w:tcPr>
            <w:tcW w:w="606" w:type="pct"/>
            <w:noWrap/>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811" w:type="pct"/>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300" w:type="pct"/>
            <w:noWrap/>
          </w:tcPr>
          <w:p w:rsidR="008150DA" w:rsidRDefault="008150DA" w:rsidP="008150DA">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Kč bez DPH/MWh</w:t>
            </w:r>
          </w:p>
        </w:tc>
      </w:tr>
      <w:tr w:rsidR="008150DA" w:rsidRPr="009E6A39" w:rsidTr="008150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3" w:type="pct"/>
            <w:noWrap/>
          </w:tcPr>
          <w:p w:rsidR="008150DA" w:rsidRDefault="008150DA" w:rsidP="008150DA">
            <w:pPr>
              <w:pStyle w:val="Tabulky-zkladn"/>
            </w:pPr>
            <w:r>
              <w:t>Trh_Spot_Cena</w:t>
            </w:r>
          </w:p>
        </w:tc>
        <w:tc>
          <w:tcPr>
            <w:tcW w:w="606" w:type="pct"/>
            <w:noWrap/>
          </w:tcPr>
          <w:p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811" w:type="pct"/>
          </w:tcPr>
          <w:p w:rsidR="008150DA" w:rsidRDefault="008150DA" w:rsidP="008150DA">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300" w:type="pct"/>
            <w:noWrap/>
          </w:tcPr>
          <w:p w:rsidR="008150DA" w:rsidRDefault="008150DA" w:rsidP="008150DA">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t xml:space="preserve"> k tomuto nařízení v Kč bez DPH/MWh</w:t>
            </w:r>
          </w:p>
        </w:tc>
      </w:tr>
      <w:tr w:rsidR="008150DA" w:rsidRPr="009E6A39" w:rsidTr="008150DA">
        <w:trPr>
          <w:trHeight w:val="20"/>
        </w:trPr>
        <w:tc>
          <w:tcPr>
            <w:cnfStyle w:val="001000000000" w:firstRow="0" w:lastRow="0" w:firstColumn="1" w:lastColumn="0" w:oddVBand="0" w:evenVBand="0" w:oddHBand="0" w:evenHBand="0" w:firstRowFirstColumn="0" w:firstRowLastColumn="0" w:lastRowFirstColumn="0" w:lastRowLastColumn="0"/>
            <w:tcW w:w="1283" w:type="pct"/>
            <w:noWrap/>
          </w:tcPr>
          <w:p w:rsidR="008150DA" w:rsidRDefault="008150DA" w:rsidP="008150DA">
            <w:pPr>
              <w:pStyle w:val="Tabulky-zkladn"/>
            </w:pPr>
            <w:r>
              <w:t>Mes_Kompenzace</w:t>
            </w:r>
          </w:p>
        </w:tc>
        <w:tc>
          <w:tcPr>
            <w:tcW w:w="606" w:type="pct"/>
            <w:noWrap/>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811" w:type="pct"/>
          </w:tcPr>
          <w:p w:rsidR="008150DA" w:rsidRDefault="008150DA" w:rsidP="008150DA">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300" w:type="pct"/>
            <w:noWrap/>
          </w:tcPr>
          <w:p w:rsidR="008150DA" w:rsidRDefault="008150DA" w:rsidP="008150DA">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4D4876" w:rsidRDefault="004D4876" w:rsidP="00BA03CB">
      <w:pPr>
        <w:pStyle w:val="Odstavec"/>
      </w:pPr>
    </w:p>
    <w:p w:rsidR="00364656" w:rsidRDefault="00364656" w:rsidP="00364656">
      <w:pPr>
        <w:pStyle w:val="NadpisXXX"/>
      </w:pPr>
      <w:bookmarkStart w:id="58" w:name="_Toc130902072"/>
      <w:r>
        <w:lastRenderedPageBreak/>
        <w:t>Soubor E1a_E</w:t>
      </w:r>
      <w:bookmarkEnd w:id="58"/>
    </w:p>
    <w:p w:rsidR="00364656" w:rsidRDefault="00364656" w:rsidP="004D4876">
      <w:pPr>
        <w:pStyle w:val="Odstavec"/>
        <w:keepNext/>
      </w:pPr>
      <w:r>
        <w:t xml:space="preserve">Soubor se vztahuje pro kompenzaci dodávky elektřiny podle </w:t>
      </w:r>
      <w:r w:rsidRPr="00F15609">
        <w:t>§5 odst. 7 písm. a) za odběrná místa typu 1</w:t>
      </w:r>
    </w:p>
    <w:p w:rsidR="00364656" w:rsidRDefault="00364656" w:rsidP="00364656">
      <w:pPr>
        <w:pStyle w:val="Titulek"/>
      </w:pPr>
      <w:bookmarkStart w:id="59" w:name="_Toc130902155"/>
      <w:r>
        <w:t xml:space="preserve">Tabulka </w:t>
      </w:r>
      <w:fldSimple w:instr=" SEQ Tabulka \* ARABIC ">
        <w:r w:rsidR="00137AF1">
          <w:rPr>
            <w:noProof/>
          </w:rPr>
          <w:t>17</w:t>
        </w:r>
      </w:fldSimple>
      <w:r>
        <w:rPr>
          <w:noProof/>
        </w:rPr>
        <w:t>:</w:t>
      </w:r>
      <w:r>
        <w:tab/>
        <w:t>atributy souboru E1a_E</w:t>
      </w:r>
      <w:bookmarkEnd w:id="59"/>
    </w:p>
    <w:tbl>
      <w:tblPr>
        <w:tblStyle w:val="Prosttabulka2"/>
        <w:tblW w:w="5001" w:type="pct"/>
        <w:tblLayout w:type="fixed"/>
        <w:tblLook w:val="04A0" w:firstRow="1" w:lastRow="0" w:firstColumn="1" w:lastColumn="0" w:noHBand="0" w:noVBand="1"/>
      </w:tblPr>
      <w:tblGrid>
        <w:gridCol w:w="1986"/>
        <w:gridCol w:w="1239"/>
        <w:gridCol w:w="1584"/>
        <w:gridCol w:w="5397"/>
      </w:tblGrid>
      <w:tr w:rsidR="00364656" w:rsidRPr="009E6A39"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64656" w:rsidRPr="00AF2E3C" w:rsidRDefault="00364656" w:rsidP="000B4B7D">
            <w:pPr>
              <w:pStyle w:val="Tabulky-zkladn"/>
            </w:pPr>
            <w:r>
              <w:t>Atribut</w:t>
            </w:r>
          </w:p>
        </w:tc>
        <w:tc>
          <w:tcPr>
            <w:tcW w:w="607" w:type="pct"/>
            <w:noWrap/>
          </w:tcPr>
          <w:p w:rsidR="00364656" w:rsidRPr="00DF5666" w:rsidRDefault="00364656"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364656" w:rsidRDefault="00364656"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364656" w:rsidRPr="00DF5666" w:rsidRDefault="00364656"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64656"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64656" w:rsidRPr="00AF2E3C" w:rsidRDefault="00364656" w:rsidP="000B4B7D">
            <w:pPr>
              <w:pStyle w:val="Tabulky-zkladn"/>
            </w:pPr>
            <w:r>
              <w:t>EAN</w:t>
            </w:r>
          </w:p>
        </w:tc>
        <w:tc>
          <w:tcPr>
            <w:tcW w:w="607" w:type="pct"/>
            <w:noWrap/>
            <w:hideMark/>
          </w:tcPr>
          <w:p w:rsidR="00364656" w:rsidRPr="00DF566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364656" w:rsidRPr="00DF5666" w:rsidRDefault="00364656"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64656"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64656" w:rsidRPr="00AF2E3C" w:rsidRDefault="00364656" w:rsidP="000B4B7D">
            <w:pPr>
              <w:pStyle w:val="Tabulky-zkladn"/>
            </w:pPr>
            <w:r>
              <w:t>ICO_OM</w:t>
            </w:r>
          </w:p>
        </w:tc>
        <w:tc>
          <w:tcPr>
            <w:tcW w:w="607" w:type="pct"/>
            <w:noWrap/>
            <w:hideMark/>
          </w:tcPr>
          <w:p w:rsidR="00364656" w:rsidRPr="00AF2E3C"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364656" w:rsidRPr="00AF2E3C"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64656"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64656" w:rsidRDefault="00364656" w:rsidP="000B4B7D">
            <w:pPr>
              <w:pStyle w:val="Tabulky-zkladn"/>
            </w:pPr>
            <w:r>
              <w:t>Dod_Stanov_Cena</w:t>
            </w:r>
          </w:p>
        </w:tc>
        <w:tc>
          <w:tcPr>
            <w:tcW w:w="607" w:type="pct"/>
            <w:noWrap/>
          </w:tcPr>
          <w:p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364656" w:rsidRDefault="00364656"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364656"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64656" w:rsidRDefault="00364656" w:rsidP="000B4B7D">
            <w:pPr>
              <w:pStyle w:val="Tabulky-zkladn"/>
            </w:pPr>
            <w:r>
              <w:t>Dod_Sjedna_Cena</w:t>
            </w:r>
          </w:p>
        </w:tc>
        <w:tc>
          <w:tcPr>
            <w:tcW w:w="607" w:type="pct"/>
            <w:noWrap/>
          </w:tcPr>
          <w:p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364656"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364656"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64656" w:rsidRDefault="00364656" w:rsidP="000B4B7D">
            <w:pPr>
              <w:pStyle w:val="Tabulky-zkladn"/>
            </w:pPr>
            <w:r>
              <w:t>Sjedna_Cena</w:t>
            </w:r>
          </w:p>
        </w:tc>
        <w:tc>
          <w:tcPr>
            <w:tcW w:w="607" w:type="pct"/>
            <w:noWrap/>
          </w:tcPr>
          <w:p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64656" w:rsidRDefault="00364656"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64656"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64656" w:rsidRPr="00AF2E3C" w:rsidRDefault="00364656" w:rsidP="000B4B7D">
            <w:pPr>
              <w:pStyle w:val="Tabulky-zkladn"/>
            </w:pPr>
            <w:r>
              <w:t>Datum_Uzav_Smlouvy</w:t>
            </w:r>
          </w:p>
        </w:tc>
        <w:tc>
          <w:tcPr>
            <w:tcW w:w="607" w:type="pct"/>
            <w:noWrap/>
          </w:tcPr>
          <w:p w:rsidR="00364656" w:rsidRPr="00AF2E3C"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date</w:t>
            </w:r>
          </w:p>
        </w:tc>
        <w:tc>
          <w:tcPr>
            <w:tcW w:w="776" w:type="pct"/>
          </w:tcPr>
          <w:p w:rsidR="00364656" w:rsidRDefault="00364656" w:rsidP="000B4B7D">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rsidR="00364656" w:rsidRPr="00AF2E3C" w:rsidRDefault="00364656"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364656"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64656" w:rsidRDefault="00364656" w:rsidP="000B4B7D">
            <w:pPr>
              <w:pStyle w:val="Tabulky-zkladn"/>
            </w:pPr>
            <w:r>
              <w:t>Mes_Kompenzace</w:t>
            </w:r>
          </w:p>
        </w:tc>
        <w:tc>
          <w:tcPr>
            <w:tcW w:w="607" w:type="pct"/>
            <w:noWrap/>
          </w:tcPr>
          <w:p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64656" w:rsidRDefault="00364656"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64656" w:rsidRDefault="00364656"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rsidR="00364656" w:rsidRDefault="00364656" w:rsidP="00BA03CB">
      <w:pPr>
        <w:pStyle w:val="Odstavec"/>
      </w:pPr>
    </w:p>
    <w:p w:rsidR="00E13327" w:rsidRDefault="00E13327" w:rsidP="00E13327">
      <w:pPr>
        <w:pStyle w:val="NadpisXXX"/>
      </w:pPr>
      <w:bookmarkStart w:id="60" w:name="_Toc130902073"/>
      <w:r>
        <w:t>Soubor E1b_E</w:t>
      </w:r>
      <w:bookmarkEnd w:id="60"/>
    </w:p>
    <w:p w:rsidR="00E13327" w:rsidRDefault="00E13327" w:rsidP="00E13327">
      <w:pPr>
        <w:pStyle w:val="Odstavec"/>
      </w:pPr>
      <w:r>
        <w:t xml:space="preserve">Soubor se vztahuje pro kompenzaci dodávky elektřiny podle </w:t>
      </w:r>
      <w:r w:rsidRPr="00E3604D">
        <w:t>§5 odst. 7 písm. b) za odběrná místa typu 1</w:t>
      </w:r>
    </w:p>
    <w:p w:rsidR="00E13327" w:rsidRDefault="00E13327" w:rsidP="00E13327">
      <w:pPr>
        <w:pStyle w:val="Titulek"/>
      </w:pPr>
      <w:bookmarkStart w:id="61" w:name="_Toc130902156"/>
      <w:r>
        <w:t xml:space="preserve">Tabulka </w:t>
      </w:r>
      <w:fldSimple w:instr=" SEQ Tabulka \* ARABIC ">
        <w:r w:rsidR="00137AF1">
          <w:rPr>
            <w:noProof/>
          </w:rPr>
          <w:t>18</w:t>
        </w:r>
      </w:fldSimple>
      <w:r>
        <w:rPr>
          <w:noProof/>
        </w:rPr>
        <w:t>:</w:t>
      </w:r>
      <w:r>
        <w:tab/>
        <w:t>atributy souboru E1b_E</w:t>
      </w:r>
      <w:bookmarkEnd w:id="61"/>
    </w:p>
    <w:tbl>
      <w:tblPr>
        <w:tblStyle w:val="Prosttabulka2"/>
        <w:tblW w:w="5001" w:type="pct"/>
        <w:tblLayout w:type="fixed"/>
        <w:tblLook w:val="04A0" w:firstRow="1" w:lastRow="0" w:firstColumn="1" w:lastColumn="0" w:noHBand="0" w:noVBand="1"/>
      </w:tblPr>
      <w:tblGrid>
        <w:gridCol w:w="1986"/>
        <w:gridCol w:w="1239"/>
        <w:gridCol w:w="1584"/>
        <w:gridCol w:w="5397"/>
      </w:tblGrid>
      <w:tr w:rsidR="00E13327" w:rsidRPr="009E6A39"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13327" w:rsidRPr="00AF2E3C" w:rsidRDefault="00E13327" w:rsidP="000B4B7D">
            <w:pPr>
              <w:pStyle w:val="Tabulky-zkladn"/>
            </w:pPr>
            <w:r>
              <w:t>Atribut</w:t>
            </w:r>
          </w:p>
        </w:tc>
        <w:tc>
          <w:tcPr>
            <w:tcW w:w="607" w:type="pct"/>
            <w:noWrap/>
          </w:tcPr>
          <w:p w:rsidR="00E13327" w:rsidRPr="00DF5666" w:rsidRDefault="00E13327"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E13327" w:rsidRDefault="00E13327"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E13327" w:rsidRPr="00DF5666" w:rsidRDefault="00E13327"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E13327"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E13327" w:rsidRPr="00AF2E3C" w:rsidRDefault="00E13327" w:rsidP="000B4B7D">
            <w:pPr>
              <w:pStyle w:val="Tabulky-zkladn"/>
            </w:pPr>
            <w:r>
              <w:t>EAN</w:t>
            </w:r>
          </w:p>
        </w:tc>
        <w:tc>
          <w:tcPr>
            <w:tcW w:w="607" w:type="pct"/>
            <w:noWrap/>
            <w:hideMark/>
          </w:tcPr>
          <w:p w:rsidR="00E13327" w:rsidRPr="00DF5666"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E13327"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E13327" w:rsidRPr="00DF5666" w:rsidRDefault="00E13327"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E13327"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E13327" w:rsidRPr="00AF2E3C" w:rsidRDefault="00E13327" w:rsidP="000B4B7D">
            <w:pPr>
              <w:pStyle w:val="Tabulky-zkladn"/>
            </w:pPr>
            <w:r>
              <w:t>ICO_OM</w:t>
            </w:r>
          </w:p>
        </w:tc>
        <w:tc>
          <w:tcPr>
            <w:tcW w:w="607" w:type="pct"/>
            <w:noWrap/>
            <w:hideMark/>
          </w:tcPr>
          <w:p w:rsidR="00E13327" w:rsidRPr="00AF2E3C"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E13327" w:rsidRPr="00AF2E3C" w:rsidRDefault="00E1332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E13327"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13327" w:rsidRDefault="00E13327" w:rsidP="000B4B7D">
            <w:pPr>
              <w:pStyle w:val="Tabulky-zkladn"/>
            </w:pPr>
            <w:r>
              <w:t>Dod_Stanov_Cena</w:t>
            </w:r>
          </w:p>
        </w:tc>
        <w:tc>
          <w:tcPr>
            <w:tcW w:w="607" w:type="pct"/>
            <w:noWrap/>
          </w:tcPr>
          <w:p w:rsidR="00E13327"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E13327"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E13327" w:rsidRDefault="00E13327"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E13327"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13327" w:rsidRDefault="00E13327" w:rsidP="000B4B7D">
            <w:pPr>
              <w:pStyle w:val="Tabulky-zkladn"/>
            </w:pPr>
            <w:r>
              <w:t>Dod_Sjedna_Cena</w:t>
            </w:r>
          </w:p>
        </w:tc>
        <w:tc>
          <w:tcPr>
            <w:tcW w:w="607" w:type="pct"/>
            <w:noWrap/>
          </w:tcPr>
          <w:p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E13327" w:rsidRDefault="00E1332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E13327"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13327" w:rsidRDefault="00E13327" w:rsidP="000B4B7D">
            <w:pPr>
              <w:pStyle w:val="Tabulky-zkladn"/>
            </w:pPr>
            <w:r>
              <w:t>Sjedna_Cena</w:t>
            </w:r>
          </w:p>
        </w:tc>
        <w:tc>
          <w:tcPr>
            <w:tcW w:w="607" w:type="pct"/>
            <w:noWrap/>
          </w:tcPr>
          <w:p w:rsidR="00E13327"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E13327"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E13327" w:rsidRDefault="00E1332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E13327"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13327" w:rsidRDefault="00E13327" w:rsidP="000B4B7D">
            <w:pPr>
              <w:pStyle w:val="Tabulky-zkladn"/>
            </w:pPr>
            <w:r>
              <w:t>Ref_Cena</w:t>
            </w:r>
          </w:p>
        </w:tc>
        <w:tc>
          <w:tcPr>
            <w:tcW w:w="607" w:type="pct"/>
            <w:noWrap/>
          </w:tcPr>
          <w:p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E13327" w:rsidRDefault="00E1332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Hodnota zadaná na 2 desetinná místa v Kč bez DPH/MWh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DD105F">
              <w:t xml:space="preserve"> k tomuto nařízení</w:t>
            </w:r>
          </w:p>
        </w:tc>
      </w:tr>
      <w:tr w:rsidR="00E13327"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13327" w:rsidRPr="00AF2E3C" w:rsidRDefault="00E13327" w:rsidP="000B4B7D">
            <w:pPr>
              <w:pStyle w:val="Tabulky-zkladn"/>
            </w:pPr>
            <w:r>
              <w:t>Datum_Uzav_Smlouvy</w:t>
            </w:r>
          </w:p>
        </w:tc>
        <w:tc>
          <w:tcPr>
            <w:tcW w:w="607" w:type="pct"/>
            <w:noWrap/>
          </w:tcPr>
          <w:p w:rsidR="00E13327" w:rsidRPr="00AF2E3C"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r>
              <w:t>date</w:t>
            </w:r>
          </w:p>
        </w:tc>
        <w:tc>
          <w:tcPr>
            <w:tcW w:w="776" w:type="pct"/>
          </w:tcPr>
          <w:p w:rsidR="00E13327" w:rsidRDefault="00E13327"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rsidR="00E13327" w:rsidRPr="00AF2E3C" w:rsidRDefault="00E13327"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E13327"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13327" w:rsidRDefault="00E13327" w:rsidP="000B4B7D">
            <w:pPr>
              <w:pStyle w:val="Tabulky-zkladn"/>
            </w:pPr>
            <w:r>
              <w:t>Mes_Kompenzace</w:t>
            </w:r>
          </w:p>
        </w:tc>
        <w:tc>
          <w:tcPr>
            <w:tcW w:w="607" w:type="pct"/>
            <w:noWrap/>
          </w:tcPr>
          <w:p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E13327" w:rsidRDefault="00E13327"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E13327" w:rsidRDefault="00E13327"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3F2020" w:rsidRDefault="003F2020" w:rsidP="003F2020">
      <w:pPr>
        <w:pStyle w:val="NadpisXXX"/>
      </w:pPr>
      <w:bookmarkStart w:id="62" w:name="_Toc130902074"/>
      <w:r>
        <w:lastRenderedPageBreak/>
        <w:t>Soubor E1c_E</w:t>
      </w:r>
      <w:bookmarkEnd w:id="62"/>
    </w:p>
    <w:p w:rsidR="003F2020" w:rsidRDefault="003F2020" w:rsidP="003F2020">
      <w:pPr>
        <w:pStyle w:val="Odstavec"/>
      </w:pPr>
      <w:r>
        <w:t xml:space="preserve">Soubor se vztahuje pro kompenzaci dodávky elektřiny podle </w:t>
      </w:r>
      <w:r w:rsidRPr="00B43301">
        <w:t>§5 odst. 7 písm. c) za odběrná místa typu 1</w:t>
      </w:r>
    </w:p>
    <w:p w:rsidR="003F2020" w:rsidRDefault="003F2020" w:rsidP="003F2020">
      <w:pPr>
        <w:pStyle w:val="Titulek"/>
      </w:pPr>
      <w:bookmarkStart w:id="63" w:name="_Toc130902157"/>
      <w:r>
        <w:t xml:space="preserve">Tabulka </w:t>
      </w:r>
      <w:fldSimple w:instr=" SEQ Tabulka \* ARABIC ">
        <w:r w:rsidR="00137AF1">
          <w:rPr>
            <w:noProof/>
          </w:rPr>
          <w:t>19</w:t>
        </w:r>
      </w:fldSimple>
      <w:r>
        <w:rPr>
          <w:noProof/>
        </w:rPr>
        <w:t>:</w:t>
      </w:r>
      <w:r>
        <w:tab/>
        <w:t>atributy souboru E1c_E</w:t>
      </w:r>
      <w:bookmarkEnd w:id="63"/>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rsidTr="000B4B7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Pr="00AF2E3C" w:rsidRDefault="003F2020" w:rsidP="000B4B7D">
            <w:pPr>
              <w:pStyle w:val="Tabulky-zkladn"/>
            </w:pPr>
            <w:r>
              <w:t>Atribut</w:t>
            </w:r>
          </w:p>
        </w:tc>
        <w:tc>
          <w:tcPr>
            <w:tcW w:w="607" w:type="pct"/>
            <w:noWrap/>
          </w:tcPr>
          <w:p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EAN</w:t>
            </w:r>
          </w:p>
        </w:tc>
        <w:tc>
          <w:tcPr>
            <w:tcW w:w="607" w:type="pct"/>
            <w:noWrap/>
            <w:hideMark/>
          </w:tcPr>
          <w:p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ICO_OM</w:t>
            </w:r>
          </w:p>
        </w:tc>
        <w:tc>
          <w:tcPr>
            <w:tcW w:w="607" w:type="pct"/>
            <w:noWrap/>
            <w:hideMark/>
          </w:tcPr>
          <w:p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F2020"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Dod_Stanov_Cena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3F2020"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Dod_Sjedna_Cena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3F2020"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Sjedna_Cena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Trh_Spot_Cena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t xml:space="preserve"> k tomuto nařízení v Kč bez DPH/MWh</w:t>
            </w:r>
          </w:p>
        </w:tc>
      </w:tr>
      <w:tr w:rsidR="003F2020" w:rsidRPr="009E6A39" w:rsidTr="000B4B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Pr="00AF2E3C" w:rsidRDefault="003F2020" w:rsidP="000B4B7D">
            <w:pPr>
              <w:pStyle w:val="Tabulky-zkladn"/>
            </w:pPr>
            <w:r>
              <w:t>Datum_Uzav_Smlouvy</w:t>
            </w:r>
          </w:p>
        </w:tc>
        <w:tc>
          <w:tcPr>
            <w:tcW w:w="607" w:type="pct"/>
            <w:noWrap/>
          </w:tcPr>
          <w:p w:rsidR="003F2020" w:rsidRPr="00AF2E3C"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date</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rsidR="003F2020" w:rsidRPr="00AF2E3C"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3F2020" w:rsidRPr="009E6A39" w:rsidTr="000B4B7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Mes_Kompenzace</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3F2020" w:rsidRDefault="003F2020" w:rsidP="003F2020">
      <w:pPr>
        <w:pStyle w:val="NadpisXXX"/>
      </w:pPr>
      <w:bookmarkStart w:id="64" w:name="_Toc130902075"/>
      <w:r>
        <w:t>Soubor E2a_E</w:t>
      </w:r>
      <w:bookmarkEnd w:id="64"/>
    </w:p>
    <w:p w:rsidR="003F2020" w:rsidRDefault="003F2020" w:rsidP="003F2020">
      <w:pPr>
        <w:pStyle w:val="Odstavec"/>
        <w:keepNext/>
      </w:pPr>
      <w:r>
        <w:t xml:space="preserve">Soubor se vztahuje pro kompenzaci dodávky elektřiny podle </w:t>
      </w:r>
      <w:r w:rsidRPr="00B43301">
        <w:t>§5 odst. 7 písm. a) za odběrná místa typu 2</w:t>
      </w:r>
    </w:p>
    <w:p w:rsidR="003F2020" w:rsidRDefault="003F2020" w:rsidP="003F2020">
      <w:pPr>
        <w:pStyle w:val="Titulek"/>
      </w:pPr>
      <w:bookmarkStart w:id="65" w:name="_Toc130902158"/>
      <w:r>
        <w:t xml:space="preserve">Tabulka </w:t>
      </w:r>
      <w:fldSimple w:instr=" SEQ Tabulka \* ARABIC ">
        <w:r w:rsidR="00137AF1">
          <w:rPr>
            <w:noProof/>
          </w:rPr>
          <w:t>20</w:t>
        </w:r>
      </w:fldSimple>
      <w:r>
        <w:rPr>
          <w:noProof/>
        </w:rPr>
        <w:t>:</w:t>
      </w:r>
      <w:r>
        <w:tab/>
        <w:t>atributy souboru E2a_E</w:t>
      </w:r>
      <w:bookmarkEnd w:id="65"/>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Pr="00AF2E3C" w:rsidRDefault="003F2020" w:rsidP="000B4B7D">
            <w:pPr>
              <w:pStyle w:val="Tabulky-zkladn"/>
            </w:pPr>
            <w:r>
              <w:t>Atribut</w:t>
            </w:r>
          </w:p>
        </w:tc>
        <w:tc>
          <w:tcPr>
            <w:tcW w:w="607" w:type="pct"/>
            <w:noWrap/>
          </w:tcPr>
          <w:p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EAN</w:t>
            </w:r>
          </w:p>
        </w:tc>
        <w:tc>
          <w:tcPr>
            <w:tcW w:w="607" w:type="pct"/>
            <w:noWrap/>
            <w:hideMark/>
          </w:tcPr>
          <w:p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Dod_Stanov_Cena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Sjedna_Cena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Pr="00AF2E3C" w:rsidRDefault="003F2020" w:rsidP="000B4B7D">
            <w:pPr>
              <w:pStyle w:val="Tabulky-zkladn"/>
            </w:pPr>
            <w:r>
              <w:t>Datum_Uzav_Smlouvy</w:t>
            </w:r>
          </w:p>
        </w:tc>
        <w:tc>
          <w:tcPr>
            <w:tcW w:w="607" w:type="pct"/>
            <w:noWrap/>
          </w:tcPr>
          <w:p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date</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Mes_Kompenzace</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rsidR="003F2020" w:rsidRDefault="003F2020" w:rsidP="003F2020">
      <w:pPr>
        <w:pStyle w:val="NadpisXXX"/>
      </w:pPr>
      <w:bookmarkStart w:id="66" w:name="_Toc130902076"/>
      <w:r>
        <w:lastRenderedPageBreak/>
        <w:t>Soubor E2b_E</w:t>
      </w:r>
      <w:bookmarkEnd w:id="66"/>
    </w:p>
    <w:p w:rsidR="003F2020" w:rsidRDefault="003F2020" w:rsidP="003F2020">
      <w:pPr>
        <w:pStyle w:val="Odstavec"/>
        <w:keepNext/>
      </w:pPr>
      <w:r>
        <w:t xml:space="preserve">Soubor se vztahuje pro kompenzaci dodávky elektřiny podle </w:t>
      </w:r>
      <w:r w:rsidRPr="00981649">
        <w:t>§5 odst. 7 písm. b) za odběrná místa typu 2</w:t>
      </w:r>
    </w:p>
    <w:p w:rsidR="003F2020" w:rsidRDefault="003F2020" w:rsidP="003F2020">
      <w:pPr>
        <w:pStyle w:val="Titulek"/>
      </w:pPr>
      <w:bookmarkStart w:id="67" w:name="_Toc130902159"/>
      <w:r>
        <w:t xml:space="preserve">Tabulka </w:t>
      </w:r>
      <w:fldSimple w:instr=" SEQ Tabulka \* ARABIC ">
        <w:r w:rsidR="00137AF1">
          <w:rPr>
            <w:noProof/>
          </w:rPr>
          <w:t>21</w:t>
        </w:r>
      </w:fldSimple>
      <w:r>
        <w:rPr>
          <w:noProof/>
        </w:rPr>
        <w:t>:</w:t>
      </w:r>
      <w:r>
        <w:tab/>
        <w:t>atributy souboru E2b_E</w:t>
      </w:r>
      <w:bookmarkEnd w:id="67"/>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Pr="00AF2E3C" w:rsidRDefault="003F2020" w:rsidP="000B4B7D">
            <w:pPr>
              <w:pStyle w:val="Tabulky-zkladn"/>
            </w:pPr>
            <w:r>
              <w:t>Atribut</w:t>
            </w:r>
          </w:p>
        </w:tc>
        <w:tc>
          <w:tcPr>
            <w:tcW w:w="607" w:type="pct"/>
            <w:noWrap/>
          </w:tcPr>
          <w:p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EAN</w:t>
            </w:r>
          </w:p>
        </w:tc>
        <w:tc>
          <w:tcPr>
            <w:tcW w:w="607" w:type="pct"/>
            <w:noWrap/>
            <w:hideMark/>
          </w:tcPr>
          <w:p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Dod_Stanov_Cena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Sjedna_Cena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Ref_Cena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Hodnota zadaná na 2 desetinná místa v Kč bez DPH/MWh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DD105F">
              <w:t xml:space="preserve"> k tomuto nařízení</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Pr="00AF2E3C" w:rsidRDefault="003F2020" w:rsidP="000B4B7D">
            <w:pPr>
              <w:pStyle w:val="Tabulky-zkladn"/>
            </w:pPr>
            <w:r>
              <w:t>Datum_Uzav_Smlouvy</w:t>
            </w:r>
          </w:p>
        </w:tc>
        <w:tc>
          <w:tcPr>
            <w:tcW w:w="607" w:type="pct"/>
            <w:noWrap/>
          </w:tcPr>
          <w:p w:rsidR="003F2020" w:rsidRPr="00AF2E3C"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date</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rsidR="003F2020" w:rsidRPr="00AF2E3C"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Mes_Kompenzace</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3F2020" w:rsidRPr="000D4083" w:rsidRDefault="003F2020" w:rsidP="003F2020">
      <w:pPr>
        <w:pStyle w:val="Odstavec"/>
      </w:pPr>
    </w:p>
    <w:p w:rsidR="003F2020" w:rsidRDefault="003F2020" w:rsidP="003F2020">
      <w:pPr>
        <w:pStyle w:val="NadpisXXX"/>
      </w:pPr>
      <w:bookmarkStart w:id="68" w:name="_Toc130902077"/>
      <w:r>
        <w:t>Soubor E2c_E</w:t>
      </w:r>
      <w:bookmarkEnd w:id="68"/>
    </w:p>
    <w:p w:rsidR="003F2020" w:rsidRDefault="003F2020" w:rsidP="003F2020">
      <w:pPr>
        <w:pStyle w:val="Odstavec"/>
        <w:keepNext/>
      </w:pPr>
      <w:r>
        <w:t xml:space="preserve">Soubor se vztahuje pro kompenzaci dodávky elektřiny podle </w:t>
      </w:r>
      <w:r w:rsidRPr="00981649">
        <w:t>§5 odst. 7 písm. c) za odběrná místa typu 2</w:t>
      </w:r>
    </w:p>
    <w:p w:rsidR="003F2020" w:rsidRDefault="003F2020" w:rsidP="003F2020">
      <w:pPr>
        <w:pStyle w:val="Titulek"/>
      </w:pPr>
      <w:bookmarkStart w:id="69" w:name="_Toc130902160"/>
      <w:r>
        <w:t xml:space="preserve">Tabulka </w:t>
      </w:r>
      <w:fldSimple w:instr=" SEQ Tabulka \* ARABIC ">
        <w:r w:rsidR="00137AF1">
          <w:rPr>
            <w:noProof/>
          </w:rPr>
          <w:t>22</w:t>
        </w:r>
      </w:fldSimple>
      <w:r>
        <w:rPr>
          <w:noProof/>
        </w:rPr>
        <w:t>:</w:t>
      </w:r>
      <w:r>
        <w:tab/>
        <w:t>atributy souboru E2c_E</w:t>
      </w:r>
      <w:bookmarkEnd w:id="69"/>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Pr="00AF2E3C" w:rsidRDefault="003F2020" w:rsidP="000B4B7D">
            <w:pPr>
              <w:pStyle w:val="Tabulky-zkladn"/>
            </w:pPr>
            <w:r>
              <w:t>Atribut</w:t>
            </w:r>
          </w:p>
        </w:tc>
        <w:tc>
          <w:tcPr>
            <w:tcW w:w="607" w:type="pct"/>
            <w:noWrap/>
          </w:tcPr>
          <w:p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EAN</w:t>
            </w:r>
          </w:p>
        </w:tc>
        <w:tc>
          <w:tcPr>
            <w:tcW w:w="607" w:type="pct"/>
            <w:noWrap/>
            <w:hideMark/>
          </w:tcPr>
          <w:p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Dod_Stanov_Cena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Sjedna_Cena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Trh_Spot_Cena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t xml:space="preserve"> k tomuto nařízení v Kč bez DPH/MWh</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Pr="00AF2E3C" w:rsidRDefault="003F2020" w:rsidP="000B4B7D">
            <w:pPr>
              <w:pStyle w:val="Tabulky-zkladn"/>
            </w:pPr>
            <w:r>
              <w:t>Datum_Uzav_Smlouvy</w:t>
            </w:r>
          </w:p>
        </w:tc>
        <w:tc>
          <w:tcPr>
            <w:tcW w:w="607" w:type="pct"/>
            <w:noWrap/>
          </w:tcPr>
          <w:p w:rsidR="003F2020" w:rsidRPr="00AF2E3C"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date</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rsidR="003F2020" w:rsidRPr="00AF2E3C"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Mes_Kompenzace</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6B1C0D" w:rsidRDefault="006B1C0D" w:rsidP="006B1C0D">
      <w:pPr>
        <w:pStyle w:val="Odstavec"/>
      </w:pPr>
    </w:p>
    <w:p w:rsidR="003F2020" w:rsidRDefault="003F2020" w:rsidP="003F2020">
      <w:pPr>
        <w:pStyle w:val="NadpisXXX"/>
      </w:pPr>
      <w:bookmarkStart w:id="70" w:name="_Toc130902078"/>
      <w:r>
        <w:lastRenderedPageBreak/>
        <w:t>Soubor F1a_E</w:t>
      </w:r>
      <w:bookmarkEnd w:id="70"/>
    </w:p>
    <w:p w:rsidR="003F2020" w:rsidRPr="000D4083" w:rsidRDefault="003F2020" w:rsidP="003F2020">
      <w:pPr>
        <w:pStyle w:val="Odstavec"/>
        <w:keepNext/>
      </w:pPr>
      <w:r>
        <w:t xml:space="preserve">Soubor se vztahuje pro kompenzaci dodávky elektřiny podle </w:t>
      </w:r>
      <w:r w:rsidRPr="00EA7673">
        <w:t>§5 odst. 8 písm. a) za odběrná místa typu 1</w:t>
      </w:r>
    </w:p>
    <w:p w:rsidR="003F2020" w:rsidRDefault="003F2020" w:rsidP="003F2020">
      <w:pPr>
        <w:pStyle w:val="Titulek"/>
      </w:pPr>
      <w:bookmarkStart w:id="71" w:name="_Toc130902161"/>
      <w:r>
        <w:t xml:space="preserve">Tabulka </w:t>
      </w:r>
      <w:fldSimple w:instr=" SEQ Tabulka \* ARABIC ">
        <w:r w:rsidR="00137AF1">
          <w:rPr>
            <w:noProof/>
          </w:rPr>
          <w:t>23</w:t>
        </w:r>
      </w:fldSimple>
      <w:r>
        <w:rPr>
          <w:noProof/>
        </w:rPr>
        <w:t>:</w:t>
      </w:r>
      <w:r>
        <w:tab/>
        <w:t>atributy souboru F1a_E</w:t>
      </w:r>
      <w:bookmarkEnd w:id="71"/>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Pr="00AF2E3C" w:rsidRDefault="003F2020" w:rsidP="000B4B7D">
            <w:pPr>
              <w:pStyle w:val="Tabulky-zkladn"/>
            </w:pPr>
            <w:r>
              <w:t>Atribut</w:t>
            </w:r>
          </w:p>
        </w:tc>
        <w:tc>
          <w:tcPr>
            <w:tcW w:w="607" w:type="pct"/>
            <w:noWrap/>
          </w:tcPr>
          <w:p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EAN</w:t>
            </w:r>
          </w:p>
        </w:tc>
        <w:tc>
          <w:tcPr>
            <w:tcW w:w="607" w:type="pct"/>
            <w:noWrap/>
            <w:hideMark/>
          </w:tcPr>
          <w:p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ICO_OM</w:t>
            </w:r>
          </w:p>
        </w:tc>
        <w:tc>
          <w:tcPr>
            <w:tcW w:w="607" w:type="pct"/>
            <w:noWrap/>
            <w:hideMark/>
          </w:tcPr>
          <w:p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Dod_Stanov_Cena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Dod_Sjedna_Cena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Sjedna_Cena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Mes_Kompenzace</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4D4876" w:rsidRDefault="004D4876" w:rsidP="004D4876">
      <w:pPr>
        <w:pStyle w:val="Odstavec"/>
      </w:pPr>
    </w:p>
    <w:p w:rsidR="003F2020" w:rsidRDefault="003F2020" w:rsidP="003F2020">
      <w:pPr>
        <w:pStyle w:val="NadpisXXX"/>
      </w:pPr>
      <w:bookmarkStart w:id="72" w:name="_Toc130902079"/>
      <w:r>
        <w:t>Soubor F1b_E</w:t>
      </w:r>
      <w:bookmarkEnd w:id="72"/>
    </w:p>
    <w:p w:rsidR="003F2020" w:rsidRPr="000D4083" w:rsidRDefault="003F2020" w:rsidP="003F2020">
      <w:pPr>
        <w:pStyle w:val="Odstavec"/>
        <w:keepNext/>
      </w:pPr>
      <w:r>
        <w:t xml:space="preserve">Soubor se vztahuje pro kompenzaci dodávky elektřiny podle </w:t>
      </w:r>
      <w:r w:rsidRPr="00EA7673">
        <w:t>§5 odst. 8 písm. b) za odběrná místa typu 1</w:t>
      </w:r>
    </w:p>
    <w:p w:rsidR="003F2020" w:rsidRDefault="003F2020" w:rsidP="003F2020">
      <w:pPr>
        <w:pStyle w:val="Titulek"/>
      </w:pPr>
      <w:bookmarkStart w:id="73" w:name="_Toc130902162"/>
      <w:r>
        <w:t xml:space="preserve">Tabulka </w:t>
      </w:r>
      <w:fldSimple w:instr=" SEQ Tabulka \* ARABIC ">
        <w:r w:rsidR="00137AF1">
          <w:rPr>
            <w:noProof/>
          </w:rPr>
          <w:t>24</w:t>
        </w:r>
      </w:fldSimple>
      <w:r>
        <w:rPr>
          <w:noProof/>
        </w:rPr>
        <w:t>:</w:t>
      </w:r>
      <w:r>
        <w:tab/>
        <w:t>atributy souboru F1b_E</w:t>
      </w:r>
      <w:bookmarkEnd w:id="73"/>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Pr="00AF2E3C" w:rsidRDefault="003F2020" w:rsidP="000B4B7D">
            <w:pPr>
              <w:pStyle w:val="Tabulky-zkladn"/>
            </w:pPr>
            <w:r>
              <w:t>Atribut</w:t>
            </w:r>
          </w:p>
        </w:tc>
        <w:tc>
          <w:tcPr>
            <w:tcW w:w="607" w:type="pct"/>
            <w:noWrap/>
          </w:tcPr>
          <w:p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EAN</w:t>
            </w:r>
          </w:p>
        </w:tc>
        <w:tc>
          <w:tcPr>
            <w:tcW w:w="607" w:type="pct"/>
            <w:noWrap/>
            <w:hideMark/>
          </w:tcPr>
          <w:p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ICO_OM</w:t>
            </w:r>
          </w:p>
        </w:tc>
        <w:tc>
          <w:tcPr>
            <w:tcW w:w="607" w:type="pct"/>
            <w:noWrap/>
            <w:hideMark/>
          </w:tcPr>
          <w:p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Dod_Stanov_Cena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Dod_Sjedna_Cena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Sjedna_Cena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Prosla_Zjednodus</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boolean</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Prošla sjednaná cena zjednodušeným testem podle přílohy č. 3</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F84956">
              <w:t xml:space="preserve"> k tomuto nařízení? (ANO/NE)</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Ref_Cena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Hodnota zadaná na 2 desetinná místa v Kč bez DPH/MWh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DD105F">
              <w:t xml:space="preserve"> k tomuto nařízení</w:t>
            </w:r>
            <w:r w:rsidRPr="008E525A">
              <w:rPr>
                <w:vertAlign w:val="superscript"/>
              </w:rPr>
              <w:fldChar w:fldCharType="begin"/>
            </w:r>
            <w:r w:rsidRPr="008E525A">
              <w:rPr>
                <w:vertAlign w:val="superscript"/>
              </w:rPr>
              <w:instrText xml:space="preserve"> REF _Ref130383349 \n \h </w:instrText>
            </w:r>
            <w:r>
              <w:rPr>
                <w:vertAlign w:val="superscript"/>
              </w:rPr>
              <w:instrText xml:space="preserve"> \* MERGEFORMAT </w:instrText>
            </w:r>
            <w:r w:rsidRPr="008E525A">
              <w:rPr>
                <w:vertAlign w:val="superscript"/>
              </w:rPr>
            </w:r>
            <w:r w:rsidRPr="008E525A">
              <w:rPr>
                <w:vertAlign w:val="superscript"/>
              </w:rPr>
              <w:fldChar w:fldCharType="separate"/>
            </w:r>
            <w:r w:rsidR="00137AF1">
              <w:rPr>
                <w:vertAlign w:val="superscript"/>
              </w:rPr>
              <w:t>4)</w:t>
            </w:r>
            <w:r w:rsidRPr="008E525A">
              <w:rPr>
                <w:vertAlign w:val="superscript"/>
              </w:rPr>
              <w:fldChar w:fldCharType="end"/>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Mes_Kompenzace</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3F2020" w:rsidRDefault="003F2020" w:rsidP="003F2020">
      <w:pPr>
        <w:pStyle w:val="NadpisXXX"/>
      </w:pPr>
      <w:bookmarkStart w:id="74" w:name="_Toc130902080"/>
      <w:r>
        <w:lastRenderedPageBreak/>
        <w:t>Soubor F2a_E</w:t>
      </w:r>
      <w:bookmarkEnd w:id="74"/>
    </w:p>
    <w:p w:rsidR="003F2020" w:rsidRDefault="003F2020" w:rsidP="004D4876">
      <w:pPr>
        <w:pStyle w:val="Odstavec"/>
        <w:keepNext/>
      </w:pPr>
      <w:r>
        <w:t xml:space="preserve">Soubor se vztahuje pro kompenzaci dodávky elektřiny podle </w:t>
      </w:r>
      <w:r w:rsidRPr="00601125">
        <w:t>§5 odst. 8 písm. a) za odběrná místa typu 2</w:t>
      </w:r>
    </w:p>
    <w:p w:rsidR="003F2020" w:rsidRDefault="003F2020" w:rsidP="003F2020">
      <w:pPr>
        <w:pStyle w:val="Titulek"/>
      </w:pPr>
      <w:bookmarkStart w:id="75" w:name="_Toc130902163"/>
      <w:r>
        <w:t xml:space="preserve">Tabulka </w:t>
      </w:r>
      <w:fldSimple w:instr=" SEQ Tabulka \* ARABIC ">
        <w:r w:rsidR="00137AF1">
          <w:rPr>
            <w:noProof/>
          </w:rPr>
          <w:t>25</w:t>
        </w:r>
      </w:fldSimple>
      <w:r>
        <w:rPr>
          <w:noProof/>
        </w:rPr>
        <w:t>:</w:t>
      </w:r>
      <w:r>
        <w:tab/>
        <w:t>atributy souboru F2a_E</w:t>
      </w:r>
      <w:bookmarkEnd w:id="75"/>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Pr="00AF2E3C" w:rsidRDefault="003F2020" w:rsidP="000B4B7D">
            <w:pPr>
              <w:pStyle w:val="Tabulky-zkladn"/>
            </w:pPr>
            <w:r>
              <w:t>Atribut</w:t>
            </w:r>
          </w:p>
        </w:tc>
        <w:tc>
          <w:tcPr>
            <w:tcW w:w="607" w:type="pct"/>
            <w:noWrap/>
          </w:tcPr>
          <w:p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EAN</w:t>
            </w:r>
          </w:p>
        </w:tc>
        <w:tc>
          <w:tcPr>
            <w:tcW w:w="607" w:type="pct"/>
            <w:noWrap/>
            <w:hideMark/>
          </w:tcPr>
          <w:p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Dod_Stanov_Cena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Sjedna_Cena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Mes_Kompenzace</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3F2020" w:rsidRDefault="003F2020" w:rsidP="003F2020">
      <w:pPr>
        <w:pStyle w:val="NadpisXXX"/>
      </w:pPr>
      <w:bookmarkStart w:id="76" w:name="_Toc130902081"/>
      <w:r>
        <w:t>Soubor F2b_E</w:t>
      </w:r>
      <w:bookmarkEnd w:id="76"/>
    </w:p>
    <w:p w:rsidR="003F2020" w:rsidRDefault="003F2020" w:rsidP="003F2020">
      <w:pPr>
        <w:pStyle w:val="Odstavec"/>
        <w:keepNext/>
      </w:pPr>
      <w:r>
        <w:t xml:space="preserve">Soubor se vztahuje pro kompenzaci dodávky elektřiny podle </w:t>
      </w:r>
      <w:r w:rsidRPr="00601125">
        <w:t>§5 odst. 8 písm. b) za odběrná místa typu 2</w:t>
      </w:r>
    </w:p>
    <w:p w:rsidR="003F2020" w:rsidRDefault="003F2020" w:rsidP="003F2020">
      <w:pPr>
        <w:pStyle w:val="Titulek"/>
      </w:pPr>
      <w:bookmarkStart w:id="77" w:name="_Toc130902164"/>
      <w:r>
        <w:t xml:space="preserve">Tabulka </w:t>
      </w:r>
      <w:fldSimple w:instr=" SEQ Tabulka \* ARABIC ">
        <w:r w:rsidR="00137AF1">
          <w:rPr>
            <w:noProof/>
          </w:rPr>
          <w:t>26</w:t>
        </w:r>
      </w:fldSimple>
      <w:r>
        <w:rPr>
          <w:noProof/>
        </w:rPr>
        <w:t>:</w:t>
      </w:r>
      <w:r>
        <w:tab/>
        <w:t>atributy souboru F2b_E</w:t>
      </w:r>
      <w:bookmarkEnd w:id="77"/>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Pr="00AF2E3C" w:rsidRDefault="003F2020" w:rsidP="000B4B7D">
            <w:pPr>
              <w:pStyle w:val="Tabulky-zkladn"/>
            </w:pPr>
            <w:r>
              <w:t>Atribut</w:t>
            </w:r>
          </w:p>
        </w:tc>
        <w:tc>
          <w:tcPr>
            <w:tcW w:w="607" w:type="pct"/>
            <w:noWrap/>
          </w:tcPr>
          <w:p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EAN</w:t>
            </w:r>
          </w:p>
        </w:tc>
        <w:tc>
          <w:tcPr>
            <w:tcW w:w="607" w:type="pct"/>
            <w:noWrap/>
            <w:hideMark/>
          </w:tcPr>
          <w:p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Dod_Stanov_Cena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Sjedna_Cena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Prosla_Zjednodus</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boolean</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Prošla sjednaná cena zjednodušeným testem podle přílohy č. 3</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F84956">
              <w:t xml:space="preserve"> k tomuto nařízení? (ANO/NE)</w:t>
            </w:r>
          </w:p>
        </w:tc>
      </w:tr>
      <w:tr w:rsidR="003F202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Ref_Cena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Hodnota zadaná na 2 desetinná místa v Kč bez DPH/MWh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DD105F">
              <w:t xml:space="preserve"> k tomuto nařízení</w:t>
            </w:r>
            <w:r w:rsidRPr="008E525A">
              <w:rPr>
                <w:vertAlign w:val="superscript"/>
              </w:rPr>
              <w:fldChar w:fldCharType="begin"/>
            </w:r>
            <w:r w:rsidRPr="008E525A">
              <w:rPr>
                <w:vertAlign w:val="superscript"/>
              </w:rPr>
              <w:instrText xml:space="preserve"> REF _Ref130383349 \n \h </w:instrText>
            </w:r>
            <w:r>
              <w:rPr>
                <w:vertAlign w:val="superscript"/>
              </w:rPr>
              <w:instrText xml:space="preserve"> \* MERGEFORMAT </w:instrText>
            </w:r>
            <w:r w:rsidRPr="008E525A">
              <w:rPr>
                <w:vertAlign w:val="superscript"/>
              </w:rPr>
            </w:r>
            <w:r w:rsidRPr="008E525A">
              <w:rPr>
                <w:vertAlign w:val="superscript"/>
              </w:rPr>
              <w:fldChar w:fldCharType="separate"/>
            </w:r>
            <w:r w:rsidR="00137AF1">
              <w:rPr>
                <w:vertAlign w:val="superscript"/>
              </w:rPr>
              <w:t>4)</w:t>
            </w:r>
            <w:r w:rsidRPr="008E525A">
              <w:rPr>
                <w:vertAlign w:val="superscript"/>
              </w:rPr>
              <w:fldChar w:fldCharType="end"/>
            </w:r>
          </w:p>
        </w:tc>
      </w:tr>
      <w:tr w:rsidR="003F202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Mes_Kompenzace</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4D4876" w:rsidRDefault="004D4876" w:rsidP="004D4876">
      <w:pPr>
        <w:pStyle w:val="Odstavec"/>
      </w:pPr>
    </w:p>
    <w:p w:rsidR="004D4876" w:rsidRDefault="004D4876" w:rsidP="004D4876">
      <w:pPr>
        <w:pStyle w:val="Titulkaervennadpis"/>
      </w:pPr>
      <w:r>
        <w:br w:type="page"/>
      </w:r>
    </w:p>
    <w:p w:rsidR="003F2020" w:rsidRDefault="003F2020" w:rsidP="003F2020">
      <w:pPr>
        <w:pStyle w:val="NadpisXXX"/>
      </w:pPr>
      <w:bookmarkStart w:id="78" w:name="_Toc130902082"/>
      <w:r>
        <w:lastRenderedPageBreak/>
        <w:t>Soubor G1a_E</w:t>
      </w:r>
      <w:bookmarkEnd w:id="78"/>
    </w:p>
    <w:p w:rsidR="003F2020" w:rsidRDefault="003F2020" w:rsidP="003F2020">
      <w:pPr>
        <w:pStyle w:val="Odstavec"/>
        <w:keepNext/>
      </w:pPr>
      <w:r>
        <w:t xml:space="preserve">Soubor se vztahuje pro kompenzaci dodávky elektřiny podle </w:t>
      </w:r>
      <w:r w:rsidRPr="00506C69">
        <w:t>§5 odst. 9 písm. a) za odběrná místa typu 1</w:t>
      </w:r>
    </w:p>
    <w:p w:rsidR="003F2020" w:rsidRDefault="003F2020" w:rsidP="003F2020">
      <w:pPr>
        <w:pStyle w:val="Titulek"/>
      </w:pPr>
      <w:bookmarkStart w:id="79" w:name="_Toc130902165"/>
      <w:r>
        <w:t xml:space="preserve">Tabulka </w:t>
      </w:r>
      <w:fldSimple w:instr=" SEQ Tabulka \* ARABIC ">
        <w:r w:rsidR="00137AF1">
          <w:rPr>
            <w:noProof/>
          </w:rPr>
          <w:t>27</w:t>
        </w:r>
      </w:fldSimple>
      <w:r>
        <w:rPr>
          <w:noProof/>
        </w:rPr>
        <w:t>:</w:t>
      </w:r>
      <w:r>
        <w:tab/>
        <w:t>atributy souboru G1a_E</w:t>
      </w:r>
      <w:bookmarkEnd w:id="79"/>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Pr="00AF2E3C" w:rsidRDefault="003F2020" w:rsidP="000B4B7D">
            <w:pPr>
              <w:pStyle w:val="Tabulky-zkladn"/>
            </w:pPr>
            <w:r>
              <w:t>Atribut</w:t>
            </w:r>
          </w:p>
        </w:tc>
        <w:tc>
          <w:tcPr>
            <w:tcW w:w="607" w:type="pct"/>
            <w:noWrap/>
          </w:tcPr>
          <w:p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EAN</w:t>
            </w:r>
          </w:p>
        </w:tc>
        <w:tc>
          <w:tcPr>
            <w:tcW w:w="607" w:type="pct"/>
            <w:noWrap/>
            <w:hideMark/>
          </w:tcPr>
          <w:p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ICO_OM</w:t>
            </w:r>
          </w:p>
        </w:tc>
        <w:tc>
          <w:tcPr>
            <w:tcW w:w="607" w:type="pct"/>
            <w:noWrap/>
            <w:hideMark/>
          </w:tcPr>
          <w:p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Dod_Stanov_Cena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3F2020"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Dod_Sjedna_Cena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Sjedna_Cena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Mes_Kompenzace</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364656" w:rsidRDefault="00364656" w:rsidP="00BA03CB">
      <w:pPr>
        <w:pStyle w:val="Odstavec"/>
      </w:pPr>
    </w:p>
    <w:p w:rsidR="003F2020" w:rsidRDefault="003F2020" w:rsidP="003F2020">
      <w:pPr>
        <w:pStyle w:val="NadpisXXX"/>
      </w:pPr>
      <w:bookmarkStart w:id="80" w:name="_Toc130902083"/>
      <w:r>
        <w:t>Soubor G1b_E</w:t>
      </w:r>
      <w:bookmarkEnd w:id="80"/>
    </w:p>
    <w:p w:rsidR="003F2020" w:rsidRDefault="003F2020" w:rsidP="003F2020">
      <w:pPr>
        <w:pStyle w:val="Odstavec"/>
        <w:keepNext/>
      </w:pPr>
      <w:r>
        <w:t xml:space="preserve">Soubor se vztahuje pro kompenzaci dodávky elektřiny podle </w:t>
      </w:r>
      <w:r w:rsidRPr="00506C69">
        <w:t>§5 odst. 9 písm. b) za odběrná místa typu 1</w:t>
      </w:r>
    </w:p>
    <w:p w:rsidR="003F2020" w:rsidRDefault="003F2020" w:rsidP="003F2020">
      <w:pPr>
        <w:pStyle w:val="Titulek"/>
      </w:pPr>
      <w:bookmarkStart w:id="81" w:name="_Toc130902166"/>
      <w:r>
        <w:t xml:space="preserve">Tabulka </w:t>
      </w:r>
      <w:fldSimple w:instr=" SEQ Tabulka \* ARABIC ">
        <w:r w:rsidR="00137AF1">
          <w:rPr>
            <w:noProof/>
          </w:rPr>
          <w:t>28</w:t>
        </w:r>
      </w:fldSimple>
      <w:r>
        <w:rPr>
          <w:noProof/>
        </w:rPr>
        <w:t>:</w:t>
      </w:r>
      <w:r>
        <w:tab/>
        <w:t>atributy souboru G1b_E</w:t>
      </w:r>
      <w:bookmarkEnd w:id="81"/>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Pr="00AF2E3C" w:rsidRDefault="003F2020" w:rsidP="000B4B7D">
            <w:pPr>
              <w:pStyle w:val="Tabulky-zkladn"/>
            </w:pPr>
            <w:r>
              <w:t>Atribut</w:t>
            </w:r>
          </w:p>
        </w:tc>
        <w:tc>
          <w:tcPr>
            <w:tcW w:w="607" w:type="pct"/>
            <w:noWrap/>
          </w:tcPr>
          <w:p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EAN</w:t>
            </w:r>
          </w:p>
        </w:tc>
        <w:tc>
          <w:tcPr>
            <w:tcW w:w="607" w:type="pct"/>
            <w:noWrap/>
            <w:hideMark/>
          </w:tcPr>
          <w:p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ICO_OM</w:t>
            </w:r>
          </w:p>
        </w:tc>
        <w:tc>
          <w:tcPr>
            <w:tcW w:w="607" w:type="pct"/>
            <w:noWrap/>
            <w:hideMark/>
          </w:tcPr>
          <w:p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Dod_Stanov_Cena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3F2020"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Dod_Sjedna_Cena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Sjedna_Cena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Prosla_Zjednodus</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boolean</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 xml:space="preserve">Prošla sjednaná cena zjednodušeným testem podle přílohy č. </w:t>
            </w:r>
            <w:r>
              <w:t>4</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F84956">
              <w:t xml:space="preserve"> k tomuto nařízení? (ANO/NE)</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Ref_Cena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Hodnota zadaná na 2 desetinná místa v Kč bez DPH/MWh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DD105F">
              <w:t xml:space="preserve"> k tomuto nařízení</w:t>
            </w:r>
            <w:r w:rsidRPr="008E525A">
              <w:rPr>
                <w:vertAlign w:val="superscript"/>
              </w:rPr>
              <w:fldChar w:fldCharType="begin"/>
            </w:r>
            <w:r w:rsidRPr="008E525A">
              <w:rPr>
                <w:vertAlign w:val="superscript"/>
              </w:rPr>
              <w:instrText xml:space="preserve"> REF _Ref130383349 \n \h </w:instrText>
            </w:r>
            <w:r>
              <w:rPr>
                <w:vertAlign w:val="superscript"/>
              </w:rPr>
              <w:instrText xml:space="preserve"> \* MERGEFORMAT </w:instrText>
            </w:r>
            <w:r w:rsidRPr="008E525A">
              <w:rPr>
                <w:vertAlign w:val="superscript"/>
              </w:rPr>
            </w:r>
            <w:r w:rsidRPr="008E525A">
              <w:rPr>
                <w:vertAlign w:val="superscript"/>
              </w:rPr>
              <w:fldChar w:fldCharType="separate"/>
            </w:r>
            <w:r w:rsidR="00137AF1">
              <w:rPr>
                <w:vertAlign w:val="superscript"/>
              </w:rPr>
              <w:t>4)</w:t>
            </w:r>
            <w:r w:rsidRPr="008E525A">
              <w:rPr>
                <w:vertAlign w:val="superscript"/>
              </w:rPr>
              <w:fldChar w:fldCharType="end"/>
            </w:r>
          </w:p>
        </w:tc>
      </w:tr>
      <w:tr w:rsidR="003F2020"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Mes_Kompenzace</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3F2020" w:rsidRDefault="003F2020" w:rsidP="003F2020">
      <w:pPr>
        <w:pStyle w:val="NadpisXXX"/>
      </w:pPr>
      <w:bookmarkStart w:id="82" w:name="_Toc130902084"/>
      <w:r>
        <w:lastRenderedPageBreak/>
        <w:t>Soubor G2a_E</w:t>
      </w:r>
      <w:bookmarkEnd w:id="82"/>
    </w:p>
    <w:p w:rsidR="003F2020" w:rsidRDefault="003F2020" w:rsidP="006B1C0D">
      <w:pPr>
        <w:pStyle w:val="Odstavec"/>
        <w:keepNext/>
      </w:pPr>
      <w:r>
        <w:t xml:space="preserve">Soubor se vztahuje pro kompenzaci dodávky elektřiny podle </w:t>
      </w:r>
      <w:r w:rsidRPr="00506C69">
        <w:t>§5 odst. 9 písm. a) za odběrná místa typu 2</w:t>
      </w:r>
    </w:p>
    <w:p w:rsidR="003F2020" w:rsidRDefault="003F2020" w:rsidP="003F2020">
      <w:pPr>
        <w:pStyle w:val="Titulek"/>
      </w:pPr>
      <w:bookmarkStart w:id="83" w:name="_Toc130902167"/>
      <w:r>
        <w:t xml:space="preserve">Tabulka </w:t>
      </w:r>
      <w:fldSimple w:instr=" SEQ Tabulka \* ARABIC ">
        <w:r w:rsidR="00137AF1">
          <w:rPr>
            <w:noProof/>
          </w:rPr>
          <w:t>29</w:t>
        </w:r>
      </w:fldSimple>
      <w:r>
        <w:rPr>
          <w:noProof/>
        </w:rPr>
        <w:t>:</w:t>
      </w:r>
      <w:r>
        <w:tab/>
        <w:t>atributy souboru G2a_E</w:t>
      </w:r>
      <w:bookmarkEnd w:id="83"/>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Pr="00AF2E3C" w:rsidRDefault="003F2020" w:rsidP="000B4B7D">
            <w:pPr>
              <w:pStyle w:val="Tabulky-zkladn"/>
            </w:pPr>
            <w:r>
              <w:t>Atribut</w:t>
            </w:r>
          </w:p>
        </w:tc>
        <w:tc>
          <w:tcPr>
            <w:tcW w:w="607" w:type="pct"/>
            <w:noWrap/>
          </w:tcPr>
          <w:p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EAN</w:t>
            </w:r>
          </w:p>
        </w:tc>
        <w:tc>
          <w:tcPr>
            <w:tcW w:w="607" w:type="pct"/>
            <w:noWrap/>
            <w:hideMark/>
          </w:tcPr>
          <w:p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Dod_Stanov_Cena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Sjedna_Cena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Mes_Kompenzace</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4D4876" w:rsidRDefault="004D4876" w:rsidP="004D4876">
      <w:pPr>
        <w:pStyle w:val="Odstavec"/>
      </w:pPr>
    </w:p>
    <w:p w:rsidR="003F2020" w:rsidRDefault="003F2020" w:rsidP="003F2020">
      <w:pPr>
        <w:pStyle w:val="NadpisXXX"/>
      </w:pPr>
      <w:bookmarkStart w:id="84" w:name="_Toc130902085"/>
      <w:r>
        <w:t>Soubor G2b_E</w:t>
      </w:r>
      <w:bookmarkEnd w:id="84"/>
    </w:p>
    <w:p w:rsidR="003F2020" w:rsidRDefault="003F2020" w:rsidP="003F2020">
      <w:pPr>
        <w:pStyle w:val="Odstavec"/>
        <w:keepNext/>
      </w:pPr>
      <w:r>
        <w:t xml:space="preserve">Soubor se vztahuje pro kompenzaci dodávky elektřiny podle </w:t>
      </w:r>
      <w:r w:rsidRPr="00506C69">
        <w:t>§5 odst. 9 písm. b) za odběrná místa typu 2</w:t>
      </w:r>
    </w:p>
    <w:p w:rsidR="003F2020" w:rsidRDefault="003F2020" w:rsidP="003F2020">
      <w:pPr>
        <w:pStyle w:val="Titulek"/>
      </w:pPr>
      <w:bookmarkStart w:id="85" w:name="_Toc130902168"/>
      <w:r>
        <w:t xml:space="preserve">Tabulka </w:t>
      </w:r>
      <w:fldSimple w:instr=" SEQ Tabulka \* ARABIC ">
        <w:r w:rsidR="00137AF1">
          <w:rPr>
            <w:noProof/>
          </w:rPr>
          <w:t>30</w:t>
        </w:r>
      </w:fldSimple>
      <w:r>
        <w:rPr>
          <w:noProof/>
        </w:rPr>
        <w:t>:</w:t>
      </w:r>
      <w:r>
        <w:tab/>
        <w:t>atributy souboru G2b_E</w:t>
      </w:r>
      <w:bookmarkEnd w:id="85"/>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Pr="00AF2E3C" w:rsidRDefault="003F2020" w:rsidP="000B4B7D">
            <w:pPr>
              <w:pStyle w:val="Tabulky-zkladn"/>
            </w:pPr>
            <w:r>
              <w:t>Atribut</w:t>
            </w:r>
          </w:p>
        </w:tc>
        <w:tc>
          <w:tcPr>
            <w:tcW w:w="607" w:type="pct"/>
            <w:noWrap/>
          </w:tcPr>
          <w:p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EAN</w:t>
            </w:r>
          </w:p>
        </w:tc>
        <w:tc>
          <w:tcPr>
            <w:tcW w:w="607" w:type="pct"/>
            <w:noWrap/>
            <w:hideMark/>
          </w:tcPr>
          <w:p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Dod_Stanov_Cena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Sjedna_Cena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Prosla_Zjednodus</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boolean</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 xml:space="preserve">Prošla sjednaná cena zjednodušeným testem podle přílohy č. </w:t>
            </w:r>
            <w:r>
              <w:t>4</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F84956">
              <w:t xml:space="preserve"> k tomuto nařízení? (ANO/NE)</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Ref_Cena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Hodnota zadaná na 2 desetinná místa v Kč bez DPH/MWh </w:t>
            </w:r>
            <w:r w:rsidRPr="00DD105F">
              <w:t>podle přílohy č. 2</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rsidRPr="00DD105F">
              <w:t xml:space="preserve"> k tomuto nařízení</w:t>
            </w:r>
            <w:r w:rsidRPr="008E525A">
              <w:rPr>
                <w:vertAlign w:val="superscript"/>
              </w:rPr>
              <w:fldChar w:fldCharType="begin"/>
            </w:r>
            <w:r w:rsidRPr="008E525A">
              <w:rPr>
                <w:vertAlign w:val="superscript"/>
              </w:rPr>
              <w:instrText xml:space="preserve"> REF _Ref130383349 \n \h </w:instrText>
            </w:r>
            <w:r>
              <w:rPr>
                <w:vertAlign w:val="superscript"/>
              </w:rPr>
              <w:instrText xml:space="preserve"> \* MERGEFORMAT </w:instrText>
            </w:r>
            <w:r w:rsidRPr="008E525A">
              <w:rPr>
                <w:vertAlign w:val="superscript"/>
              </w:rPr>
            </w:r>
            <w:r w:rsidRPr="008E525A">
              <w:rPr>
                <w:vertAlign w:val="superscript"/>
              </w:rPr>
              <w:fldChar w:fldCharType="separate"/>
            </w:r>
            <w:r w:rsidR="00137AF1">
              <w:rPr>
                <w:vertAlign w:val="superscript"/>
              </w:rPr>
              <w:t>4)</w:t>
            </w:r>
            <w:r w:rsidRPr="008E525A">
              <w:rPr>
                <w:vertAlign w:val="superscript"/>
              </w:rPr>
              <w:fldChar w:fldCharType="end"/>
            </w:r>
          </w:p>
        </w:tc>
      </w:tr>
      <w:tr w:rsidR="003F2020"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Mes_Kompenzace</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4D4876" w:rsidRDefault="004D4876" w:rsidP="004D4876">
      <w:pPr>
        <w:pStyle w:val="Odstavec"/>
      </w:pPr>
    </w:p>
    <w:p w:rsidR="004D4876" w:rsidRDefault="004D4876" w:rsidP="004D4876">
      <w:pPr>
        <w:pStyle w:val="Titulkaervennadpis"/>
      </w:pPr>
      <w:r>
        <w:br w:type="page"/>
      </w:r>
    </w:p>
    <w:p w:rsidR="003F2020" w:rsidRDefault="003F2020" w:rsidP="003F2020">
      <w:pPr>
        <w:pStyle w:val="NadpisXXX"/>
      </w:pPr>
      <w:bookmarkStart w:id="86" w:name="_Toc130902086"/>
      <w:r>
        <w:lastRenderedPageBreak/>
        <w:t>Soubor H1_E</w:t>
      </w:r>
      <w:bookmarkEnd w:id="86"/>
    </w:p>
    <w:p w:rsidR="003F2020" w:rsidRDefault="003F2020" w:rsidP="003F2020">
      <w:pPr>
        <w:pStyle w:val="Odstavec"/>
        <w:keepNext/>
      </w:pPr>
      <w:r>
        <w:t xml:space="preserve">Soubor se vztahuje pro kompenzaci dodávky elektřiny podle </w:t>
      </w:r>
      <w:r w:rsidRPr="00506C69">
        <w:t>§5 odst. 10 za odběrná místa typu 1</w:t>
      </w:r>
    </w:p>
    <w:p w:rsidR="003F2020" w:rsidRDefault="003F2020" w:rsidP="003F2020">
      <w:pPr>
        <w:pStyle w:val="Titulek"/>
      </w:pPr>
      <w:bookmarkStart w:id="87" w:name="_Toc130902169"/>
      <w:r>
        <w:t xml:space="preserve">Tabulka </w:t>
      </w:r>
      <w:fldSimple w:instr=" SEQ Tabulka \* ARABIC ">
        <w:r w:rsidR="00137AF1">
          <w:rPr>
            <w:noProof/>
          </w:rPr>
          <w:t>31</w:t>
        </w:r>
      </w:fldSimple>
      <w:r>
        <w:rPr>
          <w:noProof/>
        </w:rPr>
        <w:t>:</w:t>
      </w:r>
      <w:r>
        <w:tab/>
        <w:t>atributy souboru H1_E</w:t>
      </w:r>
      <w:bookmarkEnd w:id="87"/>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Pr="00AF2E3C" w:rsidRDefault="003F2020" w:rsidP="000B4B7D">
            <w:pPr>
              <w:pStyle w:val="Tabulky-zkladn"/>
            </w:pPr>
            <w:r>
              <w:t>Atribut</w:t>
            </w:r>
          </w:p>
        </w:tc>
        <w:tc>
          <w:tcPr>
            <w:tcW w:w="607" w:type="pct"/>
            <w:noWrap/>
          </w:tcPr>
          <w:p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EAN</w:t>
            </w:r>
          </w:p>
        </w:tc>
        <w:tc>
          <w:tcPr>
            <w:tcW w:w="607" w:type="pct"/>
            <w:noWrap/>
            <w:hideMark/>
          </w:tcPr>
          <w:p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ICO_OM</w:t>
            </w:r>
          </w:p>
        </w:tc>
        <w:tc>
          <w:tcPr>
            <w:tcW w:w="607" w:type="pct"/>
            <w:noWrap/>
            <w:hideMark/>
          </w:tcPr>
          <w:p w:rsidR="003F2020" w:rsidRPr="00AF2E3C"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3F2020" w:rsidRPr="00AF2E3C"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Dod_Stanov_Cena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3F2020"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Dod_Sjedna_Cena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Sjedna_Cena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Trh_Spot_Cena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t xml:space="preserve"> k tomuto nařízení v Kč bez DPH/MWh</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Mes_Kompenzace</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rsidR="004D4876" w:rsidRDefault="004D4876" w:rsidP="004D4876">
      <w:pPr>
        <w:pStyle w:val="Odstavec"/>
      </w:pPr>
    </w:p>
    <w:p w:rsidR="003F2020" w:rsidRDefault="003F2020" w:rsidP="003F2020">
      <w:pPr>
        <w:pStyle w:val="NadpisXXX"/>
      </w:pPr>
      <w:bookmarkStart w:id="88" w:name="_Toc130902087"/>
      <w:r>
        <w:t>Soubor H2_E</w:t>
      </w:r>
      <w:bookmarkEnd w:id="88"/>
    </w:p>
    <w:p w:rsidR="003F2020" w:rsidRDefault="003F2020" w:rsidP="003F2020">
      <w:pPr>
        <w:pStyle w:val="Odstavec"/>
      </w:pPr>
      <w:r>
        <w:t xml:space="preserve">Soubor se vztahuje pro kompenzaci dodávky elektřiny podle </w:t>
      </w:r>
      <w:r w:rsidRPr="00506C69">
        <w:t>§5 odst. 10 za odběrná místa typu 2</w:t>
      </w:r>
    </w:p>
    <w:p w:rsidR="003F2020" w:rsidRDefault="003F2020" w:rsidP="003F2020">
      <w:pPr>
        <w:pStyle w:val="Titulek"/>
      </w:pPr>
      <w:bookmarkStart w:id="89" w:name="_Toc130902170"/>
      <w:r>
        <w:t xml:space="preserve">Tabulka </w:t>
      </w:r>
      <w:fldSimple w:instr=" SEQ Tabulka \* ARABIC ">
        <w:r w:rsidR="00137AF1">
          <w:rPr>
            <w:noProof/>
          </w:rPr>
          <w:t>32</w:t>
        </w:r>
      </w:fldSimple>
      <w:r>
        <w:rPr>
          <w:noProof/>
        </w:rPr>
        <w:t>:</w:t>
      </w:r>
      <w:r>
        <w:tab/>
        <w:t>atributy souboru H2_E</w:t>
      </w:r>
      <w:bookmarkEnd w:id="89"/>
    </w:p>
    <w:tbl>
      <w:tblPr>
        <w:tblStyle w:val="Prosttabulka2"/>
        <w:tblW w:w="5001" w:type="pct"/>
        <w:tblLayout w:type="fixed"/>
        <w:tblLook w:val="04A0" w:firstRow="1" w:lastRow="0" w:firstColumn="1" w:lastColumn="0" w:noHBand="0" w:noVBand="1"/>
      </w:tblPr>
      <w:tblGrid>
        <w:gridCol w:w="1986"/>
        <w:gridCol w:w="1239"/>
        <w:gridCol w:w="1584"/>
        <w:gridCol w:w="5397"/>
      </w:tblGrid>
      <w:tr w:rsidR="003F2020" w:rsidRPr="009E6A39"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Pr="00AF2E3C" w:rsidRDefault="003F2020" w:rsidP="000B4B7D">
            <w:pPr>
              <w:pStyle w:val="Tabulky-zkladn"/>
            </w:pPr>
            <w:r>
              <w:t>Atribut</w:t>
            </w:r>
          </w:p>
        </w:tc>
        <w:tc>
          <w:tcPr>
            <w:tcW w:w="607" w:type="pct"/>
            <w:noWrap/>
          </w:tcPr>
          <w:p w:rsidR="003F2020" w:rsidRPr="00DF5666"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3F2020" w:rsidRDefault="003F2020"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3F2020" w:rsidRPr="00DF5666" w:rsidRDefault="003F2020"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F2020" w:rsidRPr="00AF2E3C" w:rsidRDefault="003F2020" w:rsidP="000B4B7D">
            <w:pPr>
              <w:pStyle w:val="Tabulky-zkladn"/>
            </w:pPr>
            <w:r>
              <w:t>EAN</w:t>
            </w:r>
          </w:p>
        </w:tc>
        <w:tc>
          <w:tcPr>
            <w:tcW w:w="607" w:type="pct"/>
            <w:noWrap/>
            <w:hideMark/>
          </w:tcPr>
          <w:p w:rsidR="003F2020" w:rsidRPr="00DF5666"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3F2020" w:rsidRPr="00DF5666" w:rsidRDefault="003F2020"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3F2020"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Dod_Stanov_Cena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3F2020" w:rsidRDefault="003F2020" w:rsidP="000B4B7D">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Sjedna_Cena</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3F2020"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Trh_Spot_Cena</w:t>
            </w:r>
          </w:p>
        </w:tc>
        <w:tc>
          <w:tcPr>
            <w:tcW w:w="607" w:type="pct"/>
            <w:noWrap/>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D12B5">
              <w:rPr>
                <w:vertAlign w:val="superscript"/>
              </w:rPr>
              <w:fldChar w:fldCharType="begin"/>
            </w:r>
            <w:r w:rsidRPr="000D12B5">
              <w:rPr>
                <w:vertAlign w:val="superscript"/>
              </w:rPr>
              <w:instrText xml:space="preserve"> REF _Ref130376724 \n \h </w:instrText>
            </w:r>
            <w:r>
              <w:rPr>
                <w:vertAlign w:val="superscript"/>
              </w:rPr>
              <w:instrText xml:space="preserve"> \* MERGEFORMAT </w:instrText>
            </w:r>
            <w:r w:rsidRPr="000D12B5">
              <w:rPr>
                <w:vertAlign w:val="superscript"/>
              </w:rPr>
            </w:r>
            <w:r w:rsidRPr="000D12B5">
              <w:rPr>
                <w:vertAlign w:val="superscript"/>
              </w:rPr>
              <w:fldChar w:fldCharType="separate"/>
            </w:r>
            <w:r w:rsidR="00137AF1">
              <w:rPr>
                <w:vertAlign w:val="superscript"/>
              </w:rPr>
              <w:t>5)</w:t>
            </w:r>
            <w:r w:rsidRPr="000D12B5">
              <w:rPr>
                <w:vertAlign w:val="superscript"/>
              </w:rPr>
              <w:fldChar w:fldCharType="end"/>
            </w:r>
            <w:r>
              <w:t xml:space="preserve"> k tomuto nařízení v Kč bez DPH/MWh</w:t>
            </w:r>
          </w:p>
        </w:tc>
      </w:tr>
      <w:tr w:rsidR="003F202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F2020" w:rsidRDefault="003F2020" w:rsidP="000B4B7D">
            <w:pPr>
              <w:pStyle w:val="Tabulky-zkladn"/>
            </w:pPr>
            <w:r>
              <w:t>Mes_Kompenzace</w:t>
            </w:r>
          </w:p>
        </w:tc>
        <w:tc>
          <w:tcPr>
            <w:tcW w:w="607" w:type="pct"/>
            <w:noWrap/>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F2020" w:rsidRDefault="003F2020"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F2020" w:rsidRDefault="003F2020" w:rsidP="000B4B7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rsidR="00364656" w:rsidRDefault="00364656" w:rsidP="00BA03CB">
      <w:pPr>
        <w:pStyle w:val="Odstavec"/>
      </w:pPr>
    </w:p>
    <w:p w:rsidR="000B4B7D" w:rsidRDefault="000B4B7D" w:rsidP="000B4B7D">
      <w:pPr>
        <w:pStyle w:val="NadpisXXX"/>
      </w:pPr>
      <w:bookmarkStart w:id="90" w:name="_Toc130902088"/>
      <w:r>
        <w:lastRenderedPageBreak/>
        <w:t>Soubor DPI1_E</w:t>
      </w:r>
      <w:bookmarkEnd w:id="90"/>
    </w:p>
    <w:p w:rsidR="000B4B7D" w:rsidRDefault="000B4B7D" w:rsidP="000B4B7D">
      <w:pPr>
        <w:pStyle w:val="Odstavec"/>
        <w:keepNext/>
      </w:pPr>
      <w:r>
        <w:t xml:space="preserve">Soubor se vztahuje pro kompenzaci dodávky elektřiny podle </w:t>
      </w:r>
      <w:r w:rsidRPr="00A34485">
        <w:t>§5 odst. 11 za odběrná místa typu 1</w:t>
      </w:r>
    </w:p>
    <w:p w:rsidR="000B4B7D" w:rsidRDefault="000B4B7D" w:rsidP="000B4B7D">
      <w:pPr>
        <w:pStyle w:val="Titulek"/>
      </w:pPr>
      <w:bookmarkStart w:id="91" w:name="_Toc130902171"/>
      <w:r>
        <w:t xml:space="preserve">Tabulka </w:t>
      </w:r>
      <w:fldSimple w:instr=" SEQ Tabulka \* ARABIC ">
        <w:r w:rsidR="00137AF1">
          <w:rPr>
            <w:noProof/>
          </w:rPr>
          <w:t>33</w:t>
        </w:r>
      </w:fldSimple>
      <w:r>
        <w:rPr>
          <w:noProof/>
        </w:rPr>
        <w:t>:</w:t>
      </w:r>
      <w:r>
        <w:tab/>
        <w:t>atributy souboru DPI1_E</w:t>
      </w:r>
      <w:bookmarkEnd w:id="91"/>
    </w:p>
    <w:tbl>
      <w:tblPr>
        <w:tblStyle w:val="Prosttabulka2"/>
        <w:tblW w:w="5001" w:type="pct"/>
        <w:tblLayout w:type="fixed"/>
        <w:tblLook w:val="04A0" w:firstRow="1" w:lastRow="0" w:firstColumn="1" w:lastColumn="0" w:noHBand="0" w:noVBand="1"/>
      </w:tblPr>
      <w:tblGrid>
        <w:gridCol w:w="1986"/>
        <w:gridCol w:w="1239"/>
        <w:gridCol w:w="1584"/>
        <w:gridCol w:w="5397"/>
      </w:tblGrid>
      <w:tr w:rsidR="000B4B7D" w:rsidRPr="009E6A39"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0B4B7D" w:rsidRPr="00AF2E3C" w:rsidRDefault="000B4B7D" w:rsidP="000B4B7D">
            <w:pPr>
              <w:pStyle w:val="Tabulky-zkladn"/>
            </w:pPr>
            <w:r>
              <w:t>Atribut</w:t>
            </w:r>
          </w:p>
        </w:tc>
        <w:tc>
          <w:tcPr>
            <w:tcW w:w="607" w:type="pct"/>
            <w:noWrap/>
          </w:tcPr>
          <w:p w:rsidR="000B4B7D" w:rsidRPr="00DF5666" w:rsidRDefault="000B4B7D"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0B4B7D" w:rsidRDefault="000B4B7D"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0B4B7D" w:rsidRPr="00DF5666" w:rsidRDefault="000B4B7D"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B4B7D"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0B4B7D" w:rsidRPr="00AF2E3C" w:rsidRDefault="000B4B7D" w:rsidP="000B4B7D">
            <w:pPr>
              <w:pStyle w:val="Tabulky-zkladn"/>
            </w:pPr>
            <w:r>
              <w:t>EAN</w:t>
            </w:r>
          </w:p>
        </w:tc>
        <w:tc>
          <w:tcPr>
            <w:tcW w:w="607" w:type="pct"/>
            <w:noWrap/>
            <w:hideMark/>
          </w:tcPr>
          <w:p w:rsidR="000B4B7D" w:rsidRPr="00DF5666" w:rsidRDefault="000B4B7D" w:rsidP="000B4B7D">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76" w:type="pct"/>
          </w:tcPr>
          <w:p w:rsidR="000B4B7D" w:rsidRDefault="000B4B7D" w:rsidP="000B4B7D">
            <w:pPr>
              <w:pStyle w:val="Tabulky-zkladn"/>
              <w:jc w:val="center"/>
              <w:cnfStyle w:val="000000100000" w:firstRow="0" w:lastRow="0" w:firstColumn="0" w:lastColumn="0" w:oddVBand="0" w:evenVBand="0" w:oddHBand="1" w:evenHBand="0" w:firstRowFirstColumn="0" w:firstRowLastColumn="0" w:lastRowFirstColumn="0" w:lastRowLastColumn="0"/>
            </w:pPr>
            <w:r>
              <w:t>18 znaků</w:t>
            </w:r>
          </w:p>
        </w:tc>
        <w:tc>
          <w:tcPr>
            <w:tcW w:w="2644" w:type="pct"/>
            <w:noWrap/>
            <w:hideMark/>
          </w:tcPr>
          <w:p w:rsidR="000B4B7D" w:rsidRPr="00DF5666" w:rsidRDefault="000B4B7D" w:rsidP="000B4B7D">
            <w:pPr>
              <w:pStyle w:val="Tabulky-zkladn"/>
              <w:cnfStyle w:val="000000100000" w:firstRow="0" w:lastRow="0" w:firstColumn="0" w:lastColumn="0" w:oddVBand="0" w:evenVBand="0" w:oddHBand="1" w:evenHBand="0" w:firstRowFirstColumn="0" w:firstRowLastColumn="0" w:lastRowFirstColumn="0" w:lastRowLastColumn="0"/>
            </w:pPr>
            <w:r>
              <w:t>Číselná kladná hodnota o stálé délce 18 znaků.</w:t>
            </w:r>
          </w:p>
        </w:tc>
      </w:tr>
      <w:tr w:rsidR="000B4B7D"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0B4B7D" w:rsidRPr="00AF2E3C" w:rsidRDefault="000B4B7D" w:rsidP="000B4B7D">
            <w:pPr>
              <w:pStyle w:val="Tabulky-zkladn"/>
            </w:pPr>
            <w:r>
              <w:t>ICO_OM</w:t>
            </w:r>
          </w:p>
        </w:tc>
        <w:tc>
          <w:tcPr>
            <w:tcW w:w="607" w:type="pct"/>
            <w:noWrap/>
          </w:tcPr>
          <w:p w:rsidR="000B4B7D" w:rsidRPr="00AF2E3C" w:rsidRDefault="000B4B7D" w:rsidP="000B4B7D">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0B4B7D" w:rsidRDefault="000B4B7D" w:rsidP="000B4B7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tcPr>
          <w:p w:rsidR="000B4B7D" w:rsidRPr="00AF2E3C" w:rsidRDefault="000B4B7D"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0B4B7D"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0B4B7D" w:rsidRDefault="000B4B7D" w:rsidP="000B4B7D">
            <w:pPr>
              <w:pStyle w:val="Tabulky-zkladn"/>
            </w:pPr>
            <w:r>
              <w:t>Dodavka_Cena_5000</w:t>
            </w:r>
          </w:p>
        </w:tc>
        <w:tc>
          <w:tcPr>
            <w:tcW w:w="607" w:type="pct"/>
            <w:noWrap/>
          </w:tcPr>
          <w:p w:rsidR="000B4B7D" w:rsidRDefault="000B4B7D"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0B4B7D" w:rsidRDefault="000B4B7D" w:rsidP="000B4B7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0B4B7D" w:rsidRPr="00256089" w:rsidRDefault="000B4B7D" w:rsidP="000B4B7D">
            <w:pPr>
              <w:spacing w:before="120" w:line="276" w:lineRule="auto"/>
              <w:jc w:val="both"/>
              <w:cnfStyle w:val="000000100000" w:firstRow="0" w:lastRow="0" w:firstColumn="0" w:lastColumn="0" w:oddVBand="0" w:evenVBand="0" w:oddHBand="1" w:evenHBand="0" w:firstRowFirstColumn="0" w:firstRowLastColumn="0" w:lastRowFirstColumn="0" w:lastRowLastColumn="0"/>
              <w:rPr>
                <w:szCs w:val="20"/>
              </w:rPr>
            </w:pPr>
            <w:r>
              <w:t xml:space="preserve">Jedná se o hodnotu zadanou na 3 desetinná místa vyjadřující množství dodávky energie v MWh za </w:t>
            </w:r>
            <w:r w:rsidRPr="001565CC">
              <w:rPr>
                <w:szCs w:val="20"/>
              </w:rPr>
              <w:t xml:space="preserve">stanovenou cenu podle </w:t>
            </w:r>
            <w:hyperlink r:id="rId25" w:anchor="f7447825" w:history="1">
              <w:r w:rsidRPr="00740029">
                <w:rPr>
                  <w:rStyle w:val="Hypertextovodkaz"/>
                  <w:noProof w:val="0"/>
                  <w:szCs w:val="20"/>
                </w:rPr>
                <w:t>§3</w:t>
              </w:r>
            </w:hyperlink>
            <w:r w:rsidRPr="001565CC">
              <w:rPr>
                <w:szCs w:val="20"/>
              </w:rPr>
              <w:t xml:space="preserve"> </w:t>
            </w:r>
            <w:hyperlink r:id="rId26" w:anchor="f7447827" w:history="1">
              <w:r w:rsidRPr="00740029">
                <w:rPr>
                  <w:rStyle w:val="Hypertextovodkaz"/>
                  <w:noProof w:val="0"/>
                  <w:szCs w:val="20"/>
                </w:rPr>
                <w:t>odst. 1</w:t>
              </w:r>
            </w:hyperlink>
            <w:r w:rsidRPr="001565CC">
              <w:rPr>
                <w:szCs w:val="20"/>
              </w:rPr>
              <w:t xml:space="preserve"> nařízení vlády č.</w:t>
            </w:r>
            <w:r>
              <w:rPr>
                <w:szCs w:val="20"/>
              </w:rPr>
              <w:t> </w:t>
            </w:r>
            <w:hyperlink r:id="rId27" w:history="1">
              <w:r w:rsidRPr="00740029">
                <w:rPr>
                  <w:rStyle w:val="Hypertextovodkaz"/>
                  <w:noProof w:val="0"/>
                  <w:szCs w:val="20"/>
                </w:rPr>
                <w:t>298/2022</w:t>
              </w:r>
            </w:hyperlink>
            <w:r w:rsidRPr="001565CC">
              <w:rPr>
                <w:szCs w:val="20"/>
              </w:rPr>
              <w:t xml:space="preserve"> Sb.</w:t>
            </w:r>
            <w:r>
              <w:rPr>
                <w:szCs w:val="20"/>
              </w:rPr>
              <w:t xml:space="preserve"> (5000,-Kč bez DPH/MWh)</w:t>
            </w:r>
          </w:p>
        </w:tc>
      </w:tr>
      <w:tr w:rsidR="000B4B7D"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0B4B7D" w:rsidRDefault="000B4B7D" w:rsidP="000B4B7D">
            <w:pPr>
              <w:pStyle w:val="Tabulky-zkladn"/>
            </w:pPr>
            <w:r>
              <w:t>Dodavka_Cena_8</w:t>
            </w:r>
          </w:p>
        </w:tc>
        <w:tc>
          <w:tcPr>
            <w:tcW w:w="607" w:type="pct"/>
            <w:noWrap/>
          </w:tcPr>
          <w:p w:rsidR="000B4B7D" w:rsidRDefault="000B4B7D"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0B4B7D" w:rsidRDefault="000B4B7D" w:rsidP="000B4B7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0B4B7D" w:rsidRDefault="000B4B7D"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Jedná se o hodnotu zadanou na 3 desetinná místa vyjadřující množství dodávky energie v MWh za </w:t>
            </w:r>
            <w:r w:rsidRPr="001565CC">
              <w:rPr>
                <w:szCs w:val="20"/>
              </w:rPr>
              <w:t xml:space="preserve">stanovenou cenu podle </w:t>
            </w:r>
            <w:hyperlink r:id="rId28" w:anchor="f7447825" w:history="1">
              <w:r w:rsidRPr="00740029">
                <w:rPr>
                  <w:rStyle w:val="Hypertextovodkaz"/>
                  <w:noProof w:val="0"/>
                  <w:szCs w:val="20"/>
                </w:rPr>
                <w:t>§3</w:t>
              </w:r>
            </w:hyperlink>
            <w:r w:rsidRPr="001565CC">
              <w:rPr>
                <w:szCs w:val="20"/>
              </w:rPr>
              <w:t xml:space="preserve"> </w:t>
            </w:r>
            <w:hyperlink r:id="rId29" w:anchor="f7473653" w:history="1">
              <w:r w:rsidRPr="00024B6D">
                <w:rPr>
                  <w:rStyle w:val="Hypertextovodkaz"/>
                  <w:noProof w:val="0"/>
                  <w:szCs w:val="20"/>
                </w:rPr>
                <w:t>odst. 8</w:t>
              </w:r>
            </w:hyperlink>
            <w:r w:rsidRPr="001565CC">
              <w:rPr>
                <w:szCs w:val="20"/>
              </w:rPr>
              <w:t xml:space="preserve"> nařízení vlády č.</w:t>
            </w:r>
            <w:r>
              <w:rPr>
                <w:szCs w:val="20"/>
              </w:rPr>
              <w:t> </w:t>
            </w:r>
            <w:hyperlink r:id="rId30" w:history="1">
              <w:r w:rsidRPr="00740029">
                <w:rPr>
                  <w:rStyle w:val="Hypertextovodkaz"/>
                  <w:noProof w:val="0"/>
                  <w:szCs w:val="20"/>
                </w:rPr>
                <w:t>298/2022</w:t>
              </w:r>
            </w:hyperlink>
            <w:r w:rsidRPr="001565CC">
              <w:rPr>
                <w:szCs w:val="20"/>
              </w:rPr>
              <w:t xml:space="preserve"> Sb.</w:t>
            </w:r>
          </w:p>
        </w:tc>
      </w:tr>
      <w:tr w:rsidR="000B4B7D"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0B4B7D" w:rsidRDefault="000B4B7D" w:rsidP="000B4B7D">
            <w:pPr>
              <w:pStyle w:val="Tabulky-zkladn"/>
            </w:pPr>
            <w:r>
              <w:t>Cena_8</w:t>
            </w:r>
          </w:p>
        </w:tc>
        <w:tc>
          <w:tcPr>
            <w:tcW w:w="607" w:type="pct"/>
            <w:noWrap/>
          </w:tcPr>
          <w:p w:rsidR="000B4B7D" w:rsidRDefault="000B4B7D" w:rsidP="000B4B7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0B4B7D" w:rsidRDefault="000B4B7D" w:rsidP="000B4B7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0B4B7D" w:rsidRPr="00256089" w:rsidRDefault="000B4B7D" w:rsidP="000B4B7D">
            <w:pPr>
              <w:spacing w:before="120" w:line="276" w:lineRule="auto"/>
              <w:jc w:val="both"/>
              <w:cnfStyle w:val="000000100000" w:firstRow="0" w:lastRow="0" w:firstColumn="0" w:lastColumn="0" w:oddVBand="0" w:evenVBand="0" w:oddHBand="1" w:evenHBand="0" w:firstRowFirstColumn="0" w:firstRowLastColumn="0" w:lastRowFirstColumn="0" w:lastRowLastColumn="0"/>
              <w:rPr>
                <w:szCs w:val="20"/>
              </w:rPr>
            </w:pPr>
            <w:r>
              <w:t xml:space="preserve">Hodnota zadaná na 2 desetinná místa vyjadřující cenu </w:t>
            </w:r>
            <w:r w:rsidRPr="001565CC">
              <w:rPr>
                <w:szCs w:val="20"/>
              </w:rPr>
              <w:t xml:space="preserve">podle </w:t>
            </w:r>
            <w:hyperlink r:id="rId31" w:anchor="f7447825" w:history="1">
              <w:r w:rsidRPr="00740029">
                <w:rPr>
                  <w:rStyle w:val="Hypertextovodkaz"/>
                  <w:noProof w:val="0"/>
                  <w:szCs w:val="20"/>
                </w:rPr>
                <w:t>§3</w:t>
              </w:r>
            </w:hyperlink>
            <w:r w:rsidRPr="001565CC">
              <w:rPr>
                <w:szCs w:val="20"/>
              </w:rPr>
              <w:t xml:space="preserve"> </w:t>
            </w:r>
            <w:hyperlink r:id="rId32" w:anchor="f7473653" w:history="1">
              <w:r w:rsidRPr="00024B6D">
                <w:rPr>
                  <w:rStyle w:val="Hypertextovodkaz"/>
                  <w:noProof w:val="0"/>
                  <w:szCs w:val="20"/>
                </w:rPr>
                <w:t>odst. 8</w:t>
              </w:r>
            </w:hyperlink>
            <w:r w:rsidRPr="001565CC">
              <w:rPr>
                <w:szCs w:val="20"/>
              </w:rPr>
              <w:t xml:space="preserve"> nařízení vlády č.</w:t>
            </w:r>
            <w:r>
              <w:rPr>
                <w:szCs w:val="20"/>
              </w:rPr>
              <w:t> </w:t>
            </w:r>
            <w:hyperlink r:id="rId33" w:history="1">
              <w:r w:rsidRPr="00740029">
                <w:rPr>
                  <w:rStyle w:val="Hypertextovodkaz"/>
                  <w:noProof w:val="0"/>
                  <w:szCs w:val="20"/>
                </w:rPr>
                <w:t>298/2022</w:t>
              </w:r>
            </w:hyperlink>
            <w:r w:rsidRPr="001565CC">
              <w:rPr>
                <w:szCs w:val="20"/>
              </w:rPr>
              <w:t xml:space="preserve"> Sb</w:t>
            </w:r>
            <w:r>
              <w:rPr>
                <w:szCs w:val="20"/>
              </w:rPr>
              <w:t>.</w:t>
            </w:r>
            <w:r w:rsidRPr="001565CC">
              <w:rPr>
                <w:szCs w:val="20"/>
              </w:rPr>
              <w:t xml:space="preserve"> v </w:t>
            </w:r>
            <w:r>
              <w:rPr>
                <w:szCs w:val="20"/>
              </w:rPr>
              <w:t>Kč bez DPH</w:t>
            </w:r>
            <w:r w:rsidRPr="001565CC">
              <w:rPr>
                <w:szCs w:val="20"/>
              </w:rPr>
              <w:t>/MWh</w:t>
            </w:r>
          </w:p>
        </w:tc>
      </w:tr>
      <w:tr w:rsidR="000B4B7D"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0B4B7D" w:rsidRDefault="000B4B7D" w:rsidP="000B4B7D">
            <w:pPr>
              <w:pStyle w:val="Tabulky-zkladn"/>
            </w:pPr>
            <w:r>
              <w:t>Mes_Kompenzace</w:t>
            </w:r>
          </w:p>
        </w:tc>
        <w:tc>
          <w:tcPr>
            <w:tcW w:w="607" w:type="pct"/>
            <w:noWrap/>
          </w:tcPr>
          <w:p w:rsidR="000B4B7D" w:rsidRDefault="000B4B7D" w:rsidP="000B4B7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0B4B7D" w:rsidRDefault="000B4B7D" w:rsidP="000B4B7D">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0B4B7D" w:rsidRDefault="000B4B7D" w:rsidP="000B4B7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0B4B7D" w:rsidRDefault="000B4B7D" w:rsidP="000B4B7D">
      <w:pPr>
        <w:pStyle w:val="NadpisXXX"/>
      </w:pPr>
      <w:bookmarkStart w:id="92" w:name="_Ref130811142"/>
      <w:bookmarkStart w:id="93" w:name="_Toc130902089"/>
      <w:r>
        <w:t>Soubor DPI2_E</w:t>
      </w:r>
      <w:bookmarkEnd w:id="92"/>
      <w:bookmarkEnd w:id="93"/>
    </w:p>
    <w:p w:rsidR="000B4B7D" w:rsidRDefault="000B4B7D" w:rsidP="000B4B7D">
      <w:pPr>
        <w:pStyle w:val="Odstavec"/>
      </w:pPr>
      <w:r>
        <w:t xml:space="preserve">Soubor se vztahuje pro kompenzaci dodávky elektřiny podle </w:t>
      </w:r>
      <w:r w:rsidRPr="00A34485">
        <w:t>§5 odst. 11 za odběrná místa typu 2</w:t>
      </w:r>
    </w:p>
    <w:p w:rsidR="000B4B7D" w:rsidRDefault="000B4B7D" w:rsidP="000B4B7D">
      <w:pPr>
        <w:pStyle w:val="Titulek"/>
      </w:pPr>
      <w:bookmarkStart w:id="94" w:name="_Toc130902172"/>
      <w:r>
        <w:t xml:space="preserve">Tabulka </w:t>
      </w:r>
      <w:fldSimple w:instr=" SEQ Tabulka \* ARABIC ">
        <w:r w:rsidR="00137AF1">
          <w:rPr>
            <w:noProof/>
          </w:rPr>
          <w:t>34</w:t>
        </w:r>
      </w:fldSimple>
      <w:r>
        <w:t>:</w:t>
      </w:r>
      <w:r>
        <w:tab/>
        <w:t>atributy souboru DPI2_E</w:t>
      </w:r>
      <w:bookmarkEnd w:id="94"/>
    </w:p>
    <w:tbl>
      <w:tblPr>
        <w:tblStyle w:val="Prosttabulka2"/>
        <w:tblW w:w="5146" w:type="pct"/>
        <w:tblLayout w:type="fixed"/>
        <w:tblLook w:val="04A0" w:firstRow="1" w:lastRow="0" w:firstColumn="1" w:lastColumn="0" w:noHBand="0" w:noVBand="1"/>
      </w:tblPr>
      <w:tblGrid>
        <w:gridCol w:w="2269"/>
        <w:gridCol w:w="1132"/>
        <w:gridCol w:w="1701"/>
        <w:gridCol w:w="5400"/>
      </w:tblGrid>
      <w:tr w:rsidR="000B4B7D" w:rsidRPr="009E6A39" w:rsidTr="0022006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pct"/>
            <w:noWrap/>
          </w:tcPr>
          <w:p w:rsidR="000B4B7D" w:rsidRPr="00AF2E3C" w:rsidRDefault="000B4B7D" w:rsidP="000B4B7D">
            <w:pPr>
              <w:pStyle w:val="Tabulky-zkladn"/>
            </w:pPr>
            <w:r>
              <w:t>Atribut</w:t>
            </w:r>
          </w:p>
        </w:tc>
        <w:tc>
          <w:tcPr>
            <w:tcW w:w="539" w:type="pct"/>
            <w:noWrap/>
          </w:tcPr>
          <w:p w:rsidR="000B4B7D" w:rsidRPr="00DF5666" w:rsidRDefault="000B4B7D" w:rsidP="000B4B7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810" w:type="pct"/>
          </w:tcPr>
          <w:p w:rsidR="000B4B7D" w:rsidRDefault="000B4B7D" w:rsidP="000B4B7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1" w:type="pct"/>
            <w:noWrap/>
          </w:tcPr>
          <w:p w:rsidR="000B4B7D" w:rsidRPr="00DF5666" w:rsidRDefault="000B4B7D" w:rsidP="000B4B7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220066" w:rsidRPr="009E6A39" w:rsidTr="002200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pct"/>
            <w:noWrap/>
            <w:hideMark/>
          </w:tcPr>
          <w:p w:rsidR="00220066" w:rsidRPr="00AF2E3C" w:rsidRDefault="00220066" w:rsidP="00220066">
            <w:pPr>
              <w:pStyle w:val="Tabulky-zkladn"/>
            </w:pPr>
            <w:r>
              <w:t>RTD</w:t>
            </w:r>
          </w:p>
        </w:tc>
        <w:tc>
          <w:tcPr>
            <w:tcW w:w="539" w:type="pct"/>
            <w:noWrap/>
            <w:hideMark/>
          </w:tcPr>
          <w:p w:rsidR="00220066" w:rsidRPr="00DF5666" w:rsidRDefault="00220066" w:rsidP="00220066">
            <w:pPr>
              <w:pStyle w:val="Tabulky-zkladn"/>
              <w:jc w:val="center"/>
              <w:cnfStyle w:val="000000100000" w:firstRow="0" w:lastRow="0" w:firstColumn="0" w:lastColumn="0" w:oddVBand="0" w:evenVBand="0" w:oddHBand="1" w:evenHBand="0" w:firstRowFirstColumn="0" w:firstRowLastColumn="0" w:lastRowFirstColumn="0" w:lastRowLastColumn="0"/>
            </w:pPr>
            <w:r>
              <w:t>enum</w:t>
            </w:r>
          </w:p>
        </w:tc>
        <w:tc>
          <w:tcPr>
            <w:tcW w:w="810" w:type="pct"/>
            <w:shd w:val="clear" w:color="auto" w:fill="000080"/>
          </w:tcPr>
          <w:p w:rsidR="00220066" w:rsidRPr="008150DA" w:rsidRDefault="00220066" w:rsidP="00220066">
            <w:pPr>
              <w:pStyle w:val="Tabulky-zkladn"/>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150DA">
              <w:rPr>
                <w:b/>
                <w:color w:val="FFFFFF" w:themeColor="background1"/>
              </w:rPr>
              <w:t xml:space="preserve">Hodnota z řádku </w:t>
            </w:r>
            <w:r>
              <w:rPr>
                <w:b/>
                <w:color w:val="FFFFFF" w:themeColor="background1"/>
              </w:rPr>
              <w:t>RTD</w:t>
            </w:r>
          </w:p>
        </w:tc>
        <w:tc>
          <w:tcPr>
            <w:tcW w:w="2571" w:type="pct"/>
            <w:noWrap/>
            <w:hideMark/>
          </w:tcPr>
          <w:p w:rsidR="00220066" w:rsidRPr="00107547" w:rsidRDefault="00220066" w:rsidP="00220066">
            <w:pPr>
              <w:pStyle w:val="Tabulky-zkladn"/>
              <w:cnfStyle w:val="000000100000" w:firstRow="0" w:lastRow="0" w:firstColumn="0" w:lastColumn="0" w:oddVBand="0" w:evenVBand="0" w:oddHBand="1" w:evenHBand="0" w:firstRowFirstColumn="0" w:firstRowLastColumn="0" w:lastRowFirstColumn="0" w:lastRowLastColumn="0"/>
            </w:pPr>
            <w:r w:rsidRPr="00220066">
              <w:t>Číselná kladná hodnota označení regionu typového diagramu</w:t>
            </w:r>
            <w:r>
              <w:t xml:space="preserve"> (RTD)</w:t>
            </w:r>
            <w:r w:rsidRPr="00220066">
              <w:t xml:space="preserve"> (číselná hodnota 1 až 8) vybraná ze seznamu regionů typového diagramu v elektro z </w:t>
            </w:r>
            <w:r>
              <w:fldChar w:fldCharType="begin"/>
            </w:r>
            <w:r>
              <w:instrText xml:space="preserve"> REF _Ref130195269 \h  \* MERGEFORMAT </w:instrText>
            </w:r>
            <w:r>
              <w:fldChar w:fldCharType="separate"/>
            </w:r>
            <w:r w:rsidR="00137AF1">
              <w:t xml:space="preserve">Tabulka </w:t>
            </w:r>
            <w:r w:rsidR="00137AF1">
              <w:rPr>
                <w:noProof/>
              </w:rPr>
              <w:t>1</w:t>
            </w:r>
            <w:r>
              <w:fldChar w:fldCharType="end"/>
            </w:r>
            <w:r w:rsidRPr="007D1C5B">
              <w:rPr>
                <w:vertAlign w:val="superscript"/>
              </w:rPr>
              <w:fldChar w:fldCharType="begin"/>
            </w:r>
            <w:r w:rsidRPr="007D1C5B">
              <w:rPr>
                <w:vertAlign w:val="superscript"/>
              </w:rPr>
              <w:instrText xml:space="preserve"> REF _Ref130377775 \n \h </w:instrText>
            </w:r>
            <w:r>
              <w:rPr>
                <w:vertAlign w:val="superscript"/>
              </w:rPr>
              <w:instrText xml:space="preserve">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t>; u OM v LDS uveďte region nadřazené RDS</w:t>
            </w:r>
          </w:p>
        </w:tc>
      </w:tr>
      <w:tr w:rsidR="005D2551" w:rsidRPr="009E6A39" w:rsidTr="00220066">
        <w:trPr>
          <w:trHeight w:val="20"/>
        </w:trPr>
        <w:tc>
          <w:tcPr>
            <w:cnfStyle w:val="001000000000" w:firstRow="0" w:lastRow="0" w:firstColumn="1" w:lastColumn="0" w:oddVBand="0" w:evenVBand="0" w:oddHBand="0" w:evenHBand="0" w:firstRowFirstColumn="0" w:firstRowLastColumn="0" w:lastRowFirstColumn="0" w:lastRowLastColumn="0"/>
            <w:tcW w:w="1080" w:type="pct"/>
            <w:noWrap/>
          </w:tcPr>
          <w:p w:rsidR="005D2551" w:rsidRDefault="005D2551" w:rsidP="005D2551">
            <w:pPr>
              <w:pStyle w:val="Tabulky-zkladn"/>
            </w:pPr>
            <w:r>
              <w:t>TDD</w:t>
            </w:r>
          </w:p>
        </w:tc>
        <w:tc>
          <w:tcPr>
            <w:tcW w:w="539" w:type="pct"/>
            <w:noWrap/>
          </w:tcPr>
          <w:p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r>
              <w:t>enum</w:t>
            </w:r>
          </w:p>
        </w:tc>
        <w:tc>
          <w:tcPr>
            <w:tcW w:w="810" w:type="pct"/>
            <w:shd w:val="clear" w:color="auto" w:fill="000080"/>
          </w:tcPr>
          <w:p w:rsidR="005D2551" w:rsidRDefault="008150DA" w:rsidP="005D2551">
            <w:pPr>
              <w:pStyle w:val="Tabulky-zkladn"/>
              <w:jc w:val="center"/>
              <w:cnfStyle w:val="000000000000" w:firstRow="0" w:lastRow="0" w:firstColumn="0" w:lastColumn="0" w:oddVBand="0" w:evenVBand="0" w:oddHBand="0" w:evenHBand="0" w:firstRowFirstColumn="0" w:firstRowLastColumn="0" w:lastRowFirstColumn="0" w:lastRowLastColumn="0"/>
            </w:pPr>
            <w:r w:rsidRPr="008150DA">
              <w:rPr>
                <w:b/>
                <w:color w:val="FFFFFF" w:themeColor="background1"/>
              </w:rPr>
              <w:t>Hodnota ze sloupce Třída TDD</w:t>
            </w:r>
          </w:p>
        </w:tc>
        <w:tc>
          <w:tcPr>
            <w:tcW w:w="2571" w:type="pct"/>
            <w:noWrap/>
          </w:tcPr>
          <w:p w:rsidR="005D2551" w:rsidRPr="007D1C5B" w:rsidRDefault="005D2551" w:rsidP="005D2551">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rPr>
                <w:vertAlign w:val="superscript"/>
              </w:rPr>
            </w:pPr>
            <w:r>
              <w:t xml:space="preserve">Příslušná hodnota vybraná ze seznamu třídy typového diagramu dodávky v elektro z </w:t>
            </w:r>
            <w:r>
              <w:fldChar w:fldCharType="begin"/>
            </w:r>
            <w:r>
              <w:instrText xml:space="preserve"> REF _Ref130195218 \h </w:instrText>
            </w:r>
            <w:r>
              <w:fldChar w:fldCharType="separate"/>
            </w:r>
            <w:r w:rsidR="00137AF1">
              <w:t xml:space="preserve">Tabulka </w:t>
            </w:r>
            <w:r w:rsidR="00137AF1">
              <w:rPr>
                <w:noProof/>
              </w:rPr>
              <w:t>3</w:t>
            </w:r>
            <w:r>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sidR="00137AF1">
              <w:rPr>
                <w:vertAlign w:val="superscript"/>
              </w:rPr>
              <w:t>2)</w:t>
            </w:r>
            <w:r>
              <w:rPr>
                <w:vertAlign w:val="superscript"/>
              </w:rPr>
              <w:fldChar w:fldCharType="end"/>
            </w:r>
          </w:p>
        </w:tc>
      </w:tr>
      <w:tr w:rsidR="005D2551" w:rsidRPr="009E6A39" w:rsidTr="002200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pct"/>
            <w:noWrap/>
          </w:tcPr>
          <w:p w:rsidR="005D2551" w:rsidRDefault="005D2551" w:rsidP="005D2551">
            <w:pPr>
              <w:pStyle w:val="Tabulky-zkladn"/>
            </w:pPr>
            <w:r>
              <w:t>Pocet_OM</w:t>
            </w:r>
          </w:p>
        </w:tc>
        <w:tc>
          <w:tcPr>
            <w:tcW w:w="539" w:type="pct"/>
            <w:noWrap/>
          </w:tcPr>
          <w:p w:rsidR="005D2551" w:rsidRDefault="005D2551" w:rsidP="005D2551">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810" w:type="pct"/>
          </w:tcPr>
          <w:p w:rsidR="005D2551" w:rsidRDefault="005D2551" w:rsidP="005D2551">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1" w:type="pct"/>
            <w:noWrap/>
          </w:tcPr>
          <w:p w:rsidR="005D2551" w:rsidRDefault="005D2551" w:rsidP="005D2551">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Pr="00024B6D">
              <w:rPr>
                <w:vertAlign w:val="superscript"/>
              </w:rPr>
              <w:fldChar w:fldCharType="begin"/>
            </w:r>
            <w:r w:rsidRPr="00024B6D">
              <w:rPr>
                <w:vertAlign w:val="superscript"/>
              </w:rPr>
              <w:instrText xml:space="preserve"> REF _Ref130377876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3)</w:t>
            </w:r>
            <w:r w:rsidRPr="00024B6D">
              <w:rPr>
                <w:vertAlign w:val="superscript"/>
              </w:rPr>
              <w:fldChar w:fldCharType="end"/>
            </w:r>
          </w:p>
        </w:tc>
      </w:tr>
      <w:tr w:rsidR="005D2551" w:rsidRPr="009E6A39" w:rsidTr="00220066">
        <w:trPr>
          <w:trHeight w:val="20"/>
        </w:trPr>
        <w:tc>
          <w:tcPr>
            <w:cnfStyle w:val="001000000000" w:firstRow="0" w:lastRow="0" w:firstColumn="1" w:lastColumn="0" w:oddVBand="0" w:evenVBand="0" w:oddHBand="0" w:evenHBand="0" w:firstRowFirstColumn="0" w:firstRowLastColumn="0" w:lastRowFirstColumn="0" w:lastRowLastColumn="0"/>
            <w:tcW w:w="1080" w:type="pct"/>
            <w:noWrap/>
          </w:tcPr>
          <w:p w:rsidR="005D2551" w:rsidRDefault="005D2551" w:rsidP="005D2551">
            <w:pPr>
              <w:pStyle w:val="Tabulky-zkladn"/>
            </w:pPr>
            <w:r>
              <w:t>Suma_RS</w:t>
            </w:r>
          </w:p>
        </w:tc>
        <w:tc>
          <w:tcPr>
            <w:tcW w:w="539" w:type="pct"/>
            <w:noWrap/>
          </w:tcPr>
          <w:p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810" w:type="pct"/>
          </w:tcPr>
          <w:p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1" w:type="pct"/>
            <w:noWrap/>
          </w:tcPr>
          <w:p w:rsidR="005D2551" w:rsidRDefault="005D2551" w:rsidP="005D2551">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Pr="00024B6D">
              <w:rPr>
                <w:vertAlign w:val="superscript"/>
              </w:rPr>
              <w:fldChar w:fldCharType="begin"/>
            </w:r>
            <w:r w:rsidRPr="00024B6D">
              <w:rPr>
                <w:vertAlign w:val="superscript"/>
              </w:rPr>
              <w:instrText xml:space="preserve"> REF _Ref130377876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3)</w:t>
            </w:r>
            <w:r w:rsidRPr="00024B6D">
              <w:rPr>
                <w:vertAlign w:val="superscript"/>
              </w:rPr>
              <w:fldChar w:fldCharType="end"/>
            </w:r>
          </w:p>
        </w:tc>
      </w:tr>
      <w:tr w:rsidR="005D2551" w:rsidRPr="009E6A39" w:rsidTr="002200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pct"/>
            <w:noWrap/>
          </w:tcPr>
          <w:p w:rsidR="005D2551" w:rsidRDefault="005D2551" w:rsidP="005D2551">
            <w:pPr>
              <w:pStyle w:val="Tabulky-zkladn"/>
            </w:pPr>
            <w:r>
              <w:t>Suma_Dod_Stanov_Cena</w:t>
            </w:r>
          </w:p>
        </w:tc>
        <w:tc>
          <w:tcPr>
            <w:tcW w:w="539" w:type="pct"/>
            <w:noWrap/>
          </w:tcPr>
          <w:p w:rsidR="005D2551" w:rsidRDefault="005D2551" w:rsidP="005D2551">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810" w:type="pct"/>
          </w:tcPr>
          <w:p w:rsidR="005D2551" w:rsidRDefault="005D2551" w:rsidP="005D2551">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1" w:type="pct"/>
            <w:noWrap/>
          </w:tcPr>
          <w:p w:rsidR="005D2551" w:rsidRDefault="005D2551" w:rsidP="005D2551">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5D2551" w:rsidRPr="009E6A39" w:rsidTr="00220066">
        <w:trPr>
          <w:trHeight w:val="20"/>
        </w:trPr>
        <w:tc>
          <w:tcPr>
            <w:cnfStyle w:val="001000000000" w:firstRow="0" w:lastRow="0" w:firstColumn="1" w:lastColumn="0" w:oddVBand="0" w:evenVBand="0" w:oddHBand="0" w:evenHBand="0" w:firstRowFirstColumn="0" w:firstRowLastColumn="0" w:lastRowFirstColumn="0" w:lastRowLastColumn="0"/>
            <w:tcW w:w="1080" w:type="pct"/>
            <w:noWrap/>
          </w:tcPr>
          <w:p w:rsidR="005D2551" w:rsidRDefault="005D2551" w:rsidP="005D2551">
            <w:pPr>
              <w:pStyle w:val="Tabulky-zkladn"/>
            </w:pPr>
            <w:r>
              <w:t>Trh_Spot_Cena</w:t>
            </w:r>
          </w:p>
        </w:tc>
        <w:tc>
          <w:tcPr>
            <w:tcW w:w="539" w:type="pct"/>
            <w:noWrap/>
          </w:tcPr>
          <w:p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810" w:type="pct"/>
          </w:tcPr>
          <w:p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1" w:type="pct"/>
            <w:noWrap/>
          </w:tcPr>
          <w:p w:rsidR="005D2551" w:rsidRDefault="005D2551" w:rsidP="005D2551">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t xml:space="preserve"> k tomuto nařízení v Kč bez DPH/MWh</w:t>
            </w:r>
          </w:p>
        </w:tc>
      </w:tr>
      <w:tr w:rsidR="005D2551" w:rsidRPr="009E6A39" w:rsidTr="002200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0" w:type="pct"/>
            <w:noWrap/>
          </w:tcPr>
          <w:p w:rsidR="005D2551" w:rsidRDefault="005D2551" w:rsidP="005D2551">
            <w:pPr>
              <w:pStyle w:val="Tabulky-zkladn"/>
            </w:pPr>
            <w:r>
              <w:lastRenderedPageBreak/>
              <w:t>Mes_Kompenzace</w:t>
            </w:r>
          </w:p>
        </w:tc>
        <w:tc>
          <w:tcPr>
            <w:tcW w:w="539" w:type="pct"/>
            <w:noWrap/>
          </w:tcPr>
          <w:p w:rsidR="005D2551" w:rsidRDefault="005D2551" w:rsidP="005D2551">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810" w:type="pct"/>
          </w:tcPr>
          <w:p w:rsidR="005D2551" w:rsidRDefault="005D2551" w:rsidP="005D2551">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1" w:type="pct"/>
            <w:noWrap/>
          </w:tcPr>
          <w:p w:rsidR="005D2551" w:rsidRDefault="005D2551" w:rsidP="005D2551">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rsidR="00B61A34" w:rsidRDefault="00B61A34" w:rsidP="00B61A34">
      <w:pPr>
        <w:pStyle w:val="NadpisXXX"/>
      </w:pPr>
      <w:bookmarkStart w:id="95" w:name="_Ref130810292"/>
      <w:bookmarkStart w:id="96" w:name="_Toc130810817"/>
      <w:bookmarkStart w:id="97" w:name="_Toc130902090"/>
      <w:r>
        <w:t>Soubor A1aV</w:t>
      </w:r>
      <w:bookmarkEnd w:id="95"/>
      <w:bookmarkEnd w:id="96"/>
      <w:bookmarkEnd w:id="97"/>
    </w:p>
    <w:p w:rsidR="00B61A34" w:rsidRPr="00BE78CF" w:rsidRDefault="00B61A34" w:rsidP="00B61A34">
      <w:pPr>
        <w:pStyle w:val="Odstavec"/>
      </w:pPr>
      <w:r>
        <w:t xml:space="preserve">Soubor se vztahuje pro kompenzaci dodávky elektřiny podle </w:t>
      </w:r>
      <w:r w:rsidRPr="00BE78CF">
        <w:t>§5 odst. 2 písm. a)</w:t>
      </w:r>
    </w:p>
    <w:p w:rsidR="00B61A34" w:rsidRDefault="00B61A34" w:rsidP="00B61A34">
      <w:pPr>
        <w:pStyle w:val="Titulek"/>
      </w:pPr>
      <w:bookmarkStart w:id="98" w:name="_Toc130810539"/>
      <w:bookmarkStart w:id="99" w:name="_Toc130902173"/>
      <w:r>
        <w:t xml:space="preserve">Tabulka </w:t>
      </w:r>
      <w:fldSimple w:instr=" SEQ Tabulka \* ARABIC ">
        <w:r w:rsidR="00137AF1">
          <w:rPr>
            <w:noProof/>
          </w:rPr>
          <w:t>35</w:t>
        </w:r>
      </w:fldSimple>
      <w:r>
        <w:rPr>
          <w:noProof/>
        </w:rPr>
        <w:t>:</w:t>
      </w:r>
      <w:r>
        <w:tab/>
        <w:t>atributy souboru A1aV</w:t>
      </w:r>
      <w:bookmarkEnd w:id="98"/>
      <w:bookmarkEnd w:id="99"/>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Atribut</w:t>
            </w:r>
          </w:p>
        </w:tc>
        <w:tc>
          <w:tcPr>
            <w:tcW w:w="607" w:type="pct"/>
            <w:noWrap/>
          </w:tcPr>
          <w:p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ID_OM</w:t>
            </w:r>
          </w:p>
        </w:tc>
        <w:tc>
          <w:tcPr>
            <w:tcW w:w="607" w:type="pct"/>
            <w:noWrap/>
            <w:hideMark/>
          </w:tcPr>
          <w:p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ICO_OM</w:t>
            </w:r>
          </w:p>
        </w:tc>
        <w:tc>
          <w:tcPr>
            <w:tcW w:w="607" w:type="pct"/>
            <w:noWrap/>
            <w:hideMark/>
          </w:tcPr>
          <w:p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Dod_Stanov_Cena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Dod_Sjedna_Cena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Sjedna_Cena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Strop_Trh_Prijmu</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34" w:anchor="f7477994" w:history="1">
              <w:r w:rsidRPr="00D316C9">
                <w:rPr>
                  <w:rStyle w:val="Hypertextovodkaz"/>
                  <w:noProof w:val="0"/>
                  <w:szCs w:val="20"/>
                </w:rPr>
                <w:t>§95b</w:t>
              </w:r>
            </w:hyperlink>
            <w:r w:rsidRPr="008F0A37">
              <w:rPr>
                <w:szCs w:val="20"/>
              </w:rPr>
              <w:t xml:space="preserve"> </w:t>
            </w:r>
            <w:hyperlink r:id="rId35"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Trh_Spot_Cena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t xml:space="preserve"> k tomuto nařízení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Mes_Kompenzace</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B61A34" w:rsidRDefault="00B61A34" w:rsidP="00B61A34">
      <w:pPr>
        <w:pStyle w:val="Odstavec"/>
      </w:pPr>
    </w:p>
    <w:p w:rsidR="00B61A34" w:rsidRDefault="00B61A34" w:rsidP="00B61A34">
      <w:pPr>
        <w:pStyle w:val="NadpisXXX"/>
      </w:pPr>
      <w:bookmarkStart w:id="100" w:name="_Toc130810818"/>
      <w:bookmarkStart w:id="101" w:name="_Toc130902091"/>
      <w:r>
        <w:t>Soubor A1bV</w:t>
      </w:r>
      <w:bookmarkEnd w:id="100"/>
      <w:bookmarkEnd w:id="101"/>
    </w:p>
    <w:p w:rsidR="00B61A34" w:rsidRDefault="00B61A34" w:rsidP="00B61A34">
      <w:pPr>
        <w:pStyle w:val="Odstavec"/>
        <w:keepNext/>
      </w:pPr>
      <w:r>
        <w:t xml:space="preserve">Soubor se vztahuje pro kompenzaci dodávky elektřiny podle </w:t>
      </w:r>
      <w:r w:rsidRPr="00BE78CF">
        <w:t>§5 odst. 2 písm. b)</w:t>
      </w:r>
    </w:p>
    <w:p w:rsidR="00B61A34" w:rsidRDefault="00B61A34" w:rsidP="00B61A34">
      <w:pPr>
        <w:pStyle w:val="Titulek"/>
      </w:pPr>
      <w:bookmarkStart w:id="102" w:name="_Toc130810540"/>
      <w:bookmarkStart w:id="103" w:name="_Toc130902174"/>
      <w:r>
        <w:t xml:space="preserve">Tabulka </w:t>
      </w:r>
      <w:fldSimple w:instr=" SEQ Tabulka \* ARABIC ">
        <w:r w:rsidR="00137AF1">
          <w:rPr>
            <w:noProof/>
          </w:rPr>
          <w:t>36</w:t>
        </w:r>
      </w:fldSimple>
      <w:r>
        <w:rPr>
          <w:noProof/>
        </w:rPr>
        <w:t>:</w:t>
      </w:r>
      <w:r>
        <w:tab/>
        <w:t>atributy souboru A1bV</w:t>
      </w:r>
      <w:bookmarkEnd w:id="102"/>
      <w:bookmarkEnd w:id="103"/>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Atribut</w:t>
            </w:r>
          </w:p>
        </w:tc>
        <w:tc>
          <w:tcPr>
            <w:tcW w:w="607" w:type="pct"/>
            <w:noWrap/>
          </w:tcPr>
          <w:p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ID_OM</w:t>
            </w:r>
          </w:p>
        </w:tc>
        <w:tc>
          <w:tcPr>
            <w:tcW w:w="607" w:type="pct"/>
            <w:noWrap/>
            <w:hideMark/>
          </w:tcPr>
          <w:p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ICO_OM</w:t>
            </w:r>
          </w:p>
        </w:tc>
        <w:tc>
          <w:tcPr>
            <w:tcW w:w="607" w:type="pct"/>
            <w:noWrap/>
            <w:hideMark/>
          </w:tcPr>
          <w:p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lastRenderedPageBreak/>
              <w:t>Dod_Stanov_Cena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Dod_Sjedna_Cena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Sjedna_Cena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Strop_Trh_Prijmu</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36" w:anchor="f7477994" w:history="1">
              <w:r w:rsidRPr="00D316C9">
                <w:rPr>
                  <w:rStyle w:val="Hypertextovodkaz"/>
                  <w:noProof w:val="0"/>
                  <w:szCs w:val="20"/>
                </w:rPr>
                <w:t>§95b</w:t>
              </w:r>
            </w:hyperlink>
            <w:r w:rsidRPr="008F0A37">
              <w:rPr>
                <w:szCs w:val="20"/>
              </w:rPr>
              <w:t xml:space="preserve"> </w:t>
            </w:r>
            <w:hyperlink r:id="rId37"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Trh_Spot_Cena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t xml:space="preserve"> k tomuto nařízení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Mes_Kompenzace</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B61A34" w:rsidRPr="00BE78CF" w:rsidRDefault="00B61A34" w:rsidP="00B61A34">
      <w:pPr>
        <w:pStyle w:val="Odstavec"/>
      </w:pPr>
    </w:p>
    <w:p w:rsidR="00B61A34" w:rsidRDefault="00B61A34" w:rsidP="00B61A34">
      <w:pPr>
        <w:pStyle w:val="NadpisXXX"/>
      </w:pPr>
      <w:bookmarkStart w:id="104" w:name="_Toc130810819"/>
      <w:bookmarkStart w:id="105" w:name="_Toc130902092"/>
      <w:r>
        <w:t>Soubor B1V</w:t>
      </w:r>
      <w:bookmarkEnd w:id="104"/>
      <w:bookmarkEnd w:id="105"/>
    </w:p>
    <w:p w:rsidR="00B61A34" w:rsidRDefault="00B61A34" w:rsidP="00B61A34">
      <w:pPr>
        <w:pStyle w:val="Odstavec"/>
      </w:pPr>
      <w:r>
        <w:t xml:space="preserve">Soubor se vztahuje pro kompenzaci dodávky elektřiny podle </w:t>
      </w:r>
      <w:r w:rsidRPr="00BE78CF">
        <w:t>§5 odst. 4 za odběrná místa typu 1</w:t>
      </w:r>
    </w:p>
    <w:p w:rsidR="00B61A34" w:rsidRDefault="00B61A34" w:rsidP="00B61A34">
      <w:pPr>
        <w:pStyle w:val="Titulek"/>
      </w:pPr>
      <w:bookmarkStart w:id="106" w:name="_Toc130810541"/>
      <w:bookmarkStart w:id="107" w:name="_Toc130902175"/>
      <w:r>
        <w:t xml:space="preserve">Tabulka </w:t>
      </w:r>
      <w:fldSimple w:instr=" SEQ Tabulka \* ARABIC ">
        <w:r w:rsidR="00137AF1">
          <w:rPr>
            <w:noProof/>
          </w:rPr>
          <w:t>37</w:t>
        </w:r>
      </w:fldSimple>
      <w:r>
        <w:rPr>
          <w:noProof/>
        </w:rPr>
        <w:t>:</w:t>
      </w:r>
      <w:r>
        <w:tab/>
        <w:t>atributy souboru B1V</w:t>
      </w:r>
      <w:bookmarkEnd w:id="106"/>
      <w:bookmarkEnd w:id="107"/>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Atribut</w:t>
            </w:r>
          </w:p>
        </w:tc>
        <w:tc>
          <w:tcPr>
            <w:tcW w:w="607" w:type="pct"/>
            <w:noWrap/>
          </w:tcPr>
          <w:p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ID_OM</w:t>
            </w:r>
          </w:p>
        </w:tc>
        <w:tc>
          <w:tcPr>
            <w:tcW w:w="607" w:type="pct"/>
            <w:noWrap/>
            <w:hideMark/>
          </w:tcPr>
          <w:p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ICO_OM</w:t>
            </w:r>
          </w:p>
        </w:tc>
        <w:tc>
          <w:tcPr>
            <w:tcW w:w="607" w:type="pct"/>
            <w:noWrap/>
            <w:hideMark/>
          </w:tcPr>
          <w:p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Dod_Stanov_Cena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Dod_Sjedna_Cena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Sjedna_Cena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Ref_Cena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Hodnota zadaná na 2 desetinná místa v Kč bez DPH/MWh </w:t>
            </w:r>
            <w:r w:rsidRPr="00DD105F">
              <w:t>podle přílohy č. 2</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DD105F">
              <w:t xml:space="preserve"> k tomuto nařízení</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Strop_Trh_Prijmu</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38" w:anchor="f7477994" w:history="1">
              <w:r w:rsidRPr="00D316C9">
                <w:rPr>
                  <w:rStyle w:val="Hypertextovodkaz"/>
                  <w:noProof w:val="0"/>
                  <w:szCs w:val="20"/>
                </w:rPr>
                <w:t>§95b</w:t>
              </w:r>
            </w:hyperlink>
            <w:r w:rsidRPr="008F0A37">
              <w:rPr>
                <w:szCs w:val="20"/>
              </w:rPr>
              <w:t xml:space="preserve"> </w:t>
            </w:r>
            <w:hyperlink r:id="rId39"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Kalkul_Cena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Kč bez DPH/MWh podle §6 pro skupinu zákazníků se smlouvou tohoto typu</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lastRenderedPageBreak/>
              <w:t>Mes_Kompenzace</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rsidR="00B61A34" w:rsidRDefault="00B61A34" w:rsidP="00B61A34">
      <w:pPr>
        <w:pStyle w:val="NadpisXXX"/>
      </w:pPr>
      <w:bookmarkStart w:id="108" w:name="_Toc130810820"/>
      <w:bookmarkStart w:id="109" w:name="_Toc130902093"/>
      <w:r>
        <w:t>Soubor C1V</w:t>
      </w:r>
      <w:bookmarkEnd w:id="108"/>
      <w:bookmarkEnd w:id="109"/>
    </w:p>
    <w:p w:rsidR="00B61A34" w:rsidRDefault="00B61A34" w:rsidP="00B61A34">
      <w:pPr>
        <w:pStyle w:val="Odstavec"/>
      </w:pPr>
      <w:r>
        <w:t xml:space="preserve">Soubor se vztahuje pro kompenzaci dodávky elektřiny podle </w:t>
      </w:r>
      <w:r w:rsidRPr="00BE78CF">
        <w:t>§5 odst. 5 za odběrná místa typu 1</w:t>
      </w:r>
    </w:p>
    <w:p w:rsidR="00B61A34" w:rsidRDefault="00B61A34" w:rsidP="00B61A34">
      <w:pPr>
        <w:pStyle w:val="Titulek"/>
      </w:pPr>
      <w:bookmarkStart w:id="110" w:name="_Toc130810542"/>
      <w:bookmarkStart w:id="111" w:name="_Toc130902176"/>
      <w:r>
        <w:t xml:space="preserve">Tabulka </w:t>
      </w:r>
      <w:fldSimple w:instr=" SEQ Tabulka \* ARABIC ">
        <w:r w:rsidR="00137AF1">
          <w:rPr>
            <w:noProof/>
          </w:rPr>
          <w:t>38</w:t>
        </w:r>
      </w:fldSimple>
      <w:r>
        <w:rPr>
          <w:noProof/>
        </w:rPr>
        <w:t>:</w:t>
      </w:r>
      <w:r>
        <w:tab/>
        <w:t>atributy souboru C1V</w:t>
      </w:r>
      <w:bookmarkEnd w:id="110"/>
      <w:bookmarkEnd w:id="111"/>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Atribut</w:t>
            </w:r>
          </w:p>
        </w:tc>
        <w:tc>
          <w:tcPr>
            <w:tcW w:w="607" w:type="pct"/>
            <w:noWrap/>
          </w:tcPr>
          <w:p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ID_OM</w:t>
            </w:r>
          </w:p>
        </w:tc>
        <w:tc>
          <w:tcPr>
            <w:tcW w:w="607" w:type="pct"/>
            <w:noWrap/>
            <w:hideMark/>
          </w:tcPr>
          <w:p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ICO_OM</w:t>
            </w:r>
          </w:p>
        </w:tc>
        <w:tc>
          <w:tcPr>
            <w:tcW w:w="607" w:type="pct"/>
            <w:noWrap/>
            <w:hideMark/>
          </w:tcPr>
          <w:p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Dod_Stanov_Cena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Dod_Sjedna_Cena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Sjedna_Cena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Strop_Trh_Prijmu</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40" w:anchor="f7477994" w:history="1">
              <w:r w:rsidRPr="00D316C9">
                <w:rPr>
                  <w:rStyle w:val="Hypertextovodkaz"/>
                  <w:noProof w:val="0"/>
                  <w:szCs w:val="20"/>
                </w:rPr>
                <w:t>§95b</w:t>
              </w:r>
            </w:hyperlink>
            <w:r w:rsidRPr="008F0A37">
              <w:rPr>
                <w:szCs w:val="20"/>
              </w:rPr>
              <w:t xml:space="preserve"> </w:t>
            </w:r>
            <w:hyperlink r:id="rId41"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Trh_Spot_Cena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t xml:space="preserve"> k tomuto nařízení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Mes_Kompenzace</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B61A34" w:rsidRDefault="00B61A34" w:rsidP="00B61A34">
      <w:pPr>
        <w:pStyle w:val="Odstavec"/>
      </w:pPr>
    </w:p>
    <w:p w:rsidR="00B61A34" w:rsidRDefault="00B61A34" w:rsidP="00B61A34">
      <w:pPr>
        <w:pStyle w:val="NadpisXXX"/>
      </w:pPr>
      <w:bookmarkStart w:id="112" w:name="_Toc130810821"/>
      <w:bookmarkStart w:id="113" w:name="_Toc130902094"/>
      <w:r>
        <w:t>Soubor D1aV</w:t>
      </w:r>
      <w:bookmarkEnd w:id="112"/>
      <w:bookmarkEnd w:id="113"/>
    </w:p>
    <w:p w:rsidR="00B61A34" w:rsidRDefault="00B61A34" w:rsidP="00B61A34">
      <w:pPr>
        <w:pStyle w:val="Odstavec"/>
        <w:keepNext/>
      </w:pPr>
      <w:r>
        <w:t xml:space="preserve">Soubor se vztahuje pro kompenzaci dodávky elektřiny podle </w:t>
      </w:r>
      <w:r w:rsidRPr="00BE78CF">
        <w:t>§5 odst. 6 písm. a) za odběrná místa typu 1</w:t>
      </w:r>
    </w:p>
    <w:p w:rsidR="00B61A34" w:rsidRDefault="00B61A34" w:rsidP="00B61A34">
      <w:pPr>
        <w:pStyle w:val="Titulek"/>
      </w:pPr>
      <w:bookmarkStart w:id="114" w:name="_Toc130810543"/>
      <w:bookmarkStart w:id="115" w:name="_Toc130902177"/>
      <w:r>
        <w:t xml:space="preserve">Tabulka </w:t>
      </w:r>
      <w:fldSimple w:instr=" SEQ Tabulka \* ARABIC ">
        <w:r w:rsidR="00137AF1">
          <w:rPr>
            <w:noProof/>
          </w:rPr>
          <w:t>39</w:t>
        </w:r>
      </w:fldSimple>
      <w:r>
        <w:rPr>
          <w:noProof/>
        </w:rPr>
        <w:t>:</w:t>
      </w:r>
      <w:r>
        <w:tab/>
        <w:t>atributy souboru D1aV</w:t>
      </w:r>
      <w:bookmarkEnd w:id="114"/>
      <w:bookmarkEnd w:id="115"/>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Atribut</w:t>
            </w:r>
          </w:p>
        </w:tc>
        <w:tc>
          <w:tcPr>
            <w:tcW w:w="607" w:type="pct"/>
            <w:noWrap/>
          </w:tcPr>
          <w:p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ID_OM</w:t>
            </w:r>
          </w:p>
        </w:tc>
        <w:tc>
          <w:tcPr>
            <w:tcW w:w="607" w:type="pct"/>
            <w:noWrap/>
            <w:hideMark/>
          </w:tcPr>
          <w:p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ICO_OM</w:t>
            </w:r>
          </w:p>
        </w:tc>
        <w:tc>
          <w:tcPr>
            <w:tcW w:w="607" w:type="pct"/>
            <w:noWrap/>
            <w:hideMark/>
          </w:tcPr>
          <w:p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lastRenderedPageBreak/>
              <w:t>Dod_Stanov_Cena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Dod_Sjedna_Cena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Sjedna_Cena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Ref_Cena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Hodnota zadaná na 2 desetinná místa v Kč bez DPH/MWh </w:t>
            </w:r>
            <w:r w:rsidRPr="00DD105F">
              <w:t>podle přílohy č. 2</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DD105F">
              <w:t xml:space="preserve"> k tomuto nařízení</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Strop_Trh_Prijmu</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42" w:anchor="f7477994" w:history="1">
              <w:r w:rsidRPr="00D316C9">
                <w:rPr>
                  <w:rStyle w:val="Hypertextovodkaz"/>
                  <w:noProof w:val="0"/>
                  <w:szCs w:val="20"/>
                </w:rPr>
                <w:t>§95b</w:t>
              </w:r>
            </w:hyperlink>
            <w:r w:rsidRPr="008F0A37">
              <w:rPr>
                <w:szCs w:val="20"/>
              </w:rPr>
              <w:t xml:space="preserve"> </w:t>
            </w:r>
            <w:hyperlink r:id="rId43"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Datum_Uzav_Smlouvy</w:t>
            </w:r>
          </w:p>
        </w:tc>
        <w:tc>
          <w:tcPr>
            <w:tcW w:w="607" w:type="pct"/>
            <w:noWrap/>
          </w:tcPr>
          <w:p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date</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Mes_Kompenzace</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rsidR="00B61A34" w:rsidRDefault="00B61A34" w:rsidP="00B61A34">
      <w:pPr>
        <w:pStyle w:val="NadpisXXX"/>
      </w:pPr>
      <w:bookmarkStart w:id="116" w:name="_Toc130810822"/>
      <w:bookmarkStart w:id="117" w:name="_Toc130902095"/>
      <w:r>
        <w:t>Soubor D1bV</w:t>
      </w:r>
      <w:bookmarkEnd w:id="116"/>
      <w:bookmarkEnd w:id="117"/>
    </w:p>
    <w:p w:rsidR="00B61A34" w:rsidRDefault="00B61A34" w:rsidP="00B61A34">
      <w:pPr>
        <w:pStyle w:val="Odstavec"/>
        <w:keepNext/>
      </w:pPr>
      <w:r>
        <w:t xml:space="preserve">Soubor se vztahuje pro kompenzaci dodávky elektřiny podle </w:t>
      </w:r>
      <w:r w:rsidRPr="00BE78CF">
        <w:t>§5 odst. 6 písm. b) za odběrná místa typu 1</w:t>
      </w:r>
    </w:p>
    <w:p w:rsidR="00B61A34" w:rsidRDefault="00B61A34" w:rsidP="00B61A34">
      <w:pPr>
        <w:pStyle w:val="Titulek"/>
      </w:pPr>
      <w:bookmarkStart w:id="118" w:name="_Toc130810544"/>
      <w:bookmarkStart w:id="119" w:name="_Toc130902178"/>
      <w:r>
        <w:t xml:space="preserve">Tabulka </w:t>
      </w:r>
      <w:fldSimple w:instr=" SEQ Tabulka \* ARABIC ">
        <w:r w:rsidR="00137AF1">
          <w:rPr>
            <w:noProof/>
          </w:rPr>
          <w:t>40</w:t>
        </w:r>
      </w:fldSimple>
      <w:r>
        <w:rPr>
          <w:noProof/>
        </w:rPr>
        <w:t>:</w:t>
      </w:r>
      <w:r>
        <w:tab/>
        <w:t>atributy souboru D1bV</w:t>
      </w:r>
      <w:bookmarkEnd w:id="118"/>
      <w:bookmarkEnd w:id="119"/>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Atribut</w:t>
            </w:r>
          </w:p>
        </w:tc>
        <w:tc>
          <w:tcPr>
            <w:tcW w:w="607" w:type="pct"/>
            <w:noWrap/>
          </w:tcPr>
          <w:p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ID_OM</w:t>
            </w:r>
          </w:p>
        </w:tc>
        <w:tc>
          <w:tcPr>
            <w:tcW w:w="607" w:type="pct"/>
            <w:noWrap/>
            <w:hideMark/>
          </w:tcPr>
          <w:p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ICO_OM</w:t>
            </w:r>
          </w:p>
        </w:tc>
        <w:tc>
          <w:tcPr>
            <w:tcW w:w="607" w:type="pct"/>
            <w:noWrap/>
            <w:hideMark/>
          </w:tcPr>
          <w:p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Dod_Stanov_Cena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Dod_Sjedna_Cena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Sjedna_Cena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Strop_Trh_Prijmu</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44" w:anchor="f7477994" w:history="1">
              <w:r w:rsidRPr="00D316C9">
                <w:rPr>
                  <w:rStyle w:val="Hypertextovodkaz"/>
                  <w:noProof w:val="0"/>
                  <w:szCs w:val="20"/>
                </w:rPr>
                <w:t>§95b</w:t>
              </w:r>
            </w:hyperlink>
            <w:r w:rsidRPr="008F0A37">
              <w:rPr>
                <w:szCs w:val="20"/>
              </w:rPr>
              <w:t xml:space="preserve"> </w:t>
            </w:r>
            <w:hyperlink r:id="rId45"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Trh_Spot_Cena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t xml:space="preserve"> k tomuto nařízení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Datum_Uzav_Smlouvy</w:t>
            </w:r>
          </w:p>
        </w:tc>
        <w:tc>
          <w:tcPr>
            <w:tcW w:w="607" w:type="pct"/>
            <w:noWrap/>
          </w:tcPr>
          <w:p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date</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lastRenderedPageBreak/>
              <w:t>Mes_Kompenzace</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rsidR="00B61A34" w:rsidRDefault="00B61A34" w:rsidP="00B61A34">
      <w:pPr>
        <w:pStyle w:val="NadpisXXX"/>
      </w:pPr>
      <w:bookmarkStart w:id="120" w:name="_Toc130810823"/>
      <w:bookmarkStart w:id="121" w:name="_Toc130902096"/>
      <w:r>
        <w:t>Soubor E1aV</w:t>
      </w:r>
      <w:bookmarkEnd w:id="120"/>
      <w:bookmarkEnd w:id="121"/>
    </w:p>
    <w:p w:rsidR="00B61A34" w:rsidRDefault="00B61A34" w:rsidP="00B61A34">
      <w:pPr>
        <w:pStyle w:val="Odstavec"/>
      </w:pPr>
      <w:r>
        <w:t xml:space="preserve">Soubor se vztahuje pro kompenzaci dodávky elektřiny podle </w:t>
      </w:r>
      <w:r w:rsidRPr="0070545C">
        <w:t>§5 odst. 7 písm. a) za odběrná místa typu 1</w:t>
      </w:r>
    </w:p>
    <w:p w:rsidR="00B61A34" w:rsidRDefault="00B61A34" w:rsidP="00B61A34">
      <w:pPr>
        <w:pStyle w:val="Titulek"/>
      </w:pPr>
      <w:bookmarkStart w:id="122" w:name="_Toc130810545"/>
      <w:bookmarkStart w:id="123" w:name="_Toc130902179"/>
      <w:r>
        <w:t xml:space="preserve">Tabulka </w:t>
      </w:r>
      <w:fldSimple w:instr=" SEQ Tabulka \* ARABIC ">
        <w:r w:rsidR="00137AF1">
          <w:rPr>
            <w:noProof/>
          </w:rPr>
          <w:t>41</w:t>
        </w:r>
      </w:fldSimple>
      <w:r>
        <w:rPr>
          <w:noProof/>
        </w:rPr>
        <w:t>:</w:t>
      </w:r>
      <w:r>
        <w:tab/>
        <w:t>atributy souboru E1aV</w:t>
      </w:r>
      <w:bookmarkEnd w:id="122"/>
      <w:bookmarkEnd w:id="123"/>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Atribut</w:t>
            </w:r>
          </w:p>
        </w:tc>
        <w:tc>
          <w:tcPr>
            <w:tcW w:w="607" w:type="pct"/>
            <w:noWrap/>
          </w:tcPr>
          <w:p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ID_OM</w:t>
            </w:r>
          </w:p>
        </w:tc>
        <w:tc>
          <w:tcPr>
            <w:tcW w:w="607" w:type="pct"/>
            <w:noWrap/>
            <w:hideMark/>
          </w:tcPr>
          <w:p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ICO_OM</w:t>
            </w:r>
          </w:p>
        </w:tc>
        <w:tc>
          <w:tcPr>
            <w:tcW w:w="607" w:type="pct"/>
            <w:noWrap/>
            <w:hideMark/>
          </w:tcPr>
          <w:p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Dod_Stanov_Cena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Dod_Sjedna_Cena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Sjedna_Cena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Strop_Trh_Prijmu</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46" w:anchor="f7477994" w:history="1">
              <w:r w:rsidRPr="00D316C9">
                <w:rPr>
                  <w:rStyle w:val="Hypertextovodkaz"/>
                  <w:noProof w:val="0"/>
                  <w:szCs w:val="20"/>
                </w:rPr>
                <w:t>§95b</w:t>
              </w:r>
            </w:hyperlink>
            <w:r w:rsidRPr="008F0A37">
              <w:rPr>
                <w:szCs w:val="20"/>
              </w:rPr>
              <w:t xml:space="preserve"> </w:t>
            </w:r>
            <w:hyperlink r:id="rId47"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Datum_Uzav_Smlouvy</w:t>
            </w:r>
          </w:p>
        </w:tc>
        <w:tc>
          <w:tcPr>
            <w:tcW w:w="607" w:type="pct"/>
            <w:noWrap/>
          </w:tcPr>
          <w:p w:rsidR="00B61A34" w:rsidRPr="00AF2E3C"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date</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rsidR="00B61A34" w:rsidRPr="00AF2E3C"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Mes_Kompenzace</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B61A34" w:rsidRDefault="00B61A34" w:rsidP="00B61A34">
      <w:pPr>
        <w:pStyle w:val="NadpisXXX"/>
      </w:pPr>
      <w:bookmarkStart w:id="124" w:name="_Toc130810824"/>
      <w:bookmarkStart w:id="125" w:name="_Toc130902097"/>
      <w:r>
        <w:t>Soubor E1bV</w:t>
      </w:r>
      <w:bookmarkEnd w:id="124"/>
      <w:bookmarkEnd w:id="125"/>
    </w:p>
    <w:p w:rsidR="00B61A34" w:rsidRDefault="00B61A34" w:rsidP="00B61A34">
      <w:pPr>
        <w:pStyle w:val="Odstavec"/>
      </w:pPr>
      <w:r>
        <w:t xml:space="preserve">Soubor se vztahuje pro kompenzaci dodávky elektřiny podle </w:t>
      </w:r>
      <w:r w:rsidRPr="0070545C">
        <w:t>§5 odst. 7 písm. b) za odběrná místa typu 1</w:t>
      </w:r>
    </w:p>
    <w:p w:rsidR="00B61A34" w:rsidRDefault="00B61A34" w:rsidP="00B61A34">
      <w:pPr>
        <w:pStyle w:val="Titulek"/>
      </w:pPr>
      <w:bookmarkStart w:id="126" w:name="_Toc130810546"/>
      <w:bookmarkStart w:id="127" w:name="_Toc130902180"/>
      <w:r>
        <w:t xml:space="preserve">Tabulka </w:t>
      </w:r>
      <w:fldSimple w:instr=" SEQ Tabulka \* ARABIC ">
        <w:r w:rsidR="00137AF1">
          <w:rPr>
            <w:noProof/>
          </w:rPr>
          <w:t>42</w:t>
        </w:r>
      </w:fldSimple>
      <w:r>
        <w:rPr>
          <w:noProof/>
        </w:rPr>
        <w:t>:</w:t>
      </w:r>
      <w:r>
        <w:tab/>
        <w:t>atributy souboru E1bV</w:t>
      </w:r>
      <w:bookmarkEnd w:id="126"/>
      <w:bookmarkEnd w:id="127"/>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Atribut</w:t>
            </w:r>
          </w:p>
        </w:tc>
        <w:tc>
          <w:tcPr>
            <w:tcW w:w="607" w:type="pct"/>
            <w:noWrap/>
          </w:tcPr>
          <w:p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ID_OM</w:t>
            </w:r>
          </w:p>
        </w:tc>
        <w:tc>
          <w:tcPr>
            <w:tcW w:w="607" w:type="pct"/>
            <w:noWrap/>
            <w:hideMark/>
          </w:tcPr>
          <w:p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ICO_OM</w:t>
            </w:r>
          </w:p>
        </w:tc>
        <w:tc>
          <w:tcPr>
            <w:tcW w:w="607" w:type="pct"/>
            <w:noWrap/>
            <w:hideMark/>
          </w:tcPr>
          <w:p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Dod_Stanov_Cena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lastRenderedPageBreak/>
              <w:t>Dod_Sjedna_Cena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Sjedna_Cena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Ref_Cena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Hodnota zadaná na 2 desetinná místa v Kč bez DPH/MWh </w:t>
            </w:r>
            <w:r w:rsidRPr="00DD105F">
              <w:t>podle přílohy č. 2</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DD105F">
              <w:t xml:space="preserve"> k tomuto nařízení</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Strop_Trh_Prijmu</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48" w:anchor="f7477994" w:history="1">
              <w:r w:rsidRPr="00D316C9">
                <w:rPr>
                  <w:rStyle w:val="Hypertextovodkaz"/>
                  <w:noProof w:val="0"/>
                  <w:szCs w:val="20"/>
                </w:rPr>
                <w:t>§95b</w:t>
              </w:r>
            </w:hyperlink>
            <w:r w:rsidRPr="008F0A37">
              <w:rPr>
                <w:szCs w:val="20"/>
              </w:rPr>
              <w:t xml:space="preserve"> </w:t>
            </w:r>
            <w:hyperlink r:id="rId49"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Datum_Uzav_Smlouvy</w:t>
            </w:r>
          </w:p>
        </w:tc>
        <w:tc>
          <w:tcPr>
            <w:tcW w:w="607" w:type="pct"/>
            <w:noWrap/>
          </w:tcPr>
          <w:p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date</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Mes_Kompenzace</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rsidR="00B61A34" w:rsidRDefault="00B61A34" w:rsidP="00B61A34">
      <w:pPr>
        <w:pStyle w:val="NadpisXXX"/>
      </w:pPr>
      <w:bookmarkStart w:id="128" w:name="_Toc130810825"/>
      <w:bookmarkStart w:id="129" w:name="_Toc130902098"/>
      <w:r>
        <w:t>Soubor E1cV</w:t>
      </w:r>
      <w:bookmarkEnd w:id="128"/>
      <w:bookmarkEnd w:id="129"/>
    </w:p>
    <w:p w:rsidR="00B61A34" w:rsidRDefault="00B61A34" w:rsidP="00B61A34">
      <w:pPr>
        <w:pStyle w:val="Odstavec"/>
      </w:pPr>
      <w:r>
        <w:t xml:space="preserve">Soubor se vztahuje pro kompenzaci dodávky elektřiny podle </w:t>
      </w:r>
      <w:r w:rsidRPr="0070545C">
        <w:t>§5 odst. 7 písm. c) za odběrná místa typu 1</w:t>
      </w:r>
    </w:p>
    <w:p w:rsidR="00B61A34" w:rsidRDefault="00B61A34" w:rsidP="00B61A34">
      <w:pPr>
        <w:pStyle w:val="Titulek"/>
      </w:pPr>
      <w:bookmarkStart w:id="130" w:name="_Toc130810547"/>
      <w:bookmarkStart w:id="131" w:name="_Toc130902181"/>
      <w:r>
        <w:t xml:space="preserve">Tabulka </w:t>
      </w:r>
      <w:fldSimple w:instr=" SEQ Tabulka \* ARABIC ">
        <w:r w:rsidR="00137AF1">
          <w:rPr>
            <w:noProof/>
          </w:rPr>
          <w:t>43</w:t>
        </w:r>
      </w:fldSimple>
      <w:r>
        <w:rPr>
          <w:noProof/>
        </w:rPr>
        <w:t>:</w:t>
      </w:r>
      <w:r>
        <w:tab/>
        <w:t>atributy souboru E1cV</w:t>
      </w:r>
      <w:bookmarkEnd w:id="130"/>
      <w:bookmarkEnd w:id="131"/>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Atribut</w:t>
            </w:r>
          </w:p>
        </w:tc>
        <w:tc>
          <w:tcPr>
            <w:tcW w:w="607" w:type="pct"/>
            <w:noWrap/>
          </w:tcPr>
          <w:p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ID_OM</w:t>
            </w:r>
          </w:p>
        </w:tc>
        <w:tc>
          <w:tcPr>
            <w:tcW w:w="607" w:type="pct"/>
            <w:noWrap/>
            <w:hideMark/>
          </w:tcPr>
          <w:p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ICO_OM</w:t>
            </w:r>
          </w:p>
        </w:tc>
        <w:tc>
          <w:tcPr>
            <w:tcW w:w="607" w:type="pct"/>
            <w:noWrap/>
            <w:hideMark/>
          </w:tcPr>
          <w:p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Dod_Stanov_Cena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Dod_Sjedna_Cena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Sjedna_Cena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Strop_Trh_Prijmu</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50" w:anchor="f7477994" w:history="1">
              <w:r w:rsidRPr="00D316C9">
                <w:rPr>
                  <w:rStyle w:val="Hypertextovodkaz"/>
                  <w:noProof w:val="0"/>
                  <w:szCs w:val="20"/>
                </w:rPr>
                <w:t>§95b</w:t>
              </w:r>
            </w:hyperlink>
            <w:r w:rsidRPr="008F0A37">
              <w:rPr>
                <w:szCs w:val="20"/>
              </w:rPr>
              <w:t xml:space="preserve"> </w:t>
            </w:r>
            <w:hyperlink r:id="rId51"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Trh_Spot_Cena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t xml:space="preserve"> k tomuto nařízení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Datum_Uzav_Smlouvy</w:t>
            </w:r>
          </w:p>
        </w:tc>
        <w:tc>
          <w:tcPr>
            <w:tcW w:w="607" w:type="pct"/>
            <w:noWrap/>
          </w:tcPr>
          <w:p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date</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Mes_Kompenzace</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rsidR="00B61A34" w:rsidRDefault="00B61A34" w:rsidP="00B61A34">
      <w:pPr>
        <w:pStyle w:val="NadpisXXX"/>
      </w:pPr>
      <w:bookmarkStart w:id="132" w:name="_Toc130810826"/>
      <w:bookmarkStart w:id="133" w:name="_Toc130902099"/>
      <w:r>
        <w:lastRenderedPageBreak/>
        <w:t>Soubor F1aV</w:t>
      </w:r>
      <w:bookmarkEnd w:id="132"/>
      <w:bookmarkEnd w:id="133"/>
    </w:p>
    <w:p w:rsidR="00B61A34" w:rsidRDefault="00B61A34" w:rsidP="00B61A34">
      <w:pPr>
        <w:pStyle w:val="Odstavec"/>
        <w:keepNext/>
      </w:pPr>
      <w:r>
        <w:t xml:space="preserve">Soubor se vztahuje pro kompenzaci dodávky elektřiny podle </w:t>
      </w:r>
      <w:r w:rsidRPr="0070545C">
        <w:t>§5 odst. 8 písm. a) za odběrná místa typu 1</w:t>
      </w:r>
    </w:p>
    <w:p w:rsidR="00B61A34" w:rsidRDefault="00B61A34" w:rsidP="00B61A34">
      <w:pPr>
        <w:pStyle w:val="Titulek"/>
      </w:pPr>
      <w:bookmarkStart w:id="134" w:name="_Toc130810548"/>
      <w:bookmarkStart w:id="135" w:name="_Toc130902182"/>
      <w:r>
        <w:t xml:space="preserve">Tabulka </w:t>
      </w:r>
      <w:fldSimple w:instr=" SEQ Tabulka \* ARABIC ">
        <w:r w:rsidR="00137AF1">
          <w:rPr>
            <w:noProof/>
          </w:rPr>
          <w:t>44</w:t>
        </w:r>
      </w:fldSimple>
      <w:r>
        <w:rPr>
          <w:noProof/>
        </w:rPr>
        <w:t>:</w:t>
      </w:r>
      <w:r>
        <w:tab/>
        <w:t>atributy souboru F1aV</w:t>
      </w:r>
      <w:bookmarkEnd w:id="134"/>
      <w:bookmarkEnd w:id="135"/>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Atribut</w:t>
            </w:r>
          </w:p>
        </w:tc>
        <w:tc>
          <w:tcPr>
            <w:tcW w:w="607" w:type="pct"/>
            <w:noWrap/>
          </w:tcPr>
          <w:p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ID_OM</w:t>
            </w:r>
          </w:p>
        </w:tc>
        <w:tc>
          <w:tcPr>
            <w:tcW w:w="607" w:type="pct"/>
            <w:noWrap/>
            <w:hideMark/>
          </w:tcPr>
          <w:p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ICO_OM</w:t>
            </w:r>
          </w:p>
        </w:tc>
        <w:tc>
          <w:tcPr>
            <w:tcW w:w="607" w:type="pct"/>
            <w:noWrap/>
            <w:hideMark/>
          </w:tcPr>
          <w:p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Dod_Stanov_Cena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Dod_Sjedna_Cena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Sjedna_Cena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Mes_Kompenzace</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B61A34" w:rsidRDefault="00B61A34" w:rsidP="00B61A34">
      <w:pPr>
        <w:pStyle w:val="NadpisXXX"/>
      </w:pPr>
      <w:bookmarkStart w:id="136" w:name="_Toc130810827"/>
      <w:bookmarkStart w:id="137" w:name="_Toc130902100"/>
      <w:r>
        <w:t>Soubor F1bV</w:t>
      </w:r>
      <w:bookmarkEnd w:id="136"/>
      <w:bookmarkEnd w:id="137"/>
    </w:p>
    <w:p w:rsidR="00B61A34" w:rsidRDefault="00B61A34" w:rsidP="00B61A34">
      <w:pPr>
        <w:pStyle w:val="Odstavec"/>
        <w:keepNext/>
      </w:pPr>
      <w:r>
        <w:t xml:space="preserve">Soubor se vztahuje pro kompenzaci dodávky elektřiny podle </w:t>
      </w:r>
      <w:r w:rsidRPr="0070545C">
        <w:t>§5 odst. 8 písm. b) za odběrná místa typu 1</w:t>
      </w:r>
    </w:p>
    <w:p w:rsidR="00B61A34" w:rsidRDefault="00B61A34" w:rsidP="00B61A34">
      <w:pPr>
        <w:pStyle w:val="Titulek"/>
      </w:pPr>
      <w:bookmarkStart w:id="138" w:name="_Toc130810549"/>
      <w:bookmarkStart w:id="139" w:name="_Toc130902183"/>
      <w:r>
        <w:t xml:space="preserve">Tabulka </w:t>
      </w:r>
      <w:fldSimple w:instr=" SEQ Tabulka \* ARABIC ">
        <w:r w:rsidR="00137AF1">
          <w:rPr>
            <w:noProof/>
          </w:rPr>
          <w:t>45</w:t>
        </w:r>
      </w:fldSimple>
      <w:r>
        <w:rPr>
          <w:noProof/>
        </w:rPr>
        <w:t>:</w:t>
      </w:r>
      <w:r>
        <w:tab/>
        <w:t>atributy souboru F1bV</w:t>
      </w:r>
      <w:bookmarkEnd w:id="138"/>
      <w:bookmarkEnd w:id="139"/>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Atribut</w:t>
            </w:r>
          </w:p>
        </w:tc>
        <w:tc>
          <w:tcPr>
            <w:tcW w:w="607" w:type="pct"/>
            <w:noWrap/>
          </w:tcPr>
          <w:p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ID_OM</w:t>
            </w:r>
          </w:p>
        </w:tc>
        <w:tc>
          <w:tcPr>
            <w:tcW w:w="607" w:type="pct"/>
            <w:noWrap/>
            <w:hideMark/>
          </w:tcPr>
          <w:p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ICO_OM</w:t>
            </w:r>
          </w:p>
        </w:tc>
        <w:tc>
          <w:tcPr>
            <w:tcW w:w="607" w:type="pct"/>
            <w:noWrap/>
            <w:hideMark/>
          </w:tcPr>
          <w:p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Dod_Stanov_Cena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Dod_Sjedna_Cena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Sjedna_Cena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Prosla_Zjednodus</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boolean</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Prošla sjednaná cena zjednodušeným testem podle přílohy č. 3</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F84956">
              <w:t xml:space="preserve"> k tomuto nařízení? (ANO/NE)</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Ref_Cena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Hodnota zadaná na 2 desetinná místa v Kč bez DPH/MWh </w:t>
            </w:r>
            <w:r w:rsidRPr="00DD105F">
              <w:t>podle přílohy č. 2</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DD105F">
              <w:t xml:space="preserve"> k tomuto nařízení</w:t>
            </w:r>
            <w:r w:rsidRPr="00D316C9">
              <w:rPr>
                <w:vertAlign w:val="superscript"/>
              </w:rPr>
              <w:fldChar w:fldCharType="begin"/>
            </w:r>
            <w:r w:rsidRPr="00D316C9">
              <w:rPr>
                <w:vertAlign w:val="superscript"/>
              </w:rPr>
              <w:instrText xml:space="preserve"> REF _Ref130383349 \n \h </w:instrText>
            </w:r>
            <w:r>
              <w:rPr>
                <w:vertAlign w:val="superscript"/>
              </w:rPr>
              <w:instrText xml:space="preserve"> \* MERGEFORMAT </w:instrText>
            </w:r>
            <w:r w:rsidRPr="00D316C9">
              <w:rPr>
                <w:vertAlign w:val="superscript"/>
              </w:rPr>
            </w:r>
            <w:r w:rsidRPr="00D316C9">
              <w:rPr>
                <w:vertAlign w:val="superscript"/>
              </w:rPr>
              <w:fldChar w:fldCharType="separate"/>
            </w:r>
            <w:r w:rsidR="00137AF1">
              <w:rPr>
                <w:vertAlign w:val="superscript"/>
              </w:rPr>
              <w:t>4)</w:t>
            </w:r>
            <w:r w:rsidRPr="00D316C9">
              <w:rPr>
                <w:vertAlign w:val="superscript"/>
              </w:rPr>
              <w:fldChar w:fldCharType="end"/>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lastRenderedPageBreak/>
              <w:t>Strop_Trh_Prijmu</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52" w:anchor="f7477994" w:history="1">
              <w:r w:rsidRPr="00D316C9">
                <w:rPr>
                  <w:rStyle w:val="Hypertextovodkaz"/>
                  <w:noProof w:val="0"/>
                  <w:szCs w:val="20"/>
                </w:rPr>
                <w:t>§95b</w:t>
              </w:r>
            </w:hyperlink>
            <w:r w:rsidRPr="008F0A37">
              <w:rPr>
                <w:szCs w:val="20"/>
              </w:rPr>
              <w:t xml:space="preserve"> </w:t>
            </w:r>
            <w:hyperlink r:id="rId53"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Mes_Kompenzace</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rsidR="00B61A34" w:rsidRPr="00BE78CF" w:rsidRDefault="00B61A34" w:rsidP="00B61A34">
      <w:pPr>
        <w:pStyle w:val="Odstavec"/>
      </w:pPr>
    </w:p>
    <w:p w:rsidR="00B61A34" w:rsidRDefault="00B61A34" w:rsidP="00B61A34">
      <w:pPr>
        <w:pStyle w:val="NadpisXXX"/>
      </w:pPr>
      <w:bookmarkStart w:id="140" w:name="_Toc130810828"/>
      <w:bookmarkStart w:id="141" w:name="_Toc130902101"/>
      <w:r>
        <w:t>Soubor G1aV</w:t>
      </w:r>
      <w:bookmarkEnd w:id="140"/>
      <w:bookmarkEnd w:id="141"/>
    </w:p>
    <w:p w:rsidR="00B61A34" w:rsidRDefault="00B61A34" w:rsidP="00B61A34">
      <w:pPr>
        <w:pStyle w:val="Odstavec"/>
      </w:pPr>
      <w:r>
        <w:t xml:space="preserve">Soubor se vztahuje pro kompenzaci dodávky elektřiny podle </w:t>
      </w:r>
      <w:r w:rsidRPr="0070545C">
        <w:t>§5 odst. 9 písm. a) za odběrná místa typu 1</w:t>
      </w:r>
    </w:p>
    <w:p w:rsidR="00B61A34" w:rsidRDefault="00B61A34" w:rsidP="00B61A34">
      <w:pPr>
        <w:pStyle w:val="Titulek"/>
      </w:pPr>
      <w:bookmarkStart w:id="142" w:name="_Toc130810550"/>
      <w:bookmarkStart w:id="143" w:name="_Toc130902184"/>
      <w:r>
        <w:t xml:space="preserve">Tabulka </w:t>
      </w:r>
      <w:fldSimple w:instr=" SEQ Tabulka \* ARABIC ">
        <w:r w:rsidR="00137AF1">
          <w:rPr>
            <w:noProof/>
          </w:rPr>
          <w:t>46</w:t>
        </w:r>
      </w:fldSimple>
      <w:r>
        <w:rPr>
          <w:noProof/>
        </w:rPr>
        <w:t>:</w:t>
      </w:r>
      <w:r>
        <w:tab/>
        <w:t>atributy souboru G1aV</w:t>
      </w:r>
      <w:bookmarkEnd w:id="142"/>
      <w:bookmarkEnd w:id="143"/>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Atribut</w:t>
            </w:r>
          </w:p>
        </w:tc>
        <w:tc>
          <w:tcPr>
            <w:tcW w:w="607" w:type="pct"/>
            <w:noWrap/>
          </w:tcPr>
          <w:p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ID_OM</w:t>
            </w:r>
          </w:p>
        </w:tc>
        <w:tc>
          <w:tcPr>
            <w:tcW w:w="607" w:type="pct"/>
            <w:noWrap/>
            <w:hideMark/>
          </w:tcPr>
          <w:p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ICO_OM</w:t>
            </w:r>
          </w:p>
        </w:tc>
        <w:tc>
          <w:tcPr>
            <w:tcW w:w="607" w:type="pct"/>
            <w:noWrap/>
            <w:hideMark/>
          </w:tcPr>
          <w:p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Dod_Stanov_Cena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Dod_Sjedna_Cena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Sjedna_Cena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Strop_Trh_Prijmu</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54" w:anchor="f7477994" w:history="1">
              <w:r w:rsidRPr="00D316C9">
                <w:rPr>
                  <w:rStyle w:val="Hypertextovodkaz"/>
                  <w:noProof w:val="0"/>
                  <w:szCs w:val="20"/>
                </w:rPr>
                <w:t>§95b</w:t>
              </w:r>
            </w:hyperlink>
            <w:r w:rsidRPr="008F0A37">
              <w:rPr>
                <w:szCs w:val="20"/>
              </w:rPr>
              <w:t xml:space="preserve"> </w:t>
            </w:r>
            <w:hyperlink r:id="rId55"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Mes_Kompenzace</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rsidR="00B61A34" w:rsidRDefault="00B61A34" w:rsidP="00B61A34">
      <w:pPr>
        <w:pStyle w:val="Odstavec"/>
      </w:pPr>
    </w:p>
    <w:p w:rsidR="00B61A34" w:rsidRDefault="00B61A34" w:rsidP="00B61A34">
      <w:pPr>
        <w:pStyle w:val="Titulkaervennadpis"/>
      </w:pPr>
      <w:r>
        <w:br w:type="page"/>
      </w:r>
    </w:p>
    <w:p w:rsidR="00B61A34" w:rsidRDefault="00B61A34" w:rsidP="00B61A34">
      <w:pPr>
        <w:pStyle w:val="NadpisXXX"/>
      </w:pPr>
      <w:bookmarkStart w:id="144" w:name="_Toc130810829"/>
      <w:bookmarkStart w:id="145" w:name="_Toc130902102"/>
      <w:r>
        <w:lastRenderedPageBreak/>
        <w:t>Soubor G1bV</w:t>
      </w:r>
      <w:bookmarkEnd w:id="144"/>
      <w:bookmarkEnd w:id="145"/>
    </w:p>
    <w:p w:rsidR="00B61A34" w:rsidRDefault="00B61A34" w:rsidP="00B61A34">
      <w:pPr>
        <w:pStyle w:val="Odstavec"/>
        <w:keepNext/>
      </w:pPr>
      <w:r>
        <w:t xml:space="preserve">Soubor se vztahuje pro kompenzaci dodávky elektřiny podle </w:t>
      </w:r>
      <w:r w:rsidRPr="0070545C">
        <w:t>§5 odst. 9 písm. b) za odběrná místa typu 1</w:t>
      </w:r>
    </w:p>
    <w:p w:rsidR="00B61A34" w:rsidRDefault="00B61A34" w:rsidP="00B61A34">
      <w:pPr>
        <w:pStyle w:val="Titulek"/>
      </w:pPr>
      <w:bookmarkStart w:id="146" w:name="_Toc130810551"/>
      <w:bookmarkStart w:id="147" w:name="_Toc130902185"/>
      <w:r>
        <w:t xml:space="preserve">Tabulka </w:t>
      </w:r>
      <w:fldSimple w:instr=" SEQ Tabulka \* ARABIC ">
        <w:r w:rsidR="00137AF1">
          <w:rPr>
            <w:noProof/>
          </w:rPr>
          <w:t>47</w:t>
        </w:r>
      </w:fldSimple>
      <w:r>
        <w:rPr>
          <w:noProof/>
        </w:rPr>
        <w:t>:</w:t>
      </w:r>
      <w:r>
        <w:tab/>
        <w:t>atributy souboru F1bV</w:t>
      </w:r>
      <w:bookmarkEnd w:id="146"/>
      <w:bookmarkEnd w:id="147"/>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Atribut</w:t>
            </w:r>
          </w:p>
        </w:tc>
        <w:tc>
          <w:tcPr>
            <w:tcW w:w="607" w:type="pct"/>
            <w:noWrap/>
          </w:tcPr>
          <w:p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ID_OM</w:t>
            </w:r>
          </w:p>
        </w:tc>
        <w:tc>
          <w:tcPr>
            <w:tcW w:w="607" w:type="pct"/>
            <w:noWrap/>
            <w:hideMark/>
          </w:tcPr>
          <w:p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ICO_OM</w:t>
            </w:r>
          </w:p>
        </w:tc>
        <w:tc>
          <w:tcPr>
            <w:tcW w:w="607" w:type="pct"/>
            <w:noWrap/>
            <w:hideMark/>
          </w:tcPr>
          <w:p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Dod_Stanov_Cena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Dod_Sjedna_Cena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Sjedna_Cena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Prosla_Zjednodus</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boolean</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Prošla sjednaná cena zjednodušeným testem podle přílohy č. 3</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F84956">
              <w:t xml:space="preserve"> k tomuto nařízení? (ANO/NE)</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Ref_Cena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 xml:space="preserve">Hodnota zadaná na 2 desetinná místa v Kč bez DPH/MWh </w:t>
            </w:r>
            <w:r w:rsidRPr="00DD105F">
              <w:t>podle přílohy č. 2</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DD105F">
              <w:t xml:space="preserve"> k tomuto nařízení</w:t>
            </w:r>
            <w:r w:rsidRPr="00D316C9">
              <w:rPr>
                <w:vertAlign w:val="superscript"/>
              </w:rPr>
              <w:fldChar w:fldCharType="begin"/>
            </w:r>
            <w:r w:rsidRPr="00D316C9">
              <w:rPr>
                <w:vertAlign w:val="superscript"/>
              </w:rPr>
              <w:instrText xml:space="preserve"> REF _Ref130383349 \n \h </w:instrText>
            </w:r>
            <w:r>
              <w:rPr>
                <w:vertAlign w:val="superscript"/>
              </w:rPr>
              <w:instrText xml:space="preserve"> \* MERGEFORMAT </w:instrText>
            </w:r>
            <w:r w:rsidRPr="00D316C9">
              <w:rPr>
                <w:vertAlign w:val="superscript"/>
              </w:rPr>
            </w:r>
            <w:r w:rsidRPr="00D316C9">
              <w:rPr>
                <w:vertAlign w:val="superscript"/>
              </w:rPr>
              <w:fldChar w:fldCharType="separate"/>
            </w:r>
            <w:r w:rsidR="00137AF1">
              <w:rPr>
                <w:vertAlign w:val="superscript"/>
              </w:rPr>
              <w:t>4)</w:t>
            </w:r>
            <w:r w:rsidRPr="00D316C9">
              <w:rPr>
                <w:vertAlign w:val="superscript"/>
              </w:rPr>
              <w:fldChar w:fldCharType="end"/>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Strop_Trh_Prijmu</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56" w:anchor="f7477994" w:history="1">
              <w:r w:rsidRPr="00D316C9">
                <w:rPr>
                  <w:rStyle w:val="Hypertextovodkaz"/>
                  <w:noProof w:val="0"/>
                  <w:szCs w:val="20"/>
                </w:rPr>
                <w:t>§95b</w:t>
              </w:r>
            </w:hyperlink>
            <w:r w:rsidRPr="008F0A37">
              <w:rPr>
                <w:szCs w:val="20"/>
              </w:rPr>
              <w:t xml:space="preserve"> </w:t>
            </w:r>
            <w:hyperlink r:id="rId57"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Mes_Kompenzace</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Kč bez DPH za měsíční kompenzaci</w:t>
            </w:r>
          </w:p>
        </w:tc>
      </w:tr>
    </w:tbl>
    <w:p w:rsidR="00B61A34" w:rsidRPr="00E41F29" w:rsidRDefault="00B61A34" w:rsidP="00B61A34">
      <w:pPr>
        <w:pStyle w:val="NadpisXXX"/>
      </w:pPr>
      <w:bookmarkStart w:id="148" w:name="_Ref130810314"/>
      <w:bookmarkStart w:id="149" w:name="_Toc130810830"/>
      <w:bookmarkStart w:id="150" w:name="_Toc130902103"/>
      <w:r>
        <w:t>Soubor H1V</w:t>
      </w:r>
      <w:bookmarkEnd w:id="148"/>
      <w:bookmarkEnd w:id="149"/>
      <w:bookmarkEnd w:id="150"/>
    </w:p>
    <w:p w:rsidR="00B61A34" w:rsidRDefault="00B61A34" w:rsidP="00B61A34">
      <w:pPr>
        <w:pStyle w:val="Odstavec"/>
      </w:pPr>
      <w:r>
        <w:t xml:space="preserve">Soubor se vztahuje pro kompenzaci dodávky elektřiny podle </w:t>
      </w:r>
      <w:r w:rsidRPr="0070545C">
        <w:t>§5 odst. 10 za odběrná místa typu 1</w:t>
      </w:r>
    </w:p>
    <w:p w:rsidR="00B61A34" w:rsidRDefault="00B61A34" w:rsidP="00B61A34">
      <w:pPr>
        <w:pStyle w:val="Titulek"/>
      </w:pPr>
      <w:bookmarkStart w:id="151" w:name="_Toc130810552"/>
      <w:bookmarkStart w:id="152" w:name="_Toc130902186"/>
      <w:r>
        <w:t xml:space="preserve">Tabulka </w:t>
      </w:r>
      <w:fldSimple w:instr=" SEQ Tabulka \* ARABIC ">
        <w:r w:rsidR="00137AF1">
          <w:rPr>
            <w:noProof/>
          </w:rPr>
          <w:t>48</w:t>
        </w:r>
      </w:fldSimple>
      <w:r>
        <w:rPr>
          <w:noProof/>
        </w:rPr>
        <w:t>:</w:t>
      </w:r>
      <w:r>
        <w:tab/>
        <w:t>atributy souboru H1V</w:t>
      </w:r>
      <w:bookmarkEnd w:id="151"/>
      <w:bookmarkEnd w:id="152"/>
    </w:p>
    <w:tbl>
      <w:tblPr>
        <w:tblStyle w:val="Prosttabulka2"/>
        <w:tblW w:w="5001" w:type="pct"/>
        <w:tblLayout w:type="fixed"/>
        <w:tblLook w:val="04A0" w:firstRow="1" w:lastRow="0" w:firstColumn="1" w:lastColumn="0" w:noHBand="0" w:noVBand="1"/>
      </w:tblPr>
      <w:tblGrid>
        <w:gridCol w:w="1986"/>
        <w:gridCol w:w="1239"/>
        <w:gridCol w:w="1584"/>
        <w:gridCol w:w="5397"/>
      </w:tblGrid>
      <w:tr w:rsidR="00B61A34" w:rsidRPr="009E6A39" w:rsidTr="00B61A3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Pr="00AF2E3C" w:rsidRDefault="00B61A34" w:rsidP="00B61A34">
            <w:pPr>
              <w:pStyle w:val="Tabulky-zkladn"/>
            </w:pPr>
            <w:r>
              <w:t>Atribut</w:t>
            </w:r>
          </w:p>
        </w:tc>
        <w:tc>
          <w:tcPr>
            <w:tcW w:w="607" w:type="pct"/>
            <w:noWrap/>
          </w:tcPr>
          <w:p w:rsidR="00B61A34" w:rsidRPr="00DF5666"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B61A34" w:rsidRDefault="00B61A34" w:rsidP="00B61A34">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B61A34" w:rsidRPr="00DF5666" w:rsidRDefault="00B61A34" w:rsidP="00B61A34">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ID_OM</w:t>
            </w:r>
          </w:p>
        </w:tc>
        <w:tc>
          <w:tcPr>
            <w:tcW w:w="607" w:type="pct"/>
            <w:noWrap/>
            <w:hideMark/>
          </w:tcPr>
          <w:p w:rsidR="00B61A34" w:rsidRPr="00DF5666"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max 50 znaků</w:t>
            </w:r>
          </w:p>
        </w:tc>
        <w:tc>
          <w:tcPr>
            <w:tcW w:w="2644" w:type="pct"/>
            <w:noWrap/>
            <w:hideMark/>
          </w:tcPr>
          <w:p w:rsidR="00B61A34" w:rsidRPr="00DF5666" w:rsidRDefault="00B61A34" w:rsidP="00B61A34">
            <w:pPr>
              <w:pStyle w:val="Tabulky-zkladn"/>
              <w:cnfStyle w:val="000000100000" w:firstRow="0" w:lastRow="0" w:firstColumn="0" w:lastColumn="0" w:oddVBand="0" w:evenVBand="0" w:oddHBand="1" w:evenHBand="0" w:firstRowFirstColumn="0" w:firstRowLastColumn="0" w:lastRowFirstColumn="0" w:lastRowLastColumn="0"/>
            </w:pPr>
            <w:r>
              <w:t>Unikátní identifikátor odběrného místa spotřeby, který je může dosahovat délky až 50 alfanumerických znaků včetně diakritiky. (pro kontrolu v čase je potřeba uvádět vždy stejné ID_OM, které bylo zadáno pro první podání nebo již používáte při jiné komunikaci s úřady)</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61A34" w:rsidRPr="00AF2E3C" w:rsidRDefault="00B61A34" w:rsidP="00B61A34">
            <w:pPr>
              <w:pStyle w:val="Tabulky-zkladn"/>
            </w:pPr>
            <w:r>
              <w:t>ICO_OM</w:t>
            </w:r>
          </w:p>
        </w:tc>
        <w:tc>
          <w:tcPr>
            <w:tcW w:w="607" w:type="pct"/>
            <w:noWrap/>
            <w:hideMark/>
          </w:tcPr>
          <w:p w:rsidR="00B61A34" w:rsidRPr="00AF2E3C"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B61A34" w:rsidRPr="00AF2E3C"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Dod_Stanov_Cena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lastRenderedPageBreak/>
              <w:t>Dod_Sjedna_Cena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Sjedna_Cena</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Trh_Spot_Cena</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t xml:space="preserve"> k tomuto nařízení v Kč bez DPH/MWh</w:t>
            </w:r>
          </w:p>
        </w:tc>
      </w:tr>
      <w:tr w:rsidR="00B61A34" w:rsidRPr="009E6A39" w:rsidTr="00B61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Strop_Trh_Prijmu</w:t>
            </w:r>
          </w:p>
        </w:tc>
        <w:tc>
          <w:tcPr>
            <w:tcW w:w="607" w:type="pct"/>
            <w:noWrap/>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w:t>
            </w:r>
            <w:r w:rsidRPr="008F0A37">
              <w:rPr>
                <w:szCs w:val="20"/>
              </w:rPr>
              <w:t xml:space="preserve">trop tržního příjmu podle </w:t>
            </w:r>
            <w:hyperlink r:id="rId58" w:anchor="f7477994" w:history="1">
              <w:r w:rsidRPr="00D316C9">
                <w:rPr>
                  <w:rStyle w:val="Hypertextovodkaz"/>
                  <w:noProof w:val="0"/>
                  <w:szCs w:val="20"/>
                </w:rPr>
                <w:t>§95b</w:t>
              </w:r>
            </w:hyperlink>
            <w:r w:rsidRPr="008F0A37">
              <w:rPr>
                <w:szCs w:val="20"/>
              </w:rPr>
              <w:t xml:space="preserve"> </w:t>
            </w:r>
            <w:hyperlink r:id="rId59" w:anchor="f7477996" w:history="1">
              <w:r w:rsidRPr="00D316C9">
                <w:rPr>
                  <w:rStyle w:val="Hypertextovodkaz"/>
                  <w:noProof w:val="0"/>
                  <w:szCs w:val="20"/>
                </w:rPr>
                <w:t>odst. 1</w:t>
              </w:r>
            </w:hyperlink>
            <w:r w:rsidRPr="008F0A37">
              <w:rPr>
                <w:szCs w:val="20"/>
              </w:rPr>
              <w:t xml:space="preserve"> energetického zákona nebo hodnota podle přílohy č. 6</w:t>
            </w:r>
            <w:r w:rsidRPr="00024B6D">
              <w:rPr>
                <w:vertAlign w:val="superscript"/>
              </w:rPr>
              <w:fldChar w:fldCharType="begin"/>
            </w:r>
            <w:r w:rsidRPr="00024B6D">
              <w:rPr>
                <w:vertAlign w:val="superscript"/>
              </w:rPr>
              <w:instrText xml:space="preserve"> REF _Ref130376724 \n \h </w:instrText>
            </w:r>
            <w:r>
              <w:rPr>
                <w:vertAlign w:val="superscript"/>
              </w:rPr>
              <w:instrText xml:space="preserve"> \* MERGEFORMAT </w:instrText>
            </w:r>
            <w:r w:rsidRPr="00024B6D">
              <w:rPr>
                <w:vertAlign w:val="superscript"/>
              </w:rPr>
            </w:r>
            <w:r w:rsidRPr="00024B6D">
              <w:rPr>
                <w:vertAlign w:val="superscript"/>
              </w:rPr>
              <w:fldChar w:fldCharType="separate"/>
            </w:r>
            <w:r w:rsidR="00137AF1">
              <w:rPr>
                <w:vertAlign w:val="superscript"/>
              </w:rPr>
              <w:t>5)</w:t>
            </w:r>
            <w:r w:rsidRPr="00024B6D">
              <w:rPr>
                <w:vertAlign w:val="superscript"/>
              </w:rPr>
              <w:fldChar w:fldCharType="end"/>
            </w:r>
            <w:r w:rsidRPr="008F0A37">
              <w:rPr>
                <w:szCs w:val="20"/>
              </w:rPr>
              <w:t xml:space="preserve"> k tomuto nařízení</w:t>
            </w:r>
            <w:r>
              <w:rPr>
                <w:szCs w:val="20"/>
              </w:rPr>
              <w:t xml:space="preserve"> v Kč bez DPH/MWh</w:t>
            </w:r>
          </w:p>
        </w:tc>
      </w:tr>
      <w:tr w:rsidR="00B61A34" w:rsidRPr="009E6A39" w:rsidTr="00B61A34">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61A34" w:rsidRDefault="00B61A34" w:rsidP="00B61A34">
            <w:pPr>
              <w:pStyle w:val="Tabulky-zkladn"/>
            </w:pPr>
            <w:r>
              <w:t>Mes_Kompenzace</w:t>
            </w:r>
          </w:p>
        </w:tc>
        <w:tc>
          <w:tcPr>
            <w:tcW w:w="607" w:type="pct"/>
            <w:noWrap/>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61A34" w:rsidRDefault="00B61A34" w:rsidP="00B61A34">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61A34" w:rsidRDefault="00B61A34" w:rsidP="00B61A34">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Kč bez DPH za měsíční kompenzaci</w:t>
            </w:r>
          </w:p>
        </w:tc>
      </w:tr>
    </w:tbl>
    <w:p w:rsidR="00B61A34" w:rsidRDefault="00B61A34" w:rsidP="00B61A34">
      <w:pPr>
        <w:pStyle w:val="Odstavec"/>
      </w:pPr>
    </w:p>
    <w:p w:rsidR="00FE69E4" w:rsidRDefault="00FE69E4" w:rsidP="000B4B7D">
      <w:pPr>
        <w:pStyle w:val="NadpisXX"/>
        <w:pageBreakBefore/>
      </w:pPr>
      <w:bookmarkStart w:id="153" w:name="_Toc130902104"/>
      <w:r>
        <w:lastRenderedPageBreak/>
        <w:t>Soubory pro kompenzaci dodávky plynu</w:t>
      </w:r>
      <w:bookmarkEnd w:id="153"/>
    </w:p>
    <w:p w:rsidR="003509B5" w:rsidRDefault="003509B5" w:rsidP="00FE69E4">
      <w:pPr>
        <w:pStyle w:val="NadpisXXX"/>
      </w:pPr>
      <w:bookmarkStart w:id="154" w:name="_Toc130902105"/>
      <w:r>
        <w:t>Soubor A1a_G</w:t>
      </w:r>
      <w:bookmarkEnd w:id="154"/>
    </w:p>
    <w:p w:rsidR="003509B5" w:rsidRPr="003509B5" w:rsidRDefault="003509B5" w:rsidP="003509B5">
      <w:pPr>
        <w:pStyle w:val="Odstavec"/>
      </w:pPr>
      <w:r>
        <w:t>Soubor se vztahuje pro kompenzaci dodávky plynu</w:t>
      </w:r>
      <w:r w:rsidR="001D47B3">
        <w:t xml:space="preserve"> podle </w:t>
      </w:r>
      <w:r w:rsidR="00415829">
        <w:rPr>
          <w:sz w:val="20"/>
          <w:szCs w:val="20"/>
        </w:rPr>
        <w:t>§</w:t>
      </w:r>
      <w:r w:rsidR="001D47B3" w:rsidRPr="001565CC">
        <w:rPr>
          <w:sz w:val="20"/>
          <w:szCs w:val="20"/>
        </w:rPr>
        <w:t>5 odst. 2 písm. a)</w:t>
      </w:r>
    </w:p>
    <w:p w:rsidR="003509B5" w:rsidRDefault="003509B5" w:rsidP="003509B5">
      <w:pPr>
        <w:pStyle w:val="Titulek"/>
      </w:pPr>
      <w:bookmarkStart w:id="155" w:name="_Toc130902187"/>
      <w:r>
        <w:t xml:space="preserve">Tabulka </w:t>
      </w:r>
      <w:fldSimple w:instr=" SEQ Tabulka \* ARABIC ">
        <w:r w:rsidR="00137AF1">
          <w:rPr>
            <w:noProof/>
          </w:rPr>
          <w:t>49</w:t>
        </w:r>
      </w:fldSimple>
      <w:r w:rsidR="00441A1C">
        <w:rPr>
          <w:noProof/>
        </w:rPr>
        <w:t>:</w:t>
      </w:r>
      <w:r w:rsidR="00A34485">
        <w:tab/>
      </w:r>
      <w:r>
        <w:t>atributy souboru A1a_G</w:t>
      </w:r>
      <w:bookmarkEnd w:id="155"/>
    </w:p>
    <w:tbl>
      <w:tblPr>
        <w:tblStyle w:val="Prosttabulka2"/>
        <w:tblW w:w="5001" w:type="pct"/>
        <w:tblLayout w:type="fixed"/>
        <w:tblLook w:val="04A0" w:firstRow="1" w:lastRow="0" w:firstColumn="1" w:lastColumn="0" w:noHBand="0" w:noVBand="1"/>
      </w:tblPr>
      <w:tblGrid>
        <w:gridCol w:w="1986"/>
        <w:gridCol w:w="1239"/>
        <w:gridCol w:w="1584"/>
        <w:gridCol w:w="5397"/>
      </w:tblGrid>
      <w:tr w:rsidR="003509B5" w:rsidRPr="009E6A39" w:rsidTr="003509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509B5" w:rsidRPr="00AF2E3C" w:rsidRDefault="003509B5" w:rsidP="003509B5">
            <w:pPr>
              <w:pStyle w:val="Tabulky-zkladn"/>
            </w:pPr>
            <w:r>
              <w:t>Atribut</w:t>
            </w:r>
          </w:p>
        </w:tc>
        <w:tc>
          <w:tcPr>
            <w:tcW w:w="607" w:type="pct"/>
            <w:noWrap/>
          </w:tcPr>
          <w:p w:rsidR="003509B5" w:rsidRPr="00DF5666" w:rsidRDefault="003509B5" w:rsidP="003509B5">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3509B5" w:rsidRDefault="003509B5" w:rsidP="003509B5">
            <w:pPr>
              <w:pStyle w:val="Tabulky-zkladn"/>
              <w:jc w:val="center"/>
              <w:cnfStyle w:val="100000000000" w:firstRow="1" w:lastRow="0" w:firstColumn="0" w:lastColumn="0" w:oddVBand="0" w:evenVBand="0" w:oddHBand="0" w:evenHBand="0" w:firstRowFirstColumn="0" w:firstRowLastColumn="0" w:lastRowFirstColumn="0" w:lastRowLastColumn="0"/>
            </w:pPr>
            <w:r>
              <w:t>Upřesnění</w:t>
            </w:r>
          </w:p>
        </w:tc>
        <w:tc>
          <w:tcPr>
            <w:tcW w:w="2644" w:type="pct"/>
            <w:noWrap/>
          </w:tcPr>
          <w:p w:rsidR="003509B5" w:rsidRPr="00DF5666" w:rsidRDefault="003509B5" w:rsidP="003509B5">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509B5" w:rsidRPr="009E6A39" w:rsidTr="003509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509B5" w:rsidRPr="00AF2E3C" w:rsidRDefault="003509B5" w:rsidP="003509B5">
            <w:pPr>
              <w:pStyle w:val="Tabulky-zkladn"/>
            </w:pPr>
            <w:r>
              <w:t>EIC</w:t>
            </w:r>
          </w:p>
        </w:tc>
        <w:tc>
          <w:tcPr>
            <w:tcW w:w="607" w:type="pct"/>
            <w:noWrap/>
            <w:hideMark/>
          </w:tcPr>
          <w:p w:rsidR="003509B5" w:rsidRPr="00DF5666"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3509B5" w:rsidRPr="00DF5666" w:rsidRDefault="00112C33" w:rsidP="003509B5">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rsidR="00415829">
              <w:t>§</w:t>
            </w:r>
            <w:r w:rsidRPr="00112C33">
              <w:t>5 vyhlášky č.</w:t>
            </w:r>
            <w:r w:rsidR="008A267B">
              <w:t> </w:t>
            </w:r>
            <w:r w:rsidRPr="00112C33">
              <w:t>349/2015 Sb. o Pravidlech trhu s plynem</w:t>
            </w:r>
            <w:r w:rsidR="003509B5">
              <w:t xml:space="preserve"> hodnota o stálé délce 1</w:t>
            </w:r>
            <w:r>
              <w:t>6</w:t>
            </w:r>
            <w:r w:rsidR="003509B5">
              <w:t xml:space="preserve"> znaků.</w:t>
            </w:r>
          </w:p>
        </w:tc>
      </w:tr>
      <w:tr w:rsidR="003509B5" w:rsidRPr="009E6A39" w:rsidTr="003509B5">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509B5" w:rsidRPr="00AF2E3C" w:rsidRDefault="003509B5" w:rsidP="003509B5">
            <w:pPr>
              <w:pStyle w:val="Tabulky-zkladn"/>
            </w:pPr>
            <w:r>
              <w:t>ICO_OM</w:t>
            </w:r>
          </w:p>
        </w:tc>
        <w:tc>
          <w:tcPr>
            <w:tcW w:w="607" w:type="pct"/>
            <w:noWrap/>
            <w:hideMark/>
          </w:tcPr>
          <w:p w:rsidR="003509B5" w:rsidRPr="00AF2E3C" w:rsidRDefault="003509B5" w:rsidP="003509B5">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3509B5" w:rsidRDefault="003509B5" w:rsidP="003509B5">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3509B5" w:rsidRPr="00AF2E3C" w:rsidRDefault="003509B5" w:rsidP="003509B5">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509B5" w:rsidRPr="009E6A39" w:rsidTr="003509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509B5" w:rsidRDefault="003509B5" w:rsidP="003509B5">
            <w:pPr>
              <w:pStyle w:val="Tabulky-zkladn"/>
            </w:pPr>
            <w:r>
              <w:t>Dod_Stanov_Cena</w:t>
            </w:r>
          </w:p>
        </w:tc>
        <w:tc>
          <w:tcPr>
            <w:tcW w:w="607" w:type="pct"/>
            <w:noWrap/>
          </w:tcPr>
          <w:p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3509B5" w:rsidRDefault="003509B5" w:rsidP="003509B5">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3509B5" w:rsidRPr="009E6A39" w:rsidTr="003509B5">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509B5" w:rsidRDefault="003509B5" w:rsidP="003509B5">
            <w:pPr>
              <w:pStyle w:val="Tabulky-zkladn"/>
            </w:pPr>
            <w:r>
              <w:t>Dod_Sjedna_Cena</w:t>
            </w:r>
          </w:p>
        </w:tc>
        <w:tc>
          <w:tcPr>
            <w:tcW w:w="607" w:type="pct"/>
            <w:noWrap/>
          </w:tcPr>
          <w:p w:rsidR="003509B5" w:rsidRDefault="003509B5" w:rsidP="003509B5">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509B5" w:rsidRDefault="003509B5" w:rsidP="003509B5">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3509B5" w:rsidRDefault="003509B5" w:rsidP="003509B5">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3509B5" w:rsidRPr="009E6A39" w:rsidTr="003509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509B5" w:rsidRDefault="003509B5" w:rsidP="003509B5">
            <w:pPr>
              <w:pStyle w:val="Tabulky-zkladn"/>
            </w:pPr>
            <w:r>
              <w:t>Sjedna_Cena</w:t>
            </w:r>
          </w:p>
        </w:tc>
        <w:tc>
          <w:tcPr>
            <w:tcW w:w="607" w:type="pct"/>
            <w:noWrap/>
          </w:tcPr>
          <w:p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509B5" w:rsidRDefault="003509B5" w:rsidP="003509B5">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w:t>
            </w:r>
            <w:r w:rsidR="008A267B">
              <w:t xml:space="preserve"> Kč </w:t>
            </w:r>
            <w:r w:rsidR="007D1C5B">
              <w:t>bez DPH</w:t>
            </w:r>
            <w:r>
              <w:t>/MWh</w:t>
            </w:r>
          </w:p>
        </w:tc>
      </w:tr>
      <w:tr w:rsidR="003509B5" w:rsidRPr="009E6A39" w:rsidTr="003509B5">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509B5" w:rsidRDefault="003509B5" w:rsidP="003509B5">
            <w:pPr>
              <w:pStyle w:val="Tabulky-zkladn"/>
            </w:pPr>
            <w:r>
              <w:t>Trh_Spot_Cena</w:t>
            </w:r>
          </w:p>
        </w:tc>
        <w:tc>
          <w:tcPr>
            <w:tcW w:w="607" w:type="pct"/>
            <w:noWrap/>
          </w:tcPr>
          <w:p w:rsidR="003509B5" w:rsidRDefault="003509B5" w:rsidP="003509B5">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509B5" w:rsidRDefault="003509B5" w:rsidP="003509B5">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3509B5" w:rsidRDefault="003509B5" w:rsidP="003509B5">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8A267B" w:rsidRPr="008A267B">
              <w:rPr>
                <w:vertAlign w:val="superscript"/>
              </w:rPr>
              <w:fldChar w:fldCharType="begin"/>
            </w:r>
            <w:r w:rsidR="008A267B" w:rsidRPr="008A267B">
              <w:rPr>
                <w:vertAlign w:val="superscript"/>
              </w:rPr>
              <w:instrText xml:space="preserve"> REF _Ref130376724 \n \h </w:instrText>
            </w:r>
            <w:r w:rsidR="008A267B">
              <w:rPr>
                <w:vertAlign w:val="superscript"/>
              </w:rPr>
              <w:instrText xml:space="preserve"> \* MERGEFORMAT </w:instrText>
            </w:r>
            <w:r w:rsidR="008A267B" w:rsidRPr="008A267B">
              <w:rPr>
                <w:vertAlign w:val="superscript"/>
              </w:rPr>
            </w:r>
            <w:r w:rsidR="008A267B" w:rsidRPr="008A267B">
              <w:rPr>
                <w:vertAlign w:val="superscript"/>
              </w:rPr>
              <w:fldChar w:fldCharType="separate"/>
            </w:r>
            <w:r w:rsidR="00137AF1">
              <w:rPr>
                <w:vertAlign w:val="superscript"/>
              </w:rPr>
              <w:t>5)</w:t>
            </w:r>
            <w:r w:rsidR="008A267B" w:rsidRPr="008A267B">
              <w:rPr>
                <w:vertAlign w:val="superscript"/>
              </w:rPr>
              <w:fldChar w:fldCharType="end"/>
            </w:r>
            <w:r w:rsidR="00AD306F">
              <w:t xml:space="preserve"> </w:t>
            </w:r>
            <w:r>
              <w:t>k tomuto nařízení v</w:t>
            </w:r>
            <w:r w:rsidR="008A267B">
              <w:t xml:space="preserve"> Kč </w:t>
            </w:r>
            <w:r w:rsidR="007D1C5B">
              <w:t>bez DPH</w:t>
            </w:r>
            <w:r>
              <w:t>/MWh</w:t>
            </w:r>
          </w:p>
        </w:tc>
      </w:tr>
      <w:tr w:rsidR="003509B5" w:rsidRPr="009E6A39" w:rsidTr="003509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509B5" w:rsidRDefault="003509B5" w:rsidP="003509B5">
            <w:pPr>
              <w:pStyle w:val="Tabulky-zkladn"/>
            </w:pPr>
            <w:r>
              <w:t>Mes_Kompenzace</w:t>
            </w:r>
          </w:p>
        </w:tc>
        <w:tc>
          <w:tcPr>
            <w:tcW w:w="607" w:type="pct"/>
            <w:noWrap/>
          </w:tcPr>
          <w:p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509B5" w:rsidRDefault="003509B5" w:rsidP="003509B5">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509B5" w:rsidRDefault="003509B5" w:rsidP="003509B5">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w:t>
            </w:r>
            <w:r w:rsidR="008A267B">
              <w:t xml:space="preserve"> Kč </w:t>
            </w:r>
            <w:r w:rsidR="007D1C5B">
              <w:t>bez DPH</w:t>
            </w:r>
            <w:r>
              <w:t xml:space="preserve"> za měsíční kompenzaci</w:t>
            </w:r>
          </w:p>
        </w:tc>
      </w:tr>
    </w:tbl>
    <w:p w:rsidR="00AD0C3A" w:rsidRDefault="00AD0C3A" w:rsidP="00774F79">
      <w:pPr>
        <w:pStyle w:val="NadpisXXX"/>
      </w:pPr>
      <w:bookmarkStart w:id="156" w:name="_Toc130902106"/>
      <w:r>
        <w:t>Soubor A1b_G</w:t>
      </w:r>
      <w:bookmarkEnd w:id="156"/>
    </w:p>
    <w:p w:rsidR="00D25CE5" w:rsidRDefault="00CE4D60" w:rsidP="00D25CE5">
      <w:pPr>
        <w:pStyle w:val="Odstavec"/>
      </w:pPr>
      <w:r w:rsidRPr="00CE4D60">
        <w:t xml:space="preserve">Soubor se vztahuje pro kompenzaci dodávky plynu podle </w:t>
      </w:r>
      <w:r w:rsidR="00415829">
        <w:t>§</w:t>
      </w:r>
      <w:r w:rsidRPr="00CE4D60">
        <w:t xml:space="preserve">5 odst. 2 písm. </w:t>
      </w:r>
      <w:r>
        <w:t>b</w:t>
      </w:r>
      <w:r w:rsidRPr="00CE4D60">
        <w:t>)</w:t>
      </w:r>
    </w:p>
    <w:p w:rsidR="00CE4D60" w:rsidRDefault="00CE4D60" w:rsidP="00CE4D60">
      <w:pPr>
        <w:pStyle w:val="Titulek"/>
      </w:pPr>
      <w:bookmarkStart w:id="157" w:name="_Toc130902188"/>
      <w:r>
        <w:t xml:space="preserve">Tabulka </w:t>
      </w:r>
      <w:fldSimple w:instr=" SEQ Tabulka \* ARABIC ">
        <w:r w:rsidR="00137AF1">
          <w:rPr>
            <w:noProof/>
          </w:rPr>
          <w:t>50</w:t>
        </w:r>
      </w:fldSimple>
      <w:r w:rsidR="00441A1C">
        <w:rPr>
          <w:noProof/>
        </w:rPr>
        <w:t>:</w:t>
      </w:r>
      <w:r w:rsidR="00A34485">
        <w:tab/>
      </w:r>
      <w:r>
        <w:t>atributy souboru A1b_G</w:t>
      </w:r>
      <w:bookmarkEnd w:id="157"/>
    </w:p>
    <w:tbl>
      <w:tblPr>
        <w:tblStyle w:val="Prosttabulka2"/>
        <w:tblW w:w="5001" w:type="pct"/>
        <w:tblLayout w:type="fixed"/>
        <w:tblLook w:val="04A0" w:firstRow="1" w:lastRow="0" w:firstColumn="1" w:lastColumn="0" w:noHBand="0" w:noVBand="1"/>
      </w:tblPr>
      <w:tblGrid>
        <w:gridCol w:w="1986"/>
        <w:gridCol w:w="1239"/>
        <w:gridCol w:w="1584"/>
        <w:gridCol w:w="5397"/>
      </w:tblGrid>
      <w:tr w:rsidR="00CE4D60" w:rsidRPr="009E6A39" w:rsidTr="00BC666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CE4D60" w:rsidRPr="00AF2E3C" w:rsidRDefault="00CE4D60" w:rsidP="00BC6661">
            <w:pPr>
              <w:pStyle w:val="Tabulky-zkladn"/>
            </w:pPr>
            <w:r>
              <w:t>Atribut</w:t>
            </w:r>
          </w:p>
        </w:tc>
        <w:tc>
          <w:tcPr>
            <w:tcW w:w="607" w:type="pct"/>
            <w:noWrap/>
          </w:tcPr>
          <w:p w:rsidR="00CE4D60" w:rsidRPr="00DF5666" w:rsidRDefault="00CE4D60" w:rsidP="00BC6661">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CE4D60" w:rsidRDefault="00CE4D60" w:rsidP="00BC6661">
            <w:pPr>
              <w:pStyle w:val="Tabulky-zkladn"/>
              <w:jc w:val="center"/>
              <w:cnfStyle w:val="100000000000" w:firstRow="1" w:lastRow="0" w:firstColumn="0" w:lastColumn="0" w:oddVBand="0" w:evenVBand="0" w:oddHBand="0" w:evenHBand="0" w:firstRowFirstColumn="0" w:firstRowLastColumn="0" w:lastRowFirstColumn="0" w:lastRowLastColumn="0"/>
            </w:pPr>
            <w:r>
              <w:t>Upřesnění</w:t>
            </w:r>
          </w:p>
        </w:tc>
        <w:tc>
          <w:tcPr>
            <w:tcW w:w="2644" w:type="pct"/>
            <w:noWrap/>
          </w:tcPr>
          <w:p w:rsidR="00CE4D60" w:rsidRPr="00DF5666" w:rsidRDefault="00CE4D60" w:rsidP="00BC6661">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CE4D60" w:rsidRPr="009E6A39"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CE4D60" w:rsidRPr="00AF2E3C" w:rsidRDefault="00CE4D60" w:rsidP="00BC6661">
            <w:pPr>
              <w:pStyle w:val="Tabulky-zkladn"/>
            </w:pPr>
            <w:r>
              <w:t>EIC</w:t>
            </w:r>
          </w:p>
        </w:tc>
        <w:tc>
          <w:tcPr>
            <w:tcW w:w="607" w:type="pct"/>
            <w:noWrap/>
            <w:hideMark/>
          </w:tcPr>
          <w:p w:rsidR="00CE4D60" w:rsidRPr="00DF5666"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CE4D60" w:rsidRPr="00DF5666" w:rsidRDefault="00CE4D60" w:rsidP="00BC6661">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rsidR="00415829">
              <w:t>§</w:t>
            </w:r>
            <w:r w:rsidRPr="00112C33">
              <w:t>5 vyhlášky č. 349/2015 Sb. o Pravidlech trhu s plynem</w:t>
            </w:r>
            <w:r>
              <w:t xml:space="preserve"> hodnota o stálé délce 16 znaků.</w:t>
            </w:r>
          </w:p>
        </w:tc>
      </w:tr>
      <w:tr w:rsidR="00CE4D60" w:rsidRPr="009E6A39" w:rsidTr="00BC6661">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CE4D60" w:rsidRPr="00AF2E3C" w:rsidRDefault="00CE4D60" w:rsidP="00BC6661">
            <w:pPr>
              <w:pStyle w:val="Tabulky-zkladn"/>
            </w:pPr>
            <w:r>
              <w:t>ICO_OM</w:t>
            </w:r>
          </w:p>
        </w:tc>
        <w:tc>
          <w:tcPr>
            <w:tcW w:w="607" w:type="pct"/>
            <w:noWrap/>
            <w:hideMark/>
          </w:tcPr>
          <w:p w:rsidR="00CE4D60" w:rsidRPr="00AF2E3C"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CE4D60" w:rsidRPr="00AF2E3C" w:rsidRDefault="00CE4D60" w:rsidP="00BC6661">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CE4D60" w:rsidRPr="009E6A39"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CE4D60" w:rsidRDefault="00CE4D60" w:rsidP="00BC6661">
            <w:pPr>
              <w:pStyle w:val="Tabulky-zkladn"/>
            </w:pPr>
            <w:r>
              <w:t>Dod_Stanov_Cena</w:t>
            </w:r>
          </w:p>
        </w:tc>
        <w:tc>
          <w:tcPr>
            <w:tcW w:w="607" w:type="pct"/>
            <w:noWrap/>
          </w:tcPr>
          <w:p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CE4D60" w:rsidRDefault="00CE4D60" w:rsidP="00BC6661">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CE4D60" w:rsidRPr="009E6A39" w:rsidTr="00BC6661">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CE4D60" w:rsidRDefault="00CE4D60" w:rsidP="00BC6661">
            <w:pPr>
              <w:pStyle w:val="Tabulky-zkladn"/>
            </w:pPr>
            <w:r>
              <w:t>Dod_Sjedna_Cena</w:t>
            </w:r>
          </w:p>
        </w:tc>
        <w:tc>
          <w:tcPr>
            <w:tcW w:w="607" w:type="pct"/>
            <w:noWrap/>
          </w:tcPr>
          <w:p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CE4D60" w:rsidRDefault="00CE4D60" w:rsidP="00BC6661">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CE4D60" w:rsidRPr="009E6A39"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CE4D60" w:rsidRDefault="00CE4D60" w:rsidP="00BC6661">
            <w:pPr>
              <w:pStyle w:val="Tabulky-zkladn"/>
            </w:pPr>
            <w:r>
              <w:t>Sjedna_Cena</w:t>
            </w:r>
          </w:p>
        </w:tc>
        <w:tc>
          <w:tcPr>
            <w:tcW w:w="607" w:type="pct"/>
            <w:noWrap/>
          </w:tcPr>
          <w:p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CE4D60" w:rsidRDefault="00CE4D60" w:rsidP="00BC6661">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CE4D60" w:rsidRPr="009E6A39" w:rsidTr="00BC6661">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CE4D60" w:rsidRDefault="00CE4D60" w:rsidP="00BC6661">
            <w:pPr>
              <w:pStyle w:val="Tabulky-zkladn"/>
            </w:pPr>
            <w:r>
              <w:lastRenderedPageBreak/>
              <w:t>Trh_Spot_Cena</w:t>
            </w:r>
          </w:p>
        </w:tc>
        <w:tc>
          <w:tcPr>
            <w:tcW w:w="607" w:type="pct"/>
            <w:noWrap/>
          </w:tcPr>
          <w:p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CE4D60" w:rsidRDefault="00CE4D60" w:rsidP="00BC6661">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8A267B" w:rsidRPr="008A267B">
              <w:rPr>
                <w:vertAlign w:val="superscript"/>
              </w:rPr>
              <w:fldChar w:fldCharType="begin"/>
            </w:r>
            <w:r w:rsidR="008A267B" w:rsidRPr="008A267B">
              <w:rPr>
                <w:vertAlign w:val="superscript"/>
              </w:rPr>
              <w:instrText xml:space="preserve"> REF _Ref130376724 \n \h </w:instrText>
            </w:r>
            <w:r w:rsidR="008A267B">
              <w:rPr>
                <w:vertAlign w:val="superscript"/>
              </w:rPr>
              <w:instrText xml:space="preserve"> \* MERGEFORMAT </w:instrText>
            </w:r>
            <w:r w:rsidR="008A267B" w:rsidRPr="008A267B">
              <w:rPr>
                <w:vertAlign w:val="superscript"/>
              </w:rPr>
            </w:r>
            <w:r w:rsidR="008A267B" w:rsidRPr="008A267B">
              <w:rPr>
                <w:vertAlign w:val="superscript"/>
              </w:rPr>
              <w:fldChar w:fldCharType="separate"/>
            </w:r>
            <w:r w:rsidR="00137AF1">
              <w:rPr>
                <w:vertAlign w:val="superscript"/>
              </w:rPr>
              <w:t>5)</w:t>
            </w:r>
            <w:r w:rsidR="008A267B" w:rsidRPr="008A267B">
              <w:rPr>
                <w:vertAlign w:val="superscript"/>
              </w:rPr>
              <w:fldChar w:fldCharType="end"/>
            </w:r>
            <w:r w:rsidR="008A267B">
              <w:t xml:space="preserve"> </w:t>
            </w:r>
            <w:r>
              <w:t>k tomuto nařízení v </w:t>
            </w:r>
            <w:r w:rsidR="008A267B">
              <w:t xml:space="preserve">Kč </w:t>
            </w:r>
            <w:r w:rsidR="007D1C5B">
              <w:t>bez DPH</w:t>
            </w:r>
            <w:r>
              <w:t>/MWh</w:t>
            </w:r>
          </w:p>
        </w:tc>
      </w:tr>
      <w:tr w:rsidR="00CE4D60" w:rsidRPr="009E6A39"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CE4D60" w:rsidRDefault="00CE4D60" w:rsidP="00BC6661">
            <w:pPr>
              <w:pStyle w:val="Tabulky-zkladn"/>
            </w:pPr>
            <w:r>
              <w:t>Mes_Kompenzace</w:t>
            </w:r>
          </w:p>
        </w:tc>
        <w:tc>
          <w:tcPr>
            <w:tcW w:w="607" w:type="pct"/>
            <w:noWrap/>
          </w:tcPr>
          <w:p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CE4D60" w:rsidRDefault="00CE4D60" w:rsidP="00BC6661">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4D4876" w:rsidRDefault="004D4876" w:rsidP="004D4876">
      <w:pPr>
        <w:pStyle w:val="Odstavec"/>
      </w:pPr>
    </w:p>
    <w:p w:rsidR="00D25CE5" w:rsidRDefault="00D25CE5" w:rsidP="00774F79">
      <w:pPr>
        <w:pStyle w:val="NadpisXXX"/>
      </w:pPr>
      <w:bookmarkStart w:id="158" w:name="_Toc130902107"/>
      <w:r>
        <w:t>Soubor A2a_G</w:t>
      </w:r>
      <w:bookmarkEnd w:id="158"/>
    </w:p>
    <w:p w:rsidR="00CE4D60" w:rsidRDefault="00CE4D60" w:rsidP="00CE4D60">
      <w:pPr>
        <w:pStyle w:val="Odstavec"/>
      </w:pPr>
      <w:r w:rsidRPr="00CE4D60">
        <w:t xml:space="preserve">Soubor se vztahuje pro kompenzaci dodávky plynu podle </w:t>
      </w:r>
      <w:r w:rsidR="00415829">
        <w:t>§</w:t>
      </w:r>
      <w:r w:rsidRPr="00CE4D60">
        <w:t>5 odst. 3 za odběrná místa typu 2 s průběhovým měřením nebo s měsíční fakturací</w:t>
      </w:r>
    </w:p>
    <w:p w:rsidR="00CE4D60" w:rsidRDefault="00CE4D60" w:rsidP="00CE4D60">
      <w:pPr>
        <w:pStyle w:val="Titulek"/>
      </w:pPr>
      <w:bookmarkStart w:id="159" w:name="_Toc130902189"/>
      <w:r>
        <w:t xml:space="preserve">Tabulka </w:t>
      </w:r>
      <w:fldSimple w:instr=" SEQ Tabulka \* ARABIC ">
        <w:r w:rsidR="00137AF1">
          <w:rPr>
            <w:noProof/>
          </w:rPr>
          <w:t>51</w:t>
        </w:r>
      </w:fldSimple>
      <w:r w:rsidR="00441A1C">
        <w:rPr>
          <w:noProof/>
        </w:rPr>
        <w:t>:</w:t>
      </w:r>
      <w:r w:rsidR="00A34485">
        <w:tab/>
      </w:r>
      <w:r>
        <w:t>atributy souboru A2a_G</w:t>
      </w:r>
      <w:bookmarkEnd w:id="159"/>
    </w:p>
    <w:tbl>
      <w:tblPr>
        <w:tblStyle w:val="Prosttabulka2"/>
        <w:tblW w:w="5001" w:type="pct"/>
        <w:tblLayout w:type="fixed"/>
        <w:tblLook w:val="04A0" w:firstRow="1" w:lastRow="0" w:firstColumn="1" w:lastColumn="0" w:noHBand="0" w:noVBand="1"/>
      </w:tblPr>
      <w:tblGrid>
        <w:gridCol w:w="1986"/>
        <w:gridCol w:w="1239"/>
        <w:gridCol w:w="1584"/>
        <w:gridCol w:w="5397"/>
      </w:tblGrid>
      <w:tr w:rsidR="00CE4D60" w:rsidRPr="009E6A39" w:rsidTr="00BC666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CE4D60" w:rsidRPr="00AF2E3C" w:rsidRDefault="00CE4D60" w:rsidP="00BC6661">
            <w:pPr>
              <w:pStyle w:val="Tabulky-zkladn"/>
            </w:pPr>
            <w:r>
              <w:t>Atribut</w:t>
            </w:r>
          </w:p>
        </w:tc>
        <w:tc>
          <w:tcPr>
            <w:tcW w:w="607" w:type="pct"/>
            <w:noWrap/>
          </w:tcPr>
          <w:p w:rsidR="00CE4D60" w:rsidRPr="00DF5666" w:rsidRDefault="00CE4D60" w:rsidP="00BC6661">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CE4D60" w:rsidRDefault="00CE4D60" w:rsidP="00BC6661">
            <w:pPr>
              <w:pStyle w:val="Tabulky-zkladn"/>
              <w:jc w:val="center"/>
              <w:cnfStyle w:val="100000000000" w:firstRow="1" w:lastRow="0" w:firstColumn="0" w:lastColumn="0" w:oddVBand="0" w:evenVBand="0" w:oddHBand="0" w:evenHBand="0" w:firstRowFirstColumn="0" w:firstRowLastColumn="0" w:lastRowFirstColumn="0" w:lastRowLastColumn="0"/>
            </w:pPr>
            <w:r>
              <w:t>Upřesnění</w:t>
            </w:r>
          </w:p>
        </w:tc>
        <w:tc>
          <w:tcPr>
            <w:tcW w:w="2644" w:type="pct"/>
            <w:noWrap/>
          </w:tcPr>
          <w:p w:rsidR="00CE4D60" w:rsidRPr="00DF5666" w:rsidRDefault="00CE4D60" w:rsidP="00BC6661">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CE4D60" w:rsidRPr="009E6A39"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CE4D60" w:rsidRPr="00AF2E3C" w:rsidRDefault="00CE4D60" w:rsidP="00BC6661">
            <w:pPr>
              <w:pStyle w:val="Tabulky-zkladn"/>
            </w:pPr>
            <w:r>
              <w:t>EIC</w:t>
            </w:r>
          </w:p>
        </w:tc>
        <w:tc>
          <w:tcPr>
            <w:tcW w:w="607" w:type="pct"/>
            <w:noWrap/>
            <w:hideMark/>
          </w:tcPr>
          <w:p w:rsidR="00CE4D60" w:rsidRPr="00DF5666"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CE4D60" w:rsidRPr="00DF5666" w:rsidRDefault="00CE4D60" w:rsidP="00BC6661">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rsidR="00415829">
              <w:t>§</w:t>
            </w:r>
            <w:r w:rsidRPr="00112C33">
              <w:t>5 vyhlášky č. 349/2015 Sb. o Pravidlech trhu s plynem</w:t>
            </w:r>
            <w:r>
              <w:t xml:space="preserve"> hodnota o stálé délce 16 znaků.</w:t>
            </w:r>
          </w:p>
        </w:tc>
      </w:tr>
      <w:tr w:rsidR="00CE4D60" w:rsidRPr="009E6A39" w:rsidTr="00BC6661">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CE4D60" w:rsidRDefault="00CE4D60" w:rsidP="00BC6661">
            <w:pPr>
              <w:pStyle w:val="Tabulky-zkladn"/>
            </w:pPr>
            <w:r>
              <w:t>Dod_Stanov_Cena</w:t>
            </w:r>
          </w:p>
        </w:tc>
        <w:tc>
          <w:tcPr>
            <w:tcW w:w="607" w:type="pct"/>
            <w:noWrap/>
          </w:tcPr>
          <w:p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CE4D60" w:rsidRDefault="00CE4D60" w:rsidP="00BC6661">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CE4D60" w:rsidRPr="009E6A39"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CE4D60" w:rsidRDefault="00CE4D60" w:rsidP="00BC6661">
            <w:pPr>
              <w:pStyle w:val="Tabulky-zkladn"/>
            </w:pPr>
            <w:r>
              <w:t>Dod_Sjedna_Cena</w:t>
            </w:r>
          </w:p>
        </w:tc>
        <w:tc>
          <w:tcPr>
            <w:tcW w:w="607" w:type="pct"/>
            <w:noWrap/>
          </w:tcPr>
          <w:p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CE4D60" w:rsidRDefault="00CE4D60" w:rsidP="00BC6661">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sjednanou cenu.</w:t>
            </w:r>
          </w:p>
        </w:tc>
      </w:tr>
      <w:tr w:rsidR="00CE4D60" w:rsidRPr="009E6A39" w:rsidTr="00BC6661">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CE4D60" w:rsidRDefault="00CE4D60" w:rsidP="00BC6661">
            <w:pPr>
              <w:pStyle w:val="Tabulky-zkladn"/>
            </w:pPr>
            <w:r>
              <w:t>Sjedna_Cena</w:t>
            </w:r>
          </w:p>
        </w:tc>
        <w:tc>
          <w:tcPr>
            <w:tcW w:w="607" w:type="pct"/>
            <w:noWrap/>
          </w:tcPr>
          <w:p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CE4D60" w:rsidRDefault="00CE4D60" w:rsidP="00BC6661">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CE4D60" w:rsidRPr="009E6A39" w:rsidTr="00BC66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CE4D60" w:rsidRDefault="00CE4D60" w:rsidP="00BC6661">
            <w:pPr>
              <w:pStyle w:val="Tabulky-zkladn"/>
            </w:pPr>
            <w:r>
              <w:t>Trh_Spot_Cena</w:t>
            </w:r>
          </w:p>
        </w:tc>
        <w:tc>
          <w:tcPr>
            <w:tcW w:w="607" w:type="pct"/>
            <w:noWrap/>
          </w:tcPr>
          <w:p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CE4D60" w:rsidRDefault="00CE4D60" w:rsidP="00BC6661">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CE4D60" w:rsidRDefault="00CE4D60" w:rsidP="00BC6661">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007D1C5B" w:rsidRPr="008A267B">
              <w:rPr>
                <w:vertAlign w:val="superscript"/>
              </w:rPr>
              <w:fldChar w:fldCharType="begin"/>
            </w:r>
            <w:r w:rsidR="007D1C5B" w:rsidRPr="008A267B">
              <w:rPr>
                <w:vertAlign w:val="superscript"/>
              </w:rPr>
              <w:instrText xml:space="preserve"> REF _Ref130376724 \n \h </w:instrText>
            </w:r>
            <w:r w:rsidR="007D1C5B">
              <w:rPr>
                <w:vertAlign w:val="superscript"/>
              </w:rPr>
              <w:instrText xml:space="preserve"> \* MERGEFORMAT </w:instrText>
            </w:r>
            <w:r w:rsidR="007D1C5B" w:rsidRPr="008A267B">
              <w:rPr>
                <w:vertAlign w:val="superscript"/>
              </w:rPr>
            </w:r>
            <w:r w:rsidR="007D1C5B" w:rsidRPr="008A267B">
              <w:rPr>
                <w:vertAlign w:val="superscript"/>
              </w:rPr>
              <w:fldChar w:fldCharType="separate"/>
            </w:r>
            <w:r w:rsidR="00137AF1">
              <w:rPr>
                <w:vertAlign w:val="superscript"/>
              </w:rPr>
              <w:t>5)</w:t>
            </w:r>
            <w:r w:rsidR="007D1C5B" w:rsidRPr="008A267B">
              <w:rPr>
                <w:vertAlign w:val="superscript"/>
              </w:rPr>
              <w:fldChar w:fldCharType="end"/>
            </w:r>
            <w:r>
              <w:t xml:space="preserve"> k tomuto nařízení v </w:t>
            </w:r>
            <w:r w:rsidR="008A267B">
              <w:t xml:space="preserve">Kč </w:t>
            </w:r>
            <w:r w:rsidR="007D1C5B">
              <w:t>bez DPH</w:t>
            </w:r>
            <w:r>
              <w:t>/MWh</w:t>
            </w:r>
          </w:p>
        </w:tc>
      </w:tr>
      <w:tr w:rsidR="00CE4D60" w:rsidRPr="009E6A39" w:rsidTr="00BC6661">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CE4D60" w:rsidRDefault="00CE4D60" w:rsidP="00BC6661">
            <w:pPr>
              <w:pStyle w:val="Tabulky-zkladn"/>
            </w:pPr>
            <w:r>
              <w:t>Mes_Kompenzace</w:t>
            </w:r>
          </w:p>
        </w:tc>
        <w:tc>
          <w:tcPr>
            <w:tcW w:w="607" w:type="pct"/>
            <w:noWrap/>
          </w:tcPr>
          <w:p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CE4D60" w:rsidRDefault="00CE4D60" w:rsidP="00BC6661">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CE4D60" w:rsidRDefault="00CE4D60" w:rsidP="00BC6661">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4D4876" w:rsidRDefault="004D4876" w:rsidP="004D4876">
      <w:pPr>
        <w:pStyle w:val="Odstavec"/>
      </w:pPr>
    </w:p>
    <w:p w:rsidR="00D25CE5" w:rsidRDefault="00D25CE5" w:rsidP="00010EC2">
      <w:pPr>
        <w:pStyle w:val="NadpisXXX"/>
      </w:pPr>
      <w:bookmarkStart w:id="160" w:name="_Toc130902108"/>
      <w:r>
        <w:t>Soubor A2b_G</w:t>
      </w:r>
      <w:bookmarkEnd w:id="160"/>
    </w:p>
    <w:p w:rsidR="001F2D8C" w:rsidRDefault="001F2D8C" w:rsidP="001F2D8C">
      <w:pPr>
        <w:pStyle w:val="Odstavec"/>
      </w:pPr>
      <w:r>
        <w:t xml:space="preserve">Soubor se vztahuje pro kompenzaci dodávky plynu podle </w:t>
      </w:r>
      <w:r w:rsidR="00415829">
        <w:t>§</w:t>
      </w:r>
      <w:r w:rsidRPr="006866D0">
        <w:t>5 odst. 3 za odběrná místa s neprůběhovým měřením s delší než měsíční fakturací</w:t>
      </w:r>
      <w:r>
        <w:t>.</w:t>
      </w:r>
    </w:p>
    <w:p w:rsidR="001F2D8C" w:rsidRDefault="001F2D8C" w:rsidP="001F2D8C">
      <w:pPr>
        <w:pStyle w:val="Titulek"/>
      </w:pPr>
      <w:bookmarkStart w:id="161" w:name="_Toc130902190"/>
      <w:r>
        <w:t xml:space="preserve">Tabulka </w:t>
      </w:r>
      <w:fldSimple w:instr=" SEQ Tabulka \* ARABIC ">
        <w:r w:rsidR="00137AF1">
          <w:rPr>
            <w:noProof/>
          </w:rPr>
          <w:t>52</w:t>
        </w:r>
      </w:fldSimple>
      <w:r>
        <w:t>:</w:t>
      </w:r>
      <w:r w:rsidR="00A34485">
        <w:tab/>
      </w:r>
      <w:r>
        <w:t>atributy souboru A2b_G</w:t>
      </w:r>
      <w:bookmarkEnd w:id="161"/>
    </w:p>
    <w:tbl>
      <w:tblPr>
        <w:tblStyle w:val="Prosttabulka2"/>
        <w:tblW w:w="5139" w:type="pct"/>
        <w:tblLayout w:type="fixed"/>
        <w:tblLook w:val="04A0" w:firstRow="1" w:lastRow="0" w:firstColumn="1" w:lastColumn="0" w:noHBand="0" w:noVBand="1"/>
      </w:tblPr>
      <w:tblGrid>
        <w:gridCol w:w="2267"/>
        <w:gridCol w:w="1240"/>
        <w:gridCol w:w="1584"/>
        <w:gridCol w:w="5397"/>
      </w:tblGrid>
      <w:tr w:rsidR="001F2D8C" w:rsidRPr="009E6A39" w:rsidTr="005E2E3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1F2D8C" w:rsidRPr="00AF2E3C" w:rsidRDefault="001F2D8C" w:rsidP="005E2E39">
            <w:pPr>
              <w:pStyle w:val="Tabulky-zkladn"/>
            </w:pPr>
            <w:r>
              <w:t>Atribut</w:t>
            </w:r>
          </w:p>
        </w:tc>
        <w:tc>
          <w:tcPr>
            <w:tcW w:w="591" w:type="pct"/>
            <w:noWrap/>
          </w:tcPr>
          <w:p w:rsidR="001F2D8C" w:rsidRPr="00DF5666" w:rsidRDefault="001F2D8C" w:rsidP="005E2E3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rsidR="001F2D8C" w:rsidRDefault="001F2D8C" w:rsidP="005E2E3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rsidR="001F2D8C" w:rsidRPr="00DF5666" w:rsidRDefault="001F2D8C" w:rsidP="005E2E3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1F2D8C" w:rsidRPr="009E6A39"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rsidR="001F2D8C" w:rsidRPr="00AF2E3C" w:rsidRDefault="001F2D8C" w:rsidP="005E2E39">
            <w:pPr>
              <w:pStyle w:val="Tabulky-zkladn"/>
            </w:pPr>
            <w:r>
              <w:t>DS</w:t>
            </w:r>
          </w:p>
        </w:tc>
        <w:tc>
          <w:tcPr>
            <w:tcW w:w="591" w:type="pct"/>
            <w:noWrap/>
            <w:hideMark/>
          </w:tcPr>
          <w:p w:rsidR="001F2D8C" w:rsidRPr="00DF5666" w:rsidRDefault="00F84956" w:rsidP="005E2E39">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55" w:type="pct"/>
          </w:tcPr>
          <w:p w:rsidR="001F2D8C" w:rsidRDefault="005C08EB" w:rsidP="005E2E39">
            <w:pPr>
              <w:pStyle w:val="Tabulky-zkladn"/>
              <w:jc w:val="center"/>
              <w:cnfStyle w:val="000000100000" w:firstRow="0" w:lastRow="0" w:firstColumn="0" w:lastColumn="0" w:oddVBand="0" w:evenVBand="0" w:oddHBand="1" w:evenHBand="0" w:firstRowFirstColumn="0" w:firstRowLastColumn="0" w:lastRowFirstColumn="0" w:lastRowLastColumn="0"/>
            </w:pPr>
            <w:r>
              <w:t>3</w:t>
            </w:r>
            <w:r w:rsidR="001F2D8C">
              <w:t xml:space="preserve"> znaky</w:t>
            </w:r>
          </w:p>
        </w:tc>
        <w:tc>
          <w:tcPr>
            <w:tcW w:w="2573" w:type="pct"/>
            <w:noWrap/>
            <w:hideMark/>
          </w:tcPr>
          <w:p w:rsidR="001F2D8C" w:rsidRPr="00DF5666" w:rsidRDefault="001F2D8C" w:rsidP="005E2E39">
            <w:pPr>
              <w:pStyle w:val="Tabulky-zkladn"/>
              <w:cnfStyle w:val="000000100000" w:firstRow="0" w:lastRow="0" w:firstColumn="0" w:lastColumn="0" w:oddVBand="0" w:evenVBand="0" w:oddHBand="1" w:evenHBand="0" w:firstRowFirstColumn="0" w:firstRowLastColumn="0" w:lastRowFirstColumn="0" w:lastRowLastColumn="0"/>
            </w:pPr>
            <w:r>
              <w:t xml:space="preserve">Číselná kladná hodnota o stálé délce </w:t>
            </w:r>
            <w:r w:rsidR="005C08EB">
              <w:t>3</w:t>
            </w:r>
            <w:r>
              <w:t xml:space="preserve"> znaků </w:t>
            </w:r>
            <w:r w:rsidR="005C08EB">
              <w:t xml:space="preserve">označení distribuční sítě v plynárenství </w:t>
            </w:r>
            <w:r>
              <w:t>viz</w:t>
            </w:r>
            <w:r w:rsidR="00010EC2">
              <w:t xml:space="preserve"> </w:t>
            </w:r>
            <w:r w:rsidR="00010EC2">
              <w:fldChar w:fldCharType="begin"/>
            </w:r>
            <w:r w:rsidR="00010EC2">
              <w:instrText xml:space="preserve"> REF _Ref130560613 \r \h </w:instrText>
            </w:r>
            <w:r w:rsidR="00010EC2">
              <w:fldChar w:fldCharType="separate"/>
            </w:r>
            <w:r w:rsidR="00137AF1">
              <w:t>0</w:t>
            </w:r>
            <w:r w:rsidR="00010EC2">
              <w:fldChar w:fldCharType="end"/>
            </w:r>
            <w:r w:rsidR="005C08EB">
              <w:t>.</w:t>
            </w:r>
            <w:r w:rsidR="00A14F7E">
              <w:t xml:space="preserve"> </w:t>
            </w:r>
            <w:r w:rsidR="00A14F7E" w:rsidRPr="00A14F7E">
              <w:rPr>
                <w:vertAlign w:val="superscript"/>
              </w:rPr>
              <w:fldChar w:fldCharType="begin"/>
            </w:r>
            <w:r w:rsidR="00A14F7E" w:rsidRPr="00A14F7E">
              <w:rPr>
                <w:vertAlign w:val="superscript"/>
              </w:rPr>
              <w:instrText xml:space="preserve"> REF _Ref130377775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137AF1">
              <w:rPr>
                <w:vertAlign w:val="superscript"/>
              </w:rPr>
              <w:t>1)</w:t>
            </w:r>
            <w:r w:rsidR="00A14F7E" w:rsidRPr="00A14F7E">
              <w:rPr>
                <w:vertAlign w:val="superscript"/>
              </w:rPr>
              <w:fldChar w:fldCharType="end"/>
            </w:r>
          </w:p>
        </w:tc>
      </w:tr>
      <w:tr w:rsidR="001F2D8C" w:rsidRPr="009E6A39" w:rsidTr="008150DA">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1F2D8C" w:rsidRDefault="001F2D8C" w:rsidP="005E2E39">
            <w:pPr>
              <w:pStyle w:val="Tabulky-zkladn"/>
            </w:pPr>
            <w:r>
              <w:t>T</w:t>
            </w:r>
            <w:r w:rsidR="00010EC2">
              <w:t>D</w:t>
            </w:r>
            <w:r>
              <w:t>D</w:t>
            </w:r>
          </w:p>
        </w:tc>
        <w:tc>
          <w:tcPr>
            <w:tcW w:w="591" w:type="pct"/>
            <w:noWrap/>
          </w:tcPr>
          <w:p w:rsidR="001F2D8C" w:rsidRDefault="00F84956" w:rsidP="005E2E39">
            <w:pPr>
              <w:pStyle w:val="Tabulky-zkladn"/>
              <w:jc w:val="center"/>
              <w:cnfStyle w:val="000000000000" w:firstRow="0" w:lastRow="0" w:firstColumn="0" w:lastColumn="0" w:oddVBand="0" w:evenVBand="0" w:oddHBand="0" w:evenHBand="0" w:firstRowFirstColumn="0" w:firstRowLastColumn="0" w:lastRowFirstColumn="0" w:lastRowLastColumn="0"/>
            </w:pPr>
            <w:r>
              <w:t>enum</w:t>
            </w:r>
          </w:p>
        </w:tc>
        <w:tc>
          <w:tcPr>
            <w:tcW w:w="755" w:type="pct"/>
            <w:shd w:val="clear" w:color="auto" w:fill="000080"/>
          </w:tcPr>
          <w:p w:rsidR="001F2D8C" w:rsidRDefault="008150DA" w:rsidP="005E2E39">
            <w:pPr>
              <w:pStyle w:val="Tabulky-zkladn"/>
              <w:jc w:val="center"/>
              <w:cnfStyle w:val="000000000000" w:firstRow="0" w:lastRow="0" w:firstColumn="0" w:lastColumn="0" w:oddVBand="0" w:evenVBand="0" w:oddHBand="0" w:evenHBand="0" w:firstRowFirstColumn="0" w:firstRowLastColumn="0" w:lastRowFirstColumn="0" w:lastRowLastColumn="0"/>
            </w:pPr>
            <w:r w:rsidRPr="008150DA">
              <w:rPr>
                <w:b/>
                <w:color w:val="FFFFFF" w:themeColor="background1"/>
              </w:rPr>
              <w:t>Hodnota z</w:t>
            </w:r>
            <w:r>
              <w:rPr>
                <w:b/>
                <w:color w:val="FFFFFF" w:themeColor="background1"/>
              </w:rPr>
              <w:t xml:space="preserve"> řádku </w:t>
            </w:r>
            <w:r w:rsidRPr="008150DA">
              <w:rPr>
                <w:b/>
                <w:color w:val="FFFFFF" w:themeColor="background1"/>
              </w:rPr>
              <w:t>Třída</w:t>
            </w:r>
            <w:r>
              <w:rPr>
                <w:b/>
                <w:color w:val="FFFFFF" w:themeColor="background1"/>
              </w:rPr>
              <w:t> </w:t>
            </w:r>
            <w:r w:rsidRPr="008150DA">
              <w:rPr>
                <w:b/>
                <w:color w:val="FFFFFF" w:themeColor="background1"/>
              </w:rPr>
              <w:t>TDD</w:t>
            </w:r>
          </w:p>
        </w:tc>
        <w:tc>
          <w:tcPr>
            <w:tcW w:w="2573" w:type="pct"/>
            <w:noWrap/>
          </w:tcPr>
          <w:p w:rsidR="001F2D8C" w:rsidRDefault="001F2D8C" w:rsidP="005E2E3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 xml:space="preserve">Příslušná hodnota </w:t>
            </w:r>
            <w:r w:rsidR="00F84956">
              <w:t xml:space="preserve">vybraná ze seznamu </w:t>
            </w:r>
            <w:r>
              <w:t xml:space="preserve">třídy typového diagramu dodávky v </w:t>
            </w:r>
            <w:r w:rsidR="00F84956">
              <w:t>plynárenství</w:t>
            </w:r>
            <w:r>
              <w:t xml:space="preserve"> viz </w:t>
            </w:r>
            <w:r>
              <w:fldChar w:fldCharType="begin"/>
            </w:r>
            <w:r>
              <w:instrText xml:space="preserve"> REF _Ref130195355 \h </w:instrText>
            </w:r>
            <w:r>
              <w:fldChar w:fldCharType="separate"/>
            </w:r>
            <w:r w:rsidR="00137AF1">
              <w:t xml:space="preserve">Tabulka </w:t>
            </w:r>
            <w:r w:rsidR="00137AF1">
              <w:rPr>
                <w:noProof/>
              </w:rPr>
              <w:t>4</w:t>
            </w:r>
            <w:r>
              <w:fldChar w:fldCharType="end"/>
            </w:r>
            <w:r>
              <w:t>.</w:t>
            </w:r>
            <w:r w:rsidR="00A14F7E">
              <w:t xml:space="preserve"> </w:t>
            </w:r>
            <w:r w:rsidR="00A14F7E" w:rsidRPr="007D1C5B">
              <w:rPr>
                <w:vertAlign w:val="superscript"/>
              </w:rPr>
              <w:fldChar w:fldCharType="begin"/>
            </w:r>
            <w:r w:rsidR="00A14F7E" w:rsidRPr="007D1C5B">
              <w:rPr>
                <w:vertAlign w:val="superscript"/>
              </w:rPr>
              <w:instrText xml:space="preserve"> REF _Ref130377775 \n \h  \* MERGEFORMAT </w:instrText>
            </w:r>
            <w:r w:rsidR="00A14F7E" w:rsidRPr="007D1C5B">
              <w:rPr>
                <w:vertAlign w:val="superscript"/>
              </w:rPr>
            </w:r>
            <w:r w:rsidR="00A14F7E" w:rsidRPr="007D1C5B">
              <w:rPr>
                <w:vertAlign w:val="superscript"/>
              </w:rPr>
              <w:fldChar w:fldCharType="separate"/>
            </w:r>
            <w:r w:rsidR="00137AF1">
              <w:rPr>
                <w:vertAlign w:val="superscript"/>
              </w:rPr>
              <w:t>1)</w:t>
            </w:r>
            <w:r w:rsidR="00A14F7E" w:rsidRPr="007D1C5B">
              <w:rPr>
                <w:vertAlign w:val="superscript"/>
              </w:rPr>
              <w:fldChar w:fldCharType="end"/>
            </w:r>
            <w:r w:rsidR="00A14F7E">
              <w:rPr>
                <w:vertAlign w:val="superscript"/>
              </w:rPr>
              <w:t xml:space="preserve">, </w:t>
            </w:r>
            <w:r w:rsidR="00A14F7E">
              <w:rPr>
                <w:vertAlign w:val="superscript"/>
              </w:rPr>
              <w:fldChar w:fldCharType="begin"/>
            </w:r>
            <w:r w:rsidR="00A14F7E">
              <w:rPr>
                <w:vertAlign w:val="superscript"/>
              </w:rPr>
              <w:instrText xml:space="preserve"> REF _Ref130377817 \n \h </w:instrText>
            </w:r>
            <w:r w:rsidR="00A14F7E">
              <w:rPr>
                <w:vertAlign w:val="superscript"/>
              </w:rPr>
            </w:r>
            <w:r w:rsidR="00A14F7E">
              <w:rPr>
                <w:vertAlign w:val="superscript"/>
              </w:rPr>
              <w:fldChar w:fldCharType="separate"/>
            </w:r>
            <w:r w:rsidR="00137AF1">
              <w:rPr>
                <w:vertAlign w:val="superscript"/>
              </w:rPr>
              <w:t>2)</w:t>
            </w:r>
            <w:r w:rsidR="00A14F7E">
              <w:rPr>
                <w:vertAlign w:val="superscript"/>
              </w:rPr>
              <w:fldChar w:fldCharType="end"/>
            </w:r>
          </w:p>
        </w:tc>
      </w:tr>
      <w:tr w:rsidR="001F2D8C" w:rsidRPr="009E6A39"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1F2D8C" w:rsidRDefault="001F2D8C" w:rsidP="005E2E39">
            <w:pPr>
              <w:pStyle w:val="Tabulky-zkladn"/>
            </w:pPr>
            <w:r>
              <w:t>Pocet_OM</w:t>
            </w:r>
          </w:p>
        </w:tc>
        <w:tc>
          <w:tcPr>
            <w:tcW w:w="591" w:type="pct"/>
            <w:noWrap/>
          </w:tcPr>
          <w:p w:rsidR="001F2D8C" w:rsidRDefault="00F84956" w:rsidP="005E2E39">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55" w:type="pct"/>
          </w:tcPr>
          <w:p w:rsidR="001F2D8C" w:rsidRDefault="001F2D8C" w:rsidP="005E2E39">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rsidR="001F2D8C" w:rsidRDefault="001F2D8C" w:rsidP="005E2E3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00A14F7E" w:rsidRPr="00A14F7E">
              <w:rPr>
                <w:vertAlign w:val="superscript"/>
              </w:rPr>
              <w:fldChar w:fldCharType="begin"/>
            </w:r>
            <w:r w:rsidR="00A14F7E" w:rsidRPr="00A14F7E">
              <w:rPr>
                <w:vertAlign w:val="superscript"/>
              </w:rPr>
              <w:instrText xml:space="preserve"> REF _Ref130377876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137AF1">
              <w:rPr>
                <w:vertAlign w:val="superscript"/>
              </w:rPr>
              <w:t>3)</w:t>
            </w:r>
            <w:r w:rsidR="00A14F7E" w:rsidRPr="00A14F7E">
              <w:rPr>
                <w:vertAlign w:val="superscript"/>
              </w:rPr>
              <w:fldChar w:fldCharType="end"/>
            </w:r>
          </w:p>
        </w:tc>
      </w:tr>
      <w:tr w:rsidR="001F2D8C" w:rsidRPr="009E6A39"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1F2D8C" w:rsidRDefault="001F2D8C" w:rsidP="005E2E39">
            <w:pPr>
              <w:pStyle w:val="Tabulky-zkladn"/>
            </w:pPr>
            <w:r>
              <w:lastRenderedPageBreak/>
              <w:t>Suma_RS</w:t>
            </w:r>
          </w:p>
        </w:tc>
        <w:tc>
          <w:tcPr>
            <w:tcW w:w="591" w:type="pct"/>
            <w:noWrap/>
          </w:tcPr>
          <w:p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rsidR="001F2D8C" w:rsidRDefault="001F2D8C" w:rsidP="005E2E3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00A14F7E" w:rsidRPr="00A14F7E">
              <w:rPr>
                <w:vertAlign w:val="superscript"/>
              </w:rPr>
              <w:fldChar w:fldCharType="begin"/>
            </w:r>
            <w:r w:rsidR="00A14F7E" w:rsidRPr="00A14F7E">
              <w:rPr>
                <w:vertAlign w:val="superscript"/>
              </w:rPr>
              <w:instrText xml:space="preserve"> REF _Ref130377876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137AF1">
              <w:rPr>
                <w:vertAlign w:val="superscript"/>
              </w:rPr>
              <w:t>3)</w:t>
            </w:r>
            <w:r w:rsidR="00A14F7E" w:rsidRPr="00A14F7E">
              <w:rPr>
                <w:vertAlign w:val="superscript"/>
              </w:rPr>
              <w:fldChar w:fldCharType="end"/>
            </w:r>
          </w:p>
        </w:tc>
      </w:tr>
      <w:tr w:rsidR="001F2D8C" w:rsidRPr="009E6A39"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1F2D8C" w:rsidRDefault="001F2D8C" w:rsidP="005E2E39">
            <w:pPr>
              <w:pStyle w:val="Tabulky-zkladn"/>
            </w:pPr>
            <w:r>
              <w:t>Suma_Dod_Stanov_Cena</w:t>
            </w:r>
          </w:p>
        </w:tc>
        <w:tc>
          <w:tcPr>
            <w:tcW w:w="591" w:type="pct"/>
            <w:noWrap/>
          </w:tcPr>
          <w:p w:rsidR="001F2D8C" w:rsidRDefault="001F2D8C" w:rsidP="005E2E3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1F2D8C" w:rsidRDefault="001F2D8C" w:rsidP="005E2E3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rsidR="001F2D8C" w:rsidRDefault="005C08EB" w:rsidP="005E2E3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1F2D8C" w:rsidRPr="009E6A39"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1F2D8C" w:rsidRDefault="001F2D8C" w:rsidP="005E2E39">
            <w:pPr>
              <w:pStyle w:val="Tabulky-zkladn"/>
            </w:pPr>
            <w:r>
              <w:t>Sjedna_Cena</w:t>
            </w:r>
          </w:p>
        </w:tc>
        <w:tc>
          <w:tcPr>
            <w:tcW w:w="591" w:type="pct"/>
            <w:noWrap/>
          </w:tcPr>
          <w:p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rsidR="001F2D8C" w:rsidRDefault="001F2D8C"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1F2D8C" w:rsidRPr="009E6A39"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1F2D8C" w:rsidRDefault="001F2D8C" w:rsidP="005E2E39">
            <w:pPr>
              <w:pStyle w:val="Tabulky-zkladn"/>
            </w:pPr>
            <w:r>
              <w:t>Trh_Spot_Cena</w:t>
            </w:r>
          </w:p>
        </w:tc>
        <w:tc>
          <w:tcPr>
            <w:tcW w:w="591" w:type="pct"/>
            <w:noWrap/>
          </w:tcPr>
          <w:p w:rsidR="001F2D8C" w:rsidRDefault="001F2D8C" w:rsidP="005E2E3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1F2D8C" w:rsidRDefault="001F2D8C" w:rsidP="005E2E3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rsidR="001F2D8C" w:rsidRDefault="001F2D8C" w:rsidP="005E2E3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00A14F7E" w:rsidRPr="008A267B">
              <w:rPr>
                <w:vertAlign w:val="superscript"/>
              </w:rPr>
              <w:fldChar w:fldCharType="begin"/>
            </w:r>
            <w:r w:rsidR="00A14F7E" w:rsidRPr="008A267B">
              <w:rPr>
                <w:vertAlign w:val="superscript"/>
              </w:rPr>
              <w:instrText xml:space="preserve"> REF _Ref130376724 \n \h </w:instrText>
            </w:r>
            <w:r w:rsidR="00A14F7E">
              <w:rPr>
                <w:vertAlign w:val="superscript"/>
              </w:rPr>
              <w:instrText xml:space="preserve"> \* MERGEFORMAT </w:instrText>
            </w:r>
            <w:r w:rsidR="00A14F7E" w:rsidRPr="008A267B">
              <w:rPr>
                <w:vertAlign w:val="superscript"/>
              </w:rPr>
            </w:r>
            <w:r w:rsidR="00A14F7E" w:rsidRPr="008A267B">
              <w:rPr>
                <w:vertAlign w:val="superscript"/>
              </w:rPr>
              <w:fldChar w:fldCharType="separate"/>
            </w:r>
            <w:r w:rsidR="00137AF1">
              <w:rPr>
                <w:vertAlign w:val="superscript"/>
              </w:rPr>
              <w:t>5)</w:t>
            </w:r>
            <w:r w:rsidR="00A14F7E" w:rsidRPr="008A267B">
              <w:rPr>
                <w:vertAlign w:val="superscript"/>
              </w:rPr>
              <w:fldChar w:fldCharType="end"/>
            </w:r>
            <w:r>
              <w:t xml:space="preserve"> k tomuto nařízení v </w:t>
            </w:r>
            <w:r w:rsidR="008A267B">
              <w:t xml:space="preserve">Kč </w:t>
            </w:r>
            <w:r w:rsidR="007D1C5B">
              <w:t>bez DPH</w:t>
            </w:r>
            <w:r>
              <w:t>/MWh</w:t>
            </w:r>
          </w:p>
        </w:tc>
      </w:tr>
      <w:tr w:rsidR="001F2D8C" w:rsidRPr="009E6A39"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1F2D8C" w:rsidRDefault="001F2D8C" w:rsidP="005E2E39">
            <w:pPr>
              <w:pStyle w:val="Tabulky-zkladn"/>
            </w:pPr>
            <w:r>
              <w:t>Mes_Kompenzace</w:t>
            </w:r>
          </w:p>
        </w:tc>
        <w:tc>
          <w:tcPr>
            <w:tcW w:w="591" w:type="pct"/>
            <w:noWrap/>
          </w:tcPr>
          <w:p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1F2D8C" w:rsidRDefault="001F2D8C" w:rsidP="005E2E3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rsidR="001F2D8C" w:rsidRDefault="001F2D8C"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D25CE5" w:rsidRDefault="00D25CE5" w:rsidP="00D25CE5">
      <w:pPr>
        <w:pStyle w:val="Odstavec"/>
      </w:pPr>
    </w:p>
    <w:p w:rsidR="00D25CE5" w:rsidRDefault="00D25CE5" w:rsidP="00010EC2">
      <w:pPr>
        <w:pStyle w:val="NadpisXXX"/>
      </w:pPr>
      <w:bookmarkStart w:id="162" w:name="_Toc130902109"/>
      <w:r>
        <w:t>Soubor B1_G</w:t>
      </w:r>
      <w:bookmarkEnd w:id="162"/>
    </w:p>
    <w:p w:rsidR="00D25CE5" w:rsidRDefault="00B75FA6" w:rsidP="00B75FA6">
      <w:pPr>
        <w:pStyle w:val="Odstavec"/>
        <w:keepNext/>
        <w:rPr>
          <w:sz w:val="20"/>
          <w:szCs w:val="20"/>
        </w:rPr>
      </w:pPr>
      <w:r w:rsidRPr="00CE4D60">
        <w:t>Soubor se vztahuje pro kompenzaci dodávky plynu podle</w:t>
      </w:r>
      <w:r>
        <w:t xml:space="preserve"> </w:t>
      </w:r>
      <w:bookmarkStart w:id="163" w:name="_Hlk130200180"/>
      <w:r w:rsidR="00415829">
        <w:rPr>
          <w:sz w:val="20"/>
          <w:szCs w:val="20"/>
        </w:rPr>
        <w:t>§</w:t>
      </w:r>
      <w:r w:rsidRPr="001565CC">
        <w:rPr>
          <w:sz w:val="20"/>
          <w:szCs w:val="20"/>
        </w:rPr>
        <w:t>5 odst. 4 za odběrná místa typu 1</w:t>
      </w:r>
      <w:bookmarkEnd w:id="163"/>
    </w:p>
    <w:p w:rsidR="00B75FA6" w:rsidRDefault="00B75FA6" w:rsidP="00B75FA6">
      <w:pPr>
        <w:pStyle w:val="Titulek"/>
      </w:pPr>
      <w:bookmarkStart w:id="164" w:name="_Toc130902191"/>
      <w:r>
        <w:t xml:space="preserve">Tabulka </w:t>
      </w:r>
      <w:fldSimple w:instr=" SEQ Tabulka \* ARABIC ">
        <w:r w:rsidR="00137AF1">
          <w:rPr>
            <w:noProof/>
          </w:rPr>
          <w:t>53</w:t>
        </w:r>
      </w:fldSimple>
      <w:r>
        <w:t>:</w:t>
      </w:r>
      <w:r w:rsidR="00A34485">
        <w:tab/>
      </w:r>
      <w:r>
        <w:t>atributy souboru B1_G</w:t>
      </w:r>
      <w:bookmarkEnd w:id="164"/>
    </w:p>
    <w:tbl>
      <w:tblPr>
        <w:tblStyle w:val="Prosttabulka2"/>
        <w:tblW w:w="5139" w:type="pct"/>
        <w:tblLayout w:type="fixed"/>
        <w:tblLook w:val="04A0" w:firstRow="1" w:lastRow="0" w:firstColumn="1" w:lastColumn="0" w:noHBand="0" w:noVBand="1"/>
      </w:tblPr>
      <w:tblGrid>
        <w:gridCol w:w="2267"/>
        <w:gridCol w:w="1240"/>
        <w:gridCol w:w="1584"/>
        <w:gridCol w:w="5397"/>
      </w:tblGrid>
      <w:tr w:rsidR="00B75FA6" w:rsidRPr="009E6A39" w:rsidTr="005E2E3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B75FA6" w:rsidRPr="00AF2E3C" w:rsidRDefault="00B75FA6" w:rsidP="005E2E39">
            <w:pPr>
              <w:pStyle w:val="Tabulky-zkladn"/>
            </w:pPr>
            <w:r>
              <w:t>Atribut</w:t>
            </w:r>
          </w:p>
        </w:tc>
        <w:tc>
          <w:tcPr>
            <w:tcW w:w="591" w:type="pct"/>
            <w:noWrap/>
          </w:tcPr>
          <w:p w:rsidR="00B75FA6" w:rsidRPr="00DF5666" w:rsidRDefault="00B75FA6" w:rsidP="005E2E3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rsidR="00B75FA6" w:rsidRDefault="00B75FA6" w:rsidP="005E2E3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rsidR="00B75FA6" w:rsidRPr="00DF5666" w:rsidRDefault="00B75FA6" w:rsidP="005E2E3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75FA6" w:rsidRPr="009E6A39"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rsidR="00B75FA6" w:rsidRPr="00AF2E3C" w:rsidRDefault="00B75FA6" w:rsidP="00B75FA6">
            <w:pPr>
              <w:pStyle w:val="Tabulky-zkladn"/>
            </w:pPr>
            <w:r>
              <w:t>EIC</w:t>
            </w:r>
          </w:p>
        </w:tc>
        <w:tc>
          <w:tcPr>
            <w:tcW w:w="591" w:type="pct"/>
            <w:noWrap/>
            <w:hideMark/>
          </w:tcPr>
          <w:p w:rsidR="00B75FA6" w:rsidRPr="00DF5666" w:rsidRDefault="00B75FA6" w:rsidP="00B75FA6">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55" w:type="pct"/>
          </w:tcPr>
          <w:p w:rsidR="00B75FA6" w:rsidRDefault="00B75FA6" w:rsidP="00B75FA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573" w:type="pct"/>
            <w:noWrap/>
            <w:hideMark/>
          </w:tcPr>
          <w:p w:rsidR="00B75FA6" w:rsidRPr="00DF5666" w:rsidRDefault="00B75FA6" w:rsidP="00B75FA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rsidR="00415829">
              <w:t>§</w:t>
            </w:r>
            <w:r w:rsidRPr="00112C33">
              <w:t>5 vyhlášky č. 349/2015 Sb. o Pravidlech trhu s plynem</w:t>
            </w:r>
            <w:r>
              <w:t xml:space="preserve"> hodnota o stálé délce 16 znaků.</w:t>
            </w:r>
          </w:p>
        </w:tc>
      </w:tr>
      <w:tr w:rsidR="00B75FA6" w:rsidRPr="009E6A39"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B75FA6" w:rsidRPr="00AF2E3C" w:rsidRDefault="00B75FA6" w:rsidP="005E2E39">
            <w:pPr>
              <w:pStyle w:val="Tabulky-zkladn"/>
            </w:pPr>
            <w:r>
              <w:t>ICO_OM</w:t>
            </w:r>
          </w:p>
        </w:tc>
        <w:tc>
          <w:tcPr>
            <w:tcW w:w="591" w:type="pct"/>
            <w:noWrap/>
          </w:tcPr>
          <w:p w:rsidR="00B75FA6" w:rsidRPr="00AF2E3C"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55" w:type="pct"/>
          </w:tcPr>
          <w:p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573" w:type="pct"/>
            <w:noWrap/>
          </w:tcPr>
          <w:p w:rsidR="00B75FA6" w:rsidRPr="00AF2E3C" w:rsidRDefault="00B75FA6"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75FA6" w:rsidRPr="009E6A39"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B75FA6" w:rsidRDefault="00B75FA6" w:rsidP="005E2E39">
            <w:pPr>
              <w:pStyle w:val="Tabulky-zkladn"/>
            </w:pPr>
            <w:r>
              <w:t>Dod_Stanov_Cena</w:t>
            </w:r>
          </w:p>
        </w:tc>
        <w:tc>
          <w:tcPr>
            <w:tcW w:w="591" w:type="pct"/>
            <w:noWrap/>
          </w:tcPr>
          <w:p w:rsidR="00B75FA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B75FA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rsidR="00B75FA6" w:rsidRDefault="00B75FA6" w:rsidP="005E2E3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75FA6" w:rsidRPr="009E6A39"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B75FA6" w:rsidRDefault="00B75FA6" w:rsidP="005E2E39">
            <w:pPr>
              <w:pStyle w:val="Tabulky-zkladn"/>
            </w:pPr>
            <w:r>
              <w:t>Dod_Sjedna_Cena</w:t>
            </w:r>
          </w:p>
        </w:tc>
        <w:tc>
          <w:tcPr>
            <w:tcW w:w="591" w:type="pct"/>
            <w:noWrap/>
          </w:tcPr>
          <w:p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rsidR="00B75FA6" w:rsidRDefault="00B75FA6"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75FA6" w:rsidRPr="009E6A39"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B75FA6" w:rsidRDefault="00B75FA6" w:rsidP="005E2E39">
            <w:pPr>
              <w:pStyle w:val="Tabulky-zkladn"/>
            </w:pPr>
            <w:r>
              <w:t>Sjedna_Cena</w:t>
            </w:r>
          </w:p>
        </w:tc>
        <w:tc>
          <w:tcPr>
            <w:tcW w:w="591" w:type="pct"/>
            <w:noWrap/>
          </w:tcPr>
          <w:p w:rsidR="00B75FA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B75FA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rsidR="00B75FA6" w:rsidRDefault="00B75FA6" w:rsidP="005E2E3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B75FA6" w:rsidRPr="009E6A39"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B75FA6" w:rsidRDefault="00B75FA6" w:rsidP="005E2E39">
            <w:pPr>
              <w:pStyle w:val="Tabulky-zkladn"/>
            </w:pPr>
            <w:r>
              <w:t>Ref_Cena</w:t>
            </w:r>
          </w:p>
        </w:tc>
        <w:tc>
          <w:tcPr>
            <w:tcW w:w="591" w:type="pct"/>
            <w:noWrap/>
          </w:tcPr>
          <w:p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rsidR="00B75FA6" w:rsidRDefault="00B75FA6"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 k tomuto nařízení</w:t>
            </w:r>
            <w:r w:rsidR="00A14F7E">
              <w:t xml:space="preserve"> </w:t>
            </w:r>
            <w:r w:rsidR="00A14F7E" w:rsidRPr="008A267B">
              <w:rPr>
                <w:vertAlign w:val="superscript"/>
              </w:rPr>
              <w:fldChar w:fldCharType="begin"/>
            </w:r>
            <w:r w:rsidR="00A14F7E" w:rsidRPr="008A267B">
              <w:rPr>
                <w:vertAlign w:val="superscript"/>
              </w:rPr>
              <w:instrText xml:space="preserve"> REF _Ref130376724 \n \h </w:instrText>
            </w:r>
            <w:r w:rsidR="00A14F7E">
              <w:rPr>
                <w:vertAlign w:val="superscript"/>
              </w:rPr>
              <w:instrText xml:space="preserve"> \* MERGEFORMAT </w:instrText>
            </w:r>
            <w:r w:rsidR="00A14F7E" w:rsidRPr="008A267B">
              <w:rPr>
                <w:vertAlign w:val="superscript"/>
              </w:rPr>
            </w:r>
            <w:r w:rsidR="00A14F7E" w:rsidRPr="008A267B">
              <w:rPr>
                <w:vertAlign w:val="superscript"/>
              </w:rPr>
              <w:fldChar w:fldCharType="separate"/>
            </w:r>
            <w:r w:rsidR="00137AF1">
              <w:rPr>
                <w:vertAlign w:val="superscript"/>
              </w:rPr>
              <w:t>5)</w:t>
            </w:r>
            <w:r w:rsidR="00A14F7E" w:rsidRPr="008A267B">
              <w:rPr>
                <w:vertAlign w:val="superscript"/>
              </w:rPr>
              <w:fldChar w:fldCharType="end"/>
            </w:r>
          </w:p>
        </w:tc>
      </w:tr>
      <w:tr w:rsidR="00B75FA6" w:rsidRPr="009E6A39"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B75FA6" w:rsidRDefault="00B75FA6" w:rsidP="005E2E39">
            <w:pPr>
              <w:pStyle w:val="Tabulky-zkladn"/>
            </w:pPr>
            <w:r>
              <w:t>Kalkul_Cena</w:t>
            </w:r>
          </w:p>
        </w:tc>
        <w:tc>
          <w:tcPr>
            <w:tcW w:w="591" w:type="pct"/>
            <w:noWrap/>
          </w:tcPr>
          <w:p w:rsidR="00B75FA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B75FA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rsidR="00B75FA6" w:rsidRDefault="00B75FA6" w:rsidP="005E2E3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 xml:space="preserve">/MWh podle </w:t>
            </w:r>
            <w:hyperlink r:id="rId60" w:anchor="f7576390" w:history="1">
              <w:r w:rsidR="00415829" w:rsidRPr="00A14F7E">
                <w:rPr>
                  <w:rStyle w:val="Hypertextovodkaz"/>
                  <w:noProof w:val="0"/>
                </w:rPr>
                <w:t>§</w:t>
              </w:r>
              <w:r w:rsidRPr="00A14F7E">
                <w:rPr>
                  <w:rStyle w:val="Hypertextovodkaz"/>
                  <w:noProof w:val="0"/>
                </w:rPr>
                <w:t>6</w:t>
              </w:r>
            </w:hyperlink>
            <w:r>
              <w:t xml:space="preserve"> pro skupinu zákazníků se smlouvou tohoto typu</w:t>
            </w:r>
          </w:p>
        </w:tc>
      </w:tr>
      <w:tr w:rsidR="00B75FA6" w:rsidRPr="009E6A39"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B75FA6" w:rsidRDefault="00B75FA6" w:rsidP="005E2E39">
            <w:pPr>
              <w:pStyle w:val="Tabulky-zkladn"/>
            </w:pPr>
            <w:r>
              <w:t>Mes_Kompenzace</w:t>
            </w:r>
          </w:p>
        </w:tc>
        <w:tc>
          <w:tcPr>
            <w:tcW w:w="591" w:type="pct"/>
            <w:noWrap/>
          </w:tcPr>
          <w:p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B75FA6" w:rsidRDefault="00B75FA6" w:rsidP="005E2E3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rsidR="00B75FA6" w:rsidRDefault="00B75FA6"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6B1C0D" w:rsidRDefault="006B1C0D" w:rsidP="00D25CE5">
      <w:pPr>
        <w:pStyle w:val="Odstavec"/>
      </w:pPr>
    </w:p>
    <w:p w:rsidR="006B1C0D" w:rsidRDefault="006B1C0D">
      <w:pPr>
        <w:tabs>
          <w:tab w:val="clear" w:pos="567"/>
          <w:tab w:val="clear" w:pos="10206"/>
        </w:tabs>
        <w:spacing w:after="160" w:line="259" w:lineRule="auto"/>
      </w:pPr>
      <w:r>
        <w:br w:type="page"/>
      </w:r>
    </w:p>
    <w:p w:rsidR="00B75FA6" w:rsidRDefault="00B75FA6" w:rsidP="00D25CE5">
      <w:pPr>
        <w:pStyle w:val="Odstavec"/>
      </w:pPr>
    </w:p>
    <w:p w:rsidR="00D25CE5" w:rsidRDefault="00D25CE5" w:rsidP="00250717">
      <w:pPr>
        <w:pStyle w:val="NadpisXXX"/>
      </w:pPr>
      <w:bookmarkStart w:id="165" w:name="_Toc130902110"/>
      <w:r>
        <w:t>Soubor B2</w:t>
      </w:r>
      <w:r w:rsidR="00250717">
        <w:t>_G</w:t>
      </w:r>
      <w:bookmarkEnd w:id="165"/>
    </w:p>
    <w:p w:rsidR="00D25CE5" w:rsidRDefault="00B75FA6" w:rsidP="004D4876">
      <w:pPr>
        <w:pStyle w:val="Odstavec"/>
        <w:keepNext/>
      </w:pPr>
      <w:r w:rsidRPr="00CE4D60">
        <w:t>Soubor se vztahuje pro kompenzaci dodávky</w:t>
      </w:r>
      <w:r>
        <w:t xml:space="preserve"> </w:t>
      </w:r>
      <w:r w:rsidRPr="00CE4D60">
        <w:t>plynu podle</w:t>
      </w:r>
      <w:r>
        <w:t xml:space="preserve"> </w:t>
      </w:r>
      <w:r w:rsidR="00415829">
        <w:t>§</w:t>
      </w:r>
      <w:r w:rsidRPr="00B75FA6">
        <w:t>5 odst. 4 za odběrná místa typu 2</w:t>
      </w:r>
    </w:p>
    <w:p w:rsidR="00B75FA6" w:rsidRDefault="00B75FA6" w:rsidP="00B75FA6">
      <w:pPr>
        <w:pStyle w:val="Titulek"/>
      </w:pPr>
      <w:bookmarkStart w:id="166" w:name="_Toc130902192"/>
      <w:r>
        <w:t xml:space="preserve">Tabulka </w:t>
      </w:r>
      <w:fldSimple w:instr=" SEQ Tabulka \* ARABIC ">
        <w:r w:rsidR="00137AF1">
          <w:rPr>
            <w:noProof/>
          </w:rPr>
          <w:t>54</w:t>
        </w:r>
      </w:fldSimple>
      <w:r>
        <w:t>:</w:t>
      </w:r>
      <w:r w:rsidR="00A34485">
        <w:tab/>
      </w:r>
      <w:r>
        <w:t>atributy souboru B2</w:t>
      </w:r>
      <w:r w:rsidR="00250717">
        <w:t>_G</w:t>
      </w:r>
      <w:bookmarkEnd w:id="166"/>
    </w:p>
    <w:tbl>
      <w:tblPr>
        <w:tblStyle w:val="Prosttabulka2"/>
        <w:tblW w:w="5139" w:type="pct"/>
        <w:tblLayout w:type="fixed"/>
        <w:tblLook w:val="04A0" w:firstRow="1" w:lastRow="0" w:firstColumn="1" w:lastColumn="0" w:noHBand="0" w:noVBand="1"/>
      </w:tblPr>
      <w:tblGrid>
        <w:gridCol w:w="2267"/>
        <w:gridCol w:w="1240"/>
        <w:gridCol w:w="1584"/>
        <w:gridCol w:w="5397"/>
      </w:tblGrid>
      <w:tr w:rsidR="00B75FA6" w:rsidRPr="009E6A39" w:rsidTr="005E2E3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B75FA6" w:rsidRPr="00AF2E3C" w:rsidRDefault="00B75FA6" w:rsidP="005E2E39">
            <w:pPr>
              <w:pStyle w:val="Tabulky-zkladn"/>
            </w:pPr>
            <w:r>
              <w:t>Atribut</w:t>
            </w:r>
          </w:p>
        </w:tc>
        <w:tc>
          <w:tcPr>
            <w:tcW w:w="591" w:type="pct"/>
            <w:noWrap/>
          </w:tcPr>
          <w:p w:rsidR="00B75FA6" w:rsidRPr="00DF5666" w:rsidRDefault="00B75FA6" w:rsidP="005E2E3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rsidR="00B75FA6" w:rsidRDefault="00B75FA6" w:rsidP="005E2E3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rsidR="00B75FA6" w:rsidRPr="00DF5666" w:rsidRDefault="00B75FA6" w:rsidP="005E2E3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75FA6" w:rsidRPr="009E6A39"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rsidR="00B75FA6" w:rsidRPr="00AF2E3C" w:rsidRDefault="00D93326" w:rsidP="005E2E39">
            <w:pPr>
              <w:pStyle w:val="Tabulky-zkladn"/>
            </w:pPr>
            <w:r>
              <w:t>Produkt</w:t>
            </w:r>
          </w:p>
        </w:tc>
        <w:tc>
          <w:tcPr>
            <w:tcW w:w="591" w:type="pct"/>
            <w:noWrap/>
            <w:hideMark/>
          </w:tcPr>
          <w:p w:rsidR="00B75FA6" w:rsidRPr="00DF5666" w:rsidRDefault="00B75FA6" w:rsidP="005E2E39">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55" w:type="pct"/>
          </w:tcPr>
          <w:p w:rsidR="00B75FA6" w:rsidRDefault="00D93326" w:rsidP="005E2E39">
            <w:pPr>
              <w:pStyle w:val="Tabulky-zkladn"/>
              <w:jc w:val="center"/>
              <w:cnfStyle w:val="000000100000" w:firstRow="0" w:lastRow="0" w:firstColumn="0" w:lastColumn="0" w:oddVBand="0" w:evenVBand="0" w:oddHBand="1" w:evenHBand="0" w:firstRowFirstColumn="0" w:firstRowLastColumn="0" w:lastRowFirstColumn="0" w:lastRowLastColumn="0"/>
            </w:pPr>
            <w:r>
              <w:t>20</w:t>
            </w:r>
            <w:r w:rsidR="00B75FA6">
              <w:t xml:space="preserve"> znaků</w:t>
            </w:r>
          </w:p>
        </w:tc>
        <w:tc>
          <w:tcPr>
            <w:tcW w:w="2573" w:type="pct"/>
            <w:noWrap/>
            <w:hideMark/>
          </w:tcPr>
          <w:p w:rsidR="00B75FA6" w:rsidRPr="00DF5666" w:rsidRDefault="00B75FA6" w:rsidP="005E2E3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w:t>
            </w:r>
            <w:r w:rsidR="00D93326">
              <w:t>označující produkt nebo produktové řady</w:t>
            </w:r>
            <w:r w:rsidR="00A14F7E" w:rsidRPr="00A14F7E">
              <w:rPr>
                <w:vertAlign w:val="superscript"/>
              </w:rPr>
              <w:fldChar w:fldCharType="begin"/>
            </w:r>
            <w:r w:rsidR="00A14F7E" w:rsidRPr="00A14F7E">
              <w:rPr>
                <w:vertAlign w:val="superscript"/>
              </w:rPr>
              <w:instrText xml:space="preserve"> REF _Ref130377775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137AF1">
              <w:rPr>
                <w:vertAlign w:val="superscript"/>
              </w:rPr>
              <w:t>1)</w:t>
            </w:r>
            <w:r w:rsidR="00A14F7E" w:rsidRPr="00A14F7E">
              <w:rPr>
                <w:vertAlign w:val="superscript"/>
              </w:rPr>
              <w:fldChar w:fldCharType="end"/>
            </w:r>
          </w:p>
        </w:tc>
      </w:tr>
      <w:tr w:rsidR="00B75FA6" w:rsidRPr="009E6A39"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B75FA6" w:rsidRPr="00AF2E3C" w:rsidRDefault="00D93326" w:rsidP="005E2E39">
            <w:pPr>
              <w:pStyle w:val="Tabulky-zkladn"/>
            </w:pPr>
            <w:r>
              <w:t>Datum_Ceniku</w:t>
            </w:r>
          </w:p>
        </w:tc>
        <w:tc>
          <w:tcPr>
            <w:tcW w:w="591" w:type="pct"/>
            <w:noWrap/>
          </w:tcPr>
          <w:p w:rsidR="00B75FA6" w:rsidRPr="00AF2E3C" w:rsidRDefault="00D93326" w:rsidP="005E2E39">
            <w:pPr>
              <w:pStyle w:val="Tabulky-zkladn"/>
              <w:jc w:val="center"/>
              <w:cnfStyle w:val="000000000000" w:firstRow="0" w:lastRow="0" w:firstColumn="0" w:lastColumn="0" w:oddVBand="0" w:evenVBand="0" w:oddHBand="0" w:evenHBand="0" w:firstRowFirstColumn="0" w:firstRowLastColumn="0" w:lastRowFirstColumn="0" w:lastRowLastColumn="0"/>
            </w:pPr>
            <w:r>
              <w:t>date</w:t>
            </w:r>
          </w:p>
        </w:tc>
        <w:tc>
          <w:tcPr>
            <w:tcW w:w="755" w:type="pct"/>
          </w:tcPr>
          <w:p w:rsidR="00B75FA6" w:rsidRDefault="00D93326" w:rsidP="005E2E39">
            <w:pPr>
              <w:pStyle w:val="Tabulky-zkladn"/>
              <w:jc w:val="center"/>
              <w:cnfStyle w:val="000000000000" w:firstRow="0" w:lastRow="0" w:firstColumn="0" w:lastColumn="0" w:oddVBand="0" w:evenVBand="0" w:oddHBand="0" w:evenHBand="0" w:firstRowFirstColumn="0" w:firstRowLastColumn="0" w:lastRowFirstColumn="0" w:lastRowLastColumn="0"/>
            </w:pPr>
            <w:r>
              <w:t>10</w:t>
            </w:r>
            <w:r w:rsidR="00B75FA6">
              <w:t xml:space="preserve"> znaků</w:t>
            </w:r>
          </w:p>
        </w:tc>
        <w:tc>
          <w:tcPr>
            <w:tcW w:w="2573" w:type="pct"/>
            <w:noWrap/>
          </w:tcPr>
          <w:p w:rsidR="00B75FA6" w:rsidRPr="00AF2E3C" w:rsidRDefault="00D93326"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počátku platnosti ceníku ve formátu DD.MM.YYYY</w:t>
            </w:r>
            <w:r w:rsidR="00A14F7E" w:rsidRPr="00A14F7E">
              <w:rPr>
                <w:vertAlign w:val="superscript"/>
              </w:rPr>
              <w:fldChar w:fldCharType="begin"/>
            </w:r>
            <w:r w:rsidR="00A14F7E" w:rsidRPr="00A14F7E">
              <w:rPr>
                <w:vertAlign w:val="superscript"/>
              </w:rPr>
              <w:instrText xml:space="preserve"> REF _Ref130377775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137AF1">
              <w:rPr>
                <w:vertAlign w:val="superscript"/>
              </w:rPr>
              <w:t>1)</w:t>
            </w:r>
            <w:r w:rsidR="00A14F7E" w:rsidRPr="00A14F7E">
              <w:rPr>
                <w:vertAlign w:val="superscript"/>
              </w:rPr>
              <w:fldChar w:fldCharType="end"/>
            </w:r>
          </w:p>
        </w:tc>
      </w:tr>
      <w:tr w:rsidR="00C21FBA" w:rsidRPr="009E6A39"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C21FBA" w:rsidRDefault="00C21FBA" w:rsidP="00C21FBA">
            <w:pPr>
              <w:pStyle w:val="Tabulky-zkladn"/>
            </w:pPr>
            <w:r>
              <w:t>Pocet_OM</w:t>
            </w:r>
          </w:p>
        </w:tc>
        <w:tc>
          <w:tcPr>
            <w:tcW w:w="591" w:type="pct"/>
            <w:noWrap/>
          </w:tcPr>
          <w:p w:rsidR="00C21FBA" w:rsidRDefault="00F84956" w:rsidP="00C21FBA">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55" w:type="pct"/>
          </w:tcPr>
          <w:p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rsidR="00C21FBA" w:rsidRDefault="00C21FBA" w:rsidP="00C21FBA">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00A14F7E" w:rsidRPr="00A14F7E">
              <w:rPr>
                <w:vertAlign w:val="superscript"/>
              </w:rPr>
              <w:fldChar w:fldCharType="begin"/>
            </w:r>
            <w:r w:rsidR="00A14F7E" w:rsidRPr="00A14F7E">
              <w:rPr>
                <w:vertAlign w:val="superscript"/>
              </w:rPr>
              <w:instrText xml:space="preserve"> REF _Ref130377876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137AF1">
              <w:rPr>
                <w:vertAlign w:val="superscript"/>
              </w:rPr>
              <w:t>3)</w:t>
            </w:r>
            <w:r w:rsidR="00A14F7E" w:rsidRPr="00A14F7E">
              <w:rPr>
                <w:vertAlign w:val="superscript"/>
              </w:rPr>
              <w:fldChar w:fldCharType="end"/>
            </w:r>
          </w:p>
        </w:tc>
      </w:tr>
      <w:tr w:rsidR="00C21FBA" w:rsidRPr="009E6A39"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C21FBA" w:rsidRDefault="00C21FBA" w:rsidP="00C21FBA">
            <w:pPr>
              <w:pStyle w:val="Tabulky-zkladn"/>
            </w:pPr>
            <w:r>
              <w:t>Suma_RS</w:t>
            </w:r>
          </w:p>
        </w:tc>
        <w:tc>
          <w:tcPr>
            <w:tcW w:w="591" w:type="pct"/>
            <w:noWrap/>
          </w:tcPr>
          <w:p w:rsidR="00C21FBA" w:rsidRDefault="00C21FBA" w:rsidP="00C21FBA">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C21FBA" w:rsidRDefault="00C21FBA" w:rsidP="00C21FBA">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rsidR="00C21FBA" w:rsidRDefault="00C21FBA" w:rsidP="00C21FBA">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w:t>
            </w:r>
            <w:r w:rsidR="00A14F7E">
              <w:t> </w:t>
            </w:r>
            <w:r>
              <w:t>MWh</w:t>
            </w:r>
            <w:r w:rsidR="00A14F7E">
              <w:t xml:space="preserve"> </w:t>
            </w:r>
            <w:r w:rsidR="00A14F7E" w:rsidRPr="00A14F7E">
              <w:rPr>
                <w:vertAlign w:val="superscript"/>
              </w:rPr>
              <w:fldChar w:fldCharType="begin"/>
            </w:r>
            <w:r w:rsidR="00A14F7E" w:rsidRPr="00A14F7E">
              <w:rPr>
                <w:vertAlign w:val="superscript"/>
              </w:rPr>
              <w:instrText xml:space="preserve"> REF _Ref130377876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137AF1">
              <w:rPr>
                <w:vertAlign w:val="superscript"/>
              </w:rPr>
              <w:t>3)</w:t>
            </w:r>
            <w:r w:rsidR="00A14F7E" w:rsidRPr="00A14F7E">
              <w:rPr>
                <w:vertAlign w:val="superscript"/>
              </w:rPr>
              <w:fldChar w:fldCharType="end"/>
            </w:r>
          </w:p>
        </w:tc>
      </w:tr>
      <w:tr w:rsidR="00C21FBA" w:rsidRPr="009E6A39"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C21FBA" w:rsidRDefault="00C21FBA" w:rsidP="00C21FBA">
            <w:pPr>
              <w:pStyle w:val="Tabulky-zkladn"/>
            </w:pPr>
            <w:r>
              <w:t>Suma_Dod_Stanov_Cena</w:t>
            </w:r>
          </w:p>
        </w:tc>
        <w:tc>
          <w:tcPr>
            <w:tcW w:w="591" w:type="pct"/>
            <w:noWrap/>
          </w:tcPr>
          <w:p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rsidR="00C21FBA" w:rsidRDefault="00C21FBA" w:rsidP="00C21FBA">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C21FBA" w:rsidRPr="009E6A39"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C21FBA" w:rsidRDefault="00C21FBA" w:rsidP="00C21FBA">
            <w:pPr>
              <w:pStyle w:val="Tabulky-zkladn"/>
            </w:pPr>
            <w:r>
              <w:t>Sjedna_Cena</w:t>
            </w:r>
          </w:p>
        </w:tc>
        <w:tc>
          <w:tcPr>
            <w:tcW w:w="591" w:type="pct"/>
            <w:noWrap/>
          </w:tcPr>
          <w:p w:rsidR="00C21FBA" w:rsidRDefault="00C21FBA" w:rsidP="00C21FBA">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C21FBA" w:rsidRDefault="00C21FBA" w:rsidP="00C21FBA">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rsidR="00C21FBA" w:rsidRDefault="00C21FBA" w:rsidP="00C21FBA">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C21FBA" w:rsidRPr="009E6A39"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C21FBA" w:rsidRDefault="00C21FBA" w:rsidP="00C21FBA">
            <w:pPr>
              <w:pStyle w:val="Tabulky-zkladn"/>
            </w:pPr>
            <w:r>
              <w:t>Ref_Cena</w:t>
            </w:r>
          </w:p>
        </w:tc>
        <w:tc>
          <w:tcPr>
            <w:tcW w:w="591" w:type="pct"/>
            <w:noWrap/>
          </w:tcPr>
          <w:p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rsidR="00C21FBA" w:rsidRDefault="00C21FBA" w:rsidP="00C21FBA">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w:t>
            </w:r>
            <w:r w:rsidR="00A14F7E" w:rsidRPr="00A14F7E">
              <w:rPr>
                <w:vertAlign w:val="superscript"/>
              </w:rPr>
              <w:fldChar w:fldCharType="begin"/>
            </w:r>
            <w:r w:rsidR="00A14F7E" w:rsidRPr="00A14F7E">
              <w:rPr>
                <w:vertAlign w:val="superscript"/>
              </w:rPr>
              <w:instrText xml:space="preserve"> REF _Ref130376724 \n \h </w:instrText>
            </w:r>
            <w:r w:rsidR="00A14F7E">
              <w:rPr>
                <w:vertAlign w:val="superscript"/>
              </w:rPr>
              <w:instrText xml:space="preserve"> \* MERGEFORMAT </w:instrText>
            </w:r>
            <w:r w:rsidR="00A14F7E" w:rsidRPr="00A14F7E">
              <w:rPr>
                <w:vertAlign w:val="superscript"/>
              </w:rPr>
            </w:r>
            <w:r w:rsidR="00A14F7E" w:rsidRPr="00A14F7E">
              <w:rPr>
                <w:vertAlign w:val="superscript"/>
              </w:rPr>
              <w:fldChar w:fldCharType="separate"/>
            </w:r>
            <w:r w:rsidR="00137AF1">
              <w:rPr>
                <w:vertAlign w:val="superscript"/>
              </w:rPr>
              <w:t>5)</w:t>
            </w:r>
            <w:r w:rsidR="00A14F7E" w:rsidRPr="00A14F7E">
              <w:rPr>
                <w:vertAlign w:val="superscript"/>
              </w:rPr>
              <w:fldChar w:fldCharType="end"/>
            </w:r>
            <w:r w:rsidRPr="00DD105F">
              <w:t xml:space="preserve"> k tomuto nařízení</w:t>
            </w:r>
          </w:p>
        </w:tc>
      </w:tr>
      <w:tr w:rsidR="00C21FBA" w:rsidRPr="009E6A39" w:rsidTr="005E2E39">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C21FBA" w:rsidRDefault="00C21FBA" w:rsidP="00C21FBA">
            <w:pPr>
              <w:pStyle w:val="Tabulky-zkladn"/>
            </w:pPr>
            <w:r>
              <w:t>Kalkul_Cena</w:t>
            </w:r>
          </w:p>
        </w:tc>
        <w:tc>
          <w:tcPr>
            <w:tcW w:w="591" w:type="pct"/>
            <w:noWrap/>
          </w:tcPr>
          <w:p w:rsidR="00C21FBA" w:rsidRDefault="00C21FBA" w:rsidP="00C21FBA">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C21FBA" w:rsidRDefault="00C21FBA" w:rsidP="00C21FBA">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rsidR="00C21FBA" w:rsidRDefault="00C21FBA" w:rsidP="00C21FBA">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w:t>
            </w:r>
            <w:r w:rsidR="008A267B">
              <w:t xml:space="preserve">Kč </w:t>
            </w:r>
            <w:r w:rsidR="007D1C5B">
              <w:t>bez DPH</w:t>
            </w:r>
            <w:r>
              <w:t xml:space="preserve">/MWh podle </w:t>
            </w:r>
            <w:hyperlink r:id="rId61" w:anchor="f7576390" w:history="1">
              <w:r w:rsidR="000D12B5" w:rsidRPr="00A14F7E">
                <w:rPr>
                  <w:rStyle w:val="Hypertextovodkaz"/>
                  <w:noProof w:val="0"/>
                </w:rPr>
                <w:t>§6</w:t>
              </w:r>
            </w:hyperlink>
            <w:r>
              <w:t xml:space="preserve"> pro skupinu zákazníků se smlouvou tohoto typu</w:t>
            </w:r>
          </w:p>
        </w:tc>
      </w:tr>
      <w:tr w:rsidR="00C21FBA" w:rsidRPr="009E6A39"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C21FBA" w:rsidRDefault="00C21FBA" w:rsidP="00C21FBA">
            <w:pPr>
              <w:pStyle w:val="Tabulky-zkladn"/>
            </w:pPr>
            <w:r>
              <w:t>Mes_Kompenzace</w:t>
            </w:r>
          </w:p>
        </w:tc>
        <w:tc>
          <w:tcPr>
            <w:tcW w:w="591" w:type="pct"/>
            <w:noWrap/>
          </w:tcPr>
          <w:p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C21FBA" w:rsidRDefault="00C21FBA" w:rsidP="00C21FBA">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rsidR="00C21FBA" w:rsidRDefault="00C21FBA" w:rsidP="00C21FBA">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B75FA6" w:rsidRDefault="00B75FA6" w:rsidP="00D25CE5">
      <w:pPr>
        <w:pStyle w:val="Odstavec"/>
      </w:pPr>
    </w:p>
    <w:p w:rsidR="00D25CE5" w:rsidRDefault="00D25CE5" w:rsidP="00250717">
      <w:pPr>
        <w:pStyle w:val="NadpisXXX"/>
      </w:pPr>
      <w:bookmarkStart w:id="167" w:name="_Toc130902111"/>
      <w:r>
        <w:t>Soubor C1_G</w:t>
      </w:r>
      <w:bookmarkEnd w:id="167"/>
    </w:p>
    <w:p w:rsidR="00D25CE5" w:rsidRDefault="00C21FBA" w:rsidP="00D25CE5">
      <w:pPr>
        <w:pStyle w:val="Odstavec"/>
        <w:rPr>
          <w:sz w:val="20"/>
          <w:szCs w:val="20"/>
        </w:rPr>
      </w:pPr>
      <w:r w:rsidRPr="00CE4D60">
        <w:t>Soubor se vztahuje pro kompenzaci dodávky plynu podle</w:t>
      </w:r>
      <w:r>
        <w:t xml:space="preserve"> </w:t>
      </w:r>
      <w:r w:rsidR="00415829">
        <w:rPr>
          <w:sz w:val="20"/>
          <w:szCs w:val="20"/>
        </w:rPr>
        <w:t>§</w:t>
      </w:r>
      <w:r w:rsidRPr="001565CC">
        <w:rPr>
          <w:sz w:val="20"/>
          <w:szCs w:val="20"/>
        </w:rPr>
        <w:t>5 odst. 5 za odběrná místa typu 1</w:t>
      </w:r>
    </w:p>
    <w:p w:rsidR="005E2E39" w:rsidRDefault="005E2E39" w:rsidP="005E2E39">
      <w:pPr>
        <w:pStyle w:val="Titulek"/>
      </w:pPr>
      <w:bookmarkStart w:id="168" w:name="_Toc130902193"/>
      <w:r>
        <w:t xml:space="preserve">Tabulka </w:t>
      </w:r>
      <w:fldSimple w:instr=" SEQ Tabulka \* ARABIC ">
        <w:r w:rsidR="00137AF1">
          <w:rPr>
            <w:noProof/>
          </w:rPr>
          <w:t>55</w:t>
        </w:r>
      </w:fldSimple>
      <w:r>
        <w:rPr>
          <w:noProof/>
        </w:rPr>
        <w:t>:</w:t>
      </w:r>
      <w:r w:rsidR="00A34485">
        <w:tab/>
      </w:r>
      <w:r>
        <w:t>atributy souboru C1_G</w:t>
      </w:r>
      <w:bookmarkEnd w:id="168"/>
    </w:p>
    <w:tbl>
      <w:tblPr>
        <w:tblStyle w:val="Prosttabulka2"/>
        <w:tblW w:w="5001" w:type="pct"/>
        <w:tblLayout w:type="fixed"/>
        <w:tblLook w:val="04A0" w:firstRow="1" w:lastRow="0" w:firstColumn="1" w:lastColumn="0" w:noHBand="0" w:noVBand="1"/>
      </w:tblPr>
      <w:tblGrid>
        <w:gridCol w:w="1986"/>
        <w:gridCol w:w="1239"/>
        <w:gridCol w:w="1584"/>
        <w:gridCol w:w="5397"/>
      </w:tblGrid>
      <w:tr w:rsidR="005E2E39" w:rsidRPr="009E6A39" w:rsidTr="005E2E3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5E2E39" w:rsidRPr="00AF2E3C" w:rsidRDefault="005E2E39" w:rsidP="005E2E39">
            <w:pPr>
              <w:pStyle w:val="Tabulky-zkladn"/>
            </w:pPr>
            <w:r>
              <w:t>Atribut</w:t>
            </w:r>
          </w:p>
        </w:tc>
        <w:tc>
          <w:tcPr>
            <w:tcW w:w="607" w:type="pct"/>
            <w:noWrap/>
          </w:tcPr>
          <w:p w:rsidR="005E2E39" w:rsidRPr="00DF5666" w:rsidRDefault="005E2E39" w:rsidP="005E2E3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5E2E39" w:rsidRDefault="005E2E39" w:rsidP="005E2E39">
            <w:pPr>
              <w:pStyle w:val="Tabulky-zkladn"/>
              <w:jc w:val="center"/>
              <w:cnfStyle w:val="100000000000" w:firstRow="1" w:lastRow="0" w:firstColumn="0" w:lastColumn="0" w:oddVBand="0" w:evenVBand="0" w:oddHBand="0" w:evenHBand="0" w:firstRowFirstColumn="0" w:firstRowLastColumn="0" w:lastRowFirstColumn="0" w:lastRowLastColumn="0"/>
            </w:pPr>
            <w:r>
              <w:t>Upřesnění</w:t>
            </w:r>
          </w:p>
        </w:tc>
        <w:tc>
          <w:tcPr>
            <w:tcW w:w="2644" w:type="pct"/>
            <w:noWrap/>
          </w:tcPr>
          <w:p w:rsidR="005E2E39" w:rsidRPr="00DF5666" w:rsidRDefault="005E2E39" w:rsidP="005E2E3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5E2E39" w:rsidRPr="009E6A39"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5E2E39" w:rsidRPr="00AF2E3C" w:rsidRDefault="005E2E39" w:rsidP="005E2E39">
            <w:pPr>
              <w:pStyle w:val="Tabulky-zkladn"/>
            </w:pPr>
            <w:r>
              <w:t>EIC</w:t>
            </w:r>
          </w:p>
        </w:tc>
        <w:tc>
          <w:tcPr>
            <w:tcW w:w="607" w:type="pct"/>
            <w:noWrap/>
            <w:hideMark/>
          </w:tcPr>
          <w:p w:rsidR="005E2E39" w:rsidRPr="00DF5666"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5E2E39" w:rsidRPr="00DF5666" w:rsidRDefault="005E2E39" w:rsidP="005E2E3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rsidR="00415829">
              <w:t>§</w:t>
            </w:r>
            <w:r w:rsidRPr="00112C33">
              <w:t>5 vyhlášky č. 349/2015 Sb. o Pravidlech trhu s plynem</w:t>
            </w:r>
            <w:r>
              <w:t xml:space="preserve"> hodnota o stálé délce 16 znaků.</w:t>
            </w:r>
          </w:p>
        </w:tc>
      </w:tr>
      <w:tr w:rsidR="005E2E39" w:rsidRPr="009E6A39" w:rsidTr="005E2E3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5E2E39" w:rsidRPr="00AF2E3C" w:rsidRDefault="005E2E39" w:rsidP="005E2E39">
            <w:pPr>
              <w:pStyle w:val="Tabulky-zkladn"/>
            </w:pPr>
            <w:r>
              <w:t>ICO_OM</w:t>
            </w:r>
          </w:p>
        </w:tc>
        <w:tc>
          <w:tcPr>
            <w:tcW w:w="607" w:type="pct"/>
            <w:noWrap/>
            <w:hideMark/>
          </w:tcPr>
          <w:p w:rsidR="005E2E39" w:rsidRPr="00AF2E3C" w:rsidRDefault="005E2E39" w:rsidP="005E2E39">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5E2E39" w:rsidRDefault="005E2E39" w:rsidP="005E2E3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5E2E39" w:rsidRPr="00AF2E3C" w:rsidRDefault="005E2E39"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5E2E39" w:rsidRPr="009E6A39"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5E2E39" w:rsidRDefault="005E2E39" w:rsidP="005E2E39">
            <w:pPr>
              <w:pStyle w:val="Tabulky-zkladn"/>
            </w:pPr>
            <w:r>
              <w:t>Dod_Stanov_Cena</w:t>
            </w:r>
          </w:p>
        </w:tc>
        <w:tc>
          <w:tcPr>
            <w:tcW w:w="607" w:type="pct"/>
            <w:noWrap/>
          </w:tcPr>
          <w:p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5E2E39" w:rsidRDefault="005E2E39" w:rsidP="005E2E3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5E2E39" w:rsidRPr="009E6A39" w:rsidTr="005E2E3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5E2E39" w:rsidRDefault="005E2E39" w:rsidP="005E2E39">
            <w:pPr>
              <w:pStyle w:val="Tabulky-zkladn"/>
            </w:pPr>
            <w:r>
              <w:t>Dod_Sjedna_Cena</w:t>
            </w:r>
          </w:p>
        </w:tc>
        <w:tc>
          <w:tcPr>
            <w:tcW w:w="607" w:type="pct"/>
            <w:noWrap/>
          </w:tcPr>
          <w:p w:rsidR="005E2E39" w:rsidRDefault="005E2E39" w:rsidP="005E2E3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5E2E39" w:rsidRDefault="005E2E39" w:rsidP="005E2E3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5E2E39" w:rsidRDefault="005E2E39"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5E2E39" w:rsidRPr="009E6A39"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5E2E39" w:rsidRDefault="005E2E39" w:rsidP="005E2E39">
            <w:pPr>
              <w:pStyle w:val="Tabulky-zkladn"/>
            </w:pPr>
            <w:r>
              <w:lastRenderedPageBreak/>
              <w:t>Sjedna_Cena</w:t>
            </w:r>
          </w:p>
        </w:tc>
        <w:tc>
          <w:tcPr>
            <w:tcW w:w="607" w:type="pct"/>
            <w:noWrap/>
          </w:tcPr>
          <w:p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5E2E39" w:rsidRDefault="005E2E39" w:rsidP="005E2E3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5E2E39" w:rsidRPr="009E6A39" w:rsidTr="005E2E3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5E2E39" w:rsidRDefault="005E2E39" w:rsidP="005E2E39">
            <w:pPr>
              <w:pStyle w:val="Tabulky-zkladn"/>
            </w:pPr>
            <w:r>
              <w:t>Trh_Spot_Cena</w:t>
            </w:r>
          </w:p>
        </w:tc>
        <w:tc>
          <w:tcPr>
            <w:tcW w:w="607" w:type="pct"/>
            <w:noWrap/>
          </w:tcPr>
          <w:p w:rsidR="005E2E39" w:rsidRDefault="005E2E39" w:rsidP="005E2E3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5E2E39" w:rsidRDefault="005E2E39" w:rsidP="005E2E3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5E2E39" w:rsidRDefault="005E2E39" w:rsidP="005E2E3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0D12B5" w:rsidRPr="00A14F7E">
              <w:rPr>
                <w:vertAlign w:val="superscript"/>
              </w:rPr>
              <w:fldChar w:fldCharType="begin"/>
            </w:r>
            <w:r w:rsidR="000D12B5" w:rsidRPr="00A14F7E">
              <w:rPr>
                <w:vertAlign w:val="superscript"/>
              </w:rPr>
              <w:instrText xml:space="preserve"> REF _Ref130376724 \n \h </w:instrText>
            </w:r>
            <w:r w:rsidR="000D12B5">
              <w:rPr>
                <w:vertAlign w:val="superscript"/>
              </w:rPr>
              <w:instrText xml:space="preserve"> \* MERGEFORMAT </w:instrText>
            </w:r>
            <w:r w:rsidR="000D12B5" w:rsidRPr="00A14F7E">
              <w:rPr>
                <w:vertAlign w:val="superscript"/>
              </w:rPr>
            </w:r>
            <w:r w:rsidR="000D12B5" w:rsidRPr="00A14F7E">
              <w:rPr>
                <w:vertAlign w:val="superscript"/>
              </w:rPr>
              <w:fldChar w:fldCharType="separate"/>
            </w:r>
            <w:r w:rsidR="00137AF1">
              <w:rPr>
                <w:vertAlign w:val="superscript"/>
              </w:rPr>
              <w:t>5)</w:t>
            </w:r>
            <w:r w:rsidR="000D12B5" w:rsidRPr="00A14F7E">
              <w:rPr>
                <w:vertAlign w:val="superscript"/>
              </w:rPr>
              <w:fldChar w:fldCharType="end"/>
            </w:r>
            <w:r>
              <w:t xml:space="preserve"> k tomuto nařízení v </w:t>
            </w:r>
            <w:r w:rsidR="008A267B">
              <w:t xml:space="preserve">Kč </w:t>
            </w:r>
            <w:r w:rsidR="007D1C5B">
              <w:t>bez DPH</w:t>
            </w:r>
            <w:r>
              <w:t>/MWh</w:t>
            </w:r>
          </w:p>
        </w:tc>
      </w:tr>
      <w:tr w:rsidR="005E2E39" w:rsidRPr="009E6A39" w:rsidTr="005E2E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5E2E39" w:rsidRDefault="005E2E39" w:rsidP="005E2E39">
            <w:pPr>
              <w:pStyle w:val="Tabulky-zkladn"/>
            </w:pPr>
            <w:r>
              <w:t>Mes_Kompenzace</w:t>
            </w:r>
          </w:p>
        </w:tc>
        <w:tc>
          <w:tcPr>
            <w:tcW w:w="607" w:type="pct"/>
            <w:noWrap/>
          </w:tcPr>
          <w:p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5E2E39" w:rsidRDefault="005E2E39" w:rsidP="005E2E3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5E2E39" w:rsidRDefault="005E2E39" w:rsidP="005E2E3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5E2E39" w:rsidRPr="005E2E39" w:rsidRDefault="005E2E39" w:rsidP="005E2E39">
      <w:pPr>
        <w:pStyle w:val="Odstavec"/>
      </w:pPr>
    </w:p>
    <w:p w:rsidR="005E2E39" w:rsidRDefault="005E2E39" w:rsidP="00250717">
      <w:pPr>
        <w:pStyle w:val="NadpisXXX"/>
      </w:pPr>
      <w:bookmarkStart w:id="169" w:name="_Toc130902112"/>
      <w:r>
        <w:t>Soubor C2_G</w:t>
      </w:r>
      <w:bookmarkEnd w:id="169"/>
    </w:p>
    <w:p w:rsidR="005E2E39" w:rsidRDefault="005E2E39" w:rsidP="00F27F95">
      <w:pPr>
        <w:pStyle w:val="Odstavec"/>
        <w:keepNext/>
      </w:pPr>
      <w:r w:rsidRPr="00CE4D60">
        <w:t>Soubor se vztahuje pro kompenzaci dodávky plynu podle</w:t>
      </w:r>
      <w:r>
        <w:t xml:space="preserve"> </w:t>
      </w:r>
      <w:r w:rsidRPr="005E2E39">
        <w:t>§5 odst. 5 za odběrná místa typu 2</w:t>
      </w:r>
    </w:p>
    <w:p w:rsidR="00F27F95" w:rsidRDefault="00F27F95" w:rsidP="00F27F95">
      <w:pPr>
        <w:pStyle w:val="Titulek"/>
      </w:pPr>
      <w:bookmarkStart w:id="170" w:name="_Toc130902194"/>
      <w:r>
        <w:t>Tabulka</w:t>
      </w:r>
      <w:r w:rsidR="00A34485">
        <w:t xml:space="preserve"> </w:t>
      </w:r>
      <w:fldSimple w:instr=" SEQ Tabulka \* ARABIC ">
        <w:r w:rsidR="00137AF1">
          <w:rPr>
            <w:noProof/>
          </w:rPr>
          <w:t>56</w:t>
        </w:r>
      </w:fldSimple>
      <w:r>
        <w:t>:</w:t>
      </w:r>
      <w:r w:rsidR="00A34485">
        <w:tab/>
      </w:r>
      <w:r>
        <w:t>atributy souboru C2_G</w:t>
      </w:r>
      <w:bookmarkEnd w:id="170"/>
    </w:p>
    <w:tbl>
      <w:tblPr>
        <w:tblStyle w:val="Prosttabulka2"/>
        <w:tblW w:w="5139" w:type="pct"/>
        <w:tblLayout w:type="fixed"/>
        <w:tblLook w:val="04A0" w:firstRow="1" w:lastRow="0" w:firstColumn="1" w:lastColumn="0" w:noHBand="0" w:noVBand="1"/>
      </w:tblPr>
      <w:tblGrid>
        <w:gridCol w:w="2267"/>
        <w:gridCol w:w="1240"/>
        <w:gridCol w:w="1584"/>
        <w:gridCol w:w="5397"/>
      </w:tblGrid>
      <w:tr w:rsidR="00F27F95" w:rsidRPr="009E6A39" w:rsidTr="000D408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F27F95" w:rsidRPr="00AF2E3C" w:rsidRDefault="00F27F95" w:rsidP="000D4083">
            <w:pPr>
              <w:pStyle w:val="Tabulky-zkladn"/>
            </w:pPr>
            <w:r>
              <w:t>Atribut</w:t>
            </w:r>
          </w:p>
        </w:tc>
        <w:tc>
          <w:tcPr>
            <w:tcW w:w="591" w:type="pct"/>
            <w:noWrap/>
          </w:tcPr>
          <w:p w:rsidR="00F27F95" w:rsidRPr="00DF5666" w:rsidRDefault="00F27F95" w:rsidP="000D4083">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rsidR="00F27F95" w:rsidRDefault="00F27F95" w:rsidP="000D4083">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rsidR="00F27F95" w:rsidRPr="00DF5666" w:rsidRDefault="00F27F95" w:rsidP="000D4083">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F27F95" w:rsidRPr="009E6A39"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rsidR="00F27F95" w:rsidRPr="00AF2E3C" w:rsidRDefault="00F27F95" w:rsidP="000D4083">
            <w:pPr>
              <w:pStyle w:val="Tabulky-zkladn"/>
            </w:pPr>
            <w:r>
              <w:t>Produkt</w:t>
            </w:r>
          </w:p>
        </w:tc>
        <w:tc>
          <w:tcPr>
            <w:tcW w:w="591" w:type="pct"/>
            <w:noWrap/>
            <w:hideMark/>
          </w:tcPr>
          <w:p w:rsidR="00F27F95" w:rsidRPr="00DF5666"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55" w:type="pct"/>
          </w:tcPr>
          <w:p w:rsidR="00F27F95"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r>
              <w:t>20 znaků</w:t>
            </w:r>
          </w:p>
        </w:tc>
        <w:tc>
          <w:tcPr>
            <w:tcW w:w="2573" w:type="pct"/>
            <w:noWrap/>
            <w:hideMark/>
          </w:tcPr>
          <w:p w:rsidR="00F27F95" w:rsidRPr="00DF5666" w:rsidRDefault="00F27F95" w:rsidP="000D4083">
            <w:pPr>
              <w:pStyle w:val="Tabulky-zkladn"/>
              <w:cnfStyle w:val="000000100000" w:firstRow="0" w:lastRow="0" w:firstColumn="0" w:lastColumn="0" w:oddVBand="0" w:evenVBand="0" w:oddHBand="1" w:evenHBand="0" w:firstRowFirstColumn="0" w:firstRowLastColumn="0" w:lastRowFirstColumn="0" w:lastRowLastColumn="0"/>
            </w:pPr>
            <w:r>
              <w:t>Je řetězec znaků označující produkt nebo produktové řady</w:t>
            </w:r>
            <w:r w:rsidR="000D12B5" w:rsidRPr="000D12B5">
              <w:rPr>
                <w:vertAlign w:val="superscript"/>
              </w:rPr>
              <w:fldChar w:fldCharType="begin"/>
            </w:r>
            <w:r w:rsidR="000D12B5" w:rsidRPr="000D12B5">
              <w:rPr>
                <w:vertAlign w:val="superscript"/>
              </w:rPr>
              <w:instrText xml:space="preserve"> REF _Ref130377775 \n \h </w:instrText>
            </w:r>
            <w:r w:rsidR="000D12B5">
              <w:rPr>
                <w:vertAlign w:val="superscript"/>
              </w:rPr>
              <w:instrText xml:space="preserve"> \* MERGEFORMAT </w:instrText>
            </w:r>
            <w:r w:rsidR="000D12B5" w:rsidRPr="000D12B5">
              <w:rPr>
                <w:vertAlign w:val="superscript"/>
              </w:rPr>
            </w:r>
            <w:r w:rsidR="000D12B5" w:rsidRPr="000D12B5">
              <w:rPr>
                <w:vertAlign w:val="superscript"/>
              </w:rPr>
              <w:fldChar w:fldCharType="separate"/>
            </w:r>
            <w:r w:rsidR="00137AF1">
              <w:rPr>
                <w:vertAlign w:val="superscript"/>
              </w:rPr>
              <w:t>1)</w:t>
            </w:r>
            <w:r w:rsidR="000D12B5" w:rsidRPr="000D12B5">
              <w:rPr>
                <w:vertAlign w:val="superscript"/>
              </w:rPr>
              <w:fldChar w:fldCharType="end"/>
            </w:r>
          </w:p>
        </w:tc>
      </w:tr>
      <w:tr w:rsidR="00F27F95" w:rsidRPr="009E6A39"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F27F95" w:rsidRPr="00AF2E3C" w:rsidRDefault="00F27F95" w:rsidP="000D4083">
            <w:pPr>
              <w:pStyle w:val="Tabulky-zkladn"/>
            </w:pPr>
            <w:r>
              <w:t>Datum_Ceniku</w:t>
            </w:r>
          </w:p>
        </w:tc>
        <w:tc>
          <w:tcPr>
            <w:tcW w:w="591" w:type="pct"/>
            <w:noWrap/>
          </w:tcPr>
          <w:p w:rsidR="00F27F95" w:rsidRPr="00AF2E3C"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r>
              <w:t>date</w:t>
            </w:r>
          </w:p>
        </w:tc>
        <w:tc>
          <w:tcPr>
            <w:tcW w:w="755" w:type="pct"/>
          </w:tcPr>
          <w:p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573" w:type="pct"/>
            <w:noWrap/>
          </w:tcPr>
          <w:p w:rsidR="00F27F95" w:rsidRPr="00AF2E3C" w:rsidRDefault="00F27F9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počátku platnosti ceníku ve formátu DD.MM.YYYY</w:t>
            </w:r>
            <w:r w:rsidR="000D12B5" w:rsidRPr="000D12B5">
              <w:rPr>
                <w:vertAlign w:val="superscript"/>
              </w:rPr>
              <w:fldChar w:fldCharType="begin"/>
            </w:r>
            <w:r w:rsidR="000D12B5" w:rsidRPr="000D12B5">
              <w:rPr>
                <w:vertAlign w:val="superscript"/>
              </w:rPr>
              <w:instrText xml:space="preserve"> REF _Ref130377775 \n \h </w:instrText>
            </w:r>
            <w:r w:rsidR="000D12B5">
              <w:rPr>
                <w:vertAlign w:val="superscript"/>
              </w:rPr>
              <w:instrText xml:space="preserve"> \* MERGEFORMAT </w:instrText>
            </w:r>
            <w:r w:rsidR="000D12B5" w:rsidRPr="000D12B5">
              <w:rPr>
                <w:vertAlign w:val="superscript"/>
              </w:rPr>
            </w:r>
            <w:r w:rsidR="000D12B5" w:rsidRPr="000D12B5">
              <w:rPr>
                <w:vertAlign w:val="superscript"/>
              </w:rPr>
              <w:fldChar w:fldCharType="separate"/>
            </w:r>
            <w:r w:rsidR="00137AF1">
              <w:rPr>
                <w:vertAlign w:val="superscript"/>
              </w:rPr>
              <w:t>1)</w:t>
            </w:r>
            <w:r w:rsidR="000D12B5" w:rsidRPr="000D12B5">
              <w:rPr>
                <w:vertAlign w:val="superscript"/>
              </w:rPr>
              <w:fldChar w:fldCharType="end"/>
            </w:r>
          </w:p>
        </w:tc>
      </w:tr>
      <w:tr w:rsidR="000C1910" w:rsidRPr="009E6A39"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C1910" w:rsidRPr="00AF2E3C" w:rsidRDefault="000C1910" w:rsidP="000C1910">
            <w:pPr>
              <w:pStyle w:val="Tabulky-zkladn"/>
            </w:pPr>
            <w:r>
              <w:t>DS</w:t>
            </w:r>
          </w:p>
        </w:tc>
        <w:tc>
          <w:tcPr>
            <w:tcW w:w="591" w:type="pct"/>
            <w:noWrap/>
          </w:tcPr>
          <w:p w:rsidR="000C1910" w:rsidRPr="00DF5666" w:rsidRDefault="000C1910" w:rsidP="000C1910">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55" w:type="pct"/>
          </w:tcPr>
          <w:p w:rsidR="000C1910" w:rsidRDefault="000C1910" w:rsidP="000C1910">
            <w:pPr>
              <w:pStyle w:val="Tabulky-zkladn"/>
              <w:jc w:val="center"/>
              <w:cnfStyle w:val="000000100000" w:firstRow="0" w:lastRow="0" w:firstColumn="0" w:lastColumn="0" w:oddVBand="0" w:evenVBand="0" w:oddHBand="1" w:evenHBand="0" w:firstRowFirstColumn="0" w:firstRowLastColumn="0" w:lastRowFirstColumn="0" w:lastRowLastColumn="0"/>
            </w:pPr>
            <w:r>
              <w:t>3 znaky</w:t>
            </w:r>
          </w:p>
        </w:tc>
        <w:tc>
          <w:tcPr>
            <w:tcW w:w="2573" w:type="pct"/>
            <w:noWrap/>
          </w:tcPr>
          <w:p w:rsidR="000C1910" w:rsidRPr="00DF5666" w:rsidRDefault="000C1910" w:rsidP="000C1910">
            <w:pPr>
              <w:pStyle w:val="Tabulky-zkladn"/>
              <w:cnfStyle w:val="000000100000" w:firstRow="0" w:lastRow="0" w:firstColumn="0" w:lastColumn="0" w:oddVBand="0" w:evenVBand="0" w:oddHBand="1" w:evenHBand="0" w:firstRowFirstColumn="0" w:firstRowLastColumn="0" w:lastRowFirstColumn="0" w:lastRowLastColumn="0"/>
            </w:pPr>
            <w:r>
              <w:t xml:space="preserve">Číselná kladná hodnota o stálé délce 3 znaků označení distribuční sítě v plynárenství viz </w:t>
            </w:r>
            <w:r>
              <w:fldChar w:fldCharType="begin"/>
            </w:r>
            <w:r>
              <w:instrText xml:space="preserve"> REF _Ref130560613 \r \h </w:instrText>
            </w:r>
            <w:r>
              <w:fldChar w:fldCharType="separate"/>
            </w:r>
            <w:r w:rsidR="00137AF1">
              <w:t>0</w:t>
            </w:r>
            <w:r>
              <w:fldChar w:fldCharType="end"/>
            </w:r>
            <w:r>
              <w:t xml:space="preserve">. </w:t>
            </w:r>
            <w:r w:rsidRPr="00A14F7E">
              <w:rPr>
                <w:vertAlign w:val="superscript"/>
              </w:rPr>
              <w:fldChar w:fldCharType="begin"/>
            </w:r>
            <w:r w:rsidRPr="00A14F7E">
              <w:rPr>
                <w:vertAlign w:val="superscript"/>
              </w:rPr>
              <w:instrText xml:space="preserve"> REF _Ref130377775 \n \h </w:instrText>
            </w:r>
            <w:r>
              <w:rPr>
                <w:vertAlign w:val="superscript"/>
              </w:rPr>
              <w:instrText xml:space="preserve"> \* MERGEFORMAT </w:instrText>
            </w:r>
            <w:r w:rsidRPr="00A14F7E">
              <w:rPr>
                <w:vertAlign w:val="superscript"/>
              </w:rPr>
            </w:r>
            <w:r w:rsidRPr="00A14F7E">
              <w:rPr>
                <w:vertAlign w:val="superscript"/>
              </w:rPr>
              <w:fldChar w:fldCharType="separate"/>
            </w:r>
            <w:r w:rsidR="00137AF1">
              <w:rPr>
                <w:vertAlign w:val="superscript"/>
              </w:rPr>
              <w:t>1)</w:t>
            </w:r>
            <w:r w:rsidRPr="00A14F7E">
              <w:rPr>
                <w:vertAlign w:val="superscript"/>
              </w:rPr>
              <w:fldChar w:fldCharType="end"/>
            </w:r>
          </w:p>
        </w:tc>
      </w:tr>
      <w:tr w:rsidR="005D2551" w:rsidRPr="009E6A39" w:rsidTr="008150DA">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5D2551" w:rsidRDefault="005D2551" w:rsidP="005D2551">
            <w:pPr>
              <w:pStyle w:val="Tabulky-zkladn"/>
            </w:pPr>
            <w:r>
              <w:t>TDD</w:t>
            </w:r>
          </w:p>
        </w:tc>
        <w:tc>
          <w:tcPr>
            <w:tcW w:w="591" w:type="pct"/>
            <w:noWrap/>
          </w:tcPr>
          <w:p w:rsidR="005D2551" w:rsidRDefault="005D2551" w:rsidP="005D2551">
            <w:pPr>
              <w:pStyle w:val="Tabulky-zkladn"/>
              <w:jc w:val="center"/>
              <w:cnfStyle w:val="000000000000" w:firstRow="0" w:lastRow="0" w:firstColumn="0" w:lastColumn="0" w:oddVBand="0" w:evenVBand="0" w:oddHBand="0" w:evenHBand="0" w:firstRowFirstColumn="0" w:firstRowLastColumn="0" w:lastRowFirstColumn="0" w:lastRowLastColumn="0"/>
            </w:pPr>
            <w:r>
              <w:t>enum</w:t>
            </w:r>
          </w:p>
        </w:tc>
        <w:tc>
          <w:tcPr>
            <w:tcW w:w="755" w:type="pct"/>
            <w:shd w:val="clear" w:color="auto" w:fill="000080"/>
          </w:tcPr>
          <w:p w:rsidR="005D2551" w:rsidRDefault="008150DA" w:rsidP="005D2551">
            <w:pPr>
              <w:pStyle w:val="Tabulky-zkladn"/>
              <w:jc w:val="center"/>
              <w:cnfStyle w:val="000000000000" w:firstRow="0" w:lastRow="0" w:firstColumn="0" w:lastColumn="0" w:oddVBand="0" w:evenVBand="0" w:oddHBand="0" w:evenHBand="0" w:firstRowFirstColumn="0" w:firstRowLastColumn="0" w:lastRowFirstColumn="0" w:lastRowLastColumn="0"/>
            </w:pPr>
            <w:r w:rsidRPr="008150DA">
              <w:rPr>
                <w:b/>
                <w:color w:val="FFFFFF" w:themeColor="background1"/>
              </w:rPr>
              <w:t>Hodnota z</w:t>
            </w:r>
            <w:r>
              <w:rPr>
                <w:b/>
                <w:color w:val="FFFFFF" w:themeColor="background1"/>
              </w:rPr>
              <w:t xml:space="preserve"> řádku </w:t>
            </w:r>
            <w:r w:rsidRPr="008150DA">
              <w:rPr>
                <w:b/>
                <w:color w:val="FFFFFF" w:themeColor="background1"/>
              </w:rPr>
              <w:t>Třída</w:t>
            </w:r>
            <w:r>
              <w:rPr>
                <w:b/>
                <w:color w:val="FFFFFF" w:themeColor="background1"/>
              </w:rPr>
              <w:t> </w:t>
            </w:r>
            <w:r w:rsidRPr="008150DA">
              <w:rPr>
                <w:b/>
                <w:color w:val="FFFFFF" w:themeColor="background1"/>
              </w:rPr>
              <w:t>TDD</w:t>
            </w:r>
          </w:p>
        </w:tc>
        <w:tc>
          <w:tcPr>
            <w:tcW w:w="2573" w:type="pct"/>
            <w:noWrap/>
          </w:tcPr>
          <w:p w:rsidR="005D2551" w:rsidRPr="007D1C5B" w:rsidRDefault="005D2551" w:rsidP="005D2551">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rPr>
                <w:vertAlign w:val="superscript"/>
              </w:rPr>
            </w:pPr>
            <w:r>
              <w:t xml:space="preserve">Příslušná hodnota vybraná ze seznamu třídy typového diagramu dodávky v </w:t>
            </w:r>
            <w:r w:rsidR="000C1910">
              <w:t>plynárenství</w:t>
            </w:r>
            <w:r>
              <w:t xml:space="preserve"> z</w:t>
            </w:r>
            <w:r w:rsidR="000C1910">
              <w:t xml:space="preserve"> </w:t>
            </w:r>
            <w:r w:rsidR="000C1910">
              <w:fldChar w:fldCharType="begin"/>
            </w:r>
            <w:r w:rsidR="000C1910">
              <w:instrText xml:space="preserve"> REF _Ref130195355 \h </w:instrText>
            </w:r>
            <w:r w:rsidR="000C1910">
              <w:fldChar w:fldCharType="separate"/>
            </w:r>
            <w:r w:rsidR="00137AF1">
              <w:t xml:space="preserve">Tabulka </w:t>
            </w:r>
            <w:r w:rsidR="00137AF1">
              <w:rPr>
                <w:noProof/>
              </w:rPr>
              <w:t>4</w:t>
            </w:r>
            <w:r w:rsidR="000C1910">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sidR="00137AF1">
              <w:rPr>
                <w:vertAlign w:val="superscript"/>
              </w:rPr>
              <w:t>2)</w:t>
            </w:r>
            <w:r>
              <w:rPr>
                <w:vertAlign w:val="superscript"/>
              </w:rPr>
              <w:fldChar w:fldCharType="end"/>
            </w:r>
          </w:p>
        </w:tc>
      </w:tr>
      <w:tr w:rsidR="00F27F95" w:rsidRPr="009E6A39"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F27F95" w:rsidRDefault="00F27F95" w:rsidP="000D4083">
            <w:pPr>
              <w:pStyle w:val="Tabulky-zkladn"/>
            </w:pPr>
            <w:r>
              <w:t>Pocet_OM</w:t>
            </w:r>
          </w:p>
        </w:tc>
        <w:tc>
          <w:tcPr>
            <w:tcW w:w="591" w:type="pct"/>
            <w:noWrap/>
          </w:tcPr>
          <w:p w:rsidR="00F27F95" w:rsidRDefault="00F84956" w:rsidP="000D4083">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55" w:type="pct"/>
          </w:tcPr>
          <w:p w:rsidR="00F27F95"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rsidR="00F27F95" w:rsidRDefault="00F27F95" w:rsidP="000D408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000D12B5" w:rsidRPr="000D12B5">
              <w:rPr>
                <w:vertAlign w:val="superscript"/>
              </w:rPr>
              <w:fldChar w:fldCharType="begin"/>
            </w:r>
            <w:r w:rsidR="000D12B5" w:rsidRPr="000D12B5">
              <w:rPr>
                <w:vertAlign w:val="superscript"/>
              </w:rPr>
              <w:instrText xml:space="preserve"> REF _Ref130377876 \n \h </w:instrText>
            </w:r>
            <w:r w:rsidR="000D12B5">
              <w:rPr>
                <w:vertAlign w:val="superscript"/>
              </w:rPr>
              <w:instrText xml:space="preserve"> \* MERGEFORMAT </w:instrText>
            </w:r>
            <w:r w:rsidR="000D12B5" w:rsidRPr="000D12B5">
              <w:rPr>
                <w:vertAlign w:val="superscript"/>
              </w:rPr>
            </w:r>
            <w:r w:rsidR="000D12B5" w:rsidRPr="000D12B5">
              <w:rPr>
                <w:vertAlign w:val="superscript"/>
              </w:rPr>
              <w:fldChar w:fldCharType="separate"/>
            </w:r>
            <w:r w:rsidR="00137AF1">
              <w:rPr>
                <w:vertAlign w:val="superscript"/>
              </w:rPr>
              <w:t>3)</w:t>
            </w:r>
            <w:r w:rsidR="000D12B5" w:rsidRPr="000D12B5">
              <w:rPr>
                <w:vertAlign w:val="superscript"/>
              </w:rPr>
              <w:fldChar w:fldCharType="end"/>
            </w:r>
          </w:p>
        </w:tc>
      </w:tr>
      <w:tr w:rsidR="00F27F95" w:rsidRPr="009E6A39"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F27F95" w:rsidRDefault="00F27F95" w:rsidP="000D4083">
            <w:pPr>
              <w:pStyle w:val="Tabulky-zkladn"/>
            </w:pPr>
            <w:r>
              <w:t>Suma_RS</w:t>
            </w:r>
          </w:p>
        </w:tc>
        <w:tc>
          <w:tcPr>
            <w:tcW w:w="591" w:type="pct"/>
            <w:noWrap/>
          </w:tcPr>
          <w:p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rsidR="00F27F95" w:rsidRDefault="00F27F95" w:rsidP="000D4083">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000D12B5" w:rsidRPr="000D12B5">
              <w:rPr>
                <w:vertAlign w:val="superscript"/>
              </w:rPr>
              <w:fldChar w:fldCharType="begin"/>
            </w:r>
            <w:r w:rsidR="000D12B5" w:rsidRPr="000D12B5">
              <w:rPr>
                <w:vertAlign w:val="superscript"/>
              </w:rPr>
              <w:instrText xml:space="preserve"> REF _Ref130377876 \n \h </w:instrText>
            </w:r>
            <w:r w:rsidR="000D12B5">
              <w:rPr>
                <w:vertAlign w:val="superscript"/>
              </w:rPr>
              <w:instrText xml:space="preserve"> \* MERGEFORMAT </w:instrText>
            </w:r>
            <w:r w:rsidR="000D12B5" w:rsidRPr="000D12B5">
              <w:rPr>
                <w:vertAlign w:val="superscript"/>
              </w:rPr>
            </w:r>
            <w:r w:rsidR="000D12B5" w:rsidRPr="000D12B5">
              <w:rPr>
                <w:vertAlign w:val="superscript"/>
              </w:rPr>
              <w:fldChar w:fldCharType="separate"/>
            </w:r>
            <w:r w:rsidR="00137AF1">
              <w:rPr>
                <w:vertAlign w:val="superscript"/>
              </w:rPr>
              <w:t>3)</w:t>
            </w:r>
            <w:r w:rsidR="000D12B5" w:rsidRPr="000D12B5">
              <w:rPr>
                <w:vertAlign w:val="superscript"/>
              </w:rPr>
              <w:fldChar w:fldCharType="end"/>
            </w:r>
          </w:p>
        </w:tc>
      </w:tr>
      <w:tr w:rsidR="00F27F95" w:rsidRPr="009E6A39"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F27F95" w:rsidRDefault="00F27F95" w:rsidP="000D4083">
            <w:pPr>
              <w:pStyle w:val="Tabulky-zkladn"/>
            </w:pPr>
            <w:r>
              <w:t>Suma_Dod_Stanov_Cena</w:t>
            </w:r>
          </w:p>
        </w:tc>
        <w:tc>
          <w:tcPr>
            <w:tcW w:w="591" w:type="pct"/>
            <w:noWrap/>
          </w:tcPr>
          <w:p w:rsidR="00F27F95"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F27F95"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rsidR="00F27F95" w:rsidRDefault="00F27F95" w:rsidP="000D408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F27F95" w:rsidRPr="009E6A39"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F27F95" w:rsidRDefault="00F27F95" w:rsidP="000D4083">
            <w:pPr>
              <w:pStyle w:val="Tabulky-zkladn"/>
            </w:pPr>
            <w:r>
              <w:t>Sjedna_Cena</w:t>
            </w:r>
          </w:p>
        </w:tc>
        <w:tc>
          <w:tcPr>
            <w:tcW w:w="591" w:type="pct"/>
            <w:noWrap/>
          </w:tcPr>
          <w:p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rsidR="00F27F95" w:rsidRDefault="00F27F9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F27F95" w:rsidRPr="009E6A39"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F27F95" w:rsidRDefault="00F27F95" w:rsidP="000D4083">
            <w:pPr>
              <w:pStyle w:val="Tabulky-zkladn"/>
            </w:pPr>
            <w:r>
              <w:t>Trh_Spot_Cena</w:t>
            </w:r>
          </w:p>
        </w:tc>
        <w:tc>
          <w:tcPr>
            <w:tcW w:w="591" w:type="pct"/>
            <w:noWrap/>
          </w:tcPr>
          <w:p w:rsidR="00F27F95"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F27F95" w:rsidRDefault="00F27F95" w:rsidP="000D4083">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rsidR="00F27F95" w:rsidRDefault="00F27F95"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000D12B5" w:rsidRPr="000D12B5">
              <w:rPr>
                <w:vertAlign w:val="superscript"/>
              </w:rPr>
              <w:fldChar w:fldCharType="begin"/>
            </w:r>
            <w:r w:rsidR="000D12B5" w:rsidRPr="000D12B5">
              <w:rPr>
                <w:vertAlign w:val="superscript"/>
              </w:rPr>
              <w:instrText xml:space="preserve"> REF _Ref130376724 \n \h </w:instrText>
            </w:r>
            <w:r w:rsidR="000D12B5">
              <w:rPr>
                <w:vertAlign w:val="superscript"/>
              </w:rPr>
              <w:instrText xml:space="preserve"> \* MERGEFORMAT </w:instrText>
            </w:r>
            <w:r w:rsidR="000D12B5" w:rsidRPr="000D12B5">
              <w:rPr>
                <w:vertAlign w:val="superscript"/>
              </w:rPr>
            </w:r>
            <w:r w:rsidR="000D12B5" w:rsidRPr="000D12B5">
              <w:rPr>
                <w:vertAlign w:val="superscript"/>
              </w:rPr>
              <w:fldChar w:fldCharType="separate"/>
            </w:r>
            <w:r w:rsidR="00137AF1">
              <w:rPr>
                <w:vertAlign w:val="superscript"/>
              </w:rPr>
              <w:t>5)</w:t>
            </w:r>
            <w:r w:rsidR="000D12B5" w:rsidRPr="000D12B5">
              <w:rPr>
                <w:vertAlign w:val="superscript"/>
              </w:rPr>
              <w:fldChar w:fldCharType="end"/>
            </w:r>
            <w:r>
              <w:t xml:space="preserve"> k tomuto nařízení v </w:t>
            </w:r>
            <w:r w:rsidR="008A267B">
              <w:t xml:space="preserve">Kč </w:t>
            </w:r>
            <w:r w:rsidR="007D1C5B">
              <w:t>bez DPH</w:t>
            </w:r>
            <w:r>
              <w:t>/MWh</w:t>
            </w:r>
          </w:p>
        </w:tc>
      </w:tr>
      <w:tr w:rsidR="00F27F95" w:rsidRPr="009E6A39"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F27F95" w:rsidRDefault="00F27F95" w:rsidP="000D4083">
            <w:pPr>
              <w:pStyle w:val="Tabulky-zkladn"/>
            </w:pPr>
            <w:r>
              <w:t>Mes_Kompenzace</w:t>
            </w:r>
          </w:p>
        </w:tc>
        <w:tc>
          <w:tcPr>
            <w:tcW w:w="591" w:type="pct"/>
            <w:noWrap/>
          </w:tcPr>
          <w:p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F27F95" w:rsidRDefault="00F27F95"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rsidR="00F27F95" w:rsidRDefault="00F27F9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4D4876" w:rsidRDefault="004D4876" w:rsidP="004D4876">
      <w:pPr>
        <w:pStyle w:val="Odstavec"/>
      </w:pPr>
    </w:p>
    <w:p w:rsidR="004D4876" w:rsidRDefault="004D4876" w:rsidP="004D4876">
      <w:pPr>
        <w:pStyle w:val="Titulkaervennadpis"/>
      </w:pPr>
      <w:r>
        <w:br w:type="page"/>
      </w:r>
    </w:p>
    <w:p w:rsidR="00D25CE5" w:rsidRDefault="00D25CE5" w:rsidP="00250717">
      <w:pPr>
        <w:pStyle w:val="NadpisXXX"/>
      </w:pPr>
      <w:bookmarkStart w:id="171" w:name="_Toc130902113"/>
      <w:r>
        <w:lastRenderedPageBreak/>
        <w:t>Soubor D1a_G</w:t>
      </w:r>
      <w:bookmarkEnd w:id="171"/>
    </w:p>
    <w:p w:rsidR="00D25CE5" w:rsidRDefault="005E2E39" w:rsidP="00D25CE5">
      <w:pPr>
        <w:pStyle w:val="Odstavec"/>
      </w:pPr>
      <w:r w:rsidRPr="00CE4D60">
        <w:t>Soubor se vztahuje pro kompenzaci dodávky plynu podle</w:t>
      </w:r>
      <w:r w:rsidR="00415829">
        <w:t xml:space="preserve"> </w:t>
      </w:r>
      <w:r w:rsidR="00415829" w:rsidRPr="00415829">
        <w:t>§5 odst. 6 písm. a) za odběrná místa typu 1</w:t>
      </w:r>
    </w:p>
    <w:p w:rsidR="00097B55" w:rsidRDefault="00097B55" w:rsidP="00097B55">
      <w:pPr>
        <w:pStyle w:val="Titulek"/>
      </w:pPr>
      <w:bookmarkStart w:id="172" w:name="_Toc130902195"/>
      <w:r>
        <w:t xml:space="preserve">Tabulka </w:t>
      </w:r>
      <w:fldSimple w:instr=" SEQ Tabulka \* ARABIC ">
        <w:r w:rsidR="00137AF1">
          <w:rPr>
            <w:noProof/>
          </w:rPr>
          <w:t>57</w:t>
        </w:r>
      </w:fldSimple>
      <w:r>
        <w:rPr>
          <w:noProof/>
        </w:rPr>
        <w:t>:</w:t>
      </w:r>
      <w:r>
        <w:tab/>
        <w:t>atributy souboru D1a_G</w:t>
      </w:r>
      <w:bookmarkEnd w:id="172"/>
    </w:p>
    <w:tbl>
      <w:tblPr>
        <w:tblStyle w:val="Prosttabulka2"/>
        <w:tblW w:w="5001" w:type="pct"/>
        <w:tblLayout w:type="fixed"/>
        <w:tblLook w:val="04A0" w:firstRow="1" w:lastRow="0" w:firstColumn="1" w:lastColumn="0" w:noHBand="0" w:noVBand="1"/>
      </w:tblPr>
      <w:tblGrid>
        <w:gridCol w:w="1986"/>
        <w:gridCol w:w="1239"/>
        <w:gridCol w:w="1584"/>
        <w:gridCol w:w="5397"/>
      </w:tblGrid>
      <w:tr w:rsidR="00097B55" w:rsidRPr="009E6A39" w:rsidTr="000D408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097B55" w:rsidRPr="00AF2E3C" w:rsidRDefault="00097B55" w:rsidP="000D4083">
            <w:pPr>
              <w:pStyle w:val="Tabulky-zkladn"/>
            </w:pPr>
            <w:r>
              <w:t>Atribut</w:t>
            </w:r>
          </w:p>
        </w:tc>
        <w:tc>
          <w:tcPr>
            <w:tcW w:w="607" w:type="pct"/>
            <w:noWrap/>
          </w:tcPr>
          <w:p w:rsidR="00097B55" w:rsidRPr="00DF5666" w:rsidRDefault="00097B55" w:rsidP="000D4083">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097B55" w:rsidRDefault="00097B55" w:rsidP="000D4083">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097B55" w:rsidRPr="00DF5666" w:rsidRDefault="00097B55" w:rsidP="000D4083">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97B55" w:rsidRPr="009E6A39"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097B55" w:rsidRPr="00AF2E3C" w:rsidRDefault="00097B55" w:rsidP="00097B55">
            <w:pPr>
              <w:pStyle w:val="Tabulky-zkladn"/>
            </w:pPr>
            <w:r>
              <w:t>EIC</w:t>
            </w:r>
          </w:p>
        </w:tc>
        <w:tc>
          <w:tcPr>
            <w:tcW w:w="607" w:type="pct"/>
            <w:noWrap/>
            <w:hideMark/>
          </w:tcPr>
          <w:p w:rsidR="00097B55" w:rsidRPr="00DF5666" w:rsidRDefault="00097B55" w:rsidP="00097B55">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097B55" w:rsidRDefault="00097B55" w:rsidP="00097B55">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097B55" w:rsidRPr="00DF5666" w:rsidRDefault="00097B55" w:rsidP="00097B55">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097B55" w:rsidRPr="009E6A39"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097B55" w:rsidRPr="00AF2E3C" w:rsidRDefault="00097B55" w:rsidP="000D4083">
            <w:pPr>
              <w:pStyle w:val="Tabulky-zkladn"/>
            </w:pPr>
            <w:r>
              <w:t>ICO_OM</w:t>
            </w:r>
          </w:p>
        </w:tc>
        <w:tc>
          <w:tcPr>
            <w:tcW w:w="607" w:type="pct"/>
            <w:noWrap/>
            <w:hideMark/>
          </w:tcPr>
          <w:p w:rsidR="00097B55" w:rsidRPr="00AF2E3C"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097B55" w:rsidRPr="00AF2E3C" w:rsidRDefault="00097B5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097B55" w:rsidRPr="009E6A39"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097B55" w:rsidRDefault="00097B55" w:rsidP="000D4083">
            <w:pPr>
              <w:pStyle w:val="Tabulky-zkladn"/>
            </w:pPr>
            <w:r>
              <w:t>Dod_Stanov_Cena</w:t>
            </w:r>
          </w:p>
        </w:tc>
        <w:tc>
          <w:tcPr>
            <w:tcW w:w="607" w:type="pct"/>
            <w:noWrap/>
          </w:tcPr>
          <w:p w:rsidR="00097B55" w:rsidRDefault="00097B55" w:rsidP="000D4083">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097B55" w:rsidRDefault="00097B55" w:rsidP="000D4083">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097B55" w:rsidRDefault="00097B55" w:rsidP="000D408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097B55" w:rsidRPr="009E6A39"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097B55" w:rsidRDefault="00097B55" w:rsidP="000D4083">
            <w:pPr>
              <w:pStyle w:val="Tabulky-zkladn"/>
            </w:pPr>
            <w:r>
              <w:t>Dod_Sjedna_Cena</w:t>
            </w:r>
          </w:p>
        </w:tc>
        <w:tc>
          <w:tcPr>
            <w:tcW w:w="607" w:type="pct"/>
            <w:noWrap/>
          </w:tcPr>
          <w:p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097B55" w:rsidRDefault="00097B5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097B55" w:rsidRPr="009E6A39"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097B55" w:rsidRDefault="00097B55" w:rsidP="000D4083">
            <w:pPr>
              <w:pStyle w:val="Tabulky-zkladn"/>
            </w:pPr>
            <w:r>
              <w:t>Sjedna_Cena</w:t>
            </w:r>
          </w:p>
        </w:tc>
        <w:tc>
          <w:tcPr>
            <w:tcW w:w="607" w:type="pct"/>
            <w:noWrap/>
          </w:tcPr>
          <w:p w:rsidR="00097B55" w:rsidRDefault="00097B55" w:rsidP="000D4083">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097B55" w:rsidRDefault="00097B55" w:rsidP="000D4083">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097B55" w:rsidRDefault="00097B55"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097B55" w:rsidRPr="009E6A39"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097B55" w:rsidRDefault="00097B55" w:rsidP="000D4083">
            <w:pPr>
              <w:pStyle w:val="Tabulky-zkladn"/>
            </w:pPr>
            <w:r>
              <w:t>Ref_Cena</w:t>
            </w:r>
          </w:p>
        </w:tc>
        <w:tc>
          <w:tcPr>
            <w:tcW w:w="607" w:type="pct"/>
            <w:noWrap/>
          </w:tcPr>
          <w:p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097B55" w:rsidRDefault="00097B5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w:t>
            </w:r>
            <w:r w:rsidR="000928C5" w:rsidRPr="000D12B5">
              <w:rPr>
                <w:vertAlign w:val="superscript"/>
              </w:rPr>
              <w:fldChar w:fldCharType="begin"/>
            </w:r>
            <w:r w:rsidR="000928C5" w:rsidRPr="000D12B5">
              <w:rPr>
                <w:vertAlign w:val="superscript"/>
              </w:rPr>
              <w:instrText xml:space="preserve"> REF _Ref130376724 \n \h </w:instrText>
            </w:r>
            <w:r w:rsidR="000928C5">
              <w:rPr>
                <w:vertAlign w:val="superscript"/>
              </w:rPr>
              <w:instrText xml:space="preserve"> \* MERGEFORMAT </w:instrText>
            </w:r>
            <w:r w:rsidR="000928C5" w:rsidRPr="000D12B5">
              <w:rPr>
                <w:vertAlign w:val="superscript"/>
              </w:rPr>
            </w:r>
            <w:r w:rsidR="000928C5" w:rsidRPr="000D12B5">
              <w:rPr>
                <w:vertAlign w:val="superscript"/>
              </w:rPr>
              <w:fldChar w:fldCharType="separate"/>
            </w:r>
            <w:r w:rsidR="00137AF1">
              <w:rPr>
                <w:vertAlign w:val="superscript"/>
              </w:rPr>
              <w:t>5)</w:t>
            </w:r>
            <w:r w:rsidR="000928C5" w:rsidRPr="000D12B5">
              <w:rPr>
                <w:vertAlign w:val="superscript"/>
              </w:rPr>
              <w:fldChar w:fldCharType="end"/>
            </w:r>
            <w:r w:rsidRPr="00DD105F">
              <w:t xml:space="preserve"> k tomuto nařízení</w:t>
            </w:r>
          </w:p>
        </w:tc>
      </w:tr>
      <w:tr w:rsidR="00097B55" w:rsidRPr="009E6A39"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097B55" w:rsidRPr="00AF2E3C" w:rsidRDefault="00097B55" w:rsidP="000D4083">
            <w:pPr>
              <w:pStyle w:val="Tabulky-zkladn"/>
            </w:pPr>
            <w:r>
              <w:t>Datum_Uzav_Smlouvy</w:t>
            </w:r>
          </w:p>
        </w:tc>
        <w:tc>
          <w:tcPr>
            <w:tcW w:w="607" w:type="pct"/>
            <w:noWrap/>
          </w:tcPr>
          <w:p w:rsidR="00097B55" w:rsidRPr="00AF2E3C" w:rsidRDefault="00097B55" w:rsidP="000D4083">
            <w:pPr>
              <w:pStyle w:val="Tabulky-zkladn"/>
              <w:jc w:val="center"/>
              <w:cnfStyle w:val="000000100000" w:firstRow="0" w:lastRow="0" w:firstColumn="0" w:lastColumn="0" w:oddVBand="0" w:evenVBand="0" w:oddHBand="1" w:evenHBand="0" w:firstRowFirstColumn="0" w:firstRowLastColumn="0" w:lastRowFirstColumn="0" w:lastRowLastColumn="0"/>
            </w:pPr>
            <w:r>
              <w:t>date</w:t>
            </w:r>
          </w:p>
        </w:tc>
        <w:tc>
          <w:tcPr>
            <w:tcW w:w="776" w:type="pct"/>
          </w:tcPr>
          <w:p w:rsidR="00097B55" w:rsidRDefault="00097B55" w:rsidP="000D4083">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rsidR="00097B55" w:rsidRPr="00AF2E3C" w:rsidRDefault="00097B55"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097B55" w:rsidRPr="009E6A39"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097B55" w:rsidRDefault="00097B55" w:rsidP="000D4083">
            <w:pPr>
              <w:pStyle w:val="Tabulky-zkladn"/>
            </w:pPr>
            <w:r>
              <w:t>Mes_Kompenzace</w:t>
            </w:r>
          </w:p>
        </w:tc>
        <w:tc>
          <w:tcPr>
            <w:tcW w:w="607" w:type="pct"/>
            <w:noWrap/>
          </w:tcPr>
          <w:p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097B55" w:rsidRDefault="00097B55"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097B55" w:rsidRDefault="00097B55"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097B55" w:rsidRDefault="00097B55" w:rsidP="00D25CE5">
      <w:pPr>
        <w:pStyle w:val="Odstavec"/>
      </w:pPr>
    </w:p>
    <w:p w:rsidR="00D25CE5" w:rsidRDefault="00D25CE5" w:rsidP="00250717">
      <w:pPr>
        <w:pStyle w:val="NadpisXXX"/>
      </w:pPr>
      <w:bookmarkStart w:id="173" w:name="_Toc130902114"/>
      <w:r>
        <w:t>Soubor D1b_G</w:t>
      </w:r>
      <w:bookmarkEnd w:id="173"/>
    </w:p>
    <w:p w:rsidR="00D25CE5" w:rsidRDefault="005E2E39" w:rsidP="00D25CE5">
      <w:pPr>
        <w:pStyle w:val="Odstavec"/>
      </w:pPr>
      <w:r w:rsidRPr="00CE4D60">
        <w:t>Soubor se vztahuje pro kompenzaci dodávky plynu podle</w:t>
      </w:r>
      <w:r w:rsidR="00415829">
        <w:t xml:space="preserve"> §</w:t>
      </w:r>
      <w:r w:rsidR="00415829" w:rsidRPr="00415829">
        <w:t>5 odst. 6 písm. b) za odběrná místa typu 1</w:t>
      </w:r>
    </w:p>
    <w:p w:rsidR="00607E7C" w:rsidRDefault="00607E7C" w:rsidP="00607E7C">
      <w:pPr>
        <w:pStyle w:val="Titulek"/>
      </w:pPr>
      <w:bookmarkStart w:id="174" w:name="_Toc130902196"/>
      <w:r>
        <w:t xml:space="preserve">Tabulka </w:t>
      </w:r>
      <w:fldSimple w:instr=" SEQ Tabulka \* ARABIC ">
        <w:r w:rsidR="00137AF1">
          <w:rPr>
            <w:noProof/>
          </w:rPr>
          <w:t>58</w:t>
        </w:r>
      </w:fldSimple>
      <w:r>
        <w:rPr>
          <w:noProof/>
        </w:rPr>
        <w:t>:</w:t>
      </w:r>
      <w:r>
        <w:tab/>
        <w:t>atributy souboru D1b_G</w:t>
      </w:r>
      <w:bookmarkEnd w:id="174"/>
    </w:p>
    <w:tbl>
      <w:tblPr>
        <w:tblStyle w:val="Prosttabulka2"/>
        <w:tblW w:w="5001" w:type="pct"/>
        <w:tblLayout w:type="fixed"/>
        <w:tblLook w:val="04A0" w:firstRow="1" w:lastRow="0" w:firstColumn="1" w:lastColumn="0" w:noHBand="0" w:noVBand="1"/>
      </w:tblPr>
      <w:tblGrid>
        <w:gridCol w:w="1986"/>
        <w:gridCol w:w="1239"/>
        <w:gridCol w:w="1584"/>
        <w:gridCol w:w="5397"/>
      </w:tblGrid>
      <w:tr w:rsidR="00607E7C" w:rsidRPr="009E6A39" w:rsidTr="000D408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607E7C" w:rsidRPr="00AF2E3C" w:rsidRDefault="00607E7C" w:rsidP="000D4083">
            <w:pPr>
              <w:pStyle w:val="Tabulky-zkladn"/>
            </w:pPr>
            <w:r>
              <w:t>Atribut</w:t>
            </w:r>
          </w:p>
        </w:tc>
        <w:tc>
          <w:tcPr>
            <w:tcW w:w="607" w:type="pct"/>
            <w:noWrap/>
          </w:tcPr>
          <w:p w:rsidR="00607E7C" w:rsidRPr="00DF5666" w:rsidRDefault="00607E7C" w:rsidP="000D4083">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607E7C" w:rsidRDefault="00607E7C" w:rsidP="000D4083">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607E7C" w:rsidRPr="00DF5666" w:rsidRDefault="00607E7C" w:rsidP="000D4083">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607E7C" w:rsidRPr="009E6A39"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607E7C" w:rsidRPr="00AF2E3C" w:rsidRDefault="00607E7C" w:rsidP="00607E7C">
            <w:pPr>
              <w:pStyle w:val="Tabulky-zkladn"/>
            </w:pPr>
            <w:r>
              <w:t>EIC</w:t>
            </w:r>
          </w:p>
        </w:tc>
        <w:tc>
          <w:tcPr>
            <w:tcW w:w="607" w:type="pct"/>
            <w:noWrap/>
            <w:hideMark/>
          </w:tcPr>
          <w:p w:rsidR="00607E7C" w:rsidRPr="00DF5666" w:rsidRDefault="00607E7C" w:rsidP="00607E7C">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607E7C" w:rsidRDefault="00607E7C" w:rsidP="00607E7C">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607E7C" w:rsidRPr="00DF5666" w:rsidRDefault="00607E7C" w:rsidP="00607E7C">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607E7C" w:rsidRPr="009E6A39"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607E7C" w:rsidRPr="00AF2E3C" w:rsidRDefault="00607E7C" w:rsidP="000D4083">
            <w:pPr>
              <w:pStyle w:val="Tabulky-zkladn"/>
            </w:pPr>
            <w:r>
              <w:t>ICO_OM</w:t>
            </w:r>
          </w:p>
        </w:tc>
        <w:tc>
          <w:tcPr>
            <w:tcW w:w="607" w:type="pct"/>
            <w:noWrap/>
            <w:hideMark/>
          </w:tcPr>
          <w:p w:rsidR="00607E7C" w:rsidRPr="00AF2E3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607E7C" w:rsidRPr="00AF2E3C" w:rsidRDefault="00607E7C"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607E7C" w:rsidRPr="009E6A39"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607E7C" w:rsidRDefault="00607E7C" w:rsidP="000D4083">
            <w:pPr>
              <w:pStyle w:val="Tabulky-zkladn"/>
            </w:pPr>
            <w:r>
              <w:t>Dod_Stanov_Cena</w:t>
            </w:r>
          </w:p>
        </w:tc>
        <w:tc>
          <w:tcPr>
            <w:tcW w:w="607" w:type="pct"/>
            <w:noWrap/>
          </w:tcPr>
          <w:p w:rsidR="00607E7C" w:rsidRDefault="00607E7C" w:rsidP="000D4083">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607E7C" w:rsidRDefault="00607E7C" w:rsidP="000D4083">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607E7C" w:rsidRDefault="00607E7C" w:rsidP="000D408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607E7C" w:rsidRPr="009E6A39"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607E7C" w:rsidRDefault="00607E7C" w:rsidP="000D4083">
            <w:pPr>
              <w:pStyle w:val="Tabulky-zkladn"/>
            </w:pPr>
            <w:r>
              <w:t>Dod_Sjedna_Cena</w:t>
            </w:r>
          </w:p>
        </w:tc>
        <w:tc>
          <w:tcPr>
            <w:tcW w:w="607" w:type="pct"/>
            <w:noWrap/>
          </w:tcPr>
          <w:p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607E7C" w:rsidRDefault="00607E7C"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607E7C" w:rsidRPr="009E6A39"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607E7C" w:rsidRDefault="00607E7C" w:rsidP="000D4083">
            <w:pPr>
              <w:pStyle w:val="Tabulky-zkladn"/>
            </w:pPr>
            <w:r>
              <w:t>Sjedna_Cena</w:t>
            </w:r>
          </w:p>
        </w:tc>
        <w:tc>
          <w:tcPr>
            <w:tcW w:w="607" w:type="pct"/>
            <w:noWrap/>
          </w:tcPr>
          <w:p w:rsidR="00607E7C" w:rsidRDefault="00607E7C" w:rsidP="000D4083">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607E7C" w:rsidRDefault="00607E7C" w:rsidP="000D4083">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607E7C" w:rsidRDefault="00607E7C"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607E7C" w:rsidRPr="009E6A39"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607E7C" w:rsidRDefault="00607E7C" w:rsidP="000D4083">
            <w:pPr>
              <w:pStyle w:val="Tabulky-zkladn"/>
            </w:pPr>
            <w:r>
              <w:lastRenderedPageBreak/>
              <w:t>Trh_Spot_Cena</w:t>
            </w:r>
          </w:p>
        </w:tc>
        <w:tc>
          <w:tcPr>
            <w:tcW w:w="607" w:type="pct"/>
            <w:noWrap/>
          </w:tcPr>
          <w:p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607E7C" w:rsidRDefault="00607E7C"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0928C5" w:rsidRPr="000D12B5">
              <w:rPr>
                <w:vertAlign w:val="superscript"/>
              </w:rPr>
              <w:fldChar w:fldCharType="begin"/>
            </w:r>
            <w:r w:rsidR="000928C5" w:rsidRPr="000D12B5">
              <w:rPr>
                <w:vertAlign w:val="superscript"/>
              </w:rPr>
              <w:instrText xml:space="preserve"> REF _Ref130376724 \n \h </w:instrText>
            </w:r>
            <w:r w:rsidR="000928C5">
              <w:rPr>
                <w:vertAlign w:val="superscript"/>
              </w:rPr>
              <w:instrText xml:space="preserve"> \* MERGEFORMAT </w:instrText>
            </w:r>
            <w:r w:rsidR="000928C5" w:rsidRPr="000D12B5">
              <w:rPr>
                <w:vertAlign w:val="superscript"/>
              </w:rPr>
            </w:r>
            <w:r w:rsidR="000928C5" w:rsidRPr="000D12B5">
              <w:rPr>
                <w:vertAlign w:val="superscript"/>
              </w:rPr>
              <w:fldChar w:fldCharType="separate"/>
            </w:r>
            <w:r w:rsidR="00137AF1">
              <w:rPr>
                <w:vertAlign w:val="superscript"/>
              </w:rPr>
              <w:t>5)</w:t>
            </w:r>
            <w:r w:rsidR="000928C5" w:rsidRPr="000D12B5">
              <w:rPr>
                <w:vertAlign w:val="superscript"/>
              </w:rPr>
              <w:fldChar w:fldCharType="end"/>
            </w:r>
            <w:r>
              <w:t xml:space="preserve"> k tomuto nařízení v </w:t>
            </w:r>
            <w:r w:rsidR="008A267B">
              <w:t xml:space="preserve">Kč </w:t>
            </w:r>
            <w:r w:rsidR="007D1C5B">
              <w:t>bez DPH</w:t>
            </w:r>
            <w:r>
              <w:t>/MWh</w:t>
            </w:r>
          </w:p>
        </w:tc>
      </w:tr>
      <w:tr w:rsidR="00607E7C" w:rsidRPr="009E6A39"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607E7C" w:rsidRPr="00AF2E3C" w:rsidRDefault="00607E7C" w:rsidP="000D4083">
            <w:pPr>
              <w:pStyle w:val="Tabulky-zkladn"/>
            </w:pPr>
            <w:r>
              <w:t>Datum_Uzav_Smlouvy</w:t>
            </w:r>
          </w:p>
        </w:tc>
        <w:tc>
          <w:tcPr>
            <w:tcW w:w="607" w:type="pct"/>
            <w:noWrap/>
          </w:tcPr>
          <w:p w:rsidR="00607E7C" w:rsidRPr="00AF2E3C" w:rsidRDefault="00607E7C" w:rsidP="000D4083">
            <w:pPr>
              <w:pStyle w:val="Tabulky-zkladn"/>
              <w:jc w:val="center"/>
              <w:cnfStyle w:val="000000100000" w:firstRow="0" w:lastRow="0" w:firstColumn="0" w:lastColumn="0" w:oddVBand="0" w:evenVBand="0" w:oddHBand="1" w:evenHBand="0" w:firstRowFirstColumn="0" w:firstRowLastColumn="0" w:lastRowFirstColumn="0" w:lastRowLastColumn="0"/>
            </w:pPr>
            <w:r>
              <w:t>date</w:t>
            </w:r>
          </w:p>
        </w:tc>
        <w:tc>
          <w:tcPr>
            <w:tcW w:w="776" w:type="pct"/>
          </w:tcPr>
          <w:p w:rsidR="00607E7C" w:rsidRDefault="00607E7C" w:rsidP="000D4083">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rsidR="00607E7C" w:rsidRPr="00AF2E3C" w:rsidRDefault="00607E7C"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607E7C" w:rsidRPr="009E6A39" w:rsidTr="000D4083">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607E7C" w:rsidRDefault="00607E7C" w:rsidP="000D4083">
            <w:pPr>
              <w:pStyle w:val="Tabulky-zkladn"/>
            </w:pPr>
            <w:r>
              <w:t>Mes_Kompenzace</w:t>
            </w:r>
          </w:p>
        </w:tc>
        <w:tc>
          <w:tcPr>
            <w:tcW w:w="607" w:type="pct"/>
            <w:noWrap/>
          </w:tcPr>
          <w:p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607E7C" w:rsidRDefault="00607E7C"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607E7C" w:rsidRDefault="00607E7C"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607E7C" w:rsidRDefault="00607E7C" w:rsidP="00D25CE5">
      <w:pPr>
        <w:pStyle w:val="Odstavec"/>
      </w:pPr>
    </w:p>
    <w:p w:rsidR="00D25CE5" w:rsidRDefault="00E9057B" w:rsidP="00364656">
      <w:pPr>
        <w:pStyle w:val="NadpisXXX"/>
      </w:pPr>
      <w:bookmarkStart w:id="175" w:name="_Toc130902115"/>
      <w:r>
        <w:t>Soubor D2a</w:t>
      </w:r>
      <w:r w:rsidR="00364656">
        <w:t>_G</w:t>
      </w:r>
      <w:bookmarkEnd w:id="175"/>
    </w:p>
    <w:p w:rsidR="00E9057B" w:rsidRDefault="00BF1893" w:rsidP="00E9057B">
      <w:pPr>
        <w:pStyle w:val="Odstavec"/>
      </w:pPr>
      <w:r w:rsidRPr="00CE4D60">
        <w:t>Soubor se vztahuje pro kompenzaci dodávky</w:t>
      </w:r>
      <w:r>
        <w:t xml:space="preserve"> </w:t>
      </w:r>
      <w:r w:rsidRPr="00CE4D60">
        <w:t>plynu podle</w:t>
      </w:r>
      <w:r>
        <w:t xml:space="preserve"> </w:t>
      </w:r>
      <w:r w:rsidRPr="00BF1893">
        <w:t>§5 odst. 6 písm. a) za odběrná místa typu 2</w:t>
      </w:r>
    </w:p>
    <w:p w:rsidR="00BF1893" w:rsidRDefault="00BF1893" w:rsidP="00BF1893">
      <w:pPr>
        <w:pStyle w:val="Titulek"/>
      </w:pPr>
      <w:bookmarkStart w:id="176" w:name="_Toc130902197"/>
      <w:r>
        <w:t xml:space="preserve">Tabulka </w:t>
      </w:r>
      <w:fldSimple w:instr=" SEQ Tabulka \* ARABIC ">
        <w:r w:rsidR="00137AF1">
          <w:rPr>
            <w:noProof/>
          </w:rPr>
          <w:t>59</w:t>
        </w:r>
      </w:fldSimple>
      <w:r>
        <w:t>:</w:t>
      </w:r>
      <w:r w:rsidR="00A34485">
        <w:tab/>
      </w:r>
      <w:r>
        <w:t>atributy souboru D2a</w:t>
      </w:r>
      <w:r w:rsidR="006B4E00">
        <w:t>_G</w:t>
      </w:r>
      <w:bookmarkEnd w:id="176"/>
    </w:p>
    <w:tbl>
      <w:tblPr>
        <w:tblStyle w:val="Prosttabulka2"/>
        <w:tblW w:w="5139" w:type="pct"/>
        <w:tblLayout w:type="fixed"/>
        <w:tblLook w:val="04A0" w:firstRow="1" w:lastRow="0" w:firstColumn="1" w:lastColumn="0" w:noHBand="0" w:noVBand="1"/>
      </w:tblPr>
      <w:tblGrid>
        <w:gridCol w:w="2267"/>
        <w:gridCol w:w="1240"/>
        <w:gridCol w:w="1584"/>
        <w:gridCol w:w="5397"/>
      </w:tblGrid>
      <w:tr w:rsidR="00BF1893" w:rsidRPr="009E6A39" w:rsidTr="000D408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BF1893" w:rsidRPr="00AF2E3C" w:rsidRDefault="00BF1893" w:rsidP="000D4083">
            <w:pPr>
              <w:pStyle w:val="Tabulky-zkladn"/>
            </w:pPr>
            <w:r>
              <w:t>Atribut</w:t>
            </w:r>
          </w:p>
        </w:tc>
        <w:tc>
          <w:tcPr>
            <w:tcW w:w="591" w:type="pct"/>
            <w:noWrap/>
          </w:tcPr>
          <w:p w:rsidR="00BF1893" w:rsidRPr="00DF5666" w:rsidRDefault="00BF1893" w:rsidP="000D4083">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rsidR="00BF1893" w:rsidRDefault="00BF1893" w:rsidP="000D4083">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rsidR="00BF1893" w:rsidRPr="00DF5666" w:rsidRDefault="00BF1893" w:rsidP="000D4083">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D4083" w:rsidRPr="009E6A39"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rsidR="000D4083" w:rsidRPr="00AF2E3C" w:rsidRDefault="000D4083" w:rsidP="000D4083">
            <w:pPr>
              <w:pStyle w:val="Tabulky-zkladn"/>
            </w:pPr>
            <w:r>
              <w:t>Mesic_Uzav_Smlouvy</w:t>
            </w:r>
          </w:p>
        </w:tc>
        <w:tc>
          <w:tcPr>
            <w:tcW w:w="591" w:type="pct"/>
            <w:noWrap/>
            <w:hideMark/>
          </w:tcPr>
          <w:p w:rsidR="000D4083" w:rsidRPr="00AF2E3C" w:rsidRDefault="000D4083" w:rsidP="000D4083">
            <w:pPr>
              <w:pStyle w:val="Tabulky-zkladn"/>
              <w:jc w:val="center"/>
              <w:cnfStyle w:val="000000100000" w:firstRow="0" w:lastRow="0" w:firstColumn="0" w:lastColumn="0" w:oddVBand="0" w:evenVBand="0" w:oddHBand="1" w:evenHBand="0" w:firstRowFirstColumn="0" w:firstRowLastColumn="0" w:lastRowFirstColumn="0" w:lastRowLastColumn="0"/>
            </w:pPr>
            <w:r>
              <w:t>date</w:t>
            </w:r>
          </w:p>
        </w:tc>
        <w:tc>
          <w:tcPr>
            <w:tcW w:w="755" w:type="pct"/>
          </w:tcPr>
          <w:p w:rsidR="000D4083" w:rsidRDefault="000D4083" w:rsidP="000D4083">
            <w:pPr>
              <w:pStyle w:val="Tabulky-zkladn"/>
              <w:jc w:val="center"/>
              <w:cnfStyle w:val="000000100000" w:firstRow="0" w:lastRow="0" w:firstColumn="0" w:lastColumn="0" w:oddVBand="0" w:evenVBand="0" w:oddHBand="1" w:evenHBand="0" w:firstRowFirstColumn="0" w:firstRowLastColumn="0" w:lastRowFirstColumn="0" w:lastRowLastColumn="0"/>
            </w:pPr>
            <w:r>
              <w:t>7 znaků</w:t>
            </w:r>
          </w:p>
        </w:tc>
        <w:tc>
          <w:tcPr>
            <w:tcW w:w="2573" w:type="pct"/>
            <w:noWrap/>
            <w:hideMark/>
          </w:tcPr>
          <w:p w:rsidR="000D4083" w:rsidRPr="00AF2E3C" w:rsidRDefault="000D4083"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Měsíc uzavření smlouvy ve formátu MM.YYYY</w:t>
            </w:r>
            <w:r w:rsidR="00885D54">
              <w:t xml:space="preserve"> </w:t>
            </w:r>
            <w:r w:rsidR="00885D54" w:rsidRPr="005C648B">
              <w:rPr>
                <w:vertAlign w:val="superscript"/>
              </w:rPr>
              <w:fldChar w:fldCharType="begin"/>
            </w:r>
            <w:r w:rsidR="00885D54" w:rsidRPr="005C648B">
              <w:rPr>
                <w:vertAlign w:val="superscript"/>
              </w:rPr>
              <w:instrText xml:space="preserve"> REF _Ref130377775 \n \h </w:instrText>
            </w:r>
            <w:r w:rsidR="005C648B">
              <w:rPr>
                <w:vertAlign w:val="superscript"/>
              </w:rPr>
              <w:instrText xml:space="preserve"> \* MERGEFORMAT </w:instrText>
            </w:r>
            <w:r w:rsidR="00885D54" w:rsidRPr="005C648B">
              <w:rPr>
                <w:vertAlign w:val="superscript"/>
              </w:rPr>
            </w:r>
            <w:r w:rsidR="00885D54" w:rsidRPr="005C648B">
              <w:rPr>
                <w:vertAlign w:val="superscript"/>
              </w:rPr>
              <w:fldChar w:fldCharType="separate"/>
            </w:r>
            <w:r w:rsidR="00137AF1">
              <w:rPr>
                <w:vertAlign w:val="superscript"/>
              </w:rPr>
              <w:t>1)</w:t>
            </w:r>
            <w:r w:rsidR="00885D54" w:rsidRPr="005C648B">
              <w:rPr>
                <w:vertAlign w:val="superscript"/>
              </w:rPr>
              <w:fldChar w:fldCharType="end"/>
            </w:r>
          </w:p>
        </w:tc>
      </w:tr>
      <w:tr w:rsidR="00BF1893" w:rsidRPr="009E6A39"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BF1893" w:rsidRPr="00AF2E3C" w:rsidRDefault="000D4083" w:rsidP="000D4083">
            <w:pPr>
              <w:pStyle w:val="Tabulky-zkladn"/>
            </w:pPr>
            <w:r>
              <w:t>Doba_Fixace</w:t>
            </w:r>
          </w:p>
        </w:tc>
        <w:tc>
          <w:tcPr>
            <w:tcW w:w="591" w:type="pct"/>
            <w:noWrap/>
          </w:tcPr>
          <w:p w:rsidR="00BF1893" w:rsidRPr="00AF2E3C" w:rsidRDefault="00F84956" w:rsidP="000D4083">
            <w:pPr>
              <w:pStyle w:val="Tabulky-zkladn"/>
              <w:jc w:val="center"/>
              <w:cnfStyle w:val="000000000000" w:firstRow="0" w:lastRow="0" w:firstColumn="0" w:lastColumn="0" w:oddVBand="0" w:evenVBand="0" w:oddHBand="0" w:evenHBand="0" w:firstRowFirstColumn="0" w:firstRowLastColumn="0" w:lastRowFirstColumn="0" w:lastRowLastColumn="0"/>
            </w:pPr>
            <w:r>
              <w:t>integer</w:t>
            </w:r>
          </w:p>
        </w:tc>
        <w:tc>
          <w:tcPr>
            <w:tcW w:w="755" w:type="pct"/>
          </w:tcPr>
          <w:p w:rsidR="00BF1893" w:rsidRDefault="000D4083" w:rsidP="000D4083">
            <w:pPr>
              <w:pStyle w:val="Tabulky-zkladn"/>
              <w:jc w:val="center"/>
              <w:cnfStyle w:val="000000000000" w:firstRow="0" w:lastRow="0" w:firstColumn="0" w:lastColumn="0" w:oddVBand="0" w:evenVBand="0" w:oddHBand="0" w:evenHBand="0" w:firstRowFirstColumn="0" w:firstRowLastColumn="0" w:lastRowFirstColumn="0" w:lastRowLastColumn="0"/>
            </w:pPr>
            <w:r>
              <w:t>1</w:t>
            </w:r>
            <w:r w:rsidR="00BF1893">
              <w:t xml:space="preserve"> znak</w:t>
            </w:r>
          </w:p>
        </w:tc>
        <w:tc>
          <w:tcPr>
            <w:tcW w:w="2573" w:type="pct"/>
            <w:noWrap/>
          </w:tcPr>
          <w:p w:rsidR="00BF1893" w:rsidRPr="00AF2E3C" w:rsidRDefault="000D4083"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Doba účinnosti fixní ceny – 1 (1 rok), 2 (2 roky), 3 (3 roky)</w:t>
            </w:r>
            <w:r w:rsidR="005C648B">
              <w:t xml:space="preserve"> </w:t>
            </w:r>
            <w:r w:rsidR="005C648B" w:rsidRPr="005C648B">
              <w:rPr>
                <w:vertAlign w:val="superscript"/>
              </w:rPr>
              <w:fldChar w:fldCharType="begin"/>
            </w:r>
            <w:r w:rsidR="005C648B" w:rsidRPr="005C648B">
              <w:rPr>
                <w:vertAlign w:val="superscript"/>
              </w:rPr>
              <w:instrText xml:space="preserve"> REF _Ref130377775 \n \h  \* MERGEFORMAT </w:instrText>
            </w:r>
            <w:r w:rsidR="005C648B" w:rsidRPr="005C648B">
              <w:rPr>
                <w:vertAlign w:val="superscript"/>
              </w:rPr>
            </w:r>
            <w:r w:rsidR="005C648B" w:rsidRPr="005C648B">
              <w:rPr>
                <w:vertAlign w:val="superscript"/>
              </w:rPr>
              <w:fldChar w:fldCharType="separate"/>
            </w:r>
            <w:r w:rsidR="00137AF1">
              <w:rPr>
                <w:vertAlign w:val="superscript"/>
              </w:rPr>
              <w:t>1)</w:t>
            </w:r>
            <w:r w:rsidR="005C648B" w:rsidRPr="005C648B">
              <w:rPr>
                <w:vertAlign w:val="superscript"/>
              </w:rPr>
              <w:fldChar w:fldCharType="end"/>
            </w:r>
          </w:p>
        </w:tc>
      </w:tr>
      <w:tr w:rsidR="00BF1893" w:rsidRPr="009E6A39"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BF1893" w:rsidRDefault="00BF1893" w:rsidP="000D4083">
            <w:pPr>
              <w:pStyle w:val="Tabulky-zkladn"/>
            </w:pPr>
            <w:r>
              <w:t>Pocet_OM</w:t>
            </w:r>
          </w:p>
        </w:tc>
        <w:tc>
          <w:tcPr>
            <w:tcW w:w="591" w:type="pct"/>
            <w:noWrap/>
          </w:tcPr>
          <w:p w:rsidR="00BF1893" w:rsidRDefault="00F84956" w:rsidP="000D4083">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55" w:type="pct"/>
          </w:tcPr>
          <w:p w:rsidR="00BF1893" w:rsidRDefault="00BF1893" w:rsidP="000D4083">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rsidR="00BF1893" w:rsidRDefault="00BF1893" w:rsidP="000D408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005C648B" w:rsidRPr="005C648B">
              <w:rPr>
                <w:vertAlign w:val="superscript"/>
              </w:rPr>
              <w:fldChar w:fldCharType="begin"/>
            </w:r>
            <w:r w:rsidR="005C648B" w:rsidRPr="005C648B">
              <w:rPr>
                <w:vertAlign w:val="superscript"/>
              </w:rPr>
              <w:instrText xml:space="preserve"> REF _Ref130377876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137AF1">
              <w:rPr>
                <w:vertAlign w:val="superscript"/>
              </w:rPr>
              <w:t>3)</w:t>
            </w:r>
            <w:r w:rsidR="005C648B" w:rsidRPr="005C648B">
              <w:rPr>
                <w:vertAlign w:val="superscript"/>
              </w:rPr>
              <w:fldChar w:fldCharType="end"/>
            </w:r>
          </w:p>
        </w:tc>
      </w:tr>
      <w:tr w:rsidR="00BF1893" w:rsidRPr="009E6A39"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BF1893" w:rsidRDefault="00BF1893" w:rsidP="000D4083">
            <w:pPr>
              <w:pStyle w:val="Tabulky-zkladn"/>
            </w:pPr>
            <w:r>
              <w:t>Suma_RS</w:t>
            </w:r>
          </w:p>
        </w:tc>
        <w:tc>
          <w:tcPr>
            <w:tcW w:w="591" w:type="pct"/>
            <w:noWrap/>
          </w:tcPr>
          <w:p w:rsidR="00BF1893" w:rsidRDefault="00BF1893" w:rsidP="000D4083">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BF1893" w:rsidRDefault="00BF1893" w:rsidP="000D4083">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rsidR="00BF1893" w:rsidRDefault="00BF1893" w:rsidP="000D4083">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005C648B" w:rsidRPr="005C648B">
              <w:rPr>
                <w:vertAlign w:val="superscript"/>
              </w:rPr>
              <w:fldChar w:fldCharType="begin"/>
            </w:r>
            <w:r w:rsidR="005C648B" w:rsidRPr="005C648B">
              <w:rPr>
                <w:vertAlign w:val="superscript"/>
              </w:rPr>
              <w:instrText xml:space="preserve"> REF _Ref130377876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137AF1">
              <w:rPr>
                <w:vertAlign w:val="superscript"/>
              </w:rPr>
              <w:t>3)</w:t>
            </w:r>
            <w:r w:rsidR="005C648B" w:rsidRPr="005C648B">
              <w:rPr>
                <w:vertAlign w:val="superscript"/>
              </w:rPr>
              <w:fldChar w:fldCharType="end"/>
            </w:r>
          </w:p>
        </w:tc>
      </w:tr>
      <w:tr w:rsidR="00BF1893" w:rsidRPr="009E6A39"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BF1893" w:rsidRDefault="00BF1893" w:rsidP="000D4083">
            <w:pPr>
              <w:pStyle w:val="Tabulky-zkladn"/>
            </w:pPr>
            <w:r>
              <w:t>Suma_Dod_Stanov_Cena</w:t>
            </w:r>
          </w:p>
        </w:tc>
        <w:tc>
          <w:tcPr>
            <w:tcW w:w="591" w:type="pct"/>
            <w:noWrap/>
          </w:tcPr>
          <w:p w:rsidR="00BF1893" w:rsidRDefault="00BF1893" w:rsidP="000D4083">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BF1893" w:rsidRDefault="00BF1893" w:rsidP="000D4083">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rsidR="00BF1893" w:rsidRDefault="00BF1893" w:rsidP="000D408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BF1893" w:rsidRPr="009E6A39"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BF1893" w:rsidRDefault="00BF1893" w:rsidP="000D4083">
            <w:pPr>
              <w:pStyle w:val="Tabulky-zkladn"/>
            </w:pPr>
            <w:r>
              <w:t>Sjedna_Cena</w:t>
            </w:r>
          </w:p>
        </w:tc>
        <w:tc>
          <w:tcPr>
            <w:tcW w:w="591" w:type="pct"/>
            <w:noWrap/>
          </w:tcPr>
          <w:p w:rsidR="00BF1893" w:rsidRDefault="00BF1893" w:rsidP="000D4083">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BF1893" w:rsidRDefault="00BF1893"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rsidR="00BF1893" w:rsidRDefault="00BF1893"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BF1893" w:rsidRPr="009E6A39" w:rsidTr="000D40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BF1893" w:rsidRDefault="00BF1893" w:rsidP="000D4083">
            <w:pPr>
              <w:pStyle w:val="Tabulky-zkladn"/>
            </w:pPr>
            <w:r>
              <w:t>Ref_Cena</w:t>
            </w:r>
          </w:p>
        </w:tc>
        <w:tc>
          <w:tcPr>
            <w:tcW w:w="591" w:type="pct"/>
            <w:noWrap/>
          </w:tcPr>
          <w:p w:rsidR="00BF1893" w:rsidRDefault="00BF1893" w:rsidP="000D4083">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BF1893" w:rsidRDefault="00BF1893" w:rsidP="000D4083">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rsidR="00BF1893" w:rsidRDefault="00BF1893" w:rsidP="000D408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w:t>
            </w:r>
            <w:r w:rsidR="005C648B" w:rsidRPr="000D12B5">
              <w:rPr>
                <w:vertAlign w:val="superscript"/>
              </w:rPr>
              <w:fldChar w:fldCharType="begin"/>
            </w:r>
            <w:r w:rsidR="005C648B" w:rsidRPr="000D12B5">
              <w:rPr>
                <w:vertAlign w:val="superscript"/>
              </w:rPr>
              <w:instrText xml:space="preserve"> REF _Ref130376724 \n \h </w:instrText>
            </w:r>
            <w:r w:rsidR="005C648B">
              <w:rPr>
                <w:vertAlign w:val="superscript"/>
              </w:rPr>
              <w:instrText xml:space="preserve"> \* MERGEFORMAT </w:instrText>
            </w:r>
            <w:r w:rsidR="005C648B" w:rsidRPr="000D12B5">
              <w:rPr>
                <w:vertAlign w:val="superscript"/>
              </w:rPr>
            </w:r>
            <w:r w:rsidR="005C648B" w:rsidRPr="000D12B5">
              <w:rPr>
                <w:vertAlign w:val="superscript"/>
              </w:rPr>
              <w:fldChar w:fldCharType="separate"/>
            </w:r>
            <w:r w:rsidR="00137AF1">
              <w:rPr>
                <w:vertAlign w:val="superscript"/>
              </w:rPr>
              <w:t>5)</w:t>
            </w:r>
            <w:r w:rsidR="005C648B" w:rsidRPr="000D12B5">
              <w:rPr>
                <w:vertAlign w:val="superscript"/>
              </w:rPr>
              <w:fldChar w:fldCharType="end"/>
            </w:r>
            <w:r w:rsidRPr="00DD105F">
              <w:t xml:space="preserve"> k tomuto nařízení</w:t>
            </w:r>
          </w:p>
        </w:tc>
      </w:tr>
      <w:tr w:rsidR="00BF1893" w:rsidRPr="009E6A39" w:rsidTr="000D408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BF1893" w:rsidRDefault="00BF1893" w:rsidP="000D4083">
            <w:pPr>
              <w:pStyle w:val="Tabulky-zkladn"/>
            </w:pPr>
            <w:r>
              <w:t>Mes_Kompenzace</w:t>
            </w:r>
          </w:p>
        </w:tc>
        <w:tc>
          <w:tcPr>
            <w:tcW w:w="591" w:type="pct"/>
            <w:noWrap/>
          </w:tcPr>
          <w:p w:rsidR="00BF1893" w:rsidRDefault="00BF1893" w:rsidP="000D4083">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BF1893" w:rsidRDefault="00BF1893" w:rsidP="000D408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rsidR="00BF1893" w:rsidRDefault="00BF1893" w:rsidP="000D408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1E4663" w:rsidRDefault="001E4663" w:rsidP="001E4663">
      <w:pPr>
        <w:pStyle w:val="Odstavec"/>
      </w:pPr>
    </w:p>
    <w:p w:rsidR="001E4663" w:rsidRDefault="001E4663" w:rsidP="001E4663">
      <w:pPr>
        <w:pStyle w:val="Titulkaervennadpis"/>
        <w:rPr>
          <w:color w:val="233060"/>
          <w:sz w:val="24"/>
          <w:szCs w:val="24"/>
        </w:rPr>
      </w:pPr>
      <w:r>
        <w:br w:type="page"/>
      </w:r>
    </w:p>
    <w:p w:rsidR="00E9057B" w:rsidRDefault="00BF1893" w:rsidP="00364656">
      <w:pPr>
        <w:pStyle w:val="NadpisXXX"/>
      </w:pPr>
      <w:bookmarkStart w:id="177" w:name="_Toc130902116"/>
      <w:r>
        <w:lastRenderedPageBreak/>
        <w:t>Soubor D2b_</w:t>
      </w:r>
      <w:r w:rsidR="00E9057B">
        <w:t>G</w:t>
      </w:r>
      <w:bookmarkEnd w:id="177"/>
    </w:p>
    <w:p w:rsidR="00E9057B" w:rsidRDefault="000D4083" w:rsidP="00E9057B">
      <w:pPr>
        <w:pStyle w:val="Odstavec"/>
      </w:pPr>
      <w:r w:rsidRPr="00CE4D60">
        <w:t>Soubor se vztahuje pro kompenzaci dodávky plynu podle</w:t>
      </w:r>
      <w:r w:rsidR="00AB5F63">
        <w:t xml:space="preserve"> </w:t>
      </w:r>
      <w:r w:rsidR="00AB5F63" w:rsidRPr="00AB5F63">
        <w:t>§5 odst. 6 písm. b) za odběrná místa typu 2</w:t>
      </w:r>
    </w:p>
    <w:p w:rsidR="00AB5F63" w:rsidRDefault="00AB5F63" w:rsidP="00AB5F63">
      <w:pPr>
        <w:pStyle w:val="Titulek"/>
      </w:pPr>
      <w:bookmarkStart w:id="178" w:name="_Toc130902198"/>
      <w:r>
        <w:t xml:space="preserve">Tabulka </w:t>
      </w:r>
      <w:fldSimple w:instr=" SEQ Tabulka \* ARABIC ">
        <w:r w:rsidR="00137AF1">
          <w:rPr>
            <w:noProof/>
          </w:rPr>
          <w:t>60</w:t>
        </w:r>
      </w:fldSimple>
      <w:r>
        <w:t>:</w:t>
      </w:r>
      <w:r w:rsidR="00A34485">
        <w:tab/>
      </w:r>
      <w:r>
        <w:t>atributy souboru D2b_G</w:t>
      </w:r>
      <w:bookmarkEnd w:id="178"/>
    </w:p>
    <w:tbl>
      <w:tblPr>
        <w:tblStyle w:val="Prosttabulka2"/>
        <w:tblW w:w="5139" w:type="pct"/>
        <w:tblLayout w:type="fixed"/>
        <w:tblLook w:val="04A0" w:firstRow="1" w:lastRow="0" w:firstColumn="1" w:lastColumn="0" w:noHBand="0" w:noVBand="1"/>
      </w:tblPr>
      <w:tblGrid>
        <w:gridCol w:w="2267"/>
        <w:gridCol w:w="1240"/>
        <w:gridCol w:w="1584"/>
        <w:gridCol w:w="5397"/>
      </w:tblGrid>
      <w:tr w:rsidR="00AB5F63" w:rsidRPr="009E6A39" w:rsidTr="00E360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AB5F63" w:rsidRPr="00AF2E3C" w:rsidRDefault="00AB5F63" w:rsidP="00E3604D">
            <w:pPr>
              <w:pStyle w:val="Tabulky-zkladn"/>
            </w:pPr>
            <w:r>
              <w:t>Atribut</w:t>
            </w:r>
          </w:p>
        </w:tc>
        <w:tc>
          <w:tcPr>
            <w:tcW w:w="591" w:type="pct"/>
            <w:noWrap/>
          </w:tcPr>
          <w:p w:rsidR="00AB5F63" w:rsidRPr="00DF5666" w:rsidRDefault="00AB5F63" w:rsidP="00E3604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rsidR="00AB5F63" w:rsidRDefault="00AB5F63" w:rsidP="00E3604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rsidR="00AB5F63" w:rsidRPr="00DF5666" w:rsidRDefault="00AB5F63" w:rsidP="00E3604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AB5F63" w:rsidRPr="009E6A39"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rsidR="00AB5F63" w:rsidRPr="00AF2E3C" w:rsidRDefault="00AB5F63" w:rsidP="00E3604D">
            <w:pPr>
              <w:pStyle w:val="Tabulky-zkladn"/>
            </w:pPr>
            <w:r>
              <w:t>Mesic_Uzav_Smlouvy</w:t>
            </w:r>
          </w:p>
        </w:tc>
        <w:tc>
          <w:tcPr>
            <w:tcW w:w="591" w:type="pct"/>
            <w:noWrap/>
            <w:hideMark/>
          </w:tcPr>
          <w:p w:rsidR="00AB5F63" w:rsidRPr="00AF2E3C" w:rsidRDefault="00AB5F63" w:rsidP="00E3604D">
            <w:pPr>
              <w:pStyle w:val="Tabulky-zkladn"/>
              <w:jc w:val="center"/>
              <w:cnfStyle w:val="000000100000" w:firstRow="0" w:lastRow="0" w:firstColumn="0" w:lastColumn="0" w:oddVBand="0" w:evenVBand="0" w:oddHBand="1" w:evenHBand="0" w:firstRowFirstColumn="0" w:firstRowLastColumn="0" w:lastRowFirstColumn="0" w:lastRowLastColumn="0"/>
            </w:pPr>
            <w:r>
              <w:t>date</w:t>
            </w:r>
          </w:p>
        </w:tc>
        <w:tc>
          <w:tcPr>
            <w:tcW w:w="755" w:type="pct"/>
          </w:tcPr>
          <w:p w:rsidR="00AB5F63" w:rsidRDefault="00AB5F63" w:rsidP="00E3604D">
            <w:pPr>
              <w:pStyle w:val="Tabulky-zkladn"/>
              <w:jc w:val="center"/>
              <w:cnfStyle w:val="000000100000" w:firstRow="0" w:lastRow="0" w:firstColumn="0" w:lastColumn="0" w:oddVBand="0" w:evenVBand="0" w:oddHBand="1" w:evenHBand="0" w:firstRowFirstColumn="0" w:firstRowLastColumn="0" w:lastRowFirstColumn="0" w:lastRowLastColumn="0"/>
            </w:pPr>
            <w:r>
              <w:t>7 znaků</w:t>
            </w:r>
          </w:p>
        </w:tc>
        <w:tc>
          <w:tcPr>
            <w:tcW w:w="2573" w:type="pct"/>
            <w:noWrap/>
            <w:hideMark/>
          </w:tcPr>
          <w:p w:rsidR="00AB5F63" w:rsidRPr="00AF2E3C" w:rsidRDefault="00AB5F63" w:rsidP="00E3604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Měsíc uzavření smlouvy ve formátu MM.YYYY</w:t>
            </w:r>
            <w:r w:rsidR="005C648B">
              <w:t xml:space="preserve"> </w:t>
            </w:r>
            <w:r w:rsidR="005C648B" w:rsidRPr="005C648B">
              <w:rPr>
                <w:vertAlign w:val="superscript"/>
              </w:rPr>
              <w:fldChar w:fldCharType="begin"/>
            </w:r>
            <w:r w:rsidR="005C648B" w:rsidRPr="005C648B">
              <w:rPr>
                <w:vertAlign w:val="superscript"/>
              </w:rPr>
              <w:instrText xml:space="preserve"> REF _Ref130377775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137AF1">
              <w:rPr>
                <w:vertAlign w:val="superscript"/>
              </w:rPr>
              <w:t>1)</w:t>
            </w:r>
            <w:r w:rsidR="005C648B" w:rsidRPr="005C648B">
              <w:rPr>
                <w:vertAlign w:val="superscript"/>
              </w:rPr>
              <w:fldChar w:fldCharType="end"/>
            </w:r>
          </w:p>
        </w:tc>
      </w:tr>
      <w:tr w:rsidR="00AB5F63" w:rsidRPr="009E6A39" w:rsidTr="00E3604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AB5F63" w:rsidRPr="00AF2E3C" w:rsidRDefault="00AB5F63" w:rsidP="00E3604D">
            <w:pPr>
              <w:pStyle w:val="Tabulky-zkladn"/>
            </w:pPr>
            <w:r>
              <w:t>Doba_Fixace</w:t>
            </w:r>
          </w:p>
        </w:tc>
        <w:tc>
          <w:tcPr>
            <w:tcW w:w="591" w:type="pct"/>
            <w:noWrap/>
          </w:tcPr>
          <w:p w:rsidR="00AB5F63" w:rsidRPr="00AF2E3C" w:rsidRDefault="00F84956" w:rsidP="00E3604D">
            <w:pPr>
              <w:pStyle w:val="Tabulky-zkladn"/>
              <w:jc w:val="center"/>
              <w:cnfStyle w:val="000000000000" w:firstRow="0" w:lastRow="0" w:firstColumn="0" w:lastColumn="0" w:oddVBand="0" w:evenVBand="0" w:oddHBand="0" w:evenHBand="0" w:firstRowFirstColumn="0" w:firstRowLastColumn="0" w:lastRowFirstColumn="0" w:lastRowLastColumn="0"/>
            </w:pPr>
            <w:r>
              <w:t>integer</w:t>
            </w:r>
          </w:p>
        </w:tc>
        <w:tc>
          <w:tcPr>
            <w:tcW w:w="755" w:type="pct"/>
          </w:tcPr>
          <w:p w:rsidR="00AB5F63" w:rsidRDefault="00AB5F63" w:rsidP="00E3604D">
            <w:pPr>
              <w:pStyle w:val="Tabulky-zkladn"/>
              <w:jc w:val="center"/>
              <w:cnfStyle w:val="000000000000" w:firstRow="0" w:lastRow="0" w:firstColumn="0" w:lastColumn="0" w:oddVBand="0" w:evenVBand="0" w:oddHBand="0" w:evenHBand="0" w:firstRowFirstColumn="0" w:firstRowLastColumn="0" w:lastRowFirstColumn="0" w:lastRowLastColumn="0"/>
            </w:pPr>
            <w:r>
              <w:t>1 znak</w:t>
            </w:r>
          </w:p>
        </w:tc>
        <w:tc>
          <w:tcPr>
            <w:tcW w:w="2573" w:type="pct"/>
            <w:noWrap/>
          </w:tcPr>
          <w:p w:rsidR="00AB5F63" w:rsidRPr="00AF2E3C" w:rsidRDefault="00AB5F63" w:rsidP="00E3604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Doba účinnosti fixní ceny – 1 (1 rok), 2 (2 roky), 3 (3 roky)</w:t>
            </w:r>
            <w:r w:rsidR="005C648B" w:rsidRPr="005C648B">
              <w:rPr>
                <w:vertAlign w:val="superscript"/>
              </w:rPr>
              <w:t xml:space="preserve"> </w:t>
            </w:r>
            <w:r w:rsidR="005C648B" w:rsidRPr="005C648B">
              <w:rPr>
                <w:vertAlign w:val="superscript"/>
              </w:rPr>
              <w:fldChar w:fldCharType="begin"/>
            </w:r>
            <w:r w:rsidR="005C648B" w:rsidRPr="005C648B">
              <w:rPr>
                <w:vertAlign w:val="superscript"/>
              </w:rPr>
              <w:instrText xml:space="preserve"> REF _Ref130377775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137AF1">
              <w:rPr>
                <w:vertAlign w:val="superscript"/>
              </w:rPr>
              <w:t>1)</w:t>
            </w:r>
            <w:r w:rsidR="005C648B" w:rsidRPr="005C648B">
              <w:rPr>
                <w:vertAlign w:val="superscript"/>
              </w:rPr>
              <w:fldChar w:fldCharType="end"/>
            </w:r>
          </w:p>
        </w:tc>
      </w:tr>
      <w:tr w:rsidR="00AB5F63" w:rsidRPr="009E6A39"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AB5F63" w:rsidRPr="00AF2E3C" w:rsidRDefault="00AB5F63" w:rsidP="00AB5F63">
            <w:pPr>
              <w:pStyle w:val="Tabulky-zkladn"/>
            </w:pPr>
            <w:r>
              <w:t>DS</w:t>
            </w:r>
          </w:p>
        </w:tc>
        <w:tc>
          <w:tcPr>
            <w:tcW w:w="591" w:type="pct"/>
            <w:noWrap/>
          </w:tcPr>
          <w:p w:rsidR="00AB5F63" w:rsidRPr="00DF5666" w:rsidRDefault="00F84956" w:rsidP="00AB5F63">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55" w:type="pct"/>
          </w:tcPr>
          <w:p w:rsidR="00AB5F63" w:rsidRDefault="00AB5F63" w:rsidP="00AB5F63">
            <w:pPr>
              <w:pStyle w:val="Tabulky-zkladn"/>
              <w:jc w:val="center"/>
              <w:cnfStyle w:val="000000100000" w:firstRow="0" w:lastRow="0" w:firstColumn="0" w:lastColumn="0" w:oddVBand="0" w:evenVBand="0" w:oddHBand="1" w:evenHBand="0" w:firstRowFirstColumn="0" w:firstRowLastColumn="0" w:lastRowFirstColumn="0" w:lastRowLastColumn="0"/>
            </w:pPr>
            <w:r>
              <w:t>3 znaky</w:t>
            </w:r>
          </w:p>
        </w:tc>
        <w:tc>
          <w:tcPr>
            <w:tcW w:w="2573" w:type="pct"/>
            <w:noWrap/>
          </w:tcPr>
          <w:p w:rsidR="00AB5F63" w:rsidRPr="00DF5666" w:rsidRDefault="00AB5F63" w:rsidP="00AB5F63">
            <w:pPr>
              <w:pStyle w:val="Tabulky-zkladn"/>
              <w:cnfStyle w:val="000000100000" w:firstRow="0" w:lastRow="0" w:firstColumn="0" w:lastColumn="0" w:oddVBand="0" w:evenVBand="0" w:oddHBand="1" w:evenHBand="0" w:firstRowFirstColumn="0" w:firstRowLastColumn="0" w:lastRowFirstColumn="0" w:lastRowLastColumn="0"/>
            </w:pPr>
            <w:r>
              <w:t xml:space="preserve">Číselná kladná hodnota o stálé délce 3 znaků označení distribuční sítě v plynárenství viz </w:t>
            </w:r>
            <w:r>
              <w:fldChar w:fldCharType="begin"/>
            </w:r>
            <w:r>
              <w:instrText xml:space="preserve"> REF _Ref130195250 \h </w:instrText>
            </w:r>
            <w:r>
              <w:fldChar w:fldCharType="separate"/>
            </w:r>
            <w:r w:rsidR="00137AF1">
              <w:t xml:space="preserve">Tabulka </w:t>
            </w:r>
            <w:r w:rsidR="00137AF1">
              <w:rPr>
                <w:noProof/>
              </w:rPr>
              <w:t>2</w:t>
            </w:r>
            <w:r>
              <w:fldChar w:fldCharType="end"/>
            </w:r>
            <w:r>
              <w:t>.</w:t>
            </w:r>
            <w:r w:rsidR="005C648B">
              <w:t xml:space="preserve"> </w:t>
            </w:r>
            <w:r w:rsidR="005C648B" w:rsidRPr="005C648B">
              <w:rPr>
                <w:vertAlign w:val="superscript"/>
              </w:rPr>
              <w:fldChar w:fldCharType="begin"/>
            </w:r>
            <w:r w:rsidR="005C648B" w:rsidRPr="005C648B">
              <w:rPr>
                <w:vertAlign w:val="superscript"/>
              </w:rPr>
              <w:instrText xml:space="preserve"> REF _Ref130377775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137AF1">
              <w:rPr>
                <w:vertAlign w:val="superscript"/>
              </w:rPr>
              <w:t>1)</w:t>
            </w:r>
            <w:r w:rsidR="005C648B" w:rsidRPr="005C648B">
              <w:rPr>
                <w:vertAlign w:val="superscript"/>
              </w:rPr>
              <w:fldChar w:fldCharType="end"/>
            </w:r>
          </w:p>
        </w:tc>
      </w:tr>
      <w:tr w:rsidR="000C1910" w:rsidRPr="009E6A39" w:rsidTr="008150DA">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C1910" w:rsidRDefault="000C1910" w:rsidP="000C1910">
            <w:pPr>
              <w:pStyle w:val="Tabulky-zkladn"/>
            </w:pPr>
            <w:r>
              <w:t>TDD</w:t>
            </w:r>
          </w:p>
        </w:tc>
        <w:tc>
          <w:tcPr>
            <w:tcW w:w="591" w:type="pct"/>
            <w:noWrap/>
          </w:tcPr>
          <w:p w:rsidR="000C1910" w:rsidRDefault="000C1910" w:rsidP="000C1910">
            <w:pPr>
              <w:pStyle w:val="Tabulky-zkladn"/>
              <w:jc w:val="center"/>
              <w:cnfStyle w:val="000000000000" w:firstRow="0" w:lastRow="0" w:firstColumn="0" w:lastColumn="0" w:oddVBand="0" w:evenVBand="0" w:oddHBand="0" w:evenHBand="0" w:firstRowFirstColumn="0" w:firstRowLastColumn="0" w:lastRowFirstColumn="0" w:lastRowLastColumn="0"/>
            </w:pPr>
            <w:r>
              <w:t>enum</w:t>
            </w:r>
          </w:p>
        </w:tc>
        <w:tc>
          <w:tcPr>
            <w:tcW w:w="755" w:type="pct"/>
            <w:shd w:val="clear" w:color="auto" w:fill="000080"/>
          </w:tcPr>
          <w:p w:rsidR="000C1910" w:rsidRDefault="008150DA" w:rsidP="000C1910">
            <w:pPr>
              <w:pStyle w:val="Tabulky-zkladn"/>
              <w:jc w:val="center"/>
              <w:cnfStyle w:val="000000000000" w:firstRow="0" w:lastRow="0" w:firstColumn="0" w:lastColumn="0" w:oddVBand="0" w:evenVBand="0" w:oddHBand="0" w:evenHBand="0" w:firstRowFirstColumn="0" w:firstRowLastColumn="0" w:lastRowFirstColumn="0" w:lastRowLastColumn="0"/>
            </w:pPr>
            <w:r w:rsidRPr="008150DA">
              <w:rPr>
                <w:b/>
                <w:color w:val="FFFFFF" w:themeColor="background1"/>
              </w:rPr>
              <w:t>Hodnota z</w:t>
            </w:r>
            <w:r>
              <w:rPr>
                <w:b/>
                <w:color w:val="FFFFFF" w:themeColor="background1"/>
              </w:rPr>
              <w:t xml:space="preserve"> řádku </w:t>
            </w:r>
            <w:r w:rsidRPr="008150DA">
              <w:rPr>
                <w:b/>
                <w:color w:val="FFFFFF" w:themeColor="background1"/>
              </w:rPr>
              <w:t>Třída</w:t>
            </w:r>
            <w:r>
              <w:rPr>
                <w:b/>
                <w:color w:val="FFFFFF" w:themeColor="background1"/>
              </w:rPr>
              <w:t> </w:t>
            </w:r>
            <w:r w:rsidRPr="008150DA">
              <w:rPr>
                <w:b/>
                <w:color w:val="FFFFFF" w:themeColor="background1"/>
              </w:rPr>
              <w:t>TDD</w:t>
            </w:r>
          </w:p>
        </w:tc>
        <w:tc>
          <w:tcPr>
            <w:tcW w:w="2573" w:type="pct"/>
            <w:noWrap/>
          </w:tcPr>
          <w:p w:rsidR="000C1910" w:rsidRDefault="000C1910" w:rsidP="000C1910">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 xml:space="preserve">Příslušná hodnota vybraná ze seznamu třídy typového diagramu dodávky v plynárenství viz </w:t>
            </w:r>
            <w:r>
              <w:fldChar w:fldCharType="begin"/>
            </w:r>
            <w:r>
              <w:instrText xml:space="preserve"> REF _Ref130195355 \h </w:instrText>
            </w:r>
            <w:r>
              <w:fldChar w:fldCharType="separate"/>
            </w:r>
            <w:r w:rsidR="00137AF1">
              <w:t xml:space="preserve">Tabulka </w:t>
            </w:r>
            <w:r w:rsidR="00137AF1">
              <w:rPr>
                <w:noProof/>
              </w:rPr>
              <w:t>4</w:t>
            </w:r>
            <w:r>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sidR="00137AF1">
              <w:rPr>
                <w:vertAlign w:val="superscript"/>
              </w:rPr>
              <w:t>2)</w:t>
            </w:r>
            <w:r>
              <w:rPr>
                <w:vertAlign w:val="superscript"/>
              </w:rPr>
              <w:fldChar w:fldCharType="end"/>
            </w:r>
          </w:p>
        </w:tc>
      </w:tr>
      <w:tr w:rsidR="00AB5F63" w:rsidRPr="009E6A39"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AB5F63" w:rsidRDefault="00AB5F63" w:rsidP="00AB5F63">
            <w:pPr>
              <w:pStyle w:val="Tabulky-zkladn"/>
            </w:pPr>
            <w:r>
              <w:t>Pocet_OM</w:t>
            </w:r>
          </w:p>
        </w:tc>
        <w:tc>
          <w:tcPr>
            <w:tcW w:w="591" w:type="pct"/>
            <w:noWrap/>
          </w:tcPr>
          <w:p w:rsidR="00AB5F63" w:rsidRDefault="00F84956" w:rsidP="00AB5F63">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55" w:type="pct"/>
          </w:tcPr>
          <w:p w:rsidR="00AB5F63" w:rsidRDefault="00AB5F63" w:rsidP="00AB5F63">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rsidR="00AB5F63" w:rsidRDefault="00AB5F63" w:rsidP="00AB5F6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005C648B" w:rsidRPr="005C648B">
              <w:rPr>
                <w:vertAlign w:val="superscript"/>
              </w:rPr>
              <w:fldChar w:fldCharType="begin"/>
            </w:r>
            <w:r w:rsidR="005C648B" w:rsidRPr="005C648B">
              <w:rPr>
                <w:vertAlign w:val="superscript"/>
              </w:rPr>
              <w:instrText xml:space="preserve"> REF _Ref130377876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137AF1">
              <w:rPr>
                <w:vertAlign w:val="superscript"/>
              </w:rPr>
              <w:t>3)</w:t>
            </w:r>
            <w:r w:rsidR="005C648B" w:rsidRPr="005C648B">
              <w:rPr>
                <w:vertAlign w:val="superscript"/>
              </w:rPr>
              <w:fldChar w:fldCharType="end"/>
            </w:r>
          </w:p>
        </w:tc>
      </w:tr>
      <w:tr w:rsidR="00AB5F63" w:rsidRPr="009E6A39" w:rsidTr="00E3604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AB5F63" w:rsidRDefault="00AB5F63" w:rsidP="00AB5F63">
            <w:pPr>
              <w:pStyle w:val="Tabulky-zkladn"/>
            </w:pPr>
            <w:r>
              <w:t>Suma_RS</w:t>
            </w:r>
          </w:p>
        </w:tc>
        <w:tc>
          <w:tcPr>
            <w:tcW w:w="591" w:type="pct"/>
            <w:noWrap/>
          </w:tcPr>
          <w:p w:rsidR="00AB5F63" w:rsidRDefault="00AB5F63" w:rsidP="00AB5F63">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AB5F63" w:rsidRDefault="00AB5F63" w:rsidP="00AB5F63">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rsidR="00AB5F63" w:rsidRDefault="00AB5F63" w:rsidP="00AB5F63">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005C648B" w:rsidRPr="005C648B">
              <w:rPr>
                <w:vertAlign w:val="superscript"/>
              </w:rPr>
              <w:fldChar w:fldCharType="begin"/>
            </w:r>
            <w:r w:rsidR="005C648B" w:rsidRPr="005C648B">
              <w:rPr>
                <w:vertAlign w:val="superscript"/>
              </w:rPr>
              <w:instrText xml:space="preserve"> REF _Ref130377876 \n \h </w:instrText>
            </w:r>
            <w:r w:rsidR="005C648B">
              <w:rPr>
                <w:vertAlign w:val="superscript"/>
              </w:rPr>
              <w:instrText xml:space="preserve"> \* MERGEFORMAT </w:instrText>
            </w:r>
            <w:r w:rsidR="005C648B" w:rsidRPr="005C648B">
              <w:rPr>
                <w:vertAlign w:val="superscript"/>
              </w:rPr>
            </w:r>
            <w:r w:rsidR="005C648B" w:rsidRPr="005C648B">
              <w:rPr>
                <w:vertAlign w:val="superscript"/>
              </w:rPr>
              <w:fldChar w:fldCharType="separate"/>
            </w:r>
            <w:r w:rsidR="00137AF1">
              <w:rPr>
                <w:vertAlign w:val="superscript"/>
              </w:rPr>
              <w:t>3)</w:t>
            </w:r>
            <w:r w:rsidR="005C648B" w:rsidRPr="005C648B">
              <w:rPr>
                <w:vertAlign w:val="superscript"/>
              </w:rPr>
              <w:fldChar w:fldCharType="end"/>
            </w:r>
          </w:p>
        </w:tc>
      </w:tr>
      <w:tr w:rsidR="00AB5F63" w:rsidRPr="009E6A39"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AB5F63" w:rsidRDefault="00AB5F63" w:rsidP="00AB5F63">
            <w:pPr>
              <w:pStyle w:val="Tabulky-zkladn"/>
            </w:pPr>
            <w:r>
              <w:t>Suma_Dod_Stanov_Cena</w:t>
            </w:r>
          </w:p>
        </w:tc>
        <w:tc>
          <w:tcPr>
            <w:tcW w:w="591" w:type="pct"/>
            <w:noWrap/>
          </w:tcPr>
          <w:p w:rsidR="00AB5F63" w:rsidRDefault="00AB5F63" w:rsidP="00AB5F63">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AB5F63" w:rsidRDefault="00AB5F63" w:rsidP="00AB5F63">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rsidR="00AB5F63" w:rsidRDefault="00AB5F63" w:rsidP="00AB5F63">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AB5F63" w:rsidRPr="009E6A39" w:rsidTr="00E3604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AB5F63" w:rsidRDefault="00AB5F63" w:rsidP="00AB5F63">
            <w:pPr>
              <w:pStyle w:val="Tabulky-zkladn"/>
            </w:pPr>
            <w:r>
              <w:t>Sjedna_Cena</w:t>
            </w:r>
          </w:p>
        </w:tc>
        <w:tc>
          <w:tcPr>
            <w:tcW w:w="591" w:type="pct"/>
            <w:noWrap/>
          </w:tcPr>
          <w:p w:rsidR="00AB5F63" w:rsidRDefault="00AB5F63" w:rsidP="00AB5F63">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AB5F63" w:rsidRDefault="00AB5F63" w:rsidP="00AB5F6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rsidR="00AB5F63" w:rsidRDefault="00AB5F63" w:rsidP="00AB5F6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AB5F63" w:rsidRPr="009E6A39"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AB5F63" w:rsidRDefault="00AB5F63" w:rsidP="00AB5F63">
            <w:pPr>
              <w:pStyle w:val="Tabulky-zkladn"/>
            </w:pPr>
            <w:r>
              <w:t>Trh_Spot_Cena</w:t>
            </w:r>
          </w:p>
        </w:tc>
        <w:tc>
          <w:tcPr>
            <w:tcW w:w="591" w:type="pct"/>
            <w:noWrap/>
          </w:tcPr>
          <w:p w:rsidR="00AB5F63" w:rsidRDefault="00AB5F63" w:rsidP="00AB5F63">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AB5F63" w:rsidRDefault="00AB5F63" w:rsidP="00AB5F63">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rsidR="00AB5F63" w:rsidRDefault="00AB5F63" w:rsidP="00AB5F63">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tržní spotovou cenu navýšenou o přirážku podle přílohy č. 1</w:t>
            </w:r>
            <w:r w:rsidR="005C648B" w:rsidRPr="000D12B5">
              <w:rPr>
                <w:vertAlign w:val="superscript"/>
              </w:rPr>
              <w:fldChar w:fldCharType="begin"/>
            </w:r>
            <w:r w:rsidR="005C648B" w:rsidRPr="000D12B5">
              <w:rPr>
                <w:vertAlign w:val="superscript"/>
              </w:rPr>
              <w:instrText xml:space="preserve"> REF _Ref130376724 \n \h </w:instrText>
            </w:r>
            <w:r w:rsidR="005C648B">
              <w:rPr>
                <w:vertAlign w:val="superscript"/>
              </w:rPr>
              <w:instrText xml:space="preserve"> \* MERGEFORMAT </w:instrText>
            </w:r>
            <w:r w:rsidR="005C648B" w:rsidRPr="000D12B5">
              <w:rPr>
                <w:vertAlign w:val="superscript"/>
              </w:rPr>
            </w:r>
            <w:r w:rsidR="005C648B" w:rsidRPr="000D12B5">
              <w:rPr>
                <w:vertAlign w:val="superscript"/>
              </w:rPr>
              <w:fldChar w:fldCharType="separate"/>
            </w:r>
            <w:r w:rsidR="00137AF1">
              <w:rPr>
                <w:vertAlign w:val="superscript"/>
              </w:rPr>
              <w:t>5)</w:t>
            </w:r>
            <w:r w:rsidR="005C648B" w:rsidRPr="000D12B5">
              <w:rPr>
                <w:vertAlign w:val="superscript"/>
              </w:rPr>
              <w:fldChar w:fldCharType="end"/>
            </w:r>
            <w:r>
              <w:t xml:space="preserve"> k tomuto nařízení v </w:t>
            </w:r>
            <w:r w:rsidR="008A267B">
              <w:t xml:space="preserve">Kč </w:t>
            </w:r>
            <w:r w:rsidR="007D1C5B">
              <w:t>bez DPH</w:t>
            </w:r>
            <w:r>
              <w:t>/MWh</w:t>
            </w:r>
          </w:p>
        </w:tc>
      </w:tr>
      <w:tr w:rsidR="00AB5F63" w:rsidRPr="009E6A39" w:rsidTr="00E3604D">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AB5F63" w:rsidRDefault="00AB5F63" w:rsidP="00AB5F63">
            <w:pPr>
              <w:pStyle w:val="Tabulky-zkladn"/>
            </w:pPr>
            <w:r>
              <w:t>Mes_Kompenzace</w:t>
            </w:r>
          </w:p>
        </w:tc>
        <w:tc>
          <w:tcPr>
            <w:tcW w:w="591" w:type="pct"/>
            <w:noWrap/>
          </w:tcPr>
          <w:p w:rsidR="00AB5F63" w:rsidRDefault="00AB5F63" w:rsidP="00AB5F63">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AB5F63" w:rsidRDefault="00AB5F63" w:rsidP="00AB5F63">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rsidR="00AB5F63" w:rsidRDefault="00AB5F63" w:rsidP="00AB5F63">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1E4663" w:rsidRDefault="001E4663" w:rsidP="001E4663">
      <w:pPr>
        <w:pStyle w:val="Odstavec"/>
      </w:pPr>
    </w:p>
    <w:p w:rsidR="00E9057B" w:rsidRDefault="00E9057B" w:rsidP="00364656">
      <w:pPr>
        <w:pStyle w:val="NadpisXXX"/>
      </w:pPr>
      <w:bookmarkStart w:id="179" w:name="_Toc130902117"/>
      <w:r>
        <w:t>Soubor E1a_G</w:t>
      </w:r>
      <w:bookmarkEnd w:id="179"/>
    </w:p>
    <w:p w:rsidR="00E9057B" w:rsidRDefault="000D4083" w:rsidP="005C648B">
      <w:pPr>
        <w:pStyle w:val="Odstavec"/>
        <w:keepNext/>
      </w:pPr>
      <w:r w:rsidRPr="00CE4D60">
        <w:t>Soubor se vztahuje pro kompenzaci dodávky plynu podle</w:t>
      </w:r>
      <w:r w:rsidR="00E3604D">
        <w:t xml:space="preserve"> </w:t>
      </w:r>
      <w:r w:rsidR="00E3604D" w:rsidRPr="00F15609">
        <w:t>§5 odst. 7 písm. a) za odběrná místa typu 1</w:t>
      </w:r>
    </w:p>
    <w:p w:rsidR="00E3604D" w:rsidRDefault="00E3604D" w:rsidP="00E3604D">
      <w:pPr>
        <w:pStyle w:val="Titulek"/>
      </w:pPr>
      <w:bookmarkStart w:id="180" w:name="_Toc130902199"/>
      <w:r>
        <w:t xml:space="preserve">Tabulka </w:t>
      </w:r>
      <w:fldSimple w:instr=" SEQ Tabulka \* ARABIC ">
        <w:r w:rsidR="00137AF1">
          <w:rPr>
            <w:noProof/>
          </w:rPr>
          <w:t>61</w:t>
        </w:r>
      </w:fldSimple>
      <w:r>
        <w:rPr>
          <w:noProof/>
        </w:rPr>
        <w:t>:</w:t>
      </w:r>
      <w:r>
        <w:tab/>
        <w:t>atributy souboru E1a_G</w:t>
      </w:r>
      <w:bookmarkEnd w:id="180"/>
    </w:p>
    <w:tbl>
      <w:tblPr>
        <w:tblStyle w:val="Prosttabulka2"/>
        <w:tblW w:w="5001" w:type="pct"/>
        <w:tblLayout w:type="fixed"/>
        <w:tblLook w:val="04A0" w:firstRow="1" w:lastRow="0" w:firstColumn="1" w:lastColumn="0" w:noHBand="0" w:noVBand="1"/>
      </w:tblPr>
      <w:tblGrid>
        <w:gridCol w:w="1986"/>
        <w:gridCol w:w="1239"/>
        <w:gridCol w:w="1584"/>
        <w:gridCol w:w="5397"/>
      </w:tblGrid>
      <w:tr w:rsidR="00E3604D" w:rsidRPr="009E6A39" w:rsidTr="00E360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3604D" w:rsidRPr="00AF2E3C" w:rsidRDefault="00E3604D" w:rsidP="00E3604D">
            <w:pPr>
              <w:pStyle w:val="Tabulky-zkladn"/>
            </w:pPr>
            <w:r>
              <w:t>Atribut</w:t>
            </w:r>
          </w:p>
        </w:tc>
        <w:tc>
          <w:tcPr>
            <w:tcW w:w="607" w:type="pct"/>
            <w:noWrap/>
          </w:tcPr>
          <w:p w:rsidR="00E3604D" w:rsidRPr="00DF5666" w:rsidRDefault="00E3604D" w:rsidP="00E3604D">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E3604D" w:rsidRDefault="00E3604D" w:rsidP="00E3604D">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E3604D" w:rsidRPr="00DF5666" w:rsidRDefault="00E3604D" w:rsidP="00E3604D">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E3604D" w:rsidRPr="009E6A39"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E3604D" w:rsidRPr="00AF2E3C" w:rsidRDefault="00E3604D" w:rsidP="00E3604D">
            <w:pPr>
              <w:pStyle w:val="Tabulky-zkladn"/>
            </w:pPr>
            <w:r>
              <w:t>EIC</w:t>
            </w:r>
          </w:p>
        </w:tc>
        <w:tc>
          <w:tcPr>
            <w:tcW w:w="607" w:type="pct"/>
            <w:noWrap/>
            <w:hideMark/>
          </w:tcPr>
          <w:p w:rsidR="00E3604D" w:rsidRPr="00DF5666"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E3604D" w:rsidRPr="00DF5666" w:rsidRDefault="00E3604D" w:rsidP="00E3604D">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E3604D" w:rsidRPr="009E6A39" w:rsidTr="00E3604D">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E3604D" w:rsidRPr="00AF2E3C" w:rsidRDefault="00E3604D" w:rsidP="00E3604D">
            <w:pPr>
              <w:pStyle w:val="Tabulky-zkladn"/>
            </w:pPr>
            <w:r>
              <w:t>ICO_OM</w:t>
            </w:r>
          </w:p>
        </w:tc>
        <w:tc>
          <w:tcPr>
            <w:tcW w:w="607" w:type="pct"/>
            <w:noWrap/>
            <w:hideMark/>
          </w:tcPr>
          <w:p w:rsidR="00E3604D" w:rsidRPr="00AF2E3C" w:rsidRDefault="00E3604D" w:rsidP="00E3604D">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E3604D" w:rsidRDefault="00E3604D" w:rsidP="00E3604D">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E3604D" w:rsidRPr="00AF2E3C" w:rsidRDefault="00E3604D" w:rsidP="00E3604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E3604D" w:rsidRPr="009E6A39"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3604D" w:rsidRDefault="00E3604D" w:rsidP="00E3604D">
            <w:pPr>
              <w:pStyle w:val="Tabulky-zkladn"/>
            </w:pPr>
            <w:r>
              <w:t>Dod_Stanov_Cena</w:t>
            </w:r>
          </w:p>
        </w:tc>
        <w:tc>
          <w:tcPr>
            <w:tcW w:w="607" w:type="pct"/>
            <w:noWrap/>
          </w:tcPr>
          <w:p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E3604D" w:rsidRDefault="00E3604D" w:rsidP="00E3604D">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E3604D" w:rsidRPr="009E6A39" w:rsidTr="00E3604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3604D" w:rsidRDefault="00E3604D" w:rsidP="00E3604D">
            <w:pPr>
              <w:pStyle w:val="Tabulky-zkladn"/>
            </w:pPr>
            <w:r>
              <w:t>Dod_Sjedna_Cena</w:t>
            </w:r>
          </w:p>
        </w:tc>
        <w:tc>
          <w:tcPr>
            <w:tcW w:w="607" w:type="pct"/>
            <w:noWrap/>
          </w:tcPr>
          <w:p w:rsidR="00E3604D" w:rsidRDefault="00E3604D" w:rsidP="00E3604D">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E3604D" w:rsidRDefault="00E3604D" w:rsidP="00E3604D">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E3604D" w:rsidRDefault="00E3604D" w:rsidP="00E3604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E3604D" w:rsidRPr="009E6A39"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3604D" w:rsidRDefault="00E3604D" w:rsidP="00E3604D">
            <w:pPr>
              <w:pStyle w:val="Tabulky-zkladn"/>
            </w:pPr>
            <w:r>
              <w:lastRenderedPageBreak/>
              <w:t>Sjedna_Cena</w:t>
            </w:r>
          </w:p>
        </w:tc>
        <w:tc>
          <w:tcPr>
            <w:tcW w:w="607" w:type="pct"/>
            <w:noWrap/>
          </w:tcPr>
          <w:p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E3604D" w:rsidRDefault="00E3604D" w:rsidP="00E3604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E3604D" w:rsidRPr="009E6A39" w:rsidTr="00E3604D">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3604D" w:rsidRPr="00AF2E3C" w:rsidRDefault="00E3604D" w:rsidP="00E3604D">
            <w:pPr>
              <w:pStyle w:val="Tabulky-zkladn"/>
            </w:pPr>
            <w:r>
              <w:t>Datum_Uzav_Smlouvy</w:t>
            </w:r>
          </w:p>
        </w:tc>
        <w:tc>
          <w:tcPr>
            <w:tcW w:w="607" w:type="pct"/>
            <w:noWrap/>
          </w:tcPr>
          <w:p w:rsidR="00E3604D" w:rsidRPr="00AF2E3C" w:rsidRDefault="00E3604D" w:rsidP="00E3604D">
            <w:pPr>
              <w:pStyle w:val="Tabulky-zkladn"/>
              <w:jc w:val="center"/>
              <w:cnfStyle w:val="000000000000" w:firstRow="0" w:lastRow="0" w:firstColumn="0" w:lastColumn="0" w:oddVBand="0" w:evenVBand="0" w:oddHBand="0" w:evenHBand="0" w:firstRowFirstColumn="0" w:firstRowLastColumn="0" w:lastRowFirstColumn="0" w:lastRowLastColumn="0"/>
            </w:pPr>
            <w:r>
              <w:t>date</w:t>
            </w:r>
          </w:p>
        </w:tc>
        <w:tc>
          <w:tcPr>
            <w:tcW w:w="776" w:type="pct"/>
          </w:tcPr>
          <w:p w:rsidR="00E3604D" w:rsidRDefault="00E3604D" w:rsidP="00E3604D">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rsidR="00E3604D" w:rsidRPr="00AF2E3C" w:rsidRDefault="00E3604D" w:rsidP="00E3604D">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E3604D" w:rsidRPr="009E6A39" w:rsidTr="00E360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3604D" w:rsidRDefault="00E3604D" w:rsidP="00E3604D">
            <w:pPr>
              <w:pStyle w:val="Tabulky-zkladn"/>
            </w:pPr>
            <w:r>
              <w:t>Mes_Kompenzace</w:t>
            </w:r>
          </w:p>
        </w:tc>
        <w:tc>
          <w:tcPr>
            <w:tcW w:w="607" w:type="pct"/>
            <w:noWrap/>
          </w:tcPr>
          <w:p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E3604D" w:rsidRDefault="00E3604D" w:rsidP="00E3604D">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E3604D" w:rsidRDefault="00E3604D" w:rsidP="00E3604D">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E3604D" w:rsidRDefault="00E3604D" w:rsidP="00E9057B">
      <w:pPr>
        <w:pStyle w:val="Odstavec"/>
      </w:pPr>
    </w:p>
    <w:p w:rsidR="00E9057B" w:rsidRDefault="00E9057B" w:rsidP="00E13327">
      <w:pPr>
        <w:pStyle w:val="NadpisXXX"/>
      </w:pPr>
      <w:bookmarkStart w:id="181" w:name="_Toc130902118"/>
      <w:r>
        <w:t>Soubor E1b_G</w:t>
      </w:r>
      <w:bookmarkEnd w:id="181"/>
    </w:p>
    <w:p w:rsidR="00E9057B" w:rsidRDefault="000D4083" w:rsidP="00E9057B">
      <w:pPr>
        <w:pStyle w:val="Odstavec"/>
      </w:pPr>
      <w:r w:rsidRPr="00CE4D60">
        <w:t>Soubor se vztahuje pro kompenzaci dodávky plynu podle</w:t>
      </w:r>
      <w:r w:rsidR="00E3604D">
        <w:t xml:space="preserve"> </w:t>
      </w:r>
      <w:r w:rsidR="00E3604D" w:rsidRPr="00E3604D">
        <w:t>§5 odst. 7 písm. b) za odběrná místa typu 1</w:t>
      </w:r>
    </w:p>
    <w:p w:rsidR="00B43301" w:rsidRDefault="00B43301" w:rsidP="00B43301">
      <w:pPr>
        <w:pStyle w:val="Titulek"/>
      </w:pPr>
      <w:bookmarkStart w:id="182" w:name="_Toc130902200"/>
      <w:r>
        <w:t xml:space="preserve">Tabulka </w:t>
      </w:r>
      <w:fldSimple w:instr=" SEQ Tabulka \* ARABIC ">
        <w:r w:rsidR="00137AF1">
          <w:rPr>
            <w:noProof/>
          </w:rPr>
          <w:t>62</w:t>
        </w:r>
      </w:fldSimple>
      <w:r>
        <w:rPr>
          <w:noProof/>
        </w:rPr>
        <w:t>:</w:t>
      </w:r>
      <w:r>
        <w:tab/>
        <w:t>atributy souboru E1b_G</w:t>
      </w:r>
      <w:bookmarkEnd w:id="182"/>
    </w:p>
    <w:tbl>
      <w:tblPr>
        <w:tblStyle w:val="Prosttabulka2"/>
        <w:tblW w:w="5001" w:type="pct"/>
        <w:tblLayout w:type="fixed"/>
        <w:tblLook w:val="04A0" w:firstRow="1" w:lastRow="0" w:firstColumn="1" w:lastColumn="0" w:noHBand="0" w:noVBand="1"/>
      </w:tblPr>
      <w:tblGrid>
        <w:gridCol w:w="1986"/>
        <w:gridCol w:w="1239"/>
        <w:gridCol w:w="1584"/>
        <w:gridCol w:w="5397"/>
      </w:tblGrid>
      <w:tr w:rsidR="00B43301" w:rsidRPr="009E6A39"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43301" w:rsidRPr="00AF2E3C" w:rsidRDefault="00B43301" w:rsidP="00506C69">
            <w:pPr>
              <w:pStyle w:val="Tabulky-zkladn"/>
            </w:pPr>
            <w:r>
              <w:t>Atribut</w:t>
            </w:r>
          </w:p>
        </w:tc>
        <w:tc>
          <w:tcPr>
            <w:tcW w:w="607" w:type="pct"/>
            <w:noWrap/>
          </w:tcPr>
          <w:p w:rsidR="00B43301" w:rsidRPr="00DF5666" w:rsidRDefault="00B43301"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B43301" w:rsidRDefault="00B43301"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B43301" w:rsidRPr="00DF5666" w:rsidRDefault="00B43301"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43301"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43301" w:rsidRPr="00AF2E3C" w:rsidRDefault="00B43301" w:rsidP="00506C69">
            <w:pPr>
              <w:pStyle w:val="Tabulky-zkladn"/>
            </w:pPr>
            <w:r>
              <w:t>EIC</w:t>
            </w:r>
          </w:p>
        </w:tc>
        <w:tc>
          <w:tcPr>
            <w:tcW w:w="607" w:type="pct"/>
            <w:noWrap/>
            <w:hideMark/>
          </w:tcPr>
          <w:p w:rsidR="00B43301" w:rsidRPr="00DF5666"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B43301"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B43301" w:rsidRPr="00DF5666" w:rsidRDefault="00B43301"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w:t>
            </w:r>
            <w:r w:rsidR="001E4663">
              <w:t> </w:t>
            </w:r>
            <w:r w:rsidRPr="00112C33">
              <w:t>349/2015 Sb. o Pravidlech trhu s plynem</w:t>
            </w:r>
            <w:r>
              <w:t xml:space="preserve"> hodnota o</w:t>
            </w:r>
            <w:r w:rsidR="001E4663">
              <w:t> </w:t>
            </w:r>
            <w:r>
              <w:t>stálé délce 16 znaků.</w:t>
            </w:r>
          </w:p>
        </w:tc>
      </w:tr>
      <w:tr w:rsidR="00B43301"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43301" w:rsidRPr="00AF2E3C" w:rsidRDefault="00B43301" w:rsidP="00506C69">
            <w:pPr>
              <w:pStyle w:val="Tabulky-zkladn"/>
            </w:pPr>
            <w:r>
              <w:t>ICO_OM</w:t>
            </w:r>
          </w:p>
        </w:tc>
        <w:tc>
          <w:tcPr>
            <w:tcW w:w="607" w:type="pct"/>
            <w:noWrap/>
            <w:hideMark/>
          </w:tcPr>
          <w:p w:rsidR="00B43301" w:rsidRPr="00AF2E3C"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B43301" w:rsidRPr="00AF2E3C" w:rsidRDefault="00B43301"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43301"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43301" w:rsidRDefault="00B43301" w:rsidP="00506C69">
            <w:pPr>
              <w:pStyle w:val="Tabulky-zkladn"/>
            </w:pPr>
            <w:r>
              <w:t>Dod_Stanov_Cena</w:t>
            </w:r>
          </w:p>
        </w:tc>
        <w:tc>
          <w:tcPr>
            <w:tcW w:w="607" w:type="pct"/>
            <w:noWrap/>
          </w:tcPr>
          <w:p w:rsidR="00B43301"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43301"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B43301" w:rsidRDefault="00B43301" w:rsidP="00506C6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43301"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43301" w:rsidRDefault="00B43301" w:rsidP="00506C69">
            <w:pPr>
              <w:pStyle w:val="Tabulky-zkladn"/>
            </w:pPr>
            <w:r>
              <w:t>Dod_Sjedna_Cena</w:t>
            </w:r>
          </w:p>
        </w:tc>
        <w:tc>
          <w:tcPr>
            <w:tcW w:w="607" w:type="pct"/>
            <w:noWrap/>
          </w:tcPr>
          <w:p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B43301" w:rsidRDefault="00B43301"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43301"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43301" w:rsidRDefault="00B43301" w:rsidP="00506C69">
            <w:pPr>
              <w:pStyle w:val="Tabulky-zkladn"/>
            </w:pPr>
            <w:r>
              <w:t>Sjedna_Cena</w:t>
            </w:r>
          </w:p>
        </w:tc>
        <w:tc>
          <w:tcPr>
            <w:tcW w:w="607" w:type="pct"/>
            <w:noWrap/>
          </w:tcPr>
          <w:p w:rsidR="00B43301"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43301"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43301" w:rsidRDefault="00B43301"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B43301"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43301" w:rsidRDefault="00B43301" w:rsidP="00506C69">
            <w:pPr>
              <w:pStyle w:val="Tabulky-zkladn"/>
            </w:pPr>
            <w:r>
              <w:t>Ref_Cena</w:t>
            </w:r>
          </w:p>
        </w:tc>
        <w:tc>
          <w:tcPr>
            <w:tcW w:w="607" w:type="pct"/>
            <w:noWrap/>
          </w:tcPr>
          <w:p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43301" w:rsidRDefault="00B43301"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w:t>
            </w:r>
            <w:r w:rsidR="005C648B" w:rsidRPr="000D12B5">
              <w:rPr>
                <w:vertAlign w:val="superscript"/>
              </w:rPr>
              <w:fldChar w:fldCharType="begin"/>
            </w:r>
            <w:r w:rsidR="005C648B" w:rsidRPr="000D12B5">
              <w:rPr>
                <w:vertAlign w:val="superscript"/>
              </w:rPr>
              <w:instrText xml:space="preserve"> REF _Ref130376724 \n \h </w:instrText>
            </w:r>
            <w:r w:rsidR="005C648B">
              <w:rPr>
                <w:vertAlign w:val="superscript"/>
              </w:rPr>
              <w:instrText xml:space="preserve"> \* MERGEFORMAT </w:instrText>
            </w:r>
            <w:r w:rsidR="005C648B" w:rsidRPr="000D12B5">
              <w:rPr>
                <w:vertAlign w:val="superscript"/>
              </w:rPr>
            </w:r>
            <w:r w:rsidR="005C648B" w:rsidRPr="000D12B5">
              <w:rPr>
                <w:vertAlign w:val="superscript"/>
              </w:rPr>
              <w:fldChar w:fldCharType="separate"/>
            </w:r>
            <w:r w:rsidR="00137AF1">
              <w:rPr>
                <w:vertAlign w:val="superscript"/>
              </w:rPr>
              <w:t>5)</w:t>
            </w:r>
            <w:r w:rsidR="005C648B" w:rsidRPr="000D12B5">
              <w:rPr>
                <w:vertAlign w:val="superscript"/>
              </w:rPr>
              <w:fldChar w:fldCharType="end"/>
            </w:r>
            <w:r w:rsidRPr="00DD105F">
              <w:t xml:space="preserve"> k tomuto nařízení</w:t>
            </w:r>
          </w:p>
        </w:tc>
      </w:tr>
      <w:tr w:rsidR="00B43301"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43301" w:rsidRPr="00AF2E3C" w:rsidRDefault="00B43301" w:rsidP="00506C69">
            <w:pPr>
              <w:pStyle w:val="Tabulky-zkladn"/>
            </w:pPr>
            <w:r>
              <w:t>Datum_Uzav_Smlouvy</w:t>
            </w:r>
          </w:p>
        </w:tc>
        <w:tc>
          <w:tcPr>
            <w:tcW w:w="607" w:type="pct"/>
            <w:noWrap/>
          </w:tcPr>
          <w:p w:rsidR="00B43301" w:rsidRPr="00AF2E3C"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r>
              <w:t>date</w:t>
            </w:r>
          </w:p>
        </w:tc>
        <w:tc>
          <w:tcPr>
            <w:tcW w:w="776" w:type="pct"/>
          </w:tcPr>
          <w:p w:rsidR="00B43301" w:rsidRDefault="00B43301" w:rsidP="00506C69">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rsidR="00B43301" w:rsidRPr="00AF2E3C" w:rsidRDefault="00B43301"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B43301"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43301" w:rsidRDefault="00B43301" w:rsidP="00506C69">
            <w:pPr>
              <w:pStyle w:val="Tabulky-zkladn"/>
            </w:pPr>
            <w:r>
              <w:t>Mes_Kompenzace</w:t>
            </w:r>
          </w:p>
        </w:tc>
        <w:tc>
          <w:tcPr>
            <w:tcW w:w="607" w:type="pct"/>
            <w:noWrap/>
          </w:tcPr>
          <w:p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43301" w:rsidRDefault="00B43301"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43301" w:rsidRDefault="00B43301"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1E4663" w:rsidRDefault="001E4663" w:rsidP="00E9057B">
      <w:pPr>
        <w:pStyle w:val="Odstavec"/>
      </w:pPr>
    </w:p>
    <w:p w:rsidR="001E4663" w:rsidRDefault="001E4663" w:rsidP="001E4663">
      <w:pPr>
        <w:pStyle w:val="Titulkaervennadpis"/>
      </w:pPr>
      <w:r>
        <w:br w:type="page"/>
      </w:r>
    </w:p>
    <w:p w:rsidR="00E9057B" w:rsidRDefault="00E9057B" w:rsidP="003F2020">
      <w:pPr>
        <w:pStyle w:val="NadpisXXX"/>
      </w:pPr>
      <w:bookmarkStart w:id="183" w:name="_Toc130902119"/>
      <w:r>
        <w:lastRenderedPageBreak/>
        <w:t>Soubor E1c_G</w:t>
      </w:r>
      <w:bookmarkEnd w:id="183"/>
    </w:p>
    <w:p w:rsidR="00E9057B" w:rsidRDefault="000D4083" w:rsidP="00E9057B">
      <w:pPr>
        <w:pStyle w:val="Odstavec"/>
      </w:pPr>
      <w:r w:rsidRPr="00CE4D60">
        <w:t>Soubor se vztahuje pro kompenzaci dodávky plynu podle</w:t>
      </w:r>
      <w:r w:rsidR="00B43301">
        <w:t xml:space="preserve"> </w:t>
      </w:r>
      <w:r w:rsidR="00B43301" w:rsidRPr="00B43301">
        <w:t>§5 odst. 7 písm. c) za odběrná místa typu 1</w:t>
      </w:r>
    </w:p>
    <w:p w:rsidR="00981649" w:rsidRDefault="00981649" w:rsidP="00981649">
      <w:pPr>
        <w:pStyle w:val="Titulek"/>
      </w:pPr>
      <w:bookmarkStart w:id="184" w:name="_Toc130902201"/>
      <w:r>
        <w:t xml:space="preserve">Tabulka </w:t>
      </w:r>
      <w:fldSimple w:instr=" SEQ Tabulka \* ARABIC ">
        <w:r w:rsidR="00137AF1">
          <w:rPr>
            <w:noProof/>
          </w:rPr>
          <w:t>63</w:t>
        </w:r>
      </w:fldSimple>
      <w:r>
        <w:rPr>
          <w:noProof/>
        </w:rPr>
        <w:t>:</w:t>
      </w:r>
      <w:r>
        <w:tab/>
        <w:t>atributy souboru E1c_G</w:t>
      </w:r>
      <w:bookmarkEnd w:id="184"/>
    </w:p>
    <w:tbl>
      <w:tblPr>
        <w:tblStyle w:val="Prosttabulka2"/>
        <w:tblW w:w="5001" w:type="pct"/>
        <w:tblLayout w:type="fixed"/>
        <w:tblLook w:val="04A0" w:firstRow="1" w:lastRow="0" w:firstColumn="1" w:lastColumn="0" w:noHBand="0" w:noVBand="1"/>
      </w:tblPr>
      <w:tblGrid>
        <w:gridCol w:w="1986"/>
        <w:gridCol w:w="1239"/>
        <w:gridCol w:w="1584"/>
        <w:gridCol w:w="5397"/>
      </w:tblGrid>
      <w:tr w:rsidR="00981649" w:rsidRPr="009E6A39"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981649" w:rsidRPr="00AF2E3C" w:rsidRDefault="00981649" w:rsidP="00506C69">
            <w:pPr>
              <w:pStyle w:val="Tabulky-zkladn"/>
            </w:pPr>
            <w:r>
              <w:t>Atribut</w:t>
            </w:r>
          </w:p>
        </w:tc>
        <w:tc>
          <w:tcPr>
            <w:tcW w:w="607" w:type="pct"/>
            <w:noWrap/>
          </w:tcPr>
          <w:p w:rsidR="00981649" w:rsidRPr="00DF5666" w:rsidRDefault="00981649"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981649" w:rsidRDefault="00981649"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981649" w:rsidRPr="00DF5666" w:rsidRDefault="00981649"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981649"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981649" w:rsidRPr="00AF2E3C" w:rsidRDefault="00981649" w:rsidP="00506C69">
            <w:pPr>
              <w:pStyle w:val="Tabulky-zkladn"/>
            </w:pPr>
            <w:r>
              <w:t>EIC</w:t>
            </w:r>
          </w:p>
        </w:tc>
        <w:tc>
          <w:tcPr>
            <w:tcW w:w="607" w:type="pct"/>
            <w:noWrap/>
            <w:hideMark/>
          </w:tcPr>
          <w:p w:rsidR="00981649" w:rsidRPr="00DF5666"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981649"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981649" w:rsidRPr="00DF5666" w:rsidRDefault="00981649"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981649"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981649" w:rsidRPr="00AF2E3C" w:rsidRDefault="00981649" w:rsidP="00506C69">
            <w:pPr>
              <w:pStyle w:val="Tabulky-zkladn"/>
            </w:pPr>
            <w:r>
              <w:t>ICO_OM</w:t>
            </w:r>
          </w:p>
        </w:tc>
        <w:tc>
          <w:tcPr>
            <w:tcW w:w="607" w:type="pct"/>
            <w:noWrap/>
            <w:hideMark/>
          </w:tcPr>
          <w:p w:rsidR="00981649" w:rsidRPr="00AF2E3C"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981649" w:rsidRPr="00AF2E3C" w:rsidRDefault="00981649"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981649"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981649" w:rsidRDefault="00981649" w:rsidP="00506C69">
            <w:pPr>
              <w:pStyle w:val="Tabulky-zkladn"/>
            </w:pPr>
            <w:r>
              <w:t>Dod_Stanov_Cena</w:t>
            </w:r>
          </w:p>
        </w:tc>
        <w:tc>
          <w:tcPr>
            <w:tcW w:w="607" w:type="pct"/>
            <w:noWrap/>
          </w:tcPr>
          <w:p w:rsidR="00981649"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981649"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981649" w:rsidRDefault="00981649" w:rsidP="00506C6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981649"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981649" w:rsidRDefault="00981649" w:rsidP="00506C69">
            <w:pPr>
              <w:pStyle w:val="Tabulky-zkladn"/>
            </w:pPr>
            <w:r>
              <w:t>Dod_Sjedna_Cena</w:t>
            </w:r>
          </w:p>
        </w:tc>
        <w:tc>
          <w:tcPr>
            <w:tcW w:w="607" w:type="pct"/>
            <w:noWrap/>
          </w:tcPr>
          <w:p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981649" w:rsidRDefault="00981649"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981649"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981649" w:rsidRDefault="00981649" w:rsidP="00506C69">
            <w:pPr>
              <w:pStyle w:val="Tabulky-zkladn"/>
            </w:pPr>
            <w:r>
              <w:t>Sjedna_Cena</w:t>
            </w:r>
          </w:p>
        </w:tc>
        <w:tc>
          <w:tcPr>
            <w:tcW w:w="607" w:type="pct"/>
            <w:noWrap/>
          </w:tcPr>
          <w:p w:rsidR="00981649"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981649"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981649" w:rsidRDefault="00981649"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981649"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981649" w:rsidRDefault="00981649" w:rsidP="00506C69">
            <w:pPr>
              <w:pStyle w:val="Tabulky-zkladn"/>
            </w:pPr>
            <w:r>
              <w:t>Trh_Spot_Cena</w:t>
            </w:r>
          </w:p>
        </w:tc>
        <w:tc>
          <w:tcPr>
            <w:tcW w:w="607" w:type="pct"/>
            <w:noWrap/>
          </w:tcPr>
          <w:p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981649" w:rsidRDefault="00981649"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5C648B" w:rsidRPr="000D12B5">
              <w:rPr>
                <w:vertAlign w:val="superscript"/>
              </w:rPr>
              <w:fldChar w:fldCharType="begin"/>
            </w:r>
            <w:r w:rsidR="005C648B" w:rsidRPr="000D12B5">
              <w:rPr>
                <w:vertAlign w:val="superscript"/>
              </w:rPr>
              <w:instrText xml:space="preserve"> REF _Ref130376724 \n \h </w:instrText>
            </w:r>
            <w:r w:rsidR="005C648B">
              <w:rPr>
                <w:vertAlign w:val="superscript"/>
              </w:rPr>
              <w:instrText xml:space="preserve"> \* MERGEFORMAT </w:instrText>
            </w:r>
            <w:r w:rsidR="005C648B" w:rsidRPr="000D12B5">
              <w:rPr>
                <w:vertAlign w:val="superscript"/>
              </w:rPr>
            </w:r>
            <w:r w:rsidR="005C648B" w:rsidRPr="000D12B5">
              <w:rPr>
                <w:vertAlign w:val="superscript"/>
              </w:rPr>
              <w:fldChar w:fldCharType="separate"/>
            </w:r>
            <w:r w:rsidR="00137AF1">
              <w:rPr>
                <w:vertAlign w:val="superscript"/>
              </w:rPr>
              <w:t>5)</w:t>
            </w:r>
            <w:r w:rsidR="005C648B" w:rsidRPr="000D12B5">
              <w:rPr>
                <w:vertAlign w:val="superscript"/>
              </w:rPr>
              <w:fldChar w:fldCharType="end"/>
            </w:r>
            <w:r>
              <w:t xml:space="preserve"> k tomuto nařízení v </w:t>
            </w:r>
            <w:r w:rsidR="008A267B">
              <w:t xml:space="preserve">Kč </w:t>
            </w:r>
            <w:r w:rsidR="007D1C5B">
              <w:t>bez DPH</w:t>
            </w:r>
            <w:r>
              <w:t>/MWh</w:t>
            </w:r>
          </w:p>
        </w:tc>
      </w:tr>
      <w:tr w:rsidR="00981649"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981649" w:rsidRPr="00AF2E3C" w:rsidRDefault="00981649" w:rsidP="00506C69">
            <w:pPr>
              <w:pStyle w:val="Tabulky-zkladn"/>
            </w:pPr>
            <w:r>
              <w:t>Datum_Uzav_Smlouvy</w:t>
            </w:r>
          </w:p>
        </w:tc>
        <w:tc>
          <w:tcPr>
            <w:tcW w:w="607" w:type="pct"/>
            <w:noWrap/>
          </w:tcPr>
          <w:p w:rsidR="00981649" w:rsidRPr="00AF2E3C"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r>
              <w:t>date</w:t>
            </w:r>
          </w:p>
        </w:tc>
        <w:tc>
          <w:tcPr>
            <w:tcW w:w="776" w:type="pct"/>
          </w:tcPr>
          <w:p w:rsidR="00981649" w:rsidRDefault="00981649" w:rsidP="00506C69">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rsidR="00981649" w:rsidRPr="00AF2E3C" w:rsidRDefault="00981649"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981649"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981649" w:rsidRDefault="00981649" w:rsidP="00506C69">
            <w:pPr>
              <w:pStyle w:val="Tabulky-zkladn"/>
            </w:pPr>
            <w:r>
              <w:t>Mes_Kompenzace</w:t>
            </w:r>
          </w:p>
        </w:tc>
        <w:tc>
          <w:tcPr>
            <w:tcW w:w="607" w:type="pct"/>
            <w:noWrap/>
          </w:tcPr>
          <w:p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981649" w:rsidRDefault="00981649"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981649" w:rsidRDefault="00981649"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1E4663" w:rsidRDefault="001E4663" w:rsidP="001E4663">
      <w:pPr>
        <w:pStyle w:val="Odstavec"/>
      </w:pPr>
    </w:p>
    <w:p w:rsidR="00E9057B" w:rsidRDefault="00E9057B" w:rsidP="003F2020">
      <w:pPr>
        <w:pStyle w:val="NadpisXXX"/>
      </w:pPr>
      <w:bookmarkStart w:id="185" w:name="_Toc130902120"/>
      <w:r>
        <w:t>Soubor E2a_G</w:t>
      </w:r>
      <w:bookmarkEnd w:id="185"/>
    </w:p>
    <w:p w:rsidR="000D4083" w:rsidRDefault="000D4083" w:rsidP="000D4083">
      <w:pPr>
        <w:pStyle w:val="Odstavec"/>
      </w:pPr>
      <w:r w:rsidRPr="00CE4D60">
        <w:t>Soubor se vztahuje pro kompenzaci dodávky plynu podle</w:t>
      </w:r>
      <w:r w:rsidR="00B43301">
        <w:t xml:space="preserve"> </w:t>
      </w:r>
      <w:r w:rsidR="00B43301" w:rsidRPr="00B43301">
        <w:t>§ 5 odst. 7 písm. a) za odběrná místa typu 2</w:t>
      </w:r>
    </w:p>
    <w:p w:rsidR="00D51BB0" w:rsidRDefault="00D51BB0" w:rsidP="00D51BB0">
      <w:pPr>
        <w:pStyle w:val="Titulek"/>
      </w:pPr>
      <w:bookmarkStart w:id="186" w:name="_Toc130902202"/>
      <w:r>
        <w:t xml:space="preserve">Tabulka </w:t>
      </w:r>
      <w:fldSimple w:instr=" SEQ Tabulka \* ARABIC ">
        <w:r w:rsidR="00137AF1">
          <w:rPr>
            <w:noProof/>
          </w:rPr>
          <w:t>64</w:t>
        </w:r>
      </w:fldSimple>
      <w:r>
        <w:rPr>
          <w:noProof/>
        </w:rPr>
        <w:t>:</w:t>
      </w:r>
      <w:r>
        <w:tab/>
        <w:t>atributy souboru E2a_G</w:t>
      </w:r>
      <w:bookmarkEnd w:id="186"/>
    </w:p>
    <w:tbl>
      <w:tblPr>
        <w:tblStyle w:val="Prosttabulka2"/>
        <w:tblW w:w="5001" w:type="pct"/>
        <w:tblLayout w:type="fixed"/>
        <w:tblLook w:val="04A0" w:firstRow="1" w:lastRow="0" w:firstColumn="1" w:lastColumn="0" w:noHBand="0" w:noVBand="1"/>
      </w:tblPr>
      <w:tblGrid>
        <w:gridCol w:w="1986"/>
        <w:gridCol w:w="1239"/>
        <w:gridCol w:w="1584"/>
        <w:gridCol w:w="5397"/>
      </w:tblGrid>
      <w:tr w:rsidR="00D51BB0" w:rsidRPr="009E6A39"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D51BB0" w:rsidRPr="00AF2E3C" w:rsidRDefault="00D51BB0" w:rsidP="00506C69">
            <w:pPr>
              <w:pStyle w:val="Tabulky-zkladn"/>
            </w:pPr>
            <w:r>
              <w:t>Atribut</w:t>
            </w:r>
          </w:p>
        </w:tc>
        <w:tc>
          <w:tcPr>
            <w:tcW w:w="607" w:type="pct"/>
            <w:noWrap/>
          </w:tcPr>
          <w:p w:rsidR="00D51BB0" w:rsidRPr="00DF5666" w:rsidRDefault="00D51BB0"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D51BB0" w:rsidRDefault="00D51BB0"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D51BB0" w:rsidRPr="00DF5666" w:rsidRDefault="00D51BB0"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D51BB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D51BB0" w:rsidRPr="00AF2E3C" w:rsidRDefault="00D51BB0" w:rsidP="00506C69">
            <w:pPr>
              <w:pStyle w:val="Tabulky-zkladn"/>
            </w:pPr>
            <w:r>
              <w:t>EIC</w:t>
            </w:r>
          </w:p>
        </w:tc>
        <w:tc>
          <w:tcPr>
            <w:tcW w:w="607" w:type="pct"/>
            <w:noWrap/>
            <w:hideMark/>
          </w:tcPr>
          <w:p w:rsidR="00D51BB0" w:rsidRPr="00DF5666"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D51BB0" w:rsidRPr="00DF5666" w:rsidRDefault="00D51BB0"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D51BB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D51BB0" w:rsidRDefault="00D51BB0" w:rsidP="00506C69">
            <w:pPr>
              <w:pStyle w:val="Tabulky-zkladn"/>
            </w:pPr>
            <w:r>
              <w:t>Dod_Stanov_Cena</w:t>
            </w:r>
          </w:p>
        </w:tc>
        <w:tc>
          <w:tcPr>
            <w:tcW w:w="607" w:type="pct"/>
            <w:noWrap/>
          </w:tcPr>
          <w:p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D51BB0" w:rsidRDefault="00D51BB0" w:rsidP="00506C6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D51BB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D51BB0" w:rsidRDefault="00D51BB0" w:rsidP="00506C69">
            <w:pPr>
              <w:pStyle w:val="Tabulky-zkladn"/>
            </w:pPr>
            <w:r>
              <w:t>Sjedna_Cena</w:t>
            </w:r>
          </w:p>
        </w:tc>
        <w:tc>
          <w:tcPr>
            <w:tcW w:w="607" w:type="pct"/>
            <w:noWrap/>
          </w:tcPr>
          <w:p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D51BB0" w:rsidRDefault="00D51BB0"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D51BB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D51BB0" w:rsidRPr="00AF2E3C" w:rsidRDefault="00D51BB0" w:rsidP="00506C69">
            <w:pPr>
              <w:pStyle w:val="Tabulky-zkladn"/>
            </w:pPr>
            <w:r>
              <w:t>Datum_Uzav_Smlouvy</w:t>
            </w:r>
          </w:p>
        </w:tc>
        <w:tc>
          <w:tcPr>
            <w:tcW w:w="607" w:type="pct"/>
            <w:noWrap/>
          </w:tcPr>
          <w:p w:rsidR="00D51BB0" w:rsidRPr="00AF2E3C"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date</w:t>
            </w:r>
          </w:p>
        </w:tc>
        <w:tc>
          <w:tcPr>
            <w:tcW w:w="776" w:type="pct"/>
          </w:tcPr>
          <w:p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10 znaků</w:t>
            </w:r>
          </w:p>
        </w:tc>
        <w:tc>
          <w:tcPr>
            <w:tcW w:w="2644" w:type="pct"/>
            <w:noWrap/>
          </w:tcPr>
          <w:p w:rsidR="00D51BB0" w:rsidRPr="00AF2E3C" w:rsidRDefault="00D51BB0"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Datum uzavření smlouvy ve formátu DD.MM.YYYY</w:t>
            </w:r>
          </w:p>
        </w:tc>
      </w:tr>
      <w:tr w:rsidR="00D51BB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D51BB0" w:rsidRDefault="00D51BB0" w:rsidP="00506C69">
            <w:pPr>
              <w:pStyle w:val="Tabulky-zkladn"/>
            </w:pPr>
            <w:r>
              <w:t>Mes_Kompenzace</w:t>
            </w:r>
          </w:p>
        </w:tc>
        <w:tc>
          <w:tcPr>
            <w:tcW w:w="607" w:type="pct"/>
            <w:noWrap/>
          </w:tcPr>
          <w:p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D51BB0" w:rsidRDefault="00D51BB0"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4178FA" w:rsidRPr="000D4083" w:rsidRDefault="004178FA" w:rsidP="000D4083">
      <w:pPr>
        <w:pStyle w:val="Odstavec"/>
      </w:pPr>
    </w:p>
    <w:p w:rsidR="00E9057B" w:rsidRDefault="00E9057B" w:rsidP="003F2020">
      <w:pPr>
        <w:pStyle w:val="NadpisXXX"/>
      </w:pPr>
      <w:bookmarkStart w:id="187" w:name="_Toc130902121"/>
      <w:r>
        <w:lastRenderedPageBreak/>
        <w:t>Soubor E2b_G</w:t>
      </w:r>
      <w:bookmarkEnd w:id="187"/>
    </w:p>
    <w:p w:rsidR="00E9057B" w:rsidRDefault="000D4083" w:rsidP="00E9057B">
      <w:pPr>
        <w:pStyle w:val="Odstavec"/>
      </w:pPr>
      <w:r w:rsidRPr="00CE4D60">
        <w:t>Soubor se vztahuje pro kompenzaci dodávky plynu podle</w:t>
      </w:r>
      <w:r w:rsidR="00981649">
        <w:t xml:space="preserve"> </w:t>
      </w:r>
      <w:r w:rsidR="00981649" w:rsidRPr="00981649">
        <w:t>§5 odst. 7 písm. b) za odběrná místa typu 2</w:t>
      </w:r>
    </w:p>
    <w:p w:rsidR="00D51BB0" w:rsidRDefault="00D51BB0" w:rsidP="00D51BB0">
      <w:pPr>
        <w:pStyle w:val="Titulek"/>
      </w:pPr>
      <w:bookmarkStart w:id="188" w:name="_Toc130902203"/>
      <w:r>
        <w:t xml:space="preserve">Tabulka </w:t>
      </w:r>
      <w:fldSimple w:instr=" SEQ Tabulka \* ARABIC ">
        <w:r w:rsidR="00137AF1">
          <w:rPr>
            <w:noProof/>
          </w:rPr>
          <w:t>65</w:t>
        </w:r>
      </w:fldSimple>
      <w:r>
        <w:rPr>
          <w:noProof/>
        </w:rPr>
        <w:t>:</w:t>
      </w:r>
      <w:r>
        <w:tab/>
        <w:t>atributy souboru E</w:t>
      </w:r>
      <w:r w:rsidR="00EA7673">
        <w:t>2</w:t>
      </w:r>
      <w:r>
        <w:t>b_G</w:t>
      </w:r>
      <w:bookmarkEnd w:id="188"/>
    </w:p>
    <w:tbl>
      <w:tblPr>
        <w:tblStyle w:val="Prosttabulka2"/>
        <w:tblW w:w="5001" w:type="pct"/>
        <w:tblLayout w:type="fixed"/>
        <w:tblLook w:val="04A0" w:firstRow="1" w:lastRow="0" w:firstColumn="1" w:lastColumn="0" w:noHBand="0" w:noVBand="1"/>
      </w:tblPr>
      <w:tblGrid>
        <w:gridCol w:w="1986"/>
        <w:gridCol w:w="1239"/>
        <w:gridCol w:w="1584"/>
        <w:gridCol w:w="5397"/>
      </w:tblGrid>
      <w:tr w:rsidR="00D51BB0" w:rsidRPr="009E6A39"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D51BB0" w:rsidRPr="00AF2E3C" w:rsidRDefault="00D51BB0" w:rsidP="00506C69">
            <w:pPr>
              <w:pStyle w:val="Tabulky-zkladn"/>
            </w:pPr>
            <w:r>
              <w:t>Atribut</w:t>
            </w:r>
          </w:p>
        </w:tc>
        <w:tc>
          <w:tcPr>
            <w:tcW w:w="607" w:type="pct"/>
            <w:noWrap/>
          </w:tcPr>
          <w:p w:rsidR="00D51BB0" w:rsidRPr="00DF5666" w:rsidRDefault="00D51BB0"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D51BB0" w:rsidRDefault="00D51BB0"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D51BB0" w:rsidRPr="00DF5666" w:rsidRDefault="00D51BB0"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D51BB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D51BB0" w:rsidRPr="00AF2E3C" w:rsidRDefault="00D51BB0" w:rsidP="00506C69">
            <w:pPr>
              <w:pStyle w:val="Tabulky-zkladn"/>
            </w:pPr>
            <w:r>
              <w:t>EIC</w:t>
            </w:r>
          </w:p>
        </w:tc>
        <w:tc>
          <w:tcPr>
            <w:tcW w:w="607" w:type="pct"/>
            <w:noWrap/>
            <w:hideMark/>
          </w:tcPr>
          <w:p w:rsidR="00D51BB0" w:rsidRPr="00DF5666"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D51BB0" w:rsidRPr="00DF5666" w:rsidRDefault="00D51BB0"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D51BB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D51BB0" w:rsidRDefault="00D51BB0" w:rsidP="00506C69">
            <w:pPr>
              <w:pStyle w:val="Tabulky-zkladn"/>
            </w:pPr>
            <w:r>
              <w:t>Dod_Stanov_Cena</w:t>
            </w:r>
          </w:p>
        </w:tc>
        <w:tc>
          <w:tcPr>
            <w:tcW w:w="607" w:type="pct"/>
            <w:noWrap/>
          </w:tcPr>
          <w:p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D51BB0" w:rsidRDefault="00D51BB0" w:rsidP="00506C6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D51BB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D51BB0" w:rsidRDefault="00D51BB0" w:rsidP="00506C69">
            <w:pPr>
              <w:pStyle w:val="Tabulky-zkladn"/>
            </w:pPr>
            <w:r>
              <w:t>Sjedna_Cena</w:t>
            </w:r>
          </w:p>
        </w:tc>
        <w:tc>
          <w:tcPr>
            <w:tcW w:w="607" w:type="pct"/>
            <w:noWrap/>
          </w:tcPr>
          <w:p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D51BB0" w:rsidRDefault="00D51BB0"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D51BB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D51BB0" w:rsidRDefault="00D51BB0" w:rsidP="00506C69">
            <w:pPr>
              <w:pStyle w:val="Tabulky-zkladn"/>
            </w:pPr>
            <w:r>
              <w:t>Ref_Cena</w:t>
            </w:r>
          </w:p>
        </w:tc>
        <w:tc>
          <w:tcPr>
            <w:tcW w:w="607" w:type="pct"/>
            <w:noWrap/>
          </w:tcPr>
          <w:p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D51BB0" w:rsidRDefault="00D51BB0"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w:t>
            </w:r>
            <w:r w:rsidR="004178FA" w:rsidRPr="000D12B5">
              <w:rPr>
                <w:vertAlign w:val="superscript"/>
              </w:rPr>
              <w:fldChar w:fldCharType="begin"/>
            </w:r>
            <w:r w:rsidR="004178FA" w:rsidRPr="000D12B5">
              <w:rPr>
                <w:vertAlign w:val="superscript"/>
              </w:rPr>
              <w:instrText xml:space="preserve"> REF _Ref130376724 \n \h </w:instrText>
            </w:r>
            <w:r w:rsidR="004178FA">
              <w:rPr>
                <w:vertAlign w:val="superscript"/>
              </w:rPr>
              <w:instrText xml:space="preserve"> \* MERGEFORMAT </w:instrText>
            </w:r>
            <w:r w:rsidR="004178FA" w:rsidRPr="000D12B5">
              <w:rPr>
                <w:vertAlign w:val="superscript"/>
              </w:rPr>
            </w:r>
            <w:r w:rsidR="004178FA" w:rsidRPr="000D12B5">
              <w:rPr>
                <w:vertAlign w:val="superscript"/>
              </w:rPr>
              <w:fldChar w:fldCharType="separate"/>
            </w:r>
            <w:r w:rsidR="00137AF1">
              <w:rPr>
                <w:vertAlign w:val="superscript"/>
              </w:rPr>
              <w:t>5)</w:t>
            </w:r>
            <w:r w:rsidR="004178FA" w:rsidRPr="000D12B5">
              <w:rPr>
                <w:vertAlign w:val="superscript"/>
              </w:rPr>
              <w:fldChar w:fldCharType="end"/>
            </w:r>
            <w:r w:rsidRPr="00DD105F">
              <w:t xml:space="preserve"> k tomuto nařízení</w:t>
            </w:r>
          </w:p>
        </w:tc>
      </w:tr>
      <w:tr w:rsidR="00D51BB0"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D51BB0" w:rsidRPr="00AF2E3C" w:rsidRDefault="00D51BB0" w:rsidP="00506C69">
            <w:pPr>
              <w:pStyle w:val="Tabulky-zkladn"/>
            </w:pPr>
            <w:r>
              <w:t>Datum_Uzav_Smlouvy</w:t>
            </w:r>
          </w:p>
        </w:tc>
        <w:tc>
          <w:tcPr>
            <w:tcW w:w="607" w:type="pct"/>
            <w:noWrap/>
          </w:tcPr>
          <w:p w:rsidR="00D51BB0" w:rsidRPr="00AF2E3C"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date</w:t>
            </w:r>
          </w:p>
        </w:tc>
        <w:tc>
          <w:tcPr>
            <w:tcW w:w="776" w:type="pct"/>
          </w:tcPr>
          <w:p w:rsidR="00D51BB0" w:rsidRDefault="00D51BB0" w:rsidP="00506C69">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rsidR="00D51BB0" w:rsidRPr="00AF2E3C" w:rsidRDefault="00D51BB0"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D51BB0"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D51BB0" w:rsidRDefault="00D51BB0" w:rsidP="00506C69">
            <w:pPr>
              <w:pStyle w:val="Tabulky-zkladn"/>
            </w:pPr>
            <w:r>
              <w:t>Mes_Kompenzace</w:t>
            </w:r>
          </w:p>
        </w:tc>
        <w:tc>
          <w:tcPr>
            <w:tcW w:w="607" w:type="pct"/>
            <w:noWrap/>
          </w:tcPr>
          <w:p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D51BB0" w:rsidRDefault="00D51BB0"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D51BB0" w:rsidRDefault="00D51BB0"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1E4663" w:rsidRDefault="001E4663" w:rsidP="001E4663">
      <w:pPr>
        <w:pStyle w:val="Odstavec"/>
      </w:pPr>
    </w:p>
    <w:p w:rsidR="00E9057B" w:rsidRDefault="00E9057B" w:rsidP="003F2020">
      <w:pPr>
        <w:pStyle w:val="NadpisXXX"/>
      </w:pPr>
      <w:bookmarkStart w:id="189" w:name="_Toc130902122"/>
      <w:r>
        <w:t>Soubor E2c_G</w:t>
      </w:r>
      <w:bookmarkEnd w:id="189"/>
    </w:p>
    <w:p w:rsidR="00E9057B" w:rsidRDefault="000D4083" w:rsidP="00E9057B">
      <w:pPr>
        <w:pStyle w:val="Odstavec"/>
      </w:pPr>
      <w:r w:rsidRPr="00CE4D60">
        <w:t>Soubor se vztahuje pro kompenzaci dodávky plynu podle</w:t>
      </w:r>
      <w:r w:rsidR="00981649">
        <w:t xml:space="preserve"> </w:t>
      </w:r>
      <w:r w:rsidR="00981649" w:rsidRPr="00981649">
        <w:t>§5 odst. 7 písm. c) za odběrná místa typu 2</w:t>
      </w:r>
    </w:p>
    <w:p w:rsidR="00EA7673" w:rsidRDefault="00EA7673" w:rsidP="00EA7673">
      <w:pPr>
        <w:pStyle w:val="Titulek"/>
      </w:pPr>
      <w:bookmarkStart w:id="190" w:name="_Toc130902204"/>
      <w:r>
        <w:t xml:space="preserve">Tabulka </w:t>
      </w:r>
      <w:fldSimple w:instr=" SEQ Tabulka \* ARABIC ">
        <w:r w:rsidR="00137AF1">
          <w:rPr>
            <w:noProof/>
          </w:rPr>
          <w:t>66</w:t>
        </w:r>
      </w:fldSimple>
      <w:r>
        <w:rPr>
          <w:noProof/>
        </w:rPr>
        <w:t>:</w:t>
      </w:r>
      <w:r>
        <w:tab/>
        <w:t>atributy souboru E2c_G</w:t>
      </w:r>
      <w:bookmarkEnd w:id="190"/>
    </w:p>
    <w:tbl>
      <w:tblPr>
        <w:tblStyle w:val="Prosttabulka2"/>
        <w:tblW w:w="5001" w:type="pct"/>
        <w:tblLayout w:type="fixed"/>
        <w:tblLook w:val="04A0" w:firstRow="1" w:lastRow="0" w:firstColumn="1" w:lastColumn="0" w:noHBand="0" w:noVBand="1"/>
      </w:tblPr>
      <w:tblGrid>
        <w:gridCol w:w="1986"/>
        <w:gridCol w:w="1239"/>
        <w:gridCol w:w="1584"/>
        <w:gridCol w:w="5397"/>
      </w:tblGrid>
      <w:tr w:rsidR="00EA7673" w:rsidRPr="009E6A39"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A7673" w:rsidRPr="00AF2E3C" w:rsidRDefault="00EA7673" w:rsidP="00506C69">
            <w:pPr>
              <w:pStyle w:val="Tabulky-zkladn"/>
            </w:pPr>
            <w:r>
              <w:t>Atribut</w:t>
            </w:r>
          </w:p>
        </w:tc>
        <w:tc>
          <w:tcPr>
            <w:tcW w:w="607" w:type="pct"/>
            <w:noWrap/>
          </w:tcPr>
          <w:p w:rsidR="00EA7673" w:rsidRPr="00DF5666" w:rsidRDefault="00EA7673"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EA7673" w:rsidRDefault="00EA7673"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EA7673" w:rsidRPr="00DF5666" w:rsidRDefault="00EA7673"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EA7673"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EA7673" w:rsidRPr="00AF2E3C" w:rsidRDefault="00EA7673" w:rsidP="00506C69">
            <w:pPr>
              <w:pStyle w:val="Tabulky-zkladn"/>
            </w:pPr>
            <w:r>
              <w:t>EIC</w:t>
            </w:r>
          </w:p>
        </w:tc>
        <w:tc>
          <w:tcPr>
            <w:tcW w:w="607" w:type="pct"/>
            <w:noWrap/>
            <w:hideMark/>
          </w:tcPr>
          <w:p w:rsidR="00EA7673" w:rsidRPr="00DF5666" w:rsidRDefault="00EA7673" w:rsidP="00506C69">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EA7673" w:rsidRDefault="00EA7673"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EA7673" w:rsidRPr="00DF5666" w:rsidRDefault="00EA7673"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EA7673"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A7673" w:rsidRDefault="00EA7673" w:rsidP="00506C69">
            <w:pPr>
              <w:pStyle w:val="Tabulky-zkladn"/>
            </w:pPr>
            <w:r>
              <w:t>Dod_Stanov_Cena</w:t>
            </w:r>
          </w:p>
        </w:tc>
        <w:tc>
          <w:tcPr>
            <w:tcW w:w="607" w:type="pct"/>
            <w:noWrap/>
          </w:tcPr>
          <w:p w:rsidR="00EA7673" w:rsidRDefault="00EA7673"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EA7673" w:rsidRDefault="00EA7673"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EA7673" w:rsidRDefault="00EA7673" w:rsidP="00506C6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EA7673"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A7673" w:rsidRDefault="00EA7673" w:rsidP="00506C69">
            <w:pPr>
              <w:pStyle w:val="Tabulky-zkladn"/>
            </w:pPr>
            <w:r>
              <w:t>Sjedna_Cena</w:t>
            </w:r>
          </w:p>
        </w:tc>
        <w:tc>
          <w:tcPr>
            <w:tcW w:w="607" w:type="pct"/>
            <w:noWrap/>
          </w:tcPr>
          <w:p w:rsidR="00EA7673" w:rsidRDefault="00EA7673" w:rsidP="00506C6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EA7673" w:rsidRDefault="00EA7673"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EA7673" w:rsidRDefault="00EA7673"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EA7673"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A7673" w:rsidRDefault="00EA7673" w:rsidP="00506C69">
            <w:pPr>
              <w:pStyle w:val="Tabulky-zkladn"/>
            </w:pPr>
            <w:r>
              <w:t>Trh_Spot_Cena</w:t>
            </w:r>
          </w:p>
        </w:tc>
        <w:tc>
          <w:tcPr>
            <w:tcW w:w="607" w:type="pct"/>
            <w:noWrap/>
          </w:tcPr>
          <w:p w:rsidR="00EA7673" w:rsidRDefault="00EA7673"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EA7673" w:rsidRDefault="00EA7673"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EA7673" w:rsidRDefault="00EA7673"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8E525A" w:rsidRPr="000D12B5">
              <w:rPr>
                <w:vertAlign w:val="superscript"/>
              </w:rPr>
              <w:fldChar w:fldCharType="begin"/>
            </w:r>
            <w:r w:rsidR="008E525A" w:rsidRPr="000D12B5">
              <w:rPr>
                <w:vertAlign w:val="superscript"/>
              </w:rPr>
              <w:instrText xml:space="preserve"> REF _Ref130376724 \n \h </w:instrText>
            </w:r>
            <w:r w:rsidR="008E525A">
              <w:rPr>
                <w:vertAlign w:val="superscript"/>
              </w:rPr>
              <w:instrText xml:space="preserve"> \* MERGEFORMAT </w:instrText>
            </w:r>
            <w:r w:rsidR="008E525A" w:rsidRPr="000D12B5">
              <w:rPr>
                <w:vertAlign w:val="superscript"/>
              </w:rPr>
            </w:r>
            <w:r w:rsidR="008E525A" w:rsidRPr="000D12B5">
              <w:rPr>
                <w:vertAlign w:val="superscript"/>
              </w:rPr>
              <w:fldChar w:fldCharType="separate"/>
            </w:r>
            <w:r w:rsidR="00137AF1">
              <w:rPr>
                <w:vertAlign w:val="superscript"/>
              </w:rPr>
              <w:t>5)</w:t>
            </w:r>
            <w:r w:rsidR="008E525A" w:rsidRPr="000D12B5">
              <w:rPr>
                <w:vertAlign w:val="superscript"/>
              </w:rPr>
              <w:fldChar w:fldCharType="end"/>
            </w:r>
            <w:r>
              <w:t xml:space="preserve"> k tomuto nařízení v </w:t>
            </w:r>
            <w:r w:rsidR="008A267B">
              <w:t xml:space="preserve">Kč </w:t>
            </w:r>
            <w:r w:rsidR="007D1C5B">
              <w:t>bez DPH</w:t>
            </w:r>
            <w:r>
              <w:t>/MWh</w:t>
            </w:r>
          </w:p>
        </w:tc>
      </w:tr>
      <w:tr w:rsidR="00EA7673"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A7673" w:rsidRPr="00AF2E3C" w:rsidRDefault="00EA7673" w:rsidP="00506C69">
            <w:pPr>
              <w:pStyle w:val="Tabulky-zkladn"/>
            </w:pPr>
            <w:r>
              <w:t>Datum_Uzav_Smlouvy</w:t>
            </w:r>
          </w:p>
        </w:tc>
        <w:tc>
          <w:tcPr>
            <w:tcW w:w="607" w:type="pct"/>
            <w:noWrap/>
          </w:tcPr>
          <w:p w:rsidR="00EA7673" w:rsidRPr="00AF2E3C" w:rsidRDefault="00EA7673" w:rsidP="00506C69">
            <w:pPr>
              <w:pStyle w:val="Tabulky-zkladn"/>
              <w:jc w:val="center"/>
              <w:cnfStyle w:val="000000100000" w:firstRow="0" w:lastRow="0" w:firstColumn="0" w:lastColumn="0" w:oddVBand="0" w:evenVBand="0" w:oddHBand="1" w:evenHBand="0" w:firstRowFirstColumn="0" w:firstRowLastColumn="0" w:lastRowFirstColumn="0" w:lastRowLastColumn="0"/>
            </w:pPr>
            <w:r>
              <w:t>date</w:t>
            </w:r>
          </w:p>
        </w:tc>
        <w:tc>
          <w:tcPr>
            <w:tcW w:w="776" w:type="pct"/>
          </w:tcPr>
          <w:p w:rsidR="00EA7673" w:rsidRDefault="00EA7673" w:rsidP="00506C69">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644" w:type="pct"/>
            <w:noWrap/>
          </w:tcPr>
          <w:p w:rsidR="00EA7673" w:rsidRPr="00AF2E3C" w:rsidRDefault="00EA7673"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Datum uzavření smlouvy ve formátu DD.MM.YYYY</w:t>
            </w:r>
          </w:p>
        </w:tc>
      </w:tr>
      <w:tr w:rsidR="00EA7673"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A7673" w:rsidRDefault="00EA7673" w:rsidP="00506C69">
            <w:pPr>
              <w:pStyle w:val="Tabulky-zkladn"/>
            </w:pPr>
            <w:r>
              <w:t>Mes_Kompenzace</w:t>
            </w:r>
          </w:p>
        </w:tc>
        <w:tc>
          <w:tcPr>
            <w:tcW w:w="607" w:type="pct"/>
            <w:noWrap/>
          </w:tcPr>
          <w:p w:rsidR="00EA7673" w:rsidRDefault="00EA7673"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EA7673" w:rsidRDefault="00EA7673"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EA7673" w:rsidRDefault="00EA7673"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EA7673" w:rsidRDefault="00EA7673" w:rsidP="00E9057B">
      <w:pPr>
        <w:pStyle w:val="Odstavec"/>
      </w:pPr>
    </w:p>
    <w:p w:rsidR="00F4262E" w:rsidRDefault="00F4262E" w:rsidP="003F2020">
      <w:pPr>
        <w:pStyle w:val="NadpisXXX"/>
      </w:pPr>
      <w:bookmarkStart w:id="191" w:name="_Toc130902123"/>
      <w:r>
        <w:lastRenderedPageBreak/>
        <w:t>Soubor F1a_G</w:t>
      </w:r>
      <w:bookmarkEnd w:id="191"/>
    </w:p>
    <w:p w:rsidR="00F4262E" w:rsidRDefault="000D4083" w:rsidP="006B1C0D">
      <w:pPr>
        <w:pStyle w:val="Odstavec"/>
        <w:keepNext/>
      </w:pPr>
      <w:r w:rsidRPr="00CE4D60">
        <w:t>Soubor se vztahuje pro kompenzaci dodávky plynu podle</w:t>
      </w:r>
      <w:r w:rsidR="00EA7673">
        <w:t xml:space="preserve"> </w:t>
      </w:r>
      <w:r w:rsidR="00EA7673" w:rsidRPr="00EA7673">
        <w:t>§5 odst. 8 písm. a) za odběrná místa typu 1</w:t>
      </w:r>
    </w:p>
    <w:p w:rsidR="00367EFE" w:rsidRDefault="00367EFE" w:rsidP="00367EFE">
      <w:pPr>
        <w:pStyle w:val="Titulek"/>
      </w:pPr>
      <w:bookmarkStart w:id="192" w:name="_Toc130902205"/>
      <w:r>
        <w:t xml:space="preserve">Tabulka </w:t>
      </w:r>
      <w:fldSimple w:instr=" SEQ Tabulka \* ARABIC ">
        <w:r w:rsidR="00137AF1">
          <w:rPr>
            <w:noProof/>
          </w:rPr>
          <w:t>67</w:t>
        </w:r>
      </w:fldSimple>
      <w:r>
        <w:rPr>
          <w:noProof/>
        </w:rPr>
        <w:t>:</w:t>
      </w:r>
      <w:r>
        <w:tab/>
        <w:t>atributy souboru F1a_G</w:t>
      </w:r>
      <w:bookmarkEnd w:id="192"/>
    </w:p>
    <w:tbl>
      <w:tblPr>
        <w:tblStyle w:val="Prosttabulka2"/>
        <w:tblW w:w="5001" w:type="pct"/>
        <w:tblLayout w:type="fixed"/>
        <w:tblLook w:val="04A0" w:firstRow="1" w:lastRow="0" w:firstColumn="1" w:lastColumn="0" w:noHBand="0" w:noVBand="1"/>
      </w:tblPr>
      <w:tblGrid>
        <w:gridCol w:w="1986"/>
        <w:gridCol w:w="1239"/>
        <w:gridCol w:w="1584"/>
        <w:gridCol w:w="5397"/>
      </w:tblGrid>
      <w:tr w:rsidR="00367EFE" w:rsidRPr="009E6A39"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67EFE" w:rsidRPr="00AF2E3C" w:rsidRDefault="00367EFE" w:rsidP="00506C69">
            <w:pPr>
              <w:pStyle w:val="Tabulky-zkladn"/>
            </w:pPr>
            <w:r>
              <w:t>Atribut</w:t>
            </w:r>
          </w:p>
        </w:tc>
        <w:tc>
          <w:tcPr>
            <w:tcW w:w="607" w:type="pct"/>
            <w:noWrap/>
          </w:tcPr>
          <w:p w:rsidR="00367EFE" w:rsidRPr="00DF5666" w:rsidRDefault="00367EFE"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367EFE" w:rsidRDefault="00367EFE"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367EFE" w:rsidRPr="00DF5666" w:rsidRDefault="00367EFE"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367EFE"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67EFE" w:rsidRPr="00AF2E3C" w:rsidRDefault="00367EFE" w:rsidP="00506C69">
            <w:pPr>
              <w:pStyle w:val="Tabulky-zkladn"/>
            </w:pPr>
            <w:r>
              <w:t>EIC</w:t>
            </w:r>
          </w:p>
        </w:tc>
        <w:tc>
          <w:tcPr>
            <w:tcW w:w="607" w:type="pct"/>
            <w:noWrap/>
            <w:hideMark/>
          </w:tcPr>
          <w:p w:rsidR="00367EFE" w:rsidRPr="00DF5666" w:rsidRDefault="00367EFE" w:rsidP="00506C69">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367EFE" w:rsidRDefault="00367EFE"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367EFE" w:rsidRPr="00DF5666" w:rsidRDefault="00367EFE"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367EFE"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367EFE" w:rsidRPr="00AF2E3C" w:rsidRDefault="00367EFE" w:rsidP="00506C69">
            <w:pPr>
              <w:pStyle w:val="Tabulky-zkladn"/>
            </w:pPr>
            <w:r>
              <w:t>ICO_OM</w:t>
            </w:r>
          </w:p>
        </w:tc>
        <w:tc>
          <w:tcPr>
            <w:tcW w:w="607" w:type="pct"/>
            <w:noWrap/>
            <w:hideMark/>
          </w:tcPr>
          <w:p w:rsidR="00367EFE" w:rsidRPr="00AF2E3C" w:rsidRDefault="00367EFE" w:rsidP="00506C69">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367EFE" w:rsidRDefault="00367EFE" w:rsidP="00506C6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367EFE" w:rsidRPr="00AF2E3C" w:rsidRDefault="00367EFE"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367EFE"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67EFE" w:rsidRDefault="00367EFE" w:rsidP="00506C69">
            <w:pPr>
              <w:pStyle w:val="Tabulky-zkladn"/>
            </w:pPr>
            <w:r>
              <w:t>Dod_Stanov_Cena</w:t>
            </w:r>
          </w:p>
        </w:tc>
        <w:tc>
          <w:tcPr>
            <w:tcW w:w="607" w:type="pct"/>
            <w:noWrap/>
          </w:tcPr>
          <w:p w:rsidR="00367EFE" w:rsidRDefault="00367EFE" w:rsidP="00506C6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67EFE" w:rsidRDefault="00367EFE" w:rsidP="00506C6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367EFE" w:rsidRDefault="00367EFE" w:rsidP="00506C6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367EFE"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67EFE" w:rsidRDefault="00367EFE" w:rsidP="00506C69">
            <w:pPr>
              <w:pStyle w:val="Tabulky-zkladn"/>
            </w:pPr>
            <w:r>
              <w:t>Dod_Sjedna_Cena</w:t>
            </w:r>
          </w:p>
        </w:tc>
        <w:tc>
          <w:tcPr>
            <w:tcW w:w="607" w:type="pct"/>
            <w:noWrap/>
          </w:tcPr>
          <w:p w:rsidR="00367EFE" w:rsidRDefault="00367EFE"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67EFE" w:rsidRDefault="00367EFE"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367EFE" w:rsidRDefault="00367EFE"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367EFE"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67EFE" w:rsidRDefault="00367EFE" w:rsidP="00506C69">
            <w:pPr>
              <w:pStyle w:val="Tabulky-zkladn"/>
            </w:pPr>
            <w:r>
              <w:t>Sjedna_Cena</w:t>
            </w:r>
          </w:p>
        </w:tc>
        <w:tc>
          <w:tcPr>
            <w:tcW w:w="607" w:type="pct"/>
            <w:noWrap/>
          </w:tcPr>
          <w:p w:rsidR="00367EFE" w:rsidRDefault="00367EFE" w:rsidP="00506C6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367EFE" w:rsidRDefault="00367EFE"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367EFE" w:rsidRDefault="00367EFE"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367EFE"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367EFE" w:rsidRDefault="00367EFE" w:rsidP="00506C69">
            <w:pPr>
              <w:pStyle w:val="Tabulky-zkladn"/>
            </w:pPr>
            <w:r>
              <w:t>Mes_Kompenzace</w:t>
            </w:r>
          </w:p>
        </w:tc>
        <w:tc>
          <w:tcPr>
            <w:tcW w:w="607" w:type="pct"/>
            <w:noWrap/>
          </w:tcPr>
          <w:p w:rsidR="00367EFE" w:rsidRDefault="00367EFE"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367EFE" w:rsidRDefault="00367EFE"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367EFE" w:rsidRDefault="00367EFE"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F4262E" w:rsidRDefault="00F4262E" w:rsidP="003F2020">
      <w:pPr>
        <w:pStyle w:val="NadpisXXX"/>
      </w:pPr>
      <w:bookmarkStart w:id="193" w:name="_Toc130902124"/>
      <w:r>
        <w:t>Soubor F1b_G</w:t>
      </w:r>
      <w:bookmarkEnd w:id="193"/>
    </w:p>
    <w:p w:rsidR="000D4083" w:rsidRDefault="000D4083" w:rsidP="000D4083">
      <w:pPr>
        <w:pStyle w:val="Odstavec"/>
      </w:pPr>
      <w:r w:rsidRPr="00CE4D60">
        <w:t>Soubor se vztahuje pro kompenzaci dodávky plynu podle</w:t>
      </w:r>
      <w:r w:rsidR="00601125">
        <w:t xml:space="preserve"> </w:t>
      </w:r>
      <w:r w:rsidR="00601125" w:rsidRPr="00601125">
        <w:t>§5 odst. 8 písm. b) za odběrná místa typu 1</w:t>
      </w:r>
    </w:p>
    <w:p w:rsidR="00E75A5A" w:rsidRDefault="00E75A5A" w:rsidP="00E75A5A">
      <w:pPr>
        <w:pStyle w:val="Titulek"/>
      </w:pPr>
      <w:bookmarkStart w:id="194" w:name="_Toc130902206"/>
      <w:r>
        <w:t xml:space="preserve">Tabulka </w:t>
      </w:r>
      <w:fldSimple w:instr=" SEQ Tabulka \* ARABIC ">
        <w:r w:rsidR="00137AF1">
          <w:rPr>
            <w:noProof/>
          </w:rPr>
          <w:t>68</w:t>
        </w:r>
      </w:fldSimple>
      <w:r>
        <w:rPr>
          <w:noProof/>
        </w:rPr>
        <w:t>:</w:t>
      </w:r>
      <w:r>
        <w:tab/>
        <w:t>atributy souboru F1b_G</w:t>
      </w:r>
      <w:bookmarkEnd w:id="194"/>
    </w:p>
    <w:tbl>
      <w:tblPr>
        <w:tblStyle w:val="Prosttabulka2"/>
        <w:tblW w:w="5001" w:type="pct"/>
        <w:tblLayout w:type="fixed"/>
        <w:tblLook w:val="04A0" w:firstRow="1" w:lastRow="0" w:firstColumn="1" w:lastColumn="0" w:noHBand="0" w:noVBand="1"/>
      </w:tblPr>
      <w:tblGrid>
        <w:gridCol w:w="1986"/>
        <w:gridCol w:w="1239"/>
        <w:gridCol w:w="1584"/>
        <w:gridCol w:w="5397"/>
      </w:tblGrid>
      <w:tr w:rsidR="00E75A5A" w:rsidRPr="009E6A39"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75A5A" w:rsidRPr="00AF2E3C" w:rsidRDefault="00E75A5A" w:rsidP="00506C69">
            <w:pPr>
              <w:pStyle w:val="Tabulky-zkladn"/>
            </w:pPr>
            <w:r>
              <w:t>Atribut</w:t>
            </w:r>
          </w:p>
        </w:tc>
        <w:tc>
          <w:tcPr>
            <w:tcW w:w="607" w:type="pct"/>
            <w:noWrap/>
          </w:tcPr>
          <w:p w:rsidR="00E75A5A" w:rsidRPr="00DF5666" w:rsidRDefault="00E75A5A"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E75A5A" w:rsidRDefault="00E75A5A"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E75A5A" w:rsidRPr="00DF5666" w:rsidRDefault="00E75A5A"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E75A5A"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E75A5A" w:rsidRPr="00AF2E3C" w:rsidRDefault="00E75A5A" w:rsidP="00E75A5A">
            <w:pPr>
              <w:pStyle w:val="Tabulky-zkladn"/>
            </w:pPr>
            <w:r>
              <w:t>EIC</w:t>
            </w:r>
          </w:p>
        </w:tc>
        <w:tc>
          <w:tcPr>
            <w:tcW w:w="607" w:type="pct"/>
            <w:noWrap/>
            <w:hideMark/>
          </w:tcPr>
          <w:p w:rsidR="00E75A5A" w:rsidRPr="00DF5666" w:rsidRDefault="00E75A5A" w:rsidP="00E75A5A">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E75A5A" w:rsidRDefault="00E75A5A" w:rsidP="00E75A5A">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E75A5A" w:rsidRPr="00DF5666" w:rsidRDefault="00E75A5A" w:rsidP="00E75A5A">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E75A5A"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E75A5A" w:rsidRPr="00AF2E3C" w:rsidRDefault="00E75A5A" w:rsidP="00506C69">
            <w:pPr>
              <w:pStyle w:val="Tabulky-zkladn"/>
            </w:pPr>
            <w:r>
              <w:t>ICO_OM</w:t>
            </w:r>
          </w:p>
        </w:tc>
        <w:tc>
          <w:tcPr>
            <w:tcW w:w="607" w:type="pct"/>
            <w:noWrap/>
            <w:hideMark/>
          </w:tcPr>
          <w:p w:rsidR="00E75A5A" w:rsidRPr="00AF2E3C"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E75A5A" w:rsidRPr="00AF2E3C" w:rsidRDefault="00E75A5A"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E75A5A"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75A5A" w:rsidRDefault="00E75A5A" w:rsidP="00506C69">
            <w:pPr>
              <w:pStyle w:val="Tabulky-zkladn"/>
            </w:pPr>
            <w:r>
              <w:t>Dod_Stanov_Cena</w:t>
            </w:r>
          </w:p>
        </w:tc>
        <w:tc>
          <w:tcPr>
            <w:tcW w:w="607" w:type="pct"/>
            <w:noWrap/>
          </w:tcPr>
          <w:p w:rsidR="00E75A5A" w:rsidRDefault="00E75A5A" w:rsidP="00506C6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E75A5A" w:rsidRDefault="00E75A5A" w:rsidP="00506C6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E75A5A" w:rsidRDefault="00E75A5A" w:rsidP="00506C69">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E75A5A"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75A5A" w:rsidRDefault="00E75A5A" w:rsidP="00506C69">
            <w:pPr>
              <w:pStyle w:val="Tabulky-zkladn"/>
            </w:pPr>
            <w:r>
              <w:t>Dod_Sjedna_Cena</w:t>
            </w:r>
          </w:p>
        </w:tc>
        <w:tc>
          <w:tcPr>
            <w:tcW w:w="607" w:type="pct"/>
            <w:noWrap/>
          </w:tcPr>
          <w:p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E75A5A" w:rsidRDefault="00E75A5A"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E75A5A"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75A5A" w:rsidRDefault="00E75A5A" w:rsidP="00506C69">
            <w:pPr>
              <w:pStyle w:val="Tabulky-zkladn"/>
            </w:pPr>
            <w:r>
              <w:t>Sjedna_Cena</w:t>
            </w:r>
          </w:p>
        </w:tc>
        <w:tc>
          <w:tcPr>
            <w:tcW w:w="607" w:type="pct"/>
            <w:noWrap/>
          </w:tcPr>
          <w:p w:rsidR="00E75A5A" w:rsidRDefault="00E75A5A" w:rsidP="00506C6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E75A5A" w:rsidRDefault="00E75A5A"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E75A5A" w:rsidRDefault="00E75A5A"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E75A5A"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75A5A" w:rsidRDefault="00E75A5A" w:rsidP="00506C69">
            <w:pPr>
              <w:pStyle w:val="Tabulky-zkladn"/>
            </w:pPr>
            <w:r>
              <w:t>Prosla_Zjednodus</w:t>
            </w:r>
          </w:p>
        </w:tc>
        <w:tc>
          <w:tcPr>
            <w:tcW w:w="607" w:type="pct"/>
            <w:noWrap/>
          </w:tcPr>
          <w:p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r>
              <w:t>boolean</w:t>
            </w:r>
          </w:p>
        </w:tc>
        <w:tc>
          <w:tcPr>
            <w:tcW w:w="776" w:type="pct"/>
          </w:tcPr>
          <w:p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rsidR="00E75A5A" w:rsidRDefault="00E75A5A"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Prošla sjednaná cena zjednodušeným testem podle přílohy č. 3</w:t>
            </w:r>
            <w:r w:rsidR="008E525A" w:rsidRPr="000D12B5">
              <w:rPr>
                <w:vertAlign w:val="superscript"/>
              </w:rPr>
              <w:fldChar w:fldCharType="begin"/>
            </w:r>
            <w:r w:rsidR="008E525A" w:rsidRPr="000D12B5">
              <w:rPr>
                <w:vertAlign w:val="superscript"/>
              </w:rPr>
              <w:instrText xml:space="preserve"> REF _Ref130376724 \n \h </w:instrText>
            </w:r>
            <w:r w:rsidR="008E525A">
              <w:rPr>
                <w:vertAlign w:val="superscript"/>
              </w:rPr>
              <w:instrText xml:space="preserve"> \* MERGEFORMAT </w:instrText>
            </w:r>
            <w:r w:rsidR="008E525A" w:rsidRPr="000D12B5">
              <w:rPr>
                <w:vertAlign w:val="superscript"/>
              </w:rPr>
            </w:r>
            <w:r w:rsidR="008E525A" w:rsidRPr="000D12B5">
              <w:rPr>
                <w:vertAlign w:val="superscript"/>
              </w:rPr>
              <w:fldChar w:fldCharType="separate"/>
            </w:r>
            <w:r w:rsidR="00137AF1">
              <w:rPr>
                <w:vertAlign w:val="superscript"/>
              </w:rPr>
              <w:t>5)</w:t>
            </w:r>
            <w:r w:rsidR="008E525A" w:rsidRPr="000D12B5">
              <w:rPr>
                <w:vertAlign w:val="superscript"/>
              </w:rPr>
              <w:fldChar w:fldCharType="end"/>
            </w:r>
            <w:r w:rsidRPr="00F84956">
              <w:t xml:space="preserve"> k tomuto nařízení? (ANO/NE)</w:t>
            </w:r>
          </w:p>
        </w:tc>
      </w:tr>
      <w:tr w:rsidR="00E75A5A"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75A5A" w:rsidRDefault="00E75A5A" w:rsidP="00506C69">
            <w:pPr>
              <w:pStyle w:val="Tabulky-zkladn"/>
            </w:pPr>
            <w:r>
              <w:t>Ref_Cena</w:t>
            </w:r>
          </w:p>
        </w:tc>
        <w:tc>
          <w:tcPr>
            <w:tcW w:w="607" w:type="pct"/>
            <w:noWrap/>
          </w:tcPr>
          <w:p w:rsidR="00E75A5A" w:rsidRDefault="00E75A5A" w:rsidP="00506C6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E75A5A" w:rsidRDefault="00E75A5A"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E75A5A" w:rsidRDefault="00E75A5A"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w:t>
            </w:r>
            <w:r w:rsidR="008E525A" w:rsidRPr="000D12B5">
              <w:rPr>
                <w:vertAlign w:val="superscript"/>
              </w:rPr>
              <w:fldChar w:fldCharType="begin"/>
            </w:r>
            <w:r w:rsidR="008E525A" w:rsidRPr="000D12B5">
              <w:rPr>
                <w:vertAlign w:val="superscript"/>
              </w:rPr>
              <w:instrText xml:space="preserve"> REF _Ref130376724 \n \h </w:instrText>
            </w:r>
            <w:r w:rsidR="008E525A">
              <w:rPr>
                <w:vertAlign w:val="superscript"/>
              </w:rPr>
              <w:instrText xml:space="preserve"> \* MERGEFORMAT </w:instrText>
            </w:r>
            <w:r w:rsidR="008E525A" w:rsidRPr="000D12B5">
              <w:rPr>
                <w:vertAlign w:val="superscript"/>
              </w:rPr>
            </w:r>
            <w:r w:rsidR="008E525A" w:rsidRPr="000D12B5">
              <w:rPr>
                <w:vertAlign w:val="superscript"/>
              </w:rPr>
              <w:fldChar w:fldCharType="separate"/>
            </w:r>
            <w:r w:rsidR="00137AF1">
              <w:rPr>
                <w:vertAlign w:val="superscript"/>
              </w:rPr>
              <w:t>5)</w:t>
            </w:r>
            <w:r w:rsidR="008E525A" w:rsidRPr="000D12B5">
              <w:rPr>
                <w:vertAlign w:val="superscript"/>
              </w:rPr>
              <w:fldChar w:fldCharType="end"/>
            </w:r>
            <w:r w:rsidRPr="00DD105F">
              <w:t xml:space="preserve"> k tomuto nařízení</w:t>
            </w:r>
            <w:r w:rsidR="008E525A" w:rsidRPr="008E525A">
              <w:rPr>
                <w:vertAlign w:val="superscript"/>
              </w:rPr>
              <w:fldChar w:fldCharType="begin"/>
            </w:r>
            <w:r w:rsidR="008E525A" w:rsidRPr="008E525A">
              <w:rPr>
                <w:vertAlign w:val="superscript"/>
              </w:rPr>
              <w:instrText xml:space="preserve"> REF _Ref130383349 \n \h </w:instrText>
            </w:r>
            <w:r w:rsidR="008E525A">
              <w:rPr>
                <w:vertAlign w:val="superscript"/>
              </w:rPr>
              <w:instrText xml:space="preserve"> \* MERGEFORMAT </w:instrText>
            </w:r>
            <w:r w:rsidR="008E525A" w:rsidRPr="008E525A">
              <w:rPr>
                <w:vertAlign w:val="superscript"/>
              </w:rPr>
            </w:r>
            <w:r w:rsidR="008E525A" w:rsidRPr="008E525A">
              <w:rPr>
                <w:vertAlign w:val="superscript"/>
              </w:rPr>
              <w:fldChar w:fldCharType="separate"/>
            </w:r>
            <w:r w:rsidR="00137AF1">
              <w:rPr>
                <w:vertAlign w:val="superscript"/>
              </w:rPr>
              <w:t>4)</w:t>
            </w:r>
            <w:r w:rsidR="008E525A" w:rsidRPr="008E525A">
              <w:rPr>
                <w:vertAlign w:val="superscript"/>
              </w:rPr>
              <w:fldChar w:fldCharType="end"/>
            </w:r>
          </w:p>
        </w:tc>
      </w:tr>
      <w:tr w:rsidR="00E75A5A"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E75A5A" w:rsidRDefault="00E75A5A" w:rsidP="00506C69">
            <w:pPr>
              <w:pStyle w:val="Tabulky-zkladn"/>
            </w:pPr>
            <w:r>
              <w:t>Mes_Kompenzace</w:t>
            </w:r>
          </w:p>
        </w:tc>
        <w:tc>
          <w:tcPr>
            <w:tcW w:w="607" w:type="pct"/>
            <w:noWrap/>
          </w:tcPr>
          <w:p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E75A5A" w:rsidRDefault="00E75A5A"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E75A5A" w:rsidRDefault="00E75A5A"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F4262E" w:rsidRDefault="00F4262E" w:rsidP="003F2020">
      <w:pPr>
        <w:pStyle w:val="NadpisXXX"/>
      </w:pPr>
      <w:bookmarkStart w:id="195" w:name="_Toc130902125"/>
      <w:r>
        <w:lastRenderedPageBreak/>
        <w:t>Soubor F2a_G</w:t>
      </w:r>
      <w:bookmarkEnd w:id="195"/>
    </w:p>
    <w:p w:rsidR="000D4083" w:rsidRDefault="000D4083" w:rsidP="000D4083">
      <w:pPr>
        <w:pStyle w:val="Odstavec"/>
      </w:pPr>
      <w:r w:rsidRPr="00CE4D60">
        <w:t>Soubor se vztahuje pro kompenzaci dodávky plynu podle</w:t>
      </w:r>
      <w:r w:rsidR="00601125">
        <w:t xml:space="preserve"> </w:t>
      </w:r>
      <w:r w:rsidR="00601125" w:rsidRPr="00601125">
        <w:t>§5 odst. 8 písm. a) za odběrná místa typu 2</w:t>
      </w:r>
    </w:p>
    <w:p w:rsidR="00407294" w:rsidRDefault="00407294" w:rsidP="00407294">
      <w:pPr>
        <w:pStyle w:val="Titulek"/>
      </w:pPr>
      <w:bookmarkStart w:id="196" w:name="_Toc130902207"/>
      <w:r>
        <w:t xml:space="preserve">Tabulka </w:t>
      </w:r>
      <w:fldSimple w:instr=" SEQ Tabulka \* ARABIC ">
        <w:r w:rsidR="00137AF1">
          <w:rPr>
            <w:noProof/>
          </w:rPr>
          <w:t>69</w:t>
        </w:r>
      </w:fldSimple>
      <w:r>
        <w:rPr>
          <w:noProof/>
        </w:rPr>
        <w:t>:</w:t>
      </w:r>
      <w:r>
        <w:tab/>
        <w:t>atributy souboru F2a_G</w:t>
      </w:r>
      <w:bookmarkEnd w:id="196"/>
    </w:p>
    <w:tbl>
      <w:tblPr>
        <w:tblStyle w:val="Prosttabulka2"/>
        <w:tblW w:w="5001" w:type="pct"/>
        <w:tblLayout w:type="fixed"/>
        <w:tblLook w:val="04A0" w:firstRow="1" w:lastRow="0" w:firstColumn="1" w:lastColumn="0" w:noHBand="0" w:noVBand="1"/>
      </w:tblPr>
      <w:tblGrid>
        <w:gridCol w:w="1986"/>
        <w:gridCol w:w="1239"/>
        <w:gridCol w:w="1584"/>
        <w:gridCol w:w="5397"/>
      </w:tblGrid>
      <w:tr w:rsidR="00407294" w:rsidRPr="009E6A39"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407294" w:rsidRPr="00AF2E3C" w:rsidRDefault="00407294" w:rsidP="00506C69">
            <w:pPr>
              <w:pStyle w:val="Tabulky-zkladn"/>
            </w:pPr>
            <w:r>
              <w:t>Atribut</w:t>
            </w:r>
          </w:p>
        </w:tc>
        <w:tc>
          <w:tcPr>
            <w:tcW w:w="607" w:type="pct"/>
            <w:noWrap/>
          </w:tcPr>
          <w:p w:rsidR="00407294" w:rsidRPr="00DF5666" w:rsidRDefault="00407294"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407294" w:rsidRDefault="00407294"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407294" w:rsidRPr="00DF5666" w:rsidRDefault="00407294"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407294"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407294" w:rsidRPr="00AF2E3C" w:rsidRDefault="00407294" w:rsidP="00506C69">
            <w:pPr>
              <w:pStyle w:val="Tabulky-zkladn"/>
            </w:pPr>
            <w:r>
              <w:t>EIC</w:t>
            </w:r>
          </w:p>
        </w:tc>
        <w:tc>
          <w:tcPr>
            <w:tcW w:w="607" w:type="pct"/>
            <w:noWrap/>
            <w:hideMark/>
          </w:tcPr>
          <w:p w:rsidR="00407294" w:rsidRPr="00DF5666" w:rsidRDefault="00407294" w:rsidP="00506C69">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407294" w:rsidRDefault="00407294"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407294" w:rsidRPr="00DF5666" w:rsidRDefault="00407294"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407294"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407294" w:rsidRDefault="00407294" w:rsidP="00506C69">
            <w:pPr>
              <w:pStyle w:val="Tabulky-zkladn"/>
            </w:pPr>
            <w:r>
              <w:t>Dod_Stanov_Cena</w:t>
            </w:r>
          </w:p>
        </w:tc>
        <w:tc>
          <w:tcPr>
            <w:tcW w:w="607" w:type="pct"/>
            <w:noWrap/>
          </w:tcPr>
          <w:p w:rsidR="00407294" w:rsidRDefault="00407294"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407294" w:rsidRDefault="00407294"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407294" w:rsidRDefault="00407294" w:rsidP="00506C6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407294"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407294" w:rsidRDefault="00407294" w:rsidP="00506C69">
            <w:pPr>
              <w:pStyle w:val="Tabulky-zkladn"/>
            </w:pPr>
            <w:r>
              <w:t>Sjedna_Cena</w:t>
            </w:r>
          </w:p>
        </w:tc>
        <w:tc>
          <w:tcPr>
            <w:tcW w:w="607" w:type="pct"/>
            <w:noWrap/>
          </w:tcPr>
          <w:p w:rsidR="00407294" w:rsidRDefault="00407294" w:rsidP="00506C6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407294" w:rsidRDefault="00407294"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407294" w:rsidRDefault="00407294"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407294"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407294" w:rsidRDefault="00407294" w:rsidP="00506C69">
            <w:pPr>
              <w:pStyle w:val="Tabulky-zkladn"/>
            </w:pPr>
            <w:r>
              <w:t>Mes_Kompenzace</w:t>
            </w:r>
          </w:p>
        </w:tc>
        <w:tc>
          <w:tcPr>
            <w:tcW w:w="607" w:type="pct"/>
            <w:noWrap/>
          </w:tcPr>
          <w:p w:rsidR="00407294" w:rsidRDefault="00407294"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407294" w:rsidRDefault="00407294"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407294" w:rsidRDefault="00407294"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407294" w:rsidRPr="000D4083" w:rsidRDefault="00407294" w:rsidP="000D4083">
      <w:pPr>
        <w:pStyle w:val="Odstavec"/>
      </w:pPr>
    </w:p>
    <w:p w:rsidR="00F4262E" w:rsidRDefault="00F4262E" w:rsidP="003F2020">
      <w:pPr>
        <w:pStyle w:val="NadpisXXX"/>
      </w:pPr>
      <w:bookmarkStart w:id="197" w:name="_Toc130902126"/>
      <w:r>
        <w:t>Soubor F2b_G</w:t>
      </w:r>
      <w:bookmarkEnd w:id="197"/>
    </w:p>
    <w:p w:rsidR="000D4083" w:rsidRDefault="000D4083" w:rsidP="000D4083">
      <w:pPr>
        <w:pStyle w:val="Odstavec"/>
        <w:rPr>
          <w:sz w:val="20"/>
          <w:szCs w:val="20"/>
        </w:rPr>
      </w:pPr>
      <w:r w:rsidRPr="00CE4D60">
        <w:t>Soubor se vztahuje pro kompenzaci dodávky plynu podle</w:t>
      </w:r>
      <w:r w:rsidR="00601125">
        <w:t xml:space="preserve"> </w:t>
      </w:r>
      <w:r w:rsidR="00601125" w:rsidRPr="001565CC">
        <w:rPr>
          <w:sz w:val="20"/>
          <w:szCs w:val="20"/>
        </w:rPr>
        <w:t>§5 odst. 8 písm. b) za odběrná místa typu 2</w:t>
      </w:r>
    </w:p>
    <w:p w:rsidR="00506C69" w:rsidRDefault="00506C69" w:rsidP="00506C69">
      <w:pPr>
        <w:pStyle w:val="Titulek"/>
      </w:pPr>
      <w:bookmarkStart w:id="198" w:name="_Toc130902208"/>
      <w:r>
        <w:t xml:space="preserve">Tabulka </w:t>
      </w:r>
      <w:fldSimple w:instr=" SEQ Tabulka \* ARABIC ">
        <w:r w:rsidR="00137AF1">
          <w:rPr>
            <w:noProof/>
          </w:rPr>
          <w:t>70</w:t>
        </w:r>
      </w:fldSimple>
      <w:r>
        <w:rPr>
          <w:noProof/>
        </w:rPr>
        <w:t>:</w:t>
      </w:r>
      <w:r>
        <w:tab/>
        <w:t>atributy souboru F2b_G</w:t>
      </w:r>
      <w:bookmarkEnd w:id="198"/>
    </w:p>
    <w:tbl>
      <w:tblPr>
        <w:tblStyle w:val="Prosttabulka2"/>
        <w:tblW w:w="5001" w:type="pct"/>
        <w:tblLayout w:type="fixed"/>
        <w:tblLook w:val="04A0" w:firstRow="1" w:lastRow="0" w:firstColumn="1" w:lastColumn="0" w:noHBand="0" w:noVBand="1"/>
      </w:tblPr>
      <w:tblGrid>
        <w:gridCol w:w="1986"/>
        <w:gridCol w:w="1239"/>
        <w:gridCol w:w="1584"/>
        <w:gridCol w:w="5397"/>
      </w:tblGrid>
      <w:tr w:rsidR="00506C69" w:rsidRPr="009E6A39" w:rsidTr="00506C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506C69" w:rsidRPr="00AF2E3C" w:rsidRDefault="00506C69" w:rsidP="00506C69">
            <w:pPr>
              <w:pStyle w:val="Tabulky-zkladn"/>
            </w:pPr>
            <w:r>
              <w:t>Atribut</w:t>
            </w:r>
          </w:p>
        </w:tc>
        <w:tc>
          <w:tcPr>
            <w:tcW w:w="607" w:type="pct"/>
            <w:noWrap/>
          </w:tcPr>
          <w:p w:rsidR="00506C69" w:rsidRPr="00DF5666" w:rsidRDefault="00506C69" w:rsidP="00506C69">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506C69" w:rsidRDefault="00506C69" w:rsidP="00506C69">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506C69" w:rsidRPr="00DF5666" w:rsidRDefault="00506C69" w:rsidP="00506C69">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506C69"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506C69" w:rsidRPr="00AF2E3C" w:rsidRDefault="00506C69" w:rsidP="00506C69">
            <w:pPr>
              <w:pStyle w:val="Tabulky-zkladn"/>
            </w:pPr>
            <w:r>
              <w:t>EIC</w:t>
            </w:r>
          </w:p>
        </w:tc>
        <w:tc>
          <w:tcPr>
            <w:tcW w:w="607" w:type="pct"/>
            <w:noWrap/>
            <w:hideMark/>
          </w:tcPr>
          <w:p w:rsidR="00506C69" w:rsidRPr="00DF5666" w:rsidRDefault="00506C69" w:rsidP="00506C69">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506C69" w:rsidRDefault="00506C69" w:rsidP="00506C69">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506C69" w:rsidRPr="00DF5666" w:rsidRDefault="00506C69" w:rsidP="00506C69">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506C69"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506C69" w:rsidRDefault="00506C69" w:rsidP="00506C69">
            <w:pPr>
              <w:pStyle w:val="Tabulky-zkladn"/>
            </w:pPr>
            <w:r>
              <w:t>Dod_Stanov_Cena</w:t>
            </w:r>
          </w:p>
        </w:tc>
        <w:tc>
          <w:tcPr>
            <w:tcW w:w="607" w:type="pct"/>
            <w:noWrap/>
          </w:tcPr>
          <w:p w:rsidR="00506C69" w:rsidRDefault="00506C69"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506C69" w:rsidRDefault="00506C69" w:rsidP="00506C6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506C69" w:rsidRDefault="00506C69" w:rsidP="00506C69">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506C69"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506C69" w:rsidRDefault="00506C69" w:rsidP="00506C69">
            <w:pPr>
              <w:pStyle w:val="Tabulky-zkladn"/>
            </w:pPr>
            <w:r>
              <w:t>Sjedna_Cena</w:t>
            </w:r>
          </w:p>
        </w:tc>
        <w:tc>
          <w:tcPr>
            <w:tcW w:w="607" w:type="pct"/>
            <w:noWrap/>
          </w:tcPr>
          <w:p w:rsidR="00506C69" w:rsidRDefault="00506C69" w:rsidP="00506C6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506C69" w:rsidRDefault="00506C69"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506C69" w:rsidRDefault="00506C69"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506C69"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506C69" w:rsidRDefault="00506C69" w:rsidP="00506C69">
            <w:pPr>
              <w:pStyle w:val="Tabulky-zkladn"/>
            </w:pPr>
            <w:r>
              <w:t>Prosla_Zjednodus</w:t>
            </w:r>
          </w:p>
        </w:tc>
        <w:tc>
          <w:tcPr>
            <w:tcW w:w="607" w:type="pct"/>
            <w:noWrap/>
          </w:tcPr>
          <w:p w:rsidR="00506C69" w:rsidRDefault="00506C69" w:rsidP="00506C69">
            <w:pPr>
              <w:pStyle w:val="Tabulky-zkladn"/>
              <w:jc w:val="center"/>
              <w:cnfStyle w:val="000000000000" w:firstRow="0" w:lastRow="0" w:firstColumn="0" w:lastColumn="0" w:oddVBand="0" w:evenVBand="0" w:oddHBand="0" w:evenHBand="0" w:firstRowFirstColumn="0" w:firstRowLastColumn="0" w:lastRowFirstColumn="0" w:lastRowLastColumn="0"/>
            </w:pPr>
            <w:r>
              <w:t>boolean</w:t>
            </w:r>
          </w:p>
        </w:tc>
        <w:tc>
          <w:tcPr>
            <w:tcW w:w="776" w:type="pct"/>
          </w:tcPr>
          <w:p w:rsidR="00506C69" w:rsidRDefault="00506C69" w:rsidP="00506C69">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rsidR="00506C69" w:rsidRDefault="00506C69"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Prošla sjednaná cena zjednodušeným testem podle přílohy č. 3</w:t>
            </w:r>
            <w:r w:rsidR="008E525A" w:rsidRPr="000D12B5">
              <w:rPr>
                <w:vertAlign w:val="superscript"/>
              </w:rPr>
              <w:fldChar w:fldCharType="begin"/>
            </w:r>
            <w:r w:rsidR="008E525A" w:rsidRPr="000D12B5">
              <w:rPr>
                <w:vertAlign w:val="superscript"/>
              </w:rPr>
              <w:instrText xml:space="preserve"> REF _Ref130376724 \n \h </w:instrText>
            </w:r>
            <w:r w:rsidR="008E525A">
              <w:rPr>
                <w:vertAlign w:val="superscript"/>
              </w:rPr>
              <w:instrText xml:space="preserve"> \* MERGEFORMAT </w:instrText>
            </w:r>
            <w:r w:rsidR="008E525A" w:rsidRPr="000D12B5">
              <w:rPr>
                <w:vertAlign w:val="superscript"/>
              </w:rPr>
            </w:r>
            <w:r w:rsidR="008E525A" w:rsidRPr="000D12B5">
              <w:rPr>
                <w:vertAlign w:val="superscript"/>
              </w:rPr>
              <w:fldChar w:fldCharType="separate"/>
            </w:r>
            <w:r w:rsidR="00137AF1">
              <w:rPr>
                <w:vertAlign w:val="superscript"/>
              </w:rPr>
              <w:t>5)</w:t>
            </w:r>
            <w:r w:rsidR="008E525A" w:rsidRPr="000D12B5">
              <w:rPr>
                <w:vertAlign w:val="superscript"/>
              </w:rPr>
              <w:fldChar w:fldCharType="end"/>
            </w:r>
            <w:r w:rsidRPr="00F84956">
              <w:t xml:space="preserve"> k tomuto nařízení? (ANO/NE)</w:t>
            </w:r>
          </w:p>
        </w:tc>
      </w:tr>
      <w:tr w:rsidR="00506C69" w:rsidRPr="009E6A39" w:rsidTr="00506C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506C69" w:rsidRDefault="00506C69" w:rsidP="00506C69">
            <w:pPr>
              <w:pStyle w:val="Tabulky-zkladn"/>
            </w:pPr>
            <w:r>
              <w:t>Ref_Cena</w:t>
            </w:r>
          </w:p>
        </w:tc>
        <w:tc>
          <w:tcPr>
            <w:tcW w:w="607" w:type="pct"/>
            <w:noWrap/>
          </w:tcPr>
          <w:p w:rsidR="00506C69" w:rsidRDefault="00506C69" w:rsidP="00506C6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506C69" w:rsidRDefault="00506C69" w:rsidP="00506C6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506C69" w:rsidRDefault="00506C69" w:rsidP="00506C69">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w:t>
            </w:r>
            <w:r w:rsidR="008E525A" w:rsidRPr="000D12B5">
              <w:rPr>
                <w:vertAlign w:val="superscript"/>
              </w:rPr>
              <w:fldChar w:fldCharType="begin"/>
            </w:r>
            <w:r w:rsidR="008E525A" w:rsidRPr="000D12B5">
              <w:rPr>
                <w:vertAlign w:val="superscript"/>
              </w:rPr>
              <w:instrText xml:space="preserve"> REF _Ref130376724 \n \h </w:instrText>
            </w:r>
            <w:r w:rsidR="008E525A">
              <w:rPr>
                <w:vertAlign w:val="superscript"/>
              </w:rPr>
              <w:instrText xml:space="preserve"> \* MERGEFORMAT </w:instrText>
            </w:r>
            <w:r w:rsidR="008E525A" w:rsidRPr="000D12B5">
              <w:rPr>
                <w:vertAlign w:val="superscript"/>
              </w:rPr>
            </w:r>
            <w:r w:rsidR="008E525A" w:rsidRPr="000D12B5">
              <w:rPr>
                <w:vertAlign w:val="superscript"/>
              </w:rPr>
              <w:fldChar w:fldCharType="separate"/>
            </w:r>
            <w:r w:rsidR="00137AF1">
              <w:rPr>
                <w:vertAlign w:val="superscript"/>
              </w:rPr>
              <w:t>5)</w:t>
            </w:r>
            <w:r w:rsidR="008E525A" w:rsidRPr="000D12B5">
              <w:rPr>
                <w:vertAlign w:val="superscript"/>
              </w:rPr>
              <w:fldChar w:fldCharType="end"/>
            </w:r>
            <w:r w:rsidRPr="00DD105F">
              <w:t xml:space="preserve"> k tomuto nařízení</w:t>
            </w:r>
            <w:r w:rsidR="008E525A" w:rsidRPr="008E525A">
              <w:rPr>
                <w:vertAlign w:val="superscript"/>
              </w:rPr>
              <w:fldChar w:fldCharType="begin"/>
            </w:r>
            <w:r w:rsidR="008E525A" w:rsidRPr="008E525A">
              <w:rPr>
                <w:vertAlign w:val="superscript"/>
              </w:rPr>
              <w:instrText xml:space="preserve"> REF _Ref130383349 \n \h </w:instrText>
            </w:r>
            <w:r w:rsidR="008E525A">
              <w:rPr>
                <w:vertAlign w:val="superscript"/>
              </w:rPr>
              <w:instrText xml:space="preserve"> \* MERGEFORMAT </w:instrText>
            </w:r>
            <w:r w:rsidR="008E525A" w:rsidRPr="008E525A">
              <w:rPr>
                <w:vertAlign w:val="superscript"/>
              </w:rPr>
            </w:r>
            <w:r w:rsidR="008E525A" w:rsidRPr="008E525A">
              <w:rPr>
                <w:vertAlign w:val="superscript"/>
              </w:rPr>
              <w:fldChar w:fldCharType="separate"/>
            </w:r>
            <w:r w:rsidR="00137AF1">
              <w:rPr>
                <w:vertAlign w:val="superscript"/>
              </w:rPr>
              <w:t>4)</w:t>
            </w:r>
            <w:r w:rsidR="008E525A" w:rsidRPr="008E525A">
              <w:rPr>
                <w:vertAlign w:val="superscript"/>
              </w:rPr>
              <w:fldChar w:fldCharType="end"/>
            </w:r>
          </w:p>
        </w:tc>
      </w:tr>
      <w:tr w:rsidR="00506C69" w:rsidRPr="009E6A39" w:rsidTr="00506C69">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506C69" w:rsidRDefault="00506C69" w:rsidP="00506C69">
            <w:pPr>
              <w:pStyle w:val="Tabulky-zkladn"/>
            </w:pPr>
            <w:r>
              <w:t>Mes_Kompenzace</w:t>
            </w:r>
          </w:p>
        </w:tc>
        <w:tc>
          <w:tcPr>
            <w:tcW w:w="607" w:type="pct"/>
            <w:noWrap/>
          </w:tcPr>
          <w:p w:rsidR="00506C69" w:rsidRDefault="00506C69" w:rsidP="00506C6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506C69" w:rsidRDefault="00506C69" w:rsidP="00506C6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506C69" w:rsidRDefault="00506C69" w:rsidP="00506C6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506C69" w:rsidRDefault="00506C69" w:rsidP="000D4083">
      <w:pPr>
        <w:pStyle w:val="Odstavec"/>
      </w:pPr>
    </w:p>
    <w:p w:rsidR="006B1C0D" w:rsidRDefault="006B1C0D">
      <w:pPr>
        <w:tabs>
          <w:tab w:val="clear" w:pos="567"/>
          <w:tab w:val="clear" w:pos="10206"/>
        </w:tabs>
        <w:spacing w:after="160" w:line="259" w:lineRule="auto"/>
      </w:pPr>
      <w:r>
        <w:br w:type="page"/>
      </w:r>
    </w:p>
    <w:p w:rsidR="00F4262E" w:rsidRDefault="00F4262E" w:rsidP="003F2020">
      <w:pPr>
        <w:pStyle w:val="NadpisXXX"/>
      </w:pPr>
      <w:bookmarkStart w:id="199" w:name="_Toc130902127"/>
      <w:r>
        <w:lastRenderedPageBreak/>
        <w:t>Soubor G1a_G</w:t>
      </w:r>
      <w:bookmarkEnd w:id="199"/>
    </w:p>
    <w:p w:rsidR="000D4083" w:rsidRDefault="000D4083" w:rsidP="001E4663">
      <w:pPr>
        <w:pStyle w:val="Odstavec"/>
        <w:keepNext/>
      </w:pPr>
      <w:r w:rsidRPr="00CE4D60">
        <w:t>Soubor se vztahuje pro kompenzaci dodávky plynu podle</w:t>
      </w:r>
      <w:r w:rsidR="00506C69">
        <w:t xml:space="preserve"> </w:t>
      </w:r>
      <w:r w:rsidR="00506C69" w:rsidRPr="00506C69">
        <w:t>§5 odst. 9 písm. a) za odběrná místa typu 1</w:t>
      </w:r>
    </w:p>
    <w:p w:rsidR="007E7DB2" w:rsidRDefault="007E7DB2" w:rsidP="007E7DB2">
      <w:pPr>
        <w:pStyle w:val="Titulek"/>
      </w:pPr>
      <w:bookmarkStart w:id="200" w:name="_Toc130902209"/>
      <w:r>
        <w:t xml:space="preserve">Tabulka </w:t>
      </w:r>
      <w:fldSimple w:instr=" SEQ Tabulka \* ARABIC ">
        <w:r w:rsidR="00137AF1">
          <w:rPr>
            <w:noProof/>
          </w:rPr>
          <w:t>71</w:t>
        </w:r>
      </w:fldSimple>
      <w:r>
        <w:rPr>
          <w:noProof/>
        </w:rPr>
        <w:t>:</w:t>
      </w:r>
      <w:r>
        <w:tab/>
        <w:t>atributy souboru G1a_G</w:t>
      </w:r>
      <w:bookmarkEnd w:id="200"/>
    </w:p>
    <w:tbl>
      <w:tblPr>
        <w:tblStyle w:val="Prosttabulka2"/>
        <w:tblW w:w="5001" w:type="pct"/>
        <w:tblLayout w:type="fixed"/>
        <w:tblLook w:val="04A0" w:firstRow="1" w:lastRow="0" w:firstColumn="1" w:lastColumn="0" w:noHBand="0" w:noVBand="1"/>
      </w:tblPr>
      <w:tblGrid>
        <w:gridCol w:w="1986"/>
        <w:gridCol w:w="1239"/>
        <w:gridCol w:w="1584"/>
        <w:gridCol w:w="5397"/>
      </w:tblGrid>
      <w:tr w:rsidR="007E7DB2" w:rsidRPr="009E6A39"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7E7DB2" w:rsidRPr="00AF2E3C" w:rsidRDefault="007E7DB2" w:rsidP="00E46256">
            <w:pPr>
              <w:pStyle w:val="Tabulky-zkladn"/>
            </w:pPr>
            <w:r>
              <w:t>Atribut</w:t>
            </w:r>
          </w:p>
        </w:tc>
        <w:tc>
          <w:tcPr>
            <w:tcW w:w="607" w:type="pct"/>
            <w:noWrap/>
          </w:tcPr>
          <w:p w:rsidR="007E7DB2" w:rsidRPr="00DF5666" w:rsidRDefault="007E7DB2"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7E7DB2" w:rsidRDefault="007E7DB2"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7E7DB2" w:rsidRPr="00DF5666" w:rsidRDefault="007E7DB2"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7E7DB2"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7E7DB2" w:rsidRPr="00AF2E3C" w:rsidRDefault="007E7DB2" w:rsidP="00E46256">
            <w:pPr>
              <w:pStyle w:val="Tabulky-zkladn"/>
            </w:pPr>
            <w:r>
              <w:t>EIC</w:t>
            </w:r>
          </w:p>
        </w:tc>
        <w:tc>
          <w:tcPr>
            <w:tcW w:w="607" w:type="pct"/>
            <w:noWrap/>
            <w:hideMark/>
          </w:tcPr>
          <w:p w:rsidR="007E7DB2" w:rsidRPr="00DF5666" w:rsidRDefault="007E7DB2" w:rsidP="00E46256">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7E7DB2" w:rsidRDefault="007E7DB2" w:rsidP="00E4625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7E7DB2" w:rsidRPr="00DF5666" w:rsidRDefault="007E7DB2" w:rsidP="00E4625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7E7DB2"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7E7DB2" w:rsidRPr="00AF2E3C" w:rsidRDefault="007E7DB2" w:rsidP="00E46256">
            <w:pPr>
              <w:pStyle w:val="Tabulky-zkladn"/>
            </w:pPr>
            <w:r>
              <w:t>ICO_OM</w:t>
            </w:r>
          </w:p>
        </w:tc>
        <w:tc>
          <w:tcPr>
            <w:tcW w:w="607" w:type="pct"/>
            <w:noWrap/>
            <w:hideMark/>
          </w:tcPr>
          <w:p w:rsidR="007E7DB2" w:rsidRPr="00AF2E3C" w:rsidRDefault="007E7DB2" w:rsidP="00E46256">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7E7DB2" w:rsidRDefault="007E7DB2" w:rsidP="00E46256">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7E7DB2" w:rsidRPr="00AF2E3C" w:rsidRDefault="007E7DB2"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7E7DB2"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7E7DB2" w:rsidRDefault="007E7DB2" w:rsidP="00E46256">
            <w:pPr>
              <w:pStyle w:val="Tabulky-zkladn"/>
            </w:pPr>
            <w:r>
              <w:t>Dod_Stanov_Cena</w:t>
            </w:r>
          </w:p>
        </w:tc>
        <w:tc>
          <w:tcPr>
            <w:tcW w:w="607" w:type="pct"/>
            <w:noWrap/>
          </w:tcPr>
          <w:p w:rsidR="007E7DB2" w:rsidRDefault="007E7DB2" w:rsidP="00E46256">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7E7DB2" w:rsidRDefault="007E7DB2" w:rsidP="00E46256">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7E7DB2" w:rsidRDefault="007E7DB2" w:rsidP="00E46256">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7E7DB2"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7E7DB2" w:rsidRDefault="007E7DB2" w:rsidP="00E46256">
            <w:pPr>
              <w:pStyle w:val="Tabulky-zkladn"/>
            </w:pPr>
            <w:r>
              <w:t>Dod_Sjedna_Cena</w:t>
            </w:r>
          </w:p>
        </w:tc>
        <w:tc>
          <w:tcPr>
            <w:tcW w:w="607" w:type="pct"/>
            <w:noWrap/>
          </w:tcPr>
          <w:p w:rsidR="007E7DB2" w:rsidRDefault="007E7DB2" w:rsidP="00E46256">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7E7DB2" w:rsidRDefault="007E7DB2"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7E7DB2" w:rsidRDefault="007E7DB2"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7E7DB2"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7E7DB2" w:rsidRDefault="007E7DB2" w:rsidP="00E46256">
            <w:pPr>
              <w:pStyle w:val="Tabulky-zkladn"/>
            </w:pPr>
            <w:r>
              <w:t>Sjedna_Cena</w:t>
            </w:r>
          </w:p>
        </w:tc>
        <w:tc>
          <w:tcPr>
            <w:tcW w:w="607" w:type="pct"/>
            <w:noWrap/>
          </w:tcPr>
          <w:p w:rsidR="007E7DB2" w:rsidRDefault="007E7DB2" w:rsidP="00E46256">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7E7DB2" w:rsidRDefault="007E7DB2"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7E7DB2" w:rsidRDefault="007E7DB2"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7E7DB2"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7E7DB2" w:rsidRDefault="007E7DB2" w:rsidP="00E46256">
            <w:pPr>
              <w:pStyle w:val="Tabulky-zkladn"/>
            </w:pPr>
            <w:r>
              <w:t>Mes_Kompenzace</w:t>
            </w:r>
          </w:p>
        </w:tc>
        <w:tc>
          <w:tcPr>
            <w:tcW w:w="607" w:type="pct"/>
            <w:noWrap/>
          </w:tcPr>
          <w:p w:rsidR="007E7DB2" w:rsidRDefault="007E7DB2" w:rsidP="00E46256">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7E7DB2" w:rsidRDefault="007E7DB2"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7E7DB2" w:rsidRDefault="007E7DB2"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F4262E" w:rsidRDefault="00F4262E" w:rsidP="000B4B7D">
      <w:pPr>
        <w:pStyle w:val="NadpisXXX"/>
      </w:pPr>
      <w:bookmarkStart w:id="201" w:name="_Toc130902128"/>
      <w:r>
        <w:t>Soubor G1b_G</w:t>
      </w:r>
      <w:bookmarkEnd w:id="201"/>
    </w:p>
    <w:p w:rsidR="000D4083" w:rsidRDefault="000D4083" w:rsidP="000D4083">
      <w:pPr>
        <w:pStyle w:val="Odstavec"/>
      </w:pPr>
      <w:r w:rsidRPr="00CE4D60">
        <w:t>Soubor se vztahuje pro kompenzaci dodávky plynu podle</w:t>
      </w:r>
      <w:r w:rsidR="00506C69">
        <w:t xml:space="preserve"> </w:t>
      </w:r>
      <w:r w:rsidR="00506C69" w:rsidRPr="00506C69">
        <w:t>§5 odst. 9 písm. b) za odběrná místa typu 1</w:t>
      </w:r>
    </w:p>
    <w:p w:rsidR="00BE5B58" w:rsidRDefault="00BE5B58" w:rsidP="00BE5B58">
      <w:pPr>
        <w:pStyle w:val="Titulek"/>
      </w:pPr>
      <w:bookmarkStart w:id="202" w:name="_Toc130902210"/>
      <w:r>
        <w:t xml:space="preserve">Tabulka </w:t>
      </w:r>
      <w:fldSimple w:instr=" SEQ Tabulka \* ARABIC ">
        <w:r w:rsidR="00137AF1">
          <w:rPr>
            <w:noProof/>
          </w:rPr>
          <w:t>72</w:t>
        </w:r>
      </w:fldSimple>
      <w:r>
        <w:rPr>
          <w:noProof/>
        </w:rPr>
        <w:t>:</w:t>
      </w:r>
      <w:r>
        <w:tab/>
        <w:t>atributy souboru G1b_G</w:t>
      </w:r>
      <w:bookmarkEnd w:id="202"/>
    </w:p>
    <w:tbl>
      <w:tblPr>
        <w:tblStyle w:val="Prosttabulka2"/>
        <w:tblW w:w="5001" w:type="pct"/>
        <w:tblLayout w:type="fixed"/>
        <w:tblLook w:val="04A0" w:firstRow="1" w:lastRow="0" w:firstColumn="1" w:lastColumn="0" w:noHBand="0" w:noVBand="1"/>
      </w:tblPr>
      <w:tblGrid>
        <w:gridCol w:w="1986"/>
        <w:gridCol w:w="1239"/>
        <w:gridCol w:w="1584"/>
        <w:gridCol w:w="5397"/>
      </w:tblGrid>
      <w:tr w:rsidR="00BE5B58" w:rsidRPr="009E6A39"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E5B58" w:rsidRPr="00AF2E3C" w:rsidRDefault="00BE5B58" w:rsidP="00E46256">
            <w:pPr>
              <w:pStyle w:val="Tabulky-zkladn"/>
            </w:pPr>
            <w:r>
              <w:t>Atribut</w:t>
            </w:r>
          </w:p>
        </w:tc>
        <w:tc>
          <w:tcPr>
            <w:tcW w:w="607" w:type="pct"/>
            <w:noWrap/>
          </w:tcPr>
          <w:p w:rsidR="00BE5B58" w:rsidRPr="00DF5666" w:rsidRDefault="00BE5B58"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BE5B58" w:rsidRDefault="00BE5B58"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BE5B58" w:rsidRPr="00DF5666" w:rsidRDefault="00BE5B58"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E5B58"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E5B58" w:rsidRPr="00AF2E3C" w:rsidRDefault="00BE5B58" w:rsidP="00E46256">
            <w:pPr>
              <w:pStyle w:val="Tabulky-zkladn"/>
            </w:pPr>
            <w:r>
              <w:t>EIC</w:t>
            </w:r>
          </w:p>
        </w:tc>
        <w:tc>
          <w:tcPr>
            <w:tcW w:w="607" w:type="pct"/>
            <w:noWrap/>
            <w:hideMark/>
          </w:tcPr>
          <w:p w:rsidR="00BE5B58" w:rsidRPr="00DF5666"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BE5B58" w:rsidRPr="00DF5666" w:rsidRDefault="00BE5B58" w:rsidP="00E4625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BE5B58"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E5B58" w:rsidRPr="00AF2E3C" w:rsidRDefault="00BE5B58" w:rsidP="00E46256">
            <w:pPr>
              <w:pStyle w:val="Tabulky-zkladn"/>
            </w:pPr>
            <w:r>
              <w:t>ICO_OM</w:t>
            </w:r>
          </w:p>
        </w:tc>
        <w:tc>
          <w:tcPr>
            <w:tcW w:w="607" w:type="pct"/>
            <w:noWrap/>
            <w:hideMark/>
          </w:tcPr>
          <w:p w:rsidR="00BE5B58" w:rsidRPr="00AF2E3C"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BE5B58" w:rsidRPr="00AF2E3C" w:rsidRDefault="00BE5B58"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BE5B58"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E5B58" w:rsidRDefault="00BE5B58" w:rsidP="00E46256">
            <w:pPr>
              <w:pStyle w:val="Tabulky-zkladn"/>
            </w:pPr>
            <w:r>
              <w:t>Dod_Stanov_Cena</w:t>
            </w:r>
          </w:p>
        </w:tc>
        <w:tc>
          <w:tcPr>
            <w:tcW w:w="607" w:type="pct"/>
            <w:noWrap/>
          </w:tcPr>
          <w:p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BE5B58" w:rsidRDefault="00BE5B58" w:rsidP="00E46256">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BE5B58"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E5B58" w:rsidRDefault="00BE5B58" w:rsidP="00E46256">
            <w:pPr>
              <w:pStyle w:val="Tabulky-zkladn"/>
            </w:pPr>
            <w:r>
              <w:t>Dod_Sjedna_Cena</w:t>
            </w:r>
          </w:p>
        </w:tc>
        <w:tc>
          <w:tcPr>
            <w:tcW w:w="607" w:type="pct"/>
            <w:noWrap/>
          </w:tcPr>
          <w:p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BE5B58" w:rsidRDefault="00BE5B58"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BE5B58"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E5B58" w:rsidRDefault="00BE5B58" w:rsidP="00E46256">
            <w:pPr>
              <w:pStyle w:val="Tabulky-zkladn"/>
            </w:pPr>
            <w:r>
              <w:t>Sjedna_Cena</w:t>
            </w:r>
          </w:p>
        </w:tc>
        <w:tc>
          <w:tcPr>
            <w:tcW w:w="607" w:type="pct"/>
            <w:noWrap/>
          </w:tcPr>
          <w:p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E5B58" w:rsidRDefault="00BE5B58"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BE5B58"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E5B58" w:rsidRDefault="00BE5B58" w:rsidP="00E46256">
            <w:pPr>
              <w:pStyle w:val="Tabulky-zkladn"/>
            </w:pPr>
            <w:r>
              <w:t>Prosla_Zjednodus</w:t>
            </w:r>
          </w:p>
        </w:tc>
        <w:tc>
          <w:tcPr>
            <w:tcW w:w="607" w:type="pct"/>
            <w:noWrap/>
          </w:tcPr>
          <w:p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boolean</w:t>
            </w:r>
          </w:p>
        </w:tc>
        <w:tc>
          <w:tcPr>
            <w:tcW w:w="776" w:type="pct"/>
          </w:tcPr>
          <w:p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rsidR="00BE5B58" w:rsidRDefault="00BE5B58"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 xml:space="preserve">Prošla sjednaná cena zjednodušeným testem podle přílohy č. </w:t>
            </w:r>
            <w:r w:rsidR="00740029">
              <w:t>4</w:t>
            </w:r>
            <w:r w:rsidR="00740029" w:rsidRPr="000D12B5">
              <w:rPr>
                <w:vertAlign w:val="superscript"/>
              </w:rPr>
              <w:fldChar w:fldCharType="begin"/>
            </w:r>
            <w:r w:rsidR="00740029" w:rsidRPr="000D12B5">
              <w:rPr>
                <w:vertAlign w:val="superscript"/>
              </w:rPr>
              <w:instrText xml:space="preserve"> REF _Ref130376724 \n \h </w:instrText>
            </w:r>
            <w:r w:rsidR="00740029">
              <w:rPr>
                <w:vertAlign w:val="superscript"/>
              </w:rPr>
              <w:instrText xml:space="preserve"> \* MERGEFORMAT </w:instrText>
            </w:r>
            <w:r w:rsidR="00740029" w:rsidRPr="000D12B5">
              <w:rPr>
                <w:vertAlign w:val="superscript"/>
              </w:rPr>
            </w:r>
            <w:r w:rsidR="00740029" w:rsidRPr="000D12B5">
              <w:rPr>
                <w:vertAlign w:val="superscript"/>
              </w:rPr>
              <w:fldChar w:fldCharType="separate"/>
            </w:r>
            <w:r w:rsidR="00137AF1">
              <w:rPr>
                <w:vertAlign w:val="superscript"/>
              </w:rPr>
              <w:t>5)</w:t>
            </w:r>
            <w:r w:rsidR="00740029" w:rsidRPr="000D12B5">
              <w:rPr>
                <w:vertAlign w:val="superscript"/>
              </w:rPr>
              <w:fldChar w:fldCharType="end"/>
            </w:r>
            <w:r w:rsidRPr="00F84956">
              <w:t xml:space="preserve"> k tomuto nařízení? (ANO/NE)</w:t>
            </w:r>
          </w:p>
        </w:tc>
      </w:tr>
      <w:tr w:rsidR="00BE5B58"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E5B58" w:rsidRDefault="00BE5B58" w:rsidP="00E46256">
            <w:pPr>
              <w:pStyle w:val="Tabulky-zkladn"/>
            </w:pPr>
            <w:r>
              <w:t>Ref_Cena</w:t>
            </w:r>
          </w:p>
        </w:tc>
        <w:tc>
          <w:tcPr>
            <w:tcW w:w="607" w:type="pct"/>
            <w:noWrap/>
          </w:tcPr>
          <w:p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E5B58" w:rsidRDefault="00BE5B58"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w:t>
            </w:r>
            <w:r w:rsidR="00740029" w:rsidRPr="000D12B5">
              <w:rPr>
                <w:vertAlign w:val="superscript"/>
              </w:rPr>
              <w:fldChar w:fldCharType="begin"/>
            </w:r>
            <w:r w:rsidR="00740029" w:rsidRPr="000D12B5">
              <w:rPr>
                <w:vertAlign w:val="superscript"/>
              </w:rPr>
              <w:instrText xml:space="preserve"> REF _Ref130376724 \n \h </w:instrText>
            </w:r>
            <w:r w:rsidR="00740029">
              <w:rPr>
                <w:vertAlign w:val="superscript"/>
              </w:rPr>
              <w:instrText xml:space="preserve"> \* MERGEFORMAT </w:instrText>
            </w:r>
            <w:r w:rsidR="00740029" w:rsidRPr="000D12B5">
              <w:rPr>
                <w:vertAlign w:val="superscript"/>
              </w:rPr>
            </w:r>
            <w:r w:rsidR="00740029" w:rsidRPr="000D12B5">
              <w:rPr>
                <w:vertAlign w:val="superscript"/>
              </w:rPr>
              <w:fldChar w:fldCharType="separate"/>
            </w:r>
            <w:r w:rsidR="00137AF1">
              <w:rPr>
                <w:vertAlign w:val="superscript"/>
              </w:rPr>
              <w:t>5)</w:t>
            </w:r>
            <w:r w:rsidR="00740029" w:rsidRPr="000D12B5">
              <w:rPr>
                <w:vertAlign w:val="superscript"/>
              </w:rPr>
              <w:fldChar w:fldCharType="end"/>
            </w:r>
            <w:r w:rsidRPr="00DD105F">
              <w:t xml:space="preserve"> k tomuto nařízení</w:t>
            </w:r>
            <w:r w:rsidR="008E525A" w:rsidRPr="008E525A">
              <w:rPr>
                <w:vertAlign w:val="superscript"/>
              </w:rPr>
              <w:fldChar w:fldCharType="begin"/>
            </w:r>
            <w:r w:rsidR="008E525A" w:rsidRPr="008E525A">
              <w:rPr>
                <w:vertAlign w:val="superscript"/>
              </w:rPr>
              <w:instrText xml:space="preserve"> REF _Ref130383349 \n \h </w:instrText>
            </w:r>
            <w:r w:rsidR="008E525A">
              <w:rPr>
                <w:vertAlign w:val="superscript"/>
              </w:rPr>
              <w:instrText xml:space="preserve"> \* MERGEFORMAT </w:instrText>
            </w:r>
            <w:r w:rsidR="008E525A" w:rsidRPr="008E525A">
              <w:rPr>
                <w:vertAlign w:val="superscript"/>
              </w:rPr>
            </w:r>
            <w:r w:rsidR="008E525A" w:rsidRPr="008E525A">
              <w:rPr>
                <w:vertAlign w:val="superscript"/>
              </w:rPr>
              <w:fldChar w:fldCharType="separate"/>
            </w:r>
            <w:r w:rsidR="00137AF1">
              <w:rPr>
                <w:vertAlign w:val="superscript"/>
              </w:rPr>
              <w:t>4)</w:t>
            </w:r>
            <w:r w:rsidR="008E525A" w:rsidRPr="008E525A">
              <w:rPr>
                <w:vertAlign w:val="superscript"/>
              </w:rPr>
              <w:fldChar w:fldCharType="end"/>
            </w:r>
          </w:p>
        </w:tc>
      </w:tr>
      <w:tr w:rsidR="00BE5B58"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E5B58" w:rsidRDefault="00BE5B58" w:rsidP="00E46256">
            <w:pPr>
              <w:pStyle w:val="Tabulky-zkladn"/>
            </w:pPr>
            <w:r>
              <w:t>Mes_Kompenzace</w:t>
            </w:r>
          </w:p>
        </w:tc>
        <w:tc>
          <w:tcPr>
            <w:tcW w:w="607" w:type="pct"/>
            <w:noWrap/>
          </w:tcPr>
          <w:p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E5B58" w:rsidRDefault="00BE5B58"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F4262E" w:rsidRDefault="00F4262E" w:rsidP="000B4B7D">
      <w:pPr>
        <w:pStyle w:val="NadpisXXX"/>
      </w:pPr>
      <w:bookmarkStart w:id="203" w:name="_Toc130902129"/>
      <w:r>
        <w:lastRenderedPageBreak/>
        <w:t>Soubor G2a_G</w:t>
      </w:r>
      <w:bookmarkEnd w:id="203"/>
    </w:p>
    <w:p w:rsidR="000D4083" w:rsidRDefault="000D4083" w:rsidP="000D4083">
      <w:pPr>
        <w:pStyle w:val="Odstavec"/>
      </w:pPr>
      <w:r w:rsidRPr="00CE4D60">
        <w:t>Soubor se vztahuje pro kompenzaci dodávky plynu podle</w:t>
      </w:r>
      <w:r w:rsidR="00506C69">
        <w:t xml:space="preserve"> </w:t>
      </w:r>
      <w:r w:rsidR="00506C69" w:rsidRPr="00506C69">
        <w:t>§5 odst. 9 písm. a) za odběrná místa typu 2</w:t>
      </w:r>
    </w:p>
    <w:p w:rsidR="00BE5B58" w:rsidRDefault="00BE5B58" w:rsidP="00BE5B58">
      <w:pPr>
        <w:pStyle w:val="Titulek"/>
      </w:pPr>
      <w:bookmarkStart w:id="204" w:name="_Toc130902211"/>
      <w:r>
        <w:t xml:space="preserve">Tabulka </w:t>
      </w:r>
      <w:fldSimple w:instr=" SEQ Tabulka \* ARABIC ">
        <w:r w:rsidR="00137AF1">
          <w:rPr>
            <w:noProof/>
          </w:rPr>
          <w:t>73</w:t>
        </w:r>
      </w:fldSimple>
      <w:r>
        <w:rPr>
          <w:noProof/>
        </w:rPr>
        <w:t>:</w:t>
      </w:r>
      <w:r>
        <w:tab/>
        <w:t>atributy souboru G2a_G</w:t>
      </w:r>
      <w:bookmarkEnd w:id="204"/>
    </w:p>
    <w:tbl>
      <w:tblPr>
        <w:tblStyle w:val="Prosttabulka2"/>
        <w:tblW w:w="5001" w:type="pct"/>
        <w:tblLayout w:type="fixed"/>
        <w:tblLook w:val="04A0" w:firstRow="1" w:lastRow="0" w:firstColumn="1" w:lastColumn="0" w:noHBand="0" w:noVBand="1"/>
      </w:tblPr>
      <w:tblGrid>
        <w:gridCol w:w="1986"/>
        <w:gridCol w:w="1239"/>
        <w:gridCol w:w="1584"/>
        <w:gridCol w:w="5397"/>
      </w:tblGrid>
      <w:tr w:rsidR="00BE5B58" w:rsidRPr="009E6A39"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E5B58" w:rsidRPr="00AF2E3C" w:rsidRDefault="00BE5B58" w:rsidP="00E46256">
            <w:pPr>
              <w:pStyle w:val="Tabulky-zkladn"/>
            </w:pPr>
            <w:r>
              <w:t>Atribut</w:t>
            </w:r>
          </w:p>
        </w:tc>
        <w:tc>
          <w:tcPr>
            <w:tcW w:w="607" w:type="pct"/>
            <w:noWrap/>
          </w:tcPr>
          <w:p w:rsidR="00BE5B58" w:rsidRPr="00DF5666" w:rsidRDefault="00BE5B58"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BE5B58" w:rsidRDefault="00BE5B58"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BE5B58" w:rsidRPr="00DF5666" w:rsidRDefault="00BE5B58"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BE5B58"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BE5B58" w:rsidRPr="00AF2E3C" w:rsidRDefault="00BE5B58" w:rsidP="00E46256">
            <w:pPr>
              <w:pStyle w:val="Tabulky-zkladn"/>
            </w:pPr>
            <w:r>
              <w:t>EIC</w:t>
            </w:r>
          </w:p>
        </w:tc>
        <w:tc>
          <w:tcPr>
            <w:tcW w:w="607" w:type="pct"/>
            <w:noWrap/>
            <w:hideMark/>
          </w:tcPr>
          <w:p w:rsidR="00BE5B58" w:rsidRPr="00DF5666"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BE5B58" w:rsidRPr="00DF5666" w:rsidRDefault="00BE5B58" w:rsidP="00E4625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BE5B58"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E5B58" w:rsidRDefault="00BE5B58" w:rsidP="00E46256">
            <w:pPr>
              <w:pStyle w:val="Tabulky-zkladn"/>
            </w:pPr>
            <w:r>
              <w:t>Dod_Stanov_Cena</w:t>
            </w:r>
          </w:p>
        </w:tc>
        <w:tc>
          <w:tcPr>
            <w:tcW w:w="607" w:type="pct"/>
            <w:noWrap/>
          </w:tcPr>
          <w:p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BE5B58" w:rsidRDefault="00BE5B58" w:rsidP="00E46256">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BE5B58"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E5B58" w:rsidRDefault="00BE5B58" w:rsidP="00E46256">
            <w:pPr>
              <w:pStyle w:val="Tabulky-zkladn"/>
            </w:pPr>
            <w:r>
              <w:t>Sjedna_Cena</w:t>
            </w:r>
          </w:p>
        </w:tc>
        <w:tc>
          <w:tcPr>
            <w:tcW w:w="607" w:type="pct"/>
            <w:noWrap/>
          </w:tcPr>
          <w:p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BE5B58" w:rsidRDefault="00BE5B58"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BE5B58" w:rsidRDefault="00BE5B58"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BE5B58"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BE5B58" w:rsidRDefault="00BE5B58" w:rsidP="00E46256">
            <w:pPr>
              <w:pStyle w:val="Tabulky-zkladn"/>
            </w:pPr>
            <w:r>
              <w:t>Mes_Kompenzace</w:t>
            </w:r>
          </w:p>
        </w:tc>
        <w:tc>
          <w:tcPr>
            <w:tcW w:w="607" w:type="pct"/>
            <w:noWrap/>
          </w:tcPr>
          <w:p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BE5B58" w:rsidRDefault="00BE5B58"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BE5B58" w:rsidRDefault="00BE5B58"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A34485" w:rsidRPr="000D4083" w:rsidRDefault="00A34485" w:rsidP="000D4083">
      <w:pPr>
        <w:pStyle w:val="Odstavec"/>
      </w:pPr>
    </w:p>
    <w:p w:rsidR="00F4262E" w:rsidRDefault="00F4262E" w:rsidP="000B4B7D">
      <w:pPr>
        <w:pStyle w:val="NadpisXXX"/>
      </w:pPr>
      <w:bookmarkStart w:id="205" w:name="_Toc130902130"/>
      <w:r>
        <w:t>Soubor G2b_G</w:t>
      </w:r>
      <w:bookmarkEnd w:id="205"/>
    </w:p>
    <w:p w:rsidR="000D4083" w:rsidRDefault="000D4083" w:rsidP="000D4083">
      <w:pPr>
        <w:pStyle w:val="Odstavec"/>
      </w:pPr>
      <w:r w:rsidRPr="00CE4D60">
        <w:t>Soubor se vztahuje pro kompenzaci dodávky plynu podle</w:t>
      </w:r>
      <w:r w:rsidR="00506C69">
        <w:t xml:space="preserve"> </w:t>
      </w:r>
      <w:r w:rsidR="00506C69" w:rsidRPr="00506C69">
        <w:t>§5 odst. 9 písm. b) za odběrná místa typu 2</w:t>
      </w:r>
    </w:p>
    <w:p w:rsidR="00F04F9F" w:rsidRDefault="00F04F9F" w:rsidP="00F04F9F">
      <w:pPr>
        <w:pStyle w:val="Titulek"/>
      </w:pPr>
      <w:bookmarkStart w:id="206" w:name="_Toc130902212"/>
      <w:r>
        <w:t xml:space="preserve">Tabulka </w:t>
      </w:r>
      <w:fldSimple w:instr=" SEQ Tabulka \* ARABIC ">
        <w:r w:rsidR="00137AF1">
          <w:rPr>
            <w:noProof/>
          </w:rPr>
          <w:t>74</w:t>
        </w:r>
      </w:fldSimple>
      <w:r>
        <w:rPr>
          <w:noProof/>
        </w:rPr>
        <w:t>:</w:t>
      </w:r>
      <w:r>
        <w:tab/>
        <w:t>atributy souboru G2b_G</w:t>
      </w:r>
      <w:bookmarkEnd w:id="206"/>
    </w:p>
    <w:tbl>
      <w:tblPr>
        <w:tblStyle w:val="Prosttabulka2"/>
        <w:tblW w:w="5001" w:type="pct"/>
        <w:tblLayout w:type="fixed"/>
        <w:tblLook w:val="04A0" w:firstRow="1" w:lastRow="0" w:firstColumn="1" w:lastColumn="0" w:noHBand="0" w:noVBand="1"/>
      </w:tblPr>
      <w:tblGrid>
        <w:gridCol w:w="1986"/>
        <w:gridCol w:w="1239"/>
        <w:gridCol w:w="1584"/>
        <w:gridCol w:w="5397"/>
      </w:tblGrid>
      <w:tr w:rsidR="00F04F9F" w:rsidRPr="009E6A39"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F04F9F" w:rsidRPr="00AF2E3C" w:rsidRDefault="00F04F9F" w:rsidP="00E46256">
            <w:pPr>
              <w:pStyle w:val="Tabulky-zkladn"/>
            </w:pPr>
            <w:r>
              <w:t>Atribut</w:t>
            </w:r>
          </w:p>
        </w:tc>
        <w:tc>
          <w:tcPr>
            <w:tcW w:w="607" w:type="pct"/>
            <w:noWrap/>
          </w:tcPr>
          <w:p w:rsidR="00F04F9F" w:rsidRPr="00DF5666" w:rsidRDefault="00F04F9F"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F04F9F" w:rsidRDefault="00F04F9F"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F04F9F" w:rsidRPr="00DF5666" w:rsidRDefault="00F04F9F"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F04F9F"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F04F9F" w:rsidRPr="00AF2E3C" w:rsidRDefault="00F04F9F" w:rsidP="00E46256">
            <w:pPr>
              <w:pStyle w:val="Tabulky-zkladn"/>
            </w:pPr>
            <w:r>
              <w:t>EIC</w:t>
            </w:r>
          </w:p>
        </w:tc>
        <w:tc>
          <w:tcPr>
            <w:tcW w:w="607" w:type="pct"/>
            <w:noWrap/>
            <w:hideMark/>
          </w:tcPr>
          <w:p w:rsidR="00F04F9F" w:rsidRPr="00DF5666" w:rsidRDefault="00F04F9F" w:rsidP="00E46256">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F04F9F" w:rsidRDefault="00F04F9F" w:rsidP="00E4625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F04F9F" w:rsidRPr="00DF5666" w:rsidRDefault="00F04F9F" w:rsidP="00E4625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F04F9F"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F04F9F" w:rsidRDefault="00F04F9F" w:rsidP="00E46256">
            <w:pPr>
              <w:pStyle w:val="Tabulky-zkladn"/>
            </w:pPr>
            <w:r>
              <w:t>Dod_Stanov_Cena</w:t>
            </w:r>
          </w:p>
        </w:tc>
        <w:tc>
          <w:tcPr>
            <w:tcW w:w="607" w:type="pct"/>
            <w:noWrap/>
          </w:tcPr>
          <w:p w:rsidR="00F04F9F" w:rsidRDefault="00F04F9F" w:rsidP="00E46256">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F04F9F" w:rsidRDefault="00F04F9F"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F04F9F" w:rsidRDefault="00F04F9F" w:rsidP="00E46256">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F04F9F"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F04F9F" w:rsidRDefault="00F04F9F" w:rsidP="00E46256">
            <w:pPr>
              <w:pStyle w:val="Tabulky-zkladn"/>
            </w:pPr>
            <w:r>
              <w:t>Sjedna_Cena</w:t>
            </w:r>
          </w:p>
        </w:tc>
        <w:tc>
          <w:tcPr>
            <w:tcW w:w="607" w:type="pct"/>
            <w:noWrap/>
          </w:tcPr>
          <w:p w:rsidR="00F04F9F" w:rsidRDefault="00F04F9F" w:rsidP="00E46256">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F04F9F" w:rsidRDefault="00F04F9F"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F04F9F" w:rsidRDefault="00F04F9F"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 xml:space="preserve">Kč </w:t>
            </w:r>
            <w:r w:rsidR="007D1C5B">
              <w:t>bez DPH</w:t>
            </w:r>
            <w:r>
              <w:t>/MWh</w:t>
            </w:r>
          </w:p>
        </w:tc>
      </w:tr>
      <w:tr w:rsidR="00F04F9F"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F04F9F" w:rsidRDefault="00F04F9F" w:rsidP="00E46256">
            <w:pPr>
              <w:pStyle w:val="Tabulky-zkladn"/>
            </w:pPr>
            <w:r>
              <w:t>Prosla_Zjednodus</w:t>
            </w:r>
          </w:p>
        </w:tc>
        <w:tc>
          <w:tcPr>
            <w:tcW w:w="607" w:type="pct"/>
            <w:noWrap/>
          </w:tcPr>
          <w:p w:rsidR="00F04F9F" w:rsidRDefault="00F04F9F" w:rsidP="00E46256">
            <w:pPr>
              <w:pStyle w:val="Tabulky-zkladn"/>
              <w:jc w:val="center"/>
              <w:cnfStyle w:val="000000000000" w:firstRow="0" w:lastRow="0" w:firstColumn="0" w:lastColumn="0" w:oddVBand="0" w:evenVBand="0" w:oddHBand="0" w:evenHBand="0" w:firstRowFirstColumn="0" w:firstRowLastColumn="0" w:lastRowFirstColumn="0" w:lastRowLastColumn="0"/>
            </w:pPr>
            <w:r>
              <w:t>boolean</w:t>
            </w:r>
          </w:p>
        </w:tc>
        <w:tc>
          <w:tcPr>
            <w:tcW w:w="776" w:type="pct"/>
          </w:tcPr>
          <w:p w:rsidR="00F04F9F" w:rsidRDefault="00F04F9F" w:rsidP="00E46256">
            <w:pPr>
              <w:pStyle w:val="Tabulky-zkladn"/>
              <w:jc w:val="center"/>
              <w:cnfStyle w:val="000000000000" w:firstRow="0" w:lastRow="0" w:firstColumn="0" w:lastColumn="0" w:oddVBand="0" w:evenVBand="0" w:oddHBand="0" w:evenHBand="0" w:firstRowFirstColumn="0" w:firstRowLastColumn="0" w:lastRowFirstColumn="0" w:lastRowLastColumn="0"/>
            </w:pPr>
          </w:p>
        </w:tc>
        <w:tc>
          <w:tcPr>
            <w:tcW w:w="2644" w:type="pct"/>
            <w:noWrap/>
          </w:tcPr>
          <w:p w:rsidR="00F04F9F" w:rsidRDefault="00F04F9F"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rsidRPr="00F84956">
              <w:t xml:space="preserve">Prošla sjednaná cena zjednodušeným testem podle přílohy č. </w:t>
            </w:r>
            <w:r w:rsidR="00740029">
              <w:t>4</w:t>
            </w:r>
            <w:r w:rsidR="00740029" w:rsidRPr="000D12B5">
              <w:rPr>
                <w:vertAlign w:val="superscript"/>
              </w:rPr>
              <w:fldChar w:fldCharType="begin"/>
            </w:r>
            <w:r w:rsidR="00740029" w:rsidRPr="000D12B5">
              <w:rPr>
                <w:vertAlign w:val="superscript"/>
              </w:rPr>
              <w:instrText xml:space="preserve"> REF _Ref130376724 \n \h </w:instrText>
            </w:r>
            <w:r w:rsidR="00740029">
              <w:rPr>
                <w:vertAlign w:val="superscript"/>
              </w:rPr>
              <w:instrText xml:space="preserve"> \* MERGEFORMAT </w:instrText>
            </w:r>
            <w:r w:rsidR="00740029" w:rsidRPr="000D12B5">
              <w:rPr>
                <w:vertAlign w:val="superscript"/>
              </w:rPr>
            </w:r>
            <w:r w:rsidR="00740029" w:rsidRPr="000D12B5">
              <w:rPr>
                <w:vertAlign w:val="superscript"/>
              </w:rPr>
              <w:fldChar w:fldCharType="separate"/>
            </w:r>
            <w:r w:rsidR="00137AF1">
              <w:rPr>
                <w:vertAlign w:val="superscript"/>
              </w:rPr>
              <w:t>5)</w:t>
            </w:r>
            <w:r w:rsidR="00740029" w:rsidRPr="000D12B5">
              <w:rPr>
                <w:vertAlign w:val="superscript"/>
              </w:rPr>
              <w:fldChar w:fldCharType="end"/>
            </w:r>
            <w:r w:rsidRPr="00F84956">
              <w:t xml:space="preserve"> k tomuto nařízení? (ANO/NE)</w:t>
            </w:r>
          </w:p>
        </w:tc>
      </w:tr>
      <w:tr w:rsidR="00F04F9F"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F04F9F" w:rsidRDefault="00F04F9F" w:rsidP="00E46256">
            <w:pPr>
              <w:pStyle w:val="Tabulky-zkladn"/>
            </w:pPr>
            <w:r>
              <w:t>Ref_Cena</w:t>
            </w:r>
          </w:p>
        </w:tc>
        <w:tc>
          <w:tcPr>
            <w:tcW w:w="607" w:type="pct"/>
            <w:noWrap/>
          </w:tcPr>
          <w:p w:rsidR="00F04F9F" w:rsidRDefault="00F04F9F" w:rsidP="00E46256">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F04F9F" w:rsidRDefault="00F04F9F"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F04F9F" w:rsidRDefault="00F04F9F"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 </w:t>
            </w:r>
            <w:r w:rsidR="008A267B">
              <w:t xml:space="preserve">Kč </w:t>
            </w:r>
            <w:r w:rsidR="007D1C5B">
              <w:t>bez DPH</w:t>
            </w:r>
            <w:r>
              <w:t xml:space="preserve">/MWh </w:t>
            </w:r>
            <w:r w:rsidRPr="00DD105F">
              <w:t>podle přílohy č. 2</w:t>
            </w:r>
            <w:r w:rsidR="00740029" w:rsidRPr="000D12B5">
              <w:rPr>
                <w:vertAlign w:val="superscript"/>
              </w:rPr>
              <w:fldChar w:fldCharType="begin"/>
            </w:r>
            <w:r w:rsidR="00740029" w:rsidRPr="000D12B5">
              <w:rPr>
                <w:vertAlign w:val="superscript"/>
              </w:rPr>
              <w:instrText xml:space="preserve"> REF _Ref130376724 \n \h </w:instrText>
            </w:r>
            <w:r w:rsidR="00740029">
              <w:rPr>
                <w:vertAlign w:val="superscript"/>
              </w:rPr>
              <w:instrText xml:space="preserve"> \* MERGEFORMAT </w:instrText>
            </w:r>
            <w:r w:rsidR="00740029" w:rsidRPr="000D12B5">
              <w:rPr>
                <w:vertAlign w:val="superscript"/>
              </w:rPr>
            </w:r>
            <w:r w:rsidR="00740029" w:rsidRPr="000D12B5">
              <w:rPr>
                <w:vertAlign w:val="superscript"/>
              </w:rPr>
              <w:fldChar w:fldCharType="separate"/>
            </w:r>
            <w:r w:rsidR="00137AF1">
              <w:rPr>
                <w:vertAlign w:val="superscript"/>
              </w:rPr>
              <w:t>5)</w:t>
            </w:r>
            <w:r w:rsidR="00740029" w:rsidRPr="000D12B5">
              <w:rPr>
                <w:vertAlign w:val="superscript"/>
              </w:rPr>
              <w:fldChar w:fldCharType="end"/>
            </w:r>
            <w:r w:rsidRPr="00DD105F">
              <w:t xml:space="preserve"> k tomuto nařízení</w:t>
            </w:r>
            <w:r w:rsidR="00740029" w:rsidRPr="008E525A">
              <w:rPr>
                <w:vertAlign w:val="superscript"/>
              </w:rPr>
              <w:fldChar w:fldCharType="begin"/>
            </w:r>
            <w:r w:rsidR="00740029" w:rsidRPr="008E525A">
              <w:rPr>
                <w:vertAlign w:val="superscript"/>
              </w:rPr>
              <w:instrText xml:space="preserve"> REF _Ref130383349 \n \h </w:instrText>
            </w:r>
            <w:r w:rsidR="00740029">
              <w:rPr>
                <w:vertAlign w:val="superscript"/>
              </w:rPr>
              <w:instrText xml:space="preserve"> \* MERGEFORMAT </w:instrText>
            </w:r>
            <w:r w:rsidR="00740029" w:rsidRPr="008E525A">
              <w:rPr>
                <w:vertAlign w:val="superscript"/>
              </w:rPr>
            </w:r>
            <w:r w:rsidR="00740029" w:rsidRPr="008E525A">
              <w:rPr>
                <w:vertAlign w:val="superscript"/>
              </w:rPr>
              <w:fldChar w:fldCharType="separate"/>
            </w:r>
            <w:r w:rsidR="00137AF1">
              <w:rPr>
                <w:vertAlign w:val="superscript"/>
              </w:rPr>
              <w:t>4)</w:t>
            </w:r>
            <w:r w:rsidR="00740029" w:rsidRPr="008E525A">
              <w:rPr>
                <w:vertAlign w:val="superscript"/>
              </w:rPr>
              <w:fldChar w:fldCharType="end"/>
            </w:r>
          </w:p>
        </w:tc>
      </w:tr>
      <w:tr w:rsidR="00F04F9F"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F04F9F" w:rsidRDefault="00F04F9F" w:rsidP="00E46256">
            <w:pPr>
              <w:pStyle w:val="Tabulky-zkladn"/>
            </w:pPr>
            <w:r>
              <w:t>Mes_Kompenzace</w:t>
            </w:r>
          </w:p>
        </w:tc>
        <w:tc>
          <w:tcPr>
            <w:tcW w:w="607" w:type="pct"/>
            <w:noWrap/>
          </w:tcPr>
          <w:p w:rsidR="00F04F9F" w:rsidRDefault="00F04F9F" w:rsidP="00E46256">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F04F9F" w:rsidRDefault="00F04F9F"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F04F9F" w:rsidRDefault="00F04F9F"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 xml:space="preserve">Kč </w:t>
            </w:r>
            <w:r w:rsidR="007D1C5B">
              <w:t>bez DPH</w:t>
            </w:r>
            <w:r>
              <w:t xml:space="preserve"> za měsíční kompenzaci</w:t>
            </w:r>
          </w:p>
        </w:tc>
      </w:tr>
    </w:tbl>
    <w:p w:rsidR="001E4663" w:rsidRDefault="001E4663" w:rsidP="001E4663">
      <w:pPr>
        <w:pStyle w:val="Odstavec"/>
      </w:pPr>
    </w:p>
    <w:p w:rsidR="006B1C0D" w:rsidRDefault="006B1C0D">
      <w:pPr>
        <w:tabs>
          <w:tab w:val="clear" w:pos="567"/>
          <w:tab w:val="clear" w:pos="10206"/>
        </w:tabs>
        <w:spacing w:after="160" w:line="259" w:lineRule="auto"/>
      </w:pPr>
      <w:r>
        <w:br w:type="page"/>
      </w:r>
    </w:p>
    <w:p w:rsidR="00F4262E" w:rsidRDefault="00F4262E" w:rsidP="000B4B7D">
      <w:pPr>
        <w:pStyle w:val="NadpisXXX"/>
      </w:pPr>
      <w:bookmarkStart w:id="207" w:name="_Toc130902131"/>
      <w:r>
        <w:lastRenderedPageBreak/>
        <w:t>Soubor H1_G</w:t>
      </w:r>
      <w:bookmarkEnd w:id="207"/>
    </w:p>
    <w:p w:rsidR="000D4083" w:rsidRDefault="000D4083" w:rsidP="001E4663">
      <w:pPr>
        <w:pStyle w:val="Odstavec"/>
        <w:keepNext/>
      </w:pPr>
      <w:r w:rsidRPr="00CE4D60">
        <w:t>Soubor se vztahuje pro kompenzaci dodávky plynu podle</w:t>
      </w:r>
      <w:r w:rsidR="00506C69">
        <w:t xml:space="preserve"> </w:t>
      </w:r>
      <w:r w:rsidR="00506C69" w:rsidRPr="00506C69">
        <w:t>§5 odst. 10 za odběrná místa typu 1</w:t>
      </w:r>
    </w:p>
    <w:p w:rsidR="00D43157" w:rsidRDefault="00D43157" w:rsidP="00D43157">
      <w:pPr>
        <w:pStyle w:val="Titulek"/>
      </w:pPr>
      <w:bookmarkStart w:id="208" w:name="_Toc130902213"/>
      <w:r>
        <w:t xml:space="preserve">Tabulka </w:t>
      </w:r>
      <w:fldSimple w:instr=" SEQ Tabulka \* ARABIC ">
        <w:r w:rsidR="00137AF1">
          <w:rPr>
            <w:noProof/>
          </w:rPr>
          <w:t>75</w:t>
        </w:r>
      </w:fldSimple>
      <w:r>
        <w:rPr>
          <w:noProof/>
        </w:rPr>
        <w:t>:</w:t>
      </w:r>
      <w:r>
        <w:tab/>
        <w:t>atributy souboru H1_G</w:t>
      </w:r>
      <w:bookmarkEnd w:id="208"/>
    </w:p>
    <w:tbl>
      <w:tblPr>
        <w:tblStyle w:val="Prosttabulka2"/>
        <w:tblW w:w="5001" w:type="pct"/>
        <w:tblLayout w:type="fixed"/>
        <w:tblLook w:val="04A0" w:firstRow="1" w:lastRow="0" w:firstColumn="1" w:lastColumn="0" w:noHBand="0" w:noVBand="1"/>
      </w:tblPr>
      <w:tblGrid>
        <w:gridCol w:w="1986"/>
        <w:gridCol w:w="1239"/>
        <w:gridCol w:w="1584"/>
        <w:gridCol w:w="5397"/>
      </w:tblGrid>
      <w:tr w:rsidR="00D43157" w:rsidRPr="009E6A39"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D43157" w:rsidRPr="00AF2E3C" w:rsidRDefault="00D43157" w:rsidP="00E46256">
            <w:pPr>
              <w:pStyle w:val="Tabulky-zkladn"/>
            </w:pPr>
            <w:r>
              <w:t>Atribut</w:t>
            </w:r>
          </w:p>
        </w:tc>
        <w:tc>
          <w:tcPr>
            <w:tcW w:w="607" w:type="pct"/>
            <w:noWrap/>
          </w:tcPr>
          <w:p w:rsidR="00D43157" w:rsidRPr="00DF5666" w:rsidRDefault="00D43157"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D43157" w:rsidRDefault="00D43157"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D43157" w:rsidRPr="00DF5666" w:rsidRDefault="00D43157"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D43157"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D43157" w:rsidRPr="00AF2E3C" w:rsidRDefault="00D43157" w:rsidP="00D43157">
            <w:pPr>
              <w:pStyle w:val="Tabulky-zkladn"/>
            </w:pPr>
            <w:r>
              <w:t>EIC</w:t>
            </w:r>
          </w:p>
        </w:tc>
        <w:tc>
          <w:tcPr>
            <w:tcW w:w="607" w:type="pct"/>
            <w:noWrap/>
            <w:hideMark/>
          </w:tcPr>
          <w:p w:rsidR="00D43157" w:rsidRPr="00DF5666" w:rsidRDefault="00D43157" w:rsidP="00D43157">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D43157" w:rsidRDefault="00D43157" w:rsidP="00D43157">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D43157" w:rsidRPr="00DF5666" w:rsidRDefault="00D43157" w:rsidP="00D43157">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D43157"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D43157" w:rsidRPr="00AF2E3C" w:rsidRDefault="00D43157" w:rsidP="00E46256">
            <w:pPr>
              <w:pStyle w:val="Tabulky-zkladn"/>
            </w:pPr>
            <w:r>
              <w:t>ICO_OM</w:t>
            </w:r>
          </w:p>
        </w:tc>
        <w:tc>
          <w:tcPr>
            <w:tcW w:w="607" w:type="pct"/>
            <w:noWrap/>
            <w:hideMark/>
          </w:tcPr>
          <w:p w:rsidR="00D43157" w:rsidRPr="00AF2E3C" w:rsidRDefault="00D43157" w:rsidP="00E46256">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76" w:type="pct"/>
          </w:tcPr>
          <w:p w:rsidR="00D43157" w:rsidRDefault="00D43157" w:rsidP="00E46256">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644" w:type="pct"/>
            <w:noWrap/>
            <w:hideMark/>
          </w:tcPr>
          <w:p w:rsidR="00D43157" w:rsidRPr="00AF2E3C" w:rsidRDefault="00D43157"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D43157"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D43157" w:rsidRDefault="00D43157" w:rsidP="00E46256">
            <w:pPr>
              <w:pStyle w:val="Tabulky-zkladn"/>
            </w:pPr>
            <w:r>
              <w:t>Dod_Stanov_Cena</w:t>
            </w:r>
          </w:p>
        </w:tc>
        <w:tc>
          <w:tcPr>
            <w:tcW w:w="607" w:type="pct"/>
            <w:noWrap/>
          </w:tcPr>
          <w:p w:rsidR="00D43157" w:rsidRDefault="00D43157" w:rsidP="00E46256">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D43157" w:rsidRDefault="00D43157" w:rsidP="00E46256">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644" w:type="pct"/>
            <w:noWrap/>
          </w:tcPr>
          <w:p w:rsidR="00D43157" w:rsidRDefault="00D43157" w:rsidP="00E46256">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množství dodávky energie v MWh za stanovenou cenu.</w:t>
            </w:r>
          </w:p>
        </w:tc>
      </w:tr>
      <w:tr w:rsidR="00D43157"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D43157" w:rsidRDefault="00D43157" w:rsidP="00E46256">
            <w:pPr>
              <w:pStyle w:val="Tabulky-zkladn"/>
            </w:pPr>
            <w:r>
              <w:t>Dod_Sjedna_Cena</w:t>
            </w:r>
          </w:p>
        </w:tc>
        <w:tc>
          <w:tcPr>
            <w:tcW w:w="607" w:type="pct"/>
            <w:noWrap/>
          </w:tcPr>
          <w:p w:rsidR="00D43157" w:rsidRDefault="00D43157" w:rsidP="00E46256">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D43157" w:rsidRDefault="00D43157"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D43157" w:rsidRDefault="00D43157"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sjednanou cenu.</w:t>
            </w:r>
          </w:p>
        </w:tc>
      </w:tr>
      <w:tr w:rsidR="00D43157"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D43157" w:rsidRDefault="00D43157" w:rsidP="00E46256">
            <w:pPr>
              <w:pStyle w:val="Tabulky-zkladn"/>
            </w:pPr>
            <w:r>
              <w:t>Sjedna_Cena</w:t>
            </w:r>
          </w:p>
        </w:tc>
        <w:tc>
          <w:tcPr>
            <w:tcW w:w="607" w:type="pct"/>
            <w:noWrap/>
          </w:tcPr>
          <w:p w:rsidR="00D43157" w:rsidRDefault="00D43157" w:rsidP="00E46256">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D43157" w:rsidRDefault="00D43157"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D43157" w:rsidRDefault="00D43157"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Kč bez DPH</w:t>
            </w:r>
            <w:r>
              <w:t>/MWh</w:t>
            </w:r>
          </w:p>
        </w:tc>
      </w:tr>
      <w:tr w:rsidR="00D43157"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D43157" w:rsidRDefault="00D43157" w:rsidP="00E46256">
            <w:pPr>
              <w:pStyle w:val="Tabulky-zkladn"/>
            </w:pPr>
            <w:r>
              <w:t>Trh_Spot_Cena</w:t>
            </w:r>
          </w:p>
        </w:tc>
        <w:tc>
          <w:tcPr>
            <w:tcW w:w="607" w:type="pct"/>
            <w:noWrap/>
          </w:tcPr>
          <w:p w:rsidR="00D43157" w:rsidRDefault="00D43157" w:rsidP="00E46256">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D43157" w:rsidRDefault="00D43157"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D43157" w:rsidRDefault="00D43157"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740029" w:rsidRPr="000D12B5">
              <w:rPr>
                <w:vertAlign w:val="superscript"/>
              </w:rPr>
              <w:fldChar w:fldCharType="begin"/>
            </w:r>
            <w:r w:rsidR="00740029" w:rsidRPr="000D12B5">
              <w:rPr>
                <w:vertAlign w:val="superscript"/>
              </w:rPr>
              <w:instrText xml:space="preserve"> REF _Ref130376724 \n \h </w:instrText>
            </w:r>
            <w:r w:rsidR="00740029">
              <w:rPr>
                <w:vertAlign w:val="superscript"/>
              </w:rPr>
              <w:instrText xml:space="preserve"> \* MERGEFORMAT </w:instrText>
            </w:r>
            <w:r w:rsidR="00740029" w:rsidRPr="000D12B5">
              <w:rPr>
                <w:vertAlign w:val="superscript"/>
              </w:rPr>
            </w:r>
            <w:r w:rsidR="00740029" w:rsidRPr="000D12B5">
              <w:rPr>
                <w:vertAlign w:val="superscript"/>
              </w:rPr>
              <w:fldChar w:fldCharType="separate"/>
            </w:r>
            <w:r w:rsidR="00137AF1">
              <w:rPr>
                <w:vertAlign w:val="superscript"/>
              </w:rPr>
              <w:t>5)</w:t>
            </w:r>
            <w:r w:rsidR="00740029" w:rsidRPr="000D12B5">
              <w:rPr>
                <w:vertAlign w:val="superscript"/>
              </w:rPr>
              <w:fldChar w:fldCharType="end"/>
            </w:r>
            <w:r>
              <w:t xml:space="preserve"> k tomuto nařízení v </w:t>
            </w:r>
            <w:r w:rsidR="008A267B">
              <w:t>Kč bez DPH</w:t>
            </w:r>
            <w:r>
              <w:t>/MWh</w:t>
            </w:r>
          </w:p>
        </w:tc>
      </w:tr>
      <w:tr w:rsidR="00D43157"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D43157" w:rsidRDefault="00D43157" w:rsidP="00E46256">
            <w:pPr>
              <w:pStyle w:val="Tabulky-zkladn"/>
            </w:pPr>
            <w:r>
              <w:t>Mes_Kompenzace</w:t>
            </w:r>
          </w:p>
        </w:tc>
        <w:tc>
          <w:tcPr>
            <w:tcW w:w="607" w:type="pct"/>
            <w:noWrap/>
          </w:tcPr>
          <w:p w:rsidR="00D43157" w:rsidRDefault="00D43157" w:rsidP="00E46256">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D43157" w:rsidRDefault="00D43157"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D43157" w:rsidRDefault="00D43157"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Kč bez DPH</w:t>
            </w:r>
            <w:r>
              <w:t xml:space="preserve"> za měsíční kompenzaci</w:t>
            </w:r>
          </w:p>
        </w:tc>
      </w:tr>
    </w:tbl>
    <w:p w:rsidR="00A34485" w:rsidRPr="000D4083" w:rsidRDefault="00A34485" w:rsidP="000D4083">
      <w:pPr>
        <w:pStyle w:val="Odstavec"/>
      </w:pPr>
    </w:p>
    <w:p w:rsidR="00F4262E" w:rsidRDefault="00F4262E" w:rsidP="000B4B7D">
      <w:pPr>
        <w:pStyle w:val="NadpisXXX"/>
      </w:pPr>
      <w:bookmarkStart w:id="209" w:name="_Toc130902132"/>
      <w:r>
        <w:t>Soubor H2_G</w:t>
      </w:r>
      <w:bookmarkEnd w:id="209"/>
    </w:p>
    <w:p w:rsidR="000D4083" w:rsidRDefault="000D4083" w:rsidP="000D4083">
      <w:pPr>
        <w:pStyle w:val="Odstavec"/>
      </w:pPr>
      <w:r w:rsidRPr="00CE4D60">
        <w:t>Soubor se vztahuje pro kompenzaci dodávky plynu podle</w:t>
      </w:r>
      <w:r w:rsidR="00506C69">
        <w:t xml:space="preserve"> </w:t>
      </w:r>
      <w:r w:rsidR="00506C69" w:rsidRPr="00506C69">
        <w:t>§5 odst. 10 za odběrná místa typu 2</w:t>
      </w:r>
    </w:p>
    <w:p w:rsidR="0062558A" w:rsidRDefault="0062558A" w:rsidP="0062558A">
      <w:pPr>
        <w:pStyle w:val="Titulek"/>
      </w:pPr>
      <w:bookmarkStart w:id="210" w:name="_Toc130902214"/>
      <w:r>
        <w:t xml:space="preserve">Tabulka </w:t>
      </w:r>
      <w:fldSimple w:instr=" SEQ Tabulka \* ARABIC ">
        <w:r w:rsidR="00137AF1">
          <w:rPr>
            <w:noProof/>
          </w:rPr>
          <w:t>76</w:t>
        </w:r>
      </w:fldSimple>
      <w:r>
        <w:rPr>
          <w:noProof/>
        </w:rPr>
        <w:t>:</w:t>
      </w:r>
      <w:r>
        <w:tab/>
        <w:t>atributy souboru H2_G</w:t>
      </w:r>
      <w:bookmarkEnd w:id="210"/>
    </w:p>
    <w:tbl>
      <w:tblPr>
        <w:tblStyle w:val="Prosttabulka2"/>
        <w:tblW w:w="5001" w:type="pct"/>
        <w:tblLayout w:type="fixed"/>
        <w:tblLook w:val="04A0" w:firstRow="1" w:lastRow="0" w:firstColumn="1" w:lastColumn="0" w:noHBand="0" w:noVBand="1"/>
      </w:tblPr>
      <w:tblGrid>
        <w:gridCol w:w="1986"/>
        <w:gridCol w:w="1239"/>
        <w:gridCol w:w="1584"/>
        <w:gridCol w:w="5397"/>
      </w:tblGrid>
      <w:tr w:rsidR="0062558A" w:rsidRPr="009E6A39"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62558A" w:rsidRPr="00AF2E3C" w:rsidRDefault="0062558A" w:rsidP="00E46256">
            <w:pPr>
              <w:pStyle w:val="Tabulky-zkladn"/>
            </w:pPr>
            <w:r>
              <w:t>Atribut</w:t>
            </w:r>
          </w:p>
        </w:tc>
        <w:tc>
          <w:tcPr>
            <w:tcW w:w="607" w:type="pct"/>
            <w:noWrap/>
          </w:tcPr>
          <w:p w:rsidR="0062558A" w:rsidRPr="00DF5666" w:rsidRDefault="0062558A"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76" w:type="pct"/>
          </w:tcPr>
          <w:p w:rsidR="0062558A" w:rsidRDefault="0062558A"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644" w:type="pct"/>
            <w:noWrap/>
          </w:tcPr>
          <w:p w:rsidR="0062558A" w:rsidRPr="00DF5666" w:rsidRDefault="0062558A"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62558A"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hideMark/>
          </w:tcPr>
          <w:p w:rsidR="0062558A" w:rsidRPr="00AF2E3C" w:rsidRDefault="0062558A" w:rsidP="00E46256">
            <w:pPr>
              <w:pStyle w:val="Tabulky-zkladn"/>
            </w:pPr>
            <w:r>
              <w:t>EIC</w:t>
            </w:r>
          </w:p>
        </w:tc>
        <w:tc>
          <w:tcPr>
            <w:tcW w:w="607" w:type="pct"/>
            <w:noWrap/>
            <w:hideMark/>
          </w:tcPr>
          <w:p w:rsidR="0062558A" w:rsidRPr="00DF5666" w:rsidRDefault="0062558A" w:rsidP="00E46256">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76" w:type="pct"/>
          </w:tcPr>
          <w:p w:rsidR="0062558A" w:rsidRDefault="0062558A" w:rsidP="00E4625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644" w:type="pct"/>
            <w:noWrap/>
            <w:hideMark/>
          </w:tcPr>
          <w:p w:rsidR="0062558A" w:rsidRPr="00DF5666" w:rsidRDefault="0062558A" w:rsidP="00E4625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62558A"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62558A" w:rsidRDefault="0062558A" w:rsidP="00E46256">
            <w:pPr>
              <w:pStyle w:val="Tabulky-zkladn"/>
            </w:pPr>
            <w:r>
              <w:t>Dod_Stanov_Cena</w:t>
            </w:r>
          </w:p>
        </w:tc>
        <w:tc>
          <w:tcPr>
            <w:tcW w:w="607" w:type="pct"/>
            <w:noWrap/>
          </w:tcPr>
          <w:p w:rsidR="0062558A" w:rsidRDefault="0062558A" w:rsidP="00E46256">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62558A" w:rsidRDefault="0062558A"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644" w:type="pct"/>
            <w:noWrap/>
          </w:tcPr>
          <w:p w:rsidR="0062558A" w:rsidRDefault="0062558A" w:rsidP="00E46256">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množství dodávky energie v MWh za stanovenou cenu.</w:t>
            </w:r>
          </w:p>
        </w:tc>
      </w:tr>
      <w:tr w:rsidR="0062558A"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62558A" w:rsidRDefault="0062558A" w:rsidP="00E46256">
            <w:pPr>
              <w:pStyle w:val="Tabulky-zkladn"/>
            </w:pPr>
            <w:r>
              <w:t>Sjedna_Cena</w:t>
            </w:r>
          </w:p>
        </w:tc>
        <w:tc>
          <w:tcPr>
            <w:tcW w:w="607" w:type="pct"/>
            <w:noWrap/>
          </w:tcPr>
          <w:p w:rsidR="0062558A" w:rsidRDefault="0062558A" w:rsidP="00E46256">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62558A" w:rsidRDefault="0062558A"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62558A" w:rsidRDefault="0062558A"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sjednanou cenu v </w:t>
            </w:r>
            <w:r w:rsidR="008A267B">
              <w:t>Kč bez DPH</w:t>
            </w:r>
            <w:r>
              <w:t>/MWh</w:t>
            </w:r>
          </w:p>
        </w:tc>
      </w:tr>
      <w:tr w:rsidR="0062558A"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62558A" w:rsidRDefault="0062558A" w:rsidP="00E46256">
            <w:pPr>
              <w:pStyle w:val="Tabulky-zkladn"/>
            </w:pPr>
            <w:r>
              <w:t>Trh_Spot_Cena</w:t>
            </w:r>
          </w:p>
        </w:tc>
        <w:tc>
          <w:tcPr>
            <w:tcW w:w="607" w:type="pct"/>
            <w:noWrap/>
          </w:tcPr>
          <w:p w:rsidR="0062558A" w:rsidRDefault="0062558A" w:rsidP="00E46256">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76" w:type="pct"/>
          </w:tcPr>
          <w:p w:rsidR="0062558A" w:rsidRDefault="0062558A"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644" w:type="pct"/>
            <w:noWrap/>
          </w:tcPr>
          <w:p w:rsidR="0062558A" w:rsidRDefault="0062558A"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740029" w:rsidRPr="000D12B5">
              <w:rPr>
                <w:vertAlign w:val="superscript"/>
              </w:rPr>
              <w:fldChar w:fldCharType="begin"/>
            </w:r>
            <w:r w:rsidR="00740029" w:rsidRPr="000D12B5">
              <w:rPr>
                <w:vertAlign w:val="superscript"/>
              </w:rPr>
              <w:instrText xml:space="preserve"> REF _Ref130376724 \n \h </w:instrText>
            </w:r>
            <w:r w:rsidR="00740029">
              <w:rPr>
                <w:vertAlign w:val="superscript"/>
              </w:rPr>
              <w:instrText xml:space="preserve"> \* MERGEFORMAT </w:instrText>
            </w:r>
            <w:r w:rsidR="00740029" w:rsidRPr="000D12B5">
              <w:rPr>
                <w:vertAlign w:val="superscript"/>
              </w:rPr>
            </w:r>
            <w:r w:rsidR="00740029" w:rsidRPr="000D12B5">
              <w:rPr>
                <w:vertAlign w:val="superscript"/>
              </w:rPr>
              <w:fldChar w:fldCharType="separate"/>
            </w:r>
            <w:r w:rsidR="00137AF1">
              <w:rPr>
                <w:vertAlign w:val="superscript"/>
              </w:rPr>
              <w:t>5)</w:t>
            </w:r>
            <w:r w:rsidR="00740029" w:rsidRPr="000D12B5">
              <w:rPr>
                <w:vertAlign w:val="superscript"/>
              </w:rPr>
              <w:fldChar w:fldCharType="end"/>
            </w:r>
            <w:r>
              <w:t xml:space="preserve"> k tomuto nařízení v </w:t>
            </w:r>
            <w:r w:rsidR="008A267B">
              <w:t>Kč bez DPH</w:t>
            </w:r>
            <w:r>
              <w:t>/MWh</w:t>
            </w:r>
          </w:p>
        </w:tc>
      </w:tr>
      <w:tr w:rsidR="0062558A"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3" w:type="pct"/>
            <w:noWrap/>
          </w:tcPr>
          <w:p w:rsidR="0062558A" w:rsidRDefault="0062558A" w:rsidP="00E46256">
            <w:pPr>
              <w:pStyle w:val="Tabulky-zkladn"/>
            </w:pPr>
            <w:r>
              <w:t>Mes_Kompenzace</w:t>
            </w:r>
          </w:p>
        </w:tc>
        <w:tc>
          <w:tcPr>
            <w:tcW w:w="607" w:type="pct"/>
            <w:noWrap/>
          </w:tcPr>
          <w:p w:rsidR="0062558A" w:rsidRDefault="0062558A" w:rsidP="00E46256">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76" w:type="pct"/>
          </w:tcPr>
          <w:p w:rsidR="0062558A" w:rsidRDefault="0062558A"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644" w:type="pct"/>
            <w:noWrap/>
          </w:tcPr>
          <w:p w:rsidR="0062558A" w:rsidRDefault="0062558A"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Kč bez DPH</w:t>
            </w:r>
            <w:r>
              <w:t xml:space="preserve"> za měsíční kompenzaci</w:t>
            </w:r>
          </w:p>
        </w:tc>
      </w:tr>
    </w:tbl>
    <w:p w:rsidR="00256089" w:rsidRDefault="00256089" w:rsidP="00256089">
      <w:pPr>
        <w:pStyle w:val="Odstavec"/>
      </w:pPr>
    </w:p>
    <w:p w:rsidR="00F4262E" w:rsidRDefault="00F4262E" w:rsidP="006B4E00">
      <w:pPr>
        <w:pStyle w:val="NadpisXXX"/>
      </w:pPr>
      <w:bookmarkStart w:id="211" w:name="_Toc130902133"/>
      <w:r>
        <w:lastRenderedPageBreak/>
        <w:t>Soubor DPI1_G</w:t>
      </w:r>
      <w:bookmarkEnd w:id="211"/>
    </w:p>
    <w:p w:rsidR="000D4083" w:rsidRDefault="000D4083" w:rsidP="000D4083">
      <w:pPr>
        <w:pStyle w:val="Odstavec"/>
      </w:pPr>
      <w:r w:rsidRPr="00CE4D60">
        <w:t>Soubor se vztahuje pro kompenzaci dodávky plynu podle</w:t>
      </w:r>
      <w:r w:rsidR="00A34485">
        <w:t xml:space="preserve"> </w:t>
      </w:r>
      <w:r w:rsidR="00A34485" w:rsidRPr="00A34485">
        <w:t>§5 odst. 11 za odběrná místa typu 1</w:t>
      </w:r>
    </w:p>
    <w:p w:rsidR="00256089" w:rsidRDefault="00256089" w:rsidP="00256089">
      <w:pPr>
        <w:pStyle w:val="Titulek"/>
      </w:pPr>
      <w:bookmarkStart w:id="212" w:name="_Toc130902215"/>
      <w:r>
        <w:t xml:space="preserve">Tabulka </w:t>
      </w:r>
      <w:fldSimple w:instr=" SEQ Tabulka \* ARABIC ">
        <w:r w:rsidR="00137AF1">
          <w:rPr>
            <w:noProof/>
          </w:rPr>
          <w:t>77</w:t>
        </w:r>
      </w:fldSimple>
      <w:r>
        <w:rPr>
          <w:noProof/>
        </w:rPr>
        <w:t>:</w:t>
      </w:r>
      <w:r>
        <w:tab/>
        <w:t>atributy souboru </w:t>
      </w:r>
      <w:r w:rsidR="005E35D6">
        <w:t>DPI1</w:t>
      </w:r>
      <w:r>
        <w:t>_G</w:t>
      </w:r>
      <w:bookmarkEnd w:id="212"/>
    </w:p>
    <w:tbl>
      <w:tblPr>
        <w:tblStyle w:val="Prosttabulka2"/>
        <w:tblW w:w="5139" w:type="pct"/>
        <w:tblLayout w:type="fixed"/>
        <w:tblLook w:val="04A0" w:firstRow="1" w:lastRow="0" w:firstColumn="1" w:lastColumn="0" w:noHBand="0" w:noVBand="1"/>
      </w:tblPr>
      <w:tblGrid>
        <w:gridCol w:w="2267"/>
        <w:gridCol w:w="1240"/>
        <w:gridCol w:w="1584"/>
        <w:gridCol w:w="5397"/>
      </w:tblGrid>
      <w:tr w:rsidR="00256089" w:rsidRPr="009E6A39" w:rsidTr="001E466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256089" w:rsidRPr="00AF2E3C" w:rsidRDefault="00256089" w:rsidP="00E46256">
            <w:pPr>
              <w:pStyle w:val="Tabulky-zkladn"/>
            </w:pPr>
            <w:r>
              <w:t>Atribut</w:t>
            </w:r>
          </w:p>
        </w:tc>
        <w:tc>
          <w:tcPr>
            <w:tcW w:w="591" w:type="pct"/>
            <w:noWrap/>
          </w:tcPr>
          <w:p w:rsidR="00256089" w:rsidRPr="00DF5666" w:rsidRDefault="00256089"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rsidR="00256089" w:rsidRDefault="00256089"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rsidR="00256089" w:rsidRPr="00DF5666" w:rsidRDefault="00256089"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256089" w:rsidRPr="009E6A39" w:rsidTr="001E4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rsidR="00256089" w:rsidRPr="00AF2E3C" w:rsidRDefault="00256089" w:rsidP="00E46256">
            <w:pPr>
              <w:pStyle w:val="Tabulky-zkladn"/>
            </w:pPr>
            <w:r>
              <w:t>EIC</w:t>
            </w:r>
          </w:p>
        </w:tc>
        <w:tc>
          <w:tcPr>
            <w:tcW w:w="591" w:type="pct"/>
            <w:noWrap/>
            <w:hideMark/>
          </w:tcPr>
          <w:p w:rsidR="00256089" w:rsidRPr="00DF5666" w:rsidRDefault="00256089" w:rsidP="00E46256">
            <w:pPr>
              <w:pStyle w:val="Tabulky-zkladn"/>
              <w:jc w:val="center"/>
              <w:cnfStyle w:val="000000100000" w:firstRow="0" w:lastRow="0" w:firstColumn="0" w:lastColumn="0" w:oddVBand="0" w:evenVBand="0" w:oddHBand="1" w:evenHBand="0" w:firstRowFirstColumn="0" w:firstRowLastColumn="0" w:lastRowFirstColumn="0" w:lastRowLastColumn="0"/>
            </w:pPr>
            <w:r>
              <w:t>string</w:t>
            </w:r>
          </w:p>
        </w:tc>
        <w:tc>
          <w:tcPr>
            <w:tcW w:w="755" w:type="pct"/>
          </w:tcPr>
          <w:p w:rsidR="00256089" w:rsidRDefault="00256089" w:rsidP="00E46256">
            <w:pPr>
              <w:pStyle w:val="Tabulky-zkladn"/>
              <w:jc w:val="center"/>
              <w:cnfStyle w:val="000000100000" w:firstRow="0" w:lastRow="0" w:firstColumn="0" w:lastColumn="0" w:oddVBand="0" w:evenVBand="0" w:oddHBand="1" w:evenHBand="0" w:firstRowFirstColumn="0" w:firstRowLastColumn="0" w:lastRowFirstColumn="0" w:lastRowLastColumn="0"/>
            </w:pPr>
            <w:r>
              <w:t>16 znaků</w:t>
            </w:r>
          </w:p>
        </w:tc>
        <w:tc>
          <w:tcPr>
            <w:tcW w:w="2573" w:type="pct"/>
            <w:noWrap/>
            <w:hideMark/>
          </w:tcPr>
          <w:p w:rsidR="00256089" w:rsidRPr="00DF5666" w:rsidRDefault="00256089" w:rsidP="00E46256">
            <w:pPr>
              <w:pStyle w:val="Tabulky-zkladn"/>
              <w:cnfStyle w:val="000000100000" w:firstRow="0" w:lastRow="0" w:firstColumn="0" w:lastColumn="0" w:oddVBand="0" w:evenVBand="0" w:oddHBand="1" w:evenHBand="0" w:firstRowFirstColumn="0" w:firstRowLastColumn="0" w:lastRowFirstColumn="0" w:lastRowLastColumn="0"/>
            </w:pPr>
            <w:r>
              <w:t xml:space="preserve">Je řetězec znaků stanovených </w:t>
            </w:r>
            <w:r w:rsidRPr="00112C33">
              <w:t xml:space="preserve">v souladu s </w:t>
            </w:r>
            <w:r>
              <w:t>§</w:t>
            </w:r>
            <w:r w:rsidRPr="00112C33">
              <w:t>5 vyhlášky č. 349/2015 Sb. o Pravidlech trhu s plynem</w:t>
            </w:r>
            <w:r>
              <w:t xml:space="preserve"> hodnota o stálé délce 16 znaků.</w:t>
            </w:r>
          </w:p>
        </w:tc>
      </w:tr>
      <w:tr w:rsidR="00256089" w:rsidRPr="009E6A39" w:rsidTr="001E466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256089" w:rsidRPr="00AF2E3C" w:rsidRDefault="00256089" w:rsidP="00256089">
            <w:pPr>
              <w:pStyle w:val="Tabulky-zkladn"/>
            </w:pPr>
            <w:r>
              <w:t>ICO_OM</w:t>
            </w:r>
          </w:p>
        </w:tc>
        <w:tc>
          <w:tcPr>
            <w:tcW w:w="591" w:type="pct"/>
            <w:noWrap/>
          </w:tcPr>
          <w:p w:rsidR="00256089" w:rsidRPr="00AF2E3C" w:rsidRDefault="00256089" w:rsidP="00256089">
            <w:pPr>
              <w:pStyle w:val="Tabulky-zkladn"/>
              <w:jc w:val="center"/>
              <w:cnfStyle w:val="000000000000" w:firstRow="0" w:lastRow="0" w:firstColumn="0" w:lastColumn="0" w:oddVBand="0" w:evenVBand="0" w:oddHBand="0" w:evenHBand="0" w:firstRowFirstColumn="0" w:firstRowLastColumn="0" w:lastRowFirstColumn="0" w:lastRowLastColumn="0"/>
            </w:pPr>
            <w:r>
              <w:t>string</w:t>
            </w:r>
          </w:p>
        </w:tc>
        <w:tc>
          <w:tcPr>
            <w:tcW w:w="755" w:type="pct"/>
          </w:tcPr>
          <w:p w:rsidR="00256089" w:rsidRDefault="00256089" w:rsidP="00256089">
            <w:pPr>
              <w:pStyle w:val="Tabulky-zkladn"/>
              <w:jc w:val="center"/>
              <w:cnfStyle w:val="000000000000" w:firstRow="0" w:lastRow="0" w:firstColumn="0" w:lastColumn="0" w:oddVBand="0" w:evenVBand="0" w:oddHBand="0" w:evenHBand="0" w:firstRowFirstColumn="0" w:firstRowLastColumn="0" w:lastRowFirstColumn="0" w:lastRowLastColumn="0"/>
            </w:pPr>
            <w:r>
              <w:t>8 znaků</w:t>
            </w:r>
          </w:p>
        </w:tc>
        <w:tc>
          <w:tcPr>
            <w:tcW w:w="2573" w:type="pct"/>
            <w:noWrap/>
          </w:tcPr>
          <w:p w:rsidR="00256089" w:rsidRPr="00AF2E3C" w:rsidRDefault="00256089" w:rsidP="0025608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Číselná hodnota zapsaná textem kvůli možnému výskytu 0 na začátku hodnoty.</w:t>
            </w:r>
          </w:p>
        </w:tc>
      </w:tr>
      <w:tr w:rsidR="00256089" w:rsidRPr="009E6A39" w:rsidTr="001E4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256089" w:rsidRDefault="00256089" w:rsidP="00256089">
            <w:pPr>
              <w:pStyle w:val="Tabulky-zkladn"/>
            </w:pPr>
            <w:r>
              <w:t>Dodavka_Cena_2500</w:t>
            </w:r>
          </w:p>
        </w:tc>
        <w:tc>
          <w:tcPr>
            <w:tcW w:w="591" w:type="pct"/>
            <w:noWrap/>
          </w:tcPr>
          <w:p w:rsidR="00256089" w:rsidRDefault="00256089" w:rsidP="0025608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256089" w:rsidRDefault="00256089" w:rsidP="00256089">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rsidR="00256089" w:rsidRPr="00256089" w:rsidRDefault="00256089" w:rsidP="00256089">
            <w:pPr>
              <w:spacing w:before="120" w:line="276" w:lineRule="auto"/>
              <w:jc w:val="both"/>
              <w:cnfStyle w:val="000000100000" w:firstRow="0" w:lastRow="0" w:firstColumn="0" w:lastColumn="0" w:oddVBand="0" w:evenVBand="0" w:oddHBand="1" w:evenHBand="0" w:firstRowFirstColumn="0" w:firstRowLastColumn="0" w:lastRowFirstColumn="0" w:lastRowLastColumn="0"/>
              <w:rPr>
                <w:szCs w:val="20"/>
              </w:rPr>
            </w:pPr>
            <w:r>
              <w:t xml:space="preserve">Jedná se o hodnotu zadanou na 3 desetinná místa vyjadřující množství dodávky energie v MWh za </w:t>
            </w:r>
            <w:r w:rsidRPr="001565CC">
              <w:rPr>
                <w:szCs w:val="20"/>
              </w:rPr>
              <w:t xml:space="preserve">stanovenou cenu podle </w:t>
            </w:r>
            <w:hyperlink r:id="rId62" w:anchor="f7447825" w:history="1">
              <w:r w:rsidR="00024B6D" w:rsidRPr="00740029">
                <w:rPr>
                  <w:rStyle w:val="Hypertextovodkaz"/>
                  <w:noProof w:val="0"/>
                  <w:szCs w:val="20"/>
                </w:rPr>
                <w:t>§3</w:t>
              </w:r>
            </w:hyperlink>
            <w:r w:rsidRPr="001565CC">
              <w:rPr>
                <w:szCs w:val="20"/>
              </w:rPr>
              <w:t xml:space="preserve"> </w:t>
            </w:r>
            <w:hyperlink r:id="rId63" w:anchor="f7447828" w:history="1">
              <w:r w:rsidRPr="00740029">
                <w:rPr>
                  <w:rStyle w:val="Hypertextovodkaz"/>
                  <w:noProof w:val="0"/>
                  <w:szCs w:val="20"/>
                </w:rPr>
                <w:t>odst. 2</w:t>
              </w:r>
            </w:hyperlink>
            <w:r w:rsidRPr="001565CC">
              <w:rPr>
                <w:szCs w:val="20"/>
              </w:rPr>
              <w:t xml:space="preserve"> nařízení vlády č.</w:t>
            </w:r>
            <w:r>
              <w:rPr>
                <w:szCs w:val="20"/>
              </w:rPr>
              <w:t> </w:t>
            </w:r>
            <w:hyperlink r:id="rId64" w:history="1">
              <w:r w:rsidR="00024B6D" w:rsidRPr="00740029">
                <w:rPr>
                  <w:rStyle w:val="Hypertextovodkaz"/>
                  <w:noProof w:val="0"/>
                  <w:szCs w:val="20"/>
                </w:rPr>
                <w:t>298/2022</w:t>
              </w:r>
            </w:hyperlink>
            <w:r w:rsidR="00024B6D" w:rsidRPr="001565CC">
              <w:rPr>
                <w:szCs w:val="20"/>
              </w:rPr>
              <w:t xml:space="preserve"> Sb</w:t>
            </w:r>
            <w:r w:rsidRPr="001565CC">
              <w:rPr>
                <w:szCs w:val="20"/>
              </w:rPr>
              <w:t>.</w:t>
            </w:r>
            <w:r>
              <w:rPr>
                <w:szCs w:val="20"/>
              </w:rPr>
              <w:t xml:space="preserve"> (2500,-</w:t>
            </w:r>
            <w:r w:rsidR="008A267B">
              <w:rPr>
                <w:szCs w:val="20"/>
              </w:rPr>
              <w:t>Kč bez DPH</w:t>
            </w:r>
            <w:r>
              <w:rPr>
                <w:szCs w:val="20"/>
              </w:rPr>
              <w:t>/MWh)</w:t>
            </w:r>
          </w:p>
        </w:tc>
      </w:tr>
      <w:tr w:rsidR="00256089" w:rsidRPr="009E6A39" w:rsidTr="001E466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256089" w:rsidRDefault="00256089" w:rsidP="00256089">
            <w:pPr>
              <w:pStyle w:val="Tabulky-zkladn"/>
            </w:pPr>
            <w:r>
              <w:t>Dodavka_Cena_8</w:t>
            </w:r>
          </w:p>
        </w:tc>
        <w:tc>
          <w:tcPr>
            <w:tcW w:w="591" w:type="pct"/>
            <w:noWrap/>
          </w:tcPr>
          <w:p w:rsidR="00256089" w:rsidRDefault="00256089" w:rsidP="0025608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256089" w:rsidRDefault="00256089" w:rsidP="00256089">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rsidR="00256089" w:rsidRDefault="00256089" w:rsidP="0025608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 xml:space="preserve">Jedná se o hodnotu zadanou na 3 desetinná místa vyjadřující množství dodávky energie v MWh za </w:t>
            </w:r>
            <w:r w:rsidRPr="001565CC">
              <w:rPr>
                <w:szCs w:val="20"/>
              </w:rPr>
              <w:t xml:space="preserve">stanovenou cenu podle </w:t>
            </w:r>
            <w:hyperlink r:id="rId65" w:anchor="f7447825" w:history="1">
              <w:r w:rsidR="00024B6D" w:rsidRPr="00740029">
                <w:rPr>
                  <w:rStyle w:val="Hypertextovodkaz"/>
                  <w:noProof w:val="0"/>
                  <w:szCs w:val="20"/>
                </w:rPr>
                <w:t>§3</w:t>
              </w:r>
            </w:hyperlink>
            <w:r w:rsidRPr="001565CC">
              <w:rPr>
                <w:szCs w:val="20"/>
              </w:rPr>
              <w:t xml:space="preserve"> </w:t>
            </w:r>
            <w:hyperlink r:id="rId66" w:anchor="f7473653" w:history="1">
              <w:r w:rsidRPr="00024B6D">
                <w:rPr>
                  <w:rStyle w:val="Hypertextovodkaz"/>
                  <w:noProof w:val="0"/>
                  <w:szCs w:val="20"/>
                </w:rPr>
                <w:t>odst. 8</w:t>
              </w:r>
            </w:hyperlink>
            <w:r w:rsidRPr="001565CC">
              <w:rPr>
                <w:szCs w:val="20"/>
              </w:rPr>
              <w:t xml:space="preserve"> nařízení vlády č.</w:t>
            </w:r>
            <w:r>
              <w:rPr>
                <w:szCs w:val="20"/>
              </w:rPr>
              <w:t> </w:t>
            </w:r>
            <w:hyperlink r:id="rId67" w:history="1">
              <w:r w:rsidR="00024B6D" w:rsidRPr="00740029">
                <w:rPr>
                  <w:rStyle w:val="Hypertextovodkaz"/>
                  <w:noProof w:val="0"/>
                  <w:szCs w:val="20"/>
                </w:rPr>
                <w:t>298/2022</w:t>
              </w:r>
            </w:hyperlink>
            <w:r w:rsidR="00024B6D" w:rsidRPr="001565CC">
              <w:rPr>
                <w:szCs w:val="20"/>
              </w:rPr>
              <w:t xml:space="preserve"> Sb</w:t>
            </w:r>
            <w:r w:rsidRPr="001565CC">
              <w:rPr>
                <w:szCs w:val="20"/>
              </w:rPr>
              <w:t>.</w:t>
            </w:r>
          </w:p>
        </w:tc>
      </w:tr>
      <w:tr w:rsidR="00256089" w:rsidRPr="009E6A39" w:rsidTr="001E4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256089" w:rsidRDefault="00256089" w:rsidP="00256089">
            <w:pPr>
              <w:pStyle w:val="Tabulky-zkladn"/>
            </w:pPr>
            <w:r>
              <w:t>Cena_8</w:t>
            </w:r>
          </w:p>
        </w:tc>
        <w:tc>
          <w:tcPr>
            <w:tcW w:w="591" w:type="pct"/>
            <w:noWrap/>
          </w:tcPr>
          <w:p w:rsidR="00256089" w:rsidRDefault="00256089" w:rsidP="00256089">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256089" w:rsidRDefault="00256089" w:rsidP="00256089">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rsidR="00256089" w:rsidRPr="00256089" w:rsidRDefault="00256089" w:rsidP="00256089">
            <w:pPr>
              <w:spacing w:before="120" w:line="276" w:lineRule="auto"/>
              <w:jc w:val="both"/>
              <w:cnfStyle w:val="000000100000" w:firstRow="0" w:lastRow="0" w:firstColumn="0" w:lastColumn="0" w:oddVBand="0" w:evenVBand="0" w:oddHBand="1" w:evenHBand="0" w:firstRowFirstColumn="0" w:firstRowLastColumn="0" w:lastRowFirstColumn="0" w:lastRowLastColumn="0"/>
              <w:rPr>
                <w:szCs w:val="20"/>
              </w:rPr>
            </w:pPr>
            <w:r>
              <w:t xml:space="preserve">Hodnota zadaná na 2 desetinná místa vyjadřující cenu </w:t>
            </w:r>
            <w:r w:rsidRPr="001565CC">
              <w:rPr>
                <w:szCs w:val="20"/>
              </w:rPr>
              <w:t xml:space="preserve">podle </w:t>
            </w:r>
            <w:hyperlink r:id="rId68" w:anchor="f7447825" w:history="1">
              <w:r w:rsidR="00024B6D" w:rsidRPr="00740029">
                <w:rPr>
                  <w:rStyle w:val="Hypertextovodkaz"/>
                  <w:noProof w:val="0"/>
                  <w:szCs w:val="20"/>
                </w:rPr>
                <w:t>§3</w:t>
              </w:r>
            </w:hyperlink>
            <w:r w:rsidRPr="001565CC">
              <w:rPr>
                <w:szCs w:val="20"/>
              </w:rPr>
              <w:t xml:space="preserve"> </w:t>
            </w:r>
            <w:hyperlink r:id="rId69" w:anchor="f7473653" w:history="1">
              <w:r w:rsidRPr="00024B6D">
                <w:rPr>
                  <w:rStyle w:val="Hypertextovodkaz"/>
                  <w:noProof w:val="0"/>
                  <w:szCs w:val="20"/>
                </w:rPr>
                <w:t>odst. 8</w:t>
              </w:r>
            </w:hyperlink>
            <w:r w:rsidRPr="001565CC">
              <w:rPr>
                <w:szCs w:val="20"/>
              </w:rPr>
              <w:t xml:space="preserve"> nařízení vlády č.</w:t>
            </w:r>
            <w:r>
              <w:rPr>
                <w:szCs w:val="20"/>
              </w:rPr>
              <w:t> </w:t>
            </w:r>
            <w:hyperlink r:id="rId70" w:history="1">
              <w:r w:rsidR="00024B6D" w:rsidRPr="00740029">
                <w:rPr>
                  <w:rStyle w:val="Hypertextovodkaz"/>
                  <w:noProof w:val="0"/>
                  <w:szCs w:val="20"/>
                </w:rPr>
                <w:t>298/2022</w:t>
              </w:r>
            </w:hyperlink>
            <w:r w:rsidR="00024B6D" w:rsidRPr="001565CC">
              <w:rPr>
                <w:szCs w:val="20"/>
              </w:rPr>
              <w:t xml:space="preserve"> Sb</w:t>
            </w:r>
            <w:r w:rsidRPr="001565CC">
              <w:rPr>
                <w:szCs w:val="20"/>
              </w:rPr>
              <w:t>. v </w:t>
            </w:r>
            <w:r w:rsidR="008A267B">
              <w:rPr>
                <w:szCs w:val="20"/>
              </w:rPr>
              <w:t>Kč bez DPH</w:t>
            </w:r>
            <w:r w:rsidRPr="001565CC">
              <w:rPr>
                <w:szCs w:val="20"/>
              </w:rPr>
              <w:t>/MWh</w:t>
            </w:r>
          </w:p>
        </w:tc>
      </w:tr>
      <w:tr w:rsidR="00256089" w:rsidRPr="009E6A39" w:rsidTr="001E4663">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256089" w:rsidRDefault="00256089" w:rsidP="00256089">
            <w:pPr>
              <w:pStyle w:val="Tabulky-zkladn"/>
            </w:pPr>
            <w:r>
              <w:t>Mes_Kompenzace</w:t>
            </w:r>
          </w:p>
        </w:tc>
        <w:tc>
          <w:tcPr>
            <w:tcW w:w="591" w:type="pct"/>
            <w:noWrap/>
          </w:tcPr>
          <w:p w:rsidR="00256089" w:rsidRDefault="00256089" w:rsidP="00256089">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256089" w:rsidRDefault="00256089" w:rsidP="00256089">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rsidR="00256089" w:rsidRDefault="00256089" w:rsidP="00256089">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částku v </w:t>
            </w:r>
            <w:r w:rsidR="008A267B">
              <w:t>Kč bez DPH</w:t>
            </w:r>
            <w:r>
              <w:t xml:space="preserve"> za měsíční kompenzaci</w:t>
            </w:r>
          </w:p>
        </w:tc>
      </w:tr>
    </w:tbl>
    <w:p w:rsidR="001E4663" w:rsidRDefault="001E4663" w:rsidP="005E35D6">
      <w:pPr>
        <w:pStyle w:val="Odstavec"/>
      </w:pPr>
    </w:p>
    <w:p w:rsidR="001E4663" w:rsidRDefault="001E4663" w:rsidP="001E4663">
      <w:pPr>
        <w:pStyle w:val="Titulkaervennadpis"/>
      </w:pPr>
      <w:r>
        <w:br w:type="page"/>
      </w:r>
    </w:p>
    <w:p w:rsidR="00F4262E" w:rsidRDefault="00F4262E" w:rsidP="006B4E00">
      <w:pPr>
        <w:pStyle w:val="NadpisXXX"/>
      </w:pPr>
      <w:bookmarkStart w:id="213" w:name="_Toc130902134"/>
      <w:r>
        <w:lastRenderedPageBreak/>
        <w:t>Soubor DPI2_G</w:t>
      </w:r>
      <w:bookmarkEnd w:id="213"/>
    </w:p>
    <w:p w:rsidR="000D4083" w:rsidRDefault="000D4083" w:rsidP="000D4083">
      <w:pPr>
        <w:pStyle w:val="Odstavec"/>
      </w:pPr>
      <w:r w:rsidRPr="00CE4D60">
        <w:t>Soubor se vztahuje pro kompenzaci dodávky plynu podle</w:t>
      </w:r>
      <w:r w:rsidR="00A34485">
        <w:t xml:space="preserve"> </w:t>
      </w:r>
      <w:r w:rsidR="00A34485" w:rsidRPr="00A34485">
        <w:t>§5</w:t>
      </w:r>
      <w:r w:rsidR="00A34485">
        <w:t xml:space="preserve"> </w:t>
      </w:r>
      <w:r w:rsidR="00A34485" w:rsidRPr="00A34485">
        <w:t>odst. 11 za odběrná místa typu 2</w:t>
      </w:r>
    </w:p>
    <w:p w:rsidR="005E35D6" w:rsidRDefault="005E35D6" w:rsidP="005E35D6">
      <w:pPr>
        <w:pStyle w:val="Titulek"/>
      </w:pPr>
      <w:bookmarkStart w:id="214" w:name="_Toc130902216"/>
      <w:r>
        <w:t xml:space="preserve">Tabulka </w:t>
      </w:r>
      <w:fldSimple w:instr=" SEQ Tabulka \* ARABIC ">
        <w:r w:rsidR="00137AF1">
          <w:rPr>
            <w:noProof/>
          </w:rPr>
          <w:t>78</w:t>
        </w:r>
      </w:fldSimple>
      <w:r>
        <w:t>:</w:t>
      </w:r>
      <w:r>
        <w:tab/>
        <w:t>atributy souboru DPI2_G</w:t>
      </w:r>
      <w:bookmarkEnd w:id="214"/>
    </w:p>
    <w:tbl>
      <w:tblPr>
        <w:tblStyle w:val="Prosttabulka2"/>
        <w:tblW w:w="5139" w:type="pct"/>
        <w:tblLayout w:type="fixed"/>
        <w:tblLook w:val="04A0" w:firstRow="1" w:lastRow="0" w:firstColumn="1" w:lastColumn="0" w:noHBand="0" w:noVBand="1"/>
      </w:tblPr>
      <w:tblGrid>
        <w:gridCol w:w="2267"/>
        <w:gridCol w:w="1240"/>
        <w:gridCol w:w="1584"/>
        <w:gridCol w:w="5397"/>
      </w:tblGrid>
      <w:tr w:rsidR="005E35D6" w:rsidRPr="009E6A39" w:rsidTr="00E462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5E35D6" w:rsidRPr="00AF2E3C" w:rsidRDefault="005E35D6" w:rsidP="00E46256">
            <w:pPr>
              <w:pStyle w:val="Tabulky-zkladn"/>
            </w:pPr>
            <w:r>
              <w:t>Atribut</w:t>
            </w:r>
          </w:p>
        </w:tc>
        <w:tc>
          <w:tcPr>
            <w:tcW w:w="591" w:type="pct"/>
            <w:noWrap/>
          </w:tcPr>
          <w:p w:rsidR="005E35D6" w:rsidRPr="00DF5666" w:rsidRDefault="005E35D6" w:rsidP="00E46256">
            <w:pPr>
              <w:pStyle w:val="Tabulky-zkladn"/>
              <w:jc w:val="center"/>
              <w:cnfStyle w:val="100000000000" w:firstRow="1" w:lastRow="0" w:firstColumn="0" w:lastColumn="0" w:oddVBand="0" w:evenVBand="0" w:oddHBand="0" w:evenHBand="0" w:firstRowFirstColumn="0" w:firstRowLastColumn="0" w:lastRowFirstColumn="0" w:lastRowLastColumn="0"/>
            </w:pPr>
            <w:r>
              <w:t>Datový typ</w:t>
            </w:r>
          </w:p>
        </w:tc>
        <w:tc>
          <w:tcPr>
            <w:tcW w:w="755" w:type="pct"/>
          </w:tcPr>
          <w:p w:rsidR="005E35D6" w:rsidRDefault="005E35D6" w:rsidP="00E46256">
            <w:pPr>
              <w:pStyle w:val="Tabulky-zkladn"/>
              <w:jc w:val="center"/>
              <w:cnfStyle w:val="100000000000" w:firstRow="1" w:lastRow="0" w:firstColumn="0" w:lastColumn="0" w:oddVBand="0" w:evenVBand="0" w:oddHBand="0" w:evenHBand="0" w:firstRowFirstColumn="0" w:firstRowLastColumn="0" w:lastRowFirstColumn="0" w:lastRowLastColumn="0"/>
            </w:pPr>
            <w:r>
              <w:t>Velikost</w:t>
            </w:r>
          </w:p>
        </w:tc>
        <w:tc>
          <w:tcPr>
            <w:tcW w:w="2573" w:type="pct"/>
            <w:noWrap/>
          </w:tcPr>
          <w:p w:rsidR="005E35D6" w:rsidRPr="00DF5666" w:rsidRDefault="005E35D6" w:rsidP="00E46256">
            <w:pPr>
              <w:pStyle w:val="Tabulky-zkladn"/>
              <w:cnfStyle w:val="100000000000" w:firstRow="1" w:lastRow="0" w:firstColumn="0" w:lastColumn="0" w:oddVBand="0" w:evenVBand="0" w:oddHBand="0" w:evenHBand="0" w:firstRowFirstColumn="0" w:firstRowLastColumn="0" w:lastRowFirstColumn="0" w:lastRowLastColumn="0"/>
            </w:pPr>
            <w:r>
              <w:t>Popis</w:t>
            </w:r>
          </w:p>
        </w:tc>
      </w:tr>
      <w:tr w:rsidR="000C1910"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hideMark/>
          </w:tcPr>
          <w:p w:rsidR="000C1910" w:rsidRPr="00AF2E3C" w:rsidRDefault="000C1910" w:rsidP="000C1910">
            <w:pPr>
              <w:pStyle w:val="Tabulky-zkladn"/>
            </w:pPr>
            <w:r>
              <w:t>DS</w:t>
            </w:r>
          </w:p>
        </w:tc>
        <w:tc>
          <w:tcPr>
            <w:tcW w:w="591" w:type="pct"/>
            <w:noWrap/>
            <w:hideMark/>
          </w:tcPr>
          <w:p w:rsidR="000C1910" w:rsidRPr="00DF5666" w:rsidRDefault="000C1910" w:rsidP="000C1910">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55" w:type="pct"/>
          </w:tcPr>
          <w:p w:rsidR="000C1910" w:rsidRDefault="000C1910" w:rsidP="000C1910">
            <w:pPr>
              <w:pStyle w:val="Tabulky-zkladn"/>
              <w:jc w:val="center"/>
              <w:cnfStyle w:val="000000100000" w:firstRow="0" w:lastRow="0" w:firstColumn="0" w:lastColumn="0" w:oddVBand="0" w:evenVBand="0" w:oddHBand="1" w:evenHBand="0" w:firstRowFirstColumn="0" w:firstRowLastColumn="0" w:lastRowFirstColumn="0" w:lastRowLastColumn="0"/>
            </w:pPr>
            <w:r>
              <w:t>3 znaky</w:t>
            </w:r>
          </w:p>
        </w:tc>
        <w:tc>
          <w:tcPr>
            <w:tcW w:w="2573" w:type="pct"/>
            <w:noWrap/>
            <w:hideMark/>
          </w:tcPr>
          <w:p w:rsidR="000C1910" w:rsidRPr="00DF5666" w:rsidRDefault="000C1910" w:rsidP="000C1910">
            <w:pPr>
              <w:pStyle w:val="Tabulky-zkladn"/>
              <w:cnfStyle w:val="000000100000" w:firstRow="0" w:lastRow="0" w:firstColumn="0" w:lastColumn="0" w:oddVBand="0" w:evenVBand="0" w:oddHBand="1" w:evenHBand="0" w:firstRowFirstColumn="0" w:firstRowLastColumn="0" w:lastRowFirstColumn="0" w:lastRowLastColumn="0"/>
            </w:pPr>
            <w:r>
              <w:t xml:space="preserve">Číselná kladná hodnota o stálé délce 3 znaků označení distribuční sítě v plynárenství viz </w:t>
            </w:r>
            <w:r>
              <w:fldChar w:fldCharType="begin"/>
            </w:r>
            <w:r>
              <w:instrText xml:space="preserve"> REF _Ref130560613 \r \h </w:instrText>
            </w:r>
            <w:r>
              <w:fldChar w:fldCharType="separate"/>
            </w:r>
            <w:r w:rsidR="00137AF1">
              <w:t>0</w:t>
            </w:r>
            <w:r>
              <w:fldChar w:fldCharType="end"/>
            </w:r>
            <w:r>
              <w:t xml:space="preserve">. </w:t>
            </w:r>
            <w:r w:rsidRPr="00A14F7E">
              <w:rPr>
                <w:vertAlign w:val="superscript"/>
              </w:rPr>
              <w:fldChar w:fldCharType="begin"/>
            </w:r>
            <w:r w:rsidRPr="00A14F7E">
              <w:rPr>
                <w:vertAlign w:val="superscript"/>
              </w:rPr>
              <w:instrText xml:space="preserve"> REF _Ref130377775 \n \h </w:instrText>
            </w:r>
            <w:r>
              <w:rPr>
                <w:vertAlign w:val="superscript"/>
              </w:rPr>
              <w:instrText xml:space="preserve"> \* MERGEFORMAT </w:instrText>
            </w:r>
            <w:r w:rsidRPr="00A14F7E">
              <w:rPr>
                <w:vertAlign w:val="superscript"/>
              </w:rPr>
            </w:r>
            <w:r w:rsidRPr="00A14F7E">
              <w:rPr>
                <w:vertAlign w:val="superscript"/>
              </w:rPr>
              <w:fldChar w:fldCharType="separate"/>
            </w:r>
            <w:r w:rsidR="00137AF1">
              <w:rPr>
                <w:vertAlign w:val="superscript"/>
              </w:rPr>
              <w:t>1)</w:t>
            </w:r>
            <w:r w:rsidRPr="00A14F7E">
              <w:rPr>
                <w:vertAlign w:val="superscript"/>
              </w:rPr>
              <w:fldChar w:fldCharType="end"/>
            </w:r>
          </w:p>
        </w:tc>
      </w:tr>
      <w:tr w:rsidR="000C1910" w:rsidRPr="009E6A39" w:rsidTr="008150DA">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0C1910" w:rsidRDefault="000C1910" w:rsidP="000C1910">
            <w:pPr>
              <w:pStyle w:val="Tabulky-zkladn"/>
            </w:pPr>
            <w:r>
              <w:t>TDD</w:t>
            </w:r>
          </w:p>
        </w:tc>
        <w:tc>
          <w:tcPr>
            <w:tcW w:w="591" w:type="pct"/>
            <w:noWrap/>
          </w:tcPr>
          <w:p w:rsidR="000C1910" w:rsidRDefault="000C1910" w:rsidP="000C1910">
            <w:pPr>
              <w:pStyle w:val="Tabulky-zkladn"/>
              <w:jc w:val="center"/>
              <w:cnfStyle w:val="000000000000" w:firstRow="0" w:lastRow="0" w:firstColumn="0" w:lastColumn="0" w:oddVBand="0" w:evenVBand="0" w:oddHBand="0" w:evenHBand="0" w:firstRowFirstColumn="0" w:firstRowLastColumn="0" w:lastRowFirstColumn="0" w:lastRowLastColumn="0"/>
            </w:pPr>
            <w:r>
              <w:t>enum</w:t>
            </w:r>
          </w:p>
        </w:tc>
        <w:tc>
          <w:tcPr>
            <w:tcW w:w="755" w:type="pct"/>
            <w:shd w:val="clear" w:color="auto" w:fill="000080"/>
          </w:tcPr>
          <w:p w:rsidR="000C1910" w:rsidRDefault="008150DA" w:rsidP="000C1910">
            <w:pPr>
              <w:pStyle w:val="Tabulky-zkladn"/>
              <w:jc w:val="center"/>
              <w:cnfStyle w:val="000000000000" w:firstRow="0" w:lastRow="0" w:firstColumn="0" w:lastColumn="0" w:oddVBand="0" w:evenVBand="0" w:oddHBand="0" w:evenHBand="0" w:firstRowFirstColumn="0" w:firstRowLastColumn="0" w:lastRowFirstColumn="0" w:lastRowLastColumn="0"/>
            </w:pPr>
            <w:r w:rsidRPr="008150DA">
              <w:rPr>
                <w:b/>
                <w:color w:val="FFFFFF" w:themeColor="background1"/>
              </w:rPr>
              <w:t>Hodnota z</w:t>
            </w:r>
            <w:r>
              <w:rPr>
                <w:b/>
                <w:color w:val="FFFFFF" w:themeColor="background1"/>
              </w:rPr>
              <w:t xml:space="preserve"> řádku </w:t>
            </w:r>
            <w:r w:rsidRPr="008150DA">
              <w:rPr>
                <w:b/>
                <w:color w:val="FFFFFF" w:themeColor="background1"/>
              </w:rPr>
              <w:t>Třída</w:t>
            </w:r>
            <w:r>
              <w:rPr>
                <w:b/>
                <w:color w:val="FFFFFF" w:themeColor="background1"/>
              </w:rPr>
              <w:t> </w:t>
            </w:r>
            <w:r w:rsidRPr="008150DA">
              <w:rPr>
                <w:b/>
                <w:color w:val="FFFFFF" w:themeColor="background1"/>
              </w:rPr>
              <w:t>TDD</w:t>
            </w:r>
          </w:p>
        </w:tc>
        <w:tc>
          <w:tcPr>
            <w:tcW w:w="2573" w:type="pct"/>
            <w:noWrap/>
          </w:tcPr>
          <w:p w:rsidR="000C1910" w:rsidRDefault="000C1910" w:rsidP="000C1910">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 xml:space="preserve">Příslušná hodnota vybraná ze seznamu třídy typového diagramu dodávky v plynárenství viz </w:t>
            </w:r>
            <w:r>
              <w:fldChar w:fldCharType="begin"/>
            </w:r>
            <w:r>
              <w:instrText xml:space="preserve"> REF _Ref130195355 \h </w:instrText>
            </w:r>
            <w:r>
              <w:fldChar w:fldCharType="separate"/>
            </w:r>
            <w:r w:rsidR="00137AF1">
              <w:t xml:space="preserve">Tabulka </w:t>
            </w:r>
            <w:r w:rsidR="00137AF1">
              <w:rPr>
                <w:noProof/>
              </w:rPr>
              <w:t>4</w:t>
            </w:r>
            <w:r>
              <w:fldChar w:fldCharType="end"/>
            </w:r>
            <w:r>
              <w:t xml:space="preserve">. </w:t>
            </w:r>
            <w:r w:rsidRPr="007D1C5B">
              <w:rPr>
                <w:vertAlign w:val="superscript"/>
              </w:rPr>
              <w:fldChar w:fldCharType="begin"/>
            </w:r>
            <w:r w:rsidRPr="007D1C5B">
              <w:rPr>
                <w:vertAlign w:val="superscript"/>
              </w:rPr>
              <w:instrText xml:space="preserve"> REF _Ref130377775 \n \h  \* MERGEFORMAT </w:instrText>
            </w:r>
            <w:r w:rsidRPr="007D1C5B">
              <w:rPr>
                <w:vertAlign w:val="superscript"/>
              </w:rPr>
            </w:r>
            <w:r w:rsidRPr="007D1C5B">
              <w:rPr>
                <w:vertAlign w:val="superscript"/>
              </w:rPr>
              <w:fldChar w:fldCharType="separate"/>
            </w:r>
            <w:r w:rsidR="00137AF1">
              <w:rPr>
                <w:vertAlign w:val="superscript"/>
              </w:rPr>
              <w:t>1)</w:t>
            </w:r>
            <w:r w:rsidRPr="007D1C5B">
              <w:rPr>
                <w:vertAlign w:val="superscript"/>
              </w:rPr>
              <w:fldChar w:fldCharType="end"/>
            </w:r>
            <w:r>
              <w:rPr>
                <w:vertAlign w:val="superscript"/>
              </w:rPr>
              <w:t xml:space="preserve">, </w:t>
            </w:r>
            <w:r>
              <w:rPr>
                <w:vertAlign w:val="superscript"/>
              </w:rPr>
              <w:fldChar w:fldCharType="begin"/>
            </w:r>
            <w:r>
              <w:rPr>
                <w:vertAlign w:val="superscript"/>
              </w:rPr>
              <w:instrText xml:space="preserve"> REF _Ref130377817 \n \h </w:instrText>
            </w:r>
            <w:r>
              <w:rPr>
                <w:vertAlign w:val="superscript"/>
              </w:rPr>
            </w:r>
            <w:r>
              <w:rPr>
                <w:vertAlign w:val="superscript"/>
              </w:rPr>
              <w:fldChar w:fldCharType="separate"/>
            </w:r>
            <w:r w:rsidR="00137AF1">
              <w:rPr>
                <w:vertAlign w:val="superscript"/>
              </w:rPr>
              <w:t>2)</w:t>
            </w:r>
            <w:r>
              <w:rPr>
                <w:vertAlign w:val="superscript"/>
              </w:rPr>
              <w:fldChar w:fldCharType="end"/>
            </w:r>
          </w:p>
        </w:tc>
      </w:tr>
      <w:tr w:rsidR="005E35D6"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5E35D6" w:rsidRDefault="005E35D6" w:rsidP="00E46256">
            <w:pPr>
              <w:pStyle w:val="Tabulky-zkladn"/>
            </w:pPr>
            <w:r>
              <w:t>Pocet_OM</w:t>
            </w:r>
          </w:p>
        </w:tc>
        <w:tc>
          <w:tcPr>
            <w:tcW w:w="591" w:type="pct"/>
            <w:noWrap/>
          </w:tcPr>
          <w:p w:rsidR="005E35D6" w:rsidRDefault="005E35D6" w:rsidP="00E46256">
            <w:pPr>
              <w:pStyle w:val="Tabulky-zkladn"/>
              <w:jc w:val="center"/>
              <w:cnfStyle w:val="000000100000" w:firstRow="0" w:lastRow="0" w:firstColumn="0" w:lastColumn="0" w:oddVBand="0" w:evenVBand="0" w:oddHBand="1" w:evenHBand="0" w:firstRowFirstColumn="0" w:firstRowLastColumn="0" w:lastRowFirstColumn="0" w:lastRowLastColumn="0"/>
            </w:pPr>
            <w:r>
              <w:t>integer</w:t>
            </w:r>
          </w:p>
        </w:tc>
        <w:tc>
          <w:tcPr>
            <w:tcW w:w="755" w:type="pct"/>
          </w:tcPr>
          <w:p w:rsidR="005E35D6" w:rsidRDefault="005E35D6" w:rsidP="00E46256">
            <w:pPr>
              <w:pStyle w:val="Tabulky-zkladn"/>
              <w:jc w:val="center"/>
              <w:cnfStyle w:val="000000100000" w:firstRow="0" w:lastRow="0" w:firstColumn="0" w:lastColumn="0" w:oddVBand="0" w:evenVBand="0" w:oddHBand="1" w:evenHBand="0" w:firstRowFirstColumn="0" w:firstRowLastColumn="0" w:lastRowFirstColumn="0" w:lastRowLastColumn="0"/>
            </w:pPr>
            <w:r>
              <w:t>10 znaků</w:t>
            </w:r>
          </w:p>
        </w:tc>
        <w:tc>
          <w:tcPr>
            <w:tcW w:w="2573" w:type="pct"/>
            <w:noWrap/>
          </w:tcPr>
          <w:p w:rsidR="005E35D6" w:rsidRDefault="005E35D6" w:rsidP="00E46256">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Číselná kladná hodnota vyjadřující počet odběrných míst</w:t>
            </w:r>
            <w:r w:rsidR="00024B6D" w:rsidRPr="00024B6D">
              <w:rPr>
                <w:vertAlign w:val="superscript"/>
              </w:rPr>
              <w:fldChar w:fldCharType="begin"/>
            </w:r>
            <w:r w:rsidR="00024B6D" w:rsidRPr="00024B6D">
              <w:rPr>
                <w:vertAlign w:val="superscript"/>
              </w:rPr>
              <w:instrText xml:space="preserve"> REF _Ref130377876 \n \h </w:instrText>
            </w:r>
            <w:r w:rsidR="00024B6D">
              <w:rPr>
                <w:vertAlign w:val="superscript"/>
              </w:rPr>
              <w:instrText xml:space="preserve"> \* MERGEFORMAT </w:instrText>
            </w:r>
            <w:r w:rsidR="00024B6D" w:rsidRPr="00024B6D">
              <w:rPr>
                <w:vertAlign w:val="superscript"/>
              </w:rPr>
            </w:r>
            <w:r w:rsidR="00024B6D" w:rsidRPr="00024B6D">
              <w:rPr>
                <w:vertAlign w:val="superscript"/>
              </w:rPr>
              <w:fldChar w:fldCharType="separate"/>
            </w:r>
            <w:r w:rsidR="00137AF1">
              <w:rPr>
                <w:vertAlign w:val="superscript"/>
              </w:rPr>
              <w:t>3)</w:t>
            </w:r>
            <w:r w:rsidR="00024B6D" w:rsidRPr="00024B6D">
              <w:rPr>
                <w:vertAlign w:val="superscript"/>
              </w:rPr>
              <w:fldChar w:fldCharType="end"/>
            </w:r>
          </w:p>
        </w:tc>
      </w:tr>
      <w:tr w:rsidR="005E35D6"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5E35D6" w:rsidRDefault="005E35D6" w:rsidP="00E46256">
            <w:pPr>
              <w:pStyle w:val="Tabulky-zkladn"/>
            </w:pPr>
            <w:r>
              <w:t>Suma_RS</w:t>
            </w:r>
          </w:p>
        </w:tc>
        <w:tc>
          <w:tcPr>
            <w:tcW w:w="591" w:type="pct"/>
            <w:noWrap/>
          </w:tcPr>
          <w:p w:rsidR="005E35D6" w:rsidRDefault="005E35D6" w:rsidP="00E46256">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5E35D6" w:rsidRDefault="005E35D6" w:rsidP="00E46256">
            <w:pPr>
              <w:pStyle w:val="Tabulky-zkladn"/>
              <w:jc w:val="center"/>
              <w:cnfStyle w:val="000000000000" w:firstRow="0" w:lastRow="0" w:firstColumn="0" w:lastColumn="0" w:oddVBand="0" w:evenVBand="0" w:oddHBand="0" w:evenHBand="0" w:firstRowFirstColumn="0" w:firstRowLastColumn="0" w:lastRowFirstColumn="0" w:lastRowLastColumn="0"/>
            </w:pPr>
            <w:r>
              <w:t>3 des. místa</w:t>
            </w:r>
          </w:p>
        </w:tc>
        <w:tc>
          <w:tcPr>
            <w:tcW w:w="2573" w:type="pct"/>
            <w:noWrap/>
          </w:tcPr>
          <w:p w:rsidR="005E35D6" w:rsidRDefault="005E35D6" w:rsidP="00E46256">
            <w:pPr>
              <w:pStyle w:val="Tabulky-zkladn"/>
              <w:tabs>
                <w:tab w:val="clear" w:pos="567"/>
                <w:tab w:val="decimal" w:pos="0"/>
                <w:tab w:val="right" w:pos="5144"/>
              </w:tabs>
              <w:cnfStyle w:val="000000000000" w:firstRow="0" w:lastRow="0" w:firstColumn="0" w:lastColumn="0" w:oddVBand="0" w:evenVBand="0" w:oddHBand="0" w:evenHBand="0" w:firstRowFirstColumn="0" w:firstRowLastColumn="0" w:lastRowFirstColumn="0" w:lastRowLastColumn="0"/>
            </w:pPr>
            <w:r>
              <w:t>Jedná se o hodnotu zadanou na 3 desetinná místa vyjadřující předpokládané/plánované roční spotřeby v MWh</w:t>
            </w:r>
            <w:r w:rsidR="00024B6D" w:rsidRPr="00024B6D">
              <w:rPr>
                <w:vertAlign w:val="superscript"/>
              </w:rPr>
              <w:fldChar w:fldCharType="begin"/>
            </w:r>
            <w:r w:rsidR="00024B6D" w:rsidRPr="00024B6D">
              <w:rPr>
                <w:vertAlign w:val="superscript"/>
              </w:rPr>
              <w:instrText xml:space="preserve"> REF _Ref130377876 \n \h </w:instrText>
            </w:r>
            <w:r w:rsidR="00024B6D">
              <w:rPr>
                <w:vertAlign w:val="superscript"/>
              </w:rPr>
              <w:instrText xml:space="preserve"> \* MERGEFORMAT </w:instrText>
            </w:r>
            <w:r w:rsidR="00024B6D" w:rsidRPr="00024B6D">
              <w:rPr>
                <w:vertAlign w:val="superscript"/>
              </w:rPr>
            </w:r>
            <w:r w:rsidR="00024B6D" w:rsidRPr="00024B6D">
              <w:rPr>
                <w:vertAlign w:val="superscript"/>
              </w:rPr>
              <w:fldChar w:fldCharType="separate"/>
            </w:r>
            <w:r w:rsidR="00137AF1">
              <w:rPr>
                <w:vertAlign w:val="superscript"/>
              </w:rPr>
              <w:t>3)</w:t>
            </w:r>
            <w:r w:rsidR="00024B6D" w:rsidRPr="00024B6D">
              <w:rPr>
                <w:vertAlign w:val="superscript"/>
              </w:rPr>
              <w:fldChar w:fldCharType="end"/>
            </w:r>
          </w:p>
        </w:tc>
      </w:tr>
      <w:tr w:rsidR="005E35D6"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5E35D6" w:rsidRDefault="005E35D6" w:rsidP="00E46256">
            <w:pPr>
              <w:pStyle w:val="Tabulky-zkladn"/>
            </w:pPr>
            <w:r>
              <w:t>Suma_Dod_Stanov_Cena</w:t>
            </w:r>
          </w:p>
        </w:tc>
        <w:tc>
          <w:tcPr>
            <w:tcW w:w="591" w:type="pct"/>
            <w:noWrap/>
          </w:tcPr>
          <w:p w:rsidR="005E35D6" w:rsidRDefault="005E35D6" w:rsidP="00E46256">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5E35D6" w:rsidRDefault="005E35D6" w:rsidP="00E46256">
            <w:pPr>
              <w:pStyle w:val="Tabulky-zkladn"/>
              <w:jc w:val="center"/>
              <w:cnfStyle w:val="000000100000" w:firstRow="0" w:lastRow="0" w:firstColumn="0" w:lastColumn="0" w:oddVBand="0" w:evenVBand="0" w:oddHBand="1" w:evenHBand="0" w:firstRowFirstColumn="0" w:firstRowLastColumn="0" w:lastRowFirstColumn="0" w:lastRowLastColumn="0"/>
            </w:pPr>
            <w:r>
              <w:t>3 des. místa</w:t>
            </w:r>
          </w:p>
        </w:tc>
        <w:tc>
          <w:tcPr>
            <w:tcW w:w="2573" w:type="pct"/>
            <w:noWrap/>
          </w:tcPr>
          <w:p w:rsidR="005E35D6" w:rsidRDefault="005E35D6" w:rsidP="00E46256">
            <w:pPr>
              <w:pStyle w:val="Tabulky-zkladn"/>
              <w:tabs>
                <w:tab w:val="clear" w:pos="567"/>
                <w:tab w:val="decimal" w:pos="0"/>
                <w:tab w:val="right" w:pos="5144"/>
              </w:tabs>
              <w:cnfStyle w:val="000000100000" w:firstRow="0" w:lastRow="0" w:firstColumn="0" w:lastColumn="0" w:oddVBand="0" w:evenVBand="0" w:oddHBand="1" w:evenHBand="0" w:firstRowFirstColumn="0" w:firstRowLastColumn="0" w:lastRowFirstColumn="0" w:lastRowLastColumn="0"/>
            </w:pPr>
            <w:r>
              <w:t>Jedná se o hodnotu zadanou na 3 desetinná místa vyjadřující celkové množství dodávky energie v MWh za stanovenou cenu pro danou podskupinu odběrných míst.</w:t>
            </w:r>
          </w:p>
        </w:tc>
      </w:tr>
      <w:tr w:rsidR="005E35D6" w:rsidRPr="009E6A39" w:rsidTr="00E46256">
        <w:trPr>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5E35D6" w:rsidRDefault="005E35D6" w:rsidP="00E46256">
            <w:pPr>
              <w:pStyle w:val="Tabulky-zkladn"/>
            </w:pPr>
            <w:r>
              <w:t>Trh_Spot_Cena</w:t>
            </w:r>
          </w:p>
        </w:tc>
        <w:tc>
          <w:tcPr>
            <w:tcW w:w="591" w:type="pct"/>
            <w:noWrap/>
          </w:tcPr>
          <w:p w:rsidR="005E35D6" w:rsidRDefault="005E35D6" w:rsidP="00E46256">
            <w:pPr>
              <w:pStyle w:val="Tabulky-zkladn"/>
              <w:jc w:val="center"/>
              <w:cnfStyle w:val="000000000000" w:firstRow="0" w:lastRow="0" w:firstColumn="0" w:lastColumn="0" w:oddVBand="0" w:evenVBand="0" w:oddHBand="0" w:evenHBand="0" w:firstRowFirstColumn="0" w:firstRowLastColumn="0" w:lastRowFirstColumn="0" w:lastRowLastColumn="0"/>
            </w:pPr>
            <w:r>
              <w:t>float</w:t>
            </w:r>
          </w:p>
        </w:tc>
        <w:tc>
          <w:tcPr>
            <w:tcW w:w="755" w:type="pct"/>
          </w:tcPr>
          <w:p w:rsidR="005E35D6" w:rsidRDefault="005E35D6" w:rsidP="00E46256">
            <w:pPr>
              <w:pStyle w:val="Tabulky-zkladn"/>
              <w:jc w:val="center"/>
              <w:cnfStyle w:val="000000000000" w:firstRow="0" w:lastRow="0" w:firstColumn="0" w:lastColumn="0" w:oddVBand="0" w:evenVBand="0" w:oddHBand="0" w:evenHBand="0" w:firstRowFirstColumn="0" w:firstRowLastColumn="0" w:lastRowFirstColumn="0" w:lastRowLastColumn="0"/>
            </w:pPr>
            <w:r>
              <w:t>2 des. místa</w:t>
            </w:r>
          </w:p>
        </w:tc>
        <w:tc>
          <w:tcPr>
            <w:tcW w:w="2573" w:type="pct"/>
            <w:noWrap/>
          </w:tcPr>
          <w:p w:rsidR="005E35D6" w:rsidRDefault="005E35D6" w:rsidP="00E46256">
            <w:pPr>
              <w:pStyle w:val="Tabulky-zkladn"/>
              <w:tabs>
                <w:tab w:val="clear" w:pos="567"/>
                <w:tab w:val="decimal" w:pos="0"/>
                <w:tab w:val="right" w:pos="6309"/>
              </w:tabs>
              <w:cnfStyle w:val="000000000000" w:firstRow="0" w:lastRow="0" w:firstColumn="0" w:lastColumn="0" w:oddVBand="0" w:evenVBand="0" w:oddHBand="0" w:evenHBand="0" w:firstRowFirstColumn="0" w:firstRowLastColumn="0" w:lastRowFirstColumn="0" w:lastRowLastColumn="0"/>
            </w:pPr>
            <w:r>
              <w:t>Hodnota zadaná na 2 desetinná místa vyjadřující tržní spotovou cenu navýšenou o přirážku podle přílohy č. 1</w:t>
            </w:r>
            <w:r w:rsidR="00024B6D" w:rsidRPr="00024B6D">
              <w:rPr>
                <w:vertAlign w:val="superscript"/>
              </w:rPr>
              <w:fldChar w:fldCharType="begin"/>
            </w:r>
            <w:r w:rsidR="00024B6D" w:rsidRPr="00024B6D">
              <w:rPr>
                <w:vertAlign w:val="superscript"/>
              </w:rPr>
              <w:instrText xml:space="preserve"> REF _Ref130376724 \n \h </w:instrText>
            </w:r>
            <w:r w:rsidR="00024B6D">
              <w:rPr>
                <w:vertAlign w:val="superscript"/>
              </w:rPr>
              <w:instrText xml:space="preserve"> \* MERGEFORMAT </w:instrText>
            </w:r>
            <w:r w:rsidR="00024B6D" w:rsidRPr="00024B6D">
              <w:rPr>
                <w:vertAlign w:val="superscript"/>
              </w:rPr>
            </w:r>
            <w:r w:rsidR="00024B6D" w:rsidRPr="00024B6D">
              <w:rPr>
                <w:vertAlign w:val="superscript"/>
              </w:rPr>
              <w:fldChar w:fldCharType="separate"/>
            </w:r>
            <w:r w:rsidR="00137AF1">
              <w:rPr>
                <w:vertAlign w:val="superscript"/>
              </w:rPr>
              <w:t>5)</w:t>
            </w:r>
            <w:r w:rsidR="00024B6D" w:rsidRPr="00024B6D">
              <w:rPr>
                <w:vertAlign w:val="superscript"/>
              </w:rPr>
              <w:fldChar w:fldCharType="end"/>
            </w:r>
            <w:r>
              <w:t xml:space="preserve"> k tomuto nařízení v </w:t>
            </w:r>
            <w:r w:rsidR="008A267B">
              <w:t>Kč bez DPH</w:t>
            </w:r>
            <w:r>
              <w:t>/MWh</w:t>
            </w:r>
          </w:p>
        </w:tc>
      </w:tr>
      <w:tr w:rsidR="005E35D6" w:rsidRPr="009E6A39" w:rsidTr="00E462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81" w:type="pct"/>
            <w:noWrap/>
          </w:tcPr>
          <w:p w:rsidR="005E35D6" w:rsidRDefault="005E35D6" w:rsidP="00E46256">
            <w:pPr>
              <w:pStyle w:val="Tabulky-zkladn"/>
            </w:pPr>
            <w:r>
              <w:t>Mes_Kompenzace</w:t>
            </w:r>
          </w:p>
        </w:tc>
        <w:tc>
          <w:tcPr>
            <w:tcW w:w="591" w:type="pct"/>
            <w:noWrap/>
          </w:tcPr>
          <w:p w:rsidR="005E35D6" w:rsidRDefault="005E35D6" w:rsidP="00E46256">
            <w:pPr>
              <w:pStyle w:val="Tabulky-zkladn"/>
              <w:jc w:val="center"/>
              <w:cnfStyle w:val="000000100000" w:firstRow="0" w:lastRow="0" w:firstColumn="0" w:lastColumn="0" w:oddVBand="0" w:evenVBand="0" w:oddHBand="1" w:evenHBand="0" w:firstRowFirstColumn="0" w:firstRowLastColumn="0" w:lastRowFirstColumn="0" w:lastRowLastColumn="0"/>
            </w:pPr>
            <w:r>
              <w:t>float</w:t>
            </w:r>
          </w:p>
        </w:tc>
        <w:tc>
          <w:tcPr>
            <w:tcW w:w="755" w:type="pct"/>
          </w:tcPr>
          <w:p w:rsidR="005E35D6" w:rsidRDefault="005E35D6" w:rsidP="00E46256">
            <w:pPr>
              <w:pStyle w:val="Tabulky-zkladn"/>
              <w:jc w:val="center"/>
              <w:cnfStyle w:val="000000100000" w:firstRow="0" w:lastRow="0" w:firstColumn="0" w:lastColumn="0" w:oddVBand="0" w:evenVBand="0" w:oddHBand="1" w:evenHBand="0" w:firstRowFirstColumn="0" w:firstRowLastColumn="0" w:lastRowFirstColumn="0" w:lastRowLastColumn="0"/>
            </w:pPr>
            <w:r>
              <w:t>2 des. místa</w:t>
            </w:r>
          </w:p>
        </w:tc>
        <w:tc>
          <w:tcPr>
            <w:tcW w:w="2573" w:type="pct"/>
            <w:noWrap/>
          </w:tcPr>
          <w:p w:rsidR="005E35D6" w:rsidRDefault="005E35D6" w:rsidP="00E46256">
            <w:pPr>
              <w:pStyle w:val="Tabulky-zkladn"/>
              <w:tabs>
                <w:tab w:val="clear" w:pos="567"/>
                <w:tab w:val="decimal" w:pos="0"/>
                <w:tab w:val="right" w:pos="6309"/>
              </w:tabs>
              <w:cnfStyle w:val="000000100000" w:firstRow="0" w:lastRow="0" w:firstColumn="0" w:lastColumn="0" w:oddVBand="0" w:evenVBand="0" w:oddHBand="1" w:evenHBand="0" w:firstRowFirstColumn="0" w:firstRowLastColumn="0" w:lastRowFirstColumn="0" w:lastRowLastColumn="0"/>
            </w:pPr>
            <w:r>
              <w:t>Hodnota zadaná na 2 desetinná místa vyjadřující částku v </w:t>
            </w:r>
            <w:r w:rsidR="008A267B">
              <w:t>Kč bez DPH</w:t>
            </w:r>
            <w:r>
              <w:t xml:space="preserve"> za měsíční kompenzaci</w:t>
            </w:r>
          </w:p>
        </w:tc>
      </w:tr>
    </w:tbl>
    <w:p w:rsidR="00A34485" w:rsidRPr="000D4083" w:rsidRDefault="00A34485" w:rsidP="000D4083">
      <w:pPr>
        <w:pStyle w:val="Odstavec"/>
      </w:pPr>
    </w:p>
    <w:p w:rsidR="00D02B67" w:rsidRPr="00D02B67" w:rsidRDefault="00D02B67" w:rsidP="00D02B67">
      <w:pPr>
        <w:pStyle w:val="NadpisX"/>
        <w:pageBreakBefore/>
        <w:tabs>
          <w:tab w:val="clear" w:pos="851"/>
          <w:tab w:val="left" w:pos="567"/>
        </w:tabs>
      </w:pPr>
      <w:bookmarkStart w:id="215" w:name="_Toc130902135"/>
      <w:bookmarkEnd w:id="35"/>
      <w:r w:rsidRPr="00D02B67">
        <w:lastRenderedPageBreak/>
        <w:t>PŘEDÁNÍ SOUBORŮ PROSTŘEDNICTVÍM OPERÁTORA TRHU</w:t>
      </w:r>
      <w:bookmarkEnd w:id="215"/>
    </w:p>
    <w:p w:rsidR="00D02B67" w:rsidRDefault="00D02B67" w:rsidP="00D02B67">
      <w:pPr>
        <w:pStyle w:val="Odstavec"/>
      </w:pPr>
      <w:r>
        <w:t xml:space="preserve">Vyplněné soubory jsou předávány prostřednictvím systému CS OTE jako příloha žádosti o úhradu měsíční kompenzace. Soubor/soubory musí být předány v komprimovaném zip formátu. </w:t>
      </w:r>
    </w:p>
    <w:p w:rsidR="00D02B67" w:rsidRDefault="00D02B67" w:rsidP="00D02B67">
      <w:pPr>
        <w:pStyle w:val="Odstavec"/>
        <w:tabs>
          <w:tab w:val="clear" w:pos="567"/>
          <w:tab w:val="left" w:pos="426"/>
        </w:tabs>
      </w:pPr>
      <w:r>
        <w:t>Bližší informace k podání žádosti a předání souborů jsou v manuálu zveřejněném Operátorem trhu na veřejném webu OTE, a.s. - https://www.ote-cr.cz/cs/dokumentace/kompenzace</w:t>
      </w:r>
    </w:p>
    <w:p w:rsidR="00EC3912" w:rsidRDefault="00EC3912" w:rsidP="00BE78CF">
      <w:pPr>
        <w:pStyle w:val="NadpisX"/>
        <w:pageBreakBefore/>
      </w:pPr>
      <w:bookmarkStart w:id="216" w:name="_Toc130902136"/>
      <w:r>
        <w:lastRenderedPageBreak/>
        <w:t>Seznam</w:t>
      </w:r>
      <w:bookmarkEnd w:id="216"/>
    </w:p>
    <w:p w:rsidR="009C6512" w:rsidRDefault="009C6512" w:rsidP="009C6512">
      <w:pPr>
        <w:pStyle w:val="NadpisXX"/>
      </w:pPr>
      <w:bookmarkStart w:id="217" w:name="_Toc130902137"/>
      <w:r>
        <w:t>Vysvětlivky</w:t>
      </w:r>
      <w:bookmarkEnd w:id="217"/>
    </w:p>
    <w:p w:rsidR="009C6512" w:rsidRDefault="009C6512" w:rsidP="009C6512">
      <w:pPr>
        <w:pStyle w:val="Odstavec"/>
      </w:pPr>
    </w:p>
    <w:p w:rsidR="009C6512" w:rsidRDefault="009C6512" w:rsidP="009C6512">
      <w:pPr>
        <w:pStyle w:val="Odstavec"/>
        <w:numPr>
          <w:ilvl w:val="0"/>
          <w:numId w:val="40"/>
        </w:numPr>
        <w:tabs>
          <w:tab w:val="clear" w:pos="567"/>
          <w:tab w:val="left" w:pos="709"/>
        </w:tabs>
      </w:pPr>
      <w:bookmarkStart w:id="218" w:name="_Ref130377775"/>
      <w:r>
        <w:t>Údaje u daného typu a podkategorie smlouvy nebo dodávky elektřiny nebo plynu dodavatelem poslední instance se seskupují souhrnně podle těchto kritérií.</w:t>
      </w:r>
      <w:bookmarkEnd w:id="218"/>
    </w:p>
    <w:p w:rsidR="009C6512" w:rsidRDefault="009C6512" w:rsidP="009C6512">
      <w:pPr>
        <w:pStyle w:val="Odstavec"/>
        <w:numPr>
          <w:ilvl w:val="0"/>
          <w:numId w:val="40"/>
        </w:numPr>
        <w:tabs>
          <w:tab w:val="clear" w:pos="567"/>
          <w:tab w:val="left" w:pos="709"/>
        </w:tabs>
      </w:pPr>
      <w:bookmarkStart w:id="219" w:name="_Ref130377817"/>
      <w:r>
        <w:t>V případě lokální distribuční soustavy v elektroenergetice se třída typového diagramu dodávky elektřiny uvádí za každou lokální distribuční soustavu zvlášť.</w:t>
      </w:r>
      <w:bookmarkEnd w:id="219"/>
    </w:p>
    <w:p w:rsidR="009C6512" w:rsidRDefault="009C6512" w:rsidP="009C6512">
      <w:pPr>
        <w:pStyle w:val="Odstavec"/>
        <w:numPr>
          <w:ilvl w:val="0"/>
          <w:numId w:val="40"/>
        </w:numPr>
        <w:tabs>
          <w:tab w:val="clear" w:pos="567"/>
          <w:tab w:val="left" w:pos="709"/>
        </w:tabs>
      </w:pPr>
      <w:bookmarkStart w:id="220" w:name="_Ref130377876"/>
      <w:r>
        <w:t>Údaj se uvádí podle stavu k prvnímu dni v měsíci.</w:t>
      </w:r>
      <w:bookmarkEnd w:id="220"/>
    </w:p>
    <w:p w:rsidR="009C6512" w:rsidRDefault="009C6512" w:rsidP="009C6512">
      <w:pPr>
        <w:pStyle w:val="Odstavec"/>
        <w:numPr>
          <w:ilvl w:val="0"/>
          <w:numId w:val="40"/>
        </w:numPr>
        <w:tabs>
          <w:tab w:val="clear" w:pos="567"/>
          <w:tab w:val="left" w:pos="709"/>
        </w:tabs>
      </w:pPr>
      <w:bookmarkStart w:id="221" w:name="_Ref130383349"/>
      <w:r>
        <w:t>Referenční cena se uvádí, pouze pokud je na otázku „Prošla sjednaná cena zjednodušeným testem?“ odpověď „NE“.</w:t>
      </w:r>
      <w:bookmarkEnd w:id="221"/>
    </w:p>
    <w:p w:rsidR="009C6512" w:rsidRPr="009C6512" w:rsidRDefault="009C6512" w:rsidP="009C6512">
      <w:pPr>
        <w:pStyle w:val="Odstavec"/>
        <w:numPr>
          <w:ilvl w:val="0"/>
          <w:numId w:val="40"/>
        </w:numPr>
        <w:tabs>
          <w:tab w:val="clear" w:pos="567"/>
          <w:tab w:val="left" w:pos="709"/>
        </w:tabs>
      </w:pPr>
      <w:bookmarkStart w:id="222" w:name="_Ref130376724"/>
      <w:r>
        <w:t>Odkaz na přílohy k danému nařízení https://www.zakonyprolidi.cz/cs/2023-5?#prilohy</w:t>
      </w:r>
      <w:bookmarkEnd w:id="222"/>
    </w:p>
    <w:p w:rsidR="008F7441" w:rsidRDefault="00EC3912" w:rsidP="006D1974">
      <w:pPr>
        <w:pStyle w:val="NadpisXX"/>
      </w:pPr>
      <w:bookmarkStart w:id="223" w:name="_Toc130902138"/>
      <w:r>
        <w:t>T</w:t>
      </w:r>
      <w:r w:rsidR="008F7441">
        <w:t>abulk</w:t>
      </w:r>
      <w:r>
        <w:t>y</w:t>
      </w:r>
      <w:bookmarkEnd w:id="223"/>
    </w:p>
    <w:bookmarkStart w:id="224" w:name="_GoBack"/>
    <w:bookmarkEnd w:id="224"/>
    <w:p w:rsidR="00137AF1" w:rsidRDefault="00C64CCE">
      <w:pPr>
        <w:pStyle w:val="Seznamobrzk"/>
        <w:rPr>
          <w:rFonts w:asciiTheme="minorHAnsi" w:eastAsiaTheme="minorEastAsia" w:hAnsiTheme="minorHAnsi" w:cstheme="minorBidi"/>
          <w:noProof/>
          <w:lang w:eastAsia="cs-CZ"/>
        </w:rPr>
      </w:pPr>
      <w:r>
        <w:fldChar w:fldCharType="begin"/>
      </w:r>
      <w:r>
        <w:instrText xml:space="preserve"> TOC \h \z \c "Tabulka" </w:instrText>
      </w:r>
      <w:r>
        <w:fldChar w:fldCharType="separate"/>
      </w:r>
      <w:hyperlink w:anchor="_Toc130902139" w:history="1">
        <w:r w:rsidR="00137AF1" w:rsidRPr="00895F02">
          <w:rPr>
            <w:rStyle w:val="Hypertextovodkaz"/>
          </w:rPr>
          <w:t>Tabulka 1:</w:t>
        </w:r>
        <w:r w:rsidR="00137AF1">
          <w:rPr>
            <w:rFonts w:asciiTheme="minorHAnsi" w:eastAsiaTheme="minorEastAsia" w:hAnsiTheme="minorHAnsi" w:cstheme="minorBidi"/>
            <w:noProof/>
            <w:lang w:eastAsia="cs-CZ"/>
          </w:rPr>
          <w:tab/>
        </w:r>
        <w:r w:rsidR="00137AF1" w:rsidRPr="00895F02">
          <w:rPr>
            <w:rStyle w:val="Hypertextovodkaz"/>
          </w:rPr>
          <w:t>Region TD v elektro</w:t>
        </w:r>
        <w:r w:rsidR="00137AF1">
          <w:rPr>
            <w:noProof/>
            <w:webHidden/>
          </w:rPr>
          <w:tab/>
        </w:r>
        <w:r w:rsidR="00137AF1">
          <w:rPr>
            <w:noProof/>
            <w:webHidden/>
          </w:rPr>
          <w:fldChar w:fldCharType="begin"/>
        </w:r>
        <w:r w:rsidR="00137AF1">
          <w:rPr>
            <w:noProof/>
            <w:webHidden/>
          </w:rPr>
          <w:instrText xml:space="preserve"> PAGEREF _Toc130902139 \h </w:instrText>
        </w:r>
        <w:r w:rsidR="00137AF1">
          <w:rPr>
            <w:noProof/>
            <w:webHidden/>
          </w:rPr>
        </w:r>
        <w:r w:rsidR="00137AF1">
          <w:rPr>
            <w:noProof/>
            <w:webHidden/>
          </w:rPr>
          <w:fldChar w:fldCharType="separate"/>
        </w:r>
        <w:r w:rsidR="00137AF1">
          <w:rPr>
            <w:noProof/>
            <w:webHidden/>
          </w:rPr>
          <w:t>3</w:t>
        </w:r>
        <w:r w:rsidR="00137AF1">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40" w:history="1">
        <w:r w:rsidRPr="00895F02">
          <w:rPr>
            <w:rStyle w:val="Hypertextovodkaz"/>
          </w:rPr>
          <w:t>Tabulka 2:</w:t>
        </w:r>
        <w:r>
          <w:rPr>
            <w:rFonts w:asciiTheme="minorHAnsi" w:eastAsiaTheme="minorEastAsia" w:hAnsiTheme="minorHAnsi" w:cstheme="minorBidi"/>
            <w:noProof/>
            <w:lang w:eastAsia="cs-CZ"/>
          </w:rPr>
          <w:tab/>
        </w:r>
        <w:r w:rsidRPr="00895F02">
          <w:rPr>
            <w:rStyle w:val="Hypertextovodkaz"/>
          </w:rPr>
          <w:t>Regionální distribuční sítě v plynárenství</w:t>
        </w:r>
        <w:r>
          <w:rPr>
            <w:noProof/>
            <w:webHidden/>
          </w:rPr>
          <w:tab/>
        </w:r>
        <w:r>
          <w:rPr>
            <w:noProof/>
            <w:webHidden/>
          </w:rPr>
          <w:fldChar w:fldCharType="begin"/>
        </w:r>
        <w:r>
          <w:rPr>
            <w:noProof/>
            <w:webHidden/>
          </w:rPr>
          <w:instrText xml:space="preserve"> PAGEREF _Toc130902140 \h </w:instrText>
        </w:r>
        <w:r>
          <w:rPr>
            <w:noProof/>
            <w:webHidden/>
          </w:rPr>
        </w:r>
        <w:r>
          <w:rPr>
            <w:noProof/>
            <w:webHidden/>
          </w:rPr>
          <w:fldChar w:fldCharType="separate"/>
        </w:r>
        <w:r>
          <w:rPr>
            <w:noProof/>
            <w:webHidden/>
          </w:rPr>
          <w:t>4</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41" w:history="1">
        <w:r w:rsidRPr="00895F02">
          <w:rPr>
            <w:rStyle w:val="Hypertextovodkaz"/>
          </w:rPr>
          <w:t>Tabulka 3:</w:t>
        </w:r>
        <w:r>
          <w:rPr>
            <w:rFonts w:asciiTheme="minorHAnsi" w:eastAsiaTheme="minorEastAsia" w:hAnsiTheme="minorHAnsi" w:cstheme="minorBidi"/>
            <w:noProof/>
            <w:lang w:eastAsia="cs-CZ"/>
          </w:rPr>
          <w:tab/>
        </w:r>
        <w:r w:rsidRPr="00895F02">
          <w:rPr>
            <w:rStyle w:val="Hypertextovodkaz"/>
          </w:rPr>
          <w:t>TDD v elektro</w:t>
        </w:r>
        <w:r>
          <w:rPr>
            <w:noProof/>
            <w:webHidden/>
          </w:rPr>
          <w:tab/>
        </w:r>
        <w:r>
          <w:rPr>
            <w:noProof/>
            <w:webHidden/>
          </w:rPr>
          <w:fldChar w:fldCharType="begin"/>
        </w:r>
        <w:r>
          <w:rPr>
            <w:noProof/>
            <w:webHidden/>
          </w:rPr>
          <w:instrText xml:space="preserve"> PAGEREF _Toc130902141 \h </w:instrText>
        </w:r>
        <w:r>
          <w:rPr>
            <w:noProof/>
            <w:webHidden/>
          </w:rPr>
        </w:r>
        <w:r>
          <w:rPr>
            <w:noProof/>
            <w:webHidden/>
          </w:rPr>
          <w:fldChar w:fldCharType="separate"/>
        </w:r>
        <w:r>
          <w:rPr>
            <w:noProof/>
            <w:webHidden/>
          </w:rPr>
          <w:t>4</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42" w:history="1">
        <w:r w:rsidRPr="00895F02">
          <w:rPr>
            <w:rStyle w:val="Hypertextovodkaz"/>
          </w:rPr>
          <w:t>Tabulka 4:</w:t>
        </w:r>
        <w:r>
          <w:rPr>
            <w:rFonts w:asciiTheme="minorHAnsi" w:eastAsiaTheme="minorEastAsia" w:hAnsiTheme="minorHAnsi" w:cstheme="minorBidi"/>
            <w:noProof/>
            <w:lang w:eastAsia="cs-CZ"/>
          </w:rPr>
          <w:tab/>
        </w:r>
        <w:r w:rsidRPr="00895F02">
          <w:rPr>
            <w:rStyle w:val="Hypertextovodkaz"/>
          </w:rPr>
          <w:t>Třída TDD v plynárenství</w:t>
        </w:r>
        <w:r>
          <w:rPr>
            <w:noProof/>
            <w:webHidden/>
          </w:rPr>
          <w:tab/>
        </w:r>
        <w:r>
          <w:rPr>
            <w:noProof/>
            <w:webHidden/>
          </w:rPr>
          <w:fldChar w:fldCharType="begin"/>
        </w:r>
        <w:r>
          <w:rPr>
            <w:noProof/>
            <w:webHidden/>
          </w:rPr>
          <w:instrText xml:space="preserve"> PAGEREF _Toc130902142 \h </w:instrText>
        </w:r>
        <w:r>
          <w:rPr>
            <w:noProof/>
            <w:webHidden/>
          </w:rPr>
        </w:r>
        <w:r>
          <w:rPr>
            <w:noProof/>
            <w:webHidden/>
          </w:rPr>
          <w:fldChar w:fldCharType="separate"/>
        </w:r>
        <w:r>
          <w:rPr>
            <w:noProof/>
            <w:webHidden/>
          </w:rPr>
          <w:t>5</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43" w:history="1">
        <w:r w:rsidRPr="00895F02">
          <w:rPr>
            <w:rStyle w:val="Hypertextovodkaz"/>
          </w:rPr>
          <w:t>Tabulka 5:</w:t>
        </w:r>
        <w:r>
          <w:rPr>
            <w:rFonts w:asciiTheme="minorHAnsi" w:eastAsiaTheme="minorEastAsia" w:hAnsiTheme="minorHAnsi" w:cstheme="minorBidi"/>
            <w:noProof/>
            <w:lang w:eastAsia="cs-CZ"/>
          </w:rPr>
          <w:tab/>
        </w:r>
        <w:r w:rsidRPr="00895F02">
          <w:rPr>
            <w:rStyle w:val="Hypertextovodkaz"/>
          </w:rPr>
          <w:t>atributy souboru A1a_E</w:t>
        </w:r>
        <w:r>
          <w:rPr>
            <w:noProof/>
            <w:webHidden/>
          </w:rPr>
          <w:tab/>
        </w:r>
        <w:r>
          <w:rPr>
            <w:noProof/>
            <w:webHidden/>
          </w:rPr>
          <w:fldChar w:fldCharType="begin"/>
        </w:r>
        <w:r>
          <w:rPr>
            <w:noProof/>
            <w:webHidden/>
          </w:rPr>
          <w:instrText xml:space="preserve"> PAGEREF _Toc130902143 \h </w:instrText>
        </w:r>
        <w:r>
          <w:rPr>
            <w:noProof/>
            <w:webHidden/>
          </w:rPr>
        </w:r>
        <w:r>
          <w:rPr>
            <w:noProof/>
            <w:webHidden/>
          </w:rPr>
          <w:fldChar w:fldCharType="separate"/>
        </w:r>
        <w:r>
          <w:rPr>
            <w:noProof/>
            <w:webHidden/>
          </w:rPr>
          <w:t>6</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44" w:history="1">
        <w:r w:rsidRPr="00895F02">
          <w:rPr>
            <w:rStyle w:val="Hypertextovodkaz"/>
          </w:rPr>
          <w:t>Tabulka 6:</w:t>
        </w:r>
        <w:r>
          <w:rPr>
            <w:rFonts w:asciiTheme="minorHAnsi" w:eastAsiaTheme="minorEastAsia" w:hAnsiTheme="minorHAnsi" w:cstheme="minorBidi"/>
            <w:noProof/>
            <w:lang w:eastAsia="cs-CZ"/>
          </w:rPr>
          <w:tab/>
        </w:r>
        <w:r w:rsidRPr="00895F02">
          <w:rPr>
            <w:rStyle w:val="Hypertextovodkaz"/>
          </w:rPr>
          <w:t>atributy souboru A1b_E</w:t>
        </w:r>
        <w:r>
          <w:rPr>
            <w:noProof/>
            <w:webHidden/>
          </w:rPr>
          <w:tab/>
        </w:r>
        <w:r>
          <w:rPr>
            <w:noProof/>
            <w:webHidden/>
          </w:rPr>
          <w:fldChar w:fldCharType="begin"/>
        </w:r>
        <w:r>
          <w:rPr>
            <w:noProof/>
            <w:webHidden/>
          </w:rPr>
          <w:instrText xml:space="preserve"> PAGEREF _Toc130902144 \h </w:instrText>
        </w:r>
        <w:r>
          <w:rPr>
            <w:noProof/>
            <w:webHidden/>
          </w:rPr>
        </w:r>
        <w:r>
          <w:rPr>
            <w:noProof/>
            <w:webHidden/>
          </w:rPr>
          <w:fldChar w:fldCharType="separate"/>
        </w:r>
        <w:r>
          <w:rPr>
            <w:noProof/>
            <w:webHidden/>
          </w:rPr>
          <w:t>6</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45" w:history="1">
        <w:r w:rsidRPr="00895F02">
          <w:rPr>
            <w:rStyle w:val="Hypertextovodkaz"/>
          </w:rPr>
          <w:t>Tabulka 7:</w:t>
        </w:r>
        <w:r>
          <w:rPr>
            <w:rFonts w:asciiTheme="minorHAnsi" w:eastAsiaTheme="minorEastAsia" w:hAnsiTheme="minorHAnsi" w:cstheme="minorBidi"/>
            <w:noProof/>
            <w:lang w:eastAsia="cs-CZ"/>
          </w:rPr>
          <w:tab/>
        </w:r>
        <w:r w:rsidRPr="00895F02">
          <w:rPr>
            <w:rStyle w:val="Hypertextovodkaz"/>
          </w:rPr>
          <w:t>atributy souboru A2a_E</w:t>
        </w:r>
        <w:r>
          <w:rPr>
            <w:noProof/>
            <w:webHidden/>
          </w:rPr>
          <w:tab/>
        </w:r>
        <w:r>
          <w:rPr>
            <w:noProof/>
            <w:webHidden/>
          </w:rPr>
          <w:fldChar w:fldCharType="begin"/>
        </w:r>
        <w:r>
          <w:rPr>
            <w:noProof/>
            <w:webHidden/>
          </w:rPr>
          <w:instrText xml:space="preserve"> PAGEREF _Toc130902145 \h </w:instrText>
        </w:r>
        <w:r>
          <w:rPr>
            <w:noProof/>
            <w:webHidden/>
          </w:rPr>
        </w:r>
        <w:r>
          <w:rPr>
            <w:noProof/>
            <w:webHidden/>
          </w:rPr>
          <w:fldChar w:fldCharType="separate"/>
        </w:r>
        <w:r>
          <w:rPr>
            <w:noProof/>
            <w:webHidden/>
          </w:rPr>
          <w:t>7</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46" w:history="1">
        <w:r w:rsidRPr="00895F02">
          <w:rPr>
            <w:rStyle w:val="Hypertextovodkaz"/>
          </w:rPr>
          <w:t>Tabulka 8:</w:t>
        </w:r>
        <w:r>
          <w:rPr>
            <w:rFonts w:asciiTheme="minorHAnsi" w:eastAsiaTheme="minorEastAsia" w:hAnsiTheme="minorHAnsi" w:cstheme="minorBidi"/>
            <w:noProof/>
            <w:lang w:eastAsia="cs-CZ"/>
          </w:rPr>
          <w:tab/>
        </w:r>
        <w:r w:rsidRPr="00895F02">
          <w:rPr>
            <w:rStyle w:val="Hypertextovodkaz"/>
          </w:rPr>
          <w:t>atributy souboru A2b_E</w:t>
        </w:r>
        <w:r>
          <w:rPr>
            <w:noProof/>
            <w:webHidden/>
          </w:rPr>
          <w:tab/>
        </w:r>
        <w:r>
          <w:rPr>
            <w:noProof/>
            <w:webHidden/>
          </w:rPr>
          <w:fldChar w:fldCharType="begin"/>
        </w:r>
        <w:r>
          <w:rPr>
            <w:noProof/>
            <w:webHidden/>
          </w:rPr>
          <w:instrText xml:space="preserve"> PAGEREF _Toc130902146 \h </w:instrText>
        </w:r>
        <w:r>
          <w:rPr>
            <w:noProof/>
            <w:webHidden/>
          </w:rPr>
        </w:r>
        <w:r>
          <w:rPr>
            <w:noProof/>
            <w:webHidden/>
          </w:rPr>
          <w:fldChar w:fldCharType="separate"/>
        </w:r>
        <w:r>
          <w:rPr>
            <w:noProof/>
            <w:webHidden/>
          </w:rPr>
          <w:t>7</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47" w:history="1">
        <w:r w:rsidRPr="00895F02">
          <w:rPr>
            <w:rStyle w:val="Hypertextovodkaz"/>
          </w:rPr>
          <w:t>Tabulka 9:</w:t>
        </w:r>
        <w:r>
          <w:rPr>
            <w:rFonts w:asciiTheme="minorHAnsi" w:eastAsiaTheme="minorEastAsia" w:hAnsiTheme="minorHAnsi" w:cstheme="minorBidi"/>
            <w:noProof/>
            <w:lang w:eastAsia="cs-CZ"/>
          </w:rPr>
          <w:tab/>
        </w:r>
        <w:r w:rsidRPr="00895F02">
          <w:rPr>
            <w:rStyle w:val="Hypertextovodkaz"/>
          </w:rPr>
          <w:t>atributy souboru B1_E</w:t>
        </w:r>
        <w:r>
          <w:rPr>
            <w:noProof/>
            <w:webHidden/>
          </w:rPr>
          <w:tab/>
        </w:r>
        <w:r>
          <w:rPr>
            <w:noProof/>
            <w:webHidden/>
          </w:rPr>
          <w:fldChar w:fldCharType="begin"/>
        </w:r>
        <w:r>
          <w:rPr>
            <w:noProof/>
            <w:webHidden/>
          </w:rPr>
          <w:instrText xml:space="preserve"> PAGEREF _Toc130902147 \h </w:instrText>
        </w:r>
        <w:r>
          <w:rPr>
            <w:noProof/>
            <w:webHidden/>
          </w:rPr>
        </w:r>
        <w:r>
          <w:rPr>
            <w:noProof/>
            <w:webHidden/>
          </w:rPr>
          <w:fldChar w:fldCharType="separate"/>
        </w:r>
        <w:r>
          <w:rPr>
            <w:noProof/>
            <w:webHidden/>
          </w:rPr>
          <w:t>8</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48" w:history="1">
        <w:r w:rsidRPr="00895F02">
          <w:rPr>
            <w:rStyle w:val="Hypertextovodkaz"/>
          </w:rPr>
          <w:t>Tabulka 10:</w:t>
        </w:r>
        <w:r>
          <w:rPr>
            <w:rFonts w:asciiTheme="minorHAnsi" w:eastAsiaTheme="minorEastAsia" w:hAnsiTheme="minorHAnsi" w:cstheme="minorBidi"/>
            <w:noProof/>
            <w:lang w:eastAsia="cs-CZ"/>
          </w:rPr>
          <w:tab/>
        </w:r>
        <w:r w:rsidRPr="00895F02">
          <w:rPr>
            <w:rStyle w:val="Hypertextovodkaz"/>
          </w:rPr>
          <w:t>atributy souboru B2_E</w:t>
        </w:r>
        <w:r>
          <w:rPr>
            <w:noProof/>
            <w:webHidden/>
          </w:rPr>
          <w:tab/>
        </w:r>
        <w:r>
          <w:rPr>
            <w:noProof/>
            <w:webHidden/>
          </w:rPr>
          <w:fldChar w:fldCharType="begin"/>
        </w:r>
        <w:r>
          <w:rPr>
            <w:noProof/>
            <w:webHidden/>
          </w:rPr>
          <w:instrText xml:space="preserve"> PAGEREF _Toc130902148 \h </w:instrText>
        </w:r>
        <w:r>
          <w:rPr>
            <w:noProof/>
            <w:webHidden/>
          </w:rPr>
        </w:r>
        <w:r>
          <w:rPr>
            <w:noProof/>
            <w:webHidden/>
          </w:rPr>
          <w:fldChar w:fldCharType="separate"/>
        </w:r>
        <w:r>
          <w:rPr>
            <w:noProof/>
            <w:webHidden/>
          </w:rPr>
          <w:t>8</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49" w:history="1">
        <w:r w:rsidRPr="00895F02">
          <w:rPr>
            <w:rStyle w:val="Hypertextovodkaz"/>
          </w:rPr>
          <w:t>Tabulka 11:</w:t>
        </w:r>
        <w:r>
          <w:rPr>
            <w:rFonts w:asciiTheme="minorHAnsi" w:eastAsiaTheme="minorEastAsia" w:hAnsiTheme="minorHAnsi" w:cstheme="minorBidi"/>
            <w:noProof/>
            <w:lang w:eastAsia="cs-CZ"/>
          </w:rPr>
          <w:tab/>
        </w:r>
        <w:r w:rsidRPr="00895F02">
          <w:rPr>
            <w:rStyle w:val="Hypertextovodkaz"/>
          </w:rPr>
          <w:t>atributy souboru C1_E</w:t>
        </w:r>
        <w:r>
          <w:rPr>
            <w:noProof/>
            <w:webHidden/>
          </w:rPr>
          <w:tab/>
        </w:r>
        <w:r>
          <w:rPr>
            <w:noProof/>
            <w:webHidden/>
          </w:rPr>
          <w:fldChar w:fldCharType="begin"/>
        </w:r>
        <w:r>
          <w:rPr>
            <w:noProof/>
            <w:webHidden/>
          </w:rPr>
          <w:instrText xml:space="preserve"> PAGEREF _Toc130902149 \h </w:instrText>
        </w:r>
        <w:r>
          <w:rPr>
            <w:noProof/>
            <w:webHidden/>
          </w:rPr>
        </w:r>
        <w:r>
          <w:rPr>
            <w:noProof/>
            <w:webHidden/>
          </w:rPr>
          <w:fldChar w:fldCharType="separate"/>
        </w:r>
        <w:r>
          <w:rPr>
            <w:noProof/>
            <w:webHidden/>
          </w:rPr>
          <w:t>9</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50" w:history="1">
        <w:r w:rsidRPr="00895F02">
          <w:rPr>
            <w:rStyle w:val="Hypertextovodkaz"/>
          </w:rPr>
          <w:t>Tabulka 12:</w:t>
        </w:r>
        <w:r>
          <w:rPr>
            <w:rFonts w:asciiTheme="minorHAnsi" w:eastAsiaTheme="minorEastAsia" w:hAnsiTheme="minorHAnsi" w:cstheme="minorBidi"/>
            <w:noProof/>
            <w:lang w:eastAsia="cs-CZ"/>
          </w:rPr>
          <w:tab/>
        </w:r>
        <w:r w:rsidRPr="00895F02">
          <w:rPr>
            <w:rStyle w:val="Hypertextovodkaz"/>
          </w:rPr>
          <w:t>atributy souboru C2_E</w:t>
        </w:r>
        <w:r>
          <w:rPr>
            <w:noProof/>
            <w:webHidden/>
          </w:rPr>
          <w:tab/>
        </w:r>
        <w:r>
          <w:rPr>
            <w:noProof/>
            <w:webHidden/>
          </w:rPr>
          <w:fldChar w:fldCharType="begin"/>
        </w:r>
        <w:r>
          <w:rPr>
            <w:noProof/>
            <w:webHidden/>
          </w:rPr>
          <w:instrText xml:space="preserve"> PAGEREF _Toc130902150 \h </w:instrText>
        </w:r>
        <w:r>
          <w:rPr>
            <w:noProof/>
            <w:webHidden/>
          </w:rPr>
        </w:r>
        <w:r>
          <w:rPr>
            <w:noProof/>
            <w:webHidden/>
          </w:rPr>
          <w:fldChar w:fldCharType="separate"/>
        </w:r>
        <w:r>
          <w:rPr>
            <w:noProof/>
            <w:webHidden/>
          </w:rPr>
          <w:t>10</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51" w:history="1">
        <w:r w:rsidRPr="00895F02">
          <w:rPr>
            <w:rStyle w:val="Hypertextovodkaz"/>
          </w:rPr>
          <w:t>Tabulka 13:</w:t>
        </w:r>
        <w:r>
          <w:rPr>
            <w:rFonts w:asciiTheme="minorHAnsi" w:eastAsiaTheme="minorEastAsia" w:hAnsiTheme="minorHAnsi" w:cstheme="minorBidi"/>
            <w:noProof/>
            <w:lang w:eastAsia="cs-CZ"/>
          </w:rPr>
          <w:tab/>
        </w:r>
        <w:r w:rsidRPr="00895F02">
          <w:rPr>
            <w:rStyle w:val="Hypertextovodkaz"/>
          </w:rPr>
          <w:t>atributy souboru D1a_E</w:t>
        </w:r>
        <w:r>
          <w:rPr>
            <w:noProof/>
            <w:webHidden/>
          </w:rPr>
          <w:tab/>
        </w:r>
        <w:r>
          <w:rPr>
            <w:noProof/>
            <w:webHidden/>
          </w:rPr>
          <w:fldChar w:fldCharType="begin"/>
        </w:r>
        <w:r>
          <w:rPr>
            <w:noProof/>
            <w:webHidden/>
          </w:rPr>
          <w:instrText xml:space="preserve"> PAGEREF _Toc130902151 \h </w:instrText>
        </w:r>
        <w:r>
          <w:rPr>
            <w:noProof/>
            <w:webHidden/>
          </w:rPr>
        </w:r>
        <w:r>
          <w:rPr>
            <w:noProof/>
            <w:webHidden/>
          </w:rPr>
          <w:fldChar w:fldCharType="separate"/>
        </w:r>
        <w:r>
          <w:rPr>
            <w:noProof/>
            <w:webHidden/>
          </w:rPr>
          <w:t>10</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52" w:history="1">
        <w:r w:rsidRPr="00895F02">
          <w:rPr>
            <w:rStyle w:val="Hypertextovodkaz"/>
          </w:rPr>
          <w:t>Tabulka 14:</w:t>
        </w:r>
        <w:r>
          <w:rPr>
            <w:rFonts w:asciiTheme="minorHAnsi" w:eastAsiaTheme="minorEastAsia" w:hAnsiTheme="minorHAnsi" w:cstheme="minorBidi"/>
            <w:noProof/>
            <w:lang w:eastAsia="cs-CZ"/>
          </w:rPr>
          <w:tab/>
        </w:r>
        <w:r w:rsidRPr="00895F02">
          <w:rPr>
            <w:rStyle w:val="Hypertextovodkaz"/>
          </w:rPr>
          <w:t>atributy souboru D1b_E</w:t>
        </w:r>
        <w:r>
          <w:rPr>
            <w:noProof/>
            <w:webHidden/>
          </w:rPr>
          <w:tab/>
        </w:r>
        <w:r>
          <w:rPr>
            <w:noProof/>
            <w:webHidden/>
          </w:rPr>
          <w:fldChar w:fldCharType="begin"/>
        </w:r>
        <w:r>
          <w:rPr>
            <w:noProof/>
            <w:webHidden/>
          </w:rPr>
          <w:instrText xml:space="preserve"> PAGEREF _Toc130902152 \h </w:instrText>
        </w:r>
        <w:r>
          <w:rPr>
            <w:noProof/>
            <w:webHidden/>
          </w:rPr>
        </w:r>
        <w:r>
          <w:rPr>
            <w:noProof/>
            <w:webHidden/>
          </w:rPr>
          <w:fldChar w:fldCharType="separate"/>
        </w:r>
        <w:r>
          <w:rPr>
            <w:noProof/>
            <w:webHidden/>
          </w:rPr>
          <w:t>11</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53" w:history="1">
        <w:r w:rsidRPr="00895F02">
          <w:rPr>
            <w:rStyle w:val="Hypertextovodkaz"/>
          </w:rPr>
          <w:t>Tabulka 15:</w:t>
        </w:r>
        <w:r>
          <w:rPr>
            <w:rFonts w:asciiTheme="minorHAnsi" w:eastAsiaTheme="minorEastAsia" w:hAnsiTheme="minorHAnsi" w:cstheme="minorBidi"/>
            <w:noProof/>
            <w:lang w:eastAsia="cs-CZ"/>
          </w:rPr>
          <w:tab/>
        </w:r>
        <w:r w:rsidRPr="00895F02">
          <w:rPr>
            <w:rStyle w:val="Hypertextovodkaz"/>
          </w:rPr>
          <w:t>atributy souboru D2a_E</w:t>
        </w:r>
        <w:r>
          <w:rPr>
            <w:noProof/>
            <w:webHidden/>
          </w:rPr>
          <w:tab/>
        </w:r>
        <w:r>
          <w:rPr>
            <w:noProof/>
            <w:webHidden/>
          </w:rPr>
          <w:fldChar w:fldCharType="begin"/>
        </w:r>
        <w:r>
          <w:rPr>
            <w:noProof/>
            <w:webHidden/>
          </w:rPr>
          <w:instrText xml:space="preserve"> PAGEREF _Toc130902153 \h </w:instrText>
        </w:r>
        <w:r>
          <w:rPr>
            <w:noProof/>
            <w:webHidden/>
          </w:rPr>
        </w:r>
        <w:r>
          <w:rPr>
            <w:noProof/>
            <w:webHidden/>
          </w:rPr>
          <w:fldChar w:fldCharType="separate"/>
        </w:r>
        <w:r>
          <w:rPr>
            <w:noProof/>
            <w:webHidden/>
          </w:rPr>
          <w:t>11</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54" w:history="1">
        <w:r w:rsidRPr="00895F02">
          <w:rPr>
            <w:rStyle w:val="Hypertextovodkaz"/>
          </w:rPr>
          <w:t>Tabulka 16:</w:t>
        </w:r>
        <w:r>
          <w:rPr>
            <w:rFonts w:asciiTheme="minorHAnsi" w:eastAsiaTheme="minorEastAsia" w:hAnsiTheme="minorHAnsi" w:cstheme="minorBidi"/>
            <w:noProof/>
            <w:lang w:eastAsia="cs-CZ"/>
          </w:rPr>
          <w:tab/>
        </w:r>
        <w:r w:rsidRPr="00895F02">
          <w:rPr>
            <w:rStyle w:val="Hypertextovodkaz"/>
          </w:rPr>
          <w:t>atributy souboru D2b_E</w:t>
        </w:r>
        <w:r>
          <w:rPr>
            <w:noProof/>
            <w:webHidden/>
          </w:rPr>
          <w:tab/>
        </w:r>
        <w:r>
          <w:rPr>
            <w:noProof/>
            <w:webHidden/>
          </w:rPr>
          <w:fldChar w:fldCharType="begin"/>
        </w:r>
        <w:r>
          <w:rPr>
            <w:noProof/>
            <w:webHidden/>
          </w:rPr>
          <w:instrText xml:space="preserve"> PAGEREF _Toc130902154 \h </w:instrText>
        </w:r>
        <w:r>
          <w:rPr>
            <w:noProof/>
            <w:webHidden/>
          </w:rPr>
        </w:r>
        <w:r>
          <w:rPr>
            <w:noProof/>
            <w:webHidden/>
          </w:rPr>
          <w:fldChar w:fldCharType="separate"/>
        </w:r>
        <w:r>
          <w:rPr>
            <w:noProof/>
            <w:webHidden/>
          </w:rPr>
          <w:t>12</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55" w:history="1">
        <w:r w:rsidRPr="00895F02">
          <w:rPr>
            <w:rStyle w:val="Hypertextovodkaz"/>
          </w:rPr>
          <w:t>Tabulka 17:</w:t>
        </w:r>
        <w:r>
          <w:rPr>
            <w:rFonts w:asciiTheme="minorHAnsi" w:eastAsiaTheme="minorEastAsia" w:hAnsiTheme="minorHAnsi" w:cstheme="minorBidi"/>
            <w:noProof/>
            <w:lang w:eastAsia="cs-CZ"/>
          </w:rPr>
          <w:tab/>
        </w:r>
        <w:r w:rsidRPr="00895F02">
          <w:rPr>
            <w:rStyle w:val="Hypertextovodkaz"/>
          </w:rPr>
          <w:t>atributy souboru E1a_E</w:t>
        </w:r>
        <w:r>
          <w:rPr>
            <w:noProof/>
            <w:webHidden/>
          </w:rPr>
          <w:tab/>
        </w:r>
        <w:r>
          <w:rPr>
            <w:noProof/>
            <w:webHidden/>
          </w:rPr>
          <w:fldChar w:fldCharType="begin"/>
        </w:r>
        <w:r>
          <w:rPr>
            <w:noProof/>
            <w:webHidden/>
          </w:rPr>
          <w:instrText xml:space="preserve"> PAGEREF _Toc130902155 \h </w:instrText>
        </w:r>
        <w:r>
          <w:rPr>
            <w:noProof/>
            <w:webHidden/>
          </w:rPr>
        </w:r>
        <w:r>
          <w:rPr>
            <w:noProof/>
            <w:webHidden/>
          </w:rPr>
          <w:fldChar w:fldCharType="separate"/>
        </w:r>
        <w:r>
          <w:rPr>
            <w:noProof/>
            <w:webHidden/>
          </w:rPr>
          <w:t>13</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56" w:history="1">
        <w:r w:rsidRPr="00895F02">
          <w:rPr>
            <w:rStyle w:val="Hypertextovodkaz"/>
          </w:rPr>
          <w:t>Tabulka 18:</w:t>
        </w:r>
        <w:r>
          <w:rPr>
            <w:rFonts w:asciiTheme="minorHAnsi" w:eastAsiaTheme="minorEastAsia" w:hAnsiTheme="minorHAnsi" w:cstheme="minorBidi"/>
            <w:noProof/>
            <w:lang w:eastAsia="cs-CZ"/>
          </w:rPr>
          <w:tab/>
        </w:r>
        <w:r w:rsidRPr="00895F02">
          <w:rPr>
            <w:rStyle w:val="Hypertextovodkaz"/>
          </w:rPr>
          <w:t>atributy souboru E1b_E</w:t>
        </w:r>
        <w:r>
          <w:rPr>
            <w:noProof/>
            <w:webHidden/>
          </w:rPr>
          <w:tab/>
        </w:r>
        <w:r>
          <w:rPr>
            <w:noProof/>
            <w:webHidden/>
          </w:rPr>
          <w:fldChar w:fldCharType="begin"/>
        </w:r>
        <w:r>
          <w:rPr>
            <w:noProof/>
            <w:webHidden/>
          </w:rPr>
          <w:instrText xml:space="preserve"> PAGEREF _Toc130902156 \h </w:instrText>
        </w:r>
        <w:r>
          <w:rPr>
            <w:noProof/>
            <w:webHidden/>
          </w:rPr>
        </w:r>
        <w:r>
          <w:rPr>
            <w:noProof/>
            <w:webHidden/>
          </w:rPr>
          <w:fldChar w:fldCharType="separate"/>
        </w:r>
        <w:r>
          <w:rPr>
            <w:noProof/>
            <w:webHidden/>
          </w:rPr>
          <w:t>13</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57" w:history="1">
        <w:r w:rsidRPr="00895F02">
          <w:rPr>
            <w:rStyle w:val="Hypertextovodkaz"/>
          </w:rPr>
          <w:t>Tabulka 19:</w:t>
        </w:r>
        <w:r>
          <w:rPr>
            <w:rFonts w:asciiTheme="minorHAnsi" w:eastAsiaTheme="minorEastAsia" w:hAnsiTheme="minorHAnsi" w:cstheme="minorBidi"/>
            <w:noProof/>
            <w:lang w:eastAsia="cs-CZ"/>
          </w:rPr>
          <w:tab/>
        </w:r>
        <w:r w:rsidRPr="00895F02">
          <w:rPr>
            <w:rStyle w:val="Hypertextovodkaz"/>
          </w:rPr>
          <w:t>atributy souboru E1c_E</w:t>
        </w:r>
        <w:r>
          <w:rPr>
            <w:noProof/>
            <w:webHidden/>
          </w:rPr>
          <w:tab/>
        </w:r>
        <w:r>
          <w:rPr>
            <w:noProof/>
            <w:webHidden/>
          </w:rPr>
          <w:fldChar w:fldCharType="begin"/>
        </w:r>
        <w:r>
          <w:rPr>
            <w:noProof/>
            <w:webHidden/>
          </w:rPr>
          <w:instrText xml:space="preserve"> PAGEREF _Toc130902157 \h </w:instrText>
        </w:r>
        <w:r>
          <w:rPr>
            <w:noProof/>
            <w:webHidden/>
          </w:rPr>
        </w:r>
        <w:r>
          <w:rPr>
            <w:noProof/>
            <w:webHidden/>
          </w:rPr>
          <w:fldChar w:fldCharType="separate"/>
        </w:r>
        <w:r>
          <w:rPr>
            <w:noProof/>
            <w:webHidden/>
          </w:rPr>
          <w:t>14</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58" w:history="1">
        <w:r w:rsidRPr="00895F02">
          <w:rPr>
            <w:rStyle w:val="Hypertextovodkaz"/>
          </w:rPr>
          <w:t>Tabulka 20:</w:t>
        </w:r>
        <w:r>
          <w:rPr>
            <w:rFonts w:asciiTheme="minorHAnsi" w:eastAsiaTheme="minorEastAsia" w:hAnsiTheme="minorHAnsi" w:cstheme="minorBidi"/>
            <w:noProof/>
            <w:lang w:eastAsia="cs-CZ"/>
          </w:rPr>
          <w:tab/>
        </w:r>
        <w:r w:rsidRPr="00895F02">
          <w:rPr>
            <w:rStyle w:val="Hypertextovodkaz"/>
          </w:rPr>
          <w:t>atributy souboru E2a_E</w:t>
        </w:r>
        <w:r>
          <w:rPr>
            <w:noProof/>
            <w:webHidden/>
          </w:rPr>
          <w:tab/>
        </w:r>
        <w:r>
          <w:rPr>
            <w:noProof/>
            <w:webHidden/>
          </w:rPr>
          <w:fldChar w:fldCharType="begin"/>
        </w:r>
        <w:r>
          <w:rPr>
            <w:noProof/>
            <w:webHidden/>
          </w:rPr>
          <w:instrText xml:space="preserve"> PAGEREF _Toc130902158 \h </w:instrText>
        </w:r>
        <w:r>
          <w:rPr>
            <w:noProof/>
            <w:webHidden/>
          </w:rPr>
        </w:r>
        <w:r>
          <w:rPr>
            <w:noProof/>
            <w:webHidden/>
          </w:rPr>
          <w:fldChar w:fldCharType="separate"/>
        </w:r>
        <w:r>
          <w:rPr>
            <w:noProof/>
            <w:webHidden/>
          </w:rPr>
          <w:t>14</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59" w:history="1">
        <w:r w:rsidRPr="00895F02">
          <w:rPr>
            <w:rStyle w:val="Hypertextovodkaz"/>
          </w:rPr>
          <w:t>Tabulka 21:</w:t>
        </w:r>
        <w:r>
          <w:rPr>
            <w:rFonts w:asciiTheme="minorHAnsi" w:eastAsiaTheme="minorEastAsia" w:hAnsiTheme="minorHAnsi" w:cstheme="minorBidi"/>
            <w:noProof/>
            <w:lang w:eastAsia="cs-CZ"/>
          </w:rPr>
          <w:tab/>
        </w:r>
        <w:r w:rsidRPr="00895F02">
          <w:rPr>
            <w:rStyle w:val="Hypertextovodkaz"/>
          </w:rPr>
          <w:t>atributy souboru E2b_E</w:t>
        </w:r>
        <w:r>
          <w:rPr>
            <w:noProof/>
            <w:webHidden/>
          </w:rPr>
          <w:tab/>
        </w:r>
        <w:r>
          <w:rPr>
            <w:noProof/>
            <w:webHidden/>
          </w:rPr>
          <w:fldChar w:fldCharType="begin"/>
        </w:r>
        <w:r>
          <w:rPr>
            <w:noProof/>
            <w:webHidden/>
          </w:rPr>
          <w:instrText xml:space="preserve"> PAGEREF _Toc130902159 \h </w:instrText>
        </w:r>
        <w:r>
          <w:rPr>
            <w:noProof/>
            <w:webHidden/>
          </w:rPr>
        </w:r>
        <w:r>
          <w:rPr>
            <w:noProof/>
            <w:webHidden/>
          </w:rPr>
          <w:fldChar w:fldCharType="separate"/>
        </w:r>
        <w:r>
          <w:rPr>
            <w:noProof/>
            <w:webHidden/>
          </w:rPr>
          <w:t>15</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60" w:history="1">
        <w:r w:rsidRPr="00895F02">
          <w:rPr>
            <w:rStyle w:val="Hypertextovodkaz"/>
          </w:rPr>
          <w:t>Tabulka 22:</w:t>
        </w:r>
        <w:r>
          <w:rPr>
            <w:rFonts w:asciiTheme="minorHAnsi" w:eastAsiaTheme="minorEastAsia" w:hAnsiTheme="minorHAnsi" w:cstheme="minorBidi"/>
            <w:noProof/>
            <w:lang w:eastAsia="cs-CZ"/>
          </w:rPr>
          <w:tab/>
        </w:r>
        <w:r w:rsidRPr="00895F02">
          <w:rPr>
            <w:rStyle w:val="Hypertextovodkaz"/>
          </w:rPr>
          <w:t>atributy souboru E2c_E</w:t>
        </w:r>
        <w:r>
          <w:rPr>
            <w:noProof/>
            <w:webHidden/>
          </w:rPr>
          <w:tab/>
        </w:r>
        <w:r>
          <w:rPr>
            <w:noProof/>
            <w:webHidden/>
          </w:rPr>
          <w:fldChar w:fldCharType="begin"/>
        </w:r>
        <w:r>
          <w:rPr>
            <w:noProof/>
            <w:webHidden/>
          </w:rPr>
          <w:instrText xml:space="preserve"> PAGEREF _Toc130902160 \h </w:instrText>
        </w:r>
        <w:r>
          <w:rPr>
            <w:noProof/>
            <w:webHidden/>
          </w:rPr>
        </w:r>
        <w:r>
          <w:rPr>
            <w:noProof/>
            <w:webHidden/>
          </w:rPr>
          <w:fldChar w:fldCharType="separate"/>
        </w:r>
        <w:r>
          <w:rPr>
            <w:noProof/>
            <w:webHidden/>
          </w:rPr>
          <w:t>15</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61" w:history="1">
        <w:r w:rsidRPr="00895F02">
          <w:rPr>
            <w:rStyle w:val="Hypertextovodkaz"/>
          </w:rPr>
          <w:t>Tabulka 23:</w:t>
        </w:r>
        <w:r>
          <w:rPr>
            <w:rFonts w:asciiTheme="minorHAnsi" w:eastAsiaTheme="minorEastAsia" w:hAnsiTheme="minorHAnsi" w:cstheme="minorBidi"/>
            <w:noProof/>
            <w:lang w:eastAsia="cs-CZ"/>
          </w:rPr>
          <w:tab/>
        </w:r>
        <w:r w:rsidRPr="00895F02">
          <w:rPr>
            <w:rStyle w:val="Hypertextovodkaz"/>
          </w:rPr>
          <w:t>atributy souboru F1a_E</w:t>
        </w:r>
        <w:r>
          <w:rPr>
            <w:noProof/>
            <w:webHidden/>
          </w:rPr>
          <w:tab/>
        </w:r>
        <w:r>
          <w:rPr>
            <w:noProof/>
            <w:webHidden/>
          </w:rPr>
          <w:fldChar w:fldCharType="begin"/>
        </w:r>
        <w:r>
          <w:rPr>
            <w:noProof/>
            <w:webHidden/>
          </w:rPr>
          <w:instrText xml:space="preserve"> PAGEREF _Toc130902161 \h </w:instrText>
        </w:r>
        <w:r>
          <w:rPr>
            <w:noProof/>
            <w:webHidden/>
          </w:rPr>
        </w:r>
        <w:r>
          <w:rPr>
            <w:noProof/>
            <w:webHidden/>
          </w:rPr>
          <w:fldChar w:fldCharType="separate"/>
        </w:r>
        <w:r>
          <w:rPr>
            <w:noProof/>
            <w:webHidden/>
          </w:rPr>
          <w:t>16</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62" w:history="1">
        <w:r w:rsidRPr="00895F02">
          <w:rPr>
            <w:rStyle w:val="Hypertextovodkaz"/>
          </w:rPr>
          <w:t>Tabulka 24:</w:t>
        </w:r>
        <w:r>
          <w:rPr>
            <w:rFonts w:asciiTheme="minorHAnsi" w:eastAsiaTheme="minorEastAsia" w:hAnsiTheme="minorHAnsi" w:cstheme="minorBidi"/>
            <w:noProof/>
            <w:lang w:eastAsia="cs-CZ"/>
          </w:rPr>
          <w:tab/>
        </w:r>
        <w:r w:rsidRPr="00895F02">
          <w:rPr>
            <w:rStyle w:val="Hypertextovodkaz"/>
          </w:rPr>
          <w:t>atributy souboru F1b_E</w:t>
        </w:r>
        <w:r>
          <w:rPr>
            <w:noProof/>
            <w:webHidden/>
          </w:rPr>
          <w:tab/>
        </w:r>
        <w:r>
          <w:rPr>
            <w:noProof/>
            <w:webHidden/>
          </w:rPr>
          <w:fldChar w:fldCharType="begin"/>
        </w:r>
        <w:r>
          <w:rPr>
            <w:noProof/>
            <w:webHidden/>
          </w:rPr>
          <w:instrText xml:space="preserve"> PAGEREF _Toc130902162 \h </w:instrText>
        </w:r>
        <w:r>
          <w:rPr>
            <w:noProof/>
            <w:webHidden/>
          </w:rPr>
        </w:r>
        <w:r>
          <w:rPr>
            <w:noProof/>
            <w:webHidden/>
          </w:rPr>
          <w:fldChar w:fldCharType="separate"/>
        </w:r>
        <w:r>
          <w:rPr>
            <w:noProof/>
            <w:webHidden/>
          </w:rPr>
          <w:t>16</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63" w:history="1">
        <w:r w:rsidRPr="00895F02">
          <w:rPr>
            <w:rStyle w:val="Hypertextovodkaz"/>
          </w:rPr>
          <w:t>Tabulka 25:</w:t>
        </w:r>
        <w:r>
          <w:rPr>
            <w:rFonts w:asciiTheme="minorHAnsi" w:eastAsiaTheme="minorEastAsia" w:hAnsiTheme="minorHAnsi" w:cstheme="minorBidi"/>
            <w:noProof/>
            <w:lang w:eastAsia="cs-CZ"/>
          </w:rPr>
          <w:tab/>
        </w:r>
        <w:r w:rsidRPr="00895F02">
          <w:rPr>
            <w:rStyle w:val="Hypertextovodkaz"/>
          </w:rPr>
          <w:t>atributy souboru F2a_E</w:t>
        </w:r>
        <w:r>
          <w:rPr>
            <w:noProof/>
            <w:webHidden/>
          </w:rPr>
          <w:tab/>
        </w:r>
        <w:r>
          <w:rPr>
            <w:noProof/>
            <w:webHidden/>
          </w:rPr>
          <w:fldChar w:fldCharType="begin"/>
        </w:r>
        <w:r>
          <w:rPr>
            <w:noProof/>
            <w:webHidden/>
          </w:rPr>
          <w:instrText xml:space="preserve"> PAGEREF _Toc130902163 \h </w:instrText>
        </w:r>
        <w:r>
          <w:rPr>
            <w:noProof/>
            <w:webHidden/>
          </w:rPr>
        </w:r>
        <w:r>
          <w:rPr>
            <w:noProof/>
            <w:webHidden/>
          </w:rPr>
          <w:fldChar w:fldCharType="separate"/>
        </w:r>
        <w:r>
          <w:rPr>
            <w:noProof/>
            <w:webHidden/>
          </w:rPr>
          <w:t>17</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64" w:history="1">
        <w:r w:rsidRPr="00895F02">
          <w:rPr>
            <w:rStyle w:val="Hypertextovodkaz"/>
          </w:rPr>
          <w:t>Tabulka 26:</w:t>
        </w:r>
        <w:r>
          <w:rPr>
            <w:rFonts w:asciiTheme="minorHAnsi" w:eastAsiaTheme="minorEastAsia" w:hAnsiTheme="minorHAnsi" w:cstheme="minorBidi"/>
            <w:noProof/>
            <w:lang w:eastAsia="cs-CZ"/>
          </w:rPr>
          <w:tab/>
        </w:r>
        <w:r w:rsidRPr="00895F02">
          <w:rPr>
            <w:rStyle w:val="Hypertextovodkaz"/>
          </w:rPr>
          <w:t>atributy souboru F2b_E</w:t>
        </w:r>
        <w:r>
          <w:rPr>
            <w:noProof/>
            <w:webHidden/>
          </w:rPr>
          <w:tab/>
        </w:r>
        <w:r>
          <w:rPr>
            <w:noProof/>
            <w:webHidden/>
          </w:rPr>
          <w:fldChar w:fldCharType="begin"/>
        </w:r>
        <w:r>
          <w:rPr>
            <w:noProof/>
            <w:webHidden/>
          </w:rPr>
          <w:instrText xml:space="preserve"> PAGEREF _Toc130902164 \h </w:instrText>
        </w:r>
        <w:r>
          <w:rPr>
            <w:noProof/>
            <w:webHidden/>
          </w:rPr>
        </w:r>
        <w:r>
          <w:rPr>
            <w:noProof/>
            <w:webHidden/>
          </w:rPr>
          <w:fldChar w:fldCharType="separate"/>
        </w:r>
        <w:r>
          <w:rPr>
            <w:noProof/>
            <w:webHidden/>
          </w:rPr>
          <w:t>17</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65" w:history="1">
        <w:r w:rsidRPr="00895F02">
          <w:rPr>
            <w:rStyle w:val="Hypertextovodkaz"/>
          </w:rPr>
          <w:t>Tabulka 27:</w:t>
        </w:r>
        <w:r>
          <w:rPr>
            <w:rFonts w:asciiTheme="minorHAnsi" w:eastAsiaTheme="minorEastAsia" w:hAnsiTheme="minorHAnsi" w:cstheme="minorBidi"/>
            <w:noProof/>
            <w:lang w:eastAsia="cs-CZ"/>
          </w:rPr>
          <w:tab/>
        </w:r>
        <w:r w:rsidRPr="00895F02">
          <w:rPr>
            <w:rStyle w:val="Hypertextovodkaz"/>
          </w:rPr>
          <w:t>atributy souboru G1a_E</w:t>
        </w:r>
        <w:r>
          <w:rPr>
            <w:noProof/>
            <w:webHidden/>
          </w:rPr>
          <w:tab/>
        </w:r>
        <w:r>
          <w:rPr>
            <w:noProof/>
            <w:webHidden/>
          </w:rPr>
          <w:fldChar w:fldCharType="begin"/>
        </w:r>
        <w:r>
          <w:rPr>
            <w:noProof/>
            <w:webHidden/>
          </w:rPr>
          <w:instrText xml:space="preserve"> PAGEREF _Toc130902165 \h </w:instrText>
        </w:r>
        <w:r>
          <w:rPr>
            <w:noProof/>
            <w:webHidden/>
          </w:rPr>
        </w:r>
        <w:r>
          <w:rPr>
            <w:noProof/>
            <w:webHidden/>
          </w:rPr>
          <w:fldChar w:fldCharType="separate"/>
        </w:r>
        <w:r>
          <w:rPr>
            <w:noProof/>
            <w:webHidden/>
          </w:rPr>
          <w:t>18</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66" w:history="1">
        <w:r w:rsidRPr="00895F02">
          <w:rPr>
            <w:rStyle w:val="Hypertextovodkaz"/>
          </w:rPr>
          <w:t>Tabulka 28:</w:t>
        </w:r>
        <w:r>
          <w:rPr>
            <w:rFonts w:asciiTheme="minorHAnsi" w:eastAsiaTheme="minorEastAsia" w:hAnsiTheme="minorHAnsi" w:cstheme="minorBidi"/>
            <w:noProof/>
            <w:lang w:eastAsia="cs-CZ"/>
          </w:rPr>
          <w:tab/>
        </w:r>
        <w:r w:rsidRPr="00895F02">
          <w:rPr>
            <w:rStyle w:val="Hypertextovodkaz"/>
          </w:rPr>
          <w:t>atributy souboru G1b_E</w:t>
        </w:r>
        <w:r>
          <w:rPr>
            <w:noProof/>
            <w:webHidden/>
          </w:rPr>
          <w:tab/>
        </w:r>
        <w:r>
          <w:rPr>
            <w:noProof/>
            <w:webHidden/>
          </w:rPr>
          <w:fldChar w:fldCharType="begin"/>
        </w:r>
        <w:r>
          <w:rPr>
            <w:noProof/>
            <w:webHidden/>
          </w:rPr>
          <w:instrText xml:space="preserve"> PAGEREF _Toc130902166 \h </w:instrText>
        </w:r>
        <w:r>
          <w:rPr>
            <w:noProof/>
            <w:webHidden/>
          </w:rPr>
        </w:r>
        <w:r>
          <w:rPr>
            <w:noProof/>
            <w:webHidden/>
          </w:rPr>
          <w:fldChar w:fldCharType="separate"/>
        </w:r>
        <w:r>
          <w:rPr>
            <w:noProof/>
            <w:webHidden/>
          </w:rPr>
          <w:t>18</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67" w:history="1">
        <w:r w:rsidRPr="00895F02">
          <w:rPr>
            <w:rStyle w:val="Hypertextovodkaz"/>
          </w:rPr>
          <w:t>Tabulka 29:</w:t>
        </w:r>
        <w:r>
          <w:rPr>
            <w:rFonts w:asciiTheme="minorHAnsi" w:eastAsiaTheme="minorEastAsia" w:hAnsiTheme="minorHAnsi" w:cstheme="minorBidi"/>
            <w:noProof/>
            <w:lang w:eastAsia="cs-CZ"/>
          </w:rPr>
          <w:tab/>
        </w:r>
        <w:r w:rsidRPr="00895F02">
          <w:rPr>
            <w:rStyle w:val="Hypertextovodkaz"/>
          </w:rPr>
          <w:t>atributy souboru G2a_E</w:t>
        </w:r>
        <w:r>
          <w:rPr>
            <w:noProof/>
            <w:webHidden/>
          </w:rPr>
          <w:tab/>
        </w:r>
        <w:r>
          <w:rPr>
            <w:noProof/>
            <w:webHidden/>
          </w:rPr>
          <w:fldChar w:fldCharType="begin"/>
        </w:r>
        <w:r>
          <w:rPr>
            <w:noProof/>
            <w:webHidden/>
          </w:rPr>
          <w:instrText xml:space="preserve"> PAGEREF _Toc130902167 \h </w:instrText>
        </w:r>
        <w:r>
          <w:rPr>
            <w:noProof/>
            <w:webHidden/>
          </w:rPr>
        </w:r>
        <w:r>
          <w:rPr>
            <w:noProof/>
            <w:webHidden/>
          </w:rPr>
          <w:fldChar w:fldCharType="separate"/>
        </w:r>
        <w:r>
          <w:rPr>
            <w:noProof/>
            <w:webHidden/>
          </w:rPr>
          <w:t>19</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68" w:history="1">
        <w:r w:rsidRPr="00895F02">
          <w:rPr>
            <w:rStyle w:val="Hypertextovodkaz"/>
          </w:rPr>
          <w:t>Tabulka 30:</w:t>
        </w:r>
        <w:r>
          <w:rPr>
            <w:rFonts w:asciiTheme="minorHAnsi" w:eastAsiaTheme="minorEastAsia" w:hAnsiTheme="minorHAnsi" w:cstheme="minorBidi"/>
            <w:noProof/>
            <w:lang w:eastAsia="cs-CZ"/>
          </w:rPr>
          <w:tab/>
        </w:r>
        <w:r w:rsidRPr="00895F02">
          <w:rPr>
            <w:rStyle w:val="Hypertextovodkaz"/>
          </w:rPr>
          <w:t>atributy souboru G2b_E</w:t>
        </w:r>
        <w:r>
          <w:rPr>
            <w:noProof/>
            <w:webHidden/>
          </w:rPr>
          <w:tab/>
        </w:r>
        <w:r>
          <w:rPr>
            <w:noProof/>
            <w:webHidden/>
          </w:rPr>
          <w:fldChar w:fldCharType="begin"/>
        </w:r>
        <w:r>
          <w:rPr>
            <w:noProof/>
            <w:webHidden/>
          </w:rPr>
          <w:instrText xml:space="preserve"> PAGEREF _Toc130902168 \h </w:instrText>
        </w:r>
        <w:r>
          <w:rPr>
            <w:noProof/>
            <w:webHidden/>
          </w:rPr>
        </w:r>
        <w:r>
          <w:rPr>
            <w:noProof/>
            <w:webHidden/>
          </w:rPr>
          <w:fldChar w:fldCharType="separate"/>
        </w:r>
        <w:r>
          <w:rPr>
            <w:noProof/>
            <w:webHidden/>
          </w:rPr>
          <w:t>19</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69" w:history="1">
        <w:r w:rsidRPr="00895F02">
          <w:rPr>
            <w:rStyle w:val="Hypertextovodkaz"/>
          </w:rPr>
          <w:t>Tabulka 31:</w:t>
        </w:r>
        <w:r>
          <w:rPr>
            <w:rFonts w:asciiTheme="minorHAnsi" w:eastAsiaTheme="minorEastAsia" w:hAnsiTheme="minorHAnsi" w:cstheme="minorBidi"/>
            <w:noProof/>
            <w:lang w:eastAsia="cs-CZ"/>
          </w:rPr>
          <w:tab/>
        </w:r>
        <w:r w:rsidRPr="00895F02">
          <w:rPr>
            <w:rStyle w:val="Hypertextovodkaz"/>
          </w:rPr>
          <w:t>atributy souboru H1_E</w:t>
        </w:r>
        <w:r>
          <w:rPr>
            <w:noProof/>
            <w:webHidden/>
          </w:rPr>
          <w:tab/>
        </w:r>
        <w:r>
          <w:rPr>
            <w:noProof/>
            <w:webHidden/>
          </w:rPr>
          <w:fldChar w:fldCharType="begin"/>
        </w:r>
        <w:r>
          <w:rPr>
            <w:noProof/>
            <w:webHidden/>
          </w:rPr>
          <w:instrText xml:space="preserve"> PAGEREF _Toc130902169 \h </w:instrText>
        </w:r>
        <w:r>
          <w:rPr>
            <w:noProof/>
            <w:webHidden/>
          </w:rPr>
        </w:r>
        <w:r>
          <w:rPr>
            <w:noProof/>
            <w:webHidden/>
          </w:rPr>
          <w:fldChar w:fldCharType="separate"/>
        </w:r>
        <w:r>
          <w:rPr>
            <w:noProof/>
            <w:webHidden/>
          </w:rPr>
          <w:t>20</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70" w:history="1">
        <w:r w:rsidRPr="00895F02">
          <w:rPr>
            <w:rStyle w:val="Hypertextovodkaz"/>
          </w:rPr>
          <w:t>Tabulka 32:</w:t>
        </w:r>
        <w:r>
          <w:rPr>
            <w:rFonts w:asciiTheme="minorHAnsi" w:eastAsiaTheme="minorEastAsia" w:hAnsiTheme="minorHAnsi" w:cstheme="minorBidi"/>
            <w:noProof/>
            <w:lang w:eastAsia="cs-CZ"/>
          </w:rPr>
          <w:tab/>
        </w:r>
        <w:r w:rsidRPr="00895F02">
          <w:rPr>
            <w:rStyle w:val="Hypertextovodkaz"/>
          </w:rPr>
          <w:t>atributy souboru H2_E</w:t>
        </w:r>
        <w:r>
          <w:rPr>
            <w:noProof/>
            <w:webHidden/>
          </w:rPr>
          <w:tab/>
        </w:r>
        <w:r>
          <w:rPr>
            <w:noProof/>
            <w:webHidden/>
          </w:rPr>
          <w:fldChar w:fldCharType="begin"/>
        </w:r>
        <w:r>
          <w:rPr>
            <w:noProof/>
            <w:webHidden/>
          </w:rPr>
          <w:instrText xml:space="preserve"> PAGEREF _Toc130902170 \h </w:instrText>
        </w:r>
        <w:r>
          <w:rPr>
            <w:noProof/>
            <w:webHidden/>
          </w:rPr>
        </w:r>
        <w:r>
          <w:rPr>
            <w:noProof/>
            <w:webHidden/>
          </w:rPr>
          <w:fldChar w:fldCharType="separate"/>
        </w:r>
        <w:r>
          <w:rPr>
            <w:noProof/>
            <w:webHidden/>
          </w:rPr>
          <w:t>20</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71" w:history="1">
        <w:r w:rsidRPr="00895F02">
          <w:rPr>
            <w:rStyle w:val="Hypertextovodkaz"/>
          </w:rPr>
          <w:t>Tabulka 33:</w:t>
        </w:r>
        <w:r>
          <w:rPr>
            <w:rFonts w:asciiTheme="minorHAnsi" w:eastAsiaTheme="minorEastAsia" w:hAnsiTheme="minorHAnsi" w:cstheme="minorBidi"/>
            <w:noProof/>
            <w:lang w:eastAsia="cs-CZ"/>
          </w:rPr>
          <w:tab/>
        </w:r>
        <w:r w:rsidRPr="00895F02">
          <w:rPr>
            <w:rStyle w:val="Hypertextovodkaz"/>
          </w:rPr>
          <w:t>atributy souboru DPI1_E</w:t>
        </w:r>
        <w:r>
          <w:rPr>
            <w:noProof/>
            <w:webHidden/>
          </w:rPr>
          <w:tab/>
        </w:r>
        <w:r>
          <w:rPr>
            <w:noProof/>
            <w:webHidden/>
          </w:rPr>
          <w:fldChar w:fldCharType="begin"/>
        </w:r>
        <w:r>
          <w:rPr>
            <w:noProof/>
            <w:webHidden/>
          </w:rPr>
          <w:instrText xml:space="preserve"> PAGEREF _Toc130902171 \h </w:instrText>
        </w:r>
        <w:r>
          <w:rPr>
            <w:noProof/>
            <w:webHidden/>
          </w:rPr>
        </w:r>
        <w:r>
          <w:rPr>
            <w:noProof/>
            <w:webHidden/>
          </w:rPr>
          <w:fldChar w:fldCharType="separate"/>
        </w:r>
        <w:r>
          <w:rPr>
            <w:noProof/>
            <w:webHidden/>
          </w:rPr>
          <w:t>21</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72" w:history="1">
        <w:r w:rsidRPr="00895F02">
          <w:rPr>
            <w:rStyle w:val="Hypertextovodkaz"/>
          </w:rPr>
          <w:t>Tabulka 34:</w:t>
        </w:r>
        <w:r>
          <w:rPr>
            <w:rFonts w:asciiTheme="minorHAnsi" w:eastAsiaTheme="minorEastAsia" w:hAnsiTheme="minorHAnsi" w:cstheme="minorBidi"/>
            <w:noProof/>
            <w:lang w:eastAsia="cs-CZ"/>
          </w:rPr>
          <w:tab/>
        </w:r>
        <w:r w:rsidRPr="00895F02">
          <w:rPr>
            <w:rStyle w:val="Hypertextovodkaz"/>
          </w:rPr>
          <w:t>atributy souboru DPI2_E</w:t>
        </w:r>
        <w:r>
          <w:rPr>
            <w:noProof/>
            <w:webHidden/>
          </w:rPr>
          <w:tab/>
        </w:r>
        <w:r>
          <w:rPr>
            <w:noProof/>
            <w:webHidden/>
          </w:rPr>
          <w:fldChar w:fldCharType="begin"/>
        </w:r>
        <w:r>
          <w:rPr>
            <w:noProof/>
            <w:webHidden/>
          </w:rPr>
          <w:instrText xml:space="preserve"> PAGEREF _Toc130902172 \h </w:instrText>
        </w:r>
        <w:r>
          <w:rPr>
            <w:noProof/>
            <w:webHidden/>
          </w:rPr>
        </w:r>
        <w:r>
          <w:rPr>
            <w:noProof/>
            <w:webHidden/>
          </w:rPr>
          <w:fldChar w:fldCharType="separate"/>
        </w:r>
        <w:r>
          <w:rPr>
            <w:noProof/>
            <w:webHidden/>
          </w:rPr>
          <w:t>21</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73" w:history="1">
        <w:r w:rsidRPr="00895F02">
          <w:rPr>
            <w:rStyle w:val="Hypertextovodkaz"/>
          </w:rPr>
          <w:t>Tabulka 35:</w:t>
        </w:r>
        <w:r>
          <w:rPr>
            <w:rFonts w:asciiTheme="minorHAnsi" w:eastAsiaTheme="minorEastAsia" w:hAnsiTheme="minorHAnsi" w:cstheme="minorBidi"/>
            <w:noProof/>
            <w:lang w:eastAsia="cs-CZ"/>
          </w:rPr>
          <w:tab/>
        </w:r>
        <w:r w:rsidRPr="00895F02">
          <w:rPr>
            <w:rStyle w:val="Hypertextovodkaz"/>
          </w:rPr>
          <w:t>atributy souboru A1aV</w:t>
        </w:r>
        <w:r>
          <w:rPr>
            <w:noProof/>
            <w:webHidden/>
          </w:rPr>
          <w:tab/>
        </w:r>
        <w:r>
          <w:rPr>
            <w:noProof/>
            <w:webHidden/>
          </w:rPr>
          <w:fldChar w:fldCharType="begin"/>
        </w:r>
        <w:r>
          <w:rPr>
            <w:noProof/>
            <w:webHidden/>
          </w:rPr>
          <w:instrText xml:space="preserve"> PAGEREF _Toc130902173 \h </w:instrText>
        </w:r>
        <w:r>
          <w:rPr>
            <w:noProof/>
            <w:webHidden/>
          </w:rPr>
        </w:r>
        <w:r>
          <w:rPr>
            <w:noProof/>
            <w:webHidden/>
          </w:rPr>
          <w:fldChar w:fldCharType="separate"/>
        </w:r>
        <w:r>
          <w:rPr>
            <w:noProof/>
            <w:webHidden/>
          </w:rPr>
          <w:t>22</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74" w:history="1">
        <w:r w:rsidRPr="00895F02">
          <w:rPr>
            <w:rStyle w:val="Hypertextovodkaz"/>
          </w:rPr>
          <w:t>Tabulka 36:</w:t>
        </w:r>
        <w:r>
          <w:rPr>
            <w:rFonts w:asciiTheme="minorHAnsi" w:eastAsiaTheme="minorEastAsia" w:hAnsiTheme="minorHAnsi" w:cstheme="minorBidi"/>
            <w:noProof/>
            <w:lang w:eastAsia="cs-CZ"/>
          </w:rPr>
          <w:tab/>
        </w:r>
        <w:r w:rsidRPr="00895F02">
          <w:rPr>
            <w:rStyle w:val="Hypertextovodkaz"/>
          </w:rPr>
          <w:t>atributy souboru A1bV</w:t>
        </w:r>
        <w:r>
          <w:rPr>
            <w:noProof/>
            <w:webHidden/>
          </w:rPr>
          <w:tab/>
        </w:r>
        <w:r>
          <w:rPr>
            <w:noProof/>
            <w:webHidden/>
          </w:rPr>
          <w:fldChar w:fldCharType="begin"/>
        </w:r>
        <w:r>
          <w:rPr>
            <w:noProof/>
            <w:webHidden/>
          </w:rPr>
          <w:instrText xml:space="preserve"> PAGEREF _Toc130902174 \h </w:instrText>
        </w:r>
        <w:r>
          <w:rPr>
            <w:noProof/>
            <w:webHidden/>
          </w:rPr>
        </w:r>
        <w:r>
          <w:rPr>
            <w:noProof/>
            <w:webHidden/>
          </w:rPr>
          <w:fldChar w:fldCharType="separate"/>
        </w:r>
        <w:r>
          <w:rPr>
            <w:noProof/>
            <w:webHidden/>
          </w:rPr>
          <w:t>22</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75" w:history="1">
        <w:r w:rsidRPr="00895F02">
          <w:rPr>
            <w:rStyle w:val="Hypertextovodkaz"/>
          </w:rPr>
          <w:t>Tabulka 37:</w:t>
        </w:r>
        <w:r>
          <w:rPr>
            <w:rFonts w:asciiTheme="minorHAnsi" w:eastAsiaTheme="minorEastAsia" w:hAnsiTheme="minorHAnsi" w:cstheme="minorBidi"/>
            <w:noProof/>
            <w:lang w:eastAsia="cs-CZ"/>
          </w:rPr>
          <w:tab/>
        </w:r>
        <w:r w:rsidRPr="00895F02">
          <w:rPr>
            <w:rStyle w:val="Hypertextovodkaz"/>
          </w:rPr>
          <w:t>atributy souboru B1V</w:t>
        </w:r>
        <w:r>
          <w:rPr>
            <w:noProof/>
            <w:webHidden/>
          </w:rPr>
          <w:tab/>
        </w:r>
        <w:r>
          <w:rPr>
            <w:noProof/>
            <w:webHidden/>
          </w:rPr>
          <w:fldChar w:fldCharType="begin"/>
        </w:r>
        <w:r>
          <w:rPr>
            <w:noProof/>
            <w:webHidden/>
          </w:rPr>
          <w:instrText xml:space="preserve"> PAGEREF _Toc130902175 \h </w:instrText>
        </w:r>
        <w:r>
          <w:rPr>
            <w:noProof/>
            <w:webHidden/>
          </w:rPr>
        </w:r>
        <w:r>
          <w:rPr>
            <w:noProof/>
            <w:webHidden/>
          </w:rPr>
          <w:fldChar w:fldCharType="separate"/>
        </w:r>
        <w:r>
          <w:rPr>
            <w:noProof/>
            <w:webHidden/>
          </w:rPr>
          <w:t>23</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76" w:history="1">
        <w:r w:rsidRPr="00895F02">
          <w:rPr>
            <w:rStyle w:val="Hypertextovodkaz"/>
          </w:rPr>
          <w:t>Tabulka 38:</w:t>
        </w:r>
        <w:r>
          <w:rPr>
            <w:rFonts w:asciiTheme="minorHAnsi" w:eastAsiaTheme="minorEastAsia" w:hAnsiTheme="minorHAnsi" w:cstheme="minorBidi"/>
            <w:noProof/>
            <w:lang w:eastAsia="cs-CZ"/>
          </w:rPr>
          <w:tab/>
        </w:r>
        <w:r w:rsidRPr="00895F02">
          <w:rPr>
            <w:rStyle w:val="Hypertextovodkaz"/>
          </w:rPr>
          <w:t>atributy souboru C1V</w:t>
        </w:r>
        <w:r>
          <w:rPr>
            <w:noProof/>
            <w:webHidden/>
          </w:rPr>
          <w:tab/>
        </w:r>
        <w:r>
          <w:rPr>
            <w:noProof/>
            <w:webHidden/>
          </w:rPr>
          <w:fldChar w:fldCharType="begin"/>
        </w:r>
        <w:r>
          <w:rPr>
            <w:noProof/>
            <w:webHidden/>
          </w:rPr>
          <w:instrText xml:space="preserve"> PAGEREF _Toc130902176 \h </w:instrText>
        </w:r>
        <w:r>
          <w:rPr>
            <w:noProof/>
            <w:webHidden/>
          </w:rPr>
        </w:r>
        <w:r>
          <w:rPr>
            <w:noProof/>
            <w:webHidden/>
          </w:rPr>
          <w:fldChar w:fldCharType="separate"/>
        </w:r>
        <w:r>
          <w:rPr>
            <w:noProof/>
            <w:webHidden/>
          </w:rPr>
          <w:t>24</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77" w:history="1">
        <w:r w:rsidRPr="00895F02">
          <w:rPr>
            <w:rStyle w:val="Hypertextovodkaz"/>
          </w:rPr>
          <w:t>Tabulka 39:</w:t>
        </w:r>
        <w:r>
          <w:rPr>
            <w:rFonts w:asciiTheme="minorHAnsi" w:eastAsiaTheme="minorEastAsia" w:hAnsiTheme="minorHAnsi" w:cstheme="minorBidi"/>
            <w:noProof/>
            <w:lang w:eastAsia="cs-CZ"/>
          </w:rPr>
          <w:tab/>
        </w:r>
        <w:r w:rsidRPr="00895F02">
          <w:rPr>
            <w:rStyle w:val="Hypertextovodkaz"/>
          </w:rPr>
          <w:t>atributy souboru D1aV</w:t>
        </w:r>
        <w:r>
          <w:rPr>
            <w:noProof/>
            <w:webHidden/>
          </w:rPr>
          <w:tab/>
        </w:r>
        <w:r>
          <w:rPr>
            <w:noProof/>
            <w:webHidden/>
          </w:rPr>
          <w:fldChar w:fldCharType="begin"/>
        </w:r>
        <w:r>
          <w:rPr>
            <w:noProof/>
            <w:webHidden/>
          </w:rPr>
          <w:instrText xml:space="preserve"> PAGEREF _Toc130902177 \h </w:instrText>
        </w:r>
        <w:r>
          <w:rPr>
            <w:noProof/>
            <w:webHidden/>
          </w:rPr>
        </w:r>
        <w:r>
          <w:rPr>
            <w:noProof/>
            <w:webHidden/>
          </w:rPr>
          <w:fldChar w:fldCharType="separate"/>
        </w:r>
        <w:r>
          <w:rPr>
            <w:noProof/>
            <w:webHidden/>
          </w:rPr>
          <w:t>24</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78" w:history="1">
        <w:r w:rsidRPr="00895F02">
          <w:rPr>
            <w:rStyle w:val="Hypertextovodkaz"/>
          </w:rPr>
          <w:t>Tabulka 40:</w:t>
        </w:r>
        <w:r>
          <w:rPr>
            <w:rFonts w:asciiTheme="minorHAnsi" w:eastAsiaTheme="minorEastAsia" w:hAnsiTheme="minorHAnsi" w:cstheme="minorBidi"/>
            <w:noProof/>
            <w:lang w:eastAsia="cs-CZ"/>
          </w:rPr>
          <w:tab/>
        </w:r>
        <w:r w:rsidRPr="00895F02">
          <w:rPr>
            <w:rStyle w:val="Hypertextovodkaz"/>
          </w:rPr>
          <w:t>atributy souboru D1bV</w:t>
        </w:r>
        <w:r>
          <w:rPr>
            <w:noProof/>
            <w:webHidden/>
          </w:rPr>
          <w:tab/>
        </w:r>
        <w:r>
          <w:rPr>
            <w:noProof/>
            <w:webHidden/>
          </w:rPr>
          <w:fldChar w:fldCharType="begin"/>
        </w:r>
        <w:r>
          <w:rPr>
            <w:noProof/>
            <w:webHidden/>
          </w:rPr>
          <w:instrText xml:space="preserve"> PAGEREF _Toc130902178 \h </w:instrText>
        </w:r>
        <w:r>
          <w:rPr>
            <w:noProof/>
            <w:webHidden/>
          </w:rPr>
        </w:r>
        <w:r>
          <w:rPr>
            <w:noProof/>
            <w:webHidden/>
          </w:rPr>
          <w:fldChar w:fldCharType="separate"/>
        </w:r>
        <w:r>
          <w:rPr>
            <w:noProof/>
            <w:webHidden/>
          </w:rPr>
          <w:t>25</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79" w:history="1">
        <w:r w:rsidRPr="00895F02">
          <w:rPr>
            <w:rStyle w:val="Hypertextovodkaz"/>
          </w:rPr>
          <w:t>Tabulka 41:</w:t>
        </w:r>
        <w:r>
          <w:rPr>
            <w:rFonts w:asciiTheme="minorHAnsi" w:eastAsiaTheme="minorEastAsia" w:hAnsiTheme="minorHAnsi" w:cstheme="minorBidi"/>
            <w:noProof/>
            <w:lang w:eastAsia="cs-CZ"/>
          </w:rPr>
          <w:tab/>
        </w:r>
        <w:r w:rsidRPr="00895F02">
          <w:rPr>
            <w:rStyle w:val="Hypertextovodkaz"/>
          </w:rPr>
          <w:t>atributy souboru E1aV</w:t>
        </w:r>
        <w:r>
          <w:rPr>
            <w:noProof/>
            <w:webHidden/>
          </w:rPr>
          <w:tab/>
        </w:r>
        <w:r>
          <w:rPr>
            <w:noProof/>
            <w:webHidden/>
          </w:rPr>
          <w:fldChar w:fldCharType="begin"/>
        </w:r>
        <w:r>
          <w:rPr>
            <w:noProof/>
            <w:webHidden/>
          </w:rPr>
          <w:instrText xml:space="preserve"> PAGEREF _Toc130902179 \h </w:instrText>
        </w:r>
        <w:r>
          <w:rPr>
            <w:noProof/>
            <w:webHidden/>
          </w:rPr>
        </w:r>
        <w:r>
          <w:rPr>
            <w:noProof/>
            <w:webHidden/>
          </w:rPr>
          <w:fldChar w:fldCharType="separate"/>
        </w:r>
        <w:r>
          <w:rPr>
            <w:noProof/>
            <w:webHidden/>
          </w:rPr>
          <w:t>26</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80" w:history="1">
        <w:r w:rsidRPr="00895F02">
          <w:rPr>
            <w:rStyle w:val="Hypertextovodkaz"/>
          </w:rPr>
          <w:t>Tabulka 42:</w:t>
        </w:r>
        <w:r>
          <w:rPr>
            <w:rFonts w:asciiTheme="minorHAnsi" w:eastAsiaTheme="minorEastAsia" w:hAnsiTheme="minorHAnsi" w:cstheme="minorBidi"/>
            <w:noProof/>
            <w:lang w:eastAsia="cs-CZ"/>
          </w:rPr>
          <w:tab/>
        </w:r>
        <w:r w:rsidRPr="00895F02">
          <w:rPr>
            <w:rStyle w:val="Hypertextovodkaz"/>
          </w:rPr>
          <w:t>atributy souboru E1bV</w:t>
        </w:r>
        <w:r>
          <w:rPr>
            <w:noProof/>
            <w:webHidden/>
          </w:rPr>
          <w:tab/>
        </w:r>
        <w:r>
          <w:rPr>
            <w:noProof/>
            <w:webHidden/>
          </w:rPr>
          <w:fldChar w:fldCharType="begin"/>
        </w:r>
        <w:r>
          <w:rPr>
            <w:noProof/>
            <w:webHidden/>
          </w:rPr>
          <w:instrText xml:space="preserve"> PAGEREF _Toc130902180 \h </w:instrText>
        </w:r>
        <w:r>
          <w:rPr>
            <w:noProof/>
            <w:webHidden/>
          </w:rPr>
        </w:r>
        <w:r>
          <w:rPr>
            <w:noProof/>
            <w:webHidden/>
          </w:rPr>
          <w:fldChar w:fldCharType="separate"/>
        </w:r>
        <w:r>
          <w:rPr>
            <w:noProof/>
            <w:webHidden/>
          </w:rPr>
          <w:t>26</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81" w:history="1">
        <w:r w:rsidRPr="00895F02">
          <w:rPr>
            <w:rStyle w:val="Hypertextovodkaz"/>
          </w:rPr>
          <w:t>Tabulka 43:</w:t>
        </w:r>
        <w:r>
          <w:rPr>
            <w:rFonts w:asciiTheme="minorHAnsi" w:eastAsiaTheme="minorEastAsia" w:hAnsiTheme="minorHAnsi" w:cstheme="minorBidi"/>
            <w:noProof/>
            <w:lang w:eastAsia="cs-CZ"/>
          </w:rPr>
          <w:tab/>
        </w:r>
        <w:r w:rsidRPr="00895F02">
          <w:rPr>
            <w:rStyle w:val="Hypertextovodkaz"/>
          </w:rPr>
          <w:t>atributy souboru E1cV</w:t>
        </w:r>
        <w:r>
          <w:rPr>
            <w:noProof/>
            <w:webHidden/>
          </w:rPr>
          <w:tab/>
        </w:r>
        <w:r>
          <w:rPr>
            <w:noProof/>
            <w:webHidden/>
          </w:rPr>
          <w:fldChar w:fldCharType="begin"/>
        </w:r>
        <w:r>
          <w:rPr>
            <w:noProof/>
            <w:webHidden/>
          </w:rPr>
          <w:instrText xml:space="preserve"> PAGEREF _Toc130902181 \h </w:instrText>
        </w:r>
        <w:r>
          <w:rPr>
            <w:noProof/>
            <w:webHidden/>
          </w:rPr>
        </w:r>
        <w:r>
          <w:rPr>
            <w:noProof/>
            <w:webHidden/>
          </w:rPr>
          <w:fldChar w:fldCharType="separate"/>
        </w:r>
        <w:r>
          <w:rPr>
            <w:noProof/>
            <w:webHidden/>
          </w:rPr>
          <w:t>27</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82" w:history="1">
        <w:r w:rsidRPr="00895F02">
          <w:rPr>
            <w:rStyle w:val="Hypertextovodkaz"/>
          </w:rPr>
          <w:t>Tabulka 44:</w:t>
        </w:r>
        <w:r>
          <w:rPr>
            <w:rFonts w:asciiTheme="minorHAnsi" w:eastAsiaTheme="minorEastAsia" w:hAnsiTheme="minorHAnsi" w:cstheme="minorBidi"/>
            <w:noProof/>
            <w:lang w:eastAsia="cs-CZ"/>
          </w:rPr>
          <w:tab/>
        </w:r>
        <w:r w:rsidRPr="00895F02">
          <w:rPr>
            <w:rStyle w:val="Hypertextovodkaz"/>
          </w:rPr>
          <w:t>atributy souboru F1aV</w:t>
        </w:r>
        <w:r>
          <w:rPr>
            <w:noProof/>
            <w:webHidden/>
          </w:rPr>
          <w:tab/>
        </w:r>
        <w:r>
          <w:rPr>
            <w:noProof/>
            <w:webHidden/>
          </w:rPr>
          <w:fldChar w:fldCharType="begin"/>
        </w:r>
        <w:r>
          <w:rPr>
            <w:noProof/>
            <w:webHidden/>
          </w:rPr>
          <w:instrText xml:space="preserve"> PAGEREF _Toc130902182 \h </w:instrText>
        </w:r>
        <w:r>
          <w:rPr>
            <w:noProof/>
            <w:webHidden/>
          </w:rPr>
        </w:r>
        <w:r>
          <w:rPr>
            <w:noProof/>
            <w:webHidden/>
          </w:rPr>
          <w:fldChar w:fldCharType="separate"/>
        </w:r>
        <w:r>
          <w:rPr>
            <w:noProof/>
            <w:webHidden/>
          </w:rPr>
          <w:t>28</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83" w:history="1">
        <w:r w:rsidRPr="00895F02">
          <w:rPr>
            <w:rStyle w:val="Hypertextovodkaz"/>
          </w:rPr>
          <w:t>Tabulka 45:</w:t>
        </w:r>
        <w:r>
          <w:rPr>
            <w:rFonts w:asciiTheme="minorHAnsi" w:eastAsiaTheme="minorEastAsia" w:hAnsiTheme="minorHAnsi" w:cstheme="minorBidi"/>
            <w:noProof/>
            <w:lang w:eastAsia="cs-CZ"/>
          </w:rPr>
          <w:tab/>
        </w:r>
        <w:r w:rsidRPr="00895F02">
          <w:rPr>
            <w:rStyle w:val="Hypertextovodkaz"/>
          </w:rPr>
          <w:t>atributy souboru F1bV</w:t>
        </w:r>
        <w:r>
          <w:rPr>
            <w:noProof/>
            <w:webHidden/>
          </w:rPr>
          <w:tab/>
        </w:r>
        <w:r>
          <w:rPr>
            <w:noProof/>
            <w:webHidden/>
          </w:rPr>
          <w:fldChar w:fldCharType="begin"/>
        </w:r>
        <w:r>
          <w:rPr>
            <w:noProof/>
            <w:webHidden/>
          </w:rPr>
          <w:instrText xml:space="preserve"> PAGEREF _Toc130902183 \h </w:instrText>
        </w:r>
        <w:r>
          <w:rPr>
            <w:noProof/>
            <w:webHidden/>
          </w:rPr>
        </w:r>
        <w:r>
          <w:rPr>
            <w:noProof/>
            <w:webHidden/>
          </w:rPr>
          <w:fldChar w:fldCharType="separate"/>
        </w:r>
        <w:r>
          <w:rPr>
            <w:noProof/>
            <w:webHidden/>
          </w:rPr>
          <w:t>28</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84" w:history="1">
        <w:r w:rsidRPr="00895F02">
          <w:rPr>
            <w:rStyle w:val="Hypertextovodkaz"/>
          </w:rPr>
          <w:t>Tabulka 46:</w:t>
        </w:r>
        <w:r>
          <w:rPr>
            <w:rFonts w:asciiTheme="minorHAnsi" w:eastAsiaTheme="minorEastAsia" w:hAnsiTheme="minorHAnsi" w:cstheme="minorBidi"/>
            <w:noProof/>
            <w:lang w:eastAsia="cs-CZ"/>
          </w:rPr>
          <w:tab/>
        </w:r>
        <w:r w:rsidRPr="00895F02">
          <w:rPr>
            <w:rStyle w:val="Hypertextovodkaz"/>
          </w:rPr>
          <w:t>atributy souboru G1aV</w:t>
        </w:r>
        <w:r>
          <w:rPr>
            <w:noProof/>
            <w:webHidden/>
          </w:rPr>
          <w:tab/>
        </w:r>
        <w:r>
          <w:rPr>
            <w:noProof/>
            <w:webHidden/>
          </w:rPr>
          <w:fldChar w:fldCharType="begin"/>
        </w:r>
        <w:r>
          <w:rPr>
            <w:noProof/>
            <w:webHidden/>
          </w:rPr>
          <w:instrText xml:space="preserve"> PAGEREF _Toc130902184 \h </w:instrText>
        </w:r>
        <w:r>
          <w:rPr>
            <w:noProof/>
            <w:webHidden/>
          </w:rPr>
        </w:r>
        <w:r>
          <w:rPr>
            <w:noProof/>
            <w:webHidden/>
          </w:rPr>
          <w:fldChar w:fldCharType="separate"/>
        </w:r>
        <w:r>
          <w:rPr>
            <w:noProof/>
            <w:webHidden/>
          </w:rPr>
          <w:t>29</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85" w:history="1">
        <w:r w:rsidRPr="00895F02">
          <w:rPr>
            <w:rStyle w:val="Hypertextovodkaz"/>
          </w:rPr>
          <w:t>Tabulka 47:</w:t>
        </w:r>
        <w:r>
          <w:rPr>
            <w:rFonts w:asciiTheme="minorHAnsi" w:eastAsiaTheme="minorEastAsia" w:hAnsiTheme="minorHAnsi" w:cstheme="minorBidi"/>
            <w:noProof/>
            <w:lang w:eastAsia="cs-CZ"/>
          </w:rPr>
          <w:tab/>
        </w:r>
        <w:r w:rsidRPr="00895F02">
          <w:rPr>
            <w:rStyle w:val="Hypertextovodkaz"/>
          </w:rPr>
          <w:t>atributy souboru F1bV</w:t>
        </w:r>
        <w:r>
          <w:rPr>
            <w:noProof/>
            <w:webHidden/>
          </w:rPr>
          <w:tab/>
        </w:r>
        <w:r>
          <w:rPr>
            <w:noProof/>
            <w:webHidden/>
          </w:rPr>
          <w:fldChar w:fldCharType="begin"/>
        </w:r>
        <w:r>
          <w:rPr>
            <w:noProof/>
            <w:webHidden/>
          </w:rPr>
          <w:instrText xml:space="preserve"> PAGEREF _Toc130902185 \h </w:instrText>
        </w:r>
        <w:r>
          <w:rPr>
            <w:noProof/>
            <w:webHidden/>
          </w:rPr>
        </w:r>
        <w:r>
          <w:rPr>
            <w:noProof/>
            <w:webHidden/>
          </w:rPr>
          <w:fldChar w:fldCharType="separate"/>
        </w:r>
        <w:r>
          <w:rPr>
            <w:noProof/>
            <w:webHidden/>
          </w:rPr>
          <w:t>30</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86" w:history="1">
        <w:r w:rsidRPr="00895F02">
          <w:rPr>
            <w:rStyle w:val="Hypertextovodkaz"/>
          </w:rPr>
          <w:t>Tabulka 48:</w:t>
        </w:r>
        <w:r>
          <w:rPr>
            <w:rFonts w:asciiTheme="minorHAnsi" w:eastAsiaTheme="minorEastAsia" w:hAnsiTheme="minorHAnsi" w:cstheme="minorBidi"/>
            <w:noProof/>
            <w:lang w:eastAsia="cs-CZ"/>
          </w:rPr>
          <w:tab/>
        </w:r>
        <w:r w:rsidRPr="00895F02">
          <w:rPr>
            <w:rStyle w:val="Hypertextovodkaz"/>
          </w:rPr>
          <w:t>atributy souboru H1V</w:t>
        </w:r>
        <w:r>
          <w:rPr>
            <w:noProof/>
            <w:webHidden/>
          </w:rPr>
          <w:tab/>
        </w:r>
        <w:r>
          <w:rPr>
            <w:noProof/>
            <w:webHidden/>
          </w:rPr>
          <w:fldChar w:fldCharType="begin"/>
        </w:r>
        <w:r>
          <w:rPr>
            <w:noProof/>
            <w:webHidden/>
          </w:rPr>
          <w:instrText xml:space="preserve"> PAGEREF _Toc130902186 \h </w:instrText>
        </w:r>
        <w:r>
          <w:rPr>
            <w:noProof/>
            <w:webHidden/>
          </w:rPr>
        </w:r>
        <w:r>
          <w:rPr>
            <w:noProof/>
            <w:webHidden/>
          </w:rPr>
          <w:fldChar w:fldCharType="separate"/>
        </w:r>
        <w:r>
          <w:rPr>
            <w:noProof/>
            <w:webHidden/>
          </w:rPr>
          <w:t>30</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87" w:history="1">
        <w:r w:rsidRPr="00895F02">
          <w:rPr>
            <w:rStyle w:val="Hypertextovodkaz"/>
          </w:rPr>
          <w:t>Tabulka 49:</w:t>
        </w:r>
        <w:r>
          <w:rPr>
            <w:rFonts w:asciiTheme="minorHAnsi" w:eastAsiaTheme="minorEastAsia" w:hAnsiTheme="minorHAnsi" w:cstheme="minorBidi"/>
            <w:noProof/>
            <w:lang w:eastAsia="cs-CZ"/>
          </w:rPr>
          <w:tab/>
        </w:r>
        <w:r w:rsidRPr="00895F02">
          <w:rPr>
            <w:rStyle w:val="Hypertextovodkaz"/>
          </w:rPr>
          <w:t>atributy souboru A1a_G</w:t>
        </w:r>
        <w:r>
          <w:rPr>
            <w:noProof/>
            <w:webHidden/>
          </w:rPr>
          <w:tab/>
        </w:r>
        <w:r>
          <w:rPr>
            <w:noProof/>
            <w:webHidden/>
          </w:rPr>
          <w:fldChar w:fldCharType="begin"/>
        </w:r>
        <w:r>
          <w:rPr>
            <w:noProof/>
            <w:webHidden/>
          </w:rPr>
          <w:instrText xml:space="preserve"> PAGEREF _Toc130902187 \h </w:instrText>
        </w:r>
        <w:r>
          <w:rPr>
            <w:noProof/>
            <w:webHidden/>
          </w:rPr>
        </w:r>
        <w:r>
          <w:rPr>
            <w:noProof/>
            <w:webHidden/>
          </w:rPr>
          <w:fldChar w:fldCharType="separate"/>
        </w:r>
        <w:r>
          <w:rPr>
            <w:noProof/>
            <w:webHidden/>
          </w:rPr>
          <w:t>32</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88" w:history="1">
        <w:r w:rsidRPr="00895F02">
          <w:rPr>
            <w:rStyle w:val="Hypertextovodkaz"/>
          </w:rPr>
          <w:t>Tabulka 50:</w:t>
        </w:r>
        <w:r>
          <w:rPr>
            <w:rFonts w:asciiTheme="minorHAnsi" w:eastAsiaTheme="minorEastAsia" w:hAnsiTheme="minorHAnsi" w:cstheme="minorBidi"/>
            <w:noProof/>
            <w:lang w:eastAsia="cs-CZ"/>
          </w:rPr>
          <w:tab/>
        </w:r>
        <w:r w:rsidRPr="00895F02">
          <w:rPr>
            <w:rStyle w:val="Hypertextovodkaz"/>
          </w:rPr>
          <w:t>atributy souboru A1b_G</w:t>
        </w:r>
        <w:r>
          <w:rPr>
            <w:noProof/>
            <w:webHidden/>
          </w:rPr>
          <w:tab/>
        </w:r>
        <w:r>
          <w:rPr>
            <w:noProof/>
            <w:webHidden/>
          </w:rPr>
          <w:fldChar w:fldCharType="begin"/>
        </w:r>
        <w:r>
          <w:rPr>
            <w:noProof/>
            <w:webHidden/>
          </w:rPr>
          <w:instrText xml:space="preserve"> PAGEREF _Toc130902188 \h </w:instrText>
        </w:r>
        <w:r>
          <w:rPr>
            <w:noProof/>
            <w:webHidden/>
          </w:rPr>
        </w:r>
        <w:r>
          <w:rPr>
            <w:noProof/>
            <w:webHidden/>
          </w:rPr>
          <w:fldChar w:fldCharType="separate"/>
        </w:r>
        <w:r>
          <w:rPr>
            <w:noProof/>
            <w:webHidden/>
          </w:rPr>
          <w:t>32</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89" w:history="1">
        <w:r w:rsidRPr="00895F02">
          <w:rPr>
            <w:rStyle w:val="Hypertextovodkaz"/>
          </w:rPr>
          <w:t>Tabulka 51:</w:t>
        </w:r>
        <w:r>
          <w:rPr>
            <w:rFonts w:asciiTheme="minorHAnsi" w:eastAsiaTheme="minorEastAsia" w:hAnsiTheme="minorHAnsi" w:cstheme="minorBidi"/>
            <w:noProof/>
            <w:lang w:eastAsia="cs-CZ"/>
          </w:rPr>
          <w:tab/>
        </w:r>
        <w:r w:rsidRPr="00895F02">
          <w:rPr>
            <w:rStyle w:val="Hypertextovodkaz"/>
          </w:rPr>
          <w:t>atributy souboru A2a_G</w:t>
        </w:r>
        <w:r>
          <w:rPr>
            <w:noProof/>
            <w:webHidden/>
          </w:rPr>
          <w:tab/>
        </w:r>
        <w:r>
          <w:rPr>
            <w:noProof/>
            <w:webHidden/>
          </w:rPr>
          <w:fldChar w:fldCharType="begin"/>
        </w:r>
        <w:r>
          <w:rPr>
            <w:noProof/>
            <w:webHidden/>
          </w:rPr>
          <w:instrText xml:space="preserve"> PAGEREF _Toc130902189 \h </w:instrText>
        </w:r>
        <w:r>
          <w:rPr>
            <w:noProof/>
            <w:webHidden/>
          </w:rPr>
        </w:r>
        <w:r>
          <w:rPr>
            <w:noProof/>
            <w:webHidden/>
          </w:rPr>
          <w:fldChar w:fldCharType="separate"/>
        </w:r>
        <w:r>
          <w:rPr>
            <w:noProof/>
            <w:webHidden/>
          </w:rPr>
          <w:t>33</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90" w:history="1">
        <w:r w:rsidRPr="00895F02">
          <w:rPr>
            <w:rStyle w:val="Hypertextovodkaz"/>
          </w:rPr>
          <w:t>Tabulka 52:</w:t>
        </w:r>
        <w:r>
          <w:rPr>
            <w:rFonts w:asciiTheme="minorHAnsi" w:eastAsiaTheme="minorEastAsia" w:hAnsiTheme="minorHAnsi" w:cstheme="minorBidi"/>
            <w:noProof/>
            <w:lang w:eastAsia="cs-CZ"/>
          </w:rPr>
          <w:tab/>
        </w:r>
        <w:r w:rsidRPr="00895F02">
          <w:rPr>
            <w:rStyle w:val="Hypertextovodkaz"/>
          </w:rPr>
          <w:t>atributy souboru A2b_G</w:t>
        </w:r>
        <w:r>
          <w:rPr>
            <w:noProof/>
            <w:webHidden/>
          </w:rPr>
          <w:tab/>
        </w:r>
        <w:r>
          <w:rPr>
            <w:noProof/>
            <w:webHidden/>
          </w:rPr>
          <w:fldChar w:fldCharType="begin"/>
        </w:r>
        <w:r>
          <w:rPr>
            <w:noProof/>
            <w:webHidden/>
          </w:rPr>
          <w:instrText xml:space="preserve"> PAGEREF _Toc130902190 \h </w:instrText>
        </w:r>
        <w:r>
          <w:rPr>
            <w:noProof/>
            <w:webHidden/>
          </w:rPr>
        </w:r>
        <w:r>
          <w:rPr>
            <w:noProof/>
            <w:webHidden/>
          </w:rPr>
          <w:fldChar w:fldCharType="separate"/>
        </w:r>
        <w:r>
          <w:rPr>
            <w:noProof/>
            <w:webHidden/>
          </w:rPr>
          <w:t>33</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91" w:history="1">
        <w:r w:rsidRPr="00895F02">
          <w:rPr>
            <w:rStyle w:val="Hypertextovodkaz"/>
          </w:rPr>
          <w:t>Tabulka 53:</w:t>
        </w:r>
        <w:r>
          <w:rPr>
            <w:rFonts w:asciiTheme="minorHAnsi" w:eastAsiaTheme="minorEastAsia" w:hAnsiTheme="minorHAnsi" w:cstheme="minorBidi"/>
            <w:noProof/>
            <w:lang w:eastAsia="cs-CZ"/>
          </w:rPr>
          <w:tab/>
        </w:r>
        <w:r w:rsidRPr="00895F02">
          <w:rPr>
            <w:rStyle w:val="Hypertextovodkaz"/>
          </w:rPr>
          <w:t>atributy souboru B1_G</w:t>
        </w:r>
        <w:r>
          <w:rPr>
            <w:noProof/>
            <w:webHidden/>
          </w:rPr>
          <w:tab/>
        </w:r>
        <w:r>
          <w:rPr>
            <w:noProof/>
            <w:webHidden/>
          </w:rPr>
          <w:fldChar w:fldCharType="begin"/>
        </w:r>
        <w:r>
          <w:rPr>
            <w:noProof/>
            <w:webHidden/>
          </w:rPr>
          <w:instrText xml:space="preserve"> PAGEREF _Toc130902191 \h </w:instrText>
        </w:r>
        <w:r>
          <w:rPr>
            <w:noProof/>
            <w:webHidden/>
          </w:rPr>
        </w:r>
        <w:r>
          <w:rPr>
            <w:noProof/>
            <w:webHidden/>
          </w:rPr>
          <w:fldChar w:fldCharType="separate"/>
        </w:r>
        <w:r>
          <w:rPr>
            <w:noProof/>
            <w:webHidden/>
          </w:rPr>
          <w:t>34</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92" w:history="1">
        <w:r w:rsidRPr="00895F02">
          <w:rPr>
            <w:rStyle w:val="Hypertextovodkaz"/>
          </w:rPr>
          <w:t>Tabulka 54:</w:t>
        </w:r>
        <w:r>
          <w:rPr>
            <w:rFonts w:asciiTheme="minorHAnsi" w:eastAsiaTheme="minorEastAsia" w:hAnsiTheme="minorHAnsi" w:cstheme="minorBidi"/>
            <w:noProof/>
            <w:lang w:eastAsia="cs-CZ"/>
          </w:rPr>
          <w:tab/>
        </w:r>
        <w:r w:rsidRPr="00895F02">
          <w:rPr>
            <w:rStyle w:val="Hypertextovodkaz"/>
          </w:rPr>
          <w:t>atributy souboru B2_G</w:t>
        </w:r>
        <w:r>
          <w:rPr>
            <w:noProof/>
            <w:webHidden/>
          </w:rPr>
          <w:tab/>
        </w:r>
        <w:r>
          <w:rPr>
            <w:noProof/>
            <w:webHidden/>
          </w:rPr>
          <w:fldChar w:fldCharType="begin"/>
        </w:r>
        <w:r>
          <w:rPr>
            <w:noProof/>
            <w:webHidden/>
          </w:rPr>
          <w:instrText xml:space="preserve"> PAGEREF _Toc130902192 \h </w:instrText>
        </w:r>
        <w:r>
          <w:rPr>
            <w:noProof/>
            <w:webHidden/>
          </w:rPr>
        </w:r>
        <w:r>
          <w:rPr>
            <w:noProof/>
            <w:webHidden/>
          </w:rPr>
          <w:fldChar w:fldCharType="separate"/>
        </w:r>
        <w:r>
          <w:rPr>
            <w:noProof/>
            <w:webHidden/>
          </w:rPr>
          <w:t>35</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93" w:history="1">
        <w:r w:rsidRPr="00895F02">
          <w:rPr>
            <w:rStyle w:val="Hypertextovodkaz"/>
          </w:rPr>
          <w:t>Tabulka 55:</w:t>
        </w:r>
        <w:r>
          <w:rPr>
            <w:rFonts w:asciiTheme="minorHAnsi" w:eastAsiaTheme="minorEastAsia" w:hAnsiTheme="minorHAnsi" w:cstheme="minorBidi"/>
            <w:noProof/>
            <w:lang w:eastAsia="cs-CZ"/>
          </w:rPr>
          <w:tab/>
        </w:r>
        <w:r w:rsidRPr="00895F02">
          <w:rPr>
            <w:rStyle w:val="Hypertextovodkaz"/>
          </w:rPr>
          <w:t>atributy souboru C1_G</w:t>
        </w:r>
        <w:r>
          <w:rPr>
            <w:noProof/>
            <w:webHidden/>
          </w:rPr>
          <w:tab/>
        </w:r>
        <w:r>
          <w:rPr>
            <w:noProof/>
            <w:webHidden/>
          </w:rPr>
          <w:fldChar w:fldCharType="begin"/>
        </w:r>
        <w:r>
          <w:rPr>
            <w:noProof/>
            <w:webHidden/>
          </w:rPr>
          <w:instrText xml:space="preserve"> PAGEREF _Toc130902193 \h </w:instrText>
        </w:r>
        <w:r>
          <w:rPr>
            <w:noProof/>
            <w:webHidden/>
          </w:rPr>
        </w:r>
        <w:r>
          <w:rPr>
            <w:noProof/>
            <w:webHidden/>
          </w:rPr>
          <w:fldChar w:fldCharType="separate"/>
        </w:r>
        <w:r>
          <w:rPr>
            <w:noProof/>
            <w:webHidden/>
          </w:rPr>
          <w:t>35</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94" w:history="1">
        <w:r w:rsidRPr="00895F02">
          <w:rPr>
            <w:rStyle w:val="Hypertextovodkaz"/>
          </w:rPr>
          <w:t>Tabulka 56:</w:t>
        </w:r>
        <w:r>
          <w:rPr>
            <w:rFonts w:asciiTheme="minorHAnsi" w:eastAsiaTheme="minorEastAsia" w:hAnsiTheme="minorHAnsi" w:cstheme="minorBidi"/>
            <w:noProof/>
            <w:lang w:eastAsia="cs-CZ"/>
          </w:rPr>
          <w:tab/>
        </w:r>
        <w:r w:rsidRPr="00895F02">
          <w:rPr>
            <w:rStyle w:val="Hypertextovodkaz"/>
          </w:rPr>
          <w:t>atributy souboru C2_G</w:t>
        </w:r>
        <w:r>
          <w:rPr>
            <w:noProof/>
            <w:webHidden/>
          </w:rPr>
          <w:tab/>
        </w:r>
        <w:r>
          <w:rPr>
            <w:noProof/>
            <w:webHidden/>
          </w:rPr>
          <w:fldChar w:fldCharType="begin"/>
        </w:r>
        <w:r>
          <w:rPr>
            <w:noProof/>
            <w:webHidden/>
          </w:rPr>
          <w:instrText xml:space="preserve"> PAGEREF _Toc130902194 \h </w:instrText>
        </w:r>
        <w:r>
          <w:rPr>
            <w:noProof/>
            <w:webHidden/>
          </w:rPr>
        </w:r>
        <w:r>
          <w:rPr>
            <w:noProof/>
            <w:webHidden/>
          </w:rPr>
          <w:fldChar w:fldCharType="separate"/>
        </w:r>
        <w:r>
          <w:rPr>
            <w:noProof/>
            <w:webHidden/>
          </w:rPr>
          <w:t>36</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95" w:history="1">
        <w:r w:rsidRPr="00895F02">
          <w:rPr>
            <w:rStyle w:val="Hypertextovodkaz"/>
          </w:rPr>
          <w:t>Tabulka 57:</w:t>
        </w:r>
        <w:r>
          <w:rPr>
            <w:rFonts w:asciiTheme="minorHAnsi" w:eastAsiaTheme="minorEastAsia" w:hAnsiTheme="minorHAnsi" w:cstheme="minorBidi"/>
            <w:noProof/>
            <w:lang w:eastAsia="cs-CZ"/>
          </w:rPr>
          <w:tab/>
        </w:r>
        <w:r w:rsidRPr="00895F02">
          <w:rPr>
            <w:rStyle w:val="Hypertextovodkaz"/>
          </w:rPr>
          <w:t>atributy souboru D1a_G</w:t>
        </w:r>
        <w:r>
          <w:rPr>
            <w:noProof/>
            <w:webHidden/>
          </w:rPr>
          <w:tab/>
        </w:r>
        <w:r>
          <w:rPr>
            <w:noProof/>
            <w:webHidden/>
          </w:rPr>
          <w:fldChar w:fldCharType="begin"/>
        </w:r>
        <w:r>
          <w:rPr>
            <w:noProof/>
            <w:webHidden/>
          </w:rPr>
          <w:instrText xml:space="preserve"> PAGEREF _Toc130902195 \h </w:instrText>
        </w:r>
        <w:r>
          <w:rPr>
            <w:noProof/>
            <w:webHidden/>
          </w:rPr>
        </w:r>
        <w:r>
          <w:rPr>
            <w:noProof/>
            <w:webHidden/>
          </w:rPr>
          <w:fldChar w:fldCharType="separate"/>
        </w:r>
        <w:r>
          <w:rPr>
            <w:noProof/>
            <w:webHidden/>
          </w:rPr>
          <w:t>37</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96" w:history="1">
        <w:r w:rsidRPr="00895F02">
          <w:rPr>
            <w:rStyle w:val="Hypertextovodkaz"/>
          </w:rPr>
          <w:t>Tabulka 58:</w:t>
        </w:r>
        <w:r>
          <w:rPr>
            <w:rFonts w:asciiTheme="minorHAnsi" w:eastAsiaTheme="minorEastAsia" w:hAnsiTheme="minorHAnsi" w:cstheme="minorBidi"/>
            <w:noProof/>
            <w:lang w:eastAsia="cs-CZ"/>
          </w:rPr>
          <w:tab/>
        </w:r>
        <w:r w:rsidRPr="00895F02">
          <w:rPr>
            <w:rStyle w:val="Hypertextovodkaz"/>
          </w:rPr>
          <w:t>atributy souboru D1b_G</w:t>
        </w:r>
        <w:r>
          <w:rPr>
            <w:noProof/>
            <w:webHidden/>
          </w:rPr>
          <w:tab/>
        </w:r>
        <w:r>
          <w:rPr>
            <w:noProof/>
            <w:webHidden/>
          </w:rPr>
          <w:fldChar w:fldCharType="begin"/>
        </w:r>
        <w:r>
          <w:rPr>
            <w:noProof/>
            <w:webHidden/>
          </w:rPr>
          <w:instrText xml:space="preserve"> PAGEREF _Toc130902196 \h </w:instrText>
        </w:r>
        <w:r>
          <w:rPr>
            <w:noProof/>
            <w:webHidden/>
          </w:rPr>
        </w:r>
        <w:r>
          <w:rPr>
            <w:noProof/>
            <w:webHidden/>
          </w:rPr>
          <w:fldChar w:fldCharType="separate"/>
        </w:r>
        <w:r>
          <w:rPr>
            <w:noProof/>
            <w:webHidden/>
          </w:rPr>
          <w:t>37</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97" w:history="1">
        <w:r w:rsidRPr="00895F02">
          <w:rPr>
            <w:rStyle w:val="Hypertextovodkaz"/>
          </w:rPr>
          <w:t>Tabulka 59:</w:t>
        </w:r>
        <w:r>
          <w:rPr>
            <w:rFonts w:asciiTheme="minorHAnsi" w:eastAsiaTheme="minorEastAsia" w:hAnsiTheme="minorHAnsi" w:cstheme="minorBidi"/>
            <w:noProof/>
            <w:lang w:eastAsia="cs-CZ"/>
          </w:rPr>
          <w:tab/>
        </w:r>
        <w:r w:rsidRPr="00895F02">
          <w:rPr>
            <w:rStyle w:val="Hypertextovodkaz"/>
          </w:rPr>
          <w:t>atributy souboru D2a_G</w:t>
        </w:r>
        <w:r>
          <w:rPr>
            <w:noProof/>
            <w:webHidden/>
          </w:rPr>
          <w:tab/>
        </w:r>
        <w:r>
          <w:rPr>
            <w:noProof/>
            <w:webHidden/>
          </w:rPr>
          <w:fldChar w:fldCharType="begin"/>
        </w:r>
        <w:r>
          <w:rPr>
            <w:noProof/>
            <w:webHidden/>
          </w:rPr>
          <w:instrText xml:space="preserve"> PAGEREF _Toc130902197 \h </w:instrText>
        </w:r>
        <w:r>
          <w:rPr>
            <w:noProof/>
            <w:webHidden/>
          </w:rPr>
        </w:r>
        <w:r>
          <w:rPr>
            <w:noProof/>
            <w:webHidden/>
          </w:rPr>
          <w:fldChar w:fldCharType="separate"/>
        </w:r>
        <w:r>
          <w:rPr>
            <w:noProof/>
            <w:webHidden/>
          </w:rPr>
          <w:t>38</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98" w:history="1">
        <w:r w:rsidRPr="00895F02">
          <w:rPr>
            <w:rStyle w:val="Hypertextovodkaz"/>
          </w:rPr>
          <w:t>Tabulka 60:</w:t>
        </w:r>
        <w:r>
          <w:rPr>
            <w:rFonts w:asciiTheme="minorHAnsi" w:eastAsiaTheme="minorEastAsia" w:hAnsiTheme="minorHAnsi" w:cstheme="minorBidi"/>
            <w:noProof/>
            <w:lang w:eastAsia="cs-CZ"/>
          </w:rPr>
          <w:tab/>
        </w:r>
        <w:r w:rsidRPr="00895F02">
          <w:rPr>
            <w:rStyle w:val="Hypertextovodkaz"/>
          </w:rPr>
          <w:t>atributy souboru D2b_G</w:t>
        </w:r>
        <w:r>
          <w:rPr>
            <w:noProof/>
            <w:webHidden/>
          </w:rPr>
          <w:tab/>
        </w:r>
        <w:r>
          <w:rPr>
            <w:noProof/>
            <w:webHidden/>
          </w:rPr>
          <w:fldChar w:fldCharType="begin"/>
        </w:r>
        <w:r>
          <w:rPr>
            <w:noProof/>
            <w:webHidden/>
          </w:rPr>
          <w:instrText xml:space="preserve"> PAGEREF _Toc130902198 \h </w:instrText>
        </w:r>
        <w:r>
          <w:rPr>
            <w:noProof/>
            <w:webHidden/>
          </w:rPr>
        </w:r>
        <w:r>
          <w:rPr>
            <w:noProof/>
            <w:webHidden/>
          </w:rPr>
          <w:fldChar w:fldCharType="separate"/>
        </w:r>
        <w:r>
          <w:rPr>
            <w:noProof/>
            <w:webHidden/>
          </w:rPr>
          <w:t>39</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199" w:history="1">
        <w:r w:rsidRPr="00895F02">
          <w:rPr>
            <w:rStyle w:val="Hypertextovodkaz"/>
          </w:rPr>
          <w:t>Tabulka 61:</w:t>
        </w:r>
        <w:r>
          <w:rPr>
            <w:rFonts w:asciiTheme="minorHAnsi" w:eastAsiaTheme="minorEastAsia" w:hAnsiTheme="minorHAnsi" w:cstheme="minorBidi"/>
            <w:noProof/>
            <w:lang w:eastAsia="cs-CZ"/>
          </w:rPr>
          <w:tab/>
        </w:r>
        <w:r w:rsidRPr="00895F02">
          <w:rPr>
            <w:rStyle w:val="Hypertextovodkaz"/>
          </w:rPr>
          <w:t>atributy souboru E1a_G</w:t>
        </w:r>
        <w:r>
          <w:rPr>
            <w:noProof/>
            <w:webHidden/>
          </w:rPr>
          <w:tab/>
        </w:r>
        <w:r>
          <w:rPr>
            <w:noProof/>
            <w:webHidden/>
          </w:rPr>
          <w:fldChar w:fldCharType="begin"/>
        </w:r>
        <w:r>
          <w:rPr>
            <w:noProof/>
            <w:webHidden/>
          </w:rPr>
          <w:instrText xml:space="preserve"> PAGEREF _Toc130902199 \h </w:instrText>
        </w:r>
        <w:r>
          <w:rPr>
            <w:noProof/>
            <w:webHidden/>
          </w:rPr>
        </w:r>
        <w:r>
          <w:rPr>
            <w:noProof/>
            <w:webHidden/>
          </w:rPr>
          <w:fldChar w:fldCharType="separate"/>
        </w:r>
        <w:r>
          <w:rPr>
            <w:noProof/>
            <w:webHidden/>
          </w:rPr>
          <w:t>39</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200" w:history="1">
        <w:r w:rsidRPr="00895F02">
          <w:rPr>
            <w:rStyle w:val="Hypertextovodkaz"/>
          </w:rPr>
          <w:t>Tabulka 62:</w:t>
        </w:r>
        <w:r>
          <w:rPr>
            <w:rFonts w:asciiTheme="minorHAnsi" w:eastAsiaTheme="minorEastAsia" w:hAnsiTheme="minorHAnsi" w:cstheme="minorBidi"/>
            <w:noProof/>
            <w:lang w:eastAsia="cs-CZ"/>
          </w:rPr>
          <w:tab/>
        </w:r>
        <w:r w:rsidRPr="00895F02">
          <w:rPr>
            <w:rStyle w:val="Hypertextovodkaz"/>
          </w:rPr>
          <w:t>atributy souboru E1b_G</w:t>
        </w:r>
        <w:r>
          <w:rPr>
            <w:noProof/>
            <w:webHidden/>
          </w:rPr>
          <w:tab/>
        </w:r>
        <w:r>
          <w:rPr>
            <w:noProof/>
            <w:webHidden/>
          </w:rPr>
          <w:fldChar w:fldCharType="begin"/>
        </w:r>
        <w:r>
          <w:rPr>
            <w:noProof/>
            <w:webHidden/>
          </w:rPr>
          <w:instrText xml:space="preserve"> PAGEREF _Toc130902200 \h </w:instrText>
        </w:r>
        <w:r>
          <w:rPr>
            <w:noProof/>
            <w:webHidden/>
          </w:rPr>
        </w:r>
        <w:r>
          <w:rPr>
            <w:noProof/>
            <w:webHidden/>
          </w:rPr>
          <w:fldChar w:fldCharType="separate"/>
        </w:r>
        <w:r>
          <w:rPr>
            <w:noProof/>
            <w:webHidden/>
          </w:rPr>
          <w:t>40</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201" w:history="1">
        <w:r w:rsidRPr="00895F02">
          <w:rPr>
            <w:rStyle w:val="Hypertextovodkaz"/>
          </w:rPr>
          <w:t>Tabulka 63:</w:t>
        </w:r>
        <w:r>
          <w:rPr>
            <w:rFonts w:asciiTheme="minorHAnsi" w:eastAsiaTheme="minorEastAsia" w:hAnsiTheme="minorHAnsi" w:cstheme="minorBidi"/>
            <w:noProof/>
            <w:lang w:eastAsia="cs-CZ"/>
          </w:rPr>
          <w:tab/>
        </w:r>
        <w:r w:rsidRPr="00895F02">
          <w:rPr>
            <w:rStyle w:val="Hypertextovodkaz"/>
          </w:rPr>
          <w:t>atributy souboru E1c_G</w:t>
        </w:r>
        <w:r>
          <w:rPr>
            <w:noProof/>
            <w:webHidden/>
          </w:rPr>
          <w:tab/>
        </w:r>
        <w:r>
          <w:rPr>
            <w:noProof/>
            <w:webHidden/>
          </w:rPr>
          <w:fldChar w:fldCharType="begin"/>
        </w:r>
        <w:r>
          <w:rPr>
            <w:noProof/>
            <w:webHidden/>
          </w:rPr>
          <w:instrText xml:space="preserve"> PAGEREF _Toc130902201 \h </w:instrText>
        </w:r>
        <w:r>
          <w:rPr>
            <w:noProof/>
            <w:webHidden/>
          </w:rPr>
        </w:r>
        <w:r>
          <w:rPr>
            <w:noProof/>
            <w:webHidden/>
          </w:rPr>
          <w:fldChar w:fldCharType="separate"/>
        </w:r>
        <w:r>
          <w:rPr>
            <w:noProof/>
            <w:webHidden/>
          </w:rPr>
          <w:t>41</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202" w:history="1">
        <w:r w:rsidRPr="00895F02">
          <w:rPr>
            <w:rStyle w:val="Hypertextovodkaz"/>
          </w:rPr>
          <w:t>Tabulka 64:</w:t>
        </w:r>
        <w:r>
          <w:rPr>
            <w:rFonts w:asciiTheme="minorHAnsi" w:eastAsiaTheme="minorEastAsia" w:hAnsiTheme="minorHAnsi" w:cstheme="minorBidi"/>
            <w:noProof/>
            <w:lang w:eastAsia="cs-CZ"/>
          </w:rPr>
          <w:tab/>
        </w:r>
        <w:r w:rsidRPr="00895F02">
          <w:rPr>
            <w:rStyle w:val="Hypertextovodkaz"/>
          </w:rPr>
          <w:t>atributy souboru E2a_G</w:t>
        </w:r>
        <w:r>
          <w:rPr>
            <w:noProof/>
            <w:webHidden/>
          </w:rPr>
          <w:tab/>
        </w:r>
        <w:r>
          <w:rPr>
            <w:noProof/>
            <w:webHidden/>
          </w:rPr>
          <w:fldChar w:fldCharType="begin"/>
        </w:r>
        <w:r>
          <w:rPr>
            <w:noProof/>
            <w:webHidden/>
          </w:rPr>
          <w:instrText xml:space="preserve"> PAGEREF _Toc130902202 \h </w:instrText>
        </w:r>
        <w:r>
          <w:rPr>
            <w:noProof/>
            <w:webHidden/>
          </w:rPr>
        </w:r>
        <w:r>
          <w:rPr>
            <w:noProof/>
            <w:webHidden/>
          </w:rPr>
          <w:fldChar w:fldCharType="separate"/>
        </w:r>
        <w:r>
          <w:rPr>
            <w:noProof/>
            <w:webHidden/>
          </w:rPr>
          <w:t>41</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203" w:history="1">
        <w:r w:rsidRPr="00895F02">
          <w:rPr>
            <w:rStyle w:val="Hypertextovodkaz"/>
          </w:rPr>
          <w:t>Tabulka 65:</w:t>
        </w:r>
        <w:r>
          <w:rPr>
            <w:rFonts w:asciiTheme="minorHAnsi" w:eastAsiaTheme="minorEastAsia" w:hAnsiTheme="minorHAnsi" w:cstheme="minorBidi"/>
            <w:noProof/>
            <w:lang w:eastAsia="cs-CZ"/>
          </w:rPr>
          <w:tab/>
        </w:r>
        <w:r w:rsidRPr="00895F02">
          <w:rPr>
            <w:rStyle w:val="Hypertextovodkaz"/>
          </w:rPr>
          <w:t>atributy souboru E2b_G</w:t>
        </w:r>
        <w:r>
          <w:rPr>
            <w:noProof/>
            <w:webHidden/>
          </w:rPr>
          <w:tab/>
        </w:r>
        <w:r>
          <w:rPr>
            <w:noProof/>
            <w:webHidden/>
          </w:rPr>
          <w:fldChar w:fldCharType="begin"/>
        </w:r>
        <w:r>
          <w:rPr>
            <w:noProof/>
            <w:webHidden/>
          </w:rPr>
          <w:instrText xml:space="preserve"> PAGEREF _Toc130902203 \h </w:instrText>
        </w:r>
        <w:r>
          <w:rPr>
            <w:noProof/>
            <w:webHidden/>
          </w:rPr>
        </w:r>
        <w:r>
          <w:rPr>
            <w:noProof/>
            <w:webHidden/>
          </w:rPr>
          <w:fldChar w:fldCharType="separate"/>
        </w:r>
        <w:r>
          <w:rPr>
            <w:noProof/>
            <w:webHidden/>
          </w:rPr>
          <w:t>42</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204" w:history="1">
        <w:r w:rsidRPr="00895F02">
          <w:rPr>
            <w:rStyle w:val="Hypertextovodkaz"/>
          </w:rPr>
          <w:t>Tabulka 66:</w:t>
        </w:r>
        <w:r>
          <w:rPr>
            <w:rFonts w:asciiTheme="minorHAnsi" w:eastAsiaTheme="minorEastAsia" w:hAnsiTheme="minorHAnsi" w:cstheme="minorBidi"/>
            <w:noProof/>
            <w:lang w:eastAsia="cs-CZ"/>
          </w:rPr>
          <w:tab/>
        </w:r>
        <w:r w:rsidRPr="00895F02">
          <w:rPr>
            <w:rStyle w:val="Hypertextovodkaz"/>
          </w:rPr>
          <w:t>atributy souboru E2c_G</w:t>
        </w:r>
        <w:r>
          <w:rPr>
            <w:noProof/>
            <w:webHidden/>
          </w:rPr>
          <w:tab/>
        </w:r>
        <w:r>
          <w:rPr>
            <w:noProof/>
            <w:webHidden/>
          </w:rPr>
          <w:fldChar w:fldCharType="begin"/>
        </w:r>
        <w:r>
          <w:rPr>
            <w:noProof/>
            <w:webHidden/>
          </w:rPr>
          <w:instrText xml:space="preserve"> PAGEREF _Toc130902204 \h </w:instrText>
        </w:r>
        <w:r>
          <w:rPr>
            <w:noProof/>
            <w:webHidden/>
          </w:rPr>
        </w:r>
        <w:r>
          <w:rPr>
            <w:noProof/>
            <w:webHidden/>
          </w:rPr>
          <w:fldChar w:fldCharType="separate"/>
        </w:r>
        <w:r>
          <w:rPr>
            <w:noProof/>
            <w:webHidden/>
          </w:rPr>
          <w:t>42</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205" w:history="1">
        <w:r w:rsidRPr="00895F02">
          <w:rPr>
            <w:rStyle w:val="Hypertextovodkaz"/>
          </w:rPr>
          <w:t>Tabulka 67:</w:t>
        </w:r>
        <w:r>
          <w:rPr>
            <w:rFonts w:asciiTheme="minorHAnsi" w:eastAsiaTheme="minorEastAsia" w:hAnsiTheme="minorHAnsi" w:cstheme="minorBidi"/>
            <w:noProof/>
            <w:lang w:eastAsia="cs-CZ"/>
          </w:rPr>
          <w:tab/>
        </w:r>
        <w:r w:rsidRPr="00895F02">
          <w:rPr>
            <w:rStyle w:val="Hypertextovodkaz"/>
          </w:rPr>
          <w:t>atributy souboru F1a_G</w:t>
        </w:r>
        <w:r>
          <w:rPr>
            <w:noProof/>
            <w:webHidden/>
          </w:rPr>
          <w:tab/>
        </w:r>
        <w:r>
          <w:rPr>
            <w:noProof/>
            <w:webHidden/>
          </w:rPr>
          <w:fldChar w:fldCharType="begin"/>
        </w:r>
        <w:r>
          <w:rPr>
            <w:noProof/>
            <w:webHidden/>
          </w:rPr>
          <w:instrText xml:space="preserve"> PAGEREF _Toc130902205 \h </w:instrText>
        </w:r>
        <w:r>
          <w:rPr>
            <w:noProof/>
            <w:webHidden/>
          </w:rPr>
        </w:r>
        <w:r>
          <w:rPr>
            <w:noProof/>
            <w:webHidden/>
          </w:rPr>
          <w:fldChar w:fldCharType="separate"/>
        </w:r>
        <w:r>
          <w:rPr>
            <w:noProof/>
            <w:webHidden/>
          </w:rPr>
          <w:t>43</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206" w:history="1">
        <w:r w:rsidRPr="00895F02">
          <w:rPr>
            <w:rStyle w:val="Hypertextovodkaz"/>
          </w:rPr>
          <w:t>Tabulka 68:</w:t>
        </w:r>
        <w:r>
          <w:rPr>
            <w:rFonts w:asciiTheme="minorHAnsi" w:eastAsiaTheme="minorEastAsia" w:hAnsiTheme="minorHAnsi" w:cstheme="minorBidi"/>
            <w:noProof/>
            <w:lang w:eastAsia="cs-CZ"/>
          </w:rPr>
          <w:tab/>
        </w:r>
        <w:r w:rsidRPr="00895F02">
          <w:rPr>
            <w:rStyle w:val="Hypertextovodkaz"/>
          </w:rPr>
          <w:t>atributy souboru F1b_G</w:t>
        </w:r>
        <w:r>
          <w:rPr>
            <w:noProof/>
            <w:webHidden/>
          </w:rPr>
          <w:tab/>
        </w:r>
        <w:r>
          <w:rPr>
            <w:noProof/>
            <w:webHidden/>
          </w:rPr>
          <w:fldChar w:fldCharType="begin"/>
        </w:r>
        <w:r>
          <w:rPr>
            <w:noProof/>
            <w:webHidden/>
          </w:rPr>
          <w:instrText xml:space="preserve"> PAGEREF _Toc130902206 \h </w:instrText>
        </w:r>
        <w:r>
          <w:rPr>
            <w:noProof/>
            <w:webHidden/>
          </w:rPr>
        </w:r>
        <w:r>
          <w:rPr>
            <w:noProof/>
            <w:webHidden/>
          </w:rPr>
          <w:fldChar w:fldCharType="separate"/>
        </w:r>
        <w:r>
          <w:rPr>
            <w:noProof/>
            <w:webHidden/>
          </w:rPr>
          <w:t>43</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207" w:history="1">
        <w:r w:rsidRPr="00895F02">
          <w:rPr>
            <w:rStyle w:val="Hypertextovodkaz"/>
          </w:rPr>
          <w:t>Tabulka 69:</w:t>
        </w:r>
        <w:r>
          <w:rPr>
            <w:rFonts w:asciiTheme="minorHAnsi" w:eastAsiaTheme="minorEastAsia" w:hAnsiTheme="minorHAnsi" w:cstheme="minorBidi"/>
            <w:noProof/>
            <w:lang w:eastAsia="cs-CZ"/>
          </w:rPr>
          <w:tab/>
        </w:r>
        <w:r w:rsidRPr="00895F02">
          <w:rPr>
            <w:rStyle w:val="Hypertextovodkaz"/>
          </w:rPr>
          <w:t>atributy souboru F2a_G</w:t>
        </w:r>
        <w:r>
          <w:rPr>
            <w:noProof/>
            <w:webHidden/>
          </w:rPr>
          <w:tab/>
        </w:r>
        <w:r>
          <w:rPr>
            <w:noProof/>
            <w:webHidden/>
          </w:rPr>
          <w:fldChar w:fldCharType="begin"/>
        </w:r>
        <w:r>
          <w:rPr>
            <w:noProof/>
            <w:webHidden/>
          </w:rPr>
          <w:instrText xml:space="preserve"> PAGEREF _Toc130902207 \h </w:instrText>
        </w:r>
        <w:r>
          <w:rPr>
            <w:noProof/>
            <w:webHidden/>
          </w:rPr>
        </w:r>
        <w:r>
          <w:rPr>
            <w:noProof/>
            <w:webHidden/>
          </w:rPr>
          <w:fldChar w:fldCharType="separate"/>
        </w:r>
        <w:r>
          <w:rPr>
            <w:noProof/>
            <w:webHidden/>
          </w:rPr>
          <w:t>44</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208" w:history="1">
        <w:r w:rsidRPr="00895F02">
          <w:rPr>
            <w:rStyle w:val="Hypertextovodkaz"/>
          </w:rPr>
          <w:t>Tabulka 70:</w:t>
        </w:r>
        <w:r>
          <w:rPr>
            <w:rFonts w:asciiTheme="minorHAnsi" w:eastAsiaTheme="minorEastAsia" w:hAnsiTheme="minorHAnsi" w:cstheme="minorBidi"/>
            <w:noProof/>
            <w:lang w:eastAsia="cs-CZ"/>
          </w:rPr>
          <w:tab/>
        </w:r>
        <w:r w:rsidRPr="00895F02">
          <w:rPr>
            <w:rStyle w:val="Hypertextovodkaz"/>
          </w:rPr>
          <w:t>atributy souboru F2b_G</w:t>
        </w:r>
        <w:r>
          <w:rPr>
            <w:noProof/>
            <w:webHidden/>
          </w:rPr>
          <w:tab/>
        </w:r>
        <w:r>
          <w:rPr>
            <w:noProof/>
            <w:webHidden/>
          </w:rPr>
          <w:fldChar w:fldCharType="begin"/>
        </w:r>
        <w:r>
          <w:rPr>
            <w:noProof/>
            <w:webHidden/>
          </w:rPr>
          <w:instrText xml:space="preserve"> PAGEREF _Toc130902208 \h </w:instrText>
        </w:r>
        <w:r>
          <w:rPr>
            <w:noProof/>
            <w:webHidden/>
          </w:rPr>
        </w:r>
        <w:r>
          <w:rPr>
            <w:noProof/>
            <w:webHidden/>
          </w:rPr>
          <w:fldChar w:fldCharType="separate"/>
        </w:r>
        <w:r>
          <w:rPr>
            <w:noProof/>
            <w:webHidden/>
          </w:rPr>
          <w:t>44</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209" w:history="1">
        <w:r w:rsidRPr="00895F02">
          <w:rPr>
            <w:rStyle w:val="Hypertextovodkaz"/>
          </w:rPr>
          <w:t>Tabulka 71:</w:t>
        </w:r>
        <w:r>
          <w:rPr>
            <w:rFonts w:asciiTheme="minorHAnsi" w:eastAsiaTheme="minorEastAsia" w:hAnsiTheme="minorHAnsi" w:cstheme="minorBidi"/>
            <w:noProof/>
            <w:lang w:eastAsia="cs-CZ"/>
          </w:rPr>
          <w:tab/>
        </w:r>
        <w:r w:rsidRPr="00895F02">
          <w:rPr>
            <w:rStyle w:val="Hypertextovodkaz"/>
          </w:rPr>
          <w:t>atributy souboru G1a_G</w:t>
        </w:r>
        <w:r>
          <w:rPr>
            <w:noProof/>
            <w:webHidden/>
          </w:rPr>
          <w:tab/>
        </w:r>
        <w:r>
          <w:rPr>
            <w:noProof/>
            <w:webHidden/>
          </w:rPr>
          <w:fldChar w:fldCharType="begin"/>
        </w:r>
        <w:r>
          <w:rPr>
            <w:noProof/>
            <w:webHidden/>
          </w:rPr>
          <w:instrText xml:space="preserve"> PAGEREF _Toc130902209 \h </w:instrText>
        </w:r>
        <w:r>
          <w:rPr>
            <w:noProof/>
            <w:webHidden/>
          </w:rPr>
        </w:r>
        <w:r>
          <w:rPr>
            <w:noProof/>
            <w:webHidden/>
          </w:rPr>
          <w:fldChar w:fldCharType="separate"/>
        </w:r>
        <w:r>
          <w:rPr>
            <w:noProof/>
            <w:webHidden/>
          </w:rPr>
          <w:t>45</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210" w:history="1">
        <w:r w:rsidRPr="00895F02">
          <w:rPr>
            <w:rStyle w:val="Hypertextovodkaz"/>
          </w:rPr>
          <w:t>Tabulka 72:</w:t>
        </w:r>
        <w:r>
          <w:rPr>
            <w:rFonts w:asciiTheme="minorHAnsi" w:eastAsiaTheme="minorEastAsia" w:hAnsiTheme="minorHAnsi" w:cstheme="minorBidi"/>
            <w:noProof/>
            <w:lang w:eastAsia="cs-CZ"/>
          </w:rPr>
          <w:tab/>
        </w:r>
        <w:r w:rsidRPr="00895F02">
          <w:rPr>
            <w:rStyle w:val="Hypertextovodkaz"/>
          </w:rPr>
          <w:t>atributy souboru G1b_G</w:t>
        </w:r>
        <w:r>
          <w:rPr>
            <w:noProof/>
            <w:webHidden/>
          </w:rPr>
          <w:tab/>
        </w:r>
        <w:r>
          <w:rPr>
            <w:noProof/>
            <w:webHidden/>
          </w:rPr>
          <w:fldChar w:fldCharType="begin"/>
        </w:r>
        <w:r>
          <w:rPr>
            <w:noProof/>
            <w:webHidden/>
          </w:rPr>
          <w:instrText xml:space="preserve"> PAGEREF _Toc130902210 \h </w:instrText>
        </w:r>
        <w:r>
          <w:rPr>
            <w:noProof/>
            <w:webHidden/>
          </w:rPr>
        </w:r>
        <w:r>
          <w:rPr>
            <w:noProof/>
            <w:webHidden/>
          </w:rPr>
          <w:fldChar w:fldCharType="separate"/>
        </w:r>
        <w:r>
          <w:rPr>
            <w:noProof/>
            <w:webHidden/>
          </w:rPr>
          <w:t>45</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211" w:history="1">
        <w:r w:rsidRPr="00895F02">
          <w:rPr>
            <w:rStyle w:val="Hypertextovodkaz"/>
          </w:rPr>
          <w:t>Tabulka 73:</w:t>
        </w:r>
        <w:r>
          <w:rPr>
            <w:rFonts w:asciiTheme="minorHAnsi" w:eastAsiaTheme="minorEastAsia" w:hAnsiTheme="minorHAnsi" w:cstheme="minorBidi"/>
            <w:noProof/>
            <w:lang w:eastAsia="cs-CZ"/>
          </w:rPr>
          <w:tab/>
        </w:r>
        <w:r w:rsidRPr="00895F02">
          <w:rPr>
            <w:rStyle w:val="Hypertextovodkaz"/>
          </w:rPr>
          <w:t>atributy souboru G2a_G</w:t>
        </w:r>
        <w:r>
          <w:rPr>
            <w:noProof/>
            <w:webHidden/>
          </w:rPr>
          <w:tab/>
        </w:r>
        <w:r>
          <w:rPr>
            <w:noProof/>
            <w:webHidden/>
          </w:rPr>
          <w:fldChar w:fldCharType="begin"/>
        </w:r>
        <w:r>
          <w:rPr>
            <w:noProof/>
            <w:webHidden/>
          </w:rPr>
          <w:instrText xml:space="preserve"> PAGEREF _Toc130902211 \h </w:instrText>
        </w:r>
        <w:r>
          <w:rPr>
            <w:noProof/>
            <w:webHidden/>
          </w:rPr>
        </w:r>
        <w:r>
          <w:rPr>
            <w:noProof/>
            <w:webHidden/>
          </w:rPr>
          <w:fldChar w:fldCharType="separate"/>
        </w:r>
        <w:r>
          <w:rPr>
            <w:noProof/>
            <w:webHidden/>
          </w:rPr>
          <w:t>46</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212" w:history="1">
        <w:r w:rsidRPr="00895F02">
          <w:rPr>
            <w:rStyle w:val="Hypertextovodkaz"/>
          </w:rPr>
          <w:t>Tabulka 74:</w:t>
        </w:r>
        <w:r>
          <w:rPr>
            <w:rFonts w:asciiTheme="minorHAnsi" w:eastAsiaTheme="minorEastAsia" w:hAnsiTheme="minorHAnsi" w:cstheme="minorBidi"/>
            <w:noProof/>
            <w:lang w:eastAsia="cs-CZ"/>
          </w:rPr>
          <w:tab/>
        </w:r>
        <w:r w:rsidRPr="00895F02">
          <w:rPr>
            <w:rStyle w:val="Hypertextovodkaz"/>
          </w:rPr>
          <w:t>atributy souboru G2b_G</w:t>
        </w:r>
        <w:r>
          <w:rPr>
            <w:noProof/>
            <w:webHidden/>
          </w:rPr>
          <w:tab/>
        </w:r>
        <w:r>
          <w:rPr>
            <w:noProof/>
            <w:webHidden/>
          </w:rPr>
          <w:fldChar w:fldCharType="begin"/>
        </w:r>
        <w:r>
          <w:rPr>
            <w:noProof/>
            <w:webHidden/>
          </w:rPr>
          <w:instrText xml:space="preserve"> PAGEREF _Toc130902212 \h </w:instrText>
        </w:r>
        <w:r>
          <w:rPr>
            <w:noProof/>
            <w:webHidden/>
          </w:rPr>
        </w:r>
        <w:r>
          <w:rPr>
            <w:noProof/>
            <w:webHidden/>
          </w:rPr>
          <w:fldChar w:fldCharType="separate"/>
        </w:r>
        <w:r>
          <w:rPr>
            <w:noProof/>
            <w:webHidden/>
          </w:rPr>
          <w:t>46</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213" w:history="1">
        <w:r w:rsidRPr="00895F02">
          <w:rPr>
            <w:rStyle w:val="Hypertextovodkaz"/>
          </w:rPr>
          <w:t>Tabulka 75:</w:t>
        </w:r>
        <w:r>
          <w:rPr>
            <w:rFonts w:asciiTheme="minorHAnsi" w:eastAsiaTheme="minorEastAsia" w:hAnsiTheme="minorHAnsi" w:cstheme="minorBidi"/>
            <w:noProof/>
            <w:lang w:eastAsia="cs-CZ"/>
          </w:rPr>
          <w:tab/>
        </w:r>
        <w:r w:rsidRPr="00895F02">
          <w:rPr>
            <w:rStyle w:val="Hypertextovodkaz"/>
          </w:rPr>
          <w:t>atributy souboru H1_G</w:t>
        </w:r>
        <w:r>
          <w:rPr>
            <w:noProof/>
            <w:webHidden/>
          </w:rPr>
          <w:tab/>
        </w:r>
        <w:r>
          <w:rPr>
            <w:noProof/>
            <w:webHidden/>
          </w:rPr>
          <w:fldChar w:fldCharType="begin"/>
        </w:r>
        <w:r>
          <w:rPr>
            <w:noProof/>
            <w:webHidden/>
          </w:rPr>
          <w:instrText xml:space="preserve"> PAGEREF _Toc130902213 \h </w:instrText>
        </w:r>
        <w:r>
          <w:rPr>
            <w:noProof/>
            <w:webHidden/>
          </w:rPr>
        </w:r>
        <w:r>
          <w:rPr>
            <w:noProof/>
            <w:webHidden/>
          </w:rPr>
          <w:fldChar w:fldCharType="separate"/>
        </w:r>
        <w:r>
          <w:rPr>
            <w:noProof/>
            <w:webHidden/>
          </w:rPr>
          <w:t>47</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214" w:history="1">
        <w:r w:rsidRPr="00895F02">
          <w:rPr>
            <w:rStyle w:val="Hypertextovodkaz"/>
          </w:rPr>
          <w:t>Tabulka 76:</w:t>
        </w:r>
        <w:r>
          <w:rPr>
            <w:rFonts w:asciiTheme="minorHAnsi" w:eastAsiaTheme="minorEastAsia" w:hAnsiTheme="minorHAnsi" w:cstheme="minorBidi"/>
            <w:noProof/>
            <w:lang w:eastAsia="cs-CZ"/>
          </w:rPr>
          <w:tab/>
        </w:r>
        <w:r w:rsidRPr="00895F02">
          <w:rPr>
            <w:rStyle w:val="Hypertextovodkaz"/>
          </w:rPr>
          <w:t>atributy souboru H2_G</w:t>
        </w:r>
        <w:r>
          <w:rPr>
            <w:noProof/>
            <w:webHidden/>
          </w:rPr>
          <w:tab/>
        </w:r>
        <w:r>
          <w:rPr>
            <w:noProof/>
            <w:webHidden/>
          </w:rPr>
          <w:fldChar w:fldCharType="begin"/>
        </w:r>
        <w:r>
          <w:rPr>
            <w:noProof/>
            <w:webHidden/>
          </w:rPr>
          <w:instrText xml:space="preserve"> PAGEREF _Toc130902214 \h </w:instrText>
        </w:r>
        <w:r>
          <w:rPr>
            <w:noProof/>
            <w:webHidden/>
          </w:rPr>
        </w:r>
        <w:r>
          <w:rPr>
            <w:noProof/>
            <w:webHidden/>
          </w:rPr>
          <w:fldChar w:fldCharType="separate"/>
        </w:r>
        <w:r>
          <w:rPr>
            <w:noProof/>
            <w:webHidden/>
          </w:rPr>
          <w:t>47</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215" w:history="1">
        <w:r w:rsidRPr="00895F02">
          <w:rPr>
            <w:rStyle w:val="Hypertextovodkaz"/>
          </w:rPr>
          <w:t>Tabulka 77:</w:t>
        </w:r>
        <w:r>
          <w:rPr>
            <w:rFonts w:asciiTheme="minorHAnsi" w:eastAsiaTheme="minorEastAsia" w:hAnsiTheme="minorHAnsi" w:cstheme="minorBidi"/>
            <w:noProof/>
            <w:lang w:eastAsia="cs-CZ"/>
          </w:rPr>
          <w:tab/>
        </w:r>
        <w:r w:rsidRPr="00895F02">
          <w:rPr>
            <w:rStyle w:val="Hypertextovodkaz"/>
          </w:rPr>
          <w:t>atributy souboru DPI1_G</w:t>
        </w:r>
        <w:r>
          <w:rPr>
            <w:noProof/>
            <w:webHidden/>
          </w:rPr>
          <w:tab/>
        </w:r>
        <w:r>
          <w:rPr>
            <w:noProof/>
            <w:webHidden/>
          </w:rPr>
          <w:fldChar w:fldCharType="begin"/>
        </w:r>
        <w:r>
          <w:rPr>
            <w:noProof/>
            <w:webHidden/>
          </w:rPr>
          <w:instrText xml:space="preserve"> PAGEREF _Toc130902215 \h </w:instrText>
        </w:r>
        <w:r>
          <w:rPr>
            <w:noProof/>
            <w:webHidden/>
          </w:rPr>
        </w:r>
        <w:r>
          <w:rPr>
            <w:noProof/>
            <w:webHidden/>
          </w:rPr>
          <w:fldChar w:fldCharType="separate"/>
        </w:r>
        <w:r>
          <w:rPr>
            <w:noProof/>
            <w:webHidden/>
          </w:rPr>
          <w:t>48</w:t>
        </w:r>
        <w:r>
          <w:rPr>
            <w:noProof/>
            <w:webHidden/>
          </w:rPr>
          <w:fldChar w:fldCharType="end"/>
        </w:r>
      </w:hyperlink>
    </w:p>
    <w:p w:rsidR="00137AF1" w:rsidRDefault="00137AF1">
      <w:pPr>
        <w:pStyle w:val="Seznamobrzk"/>
        <w:rPr>
          <w:rFonts w:asciiTheme="minorHAnsi" w:eastAsiaTheme="minorEastAsia" w:hAnsiTheme="minorHAnsi" w:cstheme="minorBidi"/>
          <w:noProof/>
          <w:lang w:eastAsia="cs-CZ"/>
        </w:rPr>
      </w:pPr>
      <w:hyperlink w:anchor="_Toc130902216" w:history="1">
        <w:r w:rsidRPr="00895F02">
          <w:rPr>
            <w:rStyle w:val="Hypertextovodkaz"/>
          </w:rPr>
          <w:t>Tabulka 78:</w:t>
        </w:r>
        <w:r>
          <w:rPr>
            <w:rFonts w:asciiTheme="minorHAnsi" w:eastAsiaTheme="minorEastAsia" w:hAnsiTheme="minorHAnsi" w:cstheme="minorBidi"/>
            <w:noProof/>
            <w:lang w:eastAsia="cs-CZ"/>
          </w:rPr>
          <w:tab/>
        </w:r>
        <w:r w:rsidRPr="00895F02">
          <w:rPr>
            <w:rStyle w:val="Hypertextovodkaz"/>
          </w:rPr>
          <w:t>atributy souboru DPI2_G</w:t>
        </w:r>
        <w:r>
          <w:rPr>
            <w:noProof/>
            <w:webHidden/>
          </w:rPr>
          <w:tab/>
        </w:r>
        <w:r>
          <w:rPr>
            <w:noProof/>
            <w:webHidden/>
          </w:rPr>
          <w:fldChar w:fldCharType="begin"/>
        </w:r>
        <w:r>
          <w:rPr>
            <w:noProof/>
            <w:webHidden/>
          </w:rPr>
          <w:instrText xml:space="preserve"> PAGEREF _Toc130902216 \h </w:instrText>
        </w:r>
        <w:r>
          <w:rPr>
            <w:noProof/>
            <w:webHidden/>
          </w:rPr>
        </w:r>
        <w:r>
          <w:rPr>
            <w:noProof/>
            <w:webHidden/>
          </w:rPr>
          <w:fldChar w:fldCharType="separate"/>
        </w:r>
        <w:r>
          <w:rPr>
            <w:noProof/>
            <w:webHidden/>
          </w:rPr>
          <w:t>49</w:t>
        </w:r>
        <w:r>
          <w:rPr>
            <w:noProof/>
            <w:webHidden/>
          </w:rPr>
          <w:fldChar w:fldCharType="end"/>
        </w:r>
      </w:hyperlink>
    </w:p>
    <w:p w:rsidR="00E310D1" w:rsidRPr="00E95B64" w:rsidRDefault="00C64CCE" w:rsidP="002941BB">
      <w:pPr>
        <w:pStyle w:val="Seznamobrzk"/>
        <w:tabs>
          <w:tab w:val="clear" w:pos="10206"/>
          <w:tab w:val="right" w:leader="dot" w:pos="10194"/>
        </w:tabs>
      </w:pPr>
      <w:r>
        <w:fldChar w:fldCharType="end"/>
      </w:r>
    </w:p>
    <w:sectPr w:rsidR="00E310D1" w:rsidRPr="00E95B64" w:rsidSect="00D26012">
      <w:headerReference w:type="default" r:id="rId71"/>
      <w:pgSz w:w="11906" w:h="16838" w:code="9"/>
      <w:pgMar w:top="1418" w:right="851" w:bottom="1276" w:left="851" w:header="0" w:footer="1134"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ED6" w:rsidRDefault="00017ED6" w:rsidP="000354CF">
      <w:pPr>
        <w:spacing w:after="0"/>
      </w:pPr>
      <w:r>
        <w:separator/>
      </w:r>
    </w:p>
    <w:p w:rsidR="00017ED6" w:rsidRDefault="00017ED6"/>
  </w:endnote>
  <w:endnote w:type="continuationSeparator" w:id="0">
    <w:p w:rsidR="00017ED6" w:rsidRDefault="00017ED6" w:rsidP="000354CF">
      <w:pPr>
        <w:spacing w:after="0"/>
      </w:pPr>
      <w:r>
        <w:continuationSeparator/>
      </w:r>
    </w:p>
    <w:p w:rsidR="00017ED6" w:rsidRDefault="00017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0DA" w:rsidRPr="007E5A19" w:rsidRDefault="008150DA" w:rsidP="007E5A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ED6" w:rsidRDefault="00017ED6" w:rsidP="000354CF">
      <w:pPr>
        <w:spacing w:after="0"/>
      </w:pPr>
      <w:r>
        <w:separator/>
      </w:r>
    </w:p>
    <w:p w:rsidR="00017ED6" w:rsidRDefault="00017ED6"/>
  </w:footnote>
  <w:footnote w:type="continuationSeparator" w:id="0">
    <w:p w:rsidR="00017ED6" w:rsidRDefault="00017ED6" w:rsidP="000354CF">
      <w:pPr>
        <w:spacing w:after="0"/>
      </w:pPr>
      <w:r>
        <w:continuationSeparator/>
      </w:r>
    </w:p>
    <w:p w:rsidR="00017ED6" w:rsidRDefault="00017E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0DA" w:rsidRDefault="008150DA">
    <w:pPr>
      <w:pStyle w:val="Zhlav"/>
    </w:pPr>
    <w:r>
      <w:rPr>
        <w:noProof/>
      </w:rPr>
      <w:drawing>
        <wp:anchor distT="0" distB="0" distL="114300" distR="114300" simplePos="0" relativeHeight="251664384" behindDoc="1" locked="0" layoutInCell="1" allowOverlap="1" wp14:anchorId="786958F9" wp14:editId="7C873699">
          <wp:simplePos x="0" y="0"/>
          <wp:positionH relativeFrom="margin">
            <wp:posOffset>0</wp:posOffset>
          </wp:positionH>
          <wp:positionV relativeFrom="paragraph">
            <wp:posOffset>4730750</wp:posOffset>
          </wp:positionV>
          <wp:extent cx="6501765" cy="4682490"/>
          <wp:effectExtent l="0" t="0" r="0" b="0"/>
          <wp:wrapNone/>
          <wp:docPr id="9" name="Obrázek 9" descr="Obsah obrázku text, přenosný počítač, několi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 přenosný počítač, několik&#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765" cy="46824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0DA" w:rsidRDefault="008150D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0DA" w:rsidRPr="007E5A19" w:rsidRDefault="008150DA" w:rsidP="007E5A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9.5pt" o:bullet="t">
        <v:imagedata r:id="rId1" o:title="Datový zdroj 156"/>
      </v:shape>
    </w:pict>
  </w:numPicBullet>
  <w:numPicBullet w:numPicBulletId="1">
    <w:pict>
      <v:shape id="_x0000_i1027" type="#_x0000_t75" style="width:4.55pt;height:6pt" o:bullet="t">
        <v:imagedata r:id="rId2" o:title="Datový zdroj 256"/>
      </v:shape>
    </w:pict>
  </w:numPicBullet>
  <w:abstractNum w:abstractNumId="0" w15:restartNumberingAfterBreak="0">
    <w:nsid w:val="FFFFFF7C"/>
    <w:multiLevelType w:val="singleLevel"/>
    <w:tmpl w:val="B7B408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7CA2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A075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CAF7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D013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E4E3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1E1E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928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81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2EA5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A5DAA"/>
    <w:multiLevelType w:val="hybridMultilevel"/>
    <w:tmpl w:val="33CECB42"/>
    <w:lvl w:ilvl="0" w:tplc="FFFFFFFF">
      <w:start w:val="1"/>
      <w:numFmt w:val="decimal"/>
      <w:lvlText w:val="%1.1"/>
      <w:lvlJc w:val="left"/>
      <w:pPr>
        <w:ind w:left="720" w:hanging="36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DE53D86"/>
    <w:multiLevelType w:val="hybridMultilevel"/>
    <w:tmpl w:val="9BEC1850"/>
    <w:lvl w:ilvl="0" w:tplc="309AF2A4">
      <w:start w:val="1"/>
      <w:numFmt w:val="bullet"/>
      <w:pStyle w:val="Odrkypky"/>
      <w:lvlText w:val=""/>
      <w:lvlPicBulletId w:val="1"/>
      <w:lvlJc w:val="left"/>
      <w:pPr>
        <w:ind w:left="1068" w:hanging="360"/>
      </w:pPr>
      <w:rPr>
        <w:rFonts w:ascii="Symbol" w:hAnsi="Symbol"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162F4341"/>
    <w:multiLevelType w:val="hybridMultilevel"/>
    <w:tmpl w:val="3A649474"/>
    <w:lvl w:ilvl="0" w:tplc="8E9C9C42">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64C069E"/>
    <w:multiLevelType w:val="hybridMultilevel"/>
    <w:tmpl w:val="3C46AB2A"/>
    <w:lvl w:ilvl="0" w:tplc="4724C58E">
      <w:start w:val="1"/>
      <w:numFmt w:val="decimal"/>
      <w:lvlText w:val="1.%1"/>
      <w:lvlJc w:val="left"/>
      <w:pPr>
        <w:ind w:left="720" w:hanging="360"/>
      </w:pPr>
      <w:rPr>
        <w:rFonts w:ascii="Arial" w:hAnsi="Arial" w:hint="default"/>
        <w:b/>
        <w:i w:val="0"/>
        <w:color w:val="23315F" w:themeColor="text2"/>
        <w:sz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3B29F5"/>
    <w:multiLevelType w:val="multilevel"/>
    <w:tmpl w:val="FF4A6664"/>
    <w:lvl w:ilvl="0">
      <w:start w:val="1"/>
      <w:numFmt w:val="decimal"/>
      <w:lvlText w:val="%1"/>
      <w:lvlJc w:val="left"/>
      <w:pPr>
        <w:ind w:left="360" w:hanging="360"/>
      </w:pPr>
      <w:rPr>
        <w:rFonts w:ascii="Arial" w:hAnsi="Arial" w:hint="default"/>
        <w:b/>
        <w:i w:val="0"/>
        <w:color w:val="23315F" w:themeColor="text2"/>
        <w:sz w:val="32"/>
      </w:rPr>
    </w:lvl>
    <w:lvl w:ilvl="1">
      <w:start w:val="1"/>
      <w:numFmt w:val="decimal"/>
      <w:suff w:val="space"/>
      <w:lvlText w:val="%1.%2"/>
      <w:lvlJc w:val="left"/>
      <w:pPr>
        <w:ind w:left="0" w:firstLine="0"/>
      </w:pPr>
      <w:rPr>
        <w:rFonts w:ascii="Arial" w:hAnsi="Arial" w:hint="default"/>
        <w:b/>
        <w:i w:val="0"/>
        <w:color w:val="23315F" w:themeColor="text2"/>
        <w:sz w:val="28"/>
      </w:rPr>
    </w:lvl>
    <w:lvl w:ilvl="2">
      <w:start w:val="1"/>
      <w:numFmt w:val="decimal"/>
      <w:suff w:val="space"/>
      <w:lvlText w:val="%1.%2.%3"/>
      <w:lvlJc w:val="left"/>
      <w:pPr>
        <w:ind w:left="0" w:firstLine="0"/>
      </w:pPr>
      <w:rPr>
        <w:rFonts w:ascii="Arial" w:hAnsi="Arial" w:hint="default"/>
        <w:b/>
        <w:i w:val="0"/>
        <w:color w:val="23315F" w:themeColor="text2"/>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23DA0F17"/>
    <w:multiLevelType w:val="multilevel"/>
    <w:tmpl w:val="1F1272DC"/>
    <w:lvl w:ilvl="0">
      <w:start w:val="1"/>
      <w:numFmt w:val="decimal"/>
      <w:pStyle w:val="NadpisX"/>
      <w:lvlText w:val="%1"/>
      <w:lvlJc w:val="left"/>
      <w:pPr>
        <w:tabs>
          <w:tab w:val="num" w:pos="709"/>
        </w:tabs>
        <w:ind w:left="0" w:firstLine="0"/>
      </w:pPr>
      <w:rPr>
        <w:rFonts w:ascii="Arial" w:hAnsi="Arial" w:hint="default"/>
        <w:b/>
        <w:i w:val="0"/>
        <w:color w:val="23315F" w:themeColor="text2"/>
        <w:sz w:val="32"/>
      </w:rPr>
    </w:lvl>
    <w:lvl w:ilvl="1">
      <w:start w:val="1"/>
      <w:numFmt w:val="decimal"/>
      <w:pStyle w:val="NadpisXX"/>
      <w:lvlText w:val="%1.%2"/>
      <w:lvlJc w:val="left"/>
      <w:pPr>
        <w:tabs>
          <w:tab w:val="num" w:pos="993"/>
        </w:tabs>
        <w:ind w:left="284" w:firstLine="0"/>
      </w:pPr>
      <w:rPr>
        <w:rFonts w:ascii="Arial" w:hAnsi="Arial" w:hint="default"/>
        <w:b/>
        <w:i w:val="0"/>
        <w:color w:val="23315F" w:themeColor="text2"/>
        <w:sz w:val="28"/>
      </w:rPr>
    </w:lvl>
    <w:lvl w:ilvl="2">
      <w:start w:val="1"/>
      <w:numFmt w:val="decimal"/>
      <w:pStyle w:val="NadpisXXX"/>
      <w:lvlText w:val="%1.%2.%3"/>
      <w:lvlJc w:val="left"/>
      <w:pPr>
        <w:tabs>
          <w:tab w:val="num" w:pos="709"/>
        </w:tabs>
        <w:ind w:left="0" w:firstLine="0"/>
      </w:pPr>
      <w:rPr>
        <w:rFonts w:ascii="Arial" w:hAnsi="Arial" w:hint="default"/>
        <w:b/>
        <w:i w:val="0"/>
        <w:color w:val="23315F" w:themeColor="accent1"/>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 w15:restartNumberingAfterBreak="0">
    <w:nsid w:val="243651BF"/>
    <w:multiLevelType w:val="hybridMultilevel"/>
    <w:tmpl w:val="9DCE6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7D0EAD"/>
    <w:multiLevelType w:val="hybridMultilevel"/>
    <w:tmpl w:val="853A98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207FEB"/>
    <w:multiLevelType w:val="hybridMultilevel"/>
    <w:tmpl w:val="7F74FB72"/>
    <w:lvl w:ilvl="0" w:tplc="052E399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280D3DAA"/>
    <w:multiLevelType w:val="hybridMultilevel"/>
    <w:tmpl w:val="B586733A"/>
    <w:lvl w:ilvl="0" w:tplc="F454D0F0">
      <w:start w:val="1"/>
      <w:numFmt w:val="decimal"/>
      <w:lvlText w:val="%1.1"/>
      <w:lvlJc w:val="left"/>
      <w:pPr>
        <w:ind w:left="720" w:hanging="360"/>
      </w:pPr>
      <w:rPr>
        <w:rFonts w:hint="default"/>
        <w:b/>
        <w:i w:val="0"/>
        <w:color w:val="23315F" w:themeColor="text2"/>
        <w:sz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D21C54"/>
    <w:multiLevelType w:val="multilevel"/>
    <w:tmpl w:val="7C927608"/>
    <w:lvl w:ilvl="0">
      <w:start w:val="1"/>
      <w:numFmt w:val="lowerLetter"/>
      <w:lvlText w:val="%1"/>
      <w:lvlJc w:val="left"/>
      <w:pPr>
        <w:ind w:left="3774" w:hanging="360"/>
      </w:pPr>
      <w:rPr>
        <w:rFonts w:hint="default"/>
      </w:rPr>
    </w:lvl>
    <w:lvl w:ilvl="1">
      <w:start w:val="1"/>
      <w:numFmt w:val="lowerLetter"/>
      <w:lvlText w:val="%2)"/>
      <w:lvlJc w:val="left"/>
      <w:pPr>
        <w:ind w:left="4134" w:hanging="360"/>
      </w:pPr>
    </w:lvl>
    <w:lvl w:ilvl="2">
      <w:start w:val="1"/>
      <w:numFmt w:val="lowerRoman"/>
      <w:lvlText w:val="%3)"/>
      <w:lvlJc w:val="left"/>
      <w:pPr>
        <w:ind w:left="4494" w:hanging="360"/>
      </w:pPr>
    </w:lvl>
    <w:lvl w:ilvl="3">
      <w:start w:val="1"/>
      <w:numFmt w:val="decimal"/>
      <w:lvlText w:val="(%4)"/>
      <w:lvlJc w:val="left"/>
      <w:pPr>
        <w:ind w:left="4854" w:hanging="360"/>
      </w:pPr>
    </w:lvl>
    <w:lvl w:ilvl="4">
      <w:start w:val="1"/>
      <w:numFmt w:val="lowerLetter"/>
      <w:lvlText w:val="(%5)"/>
      <w:lvlJc w:val="left"/>
      <w:pPr>
        <w:ind w:left="5214" w:hanging="360"/>
      </w:pPr>
    </w:lvl>
    <w:lvl w:ilvl="5">
      <w:start w:val="1"/>
      <w:numFmt w:val="lowerRoman"/>
      <w:lvlText w:val="(%6)"/>
      <w:lvlJc w:val="left"/>
      <w:pPr>
        <w:ind w:left="5574" w:hanging="360"/>
      </w:pPr>
    </w:lvl>
    <w:lvl w:ilvl="6">
      <w:start w:val="1"/>
      <w:numFmt w:val="decimal"/>
      <w:lvlText w:val="%7."/>
      <w:lvlJc w:val="left"/>
      <w:pPr>
        <w:ind w:left="5934" w:hanging="360"/>
      </w:pPr>
    </w:lvl>
    <w:lvl w:ilvl="7">
      <w:start w:val="1"/>
      <w:numFmt w:val="lowerLetter"/>
      <w:lvlText w:val="%8."/>
      <w:lvlJc w:val="left"/>
      <w:pPr>
        <w:ind w:left="6294" w:hanging="360"/>
      </w:pPr>
    </w:lvl>
    <w:lvl w:ilvl="8">
      <w:start w:val="1"/>
      <w:numFmt w:val="lowerRoman"/>
      <w:lvlText w:val="%9."/>
      <w:lvlJc w:val="left"/>
      <w:pPr>
        <w:ind w:left="6654" w:hanging="360"/>
      </w:pPr>
    </w:lvl>
  </w:abstractNum>
  <w:abstractNum w:abstractNumId="21" w15:restartNumberingAfterBreak="0">
    <w:nsid w:val="3A0C2DF2"/>
    <w:multiLevelType w:val="hybridMultilevel"/>
    <w:tmpl w:val="500E7896"/>
    <w:lvl w:ilvl="0" w:tplc="86F0346A">
      <w:start w:val="1"/>
      <w:numFmt w:val="decimal"/>
      <w:lvlText w:val="%1"/>
      <w:lvlJc w:val="left"/>
      <w:pPr>
        <w:ind w:left="720" w:hanging="360"/>
      </w:pPr>
      <w:rPr>
        <w:rFonts w:ascii="Arial" w:hAnsi="Arial" w:hint="default"/>
        <w:b/>
        <w:i w:val="0"/>
        <w:color w:val="23315F" w:themeColor="text2"/>
        <w:sz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674CC2"/>
    <w:multiLevelType w:val="hybridMultilevel"/>
    <w:tmpl w:val="95BCB064"/>
    <w:lvl w:ilvl="0" w:tplc="26387906">
      <w:start w:val="1"/>
      <w:numFmt w:val="decimal"/>
      <w:lvlText w:val="%1.1"/>
      <w:lvlJc w:val="left"/>
      <w:pPr>
        <w:ind w:left="720" w:hanging="360"/>
      </w:pPr>
      <w:rPr>
        <w:rFonts w:hint="default"/>
        <w:sz w:val="28"/>
        <w:szCs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AC0F95"/>
    <w:multiLevelType w:val="multilevel"/>
    <w:tmpl w:val="A3E89B9A"/>
    <w:lvl w:ilvl="0">
      <w:start w:val="1"/>
      <w:numFmt w:val="lowerLetter"/>
      <w:pStyle w:val="Odrkypsmena"/>
      <w:lvlText w:val="%1"/>
      <w:lvlJc w:val="left"/>
      <w:pPr>
        <w:ind w:left="360"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4" w15:restartNumberingAfterBreak="0">
    <w:nsid w:val="419E1257"/>
    <w:multiLevelType w:val="multilevel"/>
    <w:tmpl w:val="B34C1B76"/>
    <w:styleLink w:val="Kapitoly"/>
    <w:lvl w:ilvl="0">
      <w:start w:val="1"/>
      <w:numFmt w:val="decimal"/>
      <w:lvlText w:val="%1"/>
      <w:lvlJc w:val="left"/>
      <w:pPr>
        <w:ind w:left="372" w:hanging="372"/>
      </w:pPr>
      <w:rPr>
        <w:rFonts w:ascii="Arial" w:hAnsi="Arial"/>
        <w:b/>
        <w:i w:val="0"/>
        <w:caps/>
        <w:smallCaps w:val="0"/>
        <w:color w:val="233060"/>
        <w:sz w:val="32"/>
        <w:u w:val="none"/>
      </w:rPr>
    </w:lvl>
    <w:lvl w:ilvl="1">
      <w:start w:val="1"/>
      <w:numFmt w:val="decimal"/>
      <w:lvlText w:val="%2."/>
      <w:lvlJc w:val="left"/>
      <w:pPr>
        <w:ind w:left="360" w:hanging="360"/>
      </w:pPr>
      <w:rPr>
        <w:rFonts w:ascii="Arial" w:hAnsi="Arial"/>
        <w:b/>
        <w:i w:val="0"/>
        <w:color w:val="233060"/>
        <w:sz w:val="28"/>
        <w:u w:val="none"/>
      </w:rPr>
    </w:lvl>
    <w:lvl w:ilvl="2">
      <w:start w:val="1"/>
      <w:numFmt w:val="decimal"/>
      <w:lvlText w:val="%3."/>
      <w:lvlJc w:val="right"/>
      <w:pPr>
        <w:ind w:left="2160" w:hanging="180"/>
      </w:pPr>
      <w:rPr>
        <w:rFonts w:ascii="Arial" w:hAnsi="Arial"/>
        <w:b/>
        <w:color w:val="23306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2A19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01572"/>
    <w:multiLevelType w:val="multilevel"/>
    <w:tmpl w:val="FAE82E2E"/>
    <w:lvl w:ilvl="0">
      <w:start w:val="1"/>
      <w:numFmt w:val="decimal"/>
      <w:lvlText w:val="%1."/>
      <w:lvlJc w:val="left"/>
      <w:pPr>
        <w:ind w:left="360" w:hanging="360"/>
      </w:pPr>
      <w:rPr>
        <w:rFonts w:hint="default"/>
      </w:rPr>
    </w:lvl>
    <w:lvl w:ilvl="1">
      <w:start w:val="1"/>
      <w:numFmt w:val="decimal"/>
      <w:lvlText w:val="%2.1.1"/>
      <w:lvlJc w:val="left"/>
      <w:pPr>
        <w:ind w:left="792" w:hanging="432"/>
      </w:pPr>
      <w:rPr>
        <w:rFonts w:hint="default"/>
        <w:sz w:val="24"/>
        <w:szCs w:val="24"/>
      </w:rPr>
    </w:lvl>
    <w:lvl w:ilvl="2">
      <w:start w:val="1"/>
      <w:numFmt w:val="decimal"/>
      <w:lvlText w:val="%1.%2.%3."/>
      <w:lvlJc w:val="left"/>
      <w:pPr>
        <w:ind w:left="50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C50D9A"/>
    <w:multiLevelType w:val="multilevel"/>
    <w:tmpl w:val="70444ECA"/>
    <w:lvl w:ilvl="0">
      <w:start w:val="1"/>
      <w:numFmt w:val="decimal"/>
      <w:lvlText w:val="%1."/>
      <w:lvlJc w:val="left"/>
      <w:pPr>
        <w:ind w:left="360" w:hanging="360"/>
      </w:pPr>
      <w:rPr>
        <w:rFonts w:hint="default"/>
      </w:rPr>
    </w:lvl>
    <w:lvl w:ilvl="1">
      <w:start w:val="1"/>
      <w:numFmt w:val="decimal"/>
      <w:lvlText w:val="%2.1.1"/>
      <w:lvlJc w:val="left"/>
      <w:pPr>
        <w:ind w:left="792" w:hanging="432"/>
      </w:pPr>
      <w:rPr>
        <w:rFonts w:hint="default"/>
        <w:sz w:val="24"/>
        <w:szCs w:val="24"/>
      </w:rPr>
    </w:lvl>
    <w:lvl w:ilvl="2">
      <w:start w:val="1"/>
      <w:numFmt w:val="decimal"/>
      <w:lvlText w:val="%1.%2.%3."/>
      <w:lvlJc w:val="left"/>
      <w:pPr>
        <w:ind w:left="50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9768E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5D31B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F30271"/>
    <w:multiLevelType w:val="hybridMultilevel"/>
    <w:tmpl w:val="C30C532A"/>
    <w:lvl w:ilvl="0" w:tplc="EEB8AEBC">
      <w:start w:val="1"/>
      <w:numFmt w:val="bullet"/>
      <w:lvlText w:val=""/>
      <w:lvlPicBulletId w:val="0"/>
      <w:lvlJc w:val="left"/>
      <w:pPr>
        <w:ind w:left="1068" w:hanging="360"/>
      </w:pPr>
      <w:rPr>
        <w:rFonts w:ascii="Symbol" w:hAnsi="Symbol"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1" w15:restartNumberingAfterBreak="0">
    <w:nsid w:val="564A26AF"/>
    <w:multiLevelType w:val="hybridMultilevel"/>
    <w:tmpl w:val="E814FD7C"/>
    <w:lvl w:ilvl="0" w:tplc="BBCE472C">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4638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422D00"/>
    <w:multiLevelType w:val="hybridMultilevel"/>
    <w:tmpl w:val="3FF29138"/>
    <w:lvl w:ilvl="0" w:tplc="51489F86">
      <w:start w:val="1"/>
      <w:numFmt w:val="decimal"/>
      <w:lvlText w:val="%1."/>
      <w:lvlJc w:val="left"/>
      <w:pPr>
        <w:ind w:left="732" w:hanging="37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4D22B7"/>
    <w:multiLevelType w:val="hybridMultilevel"/>
    <w:tmpl w:val="EB105C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BE04D2"/>
    <w:multiLevelType w:val="multilevel"/>
    <w:tmpl w:val="6654275A"/>
    <w:lvl w:ilvl="0">
      <w:start w:val="1"/>
      <w:numFmt w:val="decimal"/>
      <w:lvlText w:val="%1.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7153D35"/>
    <w:multiLevelType w:val="multilevel"/>
    <w:tmpl w:val="B34C1B76"/>
    <w:lvl w:ilvl="0">
      <w:start w:val="1"/>
      <w:numFmt w:val="decimal"/>
      <w:lvlText w:val="%1"/>
      <w:lvlJc w:val="left"/>
      <w:pPr>
        <w:ind w:left="37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9B1B1B"/>
    <w:multiLevelType w:val="hybridMultilevel"/>
    <w:tmpl w:val="1AEC1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4B7A73"/>
    <w:multiLevelType w:val="hybridMultilevel"/>
    <w:tmpl w:val="59161304"/>
    <w:lvl w:ilvl="0" w:tplc="E78C7948">
      <w:start w:val="1"/>
      <w:numFmt w:val="decimal"/>
      <w:lvlText w:val="%1."/>
      <w:lvlJc w:val="left"/>
      <w:pPr>
        <w:ind w:left="1068" w:hanging="360"/>
      </w:pPr>
      <w:rPr>
        <w:rFonts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abstractNumId w:val="34"/>
  </w:num>
  <w:num w:numId="2">
    <w:abstractNumId w:val="33"/>
  </w:num>
  <w:num w:numId="3">
    <w:abstractNumId w:val="14"/>
  </w:num>
  <w:num w:numId="4">
    <w:abstractNumId w:val="25"/>
  </w:num>
  <w:num w:numId="5">
    <w:abstractNumId w:val="27"/>
  </w:num>
  <w:num w:numId="6">
    <w:abstractNumId w:val="29"/>
  </w:num>
  <w:num w:numId="7">
    <w:abstractNumId w:val="18"/>
  </w:num>
  <w:num w:numId="8">
    <w:abstractNumId w:val="30"/>
  </w:num>
  <w:num w:numId="9">
    <w:abstractNumId w:val="22"/>
  </w:num>
  <w:num w:numId="10">
    <w:abstractNumId w:val="26"/>
  </w:num>
  <w:num w:numId="11">
    <w:abstractNumId w:val="32"/>
  </w:num>
  <w:num w:numId="12">
    <w:abstractNumId w:val="28"/>
  </w:num>
  <w:num w:numId="13">
    <w:abstractNumId w:val="20"/>
  </w:num>
  <w:num w:numId="14">
    <w:abstractNumId w:val="30"/>
    <w:lvlOverride w:ilvl="0">
      <w:startOverride w:val="1"/>
    </w:lvlOverride>
  </w:num>
  <w:num w:numId="15">
    <w:abstractNumId w:val="11"/>
  </w:num>
  <w:num w:numId="16">
    <w:abstractNumId w:val="35"/>
  </w:num>
  <w:num w:numId="17">
    <w:abstractNumId w:val="10"/>
  </w:num>
  <w:num w:numId="18">
    <w:abstractNumId w:val="38"/>
  </w:num>
  <w:num w:numId="19">
    <w:abstractNumId w:val="23"/>
  </w:num>
  <w:num w:numId="20">
    <w:abstractNumId w:val="11"/>
    <w:lvlOverride w:ilvl="0">
      <w:startOverride w:val="1"/>
    </w:lvlOverride>
  </w:num>
  <w:num w:numId="21">
    <w:abstractNumId w:val="11"/>
  </w:num>
  <w:num w:numId="22">
    <w:abstractNumId w:val="36"/>
  </w:num>
  <w:num w:numId="23">
    <w:abstractNumId w:val="24"/>
  </w:num>
  <w:num w:numId="24">
    <w:abstractNumId w:val="14"/>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21"/>
  </w:num>
  <w:num w:numId="36">
    <w:abstractNumId w:val="19"/>
  </w:num>
  <w:num w:numId="37">
    <w:abstractNumId w:val="13"/>
  </w:num>
  <w:num w:numId="38">
    <w:abstractNumId w:val="15"/>
  </w:num>
  <w:num w:numId="39">
    <w:abstractNumId w:val="37"/>
  </w:num>
  <w:num w:numId="40">
    <w:abstractNumId w:val="16"/>
  </w:num>
  <w:num w:numId="41">
    <w:abstractNumId w:val="17"/>
  </w:num>
  <w:num w:numId="42">
    <w:abstractNumId w:val="3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141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42"/>
    <w:rsid w:val="00000A7A"/>
    <w:rsid w:val="00002C87"/>
    <w:rsid w:val="00005196"/>
    <w:rsid w:val="00010EC2"/>
    <w:rsid w:val="00013775"/>
    <w:rsid w:val="00016A3A"/>
    <w:rsid w:val="00017C56"/>
    <w:rsid w:val="00017ED6"/>
    <w:rsid w:val="00024B6D"/>
    <w:rsid w:val="000354CF"/>
    <w:rsid w:val="00055286"/>
    <w:rsid w:val="00056272"/>
    <w:rsid w:val="000633E2"/>
    <w:rsid w:val="00064B3C"/>
    <w:rsid w:val="0006752A"/>
    <w:rsid w:val="00075A31"/>
    <w:rsid w:val="00077079"/>
    <w:rsid w:val="000828AD"/>
    <w:rsid w:val="0008340E"/>
    <w:rsid w:val="00086825"/>
    <w:rsid w:val="000928C5"/>
    <w:rsid w:val="00096EA7"/>
    <w:rsid w:val="00097B55"/>
    <w:rsid w:val="000A1B2D"/>
    <w:rsid w:val="000A375D"/>
    <w:rsid w:val="000A6832"/>
    <w:rsid w:val="000B0E81"/>
    <w:rsid w:val="000B4B7D"/>
    <w:rsid w:val="000C1910"/>
    <w:rsid w:val="000C5408"/>
    <w:rsid w:val="000D12B5"/>
    <w:rsid w:val="000D3A95"/>
    <w:rsid w:val="000D4083"/>
    <w:rsid w:val="000D6A0A"/>
    <w:rsid w:val="000F1F85"/>
    <w:rsid w:val="000F21B5"/>
    <w:rsid w:val="000F72FA"/>
    <w:rsid w:val="00101AAA"/>
    <w:rsid w:val="001048E8"/>
    <w:rsid w:val="00107547"/>
    <w:rsid w:val="001121C8"/>
    <w:rsid w:val="00112C33"/>
    <w:rsid w:val="00114317"/>
    <w:rsid w:val="00117F7F"/>
    <w:rsid w:val="00121310"/>
    <w:rsid w:val="001318BE"/>
    <w:rsid w:val="001329B5"/>
    <w:rsid w:val="00137850"/>
    <w:rsid w:val="00137AF1"/>
    <w:rsid w:val="00141543"/>
    <w:rsid w:val="00146F37"/>
    <w:rsid w:val="001513AA"/>
    <w:rsid w:val="001523DD"/>
    <w:rsid w:val="00174D2C"/>
    <w:rsid w:val="00176B09"/>
    <w:rsid w:val="00192C5F"/>
    <w:rsid w:val="001958BB"/>
    <w:rsid w:val="00195E0E"/>
    <w:rsid w:val="001A2271"/>
    <w:rsid w:val="001D0586"/>
    <w:rsid w:val="001D44B0"/>
    <w:rsid w:val="001D47B3"/>
    <w:rsid w:val="001E16DD"/>
    <w:rsid w:val="001E22C0"/>
    <w:rsid w:val="001E4663"/>
    <w:rsid w:val="001E77D8"/>
    <w:rsid w:val="001F2D8C"/>
    <w:rsid w:val="001F4794"/>
    <w:rsid w:val="00205807"/>
    <w:rsid w:val="002062CC"/>
    <w:rsid w:val="0021176F"/>
    <w:rsid w:val="0021758B"/>
    <w:rsid w:val="00220066"/>
    <w:rsid w:val="00223AC1"/>
    <w:rsid w:val="00227F5C"/>
    <w:rsid w:val="002321DE"/>
    <w:rsid w:val="00234152"/>
    <w:rsid w:val="00246E87"/>
    <w:rsid w:val="00250717"/>
    <w:rsid w:val="00254F97"/>
    <w:rsid w:val="00256089"/>
    <w:rsid w:val="00264574"/>
    <w:rsid w:val="00264C64"/>
    <w:rsid w:val="002665FD"/>
    <w:rsid w:val="00271B35"/>
    <w:rsid w:val="0028591F"/>
    <w:rsid w:val="002941BB"/>
    <w:rsid w:val="00294A00"/>
    <w:rsid w:val="002A00E9"/>
    <w:rsid w:val="002A6DEA"/>
    <w:rsid w:val="002B0580"/>
    <w:rsid w:val="002B44BC"/>
    <w:rsid w:val="002B6950"/>
    <w:rsid w:val="002C0291"/>
    <w:rsid w:val="002C6CFE"/>
    <w:rsid w:val="002C7C35"/>
    <w:rsid w:val="002D1228"/>
    <w:rsid w:val="002E0C30"/>
    <w:rsid w:val="002F3B79"/>
    <w:rsid w:val="00315B21"/>
    <w:rsid w:val="003227DE"/>
    <w:rsid w:val="00323533"/>
    <w:rsid w:val="003446D4"/>
    <w:rsid w:val="003509B5"/>
    <w:rsid w:val="003643E8"/>
    <w:rsid w:val="00364656"/>
    <w:rsid w:val="00367EFE"/>
    <w:rsid w:val="00372181"/>
    <w:rsid w:val="00377B65"/>
    <w:rsid w:val="00381253"/>
    <w:rsid w:val="00383067"/>
    <w:rsid w:val="003970C8"/>
    <w:rsid w:val="003A33C6"/>
    <w:rsid w:val="003B7267"/>
    <w:rsid w:val="003C1A71"/>
    <w:rsid w:val="003D2498"/>
    <w:rsid w:val="003D3B17"/>
    <w:rsid w:val="003E04F0"/>
    <w:rsid w:val="003E0791"/>
    <w:rsid w:val="003E7257"/>
    <w:rsid w:val="003F2020"/>
    <w:rsid w:val="003F2962"/>
    <w:rsid w:val="003F5E3B"/>
    <w:rsid w:val="003F68E5"/>
    <w:rsid w:val="003F723F"/>
    <w:rsid w:val="004044F4"/>
    <w:rsid w:val="00407294"/>
    <w:rsid w:val="00410255"/>
    <w:rsid w:val="00415829"/>
    <w:rsid w:val="0041710B"/>
    <w:rsid w:val="004178FA"/>
    <w:rsid w:val="00430D04"/>
    <w:rsid w:val="00441A1C"/>
    <w:rsid w:val="00441F11"/>
    <w:rsid w:val="0044389D"/>
    <w:rsid w:val="00471D18"/>
    <w:rsid w:val="0047210E"/>
    <w:rsid w:val="00474E2E"/>
    <w:rsid w:val="004771CF"/>
    <w:rsid w:val="004A3FEA"/>
    <w:rsid w:val="004B2815"/>
    <w:rsid w:val="004B3E82"/>
    <w:rsid w:val="004C532E"/>
    <w:rsid w:val="004D2509"/>
    <w:rsid w:val="004D2F8C"/>
    <w:rsid w:val="004D4876"/>
    <w:rsid w:val="004D6002"/>
    <w:rsid w:val="004E0862"/>
    <w:rsid w:val="004E2E65"/>
    <w:rsid w:val="004E384B"/>
    <w:rsid w:val="005023C5"/>
    <w:rsid w:val="00506C69"/>
    <w:rsid w:val="00525053"/>
    <w:rsid w:val="005349EA"/>
    <w:rsid w:val="005417B3"/>
    <w:rsid w:val="00545A91"/>
    <w:rsid w:val="00552772"/>
    <w:rsid w:val="00556E8D"/>
    <w:rsid w:val="00570F25"/>
    <w:rsid w:val="00571016"/>
    <w:rsid w:val="005907EA"/>
    <w:rsid w:val="005A36B0"/>
    <w:rsid w:val="005A510D"/>
    <w:rsid w:val="005A523C"/>
    <w:rsid w:val="005C08EB"/>
    <w:rsid w:val="005C648B"/>
    <w:rsid w:val="005D2551"/>
    <w:rsid w:val="005D4E5D"/>
    <w:rsid w:val="005D59A2"/>
    <w:rsid w:val="005D62DB"/>
    <w:rsid w:val="005E0BD2"/>
    <w:rsid w:val="005E17BD"/>
    <w:rsid w:val="005E2E39"/>
    <w:rsid w:val="005E35D6"/>
    <w:rsid w:val="005F144E"/>
    <w:rsid w:val="005F1FF0"/>
    <w:rsid w:val="00601125"/>
    <w:rsid w:val="00607E7C"/>
    <w:rsid w:val="00613995"/>
    <w:rsid w:val="0062558A"/>
    <w:rsid w:val="00642BE7"/>
    <w:rsid w:val="006437B8"/>
    <w:rsid w:val="006472CF"/>
    <w:rsid w:val="00651AC1"/>
    <w:rsid w:val="0065213C"/>
    <w:rsid w:val="0067098D"/>
    <w:rsid w:val="0067141E"/>
    <w:rsid w:val="00671FFD"/>
    <w:rsid w:val="00676411"/>
    <w:rsid w:val="00682279"/>
    <w:rsid w:val="00684309"/>
    <w:rsid w:val="00685D6A"/>
    <w:rsid w:val="006866D0"/>
    <w:rsid w:val="00693A1D"/>
    <w:rsid w:val="00697F65"/>
    <w:rsid w:val="006A20FD"/>
    <w:rsid w:val="006A7F8E"/>
    <w:rsid w:val="006B1C0D"/>
    <w:rsid w:val="006B4341"/>
    <w:rsid w:val="006B4E00"/>
    <w:rsid w:val="006C0904"/>
    <w:rsid w:val="006C1A60"/>
    <w:rsid w:val="006D1962"/>
    <w:rsid w:val="006D1974"/>
    <w:rsid w:val="006E48DE"/>
    <w:rsid w:val="006F09A9"/>
    <w:rsid w:val="006F16E9"/>
    <w:rsid w:val="006F3C2D"/>
    <w:rsid w:val="007019E0"/>
    <w:rsid w:val="0070545C"/>
    <w:rsid w:val="00705521"/>
    <w:rsid w:val="00720E8D"/>
    <w:rsid w:val="0072244F"/>
    <w:rsid w:val="00724F9B"/>
    <w:rsid w:val="00740029"/>
    <w:rsid w:val="00755BB6"/>
    <w:rsid w:val="00756937"/>
    <w:rsid w:val="00764937"/>
    <w:rsid w:val="00765D0F"/>
    <w:rsid w:val="0076645D"/>
    <w:rsid w:val="00772E04"/>
    <w:rsid w:val="00774F79"/>
    <w:rsid w:val="0078119C"/>
    <w:rsid w:val="00787A78"/>
    <w:rsid w:val="00792A2A"/>
    <w:rsid w:val="007A52CF"/>
    <w:rsid w:val="007B036C"/>
    <w:rsid w:val="007B5ACC"/>
    <w:rsid w:val="007B65B3"/>
    <w:rsid w:val="007B6A0A"/>
    <w:rsid w:val="007C7BA7"/>
    <w:rsid w:val="007C7DF0"/>
    <w:rsid w:val="007D11F7"/>
    <w:rsid w:val="007D1B5E"/>
    <w:rsid w:val="007D1C5B"/>
    <w:rsid w:val="007E5A19"/>
    <w:rsid w:val="007E7DB2"/>
    <w:rsid w:val="00800543"/>
    <w:rsid w:val="00800F57"/>
    <w:rsid w:val="00803DB6"/>
    <w:rsid w:val="00805E28"/>
    <w:rsid w:val="008150DA"/>
    <w:rsid w:val="00835ACF"/>
    <w:rsid w:val="00835C97"/>
    <w:rsid w:val="00844CFD"/>
    <w:rsid w:val="008514D2"/>
    <w:rsid w:val="008527D0"/>
    <w:rsid w:val="0085286E"/>
    <w:rsid w:val="00857C12"/>
    <w:rsid w:val="008646E6"/>
    <w:rsid w:val="00867D33"/>
    <w:rsid w:val="00875067"/>
    <w:rsid w:val="00882D2A"/>
    <w:rsid w:val="00885D54"/>
    <w:rsid w:val="00893C33"/>
    <w:rsid w:val="0089562A"/>
    <w:rsid w:val="008A18A6"/>
    <w:rsid w:val="008A194E"/>
    <w:rsid w:val="008A267B"/>
    <w:rsid w:val="008A6B41"/>
    <w:rsid w:val="008B0BC2"/>
    <w:rsid w:val="008B2A17"/>
    <w:rsid w:val="008C052E"/>
    <w:rsid w:val="008D2039"/>
    <w:rsid w:val="008E2D8E"/>
    <w:rsid w:val="008E525A"/>
    <w:rsid w:val="008E692B"/>
    <w:rsid w:val="008F56DA"/>
    <w:rsid w:val="008F7441"/>
    <w:rsid w:val="008F79B0"/>
    <w:rsid w:val="009009E1"/>
    <w:rsid w:val="0090288E"/>
    <w:rsid w:val="00910499"/>
    <w:rsid w:val="00917EBB"/>
    <w:rsid w:val="00920189"/>
    <w:rsid w:val="00923AB2"/>
    <w:rsid w:val="009261ED"/>
    <w:rsid w:val="00933808"/>
    <w:rsid w:val="009342FA"/>
    <w:rsid w:val="009579D7"/>
    <w:rsid w:val="0096330C"/>
    <w:rsid w:val="00967152"/>
    <w:rsid w:val="00974B5C"/>
    <w:rsid w:val="00981649"/>
    <w:rsid w:val="0098231E"/>
    <w:rsid w:val="00984230"/>
    <w:rsid w:val="009A1C9F"/>
    <w:rsid w:val="009A4CA2"/>
    <w:rsid w:val="009A7BE7"/>
    <w:rsid w:val="009B363C"/>
    <w:rsid w:val="009B40BD"/>
    <w:rsid w:val="009C3AA1"/>
    <w:rsid w:val="009C6512"/>
    <w:rsid w:val="009E6A39"/>
    <w:rsid w:val="00A110B4"/>
    <w:rsid w:val="00A12584"/>
    <w:rsid w:val="00A14F7E"/>
    <w:rsid w:val="00A25055"/>
    <w:rsid w:val="00A322BD"/>
    <w:rsid w:val="00A34485"/>
    <w:rsid w:val="00A422EA"/>
    <w:rsid w:val="00A459AA"/>
    <w:rsid w:val="00A47212"/>
    <w:rsid w:val="00A55EA3"/>
    <w:rsid w:val="00A6728F"/>
    <w:rsid w:val="00A73AD3"/>
    <w:rsid w:val="00A75BAB"/>
    <w:rsid w:val="00A84C02"/>
    <w:rsid w:val="00A91C64"/>
    <w:rsid w:val="00A96C85"/>
    <w:rsid w:val="00A973F5"/>
    <w:rsid w:val="00AA7B6D"/>
    <w:rsid w:val="00AB5F63"/>
    <w:rsid w:val="00AC3034"/>
    <w:rsid w:val="00AD0C3A"/>
    <w:rsid w:val="00AD2BE5"/>
    <w:rsid w:val="00AD306F"/>
    <w:rsid w:val="00AD552A"/>
    <w:rsid w:val="00AD688F"/>
    <w:rsid w:val="00AE22A3"/>
    <w:rsid w:val="00AF1A85"/>
    <w:rsid w:val="00AF2E3C"/>
    <w:rsid w:val="00B1352B"/>
    <w:rsid w:val="00B147FB"/>
    <w:rsid w:val="00B21E5D"/>
    <w:rsid w:val="00B258A0"/>
    <w:rsid w:val="00B43301"/>
    <w:rsid w:val="00B507FE"/>
    <w:rsid w:val="00B514AA"/>
    <w:rsid w:val="00B5490E"/>
    <w:rsid w:val="00B5545C"/>
    <w:rsid w:val="00B61A34"/>
    <w:rsid w:val="00B62DC6"/>
    <w:rsid w:val="00B64C9E"/>
    <w:rsid w:val="00B72B8B"/>
    <w:rsid w:val="00B75DFD"/>
    <w:rsid w:val="00B75FA6"/>
    <w:rsid w:val="00B814C5"/>
    <w:rsid w:val="00B83282"/>
    <w:rsid w:val="00B84A13"/>
    <w:rsid w:val="00B87BA3"/>
    <w:rsid w:val="00B96549"/>
    <w:rsid w:val="00BA03CB"/>
    <w:rsid w:val="00BA5D38"/>
    <w:rsid w:val="00BC37CD"/>
    <w:rsid w:val="00BC6661"/>
    <w:rsid w:val="00BE5B58"/>
    <w:rsid w:val="00BE78CF"/>
    <w:rsid w:val="00BF1893"/>
    <w:rsid w:val="00BF2FAF"/>
    <w:rsid w:val="00BF4624"/>
    <w:rsid w:val="00C02F82"/>
    <w:rsid w:val="00C1079B"/>
    <w:rsid w:val="00C11C87"/>
    <w:rsid w:val="00C16E6A"/>
    <w:rsid w:val="00C21FBA"/>
    <w:rsid w:val="00C26C10"/>
    <w:rsid w:val="00C36F2C"/>
    <w:rsid w:val="00C37A45"/>
    <w:rsid w:val="00C44186"/>
    <w:rsid w:val="00C472D0"/>
    <w:rsid w:val="00C4793D"/>
    <w:rsid w:val="00C505D4"/>
    <w:rsid w:val="00C52321"/>
    <w:rsid w:val="00C64CCE"/>
    <w:rsid w:val="00C712A7"/>
    <w:rsid w:val="00C722E4"/>
    <w:rsid w:val="00C735FB"/>
    <w:rsid w:val="00C77419"/>
    <w:rsid w:val="00C853A1"/>
    <w:rsid w:val="00C86B14"/>
    <w:rsid w:val="00C879C6"/>
    <w:rsid w:val="00C9009E"/>
    <w:rsid w:val="00CB5FF6"/>
    <w:rsid w:val="00CB6417"/>
    <w:rsid w:val="00CC165C"/>
    <w:rsid w:val="00CC4BD8"/>
    <w:rsid w:val="00CD5A71"/>
    <w:rsid w:val="00CE162F"/>
    <w:rsid w:val="00CE383D"/>
    <w:rsid w:val="00CE4D60"/>
    <w:rsid w:val="00CF2ABC"/>
    <w:rsid w:val="00D02B67"/>
    <w:rsid w:val="00D25CE5"/>
    <w:rsid w:val="00D26012"/>
    <w:rsid w:val="00D27C3F"/>
    <w:rsid w:val="00D316C9"/>
    <w:rsid w:val="00D3452A"/>
    <w:rsid w:val="00D43157"/>
    <w:rsid w:val="00D51BB0"/>
    <w:rsid w:val="00D6107B"/>
    <w:rsid w:val="00D61FBE"/>
    <w:rsid w:val="00D6672C"/>
    <w:rsid w:val="00D670D4"/>
    <w:rsid w:val="00D70113"/>
    <w:rsid w:val="00D7438F"/>
    <w:rsid w:val="00D7734F"/>
    <w:rsid w:val="00D80A72"/>
    <w:rsid w:val="00D9270E"/>
    <w:rsid w:val="00D93326"/>
    <w:rsid w:val="00DC30AE"/>
    <w:rsid w:val="00DC3234"/>
    <w:rsid w:val="00DC3CE1"/>
    <w:rsid w:val="00DC7683"/>
    <w:rsid w:val="00DD105F"/>
    <w:rsid w:val="00DE336B"/>
    <w:rsid w:val="00DF0BA2"/>
    <w:rsid w:val="00DF1567"/>
    <w:rsid w:val="00DF5666"/>
    <w:rsid w:val="00E13327"/>
    <w:rsid w:val="00E24ADB"/>
    <w:rsid w:val="00E301DE"/>
    <w:rsid w:val="00E310D1"/>
    <w:rsid w:val="00E33804"/>
    <w:rsid w:val="00E3522D"/>
    <w:rsid w:val="00E3589E"/>
    <w:rsid w:val="00E3604D"/>
    <w:rsid w:val="00E3758B"/>
    <w:rsid w:val="00E41F29"/>
    <w:rsid w:val="00E46256"/>
    <w:rsid w:val="00E547BC"/>
    <w:rsid w:val="00E63453"/>
    <w:rsid w:val="00E670AF"/>
    <w:rsid w:val="00E75A5A"/>
    <w:rsid w:val="00E85824"/>
    <w:rsid w:val="00E9057B"/>
    <w:rsid w:val="00E95B64"/>
    <w:rsid w:val="00E9782A"/>
    <w:rsid w:val="00EA47D1"/>
    <w:rsid w:val="00EA7673"/>
    <w:rsid w:val="00EB0B70"/>
    <w:rsid w:val="00EB2529"/>
    <w:rsid w:val="00EB5EA6"/>
    <w:rsid w:val="00EB64AC"/>
    <w:rsid w:val="00EB675C"/>
    <w:rsid w:val="00EC0E3A"/>
    <w:rsid w:val="00EC3912"/>
    <w:rsid w:val="00EC3ADD"/>
    <w:rsid w:val="00EC3E18"/>
    <w:rsid w:val="00EE2452"/>
    <w:rsid w:val="00EE29B6"/>
    <w:rsid w:val="00EE62FF"/>
    <w:rsid w:val="00F00308"/>
    <w:rsid w:val="00F03FA5"/>
    <w:rsid w:val="00F04F9F"/>
    <w:rsid w:val="00F1131C"/>
    <w:rsid w:val="00F15609"/>
    <w:rsid w:val="00F1711A"/>
    <w:rsid w:val="00F25CFE"/>
    <w:rsid w:val="00F27F95"/>
    <w:rsid w:val="00F31590"/>
    <w:rsid w:val="00F4262E"/>
    <w:rsid w:val="00F443E6"/>
    <w:rsid w:val="00F50242"/>
    <w:rsid w:val="00F55649"/>
    <w:rsid w:val="00F657FA"/>
    <w:rsid w:val="00F73252"/>
    <w:rsid w:val="00F73798"/>
    <w:rsid w:val="00F84956"/>
    <w:rsid w:val="00F90667"/>
    <w:rsid w:val="00F922A6"/>
    <w:rsid w:val="00F95A04"/>
    <w:rsid w:val="00F9622C"/>
    <w:rsid w:val="00FB2E4F"/>
    <w:rsid w:val="00FC1978"/>
    <w:rsid w:val="00FC41AD"/>
    <w:rsid w:val="00FD2EBF"/>
    <w:rsid w:val="00FD622A"/>
    <w:rsid w:val="00FE69E4"/>
    <w:rsid w:val="00FF1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04F35"/>
  <w15:chartTrackingRefBased/>
  <w15:docId w15:val="{2435C34F-822B-48AD-B852-6208D47B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262626" w:themeColor="text1"/>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3E04F0"/>
    <w:pPr>
      <w:tabs>
        <w:tab w:val="left" w:pos="567"/>
        <w:tab w:val="right" w:leader="dot" w:pos="10206"/>
      </w:tabs>
      <w:spacing w:after="120" w:line="240" w:lineRule="auto"/>
    </w:pPr>
    <w:rPr>
      <w:color w:val="auto"/>
    </w:rPr>
  </w:style>
  <w:style w:type="paragraph" w:styleId="Nadpis1">
    <w:name w:val="heading 1"/>
    <w:basedOn w:val="Normln"/>
    <w:next w:val="Normln"/>
    <w:link w:val="Nadpis1Char"/>
    <w:uiPriority w:val="9"/>
    <w:rsid w:val="007B5ACC"/>
    <w:pPr>
      <w:keepNext/>
      <w:keepLines/>
      <w:spacing w:before="240" w:after="0"/>
      <w:outlineLvl w:val="0"/>
    </w:pPr>
    <w:rPr>
      <w:rFonts w:asciiTheme="majorHAnsi" w:eastAsiaTheme="majorEastAsia" w:hAnsiTheme="majorHAnsi" w:cstheme="majorBidi"/>
      <w:color w:val="1A2447" w:themeColor="accent1" w:themeShade="BF"/>
      <w:sz w:val="32"/>
      <w:szCs w:val="32"/>
    </w:rPr>
  </w:style>
  <w:style w:type="paragraph" w:styleId="Nadpis2">
    <w:name w:val="heading 2"/>
    <w:basedOn w:val="Normln"/>
    <w:next w:val="Normln"/>
    <w:link w:val="Nadpis2Char"/>
    <w:uiPriority w:val="9"/>
    <w:semiHidden/>
    <w:unhideWhenUsed/>
    <w:rsid w:val="007B5ACC"/>
    <w:pPr>
      <w:keepNext/>
      <w:keepLines/>
      <w:spacing w:before="40" w:after="0"/>
      <w:outlineLvl w:val="1"/>
    </w:pPr>
    <w:rPr>
      <w:rFonts w:asciiTheme="majorHAnsi" w:eastAsiaTheme="majorEastAsia" w:hAnsiTheme="majorHAnsi" w:cstheme="majorBidi"/>
      <w:color w:val="1A2447" w:themeColor="accent1" w:themeShade="BF"/>
      <w:sz w:val="26"/>
      <w:szCs w:val="26"/>
    </w:rPr>
  </w:style>
  <w:style w:type="paragraph" w:styleId="Nadpis3">
    <w:name w:val="heading 3"/>
    <w:basedOn w:val="Normln"/>
    <w:next w:val="Normln"/>
    <w:link w:val="Nadpis3Char"/>
    <w:uiPriority w:val="9"/>
    <w:semiHidden/>
    <w:unhideWhenUsed/>
    <w:qFormat/>
    <w:rsid w:val="00803DB6"/>
    <w:pPr>
      <w:keepNext/>
      <w:keepLines/>
      <w:spacing w:before="40" w:after="0"/>
      <w:outlineLvl w:val="2"/>
    </w:pPr>
    <w:rPr>
      <w:rFonts w:asciiTheme="majorHAnsi" w:eastAsiaTheme="majorEastAsia" w:hAnsiTheme="majorHAnsi" w:cstheme="majorBidi"/>
      <w:color w:val="11182F" w:themeColor="accent1" w:themeShade="7F"/>
      <w:sz w:val="24"/>
      <w:szCs w:val="24"/>
    </w:rPr>
  </w:style>
  <w:style w:type="paragraph" w:styleId="Nadpis4">
    <w:name w:val="heading 4"/>
    <w:basedOn w:val="Normln"/>
    <w:next w:val="Normln"/>
    <w:link w:val="Nadpis4Char"/>
    <w:uiPriority w:val="9"/>
    <w:unhideWhenUsed/>
    <w:rsid w:val="002D1228"/>
    <w:pPr>
      <w:keepNext/>
      <w:keepLines/>
      <w:spacing w:before="40" w:after="0"/>
      <w:outlineLvl w:val="3"/>
    </w:pPr>
    <w:rPr>
      <w:rFonts w:asciiTheme="majorHAnsi" w:eastAsiaTheme="majorEastAsia" w:hAnsiTheme="majorHAnsi" w:cstheme="majorBidi"/>
      <w:i/>
      <w:iCs/>
      <w:color w:val="1A2447" w:themeColor="accent1" w:themeShade="BF"/>
    </w:rPr>
  </w:style>
  <w:style w:type="paragraph" w:styleId="Nadpis5">
    <w:name w:val="heading 5"/>
    <w:basedOn w:val="Normln"/>
    <w:next w:val="Normln"/>
    <w:link w:val="Nadpis5Char"/>
    <w:uiPriority w:val="9"/>
    <w:semiHidden/>
    <w:unhideWhenUsed/>
    <w:rsid w:val="00AF2E3C"/>
    <w:pPr>
      <w:keepNext/>
      <w:keepLines/>
      <w:spacing w:before="40" w:after="0"/>
      <w:outlineLvl w:val="4"/>
    </w:pPr>
    <w:rPr>
      <w:rFonts w:asciiTheme="majorHAnsi" w:eastAsiaTheme="majorEastAsia" w:hAnsiTheme="majorHAnsi" w:cstheme="majorBidi"/>
      <w:color w:val="1A2447"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54CF"/>
    <w:pPr>
      <w:tabs>
        <w:tab w:val="center" w:pos="4536"/>
        <w:tab w:val="right" w:pos="9072"/>
      </w:tabs>
      <w:spacing w:after="0"/>
    </w:pPr>
  </w:style>
  <w:style w:type="character" w:customStyle="1" w:styleId="ZhlavChar">
    <w:name w:val="Záhlaví Char"/>
    <w:basedOn w:val="Standardnpsmoodstavce"/>
    <w:link w:val="Zhlav"/>
    <w:uiPriority w:val="99"/>
    <w:rsid w:val="000354CF"/>
  </w:style>
  <w:style w:type="paragraph" w:styleId="Zpat">
    <w:name w:val="footer"/>
    <w:basedOn w:val="Normln"/>
    <w:link w:val="ZpatChar"/>
    <w:uiPriority w:val="99"/>
    <w:unhideWhenUsed/>
    <w:rsid w:val="000354CF"/>
    <w:pPr>
      <w:tabs>
        <w:tab w:val="center" w:pos="4536"/>
        <w:tab w:val="right" w:pos="9072"/>
      </w:tabs>
      <w:spacing w:after="0"/>
    </w:pPr>
  </w:style>
  <w:style w:type="character" w:customStyle="1" w:styleId="ZpatChar">
    <w:name w:val="Zápatí Char"/>
    <w:basedOn w:val="Standardnpsmoodstavce"/>
    <w:link w:val="Zpat"/>
    <w:uiPriority w:val="99"/>
    <w:rsid w:val="000354CF"/>
  </w:style>
  <w:style w:type="character" w:customStyle="1" w:styleId="Nadpis5Char">
    <w:name w:val="Nadpis 5 Char"/>
    <w:basedOn w:val="Standardnpsmoodstavce"/>
    <w:link w:val="Nadpis5"/>
    <w:uiPriority w:val="9"/>
    <w:semiHidden/>
    <w:rsid w:val="00AF2E3C"/>
    <w:rPr>
      <w:rFonts w:asciiTheme="majorHAnsi" w:eastAsiaTheme="majorEastAsia" w:hAnsiTheme="majorHAnsi" w:cstheme="majorBidi"/>
      <w:color w:val="1A2447" w:themeColor="accent1" w:themeShade="BF"/>
    </w:rPr>
  </w:style>
  <w:style w:type="character" w:customStyle="1" w:styleId="ZdrojChar">
    <w:name w:val="Zdroj Char"/>
    <w:basedOn w:val="Standardnpsmoodstavce"/>
    <w:link w:val="Zdroj"/>
    <w:rsid w:val="00B75DFD"/>
    <w:rPr>
      <w:color w:val="929292" w:themeColor="text1" w:themeTint="80"/>
      <w:sz w:val="20"/>
    </w:rPr>
  </w:style>
  <w:style w:type="paragraph" w:customStyle="1" w:styleId="NadpisX">
    <w:name w:val="Nadpis (X)"/>
    <w:basedOn w:val="Normln"/>
    <w:next w:val="Odstavec"/>
    <w:link w:val="NadpisXChar"/>
    <w:qFormat/>
    <w:rsid w:val="006D1974"/>
    <w:pPr>
      <w:keepNext/>
      <w:keepLines/>
      <w:numPr>
        <w:numId w:val="38"/>
      </w:numPr>
      <w:tabs>
        <w:tab w:val="clear" w:pos="567"/>
        <w:tab w:val="clear" w:pos="709"/>
        <w:tab w:val="left" w:pos="851"/>
      </w:tabs>
      <w:spacing w:before="480" w:after="60"/>
      <w:outlineLvl w:val="0"/>
    </w:pPr>
    <w:rPr>
      <w:b/>
      <w:bCs/>
      <w:caps/>
      <w:color w:val="233060"/>
      <w:sz w:val="32"/>
    </w:rPr>
  </w:style>
  <w:style w:type="paragraph" w:customStyle="1" w:styleId="NadpisXX">
    <w:name w:val="Nadpis (X.X)"/>
    <w:basedOn w:val="Normln"/>
    <w:next w:val="Odstavec"/>
    <w:link w:val="NadpisXXChar"/>
    <w:qFormat/>
    <w:rsid w:val="006D1974"/>
    <w:pPr>
      <w:keepNext/>
      <w:keepLines/>
      <w:numPr>
        <w:ilvl w:val="1"/>
        <w:numId w:val="38"/>
      </w:numPr>
      <w:tabs>
        <w:tab w:val="clear" w:pos="567"/>
        <w:tab w:val="clear" w:pos="993"/>
        <w:tab w:val="left" w:pos="851"/>
      </w:tabs>
      <w:spacing w:before="480" w:after="60"/>
      <w:ind w:left="0"/>
      <w:outlineLvl w:val="1"/>
    </w:pPr>
    <w:rPr>
      <w:b/>
      <w:bCs/>
      <w:color w:val="233060"/>
      <w:sz w:val="28"/>
      <w:szCs w:val="28"/>
    </w:rPr>
  </w:style>
  <w:style w:type="character" w:customStyle="1" w:styleId="NadpisXChar">
    <w:name w:val="Nadpis (X) Char"/>
    <w:basedOn w:val="Standardnpsmoodstavce"/>
    <w:link w:val="NadpisX"/>
    <w:rsid w:val="006D1974"/>
    <w:rPr>
      <w:b/>
      <w:bCs/>
      <w:caps/>
      <w:color w:val="233060"/>
      <w:sz w:val="32"/>
    </w:rPr>
  </w:style>
  <w:style w:type="paragraph" w:customStyle="1" w:styleId="NadpisXXX">
    <w:name w:val="Nadpis (X.X.X)"/>
    <w:basedOn w:val="Normln"/>
    <w:next w:val="Odstavec"/>
    <w:link w:val="NadpisXXXChar"/>
    <w:autoRedefine/>
    <w:qFormat/>
    <w:rsid w:val="003B7267"/>
    <w:pPr>
      <w:keepNext/>
      <w:keepLines/>
      <w:numPr>
        <w:ilvl w:val="2"/>
        <w:numId w:val="38"/>
      </w:numPr>
      <w:tabs>
        <w:tab w:val="clear" w:pos="567"/>
        <w:tab w:val="clear" w:pos="709"/>
        <w:tab w:val="left" w:pos="851"/>
      </w:tabs>
      <w:spacing w:before="360"/>
      <w:outlineLvl w:val="2"/>
    </w:pPr>
    <w:rPr>
      <w:b/>
      <w:color w:val="233060"/>
      <w:sz w:val="24"/>
      <w:szCs w:val="24"/>
    </w:rPr>
  </w:style>
  <w:style w:type="character" w:customStyle="1" w:styleId="NadpisXXChar">
    <w:name w:val="Nadpis (X.X) Char"/>
    <w:basedOn w:val="Standardnpsmoodstavce"/>
    <w:link w:val="NadpisXX"/>
    <w:rsid w:val="006D1974"/>
    <w:rPr>
      <w:b/>
      <w:bCs/>
      <w:color w:val="233060"/>
      <w:sz w:val="28"/>
      <w:szCs w:val="28"/>
    </w:rPr>
  </w:style>
  <w:style w:type="character" w:customStyle="1" w:styleId="NadpisobsahuChar">
    <w:name w:val="Nadpis obsahu Char"/>
    <w:basedOn w:val="Nadpis1Char"/>
    <w:link w:val="Nadpisobsahu"/>
    <w:uiPriority w:val="39"/>
    <w:rsid w:val="00A75BAB"/>
    <w:rPr>
      <w:rFonts w:asciiTheme="majorHAnsi" w:eastAsiaTheme="majorEastAsia" w:hAnsiTheme="majorHAnsi" w:cstheme="majorBidi"/>
      <w:b/>
      <w:caps/>
      <w:color w:val="233060"/>
      <w:sz w:val="32"/>
      <w:szCs w:val="32"/>
      <w:lang w:eastAsia="cs-CZ"/>
    </w:rPr>
  </w:style>
  <w:style w:type="character" w:customStyle="1" w:styleId="NadpisXXXChar">
    <w:name w:val="Nadpis (X.X.X) Char"/>
    <w:basedOn w:val="Standardnpsmoodstavce"/>
    <w:link w:val="NadpisXXX"/>
    <w:rsid w:val="003B7267"/>
    <w:rPr>
      <w:b/>
      <w:color w:val="233060"/>
      <w:sz w:val="24"/>
      <w:szCs w:val="24"/>
    </w:rPr>
  </w:style>
  <w:style w:type="table" w:styleId="Mkatabulky">
    <w:name w:val="Table Grid"/>
    <w:basedOn w:val="Normlntabulka"/>
    <w:uiPriority w:val="39"/>
    <w:rsid w:val="00266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1">
    <w:name w:val="Plain Table 1"/>
    <w:basedOn w:val="Normlntabulka"/>
    <w:uiPriority w:val="41"/>
    <w:rsid w:val="002665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2665FD"/>
    <w:pPr>
      <w:spacing w:after="0" w:line="240" w:lineRule="auto"/>
    </w:pPr>
    <w:tblPr>
      <w:tblStyleRowBandSize w:val="1"/>
      <w:tblStyleColBandSize w:val="1"/>
    </w:tblPr>
    <w:tblStylePr w:type="firstRow">
      <w:rPr>
        <w:b/>
        <w:bCs/>
        <w:caps/>
      </w:rPr>
      <w:tblPr/>
      <w:tcPr>
        <w:tcBorders>
          <w:bottom w:val="single" w:sz="4" w:space="0" w:color="92929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29292"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adpis1Char">
    <w:name w:val="Nadpis 1 Char"/>
    <w:basedOn w:val="Standardnpsmoodstavce"/>
    <w:link w:val="Nadpis1"/>
    <w:uiPriority w:val="9"/>
    <w:rsid w:val="007B5ACC"/>
    <w:rPr>
      <w:rFonts w:asciiTheme="majorHAnsi" w:eastAsiaTheme="majorEastAsia" w:hAnsiTheme="majorHAnsi" w:cstheme="majorBidi"/>
      <w:color w:val="1A2447" w:themeColor="accent1" w:themeShade="BF"/>
      <w:sz w:val="32"/>
      <w:szCs w:val="32"/>
    </w:rPr>
  </w:style>
  <w:style w:type="paragraph" w:styleId="Obsah1">
    <w:name w:val="toc 1"/>
    <w:basedOn w:val="Normln"/>
    <w:next w:val="Normln"/>
    <w:link w:val="Obsah1Char"/>
    <w:uiPriority w:val="39"/>
    <w:unhideWhenUsed/>
    <w:qFormat/>
    <w:rsid w:val="006D1974"/>
    <w:pPr>
      <w:tabs>
        <w:tab w:val="clear" w:pos="567"/>
        <w:tab w:val="left" w:pos="851"/>
      </w:tabs>
      <w:spacing w:before="120" w:after="60" w:line="360" w:lineRule="auto"/>
      <w:ind w:left="851" w:hanging="851"/>
      <w:contextualSpacing/>
    </w:pPr>
    <w:rPr>
      <w:b/>
      <w:bCs/>
      <w:caps/>
      <w:noProof/>
      <w:color w:val="233060"/>
      <w:sz w:val="24"/>
    </w:rPr>
  </w:style>
  <w:style w:type="character" w:customStyle="1" w:styleId="Nadpis2Char">
    <w:name w:val="Nadpis 2 Char"/>
    <w:basedOn w:val="Standardnpsmoodstavce"/>
    <w:link w:val="Nadpis2"/>
    <w:uiPriority w:val="9"/>
    <w:semiHidden/>
    <w:rsid w:val="007B5ACC"/>
    <w:rPr>
      <w:rFonts w:asciiTheme="majorHAnsi" w:eastAsiaTheme="majorEastAsia" w:hAnsiTheme="majorHAnsi" w:cstheme="majorBidi"/>
      <w:color w:val="1A2447" w:themeColor="accent1" w:themeShade="BF"/>
      <w:sz w:val="26"/>
      <w:szCs w:val="26"/>
    </w:rPr>
  </w:style>
  <w:style w:type="character" w:styleId="Hypertextovodkaz">
    <w:name w:val="Hyperlink"/>
    <w:uiPriority w:val="99"/>
    <w:unhideWhenUsed/>
    <w:qFormat/>
    <w:rsid w:val="00315B21"/>
    <w:rPr>
      <w:noProof/>
      <w:color w:val="262626" w:themeColor="text1"/>
    </w:rPr>
  </w:style>
  <w:style w:type="paragraph" w:styleId="Nadpisobsahu">
    <w:name w:val="TOC Heading"/>
    <w:basedOn w:val="Nadpis1"/>
    <w:next w:val="Normln"/>
    <w:link w:val="NadpisobsahuChar"/>
    <w:uiPriority w:val="39"/>
    <w:unhideWhenUsed/>
    <w:qFormat/>
    <w:rsid w:val="00A75BAB"/>
    <w:pPr>
      <w:spacing w:before="0" w:after="240"/>
      <w:outlineLvl w:val="9"/>
    </w:pPr>
    <w:rPr>
      <w:rFonts w:ascii="Arial" w:hAnsi="Arial"/>
      <w:b/>
      <w:caps/>
      <w:color w:val="233060"/>
      <w:lang w:eastAsia="cs-CZ"/>
    </w:rPr>
  </w:style>
  <w:style w:type="paragraph" w:styleId="Obsah2">
    <w:name w:val="toc 2"/>
    <w:basedOn w:val="Normln"/>
    <w:next w:val="Normln"/>
    <w:link w:val="Obsah2Char"/>
    <w:uiPriority w:val="39"/>
    <w:unhideWhenUsed/>
    <w:qFormat/>
    <w:rsid w:val="006D1974"/>
    <w:pPr>
      <w:tabs>
        <w:tab w:val="clear" w:pos="567"/>
        <w:tab w:val="left" w:pos="851"/>
      </w:tabs>
      <w:spacing w:before="120" w:after="60" w:line="360" w:lineRule="auto"/>
      <w:ind w:left="851" w:hanging="851"/>
      <w:contextualSpacing/>
    </w:pPr>
    <w:rPr>
      <w:b/>
      <w:noProof/>
      <w:color w:val="233060"/>
    </w:rPr>
  </w:style>
  <w:style w:type="character" w:customStyle="1" w:styleId="Nadpis3Char">
    <w:name w:val="Nadpis 3 Char"/>
    <w:basedOn w:val="Standardnpsmoodstavce"/>
    <w:link w:val="Nadpis3"/>
    <w:uiPriority w:val="9"/>
    <w:semiHidden/>
    <w:rsid w:val="00803DB6"/>
    <w:rPr>
      <w:rFonts w:asciiTheme="majorHAnsi" w:eastAsiaTheme="majorEastAsia" w:hAnsiTheme="majorHAnsi" w:cstheme="majorBidi"/>
      <w:color w:val="11182F" w:themeColor="accent1" w:themeShade="7F"/>
      <w:sz w:val="24"/>
      <w:szCs w:val="24"/>
    </w:rPr>
  </w:style>
  <w:style w:type="paragraph" w:styleId="Obsah3">
    <w:name w:val="toc 3"/>
    <w:basedOn w:val="Normln"/>
    <w:next w:val="Normln"/>
    <w:link w:val="Obsah3Char"/>
    <w:uiPriority w:val="39"/>
    <w:unhideWhenUsed/>
    <w:qFormat/>
    <w:rsid w:val="006D1974"/>
    <w:pPr>
      <w:tabs>
        <w:tab w:val="clear" w:pos="567"/>
        <w:tab w:val="left" w:pos="851"/>
      </w:tabs>
      <w:spacing w:before="120" w:after="60" w:line="360" w:lineRule="auto"/>
      <w:ind w:left="851" w:hanging="851"/>
      <w:contextualSpacing/>
    </w:pPr>
    <w:rPr>
      <w:noProof/>
      <w:color w:val="233060"/>
    </w:rPr>
  </w:style>
  <w:style w:type="paragraph" w:customStyle="1" w:styleId="Seznamy">
    <w:name w:val="Seznamy"/>
    <w:basedOn w:val="NadpisX"/>
    <w:next w:val="Odstavec"/>
    <w:link w:val="SeznamyChar"/>
    <w:qFormat/>
    <w:rsid w:val="003643E8"/>
    <w:pPr>
      <w:numPr>
        <w:numId w:val="0"/>
      </w:numPr>
    </w:pPr>
  </w:style>
  <w:style w:type="paragraph" w:styleId="Textpoznpodarou">
    <w:name w:val="footnote text"/>
    <w:basedOn w:val="Normln"/>
    <w:link w:val="TextpoznpodarouChar"/>
    <w:uiPriority w:val="99"/>
    <w:semiHidden/>
    <w:unhideWhenUsed/>
    <w:rsid w:val="00B87BA3"/>
    <w:pPr>
      <w:spacing w:after="0"/>
    </w:pPr>
    <w:rPr>
      <w:sz w:val="20"/>
      <w:szCs w:val="20"/>
    </w:rPr>
  </w:style>
  <w:style w:type="character" w:customStyle="1" w:styleId="Nadpis4Char">
    <w:name w:val="Nadpis 4 Char"/>
    <w:basedOn w:val="Standardnpsmoodstavce"/>
    <w:link w:val="Nadpis4"/>
    <w:uiPriority w:val="9"/>
    <w:rsid w:val="002D1228"/>
    <w:rPr>
      <w:rFonts w:asciiTheme="majorHAnsi" w:eastAsiaTheme="majorEastAsia" w:hAnsiTheme="majorHAnsi" w:cstheme="majorBidi"/>
      <w:i/>
      <w:iCs/>
      <w:color w:val="1A2447" w:themeColor="accent1" w:themeShade="BF"/>
    </w:rPr>
  </w:style>
  <w:style w:type="character" w:customStyle="1" w:styleId="SeznamyChar">
    <w:name w:val="Seznamy Char"/>
    <w:basedOn w:val="NadpisXChar"/>
    <w:link w:val="Seznamy"/>
    <w:rsid w:val="003643E8"/>
    <w:rPr>
      <w:rFonts w:ascii="Arial Black" w:eastAsiaTheme="majorEastAsia" w:hAnsi="Arial Black" w:cstheme="majorBidi"/>
      <w:b/>
      <w:bCs/>
      <w:caps/>
      <w:color w:val="233060"/>
      <w:sz w:val="28"/>
      <w:szCs w:val="28"/>
    </w:rPr>
  </w:style>
  <w:style w:type="character" w:customStyle="1" w:styleId="TextpoznpodarouChar">
    <w:name w:val="Text pozn. pod čarou Char"/>
    <w:basedOn w:val="Standardnpsmoodstavce"/>
    <w:link w:val="Textpoznpodarou"/>
    <w:uiPriority w:val="99"/>
    <w:semiHidden/>
    <w:rsid w:val="00B87BA3"/>
    <w:rPr>
      <w:sz w:val="20"/>
      <w:szCs w:val="20"/>
    </w:rPr>
  </w:style>
  <w:style w:type="character" w:styleId="Znakapoznpodarou">
    <w:name w:val="footnote reference"/>
    <w:basedOn w:val="Standardnpsmoodstavce"/>
    <w:uiPriority w:val="99"/>
    <w:semiHidden/>
    <w:unhideWhenUsed/>
    <w:rsid w:val="00B87BA3"/>
    <w:rPr>
      <w:vertAlign w:val="superscript"/>
    </w:rPr>
  </w:style>
  <w:style w:type="paragraph" w:customStyle="1" w:styleId="Poznmkypodarou">
    <w:name w:val="Poznámky pod čarou"/>
    <w:basedOn w:val="Normln"/>
    <w:link w:val="PoznmkypodarouChar"/>
    <w:qFormat/>
    <w:rsid w:val="00254F97"/>
    <w:pPr>
      <w:tabs>
        <w:tab w:val="left" w:pos="284"/>
      </w:tabs>
      <w:spacing w:after="60"/>
      <w:ind w:left="284" w:hanging="284"/>
    </w:pPr>
    <w:rPr>
      <w:sz w:val="20"/>
    </w:rPr>
  </w:style>
  <w:style w:type="paragraph" w:customStyle="1" w:styleId="Odrkypky">
    <w:name w:val="Odrážky páčky"/>
    <w:basedOn w:val="Normln"/>
    <w:link w:val="OdrkypkyChar"/>
    <w:qFormat/>
    <w:rsid w:val="007D11F7"/>
    <w:pPr>
      <w:numPr>
        <w:numId w:val="15"/>
      </w:numPr>
      <w:spacing w:before="120" w:line="264" w:lineRule="auto"/>
      <w:ind w:left="425" w:hanging="425"/>
      <w:contextualSpacing/>
      <w:outlineLvl w:val="3"/>
    </w:pPr>
  </w:style>
  <w:style w:type="character" w:customStyle="1" w:styleId="PoznmkypodarouChar">
    <w:name w:val="Poznámky pod čarou Char"/>
    <w:basedOn w:val="TextpoznpodarouChar"/>
    <w:link w:val="Poznmkypodarou"/>
    <w:rsid w:val="00254F97"/>
    <w:rPr>
      <w:color w:val="auto"/>
      <w:sz w:val="20"/>
      <w:szCs w:val="20"/>
    </w:rPr>
  </w:style>
  <w:style w:type="paragraph" w:styleId="Titulek">
    <w:name w:val="caption"/>
    <w:aliases w:val="Tabulky,Grafy,Obrázky,Přílohy"/>
    <w:next w:val="Normln"/>
    <w:link w:val="TitulekChar"/>
    <w:uiPriority w:val="35"/>
    <w:unhideWhenUsed/>
    <w:qFormat/>
    <w:rsid w:val="0047210E"/>
    <w:pPr>
      <w:keepNext/>
      <w:keepLines/>
      <w:tabs>
        <w:tab w:val="left" w:pos="1418"/>
      </w:tabs>
      <w:spacing w:before="360"/>
      <w:ind w:left="1418" w:hanging="1418"/>
    </w:pPr>
    <w:rPr>
      <w:b/>
      <w:bCs/>
      <w:iCs/>
      <w:color w:val="23315F" w:themeColor="accent1"/>
    </w:rPr>
  </w:style>
  <w:style w:type="character" w:customStyle="1" w:styleId="OdrkypkyChar">
    <w:name w:val="Odrážky páčky Char"/>
    <w:basedOn w:val="Standardnpsmoodstavce"/>
    <w:link w:val="Odrkypky"/>
    <w:rsid w:val="007D11F7"/>
    <w:rPr>
      <w:color w:val="auto"/>
    </w:rPr>
  </w:style>
  <w:style w:type="paragraph" w:styleId="Seznamobrzk">
    <w:name w:val="table of figures"/>
    <w:basedOn w:val="Normln"/>
    <w:next w:val="Normln"/>
    <w:uiPriority w:val="99"/>
    <w:unhideWhenUsed/>
    <w:rsid w:val="0078119C"/>
    <w:pPr>
      <w:tabs>
        <w:tab w:val="clear" w:pos="567"/>
        <w:tab w:val="left" w:pos="1418"/>
      </w:tabs>
      <w:spacing w:after="0"/>
    </w:pPr>
  </w:style>
  <w:style w:type="paragraph" w:customStyle="1" w:styleId="Odrkypsmena">
    <w:name w:val="Odrážky písmena"/>
    <w:basedOn w:val="Normln"/>
    <w:link w:val="OdrkypsmenaChar"/>
    <w:qFormat/>
    <w:rsid w:val="007D11F7"/>
    <w:pPr>
      <w:numPr>
        <w:numId w:val="19"/>
      </w:numPr>
      <w:spacing w:before="120" w:line="264" w:lineRule="auto"/>
      <w:ind w:left="425" w:hanging="425"/>
      <w:contextualSpacing/>
    </w:pPr>
  </w:style>
  <w:style w:type="character" w:customStyle="1" w:styleId="OdrkypsmenaChar">
    <w:name w:val="Odrážky písmena Char"/>
    <w:basedOn w:val="OdrkypkyChar"/>
    <w:link w:val="Odrkypsmena"/>
    <w:rsid w:val="007D11F7"/>
    <w:rPr>
      <w:color w:val="auto"/>
    </w:rPr>
  </w:style>
  <w:style w:type="table" w:styleId="Prosttabulka4">
    <w:name w:val="Plain Table 4"/>
    <w:basedOn w:val="Normlntabulka"/>
    <w:uiPriority w:val="44"/>
    <w:rsid w:val="007D1B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tabulkasmkou1zvraznn1">
    <w:name w:val="Grid Table 1 Light Accent 1"/>
    <w:aliases w:val="ERU_tabulka"/>
    <w:basedOn w:val="Normlntabulka"/>
    <w:uiPriority w:val="46"/>
    <w:rsid w:val="00984230"/>
    <w:pPr>
      <w:spacing w:after="0" w:line="240" w:lineRule="auto"/>
    </w:pPr>
    <w:rPr>
      <w:sz w:val="20"/>
    </w:rPr>
    <w:tblPr>
      <w:tblStyleRowBandSize w:val="1"/>
      <w:tblStyleColBandSize w:val="1"/>
      <w:tblBorders>
        <w:top w:val="single" w:sz="2" w:space="0" w:color="auto"/>
        <w:bottom w:val="single" w:sz="2" w:space="0" w:color="auto"/>
        <w:insideH w:val="single" w:sz="2" w:space="0" w:color="auto"/>
      </w:tblBorders>
    </w:tblPr>
    <w:tcPr>
      <w:vAlign w:val="center"/>
    </w:tcPr>
    <w:tblStylePr w:type="firstRow">
      <w:rPr>
        <w:rFonts w:ascii="Arial" w:hAnsi="Arial"/>
        <w:b/>
        <w:bCs/>
        <w:color w:val="23315F" w:themeColor="accent1"/>
        <w:sz w:val="20"/>
      </w:rPr>
      <w:tblPr/>
      <w:tcPr>
        <w:tcBorders>
          <w:bottom w:val="single" w:sz="12" w:space="0" w:color="5870C1" w:themeColor="accent1" w:themeTint="99"/>
        </w:tcBorders>
      </w:tcPr>
    </w:tblStylePr>
    <w:tblStylePr w:type="lastRow">
      <w:rPr>
        <w:rFonts w:ascii="Arial" w:hAnsi="Arial"/>
        <w:b/>
        <w:bCs/>
        <w:color w:val="23315F" w:themeColor="accent1"/>
        <w:sz w:val="20"/>
      </w:rPr>
      <w:tblPr/>
      <w:tcPr>
        <w:shd w:val="clear" w:color="auto" w:fill="FFFFFF" w:themeFill="background1"/>
      </w:tcPr>
    </w:tblStylePr>
    <w:tblStylePr w:type="firstCol">
      <w:rPr>
        <w:b/>
        <w:bCs/>
      </w:rPr>
    </w:tblStylePr>
    <w:tblStylePr w:type="lastCol">
      <w:rPr>
        <w:b/>
        <w:bCs/>
      </w:rPr>
    </w:tblStylePr>
  </w:style>
  <w:style w:type="table" w:styleId="Svtltabulkasmkou1">
    <w:name w:val="Grid Table 1 Light"/>
    <w:basedOn w:val="Normlntabulka"/>
    <w:uiPriority w:val="46"/>
    <w:rsid w:val="004D6002"/>
    <w:pPr>
      <w:spacing w:after="0" w:line="240" w:lineRule="auto"/>
    </w:pPr>
    <w:tblPr>
      <w:tblStyleRowBandSize w:val="1"/>
      <w:tblStyleColBandSize w:val="1"/>
      <w:tblBorders>
        <w:top w:val="single" w:sz="4" w:space="0" w:color="A8A8A8" w:themeColor="text1" w:themeTint="66"/>
        <w:left w:val="single" w:sz="4" w:space="0" w:color="A8A8A8" w:themeColor="text1" w:themeTint="66"/>
        <w:bottom w:val="single" w:sz="4" w:space="0" w:color="A8A8A8" w:themeColor="text1" w:themeTint="66"/>
        <w:right w:val="single" w:sz="4" w:space="0" w:color="A8A8A8" w:themeColor="text1" w:themeTint="66"/>
        <w:insideH w:val="single" w:sz="4" w:space="0" w:color="A8A8A8" w:themeColor="text1" w:themeTint="66"/>
        <w:insideV w:val="single" w:sz="4" w:space="0" w:color="A8A8A8" w:themeColor="text1" w:themeTint="66"/>
      </w:tblBorders>
    </w:tblPr>
    <w:tblStylePr w:type="firstRow">
      <w:rPr>
        <w:b/>
        <w:bCs/>
      </w:rPr>
      <w:tblPr/>
      <w:tcPr>
        <w:tcBorders>
          <w:bottom w:val="single" w:sz="12" w:space="0" w:color="7C7C7C" w:themeColor="text1" w:themeTint="99"/>
        </w:tcBorders>
      </w:tcPr>
    </w:tblStylePr>
    <w:tblStylePr w:type="lastRow">
      <w:rPr>
        <w:b/>
        <w:bCs/>
      </w:rPr>
      <w:tblPr/>
      <w:tcPr>
        <w:tcBorders>
          <w:top w:val="double" w:sz="2" w:space="0" w:color="7C7C7C" w:themeColor="text1" w:themeTint="99"/>
        </w:tcBorders>
      </w:tcPr>
    </w:tblStylePr>
    <w:tblStylePr w:type="firstCol">
      <w:rPr>
        <w:b/>
        <w:bCs/>
      </w:rPr>
    </w:tblStylePr>
    <w:tblStylePr w:type="lastCol">
      <w:rPr>
        <w:b/>
        <w:bCs/>
      </w:rPr>
    </w:tblStylePr>
  </w:style>
  <w:style w:type="table" w:styleId="Prosttabulka5">
    <w:name w:val="Plain Table 5"/>
    <w:basedOn w:val="Normlntabulka"/>
    <w:uiPriority w:val="45"/>
    <w:rsid w:val="006C1A6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bsah1Char">
    <w:name w:val="Obsah 1 Char"/>
    <w:basedOn w:val="Standardnpsmoodstavce"/>
    <w:link w:val="Obsah1"/>
    <w:uiPriority w:val="39"/>
    <w:rsid w:val="006D1974"/>
    <w:rPr>
      <w:b/>
      <w:bCs/>
      <w:caps/>
      <w:noProof/>
      <w:color w:val="233060"/>
      <w:sz w:val="24"/>
    </w:rPr>
  </w:style>
  <w:style w:type="table" w:styleId="Svtltabulkasmkou1zvraznn3">
    <w:name w:val="Grid Table 1 Light Accent 3"/>
    <w:basedOn w:val="Normlntabulka"/>
    <w:uiPriority w:val="46"/>
    <w:rsid w:val="00984230"/>
    <w:pPr>
      <w:spacing w:after="0" w:line="240" w:lineRule="auto"/>
    </w:pPr>
    <w:tblPr>
      <w:tblStyleRowBandSize w:val="1"/>
      <w:tblStyleColBandSize w:val="1"/>
      <w:tblBorders>
        <w:top w:val="single" w:sz="4" w:space="0" w:color="D2D5DF" w:themeColor="accent3" w:themeTint="66"/>
        <w:left w:val="single" w:sz="4" w:space="0" w:color="D2D5DF" w:themeColor="accent3" w:themeTint="66"/>
        <w:bottom w:val="single" w:sz="4" w:space="0" w:color="D2D5DF" w:themeColor="accent3" w:themeTint="66"/>
        <w:right w:val="single" w:sz="4" w:space="0" w:color="D2D5DF" w:themeColor="accent3" w:themeTint="66"/>
        <w:insideH w:val="single" w:sz="4" w:space="0" w:color="D2D5DF" w:themeColor="accent3" w:themeTint="66"/>
        <w:insideV w:val="single" w:sz="4" w:space="0" w:color="D2D5DF" w:themeColor="accent3" w:themeTint="66"/>
      </w:tblBorders>
    </w:tblPr>
    <w:tcPr>
      <w:vAlign w:val="center"/>
    </w:tcPr>
    <w:tblStylePr w:type="firstRow">
      <w:rPr>
        <w:b/>
        <w:bCs/>
      </w:rPr>
      <w:tblPr/>
      <w:tcPr>
        <w:tcBorders>
          <w:bottom w:val="single" w:sz="12" w:space="0" w:color="BCC1CF" w:themeColor="accent3" w:themeTint="99"/>
        </w:tcBorders>
      </w:tcPr>
    </w:tblStylePr>
    <w:tblStylePr w:type="lastRow">
      <w:rPr>
        <w:b/>
        <w:bCs/>
      </w:rPr>
      <w:tblPr/>
      <w:tcPr>
        <w:tcBorders>
          <w:top w:val="double" w:sz="2" w:space="0" w:color="BCC1CF"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800543"/>
    <w:pPr>
      <w:spacing w:after="0" w:line="240" w:lineRule="auto"/>
    </w:pPr>
    <w:tblPr>
      <w:tblStyleRowBandSize w:val="1"/>
      <w:tblStyleColBandSize w:val="1"/>
      <w:tblBorders>
        <w:top w:val="single" w:sz="4" w:space="0" w:color="E9EAEF" w:themeColor="accent4" w:themeTint="66"/>
        <w:left w:val="single" w:sz="4" w:space="0" w:color="E9EAEF" w:themeColor="accent4" w:themeTint="66"/>
        <w:bottom w:val="single" w:sz="4" w:space="0" w:color="E9EAEF" w:themeColor="accent4" w:themeTint="66"/>
        <w:right w:val="single" w:sz="4" w:space="0" w:color="E9EAEF" w:themeColor="accent4" w:themeTint="66"/>
        <w:insideH w:val="single" w:sz="4" w:space="0" w:color="E9EAEF" w:themeColor="accent4" w:themeTint="66"/>
        <w:insideV w:val="single" w:sz="4" w:space="0" w:color="E9EAEF" w:themeColor="accent4" w:themeTint="66"/>
      </w:tblBorders>
    </w:tblPr>
    <w:tcPr>
      <w:vAlign w:val="center"/>
    </w:tcPr>
    <w:tblStylePr w:type="firstRow">
      <w:rPr>
        <w:rFonts w:ascii="Arial" w:hAnsi="Arial"/>
        <w:b/>
        <w:bCs/>
        <w:color w:val="23315F" w:themeColor="accent1"/>
      </w:rPr>
      <w:tblPr/>
      <w:tcPr>
        <w:tcBorders>
          <w:bottom w:val="single" w:sz="12" w:space="0" w:color="DEDFE7" w:themeColor="accent4" w:themeTint="99"/>
        </w:tcBorders>
      </w:tcPr>
    </w:tblStylePr>
    <w:tblStylePr w:type="lastRow">
      <w:rPr>
        <w:rFonts w:ascii="Arial" w:hAnsi="Arial"/>
        <w:b/>
        <w:bCs/>
        <w:color w:val="23315F" w:themeColor="accent1"/>
        <w:sz w:val="20"/>
      </w:rPr>
      <w:tblPr/>
      <w:tcPr>
        <w:tcBorders>
          <w:top w:val="double" w:sz="2" w:space="0" w:color="DEDFE7" w:themeColor="accent4" w:themeTint="99"/>
        </w:tcBorders>
      </w:tcPr>
    </w:tblStylePr>
    <w:tblStylePr w:type="firstCol">
      <w:rPr>
        <w:b/>
        <w:bCs/>
      </w:rPr>
    </w:tblStylePr>
    <w:tblStylePr w:type="lastCol">
      <w:rPr>
        <w:b/>
        <w:bCs/>
      </w:rPr>
    </w:tblStylePr>
  </w:style>
  <w:style w:type="table" w:styleId="Prosttabulka2">
    <w:name w:val="Plain Table 2"/>
    <w:basedOn w:val="Normlntabulka"/>
    <w:uiPriority w:val="42"/>
    <w:rsid w:val="008E2D8E"/>
    <w:pPr>
      <w:spacing w:after="0" w:line="240" w:lineRule="auto"/>
    </w:pPr>
    <w:rPr>
      <w:sz w:val="20"/>
    </w:rPr>
    <w:tblPr>
      <w:tblStyleRowBandSize w:val="1"/>
      <w:tblStyleColBandSize w:val="1"/>
      <w:tblBorders>
        <w:top w:val="single" w:sz="4" w:space="0" w:color="929292" w:themeColor="text1" w:themeTint="80"/>
        <w:bottom w:val="single" w:sz="4" w:space="0" w:color="929292" w:themeColor="text1" w:themeTint="80"/>
      </w:tblBorders>
    </w:tblPr>
    <w:tcPr>
      <w:vAlign w:val="center"/>
    </w:tcPr>
    <w:tblStylePr w:type="firstRow">
      <w:rPr>
        <w:b/>
        <w:bCs/>
      </w:rPr>
      <w:tblPr/>
      <w:tcPr>
        <w:tcBorders>
          <w:bottom w:val="single" w:sz="4" w:space="0" w:color="929292" w:themeColor="text1" w:themeTint="80"/>
        </w:tcBorders>
      </w:tcPr>
    </w:tblStylePr>
    <w:tblStylePr w:type="lastRow">
      <w:rPr>
        <w:b/>
        <w:bCs/>
      </w:rPr>
      <w:tblPr/>
      <w:tcPr>
        <w:tcBorders>
          <w:top w:val="single" w:sz="4" w:space="0" w:color="929292" w:themeColor="text1" w:themeTint="80"/>
        </w:tcBorders>
      </w:tcPr>
    </w:tblStylePr>
    <w:tblStylePr w:type="firstCol">
      <w:rPr>
        <w:b/>
        <w:bCs/>
      </w:rPr>
    </w:tblStylePr>
    <w:tblStylePr w:type="lastCol">
      <w:rPr>
        <w:b/>
        <w:bCs/>
      </w:rPr>
    </w:tblStylePr>
    <w:tblStylePr w:type="band1Vert">
      <w:tblPr/>
      <w:tcPr>
        <w:tcBorders>
          <w:left w:val="single" w:sz="4" w:space="0" w:color="929292" w:themeColor="text1" w:themeTint="80"/>
          <w:right w:val="single" w:sz="4" w:space="0" w:color="929292" w:themeColor="text1" w:themeTint="80"/>
        </w:tcBorders>
      </w:tcPr>
    </w:tblStylePr>
    <w:tblStylePr w:type="band2Vert">
      <w:tblPr/>
      <w:tcPr>
        <w:tcBorders>
          <w:left w:val="single" w:sz="4" w:space="0" w:color="929292" w:themeColor="text1" w:themeTint="80"/>
          <w:right w:val="single" w:sz="4" w:space="0" w:color="929292" w:themeColor="text1" w:themeTint="80"/>
        </w:tcBorders>
      </w:tcPr>
    </w:tblStylePr>
    <w:tblStylePr w:type="band1Horz">
      <w:tblPr/>
      <w:tcPr>
        <w:tcBorders>
          <w:top w:val="single" w:sz="4" w:space="0" w:color="929292" w:themeColor="text1" w:themeTint="80"/>
          <w:bottom w:val="single" w:sz="4" w:space="0" w:color="929292" w:themeColor="text1" w:themeTint="80"/>
        </w:tcBorders>
      </w:tcPr>
    </w:tblStylePr>
  </w:style>
  <w:style w:type="paragraph" w:customStyle="1" w:styleId="Titulkamodrnadpis">
    <w:name w:val="Titulka modrý nadpis"/>
    <w:basedOn w:val="Normln"/>
    <w:next w:val="Titulkaervennadpis"/>
    <w:link w:val="TitulkamodrnadpisChar"/>
    <w:qFormat/>
    <w:rsid w:val="005417B3"/>
    <w:pPr>
      <w:keepNext/>
      <w:keepLines/>
    </w:pPr>
    <w:rPr>
      <w:b/>
      <w:caps/>
      <w:color w:val="233060"/>
      <w:sz w:val="48"/>
    </w:rPr>
  </w:style>
  <w:style w:type="paragraph" w:customStyle="1" w:styleId="Odstavec">
    <w:name w:val="Odstavec"/>
    <w:basedOn w:val="Normln"/>
    <w:link w:val="OdstavecChar"/>
    <w:qFormat/>
    <w:rsid w:val="00910499"/>
    <w:pPr>
      <w:spacing w:before="60" w:line="264" w:lineRule="auto"/>
    </w:pPr>
  </w:style>
  <w:style w:type="character" w:customStyle="1" w:styleId="OdstavecChar">
    <w:name w:val="Odstavec Char"/>
    <w:basedOn w:val="Standardnpsmoodstavce"/>
    <w:link w:val="Odstavec"/>
    <w:rsid w:val="00910499"/>
    <w:rPr>
      <w:color w:val="auto"/>
    </w:rPr>
  </w:style>
  <w:style w:type="character" w:customStyle="1" w:styleId="TitulekChar">
    <w:name w:val="Titulek Char"/>
    <w:aliases w:val="Tabulky Char,Grafy Char,Obrázky Char,Přílohy Char"/>
    <w:basedOn w:val="Standardnpsmoodstavce"/>
    <w:link w:val="Titulek"/>
    <w:uiPriority w:val="35"/>
    <w:rsid w:val="0047210E"/>
    <w:rPr>
      <w:b/>
      <w:bCs/>
      <w:iCs/>
      <w:color w:val="23315F" w:themeColor="accent1"/>
    </w:rPr>
  </w:style>
  <w:style w:type="paragraph" w:customStyle="1" w:styleId="Zdroj">
    <w:name w:val="Zdroj"/>
    <w:basedOn w:val="Normln"/>
    <w:next w:val="Odstavec"/>
    <w:link w:val="ZdrojChar"/>
    <w:qFormat/>
    <w:rsid w:val="009E6A39"/>
    <w:pPr>
      <w:spacing w:before="120" w:after="360"/>
    </w:pPr>
    <w:rPr>
      <w:color w:val="929292" w:themeColor="text1" w:themeTint="80"/>
      <w:sz w:val="20"/>
    </w:rPr>
  </w:style>
  <w:style w:type="character" w:customStyle="1" w:styleId="Tabulkabntext">
    <w:name w:val="_Tabulka běžný text"/>
    <w:basedOn w:val="OdstavecChar"/>
    <w:rsid w:val="009E6A39"/>
    <w:rPr>
      <w:rFonts w:ascii="Arial" w:hAnsi="Arial"/>
      <w:b w:val="0"/>
      <w:i w:val="0"/>
      <w:caps w:val="0"/>
      <w:smallCaps w:val="0"/>
      <w:strike w:val="0"/>
      <w:dstrike w:val="0"/>
      <w:vanish w:val="0"/>
      <w:color w:val="auto"/>
      <w:sz w:val="22"/>
      <w:u w:val="none"/>
      <w:vertAlign w:val="baseline"/>
    </w:rPr>
  </w:style>
  <w:style w:type="character" w:customStyle="1" w:styleId="TitulkamodrnadpisChar">
    <w:name w:val="Titulka modrý nadpis Char"/>
    <w:basedOn w:val="Standardnpsmoodstavce"/>
    <w:link w:val="Titulkamodrnadpis"/>
    <w:rsid w:val="005417B3"/>
    <w:rPr>
      <w:b/>
      <w:caps/>
      <w:color w:val="233060"/>
      <w:sz w:val="48"/>
    </w:rPr>
  </w:style>
  <w:style w:type="paragraph" w:customStyle="1" w:styleId="Titulkaervennadpis">
    <w:name w:val="Titulka červený nadpis"/>
    <w:basedOn w:val="Titulkamodrnadpis"/>
    <w:next w:val="Odstavec"/>
    <w:link w:val="TitulkaervennadpisChar"/>
    <w:qFormat/>
    <w:rsid w:val="00A12584"/>
    <w:rPr>
      <w:color w:val="E02C1F"/>
    </w:rPr>
  </w:style>
  <w:style w:type="paragraph" w:customStyle="1" w:styleId="Tirmodrtext">
    <w:name w:val="Tiráž modrý text"/>
    <w:basedOn w:val="Normln"/>
    <w:next w:val="Tirerventext"/>
    <w:link w:val="TirmodrtextChar"/>
    <w:qFormat/>
    <w:rsid w:val="007C7BA7"/>
    <w:rPr>
      <w:caps/>
      <w:color w:val="233060"/>
    </w:rPr>
  </w:style>
  <w:style w:type="character" w:customStyle="1" w:styleId="TitulkaervennadpisChar">
    <w:name w:val="Titulka červený nadpis Char"/>
    <w:basedOn w:val="TitulkamodrnadpisChar"/>
    <w:link w:val="Titulkaervennadpis"/>
    <w:rsid w:val="00A12584"/>
    <w:rPr>
      <w:b/>
      <w:caps/>
      <w:color w:val="E02C1F"/>
      <w:sz w:val="32"/>
    </w:rPr>
  </w:style>
  <w:style w:type="character" w:customStyle="1" w:styleId="TirmodrtextChar">
    <w:name w:val="Tiráž modrý text Char"/>
    <w:basedOn w:val="Standardnpsmoodstavce"/>
    <w:link w:val="Tirmodrtext"/>
    <w:rsid w:val="007C7BA7"/>
    <w:rPr>
      <w:caps/>
      <w:color w:val="233060"/>
    </w:rPr>
  </w:style>
  <w:style w:type="paragraph" w:customStyle="1" w:styleId="Tirerventext">
    <w:name w:val="Tiráž červený text"/>
    <w:basedOn w:val="Tirmodrtext"/>
    <w:link w:val="TirerventextChar"/>
    <w:qFormat/>
    <w:rsid w:val="00B96549"/>
    <w:rPr>
      <w:color w:val="E02C1F"/>
    </w:rPr>
  </w:style>
  <w:style w:type="character" w:customStyle="1" w:styleId="TirerventextChar">
    <w:name w:val="Tiráž červený text Char"/>
    <w:basedOn w:val="TirmodrtextChar"/>
    <w:link w:val="Tirerventext"/>
    <w:rsid w:val="00B96549"/>
    <w:rPr>
      <w:caps/>
      <w:color w:val="E02C1F"/>
    </w:rPr>
  </w:style>
  <w:style w:type="character" w:customStyle="1" w:styleId="Odkazvtextunapoznmkupodarou">
    <w:name w:val="Odkaz v textu na poznámku pod čarou"/>
    <w:basedOn w:val="OdstavecChar"/>
    <w:qFormat/>
    <w:rsid w:val="00AF2E3C"/>
    <w:rPr>
      <w:rFonts w:ascii="Arial" w:hAnsi="Arial"/>
      <w:b w:val="0"/>
      <w:i w:val="0"/>
      <w:color w:val="auto"/>
      <w:sz w:val="22"/>
      <w:vertAlign w:val="superscript"/>
    </w:rPr>
  </w:style>
  <w:style w:type="character" w:customStyle="1" w:styleId="Obsah2Char">
    <w:name w:val="Obsah 2 Char"/>
    <w:basedOn w:val="Standardnpsmoodstavce"/>
    <w:link w:val="Obsah2"/>
    <w:uiPriority w:val="39"/>
    <w:rsid w:val="006D1974"/>
    <w:rPr>
      <w:b/>
      <w:noProof/>
      <w:color w:val="233060"/>
    </w:rPr>
  </w:style>
  <w:style w:type="character" w:customStyle="1" w:styleId="Obsah3Char">
    <w:name w:val="Obsah 3 Char"/>
    <w:basedOn w:val="Standardnpsmoodstavce"/>
    <w:link w:val="Obsah3"/>
    <w:uiPriority w:val="39"/>
    <w:rsid w:val="006D1974"/>
    <w:rPr>
      <w:noProof/>
      <w:color w:val="233060"/>
    </w:rPr>
  </w:style>
  <w:style w:type="numbering" w:customStyle="1" w:styleId="Kapitoly">
    <w:name w:val="Kapitoly"/>
    <w:uiPriority w:val="99"/>
    <w:rsid w:val="007A52CF"/>
    <w:pPr>
      <w:numPr>
        <w:numId w:val="23"/>
      </w:numPr>
    </w:pPr>
  </w:style>
  <w:style w:type="paragraph" w:styleId="Obsah4">
    <w:name w:val="toc 4"/>
    <w:basedOn w:val="Normln"/>
    <w:next w:val="Normln"/>
    <w:uiPriority w:val="39"/>
    <w:unhideWhenUsed/>
    <w:qFormat/>
    <w:rsid w:val="00787A78"/>
    <w:pPr>
      <w:spacing w:before="360" w:after="0"/>
      <w:contextualSpacing/>
    </w:pPr>
    <w:rPr>
      <w:b/>
      <w:caps/>
      <w:color w:val="233060"/>
    </w:rPr>
  </w:style>
  <w:style w:type="paragraph" w:customStyle="1" w:styleId="Seznamypodnadpisy">
    <w:name w:val="Seznamy podnadpisy"/>
    <w:basedOn w:val="Seznamy"/>
    <w:next w:val="Odstavec"/>
    <w:qFormat/>
    <w:rsid w:val="007D11F7"/>
    <w:pPr>
      <w:spacing w:before="240"/>
    </w:pPr>
    <w:rPr>
      <w:caps w:val="0"/>
      <w:sz w:val="28"/>
    </w:rPr>
  </w:style>
  <w:style w:type="paragraph" w:customStyle="1" w:styleId="Tabulky-zkladn">
    <w:name w:val="Tabulky - základní"/>
    <w:basedOn w:val="Normln"/>
    <w:link w:val="Tabulky-zkladnChar"/>
    <w:qFormat/>
    <w:rsid w:val="00684309"/>
    <w:pPr>
      <w:tabs>
        <w:tab w:val="decimal" w:pos="567"/>
      </w:tabs>
      <w:spacing w:before="60" w:after="60"/>
    </w:pPr>
    <w:rPr>
      <w:bCs/>
      <w:sz w:val="20"/>
    </w:rPr>
  </w:style>
  <w:style w:type="character" w:styleId="Odkaznakoment">
    <w:name w:val="annotation reference"/>
    <w:basedOn w:val="Standardnpsmoodstavce"/>
    <w:uiPriority w:val="99"/>
    <w:semiHidden/>
    <w:unhideWhenUsed/>
    <w:rsid w:val="00AA7B6D"/>
    <w:rPr>
      <w:sz w:val="16"/>
      <w:szCs w:val="16"/>
    </w:rPr>
  </w:style>
  <w:style w:type="paragraph" w:styleId="Textkomente">
    <w:name w:val="annotation text"/>
    <w:basedOn w:val="Normln"/>
    <w:link w:val="TextkomenteChar"/>
    <w:uiPriority w:val="99"/>
    <w:semiHidden/>
    <w:unhideWhenUsed/>
    <w:rsid w:val="00AA7B6D"/>
    <w:rPr>
      <w:sz w:val="20"/>
      <w:szCs w:val="20"/>
    </w:rPr>
  </w:style>
  <w:style w:type="character" w:customStyle="1" w:styleId="TextkomenteChar">
    <w:name w:val="Text komentáře Char"/>
    <w:basedOn w:val="Standardnpsmoodstavce"/>
    <w:link w:val="Textkomente"/>
    <w:uiPriority w:val="99"/>
    <w:semiHidden/>
    <w:rsid w:val="00AA7B6D"/>
    <w:rPr>
      <w:color w:val="auto"/>
      <w:sz w:val="20"/>
      <w:szCs w:val="20"/>
    </w:rPr>
  </w:style>
  <w:style w:type="paragraph" w:styleId="Pedmtkomente">
    <w:name w:val="annotation subject"/>
    <w:basedOn w:val="Textkomente"/>
    <w:next w:val="Textkomente"/>
    <w:link w:val="PedmtkomenteChar"/>
    <w:uiPriority w:val="99"/>
    <w:semiHidden/>
    <w:unhideWhenUsed/>
    <w:rsid w:val="00AA7B6D"/>
    <w:rPr>
      <w:b/>
      <w:bCs/>
    </w:rPr>
  </w:style>
  <w:style w:type="character" w:customStyle="1" w:styleId="PedmtkomenteChar">
    <w:name w:val="Předmět komentáře Char"/>
    <w:basedOn w:val="TextkomenteChar"/>
    <w:link w:val="Pedmtkomente"/>
    <w:uiPriority w:val="99"/>
    <w:semiHidden/>
    <w:rsid w:val="00AA7B6D"/>
    <w:rPr>
      <w:b/>
      <w:bCs/>
      <w:color w:val="auto"/>
      <w:sz w:val="20"/>
      <w:szCs w:val="20"/>
    </w:rPr>
  </w:style>
  <w:style w:type="paragraph" w:styleId="Textbubliny">
    <w:name w:val="Balloon Text"/>
    <w:basedOn w:val="Normln"/>
    <w:link w:val="TextbublinyChar"/>
    <w:uiPriority w:val="99"/>
    <w:semiHidden/>
    <w:unhideWhenUsed/>
    <w:rsid w:val="00AA7B6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7B6D"/>
    <w:rPr>
      <w:rFonts w:ascii="Segoe UI" w:hAnsi="Segoe UI" w:cs="Segoe UI"/>
      <w:color w:val="auto"/>
      <w:sz w:val="18"/>
      <w:szCs w:val="18"/>
    </w:rPr>
  </w:style>
  <w:style w:type="paragraph" w:customStyle="1" w:styleId="Hypodkaz">
    <w:name w:val="Hyp. odkaz"/>
    <w:basedOn w:val="Normln"/>
    <w:link w:val="HypodkazChar"/>
    <w:rsid w:val="0078119C"/>
    <w:pPr>
      <w:tabs>
        <w:tab w:val="clear" w:pos="567"/>
        <w:tab w:val="left" w:pos="1418"/>
      </w:tabs>
      <w:spacing w:after="60"/>
    </w:pPr>
  </w:style>
  <w:style w:type="paragraph" w:customStyle="1" w:styleId="Tabulkyzarovnnselnadesetinnourku">
    <w:name w:val="Tabulky – zarovnání čísel na desetinnou čárku"/>
    <w:basedOn w:val="Tabulky-zkladn"/>
    <w:link w:val="TabulkyzarovnnselnadesetinnourkuChar"/>
    <w:qFormat/>
    <w:rsid w:val="00570F25"/>
    <w:pPr>
      <w:tabs>
        <w:tab w:val="clear" w:pos="10206"/>
      </w:tabs>
    </w:pPr>
  </w:style>
  <w:style w:type="character" w:customStyle="1" w:styleId="HypodkazChar">
    <w:name w:val="Hyp. odkaz Char"/>
    <w:basedOn w:val="Standardnpsmoodstavce"/>
    <w:link w:val="Hypodkaz"/>
    <w:rsid w:val="0078119C"/>
    <w:rPr>
      <w:color w:val="auto"/>
    </w:rPr>
  </w:style>
  <w:style w:type="character" w:customStyle="1" w:styleId="Tabulky-zkladnChar">
    <w:name w:val="Tabulky - základní Char"/>
    <w:basedOn w:val="Standardnpsmoodstavce"/>
    <w:link w:val="Tabulky-zkladn"/>
    <w:rsid w:val="00684309"/>
    <w:rPr>
      <w:bCs/>
      <w:color w:val="auto"/>
      <w:sz w:val="20"/>
    </w:rPr>
  </w:style>
  <w:style w:type="character" w:customStyle="1" w:styleId="TabulkyzarovnnselnadesetinnourkuChar">
    <w:name w:val="Tabulky – zarovnání čísel na desetinnou čárku Char"/>
    <w:basedOn w:val="Tabulky-zkladnChar"/>
    <w:link w:val="Tabulkyzarovnnselnadesetinnourku"/>
    <w:rsid w:val="00570F25"/>
    <w:rPr>
      <w:bCs/>
      <w:color w:val="auto"/>
      <w:sz w:val="20"/>
    </w:rPr>
  </w:style>
  <w:style w:type="paragraph" w:styleId="Obsah5">
    <w:name w:val="toc 5"/>
    <w:basedOn w:val="Normln"/>
    <w:next w:val="Normln"/>
    <w:autoRedefine/>
    <w:uiPriority w:val="39"/>
    <w:unhideWhenUsed/>
    <w:rsid w:val="00E3604D"/>
    <w:pPr>
      <w:tabs>
        <w:tab w:val="clear" w:pos="567"/>
        <w:tab w:val="clear" w:pos="10206"/>
      </w:tabs>
      <w:spacing w:after="100" w:line="259" w:lineRule="auto"/>
      <w:ind w:left="880"/>
    </w:pPr>
    <w:rPr>
      <w:rFonts w:asciiTheme="minorHAnsi" w:eastAsiaTheme="minorEastAsia" w:hAnsiTheme="minorHAnsi" w:cstheme="minorBidi"/>
      <w:lang w:eastAsia="cs-CZ"/>
    </w:rPr>
  </w:style>
  <w:style w:type="paragraph" w:styleId="Obsah6">
    <w:name w:val="toc 6"/>
    <w:basedOn w:val="Normln"/>
    <w:next w:val="Normln"/>
    <w:autoRedefine/>
    <w:uiPriority w:val="39"/>
    <w:unhideWhenUsed/>
    <w:rsid w:val="00E3604D"/>
    <w:pPr>
      <w:tabs>
        <w:tab w:val="clear" w:pos="567"/>
        <w:tab w:val="clear" w:pos="10206"/>
      </w:tabs>
      <w:spacing w:after="100" w:line="259"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E3604D"/>
    <w:pPr>
      <w:tabs>
        <w:tab w:val="clear" w:pos="567"/>
        <w:tab w:val="clear" w:pos="10206"/>
      </w:tabs>
      <w:spacing w:after="100" w:line="259"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E3604D"/>
    <w:pPr>
      <w:tabs>
        <w:tab w:val="clear" w:pos="567"/>
        <w:tab w:val="clear" w:pos="10206"/>
      </w:tabs>
      <w:spacing w:after="100" w:line="259"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E3604D"/>
    <w:pPr>
      <w:tabs>
        <w:tab w:val="clear" w:pos="567"/>
        <w:tab w:val="clear" w:pos="10206"/>
      </w:tabs>
      <w:spacing w:after="100" w:line="259" w:lineRule="auto"/>
      <w:ind w:left="1760"/>
    </w:pPr>
    <w:rPr>
      <w:rFonts w:asciiTheme="minorHAnsi" w:eastAsiaTheme="minorEastAsia" w:hAnsiTheme="minorHAnsi" w:cstheme="minorBidi"/>
      <w:lang w:eastAsia="cs-CZ"/>
    </w:rPr>
  </w:style>
  <w:style w:type="character" w:styleId="Nevyeenzmnka">
    <w:name w:val="Unresolved Mention"/>
    <w:basedOn w:val="Standardnpsmoodstavce"/>
    <w:uiPriority w:val="99"/>
    <w:semiHidden/>
    <w:unhideWhenUsed/>
    <w:rsid w:val="00E3604D"/>
    <w:rPr>
      <w:color w:val="605E5C"/>
      <w:shd w:val="clear" w:color="auto" w:fill="E1DFDD"/>
    </w:rPr>
  </w:style>
  <w:style w:type="paragraph" w:styleId="Textvysvtlivek">
    <w:name w:val="endnote text"/>
    <w:basedOn w:val="Normln"/>
    <w:link w:val="TextvysvtlivekChar"/>
    <w:uiPriority w:val="99"/>
    <w:semiHidden/>
    <w:unhideWhenUsed/>
    <w:rsid w:val="009C6512"/>
    <w:pPr>
      <w:spacing w:after="0"/>
    </w:pPr>
    <w:rPr>
      <w:sz w:val="20"/>
      <w:szCs w:val="20"/>
    </w:rPr>
  </w:style>
  <w:style w:type="character" w:customStyle="1" w:styleId="TextvysvtlivekChar">
    <w:name w:val="Text vysvětlivek Char"/>
    <w:basedOn w:val="Standardnpsmoodstavce"/>
    <w:link w:val="Textvysvtlivek"/>
    <w:uiPriority w:val="99"/>
    <w:semiHidden/>
    <w:rsid w:val="009C6512"/>
    <w:rPr>
      <w:color w:val="auto"/>
      <w:sz w:val="20"/>
      <w:szCs w:val="20"/>
    </w:rPr>
  </w:style>
  <w:style w:type="character" w:styleId="Odkaznavysvtlivky">
    <w:name w:val="endnote reference"/>
    <w:basedOn w:val="Standardnpsmoodstavce"/>
    <w:uiPriority w:val="99"/>
    <w:semiHidden/>
    <w:unhideWhenUsed/>
    <w:rsid w:val="009C6512"/>
    <w:rPr>
      <w:vertAlign w:val="superscript"/>
    </w:rPr>
  </w:style>
  <w:style w:type="paragraph" w:styleId="Bezmezer">
    <w:name w:val="No Spacing"/>
    <w:link w:val="BezmezerChar"/>
    <w:uiPriority w:val="1"/>
    <w:qFormat/>
    <w:rsid w:val="006B1C0D"/>
    <w:pPr>
      <w:spacing w:after="0" w:line="240" w:lineRule="auto"/>
    </w:pPr>
    <w:rPr>
      <w:rFonts w:asciiTheme="minorHAnsi" w:eastAsiaTheme="minorEastAsia" w:hAnsiTheme="minorHAnsi" w:cstheme="minorBidi"/>
      <w:color w:val="auto"/>
      <w:lang w:eastAsia="cs-CZ"/>
    </w:rPr>
  </w:style>
  <w:style w:type="character" w:customStyle="1" w:styleId="BezmezerChar">
    <w:name w:val="Bez mezer Char"/>
    <w:basedOn w:val="Standardnpsmoodstavce"/>
    <w:link w:val="Bezmezer"/>
    <w:uiPriority w:val="1"/>
    <w:rsid w:val="006B1C0D"/>
    <w:rPr>
      <w:rFonts w:asciiTheme="minorHAnsi" w:eastAsiaTheme="minorEastAsia" w:hAnsiTheme="minorHAnsi" w:cstheme="minorBidi"/>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7365">
      <w:bodyDiv w:val="1"/>
      <w:marLeft w:val="0"/>
      <w:marRight w:val="0"/>
      <w:marTop w:val="0"/>
      <w:marBottom w:val="0"/>
      <w:divBdr>
        <w:top w:val="none" w:sz="0" w:space="0" w:color="auto"/>
        <w:left w:val="none" w:sz="0" w:space="0" w:color="auto"/>
        <w:bottom w:val="none" w:sz="0" w:space="0" w:color="auto"/>
        <w:right w:val="none" w:sz="0" w:space="0" w:color="auto"/>
      </w:divBdr>
    </w:div>
    <w:div w:id="107749270">
      <w:bodyDiv w:val="1"/>
      <w:marLeft w:val="0"/>
      <w:marRight w:val="0"/>
      <w:marTop w:val="0"/>
      <w:marBottom w:val="0"/>
      <w:divBdr>
        <w:top w:val="none" w:sz="0" w:space="0" w:color="auto"/>
        <w:left w:val="none" w:sz="0" w:space="0" w:color="auto"/>
        <w:bottom w:val="none" w:sz="0" w:space="0" w:color="auto"/>
        <w:right w:val="none" w:sz="0" w:space="0" w:color="auto"/>
      </w:divBdr>
    </w:div>
    <w:div w:id="120659023">
      <w:bodyDiv w:val="1"/>
      <w:marLeft w:val="0"/>
      <w:marRight w:val="0"/>
      <w:marTop w:val="0"/>
      <w:marBottom w:val="0"/>
      <w:divBdr>
        <w:top w:val="none" w:sz="0" w:space="0" w:color="auto"/>
        <w:left w:val="none" w:sz="0" w:space="0" w:color="auto"/>
        <w:bottom w:val="none" w:sz="0" w:space="0" w:color="auto"/>
        <w:right w:val="none" w:sz="0" w:space="0" w:color="auto"/>
      </w:divBdr>
    </w:div>
    <w:div w:id="170144884">
      <w:bodyDiv w:val="1"/>
      <w:marLeft w:val="0"/>
      <w:marRight w:val="0"/>
      <w:marTop w:val="0"/>
      <w:marBottom w:val="0"/>
      <w:divBdr>
        <w:top w:val="none" w:sz="0" w:space="0" w:color="auto"/>
        <w:left w:val="none" w:sz="0" w:space="0" w:color="auto"/>
        <w:bottom w:val="none" w:sz="0" w:space="0" w:color="auto"/>
        <w:right w:val="none" w:sz="0" w:space="0" w:color="auto"/>
      </w:divBdr>
    </w:div>
    <w:div w:id="184946541">
      <w:bodyDiv w:val="1"/>
      <w:marLeft w:val="0"/>
      <w:marRight w:val="0"/>
      <w:marTop w:val="0"/>
      <w:marBottom w:val="0"/>
      <w:divBdr>
        <w:top w:val="none" w:sz="0" w:space="0" w:color="auto"/>
        <w:left w:val="none" w:sz="0" w:space="0" w:color="auto"/>
        <w:bottom w:val="none" w:sz="0" w:space="0" w:color="auto"/>
        <w:right w:val="none" w:sz="0" w:space="0" w:color="auto"/>
      </w:divBdr>
    </w:div>
    <w:div w:id="198858301">
      <w:bodyDiv w:val="1"/>
      <w:marLeft w:val="0"/>
      <w:marRight w:val="0"/>
      <w:marTop w:val="0"/>
      <w:marBottom w:val="0"/>
      <w:divBdr>
        <w:top w:val="none" w:sz="0" w:space="0" w:color="auto"/>
        <w:left w:val="none" w:sz="0" w:space="0" w:color="auto"/>
        <w:bottom w:val="none" w:sz="0" w:space="0" w:color="auto"/>
        <w:right w:val="none" w:sz="0" w:space="0" w:color="auto"/>
      </w:divBdr>
    </w:div>
    <w:div w:id="348338101">
      <w:bodyDiv w:val="1"/>
      <w:marLeft w:val="0"/>
      <w:marRight w:val="0"/>
      <w:marTop w:val="0"/>
      <w:marBottom w:val="0"/>
      <w:divBdr>
        <w:top w:val="none" w:sz="0" w:space="0" w:color="auto"/>
        <w:left w:val="none" w:sz="0" w:space="0" w:color="auto"/>
        <w:bottom w:val="none" w:sz="0" w:space="0" w:color="auto"/>
        <w:right w:val="none" w:sz="0" w:space="0" w:color="auto"/>
      </w:divBdr>
    </w:div>
    <w:div w:id="441729552">
      <w:bodyDiv w:val="1"/>
      <w:marLeft w:val="0"/>
      <w:marRight w:val="0"/>
      <w:marTop w:val="0"/>
      <w:marBottom w:val="0"/>
      <w:divBdr>
        <w:top w:val="none" w:sz="0" w:space="0" w:color="auto"/>
        <w:left w:val="none" w:sz="0" w:space="0" w:color="auto"/>
        <w:bottom w:val="none" w:sz="0" w:space="0" w:color="auto"/>
        <w:right w:val="none" w:sz="0" w:space="0" w:color="auto"/>
      </w:divBdr>
    </w:div>
    <w:div w:id="471361907">
      <w:bodyDiv w:val="1"/>
      <w:marLeft w:val="0"/>
      <w:marRight w:val="0"/>
      <w:marTop w:val="0"/>
      <w:marBottom w:val="0"/>
      <w:divBdr>
        <w:top w:val="none" w:sz="0" w:space="0" w:color="auto"/>
        <w:left w:val="none" w:sz="0" w:space="0" w:color="auto"/>
        <w:bottom w:val="none" w:sz="0" w:space="0" w:color="auto"/>
        <w:right w:val="none" w:sz="0" w:space="0" w:color="auto"/>
      </w:divBdr>
    </w:div>
    <w:div w:id="514006053">
      <w:bodyDiv w:val="1"/>
      <w:marLeft w:val="0"/>
      <w:marRight w:val="0"/>
      <w:marTop w:val="0"/>
      <w:marBottom w:val="0"/>
      <w:divBdr>
        <w:top w:val="none" w:sz="0" w:space="0" w:color="auto"/>
        <w:left w:val="none" w:sz="0" w:space="0" w:color="auto"/>
        <w:bottom w:val="none" w:sz="0" w:space="0" w:color="auto"/>
        <w:right w:val="none" w:sz="0" w:space="0" w:color="auto"/>
      </w:divBdr>
    </w:div>
    <w:div w:id="744500322">
      <w:bodyDiv w:val="1"/>
      <w:marLeft w:val="0"/>
      <w:marRight w:val="0"/>
      <w:marTop w:val="0"/>
      <w:marBottom w:val="0"/>
      <w:divBdr>
        <w:top w:val="none" w:sz="0" w:space="0" w:color="auto"/>
        <w:left w:val="none" w:sz="0" w:space="0" w:color="auto"/>
        <w:bottom w:val="none" w:sz="0" w:space="0" w:color="auto"/>
        <w:right w:val="none" w:sz="0" w:space="0" w:color="auto"/>
      </w:divBdr>
    </w:div>
    <w:div w:id="925722174">
      <w:bodyDiv w:val="1"/>
      <w:marLeft w:val="0"/>
      <w:marRight w:val="0"/>
      <w:marTop w:val="0"/>
      <w:marBottom w:val="0"/>
      <w:divBdr>
        <w:top w:val="none" w:sz="0" w:space="0" w:color="auto"/>
        <w:left w:val="none" w:sz="0" w:space="0" w:color="auto"/>
        <w:bottom w:val="none" w:sz="0" w:space="0" w:color="auto"/>
        <w:right w:val="none" w:sz="0" w:space="0" w:color="auto"/>
      </w:divBdr>
    </w:div>
    <w:div w:id="949120064">
      <w:bodyDiv w:val="1"/>
      <w:marLeft w:val="0"/>
      <w:marRight w:val="0"/>
      <w:marTop w:val="0"/>
      <w:marBottom w:val="0"/>
      <w:divBdr>
        <w:top w:val="none" w:sz="0" w:space="0" w:color="auto"/>
        <w:left w:val="none" w:sz="0" w:space="0" w:color="auto"/>
        <w:bottom w:val="none" w:sz="0" w:space="0" w:color="auto"/>
        <w:right w:val="none" w:sz="0" w:space="0" w:color="auto"/>
      </w:divBdr>
    </w:div>
    <w:div w:id="1145123077">
      <w:bodyDiv w:val="1"/>
      <w:marLeft w:val="0"/>
      <w:marRight w:val="0"/>
      <w:marTop w:val="0"/>
      <w:marBottom w:val="0"/>
      <w:divBdr>
        <w:top w:val="none" w:sz="0" w:space="0" w:color="auto"/>
        <w:left w:val="none" w:sz="0" w:space="0" w:color="auto"/>
        <w:bottom w:val="none" w:sz="0" w:space="0" w:color="auto"/>
        <w:right w:val="none" w:sz="0" w:space="0" w:color="auto"/>
      </w:divBdr>
    </w:div>
    <w:div w:id="1283150501">
      <w:bodyDiv w:val="1"/>
      <w:marLeft w:val="0"/>
      <w:marRight w:val="0"/>
      <w:marTop w:val="0"/>
      <w:marBottom w:val="0"/>
      <w:divBdr>
        <w:top w:val="none" w:sz="0" w:space="0" w:color="auto"/>
        <w:left w:val="none" w:sz="0" w:space="0" w:color="auto"/>
        <w:bottom w:val="none" w:sz="0" w:space="0" w:color="auto"/>
        <w:right w:val="none" w:sz="0" w:space="0" w:color="auto"/>
      </w:divBdr>
    </w:div>
    <w:div w:id="1405490090">
      <w:bodyDiv w:val="1"/>
      <w:marLeft w:val="0"/>
      <w:marRight w:val="0"/>
      <w:marTop w:val="0"/>
      <w:marBottom w:val="0"/>
      <w:divBdr>
        <w:top w:val="none" w:sz="0" w:space="0" w:color="auto"/>
        <w:left w:val="none" w:sz="0" w:space="0" w:color="auto"/>
        <w:bottom w:val="none" w:sz="0" w:space="0" w:color="auto"/>
        <w:right w:val="none" w:sz="0" w:space="0" w:color="auto"/>
      </w:divBdr>
    </w:div>
    <w:div w:id="1459956908">
      <w:bodyDiv w:val="1"/>
      <w:marLeft w:val="0"/>
      <w:marRight w:val="0"/>
      <w:marTop w:val="0"/>
      <w:marBottom w:val="0"/>
      <w:divBdr>
        <w:top w:val="none" w:sz="0" w:space="0" w:color="auto"/>
        <w:left w:val="none" w:sz="0" w:space="0" w:color="auto"/>
        <w:bottom w:val="none" w:sz="0" w:space="0" w:color="auto"/>
        <w:right w:val="none" w:sz="0" w:space="0" w:color="auto"/>
      </w:divBdr>
    </w:div>
    <w:div w:id="1585795975">
      <w:bodyDiv w:val="1"/>
      <w:marLeft w:val="0"/>
      <w:marRight w:val="0"/>
      <w:marTop w:val="0"/>
      <w:marBottom w:val="0"/>
      <w:divBdr>
        <w:top w:val="none" w:sz="0" w:space="0" w:color="auto"/>
        <w:left w:val="none" w:sz="0" w:space="0" w:color="auto"/>
        <w:bottom w:val="none" w:sz="0" w:space="0" w:color="auto"/>
        <w:right w:val="none" w:sz="0" w:space="0" w:color="auto"/>
      </w:divBdr>
    </w:div>
    <w:div w:id="1625960626">
      <w:bodyDiv w:val="1"/>
      <w:marLeft w:val="0"/>
      <w:marRight w:val="0"/>
      <w:marTop w:val="0"/>
      <w:marBottom w:val="0"/>
      <w:divBdr>
        <w:top w:val="none" w:sz="0" w:space="0" w:color="auto"/>
        <w:left w:val="none" w:sz="0" w:space="0" w:color="auto"/>
        <w:bottom w:val="none" w:sz="0" w:space="0" w:color="auto"/>
        <w:right w:val="none" w:sz="0" w:space="0" w:color="auto"/>
      </w:divBdr>
    </w:div>
    <w:div w:id="1660303432">
      <w:bodyDiv w:val="1"/>
      <w:marLeft w:val="0"/>
      <w:marRight w:val="0"/>
      <w:marTop w:val="0"/>
      <w:marBottom w:val="0"/>
      <w:divBdr>
        <w:top w:val="none" w:sz="0" w:space="0" w:color="auto"/>
        <w:left w:val="none" w:sz="0" w:space="0" w:color="auto"/>
        <w:bottom w:val="none" w:sz="0" w:space="0" w:color="auto"/>
        <w:right w:val="none" w:sz="0" w:space="0" w:color="auto"/>
      </w:divBdr>
    </w:div>
    <w:div w:id="1671180488">
      <w:bodyDiv w:val="1"/>
      <w:marLeft w:val="0"/>
      <w:marRight w:val="0"/>
      <w:marTop w:val="0"/>
      <w:marBottom w:val="0"/>
      <w:divBdr>
        <w:top w:val="none" w:sz="0" w:space="0" w:color="auto"/>
        <w:left w:val="none" w:sz="0" w:space="0" w:color="auto"/>
        <w:bottom w:val="none" w:sz="0" w:space="0" w:color="auto"/>
        <w:right w:val="none" w:sz="0" w:space="0" w:color="auto"/>
      </w:divBdr>
    </w:div>
    <w:div w:id="1876576226">
      <w:bodyDiv w:val="1"/>
      <w:marLeft w:val="0"/>
      <w:marRight w:val="0"/>
      <w:marTop w:val="0"/>
      <w:marBottom w:val="0"/>
      <w:divBdr>
        <w:top w:val="none" w:sz="0" w:space="0" w:color="auto"/>
        <w:left w:val="none" w:sz="0" w:space="0" w:color="auto"/>
        <w:bottom w:val="none" w:sz="0" w:space="0" w:color="auto"/>
        <w:right w:val="none" w:sz="0" w:space="0" w:color="auto"/>
      </w:divBdr>
    </w:div>
    <w:div w:id="1884755060">
      <w:bodyDiv w:val="1"/>
      <w:marLeft w:val="0"/>
      <w:marRight w:val="0"/>
      <w:marTop w:val="0"/>
      <w:marBottom w:val="0"/>
      <w:divBdr>
        <w:top w:val="none" w:sz="0" w:space="0" w:color="auto"/>
        <w:left w:val="none" w:sz="0" w:space="0" w:color="auto"/>
        <w:bottom w:val="none" w:sz="0" w:space="0" w:color="auto"/>
        <w:right w:val="none" w:sz="0" w:space="0" w:color="auto"/>
      </w:divBdr>
    </w:div>
    <w:div w:id="19384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yprolidi.cz/cs/2022-298" TargetMode="External"/><Relationship Id="rId21" Type="http://schemas.openxmlformats.org/officeDocument/2006/relationships/hyperlink" Target="https://www.zakonyprolidi.cz/cs/2015-349" TargetMode="External"/><Relationship Id="rId42" Type="http://schemas.openxmlformats.org/officeDocument/2006/relationships/hyperlink" Target="https://www.zakonyprolidi.cz/cs/2000-458" TargetMode="External"/><Relationship Id="rId47" Type="http://schemas.openxmlformats.org/officeDocument/2006/relationships/hyperlink" Target="https://www.zakonyprolidi.cz/cs/2000-458" TargetMode="External"/><Relationship Id="rId63" Type="http://schemas.openxmlformats.org/officeDocument/2006/relationships/hyperlink" Target="https://www.zakonyprolidi.cz/cs/2022-298" TargetMode="External"/><Relationship Id="rId68" Type="http://schemas.openxmlformats.org/officeDocument/2006/relationships/hyperlink" Target="https://www.zakonyprolidi.cz/cs/2022-298" TargetMode="External"/><Relationship Id="rId2" Type="http://schemas.openxmlformats.org/officeDocument/2006/relationships/customXml" Target="../customXml/item2.xml"/><Relationship Id="rId16" Type="http://schemas.openxmlformats.org/officeDocument/2006/relationships/hyperlink" Target="https://www.zakonyprolidi.cz/cs/2015-408" TargetMode="External"/><Relationship Id="rId29" Type="http://schemas.openxmlformats.org/officeDocument/2006/relationships/hyperlink" Target="https://www.zakonyprolidi.cz/cs/2022-298" TargetMode="External"/><Relationship Id="rId11" Type="http://schemas.openxmlformats.org/officeDocument/2006/relationships/endnotes" Target="endnotes.xml"/><Relationship Id="rId24" Type="http://schemas.openxmlformats.org/officeDocument/2006/relationships/hyperlink" Target="https://www.zakonyprolidi.cz/cs/2023-5?text=" TargetMode="External"/><Relationship Id="rId32" Type="http://schemas.openxmlformats.org/officeDocument/2006/relationships/hyperlink" Target="https://www.zakonyprolidi.cz/cs/2022-298" TargetMode="External"/><Relationship Id="rId37" Type="http://schemas.openxmlformats.org/officeDocument/2006/relationships/hyperlink" Target="https://www.zakonyprolidi.cz/cs/2000-458" TargetMode="External"/><Relationship Id="rId40" Type="http://schemas.openxmlformats.org/officeDocument/2006/relationships/hyperlink" Target="https://www.zakonyprolidi.cz/cs/2000-458" TargetMode="External"/><Relationship Id="rId45" Type="http://schemas.openxmlformats.org/officeDocument/2006/relationships/hyperlink" Target="https://www.zakonyprolidi.cz/cs/2000-458" TargetMode="External"/><Relationship Id="rId53" Type="http://schemas.openxmlformats.org/officeDocument/2006/relationships/hyperlink" Target="https://www.zakonyprolidi.cz/cs/2000-458" TargetMode="External"/><Relationship Id="rId58" Type="http://schemas.openxmlformats.org/officeDocument/2006/relationships/hyperlink" Target="https://www.zakonyprolidi.cz/cs/2000-458" TargetMode="External"/><Relationship Id="rId66" Type="http://schemas.openxmlformats.org/officeDocument/2006/relationships/hyperlink" Target="https://www.zakonyprolidi.cz/cs/2022-298" TargetMode="External"/><Relationship Id="rId5" Type="http://schemas.openxmlformats.org/officeDocument/2006/relationships/customXml" Target="../customXml/item5.xml"/><Relationship Id="rId61" Type="http://schemas.openxmlformats.org/officeDocument/2006/relationships/hyperlink" Target="https://www.zakonyprolidi.cz/cs/2023-5?text=" TargetMode="External"/><Relationship Id="rId19" Type="http://schemas.openxmlformats.org/officeDocument/2006/relationships/hyperlink" Target="https://www.zakonyprolidi.cz/cs/2015-408" TargetMode="External"/><Relationship Id="rId14" Type="http://schemas.openxmlformats.org/officeDocument/2006/relationships/footer" Target="footer1.xml"/><Relationship Id="rId22" Type="http://schemas.openxmlformats.org/officeDocument/2006/relationships/hyperlink" Target="https://www.zakonyprolidi.cz/cs/2015-349" TargetMode="External"/><Relationship Id="rId27" Type="http://schemas.openxmlformats.org/officeDocument/2006/relationships/hyperlink" Target="https://www.zakonyprolidi.cz/cs/2022-298" TargetMode="External"/><Relationship Id="rId30" Type="http://schemas.openxmlformats.org/officeDocument/2006/relationships/hyperlink" Target="https://www.zakonyprolidi.cz/cs/2022-298" TargetMode="External"/><Relationship Id="rId35" Type="http://schemas.openxmlformats.org/officeDocument/2006/relationships/hyperlink" Target="https://www.zakonyprolidi.cz/cs/2000-458" TargetMode="External"/><Relationship Id="rId43" Type="http://schemas.openxmlformats.org/officeDocument/2006/relationships/hyperlink" Target="https://www.zakonyprolidi.cz/cs/2000-458" TargetMode="External"/><Relationship Id="rId48" Type="http://schemas.openxmlformats.org/officeDocument/2006/relationships/hyperlink" Target="https://www.zakonyprolidi.cz/cs/2000-458" TargetMode="External"/><Relationship Id="rId56" Type="http://schemas.openxmlformats.org/officeDocument/2006/relationships/hyperlink" Target="https://www.zakonyprolidi.cz/cs/2000-458" TargetMode="External"/><Relationship Id="rId64" Type="http://schemas.openxmlformats.org/officeDocument/2006/relationships/hyperlink" Target="https://www.zakonyprolidi.cz/cs/2022-298" TargetMode="External"/><Relationship Id="rId69" Type="http://schemas.openxmlformats.org/officeDocument/2006/relationships/hyperlink" Target="https://www.zakonyprolidi.cz/cs/2022-298" TargetMode="External"/><Relationship Id="rId8" Type="http://schemas.openxmlformats.org/officeDocument/2006/relationships/settings" Target="settings.xml"/><Relationship Id="rId51" Type="http://schemas.openxmlformats.org/officeDocument/2006/relationships/hyperlink" Target="https://www.zakonyprolidi.cz/cs/2000-458"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zakonyprolidi.cz/cs/2015-408" TargetMode="External"/><Relationship Id="rId25" Type="http://schemas.openxmlformats.org/officeDocument/2006/relationships/hyperlink" Target="https://www.zakonyprolidi.cz/cs/2022-298" TargetMode="External"/><Relationship Id="rId33" Type="http://schemas.openxmlformats.org/officeDocument/2006/relationships/hyperlink" Target="https://www.zakonyprolidi.cz/cs/2022-298" TargetMode="External"/><Relationship Id="rId38" Type="http://schemas.openxmlformats.org/officeDocument/2006/relationships/hyperlink" Target="https://www.zakonyprolidi.cz/cs/2000-458" TargetMode="External"/><Relationship Id="rId46" Type="http://schemas.openxmlformats.org/officeDocument/2006/relationships/hyperlink" Target="https://www.zakonyprolidi.cz/cs/2000-458" TargetMode="External"/><Relationship Id="rId59" Type="http://schemas.openxmlformats.org/officeDocument/2006/relationships/hyperlink" Target="https://www.zakonyprolidi.cz/cs/2000-458" TargetMode="External"/><Relationship Id="rId67" Type="http://schemas.openxmlformats.org/officeDocument/2006/relationships/hyperlink" Target="https://www.zakonyprolidi.cz/cs/2022-298" TargetMode="External"/><Relationship Id="rId20" Type="http://schemas.openxmlformats.org/officeDocument/2006/relationships/hyperlink" Target="https://www.zakonyprolidi.cz/cs/2015-408" TargetMode="External"/><Relationship Id="rId41" Type="http://schemas.openxmlformats.org/officeDocument/2006/relationships/hyperlink" Target="https://www.zakonyprolidi.cz/cs/2000-458" TargetMode="External"/><Relationship Id="rId54" Type="http://schemas.openxmlformats.org/officeDocument/2006/relationships/hyperlink" Target="https://www.zakonyprolidi.cz/cs/2000-458" TargetMode="External"/><Relationship Id="rId62" Type="http://schemas.openxmlformats.org/officeDocument/2006/relationships/hyperlink" Target="https://www.zakonyprolidi.cz/cs/2022-298" TargetMode="External"/><Relationship Id="rId70" Type="http://schemas.openxmlformats.org/officeDocument/2006/relationships/hyperlink" Target="https://www.zakonyprolidi.cz/cs/2022-298"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zakonyprolidi.cz/cs/2023-5" TargetMode="External"/><Relationship Id="rId23" Type="http://schemas.openxmlformats.org/officeDocument/2006/relationships/hyperlink" Target="https://www.zakonyprolidi.cz/cs/2023-5?text=" TargetMode="External"/><Relationship Id="rId28" Type="http://schemas.openxmlformats.org/officeDocument/2006/relationships/hyperlink" Target="https://www.zakonyprolidi.cz/cs/2022-298" TargetMode="External"/><Relationship Id="rId36" Type="http://schemas.openxmlformats.org/officeDocument/2006/relationships/hyperlink" Target="https://www.zakonyprolidi.cz/cs/2000-458" TargetMode="External"/><Relationship Id="rId49" Type="http://schemas.openxmlformats.org/officeDocument/2006/relationships/hyperlink" Target="https://www.zakonyprolidi.cz/cs/2000-458" TargetMode="External"/><Relationship Id="rId57" Type="http://schemas.openxmlformats.org/officeDocument/2006/relationships/hyperlink" Target="https://www.zakonyprolidi.cz/cs/2000-458" TargetMode="External"/><Relationship Id="rId10" Type="http://schemas.openxmlformats.org/officeDocument/2006/relationships/footnotes" Target="footnotes.xml"/><Relationship Id="rId31" Type="http://schemas.openxmlformats.org/officeDocument/2006/relationships/hyperlink" Target="https://www.zakonyprolidi.cz/cs/2022-298" TargetMode="External"/><Relationship Id="rId44" Type="http://schemas.openxmlformats.org/officeDocument/2006/relationships/hyperlink" Target="https://www.zakonyprolidi.cz/cs/2000-458" TargetMode="External"/><Relationship Id="rId52" Type="http://schemas.openxmlformats.org/officeDocument/2006/relationships/hyperlink" Target="https://www.zakonyprolidi.cz/cs/2000-458" TargetMode="External"/><Relationship Id="rId60" Type="http://schemas.openxmlformats.org/officeDocument/2006/relationships/hyperlink" Target="https://www.zakonyprolidi.cz/cs/2023-5?text=" TargetMode="External"/><Relationship Id="rId65" Type="http://schemas.openxmlformats.org/officeDocument/2006/relationships/hyperlink" Target="https://www.zakonyprolidi.cz/cs/2022-298"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ote-cr.cz/cs/dokumentace/dokumentace-plyn/ciselnik_siti_plyn.xlsx" TargetMode="External"/><Relationship Id="rId39" Type="http://schemas.openxmlformats.org/officeDocument/2006/relationships/hyperlink" Target="https://www.zakonyprolidi.cz/cs/2000-458" TargetMode="External"/><Relationship Id="rId34" Type="http://schemas.openxmlformats.org/officeDocument/2006/relationships/hyperlink" Target="https://www.zakonyprolidi.cz/cs/2000-458" TargetMode="External"/><Relationship Id="rId50" Type="http://schemas.openxmlformats.org/officeDocument/2006/relationships/hyperlink" Target="https://www.zakonyprolidi.cz/cs/2000-458" TargetMode="External"/><Relationship Id="rId55" Type="http://schemas.openxmlformats.org/officeDocument/2006/relationships/hyperlink" Target="https://www.zakonyprolidi.cz/cs/2000-458" TargetMode="External"/><Relationship Id="rId7" Type="http://schemas.openxmlformats.org/officeDocument/2006/relationships/styles" Target="styles.xml"/><Relationship Id="rId71"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zina\Documents\Vlastn&#237;%20&#353;ablony%20Office\Eru-sablona.dotx" TargetMode="External"/></Relationships>
</file>

<file path=word/theme/theme1.xml><?xml version="1.0" encoding="utf-8"?>
<a:theme xmlns:a="http://schemas.openxmlformats.org/drawingml/2006/main" name="Motiv_ERU">
  <a:themeElements>
    <a:clrScheme name="ERU">
      <a:dk1>
        <a:srgbClr val="262626"/>
      </a:dk1>
      <a:lt1>
        <a:sysClr val="window" lastClr="FFFFFF"/>
      </a:lt1>
      <a:dk2>
        <a:srgbClr val="23315F"/>
      </a:dk2>
      <a:lt2>
        <a:srgbClr val="D0D0D0"/>
      </a:lt2>
      <a:accent1>
        <a:srgbClr val="23315F"/>
      </a:accent1>
      <a:accent2>
        <a:srgbClr val="5A6588"/>
      </a:accent2>
      <a:accent3>
        <a:srgbClr val="9198B0"/>
      </a:accent3>
      <a:accent4>
        <a:srgbClr val="C8CBD7"/>
      </a:accent4>
      <a:accent5>
        <a:srgbClr val="E02C1F"/>
      </a:accent5>
      <a:accent6>
        <a:srgbClr val="E86158"/>
      </a:accent6>
      <a:hlink>
        <a:srgbClr val="0563C1"/>
      </a:hlink>
      <a:folHlink>
        <a:srgbClr val="E02C1F"/>
      </a:folHlink>
    </a:clrScheme>
    <a:fontScheme name="Výchozí">
      <a:majorFont>
        <a:latin typeface="Arial"/>
        <a:ea typeface=""/>
        <a:cs typeface=""/>
      </a:majorFont>
      <a:minorFont>
        <a:latin typeface="Arial"/>
        <a:ea typeface=""/>
        <a:cs typeface=""/>
      </a:minorFont>
    </a:fontScheme>
    <a:fmtScheme name="Motiv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tiv_ERU" id="{9FFB561D-4E9C-47DD-93C1-073C5FD388E9}" vid="{664F4A23-A473-446F-B730-8F377D8497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2023-03-27T00:00:00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D090A6D2E6984FA965C5E78CB77039" ma:contentTypeVersion="3" ma:contentTypeDescription="Vytvořit nový dokument" ma:contentTypeScope="" ma:versionID="40a64dbe014e3b7eebc90b63ccca48f7">
  <xsd:schema xmlns:xsd="http://www.w3.org/2001/XMLSchema" xmlns:xs="http://www.w3.org/2001/XMLSchema" xmlns:p="http://schemas.microsoft.com/office/2006/metadata/properties" xmlns:ns2="404656bf-f2b8-413e-853a-a7068af03b92" xmlns:ns3="f32210cd-666d-4d11-ab48-bfef9714ab3b" targetNamespace="http://schemas.microsoft.com/office/2006/metadata/properties" ma:root="true" ma:fieldsID="5865b6b72ea3406fb71b576d22e55567" ns2:_="" ns3:_="">
    <xsd:import namespace="404656bf-f2b8-413e-853a-a7068af03b92"/>
    <xsd:import namespace="f32210cd-666d-4d11-ab48-bfef9714ab3b"/>
    <xsd:element name="properties">
      <xsd:complexType>
        <xsd:sequence>
          <xsd:element name="documentManagement">
            <xsd:complexType>
              <xsd:all>
                <xsd:element ref="ns2:Kategorie"/>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656bf-f2b8-413e-853a-a7068af03b92" elementFormDefault="qualified">
    <xsd:import namespace="http://schemas.microsoft.com/office/2006/documentManagement/types"/>
    <xsd:import namespace="http://schemas.microsoft.com/office/infopath/2007/PartnerControls"/>
    <xsd:element name="Kategorie" ma:index="8" ma:displayName="Oblast" ma:default="Spisová služba" ma:format="RadioButtons" ma:internalName="Kategorie">
      <xsd:simpleType>
        <xsd:restriction base="dms:Choice">
          <xsd:enumeration value="Spisová služba"/>
          <xsd:enumeration value="Kontroly"/>
          <xsd:enumeration value="Majetek"/>
          <xsd:enumeration value="Finanční"/>
          <xsd:enumeration value="Personální"/>
          <xsd:enumeration value="Porady vedení a informace"/>
          <xsd:enumeration value="Pracovní cesty"/>
          <xsd:enumeration value="Stížnosti"/>
          <xsd:enumeration value="Provoz úřadu"/>
          <xsd:enumeration value="Legislativní proces"/>
          <xsd:enumeration value="Veřejné zakázky"/>
          <xsd:enumeration value="Rada ERÚ"/>
          <xsd:enumeration value="Komunikace"/>
          <xsd:enumeration value="GDPR"/>
        </xsd:restriction>
      </xsd:simpleType>
    </xsd:element>
  </xsd:schema>
  <xsd:schema xmlns:xsd="http://www.w3.org/2001/XMLSchema" xmlns:xs="http://www.w3.org/2001/XMLSchema" xmlns:dms="http://schemas.microsoft.com/office/2006/documentManagement/types" xmlns:pc="http://schemas.microsoft.com/office/infopath/2007/PartnerControls" targetNamespace="f32210cd-666d-4d11-ab48-bfef9714ab3b" elementFormDefault="qualified">
    <xsd:import namespace="http://schemas.microsoft.com/office/2006/documentManagement/types"/>
    <xsd:import namespace="http://schemas.microsoft.com/office/infopath/2007/PartnerControls"/>
    <xsd:element name="SharedWithUsers" ma:index="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tegorie xmlns="404656bf-f2b8-413e-853a-a7068af03b92">Komunikace</Kategori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AADA07-96C6-4E45-8A81-F007B231A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656bf-f2b8-413e-853a-a7068af03b92"/>
    <ds:schemaRef ds:uri="f32210cd-666d-4d11-ab48-bfef9714a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5283B-13A5-4C15-8658-4B82A4A5DEED}">
  <ds:schemaRefs>
    <ds:schemaRef ds:uri="http://schemas.microsoft.com/sharepoint/v3/contenttype/forms"/>
  </ds:schemaRefs>
</ds:datastoreItem>
</file>

<file path=customXml/itemProps4.xml><?xml version="1.0" encoding="utf-8"?>
<ds:datastoreItem xmlns:ds="http://schemas.openxmlformats.org/officeDocument/2006/customXml" ds:itemID="{DA568902-08D8-4FF7-9915-A9039D54F9BE}">
  <ds:schemaRefs>
    <ds:schemaRef ds:uri="http://schemas.microsoft.com/office/2006/metadata/properties"/>
    <ds:schemaRef ds:uri="http://schemas.microsoft.com/office/infopath/2007/PartnerControls"/>
    <ds:schemaRef ds:uri="404656bf-f2b8-413e-853a-a7068af03b92"/>
  </ds:schemaRefs>
</ds:datastoreItem>
</file>

<file path=customXml/itemProps5.xml><?xml version="1.0" encoding="utf-8"?>
<ds:datastoreItem xmlns:ds="http://schemas.openxmlformats.org/officeDocument/2006/customXml" ds:itemID="{06E1B5BD-8C4E-470C-AED3-2565EC73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Eru-sablona.dotx</Template>
  <TotalTime>18</TotalTime>
  <Pages>54</Pages>
  <Words>17512</Words>
  <Characters>103327</Characters>
  <Application>Microsoft Office Word</Application>
  <DocSecurity>0</DocSecurity>
  <Lines>861</Lines>
  <Paragraphs>241</Paragraphs>
  <ScaleCrop>false</ScaleCrop>
  <HeadingPairs>
    <vt:vector size="2" baseType="variant">
      <vt:variant>
        <vt:lpstr>Název</vt:lpstr>
      </vt:variant>
      <vt:variant>
        <vt:i4>1</vt:i4>
      </vt:variant>
    </vt:vector>
  </HeadingPairs>
  <TitlesOfParts>
    <vt:vector size="1" baseType="lpstr">
      <vt:lpstr>POPIS CSV SOUBORŮ KE KOMPENZACI</vt:lpstr>
    </vt:vector>
  </TitlesOfParts>
  <Company/>
  <LinksUpToDate>false</LinksUpToDate>
  <CharactersWithSpaces>120598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POPIS CSV SOUBORŮ KE KOMPENZACI</dc:title>
  <dc:subject>VERZE 03, KE DNI 27.3.2023</dc:subject>
  <dc:creator>Bc. Lukáš Březina</dc:creator>
  <cp:keywords/>
  <dc:description/>
  <cp:lastModifiedBy>Březina Lukáš Bc.</cp:lastModifiedBy>
  <cp:revision>5</cp:revision>
  <dcterms:created xsi:type="dcterms:W3CDTF">2023-03-28T09:35:00Z</dcterms:created>
  <dcterms:modified xsi:type="dcterms:W3CDTF">2023-03-28T11:20:00Z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0x010100F3D090A6D2E6984FA965C5E78CB77039</vt:lpwstr>
  </property>
</Properties>
</file>