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99827609"/>
        <w:docPartObj>
          <w:docPartGallery w:val="Cover Pages"/>
          <w:docPartUnique/>
        </w:docPartObj>
      </w:sdtPr>
      <w:sdtEndPr>
        <w:rPr>
          <w:b/>
          <w:caps/>
        </w:rPr>
      </w:sdtEndPr>
      <w:sdtContent>
        <w:p w14:paraId="642F88C9" w14:textId="77777777" w:rsidR="006B1C0D" w:rsidRDefault="007D2C5F">
          <w:r>
            <w:rPr>
              <w:noProof/>
            </w:rPr>
            <mc:AlternateContent>
              <mc:Choice Requires="wpg">
                <w:drawing>
                  <wp:anchor distT="0" distB="0" distL="114300" distR="114300" simplePos="0" relativeHeight="251659264" behindDoc="1" locked="0" layoutInCell="1" allowOverlap="1" wp14:anchorId="20EC4993" wp14:editId="588DE11C">
                    <wp:simplePos x="0" y="0"/>
                    <wp:positionH relativeFrom="margin">
                      <wp:posOffset>-493088</wp:posOffset>
                    </wp:positionH>
                    <wp:positionV relativeFrom="page">
                      <wp:posOffset>488731</wp:posOffset>
                    </wp:positionV>
                    <wp:extent cx="7477125" cy="6998021"/>
                    <wp:effectExtent l="0" t="0" r="9525" b="0"/>
                    <wp:wrapNone/>
                    <wp:docPr id="125" name="Skupin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477125" cy="6998021"/>
                              <a:chOff x="0" y="0"/>
                              <a:chExt cx="5561330" cy="5279688"/>
                            </a:xfrm>
                          </wpg:grpSpPr>
                          <wps:wsp>
                            <wps:cNvPr id="126" name="Volný tvar 10"/>
                            <wps:cNvSpPr>
                              <a:spLocks/>
                            </wps:cNvSpPr>
                            <wps:spPr bwMode="auto">
                              <a:xfrm>
                                <a:off x="0" y="0"/>
                                <a:ext cx="5557521" cy="4484174"/>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4080CCB" w14:textId="25AFBA9E" w:rsidR="00FE2E51" w:rsidRPr="00C21B96" w:rsidRDefault="002E6BC8" w:rsidP="002E6BC8">
                                  <w:pPr>
                                    <w:rPr>
                                      <w:color w:val="FFFFFF" w:themeColor="background1"/>
                                      <w:sz w:val="66"/>
                                      <w:szCs w:val="66"/>
                                    </w:rPr>
                                  </w:pPr>
                                  <w:sdt>
                                    <w:sdtPr>
                                      <w:rPr>
                                        <w:color w:val="FFFFFF" w:themeColor="background1"/>
                                        <w:sz w:val="66"/>
                                        <w:szCs w:val="66"/>
                                      </w:rPr>
                                      <w:alias w:val="Název"/>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FE2E51" w:rsidRPr="00C21B96">
                                        <w:rPr>
                                          <w:color w:val="FFFFFF" w:themeColor="background1"/>
                                          <w:sz w:val="66"/>
                                          <w:szCs w:val="66"/>
                                        </w:rPr>
                                        <w:t>FORMÁT PRO PŘEDÁNÍ ÚDAJŮ O DODÁVKÁCH ELEKTŘINY NEBO PLYNU</w:t>
                                      </w:r>
                                    </w:sdtContent>
                                  </w:sdt>
                                </w:p>
                              </w:txbxContent>
                            </wps:txbx>
                            <wps:bodyPr rot="0" vert="horz" wrap="square" lIns="914400" tIns="1097280" rIns="1097280" bIns="1097280" anchor="b" anchorCtr="0" upright="1">
                              <a:noAutofit/>
                            </wps:bodyPr>
                          </wps:wsp>
                          <wps:wsp>
                            <wps:cNvPr id="127" name="Volný tva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20EC4993" id="Skupina 125" o:spid="_x0000_s1026" style="position:absolute;margin-left:-38.85pt;margin-top:38.5pt;width:588.75pt;height:551.05pt;z-index:-251657216;mso-width-percent:1154;mso-position-horizontal-relative:margin;mso-position-vertical-relative:page;mso-width-percent:1154;mso-width-relative:margin" coordsize="55613,5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">
                    <o:lock v:ext="edit" aspectratio="t"/>
                    <v:shape id="Volný tvar 10" o:spid="_x0000_s1027" style="position:absolute;width:55575;height:44841;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2a3a72 [2994]" stroked="f">
                      <v:fill color2="#161e3b [2018]" rotate="t" colors="0 #4b547e;.5 #2d396b;1 #152351" focus="100%" type="gradient">
                        <o:fill v:ext="view" type="gradientUnscaled"/>
                      </v:fill>
                      <v:stroke joinstyle="miter"/>
                      <v:formulas/>
                      <v:path arrowok="t" o:connecttype="custom" o:connectlocs="0,0;0,4125440;872222,4259965;5557521,4125440;5557521,3952479;5557521,0;0,0" o:connectangles="0,0,0,0,0,0,0" textboxrect="0,0,720,700"/>
                      <v:textbox inset="1in,86.4pt,86.4pt,86.4pt">
                        <w:txbxContent>
                          <w:p w14:paraId="44080CCB" w14:textId="25AFBA9E" w:rsidR="00FE2E51" w:rsidRPr="00C21B96" w:rsidRDefault="002E6BC8" w:rsidP="002E6BC8">
                            <w:pPr>
                              <w:rPr>
                                <w:color w:val="FFFFFF" w:themeColor="background1"/>
                                <w:sz w:val="66"/>
                                <w:szCs w:val="66"/>
                              </w:rPr>
                            </w:pPr>
                            <w:sdt>
                              <w:sdtPr>
                                <w:rPr>
                                  <w:color w:val="FFFFFF" w:themeColor="background1"/>
                                  <w:sz w:val="66"/>
                                  <w:szCs w:val="66"/>
                                </w:rPr>
                                <w:alias w:val="Název"/>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FE2E51" w:rsidRPr="00C21B96">
                                  <w:rPr>
                                    <w:color w:val="FFFFFF" w:themeColor="background1"/>
                                    <w:sz w:val="66"/>
                                    <w:szCs w:val="66"/>
                                  </w:rPr>
                                  <w:t>FORMÁT PRO PŘEDÁNÍ ÚDAJŮ O DODÁVKÁCH ELEKTŘINY NEBO PLYNU</w:t>
                                </w:r>
                              </w:sdtContent>
                            </w:sdt>
                          </w:p>
                        </w:txbxContent>
                      </v:textbox>
                    </v:shape>
                    <v:shape id="Volný tvar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0E9F7F5C" w14:textId="31FED94F" w:rsidR="006B1C0D" w:rsidRDefault="006B1C0D">
          <w:pPr>
            <w:tabs>
              <w:tab w:val="clear" w:pos="567"/>
              <w:tab w:val="clear" w:pos="10206"/>
            </w:tabs>
            <w:spacing w:after="160" w:line="259" w:lineRule="auto"/>
          </w:pPr>
          <w:r>
            <w:rPr>
              <w:noProof/>
            </w:rPr>
            <mc:AlternateContent>
              <mc:Choice Requires="wps">
                <w:drawing>
                  <wp:anchor distT="0" distB="0" distL="114300" distR="114300" simplePos="0" relativeHeight="251661312" behindDoc="0" locked="0" layoutInCell="1" allowOverlap="1" wp14:anchorId="64A6A04F" wp14:editId="0EDD4C2B">
                    <wp:simplePos x="0" y="0"/>
                    <wp:positionH relativeFrom="margin">
                      <wp:posOffset>-493395</wp:posOffset>
                    </wp:positionH>
                    <wp:positionV relativeFrom="page">
                      <wp:posOffset>6904990</wp:posOffset>
                    </wp:positionV>
                    <wp:extent cx="5753100" cy="1497330"/>
                    <wp:effectExtent l="0" t="0" r="0" b="7620"/>
                    <wp:wrapSquare wrapText="bothSides"/>
                    <wp:docPr id="129" name="Textové pole 129"/>
                    <wp:cNvGraphicFramePr/>
                    <a:graphic xmlns:a="http://schemas.openxmlformats.org/drawingml/2006/main">
                      <a:graphicData uri="http://schemas.microsoft.com/office/word/2010/wordprocessingShape">
                        <wps:wsp>
                          <wps:cNvSpPr txBox="1"/>
                          <wps:spPr>
                            <a:xfrm>
                              <a:off x="0" y="0"/>
                              <a:ext cx="5753100" cy="1497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3315F" w:themeColor="accent1"/>
                                    <w:sz w:val="40"/>
                                    <w:szCs w:val="28"/>
                                  </w:rPr>
                                  <w:alias w:val="Podtitul"/>
                                  <w:tag w:val=""/>
                                  <w:id w:val="-1452929454"/>
                                  <w:dataBinding w:prefixMappings="xmlns:ns0='http://purl.org/dc/elements/1.1/' xmlns:ns1='http://schemas.openxmlformats.org/package/2006/metadata/core-properties' " w:xpath="/ns1:coreProperties[1]/ns0:subject[1]" w:storeItemID="{6C3C8BC8-F283-45AE-878A-BAB7291924A1}"/>
                                  <w:text/>
                                </w:sdtPr>
                                <w:sdtContent>
                                  <w:p w14:paraId="7394274E" w14:textId="77CE0525" w:rsidR="00FE2E51" w:rsidRPr="002E6BC8" w:rsidRDefault="002E6BC8" w:rsidP="002E6BC8">
                                    <w:pPr>
                                      <w:pStyle w:val="Bezmezer"/>
                                      <w:spacing w:before="40" w:after="40"/>
                                      <w:rPr>
                                        <w:caps/>
                                        <w:color w:val="23315F" w:themeColor="accent1"/>
                                        <w:sz w:val="40"/>
                                        <w:szCs w:val="28"/>
                                      </w:rPr>
                                    </w:pPr>
                                    <w:r w:rsidRPr="002E6BC8">
                                      <w:rPr>
                                        <w:caps/>
                                        <w:color w:val="23315F" w:themeColor="accent1"/>
                                        <w:sz w:val="40"/>
                                        <w:szCs w:val="28"/>
                                      </w:rPr>
                                      <w:t>POPIS CSV SOUBORŮ K MĚSÍČNÍ KOMPENZACI A KOMPENZACI ZA STANOVENÉ OBDOBÍ</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64A6A04F" id="_x0000_t202" coordsize="21600,21600" o:spt="202" path="m,l,21600r21600,l21600,xe">
                    <v:stroke joinstyle="miter"/>
                    <v:path gradientshapeok="t" o:connecttype="rect"/>
                  </v:shapetype>
                  <v:shape id="Textové pole 129" o:spid="_x0000_s1029" type="#_x0000_t202" style="position:absolute;margin-left:-38.85pt;margin-top:543.7pt;width:453pt;height:117.9pt;z-index:251661312;visibility:visible;mso-wrap-style:square;mso-width-percent:1154;mso-height-percent:0;mso-wrap-distance-left:9pt;mso-wrap-distance-top:0;mso-wrap-distance-right:9pt;mso-wrap-distance-bottom:0;mso-position-horizontal:absolute;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" filled="f" stroked="f" strokeweight=".5pt">
                    <v:textbox inset="1in,0,86.4pt,0">
                      <w:txbxContent>
                        <w:sdt>
                          <w:sdtPr>
                            <w:rPr>
                              <w:caps/>
                              <w:color w:val="23315F" w:themeColor="accent1"/>
                              <w:sz w:val="40"/>
                              <w:szCs w:val="28"/>
                            </w:rPr>
                            <w:alias w:val="Podtitul"/>
                            <w:tag w:val=""/>
                            <w:id w:val="-1452929454"/>
                            <w:dataBinding w:prefixMappings="xmlns:ns0='http://purl.org/dc/elements/1.1/' xmlns:ns1='http://schemas.openxmlformats.org/package/2006/metadata/core-properties' " w:xpath="/ns1:coreProperties[1]/ns0:subject[1]" w:storeItemID="{6C3C8BC8-F283-45AE-878A-BAB7291924A1}"/>
                            <w:text/>
                          </w:sdtPr>
                          <w:sdtContent>
                            <w:p w14:paraId="7394274E" w14:textId="77CE0525" w:rsidR="00FE2E51" w:rsidRPr="002E6BC8" w:rsidRDefault="002E6BC8" w:rsidP="002E6BC8">
                              <w:pPr>
                                <w:pStyle w:val="Bezmezer"/>
                                <w:spacing w:before="40" w:after="40"/>
                                <w:rPr>
                                  <w:caps/>
                                  <w:color w:val="23315F" w:themeColor="accent1"/>
                                  <w:sz w:val="40"/>
                                  <w:szCs w:val="28"/>
                                </w:rPr>
                              </w:pPr>
                              <w:r w:rsidRPr="002E6BC8">
                                <w:rPr>
                                  <w:caps/>
                                  <w:color w:val="23315F" w:themeColor="accent1"/>
                                  <w:sz w:val="40"/>
                                  <w:szCs w:val="28"/>
                                </w:rPr>
                                <w:t>POPIS CSV SOUBORŮ K MĚSÍČNÍ KOMPENZACI A KOMPENZACI ZA STANOVENÉ OBDOBÍ</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0288" behindDoc="0" locked="0" layoutInCell="1" allowOverlap="1" wp14:anchorId="0A3B1824" wp14:editId="1819DD3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Obdélní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24-03-26T00:00:00Z">
                                    <w:dateFormat w:val="yyyy"/>
                                    <w:lid w:val="cs-CZ"/>
                                    <w:storeMappedDataAs w:val="dateTime"/>
                                    <w:calendar w:val="gregorian"/>
                                  </w:date>
                                </w:sdtPr>
                                <w:sdtContent>
                                  <w:p w14:paraId="521B5FB6" w14:textId="3F0008EB" w:rsidR="00FE2E51" w:rsidRDefault="002E6BC8">
                                    <w:pPr>
                                      <w:pStyle w:val="Bezmezer"/>
                                      <w:jc w:val="right"/>
                                      <w:rPr>
                                        <w:color w:val="FFFFFF" w:themeColor="background1"/>
                                        <w:sz w:val="24"/>
                                        <w:szCs w:val="24"/>
                                      </w:rPr>
                                    </w:pPr>
                                    <w:r>
                                      <w:rPr>
                                        <w:color w:val="FFFFFF"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A3B1824" id="Obdélník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" fillcolor="#23315f [3204]" stroked="f" strokeweight="1pt">
                    <o:lock v:ext="edit" aspectratio="t"/>
                    <v:textbox inset="3.6pt,,3.6pt">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24-03-26T00:00:00Z">
                              <w:dateFormat w:val="yyyy"/>
                              <w:lid w:val="cs-CZ"/>
                              <w:storeMappedDataAs w:val="dateTime"/>
                              <w:calendar w:val="gregorian"/>
                            </w:date>
                          </w:sdtPr>
                          <w:sdtContent>
                            <w:p w14:paraId="521B5FB6" w14:textId="3F0008EB" w:rsidR="00FE2E51" w:rsidRDefault="002E6BC8">
                              <w:pPr>
                                <w:pStyle w:val="Bezmezer"/>
                                <w:jc w:val="right"/>
                                <w:rPr>
                                  <w:color w:val="FFFFFF" w:themeColor="background1"/>
                                  <w:sz w:val="24"/>
                                  <w:szCs w:val="24"/>
                                </w:rPr>
                              </w:pPr>
                              <w:r>
                                <w:rPr>
                                  <w:color w:val="FFFFFF" w:themeColor="background1"/>
                                  <w:sz w:val="24"/>
                                  <w:szCs w:val="24"/>
                                </w:rPr>
                                <w:t>2024</w:t>
                              </w:r>
                            </w:p>
                          </w:sdtContent>
                        </w:sdt>
                      </w:txbxContent>
                    </v:textbox>
                    <w10:wrap anchorx="margin" anchory="page"/>
                  </v:rect>
                </w:pict>
              </mc:Fallback>
            </mc:AlternateContent>
          </w:r>
          <w:r>
            <w:rPr>
              <w:b/>
              <w:caps/>
            </w:rPr>
            <w:br w:type="page"/>
          </w:r>
        </w:p>
      </w:sdtContent>
    </w:sdt>
    <w:p w14:paraId="17E594F6" w14:textId="77E7269F" w:rsidR="00D6107B" w:rsidRPr="00A12584" w:rsidRDefault="00D6107B" w:rsidP="00A12584">
      <w:pPr>
        <w:sectPr w:rsidR="00D6107B" w:rsidRPr="00A12584" w:rsidSect="006B1C0D">
          <w:headerReference w:type="default" r:id="rId12"/>
          <w:pgSz w:w="11906" w:h="16838" w:code="9"/>
          <w:pgMar w:top="3686" w:right="851" w:bottom="1134" w:left="851" w:header="0" w:footer="284" w:gutter="0"/>
          <w:pgNumType w:start="0"/>
          <w:cols w:space="708"/>
          <w:titlePg/>
          <w:docGrid w:linePitch="360"/>
        </w:sectPr>
      </w:pPr>
      <w:bookmarkStart w:id="0" w:name="_GoBack"/>
      <w:bookmarkEnd w:id="0"/>
    </w:p>
    <w:bookmarkStart w:id="1" w:name="_Hlk96074889" w:displacedByCustomXml="next"/>
    <w:sdt>
      <w:sdtPr>
        <w:rPr>
          <w:rFonts w:eastAsiaTheme="minorHAnsi" w:cs="Arial"/>
          <w:b w:val="0"/>
          <w:caps w:val="0"/>
          <w:color w:val="auto"/>
          <w:sz w:val="22"/>
          <w:szCs w:val="22"/>
          <w:lang w:eastAsia="en-US"/>
        </w:rPr>
        <w:id w:val="-1468429458"/>
        <w:docPartObj>
          <w:docPartGallery w:val="Table of Contents"/>
          <w:docPartUnique/>
        </w:docPartObj>
      </w:sdtPr>
      <w:sdtEndPr/>
      <w:sdtContent>
        <w:p w14:paraId="5D905F1B" w14:textId="77777777" w:rsidR="00803DB6" w:rsidRPr="002062CC" w:rsidRDefault="00803DB6" w:rsidP="002062CC">
          <w:pPr>
            <w:pStyle w:val="Nadpisobsahu"/>
          </w:pPr>
          <w:r w:rsidRPr="00B83282">
            <w:t>Obsah</w:t>
          </w:r>
        </w:p>
        <w:bookmarkEnd w:id="1"/>
        <w:p w14:paraId="0C886DF0" w14:textId="307D5F9E" w:rsidR="00AB2BB8" w:rsidRDefault="00917EBB">
          <w:pPr>
            <w:pStyle w:val="Obsah1"/>
            <w:rPr>
              <w:rFonts w:asciiTheme="minorHAnsi" w:eastAsiaTheme="minorEastAsia" w:hAnsiTheme="minorHAnsi" w:cstheme="minorBidi"/>
              <w:b w:val="0"/>
              <w:bCs w:val="0"/>
              <w:caps w:val="0"/>
              <w:color w:val="auto"/>
              <w:sz w:val="22"/>
              <w:lang w:eastAsia="cs-CZ"/>
            </w:rPr>
          </w:pPr>
          <w:r>
            <w:rPr>
              <w:b w:val="0"/>
              <w:bCs w:val="0"/>
            </w:rPr>
            <w:fldChar w:fldCharType="begin"/>
          </w:r>
          <w:r>
            <w:rPr>
              <w:b w:val="0"/>
              <w:bCs w:val="0"/>
            </w:rPr>
            <w:instrText xml:space="preserve"> TOC \h \z \t "Nadpis (X);1;Nadpis (X.X);2;Nadpis (X.X.X);3;Seznamy;4" </w:instrText>
          </w:r>
          <w:r>
            <w:rPr>
              <w:b w:val="0"/>
              <w:bCs w:val="0"/>
            </w:rPr>
            <w:fldChar w:fldCharType="separate"/>
          </w:r>
          <w:hyperlink w:anchor="_Toc130887568" w:history="1">
            <w:r w:rsidR="00AB2BB8" w:rsidRPr="00A174BA">
              <w:rPr>
                <w:rStyle w:val="Hypertextovodkaz"/>
              </w:rPr>
              <w:t>1</w:t>
            </w:r>
            <w:r w:rsidR="00AB2BB8">
              <w:rPr>
                <w:rFonts w:asciiTheme="minorHAnsi" w:eastAsiaTheme="minorEastAsia" w:hAnsiTheme="minorHAnsi" w:cstheme="minorBidi"/>
                <w:b w:val="0"/>
                <w:bCs w:val="0"/>
                <w:caps w:val="0"/>
                <w:color w:val="auto"/>
                <w:sz w:val="22"/>
                <w:lang w:eastAsia="cs-CZ"/>
              </w:rPr>
              <w:tab/>
            </w:r>
            <w:r w:rsidR="00AB2BB8" w:rsidRPr="00A174BA">
              <w:rPr>
                <w:rStyle w:val="Hypertextovodkaz"/>
              </w:rPr>
              <w:t>Účel dokumentu</w:t>
            </w:r>
            <w:r w:rsidR="00AB2BB8">
              <w:rPr>
                <w:webHidden/>
              </w:rPr>
              <w:tab/>
            </w:r>
            <w:r w:rsidR="00AB2BB8">
              <w:rPr>
                <w:webHidden/>
              </w:rPr>
              <w:fldChar w:fldCharType="begin"/>
            </w:r>
            <w:r w:rsidR="00AB2BB8">
              <w:rPr>
                <w:webHidden/>
              </w:rPr>
              <w:instrText xml:space="preserve"> PAGEREF _Toc130887568 \h </w:instrText>
            </w:r>
            <w:r w:rsidR="00AB2BB8">
              <w:rPr>
                <w:webHidden/>
              </w:rPr>
            </w:r>
            <w:r w:rsidR="00AB2BB8">
              <w:rPr>
                <w:webHidden/>
              </w:rPr>
              <w:fldChar w:fldCharType="separate"/>
            </w:r>
            <w:r w:rsidR="00AB2BB8">
              <w:rPr>
                <w:webHidden/>
              </w:rPr>
              <w:t>3</w:t>
            </w:r>
            <w:r w:rsidR="00AB2BB8">
              <w:rPr>
                <w:webHidden/>
              </w:rPr>
              <w:fldChar w:fldCharType="end"/>
            </w:r>
          </w:hyperlink>
        </w:p>
        <w:p w14:paraId="68EE36A0" w14:textId="70878883" w:rsidR="00AB2BB8" w:rsidRDefault="002E6BC8">
          <w:pPr>
            <w:pStyle w:val="Obsah1"/>
            <w:rPr>
              <w:rFonts w:asciiTheme="minorHAnsi" w:eastAsiaTheme="minorEastAsia" w:hAnsiTheme="minorHAnsi" w:cstheme="minorBidi"/>
              <w:b w:val="0"/>
              <w:bCs w:val="0"/>
              <w:caps w:val="0"/>
              <w:color w:val="auto"/>
              <w:sz w:val="22"/>
              <w:lang w:eastAsia="cs-CZ"/>
            </w:rPr>
          </w:pPr>
          <w:hyperlink w:anchor="_Toc130887569" w:history="1">
            <w:r w:rsidR="00AB2BB8" w:rsidRPr="00A174BA">
              <w:rPr>
                <w:rStyle w:val="Hypertextovodkaz"/>
              </w:rPr>
              <w:t>2</w:t>
            </w:r>
            <w:r w:rsidR="00AB2BB8">
              <w:rPr>
                <w:rFonts w:asciiTheme="minorHAnsi" w:eastAsiaTheme="minorEastAsia" w:hAnsiTheme="minorHAnsi" w:cstheme="minorBidi"/>
                <w:b w:val="0"/>
                <w:bCs w:val="0"/>
                <w:caps w:val="0"/>
                <w:color w:val="auto"/>
                <w:sz w:val="22"/>
                <w:lang w:eastAsia="cs-CZ"/>
              </w:rPr>
              <w:tab/>
            </w:r>
            <w:r w:rsidR="00AB2BB8" w:rsidRPr="00A174BA">
              <w:rPr>
                <w:rStyle w:val="Hypertextovodkaz"/>
              </w:rPr>
              <w:t>Vymezení pojmů</w:t>
            </w:r>
            <w:r w:rsidR="00AB2BB8">
              <w:rPr>
                <w:webHidden/>
              </w:rPr>
              <w:tab/>
            </w:r>
            <w:r w:rsidR="00AB2BB8">
              <w:rPr>
                <w:webHidden/>
              </w:rPr>
              <w:fldChar w:fldCharType="begin"/>
            </w:r>
            <w:r w:rsidR="00AB2BB8">
              <w:rPr>
                <w:webHidden/>
              </w:rPr>
              <w:instrText xml:space="preserve"> PAGEREF _Toc130887569 \h </w:instrText>
            </w:r>
            <w:r w:rsidR="00AB2BB8">
              <w:rPr>
                <w:webHidden/>
              </w:rPr>
            </w:r>
            <w:r w:rsidR="00AB2BB8">
              <w:rPr>
                <w:webHidden/>
              </w:rPr>
              <w:fldChar w:fldCharType="separate"/>
            </w:r>
            <w:r w:rsidR="00AB2BB8">
              <w:rPr>
                <w:webHidden/>
              </w:rPr>
              <w:t>3</w:t>
            </w:r>
            <w:r w:rsidR="00AB2BB8">
              <w:rPr>
                <w:webHidden/>
              </w:rPr>
              <w:fldChar w:fldCharType="end"/>
            </w:r>
          </w:hyperlink>
        </w:p>
        <w:p w14:paraId="15B278EF" w14:textId="0E6D52F7" w:rsidR="00AB2BB8" w:rsidRDefault="002E6BC8">
          <w:pPr>
            <w:pStyle w:val="Obsah2"/>
            <w:rPr>
              <w:rFonts w:asciiTheme="minorHAnsi" w:eastAsiaTheme="minorEastAsia" w:hAnsiTheme="minorHAnsi" w:cstheme="minorBidi"/>
              <w:b w:val="0"/>
              <w:color w:val="auto"/>
              <w:lang w:eastAsia="cs-CZ"/>
            </w:rPr>
          </w:pPr>
          <w:hyperlink w:anchor="_Toc130887570" w:history="1">
            <w:r w:rsidR="00AB2BB8" w:rsidRPr="00A174BA">
              <w:rPr>
                <w:rStyle w:val="Hypertextovodkaz"/>
              </w:rPr>
              <w:t>2.1</w:t>
            </w:r>
            <w:r w:rsidR="00AB2BB8">
              <w:rPr>
                <w:rFonts w:asciiTheme="minorHAnsi" w:eastAsiaTheme="minorEastAsia" w:hAnsiTheme="minorHAnsi" w:cstheme="minorBidi"/>
                <w:b w:val="0"/>
                <w:color w:val="auto"/>
                <w:lang w:eastAsia="cs-CZ"/>
              </w:rPr>
              <w:tab/>
            </w:r>
            <w:r w:rsidR="00AB2BB8" w:rsidRPr="00A174BA">
              <w:rPr>
                <w:rStyle w:val="Hypertextovodkaz"/>
              </w:rPr>
              <w:t>EAN/EIC</w:t>
            </w:r>
            <w:r w:rsidR="00AB2BB8">
              <w:rPr>
                <w:webHidden/>
              </w:rPr>
              <w:tab/>
            </w:r>
            <w:r w:rsidR="00AB2BB8">
              <w:rPr>
                <w:webHidden/>
              </w:rPr>
              <w:fldChar w:fldCharType="begin"/>
            </w:r>
            <w:r w:rsidR="00AB2BB8">
              <w:rPr>
                <w:webHidden/>
              </w:rPr>
              <w:instrText xml:space="preserve"> PAGEREF _Toc130887570 \h </w:instrText>
            </w:r>
            <w:r w:rsidR="00AB2BB8">
              <w:rPr>
                <w:webHidden/>
              </w:rPr>
            </w:r>
            <w:r w:rsidR="00AB2BB8">
              <w:rPr>
                <w:webHidden/>
              </w:rPr>
              <w:fldChar w:fldCharType="separate"/>
            </w:r>
            <w:r w:rsidR="00AB2BB8">
              <w:rPr>
                <w:webHidden/>
              </w:rPr>
              <w:t>3</w:t>
            </w:r>
            <w:r w:rsidR="00AB2BB8">
              <w:rPr>
                <w:webHidden/>
              </w:rPr>
              <w:fldChar w:fldCharType="end"/>
            </w:r>
          </w:hyperlink>
        </w:p>
        <w:p w14:paraId="7AD6365F" w14:textId="0EEBDCF7" w:rsidR="00AB2BB8" w:rsidRDefault="002E6BC8">
          <w:pPr>
            <w:pStyle w:val="Obsah3"/>
            <w:rPr>
              <w:rFonts w:asciiTheme="minorHAnsi" w:eastAsiaTheme="minorEastAsia" w:hAnsiTheme="minorHAnsi" w:cstheme="minorBidi"/>
              <w:color w:val="auto"/>
              <w:lang w:eastAsia="cs-CZ"/>
            </w:rPr>
          </w:pPr>
          <w:hyperlink w:anchor="_Toc130887571" w:history="1">
            <w:r w:rsidR="00AB2BB8" w:rsidRPr="00A174BA">
              <w:rPr>
                <w:rStyle w:val="Hypertextovodkaz"/>
              </w:rPr>
              <w:t>2.1.1</w:t>
            </w:r>
            <w:r w:rsidR="00AB2BB8">
              <w:rPr>
                <w:rFonts w:asciiTheme="minorHAnsi" w:eastAsiaTheme="minorEastAsia" w:hAnsiTheme="minorHAnsi" w:cstheme="minorBidi"/>
                <w:color w:val="auto"/>
                <w:lang w:eastAsia="cs-CZ"/>
              </w:rPr>
              <w:tab/>
            </w:r>
            <w:r w:rsidR="00AB2BB8" w:rsidRPr="00A174BA">
              <w:rPr>
                <w:rStyle w:val="Hypertextovodkaz"/>
              </w:rPr>
              <w:t>EAN</w:t>
            </w:r>
            <w:r w:rsidR="00AB2BB8">
              <w:rPr>
                <w:webHidden/>
              </w:rPr>
              <w:tab/>
            </w:r>
            <w:r w:rsidR="00AB2BB8">
              <w:rPr>
                <w:webHidden/>
              </w:rPr>
              <w:fldChar w:fldCharType="begin"/>
            </w:r>
            <w:r w:rsidR="00AB2BB8">
              <w:rPr>
                <w:webHidden/>
              </w:rPr>
              <w:instrText xml:space="preserve"> PAGEREF _Toc130887571 \h </w:instrText>
            </w:r>
            <w:r w:rsidR="00AB2BB8">
              <w:rPr>
                <w:webHidden/>
              </w:rPr>
            </w:r>
            <w:r w:rsidR="00AB2BB8">
              <w:rPr>
                <w:webHidden/>
              </w:rPr>
              <w:fldChar w:fldCharType="separate"/>
            </w:r>
            <w:r w:rsidR="00AB2BB8">
              <w:rPr>
                <w:webHidden/>
              </w:rPr>
              <w:t>3</w:t>
            </w:r>
            <w:r w:rsidR="00AB2BB8">
              <w:rPr>
                <w:webHidden/>
              </w:rPr>
              <w:fldChar w:fldCharType="end"/>
            </w:r>
          </w:hyperlink>
        </w:p>
        <w:p w14:paraId="06F0DAA5" w14:textId="05F99BCA" w:rsidR="00AB2BB8" w:rsidRDefault="002E6BC8">
          <w:pPr>
            <w:pStyle w:val="Obsah3"/>
            <w:rPr>
              <w:rFonts w:asciiTheme="minorHAnsi" w:eastAsiaTheme="minorEastAsia" w:hAnsiTheme="minorHAnsi" w:cstheme="minorBidi"/>
              <w:color w:val="auto"/>
              <w:lang w:eastAsia="cs-CZ"/>
            </w:rPr>
          </w:pPr>
          <w:hyperlink w:anchor="_Toc130887572" w:history="1">
            <w:r w:rsidR="00AB2BB8" w:rsidRPr="00A174BA">
              <w:rPr>
                <w:rStyle w:val="Hypertextovodkaz"/>
              </w:rPr>
              <w:t>2.1.2</w:t>
            </w:r>
            <w:r w:rsidR="00AB2BB8">
              <w:rPr>
                <w:rFonts w:asciiTheme="minorHAnsi" w:eastAsiaTheme="minorEastAsia" w:hAnsiTheme="minorHAnsi" w:cstheme="minorBidi"/>
                <w:color w:val="auto"/>
                <w:lang w:eastAsia="cs-CZ"/>
              </w:rPr>
              <w:tab/>
            </w:r>
            <w:r w:rsidR="00AB2BB8" w:rsidRPr="00A174BA">
              <w:rPr>
                <w:rStyle w:val="Hypertextovodkaz"/>
              </w:rPr>
              <w:t>EIC</w:t>
            </w:r>
            <w:r w:rsidR="00AB2BB8">
              <w:rPr>
                <w:webHidden/>
              </w:rPr>
              <w:tab/>
            </w:r>
            <w:r w:rsidR="00AB2BB8">
              <w:rPr>
                <w:webHidden/>
              </w:rPr>
              <w:fldChar w:fldCharType="begin"/>
            </w:r>
            <w:r w:rsidR="00AB2BB8">
              <w:rPr>
                <w:webHidden/>
              </w:rPr>
              <w:instrText xml:space="preserve"> PAGEREF _Toc130887572 \h </w:instrText>
            </w:r>
            <w:r w:rsidR="00AB2BB8">
              <w:rPr>
                <w:webHidden/>
              </w:rPr>
            </w:r>
            <w:r w:rsidR="00AB2BB8">
              <w:rPr>
                <w:webHidden/>
              </w:rPr>
              <w:fldChar w:fldCharType="separate"/>
            </w:r>
            <w:r w:rsidR="00AB2BB8">
              <w:rPr>
                <w:webHidden/>
              </w:rPr>
              <w:t>3</w:t>
            </w:r>
            <w:r w:rsidR="00AB2BB8">
              <w:rPr>
                <w:webHidden/>
              </w:rPr>
              <w:fldChar w:fldCharType="end"/>
            </w:r>
          </w:hyperlink>
        </w:p>
        <w:p w14:paraId="6100906E" w14:textId="14E9360D" w:rsidR="00AB2BB8" w:rsidRDefault="002E6BC8">
          <w:pPr>
            <w:pStyle w:val="Obsah3"/>
            <w:rPr>
              <w:rFonts w:asciiTheme="minorHAnsi" w:eastAsiaTheme="minorEastAsia" w:hAnsiTheme="minorHAnsi" w:cstheme="minorBidi"/>
              <w:color w:val="auto"/>
              <w:lang w:eastAsia="cs-CZ"/>
            </w:rPr>
          </w:pPr>
          <w:hyperlink w:anchor="_Toc130887573" w:history="1">
            <w:r w:rsidR="00AB2BB8" w:rsidRPr="00A174BA">
              <w:rPr>
                <w:rStyle w:val="Hypertextovodkaz"/>
              </w:rPr>
              <w:t>2.1.3</w:t>
            </w:r>
            <w:r w:rsidR="00AB2BB8">
              <w:rPr>
                <w:rFonts w:asciiTheme="minorHAnsi" w:eastAsiaTheme="minorEastAsia" w:hAnsiTheme="minorHAnsi" w:cstheme="minorBidi"/>
                <w:color w:val="auto"/>
                <w:lang w:eastAsia="cs-CZ"/>
              </w:rPr>
              <w:tab/>
            </w:r>
            <w:r w:rsidR="00AB2BB8" w:rsidRPr="00A174BA">
              <w:rPr>
                <w:rStyle w:val="Hypertextovodkaz"/>
              </w:rPr>
              <w:t>Region typového diagramu v elektroenergetice</w:t>
            </w:r>
            <w:r w:rsidR="00AB2BB8">
              <w:rPr>
                <w:webHidden/>
              </w:rPr>
              <w:tab/>
            </w:r>
            <w:r w:rsidR="00AB2BB8">
              <w:rPr>
                <w:webHidden/>
              </w:rPr>
              <w:fldChar w:fldCharType="begin"/>
            </w:r>
            <w:r w:rsidR="00AB2BB8">
              <w:rPr>
                <w:webHidden/>
              </w:rPr>
              <w:instrText xml:space="preserve"> PAGEREF _Toc130887573 \h </w:instrText>
            </w:r>
            <w:r w:rsidR="00AB2BB8">
              <w:rPr>
                <w:webHidden/>
              </w:rPr>
            </w:r>
            <w:r w:rsidR="00AB2BB8">
              <w:rPr>
                <w:webHidden/>
              </w:rPr>
              <w:fldChar w:fldCharType="separate"/>
            </w:r>
            <w:r w:rsidR="00AB2BB8">
              <w:rPr>
                <w:webHidden/>
              </w:rPr>
              <w:t>3</w:t>
            </w:r>
            <w:r w:rsidR="00AB2BB8">
              <w:rPr>
                <w:webHidden/>
              </w:rPr>
              <w:fldChar w:fldCharType="end"/>
            </w:r>
          </w:hyperlink>
        </w:p>
        <w:p w14:paraId="6DB1B768" w14:textId="64FC23F4" w:rsidR="00AB2BB8" w:rsidRDefault="002E6BC8">
          <w:pPr>
            <w:pStyle w:val="Obsah3"/>
            <w:rPr>
              <w:rFonts w:asciiTheme="minorHAnsi" w:eastAsiaTheme="minorEastAsia" w:hAnsiTheme="minorHAnsi" w:cstheme="minorBidi"/>
              <w:color w:val="auto"/>
              <w:lang w:eastAsia="cs-CZ"/>
            </w:rPr>
          </w:pPr>
          <w:hyperlink w:anchor="_Toc130887574" w:history="1">
            <w:r w:rsidR="00AB2BB8" w:rsidRPr="00A174BA">
              <w:rPr>
                <w:rStyle w:val="Hypertextovodkaz"/>
              </w:rPr>
              <w:t>2.1.4</w:t>
            </w:r>
            <w:r w:rsidR="00AB2BB8">
              <w:rPr>
                <w:rFonts w:asciiTheme="minorHAnsi" w:eastAsiaTheme="minorEastAsia" w:hAnsiTheme="minorHAnsi" w:cstheme="minorBidi"/>
                <w:color w:val="auto"/>
                <w:lang w:eastAsia="cs-CZ"/>
              </w:rPr>
              <w:tab/>
            </w:r>
            <w:r w:rsidR="00AB2BB8" w:rsidRPr="00A174BA">
              <w:rPr>
                <w:rStyle w:val="Hypertextovodkaz"/>
              </w:rPr>
              <w:t>Distribuční síť v plynárenství</w:t>
            </w:r>
            <w:r w:rsidR="00AB2BB8">
              <w:rPr>
                <w:webHidden/>
              </w:rPr>
              <w:tab/>
            </w:r>
            <w:r w:rsidR="00AB2BB8">
              <w:rPr>
                <w:webHidden/>
              </w:rPr>
              <w:fldChar w:fldCharType="begin"/>
            </w:r>
            <w:r w:rsidR="00AB2BB8">
              <w:rPr>
                <w:webHidden/>
              </w:rPr>
              <w:instrText xml:space="preserve"> PAGEREF _Toc130887574 \h </w:instrText>
            </w:r>
            <w:r w:rsidR="00AB2BB8">
              <w:rPr>
                <w:webHidden/>
              </w:rPr>
            </w:r>
            <w:r w:rsidR="00AB2BB8">
              <w:rPr>
                <w:webHidden/>
              </w:rPr>
              <w:fldChar w:fldCharType="separate"/>
            </w:r>
            <w:r w:rsidR="00AB2BB8">
              <w:rPr>
                <w:webHidden/>
              </w:rPr>
              <w:t>4</w:t>
            </w:r>
            <w:r w:rsidR="00AB2BB8">
              <w:rPr>
                <w:webHidden/>
              </w:rPr>
              <w:fldChar w:fldCharType="end"/>
            </w:r>
          </w:hyperlink>
        </w:p>
        <w:p w14:paraId="55D5FCC0" w14:textId="62E21E73" w:rsidR="00AB2BB8" w:rsidRDefault="002E6BC8">
          <w:pPr>
            <w:pStyle w:val="Obsah3"/>
            <w:rPr>
              <w:rFonts w:asciiTheme="minorHAnsi" w:eastAsiaTheme="minorEastAsia" w:hAnsiTheme="minorHAnsi" w:cstheme="minorBidi"/>
              <w:color w:val="auto"/>
              <w:lang w:eastAsia="cs-CZ"/>
            </w:rPr>
          </w:pPr>
          <w:hyperlink w:anchor="_Toc130887575" w:history="1">
            <w:r w:rsidR="00AB2BB8" w:rsidRPr="00A174BA">
              <w:rPr>
                <w:rStyle w:val="Hypertextovodkaz"/>
              </w:rPr>
              <w:t>2.1.5</w:t>
            </w:r>
            <w:r w:rsidR="00AB2BB8">
              <w:rPr>
                <w:rFonts w:asciiTheme="minorHAnsi" w:eastAsiaTheme="minorEastAsia" w:hAnsiTheme="minorHAnsi" w:cstheme="minorBidi"/>
                <w:color w:val="auto"/>
                <w:lang w:eastAsia="cs-CZ"/>
              </w:rPr>
              <w:tab/>
            </w:r>
            <w:r w:rsidR="00AB2BB8" w:rsidRPr="00A174BA">
              <w:rPr>
                <w:rStyle w:val="Hypertextovodkaz"/>
              </w:rPr>
              <w:t>Třída typového diagramu dodávky v elektroenergetice</w:t>
            </w:r>
            <w:r w:rsidR="00AB2BB8">
              <w:rPr>
                <w:webHidden/>
              </w:rPr>
              <w:tab/>
            </w:r>
            <w:r w:rsidR="00AB2BB8">
              <w:rPr>
                <w:webHidden/>
              </w:rPr>
              <w:fldChar w:fldCharType="begin"/>
            </w:r>
            <w:r w:rsidR="00AB2BB8">
              <w:rPr>
                <w:webHidden/>
              </w:rPr>
              <w:instrText xml:space="preserve"> PAGEREF _Toc130887575 \h </w:instrText>
            </w:r>
            <w:r w:rsidR="00AB2BB8">
              <w:rPr>
                <w:webHidden/>
              </w:rPr>
            </w:r>
            <w:r w:rsidR="00AB2BB8">
              <w:rPr>
                <w:webHidden/>
              </w:rPr>
              <w:fldChar w:fldCharType="separate"/>
            </w:r>
            <w:r w:rsidR="00AB2BB8">
              <w:rPr>
                <w:webHidden/>
              </w:rPr>
              <w:t>4</w:t>
            </w:r>
            <w:r w:rsidR="00AB2BB8">
              <w:rPr>
                <w:webHidden/>
              </w:rPr>
              <w:fldChar w:fldCharType="end"/>
            </w:r>
          </w:hyperlink>
        </w:p>
        <w:p w14:paraId="0D4E4837" w14:textId="708801E3" w:rsidR="00AB2BB8" w:rsidRDefault="002E6BC8">
          <w:pPr>
            <w:pStyle w:val="Obsah3"/>
            <w:rPr>
              <w:rFonts w:asciiTheme="minorHAnsi" w:eastAsiaTheme="minorEastAsia" w:hAnsiTheme="minorHAnsi" w:cstheme="minorBidi"/>
              <w:color w:val="auto"/>
              <w:lang w:eastAsia="cs-CZ"/>
            </w:rPr>
          </w:pPr>
          <w:hyperlink w:anchor="_Toc130887576" w:history="1">
            <w:r w:rsidR="00AB2BB8" w:rsidRPr="00A174BA">
              <w:rPr>
                <w:rStyle w:val="Hypertextovodkaz"/>
              </w:rPr>
              <w:t>2.1.6</w:t>
            </w:r>
            <w:r w:rsidR="00AB2BB8">
              <w:rPr>
                <w:rFonts w:asciiTheme="minorHAnsi" w:eastAsiaTheme="minorEastAsia" w:hAnsiTheme="minorHAnsi" w:cstheme="minorBidi"/>
                <w:color w:val="auto"/>
                <w:lang w:eastAsia="cs-CZ"/>
              </w:rPr>
              <w:tab/>
            </w:r>
            <w:r w:rsidR="00AB2BB8" w:rsidRPr="00A174BA">
              <w:rPr>
                <w:rStyle w:val="Hypertextovodkaz"/>
              </w:rPr>
              <w:t>Třída typového diagramu dodávky v plynárenství</w:t>
            </w:r>
            <w:r w:rsidR="00AB2BB8">
              <w:rPr>
                <w:webHidden/>
              </w:rPr>
              <w:tab/>
            </w:r>
            <w:r w:rsidR="00AB2BB8">
              <w:rPr>
                <w:webHidden/>
              </w:rPr>
              <w:fldChar w:fldCharType="begin"/>
            </w:r>
            <w:r w:rsidR="00AB2BB8">
              <w:rPr>
                <w:webHidden/>
              </w:rPr>
              <w:instrText xml:space="preserve"> PAGEREF _Toc130887576 \h </w:instrText>
            </w:r>
            <w:r w:rsidR="00AB2BB8">
              <w:rPr>
                <w:webHidden/>
              </w:rPr>
            </w:r>
            <w:r w:rsidR="00AB2BB8">
              <w:rPr>
                <w:webHidden/>
              </w:rPr>
              <w:fldChar w:fldCharType="separate"/>
            </w:r>
            <w:r w:rsidR="00AB2BB8">
              <w:rPr>
                <w:webHidden/>
              </w:rPr>
              <w:t>5</w:t>
            </w:r>
            <w:r w:rsidR="00AB2BB8">
              <w:rPr>
                <w:webHidden/>
              </w:rPr>
              <w:fldChar w:fldCharType="end"/>
            </w:r>
          </w:hyperlink>
        </w:p>
        <w:p w14:paraId="0F352021" w14:textId="7FDAEDB5" w:rsidR="00AB2BB8" w:rsidRDefault="002E6BC8">
          <w:pPr>
            <w:pStyle w:val="Obsah1"/>
            <w:rPr>
              <w:rFonts w:asciiTheme="minorHAnsi" w:eastAsiaTheme="minorEastAsia" w:hAnsiTheme="minorHAnsi" w:cstheme="minorBidi"/>
              <w:b w:val="0"/>
              <w:bCs w:val="0"/>
              <w:caps w:val="0"/>
              <w:color w:val="auto"/>
              <w:sz w:val="22"/>
              <w:lang w:eastAsia="cs-CZ"/>
            </w:rPr>
          </w:pPr>
          <w:hyperlink w:anchor="_Toc130887577" w:history="1">
            <w:r w:rsidR="00AB2BB8" w:rsidRPr="00A174BA">
              <w:rPr>
                <w:rStyle w:val="Hypertextovodkaz"/>
              </w:rPr>
              <w:t>3</w:t>
            </w:r>
            <w:r w:rsidR="00AB2BB8">
              <w:rPr>
                <w:rFonts w:asciiTheme="minorHAnsi" w:eastAsiaTheme="minorEastAsia" w:hAnsiTheme="minorHAnsi" w:cstheme="minorBidi"/>
                <w:b w:val="0"/>
                <w:bCs w:val="0"/>
                <w:caps w:val="0"/>
                <w:color w:val="auto"/>
                <w:sz w:val="22"/>
                <w:lang w:eastAsia="cs-CZ"/>
              </w:rPr>
              <w:tab/>
            </w:r>
            <w:r w:rsidR="00AB2BB8" w:rsidRPr="00A174BA">
              <w:rPr>
                <w:rStyle w:val="Hypertextovodkaz"/>
              </w:rPr>
              <w:t>Soubory CSV</w:t>
            </w:r>
            <w:r w:rsidR="00AB2BB8">
              <w:rPr>
                <w:webHidden/>
              </w:rPr>
              <w:tab/>
            </w:r>
            <w:r w:rsidR="00AB2BB8">
              <w:rPr>
                <w:webHidden/>
              </w:rPr>
              <w:fldChar w:fldCharType="begin"/>
            </w:r>
            <w:r w:rsidR="00AB2BB8">
              <w:rPr>
                <w:webHidden/>
              </w:rPr>
              <w:instrText xml:space="preserve"> PAGEREF _Toc130887577 \h </w:instrText>
            </w:r>
            <w:r w:rsidR="00AB2BB8">
              <w:rPr>
                <w:webHidden/>
              </w:rPr>
            </w:r>
            <w:r w:rsidR="00AB2BB8">
              <w:rPr>
                <w:webHidden/>
              </w:rPr>
              <w:fldChar w:fldCharType="separate"/>
            </w:r>
            <w:r w:rsidR="00AB2BB8">
              <w:rPr>
                <w:webHidden/>
              </w:rPr>
              <w:t>5</w:t>
            </w:r>
            <w:r w:rsidR="00AB2BB8">
              <w:rPr>
                <w:webHidden/>
              </w:rPr>
              <w:fldChar w:fldCharType="end"/>
            </w:r>
          </w:hyperlink>
        </w:p>
        <w:p w14:paraId="041E43AB" w14:textId="12DE26AD" w:rsidR="00AB2BB8" w:rsidRDefault="002E6BC8">
          <w:pPr>
            <w:pStyle w:val="Obsah2"/>
            <w:rPr>
              <w:rFonts w:asciiTheme="minorHAnsi" w:eastAsiaTheme="minorEastAsia" w:hAnsiTheme="minorHAnsi" w:cstheme="minorBidi"/>
              <w:b w:val="0"/>
              <w:color w:val="auto"/>
              <w:lang w:eastAsia="cs-CZ"/>
            </w:rPr>
          </w:pPr>
          <w:hyperlink w:anchor="_Toc130887578" w:history="1">
            <w:r w:rsidR="00AB2BB8" w:rsidRPr="00A174BA">
              <w:rPr>
                <w:rStyle w:val="Hypertextovodkaz"/>
              </w:rPr>
              <w:t>3.1</w:t>
            </w:r>
            <w:r w:rsidR="00AB2BB8">
              <w:rPr>
                <w:rFonts w:asciiTheme="minorHAnsi" w:eastAsiaTheme="minorEastAsia" w:hAnsiTheme="minorHAnsi" w:cstheme="minorBidi"/>
                <w:b w:val="0"/>
                <w:color w:val="auto"/>
                <w:lang w:eastAsia="cs-CZ"/>
              </w:rPr>
              <w:tab/>
            </w:r>
            <w:r w:rsidR="00AB2BB8" w:rsidRPr="00A174BA">
              <w:rPr>
                <w:rStyle w:val="Hypertextovodkaz"/>
              </w:rPr>
              <w:t>Struktura</w:t>
            </w:r>
            <w:r w:rsidR="00AB2BB8">
              <w:rPr>
                <w:webHidden/>
              </w:rPr>
              <w:tab/>
            </w:r>
            <w:r w:rsidR="00AB2BB8">
              <w:rPr>
                <w:webHidden/>
              </w:rPr>
              <w:fldChar w:fldCharType="begin"/>
            </w:r>
            <w:r w:rsidR="00AB2BB8">
              <w:rPr>
                <w:webHidden/>
              </w:rPr>
              <w:instrText xml:space="preserve"> PAGEREF _Toc130887578 \h </w:instrText>
            </w:r>
            <w:r w:rsidR="00AB2BB8">
              <w:rPr>
                <w:webHidden/>
              </w:rPr>
            </w:r>
            <w:r w:rsidR="00AB2BB8">
              <w:rPr>
                <w:webHidden/>
              </w:rPr>
              <w:fldChar w:fldCharType="separate"/>
            </w:r>
            <w:r w:rsidR="00AB2BB8">
              <w:rPr>
                <w:webHidden/>
              </w:rPr>
              <w:t>5</w:t>
            </w:r>
            <w:r w:rsidR="00AB2BB8">
              <w:rPr>
                <w:webHidden/>
              </w:rPr>
              <w:fldChar w:fldCharType="end"/>
            </w:r>
          </w:hyperlink>
        </w:p>
        <w:p w14:paraId="1816BB02" w14:textId="263B38D4" w:rsidR="00AB2BB8" w:rsidRDefault="002E6BC8">
          <w:pPr>
            <w:pStyle w:val="Obsah3"/>
            <w:rPr>
              <w:rFonts w:asciiTheme="minorHAnsi" w:eastAsiaTheme="minorEastAsia" w:hAnsiTheme="minorHAnsi" w:cstheme="minorBidi"/>
              <w:color w:val="auto"/>
              <w:lang w:eastAsia="cs-CZ"/>
            </w:rPr>
          </w:pPr>
          <w:hyperlink w:anchor="_Toc130887579" w:history="1">
            <w:r w:rsidR="00AB2BB8" w:rsidRPr="00A174BA">
              <w:rPr>
                <w:rStyle w:val="Hypertextovodkaz"/>
              </w:rPr>
              <w:t>3.1.1</w:t>
            </w:r>
            <w:r w:rsidR="00AB2BB8">
              <w:rPr>
                <w:rFonts w:asciiTheme="minorHAnsi" w:eastAsiaTheme="minorEastAsia" w:hAnsiTheme="minorHAnsi" w:cstheme="minorBidi"/>
                <w:color w:val="auto"/>
                <w:lang w:eastAsia="cs-CZ"/>
              </w:rPr>
              <w:tab/>
            </w:r>
            <w:r w:rsidR="00AB2BB8" w:rsidRPr="00A174BA">
              <w:rPr>
                <w:rStyle w:val="Hypertextovodkaz"/>
              </w:rPr>
              <w:t>1. řádek</w:t>
            </w:r>
            <w:r w:rsidR="00AB2BB8">
              <w:rPr>
                <w:webHidden/>
              </w:rPr>
              <w:tab/>
            </w:r>
            <w:r w:rsidR="00AB2BB8">
              <w:rPr>
                <w:webHidden/>
              </w:rPr>
              <w:fldChar w:fldCharType="begin"/>
            </w:r>
            <w:r w:rsidR="00AB2BB8">
              <w:rPr>
                <w:webHidden/>
              </w:rPr>
              <w:instrText xml:space="preserve"> PAGEREF _Toc130887579 \h </w:instrText>
            </w:r>
            <w:r w:rsidR="00AB2BB8">
              <w:rPr>
                <w:webHidden/>
              </w:rPr>
            </w:r>
            <w:r w:rsidR="00AB2BB8">
              <w:rPr>
                <w:webHidden/>
              </w:rPr>
              <w:fldChar w:fldCharType="separate"/>
            </w:r>
            <w:r w:rsidR="00AB2BB8">
              <w:rPr>
                <w:webHidden/>
              </w:rPr>
              <w:t>5</w:t>
            </w:r>
            <w:r w:rsidR="00AB2BB8">
              <w:rPr>
                <w:webHidden/>
              </w:rPr>
              <w:fldChar w:fldCharType="end"/>
            </w:r>
          </w:hyperlink>
        </w:p>
        <w:p w14:paraId="3B1104EF" w14:textId="41C505AF" w:rsidR="00AB2BB8" w:rsidRDefault="002E6BC8">
          <w:pPr>
            <w:pStyle w:val="Obsah3"/>
            <w:rPr>
              <w:rFonts w:asciiTheme="minorHAnsi" w:eastAsiaTheme="minorEastAsia" w:hAnsiTheme="minorHAnsi" w:cstheme="minorBidi"/>
              <w:color w:val="auto"/>
              <w:lang w:eastAsia="cs-CZ"/>
            </w:rPr>
          </w:pPr>
          <w:hyperlink w:anchor="_Toc130887580" w:history="1">
            <w:r w:rsidR="00AB2BB8" w:rsidRPr="00A174BA">
              <w:rPr>
                <w:rStyle w:val="Hypertextovodkaz"/>
              </w:rPr>
              <w:t>3.1.2</w:t>
            </w:r>
            <w:r w:rsidR="00AB2BB8">
              <w:rPr>
                <w:rFonts w:asciiTheme="minorHAnsi" w:eastAsiaTheme="minorEastAsia" w:hAnsiTheme="minorHAnsi" w:cstheme="minorBidi"/>
                <w:color w:val="auto"/>
                <w:lang w:eastAsia="cs-CZ"/>
              </w:rPr>
              <w:tab/>
            </w:r>
            <w:r w:rsidR="00AB2BB8" w:rsidRPr="00A174BA">
              <w:rPr>
                <w:rStyle w:val="Hypertextovodkaz"/>
              </w:rPr>
              <w:t>2. řádek</w:t>
            </w:r>
            <w:r w:rsidR="00AB2BB8">
              <w:rPr>
                <w:webHidden/>
              </w:rPr>
              <w:tab/>
            </w:r>
            <w:r w:rsidR="00AB2BB8">
              <w:rPr>
                <w:webHidden/>
              </w:rPr>
              <w:fldChar w:fldCharType="begin"/>
            </w:r>
            <w:r w:rsidR="00AB2BB8">
              <w:rPr>
                <w:webHidden/>
              </w:rPr>
              <w:instrText xml:space="preserve"> PAGEREF _Toc130887580 \h </w:instrText>
            </w:r>
            <w:r w:rsidR="00AB2BB8">
              <w:rPr>
                <w:webHidden/>
              </w:rPr>
            </w:r>
            <w:r w:rsidR="00AB2BB8">
              <w:rPr>
                <w:webHidden/>
              </w:rPr>
              <w:fldChar w:fldCharType="separate"/>
            </w:r>
            <w:r w:rsidR="00AB2BB8">
              <w:rPr>
                <w:webHidden/>
              </w:rPr>
              <w:t>5</w:t>
            </w:r>
            <w:r w:rsidR="00AB2BB8">
              <w:rPr>
                <w:webHidden/>
              </w:rPr>
              <w:fldChar w:fldCharType="end"/>
            </w:r>
          </w:hyperlink>
        </w:p>
        <w:p w14:paraId="16F70A10" w14:textId="00ABE058" w:rsidR="00AB2BB8" w:rsidRDefault="002E6BC8">
          <w:pPr>
            <w:pStyle w:val="Obsah3"/>
            <w:rPr>
              <w:rFonts w:asciiTheme="minorHAnsi" w:eastAsiaTheme="minorEastAsia" w:hAnsiTheme="minorHAnsi" w:cstheme="minorBidi"/>
              <w:color w:val="auto"/>
              <w:lang w:eastAsia="cs-CZ"/>
            </w:rPr>
          </w:pPr>
          <w:hyperlink w:anchor="_Toc130887581" w:history="1">
            <w:r w:rsidR="00AB2BB8" w:rsidRPr="00A174BA">
              <w:rPr>
                <w:rStyle w:val="Hypertextovodkaz"/>
              </w:rPr>
              <w:t>3.1.3</w:t>
            </w:r>
            <w:r w:rsidR="00AB2BB8">
              <w:rPr>
                <w:rFonts w:asciiTheme="minorHAnsi" w:eastAsiaTheme="minorEastAsia" w:hAnsiTheme="minorHAnsi" w:cstheme="minorBidi"/>
                <w:color w:val="auto"/>
                <w:lang w:eastAsia="cs-CZ"/>
              </w:rPr>
              <w:tab/>
            </w:r>
            <w:r w:rsidR="00AB2BB8" w:rsidRPr="00A174BA">
              <w:rPr>
                <w:rStyle w:val="Hypertextovodkaz"/>
              </w:rPr>
              <w:t>3. řádek</w:t>
            </w:r>
            <w:r w:rsidR="00AB2BB8">
              <w:rPr>
                <w:webHidden/>
              </w:rPr>
              <w:tab/>
            </w:r>
            <w:r w:rsidR="00AB2BB8">
              <w:rPr>
                <w:webHidden/>
              </w:rPr>
              <w:fldChar w:fldCharType="begin"/>
            </w:r>
            <w:r w:rsidR="00AB2BB8">
              <w:rPr>
                <w:webHidden/>
              </w:rPr>
              <w:instrText xml:space="preserve"> PAGEREF _Toc130887581 \h </w:instrText>
            </w:r>
            <w:r w:rsidR="00AB2BB8">
              <w:rPr>
                <w:webHidden/>
              </w:rPr>
            </w:r>
            <w:r w:rsidR="00AB2BB8">
              <w:rPr>
                <w:webHidden/>
              </w:rPr>
              <w:fldChar w:fldCharType="separate"/>
            </w:r>
            <w:r w:rsidR="00AB2BB8">
              <w:rPr>
                <w:webHidden/>
              </w:rPr>
              <w:t>5</w:t>
            </w:r>
            <w:r w:rsidR="00AB2BB8">
              <w:rPr>
                <w:webHidden/>
              </w:rPr>
              <w:fldChar w:fldCharType="end"/>
            </w:r>
          </w:hyperlink>
        </w:p>
        <w:p w14:paraId="1E49B4FF" w14:textId="0845950F" w:rsidR="00AB2BB8" w:rsidRDefault="002E6BC8">
          <w:pPr>
            <w:pStyle w:val="Obsah3"/>
            <w:rPr>
              <w:rFonts w:asciiTheme="minorHAnsi" w:eastAsiaTheme="minorEastAsia" w:hAnsiTheme="minorHAnsi" w:cstheme="minorBidi"/>
              <w:color w:val="auto"/>
              <w:lang w:eastAsia="cs-CZ"/>
            </w:rPr>
          </w:pPr>
          <w:hyperlink w:anchor="_Toc130887582" w:history="1">
            <w:r w:rsidR="00AB2BB8" w:rsidRPr="00A174BA">
              <w:rPr>
                <w:rStyle w:val="Hypertextovodkaz"/>
              </w:rPr>
              <w:t>3.1.4</w:t>
            </w:r>
            <w:r w:rsidR="00AB2BB8">
              <w:rPr>
                <w:rFonts w:asciiTheme="minorHAnsi" w:eastAsiaTheme="minorEastAsia" w:hAnsiTheme="minorHAnsi" w:cstheme="minorBidi"/>
                <w:color w:val="auto"/>
                <w:lang w:eastAsia="cs-CZ"/>
              </w:rPr>
              <w:tab/>
            </w:r>
            <w:r w:rsidR="00AB2BB8" w:rsidRPr="00A174BA">
              <w:rPr>
                <w:rStyle w:val="Hypertextovodkaz"/>
              </w:rPr>
              <w:t>Archiv ZIP</w:t>
            </w:r>
            <w:r w:rsidR="00AB2BB8">
              <w:rPr>
                <w:webHidden/>
              </w:rPr>
              <w:tab/>
            </w:r>
            <w:r w:rsidR="00AB2BB8">
              <w:rPr>
                <w:webHidden/>
              </w:rPr>
              <w:fldChar w:fldCharType="begin"/>
            </w:r>
            <w:r w:rsidR="00AB2BB8">
              <w:rPr>
                <w:webHidden/>
              </w:rPr>
              <w:instrText xml:space="preserve"> PAGEREF _Toc130887582 \h </w:instrText>
            </w:r>
            <w:r w:rsidR="00AB2BB8">
              <w:rPr>
                <w:webHidden/>
              </w:rPr>
            </w:r>
            <w:r w:rsidR="00AB2BB8">
              <w:rPr>
                <w:webHidden/>
              </w:rPr>
              <w:fldChar w:fldCharType="separate"/>
            </w:r>
            <w:r w:rsidR="00AB2BB8">
              <w:rPr>
                <w:webHidden/>
              </w:rPr>
              <w:t>5</w:t>
            </w:r>
            <w:r w:rsidR="00AB2BB8">
              <w:rPr>
                <w:webHidden/>
              </w:rPr>
              <w:fldChar w:fldCharType="end"/>
            </w:r>
          </w:hyperlink>
        </w:p>
        <w:p w14:paraId="0CB1626C" w14:textId="40895AB5" w:rsidR="00AB2BB8" w:rsidRDefault="002E6BC8">
          <w:pPr>
            <w:pStyle w:val="Obsah2"/>
            <w:rPr>
              <w:rFonts w:asciiTheme="minorHAnsi" w:eastAsiaTheme="minorEastAsia" w:hAnsiTheme="minorHAnsi" w:cstheme="minorBidi"/>
              <w:b w:val="0"/>
              <w:color w:val="auto"/>
              <w:lang w:eastAsia="cs-CZ"/>
            </w:rPr>
          </w:pPr>
          <w:hyperlink w:anchor="_Toc130887583" w:history="1">
            <w:r w:rsidR="00AB2BB8" w:rsidRPr="00A174BA">
              <w:rPr>
                <w:rStyle w:val="Hypertextovodkaz"/>
              </w:rPr>
              <w:t>3.2</w:t>
            </w:r>
            <w:r w:rsidR="00AB2BB8">
              <w:rPr>
                <w:rFonts w:asciiTheme="minorHAnsi" w:eastAsiaTheme="minorEastAsia" w:hAnsiTheme="minorHAnsi" w:cstheme="minorBidi"/>
                <w:b w:val="0"/>
                <w:color w:val="auto"/>
                <w:lang w:eastAsia="cs-CZ"/>
              </w:rPr>
              <w:tab/>
            </w:r>
            <w:r w:rsidR="00AB2BB8" w:rsidRPr="00A174BA">
              <w:rPr>
                <w:rStyle w:val="Hypertextovodkaz"/>
              </w:rPr>
              <w:t>Soubory pro kompenzaci dodávky elektřiny</w:t>
            </w:r>
            <w:r w:rsidR="00AB2BB8">
              <w:rPr>
                <w:webHidden/>
              </w:rPr>
              <w:tab/>
            </w:r>
            <w:r w:rsidR="00AB2BB8">
              <w:rPr>
                <w:webHidden/>
              </w:rPr>
              <w:fldChar w:fldCharType="begin"/>
            </w:r>
            <w:r w:rsidR="00AB2BB8">
              <w:rPr>
                <w:webHidden/>
              </w:rPr>
              <w:instrText xml:space="preserve"> PAGEREF _Toc130887583 \h </w:instrText>
            </w:r>
            <w:r w:rsidR="00AB2BB8">
              <w:rPr>
                <w:webHidden/>
              </w:rPr>
            </w:r>
            <w:r w:rsidR="00AB2BB8">
              <w:rPr>
                <w:webHidden/>
              </w:rPr>
              <w:fldChar w:fldCharType="separate"/>
            </w:r>
            <w:r w:rsidR="00AB2BB8">
              <w:rPr>
                <w:webHidden/>
              </w:rPr>
              <w:t>6</w:t>
            </w:r>
            <w:r w:rsidR="00AB2BB8">
              <w:rPr>
                <w:webHidden/>
              </w:rPr>
              <w:fldChar w:fldCharType="end"/>
            </w:r>
          </w:hyperlink>
        </w:p>
        <w:p w14:paraId="0C197D2A" w14:textId="7F2B006F" w:rsidR="00AB2BB8" w:rsidRDefault="002E6BC8">
          <w:pPr>
            <w:pStyle w:val="Obsah3"/>
            <w:rPr>
              <w:rFonts w:asciiTheme="minorHAnsi" w:eastAsiaTheme="minorEastAsia" w:hAnsiTheme="minorHAnsi" w:cstheme="minorBidi"/>
              <w:color w:val="auto"/>
              <w:lang w:eastAsia="cs-CZ"/>
            </w:rPr>
          </w:pPr>
          <w:hyperlink w:anchor="_Toc130887584" w:history="1">
            <w:r w:rsidR="00AB2BB8" w:rsidRPr="00A174BA">
              <w:rPr>
                <w:rStyle w:val="Hypertextovodkaz"/>
              </w:rPr>
              <w:t>3.2.1</w:t>
            </w:r>
            <w:r w:rsidR="00AB2BB8">
              <w:rPr>
                <w:rFonts w:asciiTheme="minorHAnsi" w:eastAsiaTheme="minorEastAsia" w:hAnsiTheme="minorHAnsi" w:cstheme="minorBidi"/>
                <w:color w:val="auto"/>
                <w:lang w:eastAsia="cs-CZ"/>
              </w:rPr>
              <w:tab/>
            </w:r>
            <w:r w:rsidR="00AB2BB8" w:rsidRPr="00A174BA">
              <w:rPr>
                <w:rStyle w:val="Hypertextovodkaz"/>
              </w:rPr>
              <w:t>Soubor A1a_E</w:t>
            </w:r>
            <w:r w:rsidR="00AB2BB8">
              <w:rPr>
                <w:webHidden/>
              </w:rPr>
              <w:tab/>
            </w:r>
            <w:r w:rsidR="00AB2BB8">
              <w:rPr>
                <w:webHidden/>
              </w:rPr>
              <w:fldChar w:fldCharType="begin"/>
            </w:r>
            <w:r w:rsidR="00AB2BB8">
              <w:rPr>
                <w:webHidden/>
              </w:rPr>
              <w:instrText xml:space="preserve"> PAGEREF _Toc130887584 \h </w:instrText>
            </w:r>
            <w:r w:rsidR="00AB2BB8">
              <w:rPr>
                <w:webHidden/>
              </w:rPr>
            </w:r>
            <w:r w:rsidR="00AB2BB8">
              <w:rPr>
                <w:webHidden/>
              </w:rPr>
              <w:fldChar w:fldCharType="separate"/>
            </w:r>
            <w:r w:rsidR="00AB2BB8">
              <w:rPr>
                <w:webHidden/>
              </w:rPr>
              <w:t>6</w:t>
            </w:r>
            <w:r w:rsidR="00AB2BB8">
              <w:rPr>
                <w:webHidden/>
              </w:rPr>
              <w:fldChar w:fldCharType="end"/>
            </w:r>
          </w:hyperlink>
        </w:p>
        <w:p w14:paraId="48E36303" w14:textId="2E30AC17" w:rsidR="00AB2BB8" w:rsidRDefault="002E6BC8">
          <w:pPr>
            <w:pStyle w:val="Obsah3"/>
            <w:rPr>
              <w:rFonts w:asciiTheme="minorHAnsi" w:eastAsiaTheme="minorEastAsia" w:hAnsiTheme="minorHAnsi" w:cstheme="minorBidi"/>
              <w:color w:val="auto"/>
              <w:lang w:eastAsia="cs-CZ"/>
            </w:rPr>
          </w:pPr>
          <w:hyperlink w:anchor="_Toc130887585" w:history="1">
            <w:r w:rsidR="00AB2BB8" w:rsidRPr="00A174BA">
              <w:rPr>
                <w:rStyle w:val="Hypertextovodkaz"/>
              </w:rPr>
              <w:t>3.2.2</w:t>
            </w:r>
            <w:r w:rsidR="00AB2BB8">
              <w:rPr>
                <w:rFonts w:asciiTheme="minorHAnsi" w:eastAsiaTheme="minorEastAsia" w:hAnsiTheme="minorHAnsi" w:cstheme="minorBidi"/>
                <w:color w:val="auto"/>
                <w:lang w:eastAsia="cs-CZ"/>
              </w:rPr>
              <w:tab/>
            </w:r>
            <w:r w:rsidR="00AB2BB8" w:rsidRPr="00A174BA">
              <w:rPr>
                <w:rStyle w:val="Hypertextovodkaz"/>
              </w:rPr>
              <w:t>Soubor A1b_E</w:t>
            </w:r>
            <w:r w:rsidR="00AB2BB8">
              <w:rPr>
                <w:webHidden/>
              </w:rPr>
              <w:tab/>
            </w:r>
            <w:r w:rsidR="00AB2BB8">
              <w:rPr>
                <w:webHidden/>
              </w:rPr>
              <w:fldChar w:fldCharType="begin"/>
            </w:r>
            <w:r w:rsidR="00AB2BB8">
              <w:rPr>
                <w:webHidden/>
              </w:rPr>
              <w:instrText xml:space="preserve"> PAGEREF _Toc130887585 \h </w:instrText>
            </w:r>
            <w:r w:rsidR="00AB2BB8">
              <w:rPr>
                <w:webHidden/>
              </w:rPr>
            </w:r>
            <w:r w:rsidR="00AB2BB8">
              <w:rPr>
                <w:webHidden/>
              </w:rPr>
              <w:fldChar w:fldCharType="separate"/>
            </w:r>
            <w:r w:rsidR="00AB2BB8">
              <w:rPr>
                <w:webHidden/>
              </w:rPr>
              <w:t>6</w:t>
            </w:r>
            <w:r w:rsidR="00AB2BB8">
              <w:rPr>
                <w:webHidden/>
              </w:rPr>
              <w:fldChar w:fldCharType="end"/>
            </w:r>
          </w:hyperlink>
        </w:p>
        <w:p w14:paraId="565A511D" w14:textId="7367E750" w:rsidR="00AB2BB8" w:rsidRDefault="002E6BC8">
          <w:pPr>
            <w:pStyle w:val="Obsah3"/>
            <w:rPr>
              <w:rFonts w:asciiTheme="minorHAnsi" w:eastAsiaTheme="minorEastAsia" w:hAnsiTheme="minorHAnsi" w:cstheme="minorBidi"/>
              <w:color w:val="auto"/>
              <w:lang w:eastAsia="cs-CZ"/>
            </w:rPr>
          </w:pPr>
          <w:hyperlink w:anchor="_Toc130887586" w:history="1">
            <w:r w:rsidR="00AB2BB8" w:rsidRPr="00A174BA">
              <w:rPr>
                <w:rStyle w:val="Hypertextovodkaz"/>
              </w:rPr>
              <w:t>3.2.3</w:t>
            </w:r>
            <w:r w:rsidR="00AB2BB8">
              <w:rPr>
                <w:rFonts w:asciiTheme="minorHAnsi" w:eastAsiaTheme="minorEastAsia" w:hAnsiTheme="minorHAnsi" w:cstheme="minorBidi"/>
                <w:color w:val="auto"/>
                <w:lang w:eastAsia="cs-CZ"/>
              </w:rPr>
              <w:tab/>
            </w:r>
            <w:r w:rsidR="00AB2BB8" w:rsidRPr="00A174BA">
              <w:rPr>
                <w:rStyle w:val="Hypertextovodkaz"/>
              </w:rPr>
              <w:t>Soubor A2a_E</w:t>
            </w:r>
            <w:r w:rsidR="00AB2BB8">
              <w:rPr>
                <w:webHidden/>
              </w:rPr>
              <w:tab/>
            </w:r>
            <w:r w:rsidR="00AB2BB8">
              <w:rPr>
                <w:webHidden/>
              </w:rPr>
              <w:fldChar w:fldCharType="begin"/>
            </w:r>
            <w:r w:rsidR="00AB2BB8">
              <w:rPr>
                <w:webHidden/>
              </w:rPr>
              <w:instrText xml:space="preserve"> PAGEREF _Toc130887586 \h </w:instrText>
            </w:r>
            <w:r w:rsidR="00AB2BB8">
              <w:rPr>
                <w:webHidden/>
              </w:rPr>
            </w:r>
            <w:r w:rsidR="00AB2BB8">
              <w:rPr>
                <w:webHidden/>
              </w:rPr>
              <w:fldChar w:fldCharType="separate"/>
            </w:r>
            <w:r w:rsidR="00AB2BB8">
              <w:rPr>
                <w:webHidden/>
              </w:rPr>
              <w:t>7</w:t>
            </w:r>
            <w:r w:rsidR="00AB2BB8">
              <w:rPr>
                <w:webHidden/>
              </w:rPr>
              <w:fldChar w:fldCharType="end"/>
            </w:r>
          </w:hyperlink>
        </w:p>
        <w:p w14:paraId="61E6BC5F" w14:textId="08560F3B" w:rsidR="00AB2BB8" w:rsidRDefault="002E6BC8">
          <w:pPr>
            <w:pStyle w:val="Obsah3"/>
            <w:rPr>
              <w:rFonts w:asciiTheme="minorHAnsi" w:eastAsiaTheme="minorEastAsia" w:hAnsiTheme="minorHAnsi" w:cstheme="minorBidi"/>
              <w:color w:val="auto"/>
              <w:lang w:eastAsia="cs-CZ"/>
            </w:rPr>
          </w:pPr>
          <w:hyperlink w:anchor="_Toc130887587" w:history="1">
            <w:r w:rsidR="00AB2BB8" w:rsidRPr="00A174BA">
              <w:rPr>
                <w:rStyle w:val="Hypertextovodkaz"/>
              </w:rPr>
              <w:t>3.2.4</w:t>
            </w:r>
            <w:r w:rsidR="00AB2BB8">
              <w:rPr>
                <w:rFonts w:asciiTheme="minorHAnsi" w:eastAsiaTheme="minorEastAsia" w:hAnsiTheme="minorHAnsi" w:cstheme="minorBidi"/>
                <w:color w:val="auto"/>
                <w:lang w:eastAsia="cs-CZ"/>
              </w:rPr>
              <w:tab/>
            </w:r>
            <w:r w:rsidR="00AB2BB8" w:rsidRPr="00A174BA">
              <w:rPr>
                <w:rStyle w:val="Hypertextovodkaz"/>
              </w:rPr>
              <w:t>Soubor A2b_E</w:t>
            </w:r>
            <w:r w:rsidR="00AB2BB8">
              <w:rPr>
                <w:webHidden/>
              </w:rPr>
              <w:tab/>
            </w:r>
            <w:r w:rsidR="00AB2BB8">
              <w:rPr>
                <w:webHidden/>
              </w:rPr>
              <w:fldChar w:fldCharType="begin"/>
            </w:r>
            <w:r w:rsidR="00AB2BB8">
              <w:rPr>
                <w:webHidden/>
              </w:rPr>
              <w:instrText xml:space="preserve"> PAGEREF _Toc130887587 \h </w:instrText>
            </w:r>
            <w:r w:rsidR="00AB2BB8">
              <w:rPr>
                <w:webHidden/>
              </w:rPr>
            </w:r>
            <w:r w:rsidR="00AB2BB8">
              <w:rPr>
                <w:webHidden/>
              </w:rPr>
              <w:fldChar w:fldCharType="separate"/>
            </w:r>
            <w:r w:rsidR="00AB2BB8">
              <w:rPr>
                <w:webHidden/>
              </w:rPr>
              <w:t>7</w:t>
            </w:r>
            <w:r w:rsidR="00AB2BB8">
              <w:rPr>
                <w:webHidden/>
              </w:rPr>
              <w:fldChar w:fldCharType="end"/>
            </w:r>
          </w:hyperlink>
        </w:p>
        <w:p w14:paraId="6BD5657F" w14:textId="1BABC50F" w:rsidR="00AB2BB8" w:rsidRDefault="002E6BC8">
          <w:pPr>
            <w:pStyle w:val="Obsah3"/>
            <w:rPr>
              <w:rFonts w:asciiTheme="minorHAnsi" w:eastAsiaTheme="minorEastAsia" w:hAnsiTheme="minorHAnsi" w:cstheme="minorBidi"/>
              <w:color w:val="auto"/>
              <w:lang w:eastAsia="cs-CZ"/>
            </w:rPr>
          </w:pPr>
          <w:hyperlink w:anchor="_Toc130887588" w:history="1">
            <w:r w:rsidR="00AB2BB8" w:rsidRPr="00A174BA">
              <w:rPr>
                <w:rStyle w:val="Hypertextovodkaz"/>
              </w:rPr>
              <w:t>3.2.5</w:t>
            </w:r>
            <w:r w:rsidR="00AB2BB8">
              <w:rPr>
                <w:rFonts w:asciiTheme="minorHAnsi" w:eastAsiaTheme="minorEastAsia" w:hAnsiTheme="minorHAnsi" w:cstheme="minorBidi"/>
                <w:color w:val="auto"/>
                <w:lang w:eastAsia="cs-CZ"/>
              </w:rPr>
              <w:tab/>
            </w:r>
            <w:r w:rsidR="00AB2BB8" w:rsidRPr="00A174BA">
              <w:rPr>
                <w:rStyle w:val="Hypertextovodkaz"/>
              </w:rPr>
              <w:t>Soubor B1_E</w:t>
            </w:r>
            <w:r w:rsidR="00AB2BB8">
              <w:rPr>
                <w:webHidden/>
              </w:rPr>
              <w:tab/>
            </w:r>
            <w:r w:rsidR="00AB2BB8">
              <w:rPr>
                <w:webHidden/>
              </w:rPr>
              <w:fldChar w:fldCharType="begin"/>
            </w:r>
            <w:r w:rsidR="00AB2BB8">
              <w:rPr>
                <w:webHidden/>
              </w:rPr>
              <w:instrText xml:space="preserve"> PAGEREF _Toc130887588 \h </w:instrText>
            </w:r>
            <w:r w:rsidR="00AB2BB8">
              <w:rPr>
                <w:webHidden/>
              </w:rPr>
            </w:r>
            <w:r w:rsidR="00AB2BB8">
              <w:rPr>
                <w:webHidden/>
              </w:rPr>
              <w:fldChar w:fldCharType="separate"/>
            </w:r>
            <w:r w:rsidR="00AB2BB8">
              <w:rPr>
                <w:webHidden/>
              </w:rPr>
              <w:t>8</w:t>
            </w:r>
            <w:r w:rsidR="00AB2BB8">
              <w:rPr>
                <w:webHidden/>
              </w:rPr>
              <w:fldChar w:fldCharType="end"/>
            </w:r>
          </w:hyperlink>
        </w:p>
        <w:p w14:paraId="74A3A2EF" w14:textId="0B336A16" w:rsidR="00AB2BB8" w:rsidRDefault="002E6BC8">
          <w:pPr>
            <w:pStyle w:val="Obsah3"/>
            <w:rPr>
              <w:rFonts w:asciiTheme="minorHAnsi" w:eastAsiaTheme="minorEastAsia" w:hAnsiTheme="minorHAnsi" w:cstheme="minorBidi"/>
              <w:color w:val="auto"/>
              <w:lang w:eastAsia="cs-CZ"/>
            </w:rPr>
          </w:pPr>
          <w:hyperlink w:anchor="_Toc130887589" w:history="1">
            <w:r w:rsidR="00AB2BB8" w:rsidRPr="00A174BA">
              <w:rPr>
                <w:rStyle w:val="Hypertextovodkaz"/>
              </w:rPr>
              <w:t>3.2.6</w:t>
            </w:r>
            <w:r w:rsidR="00AB2BB8">
              <w:rPr>
                <w:rFonts w:asciiTheme="minorHAnsi" w:eastAsiaTheme="minorEastAsia" w:hAnsiTheme="minorHAnsi" w:cstheme="minorBidi"/>
                <w:color w:val="auto"/>
                <w:lang w:eastAsia="cs-CZ"/>
              </w:rPr>
              <w:tab/>
            </w:r>
            <w:r w:rsidR="00AB2BB8" w:rsidRPr="00A174BA">
              <w:rPr>
                <w:rStyle w:val="Hypertextovodkaz"/>
              </w:rPr>
              <w:t>Soubor B2_E</w:t>
            </w:r>
            <w:r w:rsidR="00AB2BB8">
              <w:rPr>
                <w:webHidden/>
              </w:rPr>
              <w:tab/>
            </w:r>
            <w:r w:rsidR="00AB2BB8">
              <w:rPr>
                <w:webHidden/>
              </w:rPr>
              <w:fldChar w:fldCharType="begin"/>
            </w:r>
            <w:r w:rsidR="00AB2BB8">
              <w:rPr>
                <w:webHidden/>
              </w:rPr>
              <w:instrText xml:space="preserve"> PAGEREF _Toc130887589 \h </w:instrText>
            </w:r>
            <w:r w:rsidR="00AB2BB8">
              <w:rPr>
                <w:webHidden/>
              </w:rPr>
            </w:r>
            <w:r w:rsidR="00AB2BB8">
              <w:rPr>
                <w:webHidden/>
              </w:rPr>
              <w:fldChar w:fldCharType="separate"/>
            </w:r>
            <w:r w:rsidR="00AB2BB8">
              <w:rPr>
                <w:webHidden/>
              </w:rPr>
              <w:t>8</w:t>
            </w:r>
            <w:r w:rsidR="00AB2BB8">
              <w:rPr>
                <w:webHidden/>
              </w:rPr>
              <w:fldChar w:fldCharType="end"/>
            </w:r>
          </w:hyperlink>
        </w:p>
        <w:p w14:paraId="44AE96F2" w14:textId="0EB73AAB" w:rsidR="00AB2BB8" w:rsidRDefault="002E6BC8">
          <w:pPr>
            <w:pStyle w:val="Obsah3"/>
            <w:rPr>
              <w:rFonts w:asciiTheme="minorHAnsi" w:eastAsiaTheme="minorEastAsia" w:hAnsiTheme="minorHAnsi" w:cstheme="minorBidi"/>
              <w:color w:val="auto"/>
              <w:lang w:eastAsia="cs-CZ"/>
            </w:rPr>
          </w:pPr>
          <w:hyperlink w:anchor="_Toc130887590" w:history="1">
            <w:r w:rsidR="00AB2BB8" w:rsidRPr="00A174BA">
              <w:rPr>
                <w:rStyle w:val="Hypertextovodkaz"/>
              </w:rPr>
              <w:t>3.2.7</w:t>
            </w:r>
            <w:r w:rsidR="00AB2BB8">
              <w:rPr>
                <w:rFonts w:asciiTheme="minorHAnsi" w:eastAsiaTheme="minorEastAsia" w:hAnsiTheme="minorHAnsi" w:cstheme="minorBidi"/>
                <w:color w:val="auto"/>
                <w:lang w:eastAsia="cs-CZ"/>
              </w:rPr>
              <w:tab/>
            </w:r>
            <w:r w:rsidR="00AB2BB8" w:rsidRPr="00A174BA">
              <w:rPr>
                <w:rStyle w:val="Hypertextovodkaz"/>
              </w:rPr>
              <w:t>Soubor C1_E</w:t>
            </w:r>
            <w:r w:rsidR="00AB2BB8">
              <w:rPr>
                <w:webHidden/>
              </w:rPr>
              <w:tab/>
            </w:r>
            <w:r w:rsidR="00AB2BB8">
              <w:rPr>
                <w:webHidden/>
              </w:rPr>
              <w:fldChar w:fldCharType="begin"/>
            </w:r>
            <w:r w:rsidR="00AB2BB8">
              <w:rPr>
                <w:webHidden/>
              </w:rPr>
              <w:instrText xml:space="preserve"> PAGEREF _Toc130887590 \h </w:instrText>
            </w:r>
            <w:r w:rsidR="00AB2BB8">
              <w:rPr>
                <w:webHidden/>
              </w:rPr>
            </w:r>
            <w:r w:rsidR="00AB2BB8">
              <w:rPr>
                <w:webHidden/>
              </w:rPr>
              <w:fldChar w:fldCharType="separate"/>
            </w:r>
            <w:r w:rsidR="00AB2BB8">
              <w:rPr>
                <w:webHidden/>
              </w:rPr>
              <w:t>9</w:t>
            </w:r>
            <w:r w:rsidR="00AB2BB8">
              <w:rPr>
                <w:webHidden/>
              </w:rPr>
              <w:fldChar w:fldCharType="end"/>
            </w:r>
          </w:hyperlink>
        </w:p>
        <w:p w14:paraId="78E19FF2" w14:textId="308CE2DC" w:rsidR="00AB2BB8" w:rsidRDefault="002E6BC8">
          <w:pPr>
            <w:pStyle w:val="Obsah3"/>
            <w:rPr>
              <w:rFonts w:asciiTheme="minorHAnsi" w:eastAsiaTheme="minorEastAsia" w:hAnsiTheme="minorHAnsi" w:cstheme="minorBidi"/>
              <w:color w:val="auto"/>
              <w:lang w:eastAsia="cs-CZ"/>
            </w:rPr>
          </w:pPr>
          <w:hyperlink w:anchor="_Toc130887591" w:history="1">
            <w:r w:rsidR="00AB2BB8" w:rsidRPr="00A174BA">
              <w:rPr>
                <w:rStyle w:val="Hypertextovodkaz"/>
              </w:rPr>
              <w:t>3.2.8</w:t>
            </w:r>
            <w:r w:rsidR="00AB2BB8">
              <w:rPr>
                <w:rFonts w:asciiTheme="minorHAnsi" w:eastAsiaTheme="minorEastAsia" w:hAnsiTheme="minorHAnsi" w:cstheme="minorBidi"/>
                <w:color w:val="auto"/>
                <w:lang w:eastAsia="cs-CZ"/>
              </w:rPr>
              <w:tab/>
            </w:r>
            <w:r w:rsidR="00AB2BB8" w:rsidRPr="00A174BA">
              <w:rPr>
                <w:rStyle w:val="Hypertextovodkaz"/>
              </w:rPr>
              <w:t>Soubor C2_E</w:t>
            </w:r>
            <w:r w:rsidR="00AB2BB8">
              <w:rPr>
                <w:webHidden/>
              </w:rPr>
              <w:tab/>
            </w:r>
            <w:r w:rsidR="00AB2BB8">
              <w:rPr>
                <w:webHidden/>
              </w:rPr>
              <w:fldChar w:fldCharType="begin"/>
            </w:r>
            <w:r w:rsidR="00AB2BB8">
              <w:rPr>
                <w:webHidden/>
              </w:rPr>
              <w:instrText xml:space="preserve"> PAGEREF _Toc130887591 \h </w:instrText>
            </w:r>
            <w:r w:rsidR="00AB2BB8">
              <w:rPr>
                <w:webHidden/>
              </w:rPr>
            </w:r>
            <w:r w:rsidR="00AB2BB8">
              <w:rPr>
                <w:webHidden/>
              </w:rPr>
              <w:fldChar w:fldCharType="separate"/>
            </w:r>
            <w:r w:rsidR="00AB2BB8">
              <w:rPr>
                <w:webHidden/>
              </w:rPr>
              <w:t>9</w:t>
            </w:r>
            <w:r w:rsidR="00AB2BB8">
              <w:rPr>
                <w:webHidden/>
              </w:rPr>
              <w:fldChar w:fldCharType="end"/>
            </w:r>
          </w:hyperlink>
        </w:p>
        <w:p w14:paraId="02C2058C" w14:textId="66AF3624" w:rsidR="00AB2BB8" w:rsidRDefault="002E6BC8">
          <w:pPr>
            <w:pStyle w:val="Obsah3"/>
            <w:rPr>
              <w:rFonts w:asciiTheme="minorHAnsi" w:eastAsiaTheme="minorEastAsia" w:hAnsiTheme="minorHAnsi" w:cstheme="minorBidi"/>
              <w:color w:val="auto"/>
              <w:lang w:eastAsia="cs-CZ"/>
            </w:rPr>
          </w:pPr>
          <w:hyperlink w:anchor="_Toc130887592" w:history="1">
            <w:r w:rsidR="00AB2BB8" w:rsidRPr="00A174BA">
              <w:rPr>
                <w:rStyle w:val="Hypertextovodkaz"/>
              </w:rPr>
              <w:t>3.2.9</w:t>
            </w:r>
            <w:r w:rsidR="00AB2BB8">
              <w:rPr>
                <w:rFonts w:asciiTheme="minorHAnsi" w:eastAsiaTheme="minorEastAsia" w:hAnsiTheme="minorHAnsi" w:cstheme="minorBidi"/>
                <w:color w:val="auto"/>
                <w:lang w:eastAsia="cs-CZ"/>
              </w:rPr>
              <w:tab/>
            </w:r>
            <w:r w:rsidR="00AB2BB8" w:rsidRPr="00A174BA">
              <w:rPr>
                <w:rStyle w:val="Hypertextovodkaz"/>
              </w:rPr>
              <w:t>Soubor D1a_E</w:t>
            </w:r>
            <w:r w:rsidR="00AB2BB8">
              <w:rPr>
                <w:webHidden/>
              </w:rPr>
              <w:tab/>
            </w:r>
            <w:r w:rsidR="00AB2BB8">
              <w:rPr>
                <w:webHidden/>
              </w:rPr>
              <w:fldChar w:fldCharType="begin"/>
            </w:r>
            <w:r w:rsidR="00AB2BB8">
              <w:rPr>
                <w:webHidden/>
              </w:rPr>
              <w:instrText xml:space="preserve"> PAGEREF _Toc130887592 \h </w:instrText>
            </w:r>
            <w:r w:rsidR="00AB2BB8">
              <w:rPr>
                <w:webHidden/>
              </w:rPr>
            </w:r>
            <w:r w:rsidR="00AB2BB8">
              <w:rPr>
                <w:webHidden/>
              </w:rPr>
              <w:fldChar w:fldCharType="separate"/>
            </w:r>
            <w:r w:rsidR="00AB2BB8">
              <w:rPr>
                <w:webHidden/>
              </w:rPr>
              <w:t>10</w:t>
            </w:r>
            <w:r w:rsidR="00AB2BB8">
              <w:rPr>
                <w:webHidden/>
              </w:rPr>
              <w:fldChar w:fldCharType="end"/>
            </w:r>
          </w:hyperlink>
        </w:p>
        <w:p w14:paraId="685B7E6F" w14:textId="6176AA35" w:rsidR="00AB2BB8" w:rsidRDefault="002E6BC8">
          <w:pPr>
            <w:pStyle w:val="Obsah3"/>
            <w:rPr>
              <w:rFonts w:asciiTheme="minorHAnsi" w:eastAsiaTheme="minorEastAsia" w:hAnsiTheme="minorHAnsi" w:cstheme="minorBidi"/>
              <w:color w:val="auto"/>
              <w:lang w:eastAsia="cs-CZ"/>
            </w:rPr>
          </w:pPr>
          <w:hyperlink w:anchor="_Toc130887593" w:history="1">
            <w:r w:rsidR="00AB2BB8" w:rsidRPr="00A174BA">
              <w:rPr>
                <w:rStyle w:val="Hypertextovodkaz"/>
              </w:rPr>
              <w:t>3.2.10</w:t>
            </w:r>
            <w:r w:rsidR="00AB2BB8">
              <w:rPr>
                <w:rFonts w:asciiTheme="minorHAnsi" w:eastAsiaTheme="minorEastAsia" w:hAnsiTheme="minorHAnsi" w:cstheme="minorBidi"/>
                <w:color w:val="auto"/>
                <w:lang w:eastAsia="cs-CZ"/>
              </w:rPr>
              <w:tab/>
            </w:r>
            <w:r w:rsidR="00AB2BB8" w:rsidRPr="00A174BA">
              <w:rPr>
                <w:rStyle w:val="Hypertextovodkaz"/>
              </w:rPr>
              <w:t>Soubor D1b_E</w:t>
            </w:r>
            <w:r w:rsidR="00AB2BB8">
              <w:rPr>
                <w:webHidden/>
              </w:rPr>
              <w:tab/>
            </w:r>
            <w:r w:rsidR="00AB2BB8">
              <w:rPr>
                <w:webHidden/>
              </w:rPr>
              <w:fldChar w:fldCharType="begin"/>
            </w:r>
            <w:r w:rsidR="00AB2BB8">
              <w:rPr>
                <w:webHidden/>
              </w:rPr>
              <w:instrText xml:space="preserve"> PAGEREF _Toc130887593 \h </w:instrText>
            </w:r>
            <w:r w:rsidR="00AB2BB8">
              <w:rPr>
                <w:webHidden/>
              </w:rPr>
            </w:r>
            <w:r w:rsidR="00AB2BB8">
              <w:rPr>
                <w:webHidden/>
              </w:rPr>
              <w:fldChar w:fldCharType="separate"/>
            </w:r>
            <w:r w:rsidR="00AB2BB8">
              <w:rPr>
                <w:webHidden/>
              </w:rPr>
              <w:t>11</w:t>
            </w:r>
            <w:r w:rsidR="00AB2BB8">
              <w:rPr>
                <w:webHidden/>
              </w:rPr>
              <w:fldChar w:fldCharType="end"/>
            </w:r>
          </w:hyperlink>
        </w:p>
        <w:p w14:paraId="190E5979" w14:textId="2FB19AA2" w:rsidR="00AB2BB8" w:rsidRDefault="002E6BC8">
          <w:pPr>
            <w:pStyle w:val="Obsah3"/>
            <w:rPr>
              <w:rFonts w:asciiTheme="minorHAnsi" w:eastAsiaTheme="minorEastAsia" w:hAnsiTheme="minorHAnsi" w:cstheme="minorBidi"/>
              <w:color w:val="auto"/>
              <w:lang w:eastAsia="cs-CZ"/>
            </w:rPr>
          </w:pPr>
          <w:hyperlink w:anchor="_Toc130887594" w:history="1">
            <w:r w:rsidR="00AB2BB8" w:rsidRPr="00A174BA">
              <w:rPr>
                <w:rStyle w:val="Hypertextovodkaz"/>
              </w:rPr>
              <w:t>3.2.11</w:t>
            </w:r>
            <w:r w:rsidR="00AB2BB8">
              <w:rPr>
                <w:rFonts w:asciiTheme="minorHAnsi" w:eastAsiaTheme="minorEastAsia" w:hAnsiTheme="minorHAnsi" w:cstheme="minorBidi"/>
                <w:color w:val="auto"/>
                <w:lang w:eastAsia="cs-CZ"/>
              </w:rPr>
              <w:tab/>
            </w:r>
            <w:r w:rsidR="00AB2BB8" w:rsidRPr="00A174BA">
              <w:rPr>
                <w:rStyle w:val="Hypertextovodkaz"/>
              </w:rPr>
              <w:t>Soubor D2a_E</w:t>
            </w:r>
            <w:r w:rsidR="00AB2BB8">
              <w:rPr>
                <w:webHidden/>
              </w:rPr>
              <w:tab/>
            </w:r>
            <w:r w:rsidR="00AB2BB8">
              <w:rPr>
                <w:webHidden/>
              </w:rPr>
              <w:fldChar w:fldCharType="begin"/>
            </w:r>
            <w:r w:rsidR="00AB2BB8">
              <w:rPr>
                <w:webHidden/>
              </w:rPr>
              <w:instrText xml:space="preserve"> PAGEREF _Toc130887594 \h </w:instrText>
            </w:r>
            <w:r w:rsidR="00AB2BB8">
              <w:rPr>
                <w:webHidden/>
              </w:rPr>
            </w:r>
            <w:r w:rsidR="00AB2BB8">
              <w:rPr>
                <w:webHidden/>
              </w:rPr>
              <w:fldChar w:fldCharType="separate"/>
            </w:r>
            <w:r w:rsidR="00AB2BB8">
              <w:rPr>
                <w:webHidden/>
              </w:rPr>
              <w:t>11</w:t>
            </w:r>
            <w:r w:rsidR="00AB2BB8">
              <w:rPr>
                <w:webHidden/>
              </w:rPr>
              <w:fldChar w:fldCharType="end"/>
            </w:r>
          </w:hyperlink>
        </w:p>
        <w:p w14:paraId="568B25B6" w14:textId="3BEB779F" w:rsidR="00AB2BB8" w:rsidRDefault="002E6BC8">
          <w:pPr>
            <w:pStyle w:val="Obsah3"/>
            <w:rPr>
              <w:rFonts w:asciiTheme="minorHAnsi" w:eastAsiaTheme="minorEastAsia" w:hAnsiTheme="minorHAnsi" w:cstheme="minorBidi"/>
              <w:color w:val="auto"/>
              <w:lang w:eastAsia="cs-CZ"/>
            </w:rPr>
          </w:pPr>
          <w:hyperlink w:anchor="_Toc130887595" w:history="1">
            <w:r w:rsidR="00AB2BB8" w:rsidRPr="00A174BA">
              <w:rPr>
                <w:rStyle w:val="Hypertextovodkaz"/>
              </w:rPr>
              <w:t>3.2.12</w:t>
            </w:r>
            <w:r w:rsidR="00AB2BB8">
              <w:rPr>
                <w:rFonts w:asciiTheme="minorHAnsi" w:eastAsiaTheme="minorEastAsia" w:hAnsiTheme="minorHAnsi" w:cstheme="minorBidi"/>
                <w:color w:val="auto"/>
                <w:lang w:eastAsia="cs-CZ"/>
              </w:rPr>
              <w:tab/>
            </w:r>
            <w:r w:rsidR="00AB2BB8" w:rsidRPr="00A174BA">
              <w:rPr>
                <w:rStyle w:val="Hypertextovodkaz"/>
              </w:rPr>
              <w:t>Soubor D2b_E</w:t>
            </w:r>
            <w:r w:rsidR="00AB2BB8">
              <w:rPr>
                <w:webHidden/>
              </w:rPr>
              <w:tab/>
            </w:r>
            <w:r w:rsidR="00AB2BB8">
              <w:rPr>
                <w:webHidden/>
              </w:rPr>
              <w:fldChar w:fldCharType="begin"/>
            </w:r>
            <w:r w:rsidR="00AB2BB8">
              <w:rPr>
                <w:webHidden/>
              </w:rPr>
              <w:instrText xml:space="preserve"> PAGEREF _Toc130887595 \h </w:instrText>
            </w:r>
            <w:r w:rsidR="00AB2BB8">
              <w:rPr>
                <w:webHidden/>
              </w:rPr>
            </w:r>
            <w:r w:rsidR="00AB2BB8">
              <w:rPr>
                <w:webHidden/>
              </w:rPr>
              <w:fldChar w:fldCharType="separate"/>
            </w:r>
            <w:r w:rsidR="00AB2BB8">
              <w:rPr>
                <w:webHidden/>
              </w:rPr>
              <w:t>12</w:t>
            </w:r>
            <w:r w:rsidR="00AB2BB8">
              <w:rPr>
                <w:webHidden/>
              </w:rPr>
              <w:fldChar w:fldCharType="end"/>
            </w:r>
          </w:hyperlink>
        </w:p>
        <w:p w14:paraId="33329E25" w14:textId="7929C3D9" w:rsidR="00AB2BB8" w:rsidRDefault="002E6BC8">
          <w:pPr>
            <w:pStyle w:val="Obsah3"/>
            <w:rPr>
              <w:rFonts w:asciiTheme="minorHAnsi" w:eastAsiaTheme="minorEastAsia" w:hAnsiTheme="minorHAnsi" w:cstheme="minorBidi"/>
              <w:color w:val="auto"/>
              <w:lang w:eastAsia="cs-CZ"/>
            </w:rPr>
          </w:pPr>
          <w:hyperlink w:anchor="_Toc130887596" w:history="1">
            <w:r w:rsidR="00AB2BB8" w:rsidRPr="00A174BA">
              <w:rPr>
                <w:rStyle w:val="Hypertextovodkaz"/>
              </w:rPr>
              <w:t>3.2.13</w:t>
            </w:r>
            <w:r w:rsidR="00AB2BB8">
              <w:rPr>
                <w:rFonts w:asciiTheme="minorHAnsi" w:eastAsiaTheme="minorEastAsia" w:hAnsiTheme="minorHAnsi" w:cstheme="minorBidi"/>
                <w:color w:val="auto"/>
                <w:lang w:eastAsia="cs-CZ"/>
              </w:rPr>
              <w:tab/>
            </w:r>
            <w:r w:rsidR="00AB2BB8" w:rsidRPr="00A174BA">
              <w:rPr>
                <w:rStyle w:val="Hypertextovodkaz"/>
              </w:rPr>
              <w:t>Soubor E1a_E</w:t>
            </w:r>
            <w:r w:rsidR="00AB2BB8">
              <w:rPr>
                <w:webHidden/>
              </w:rPr>
              <w:tab/>
            </w:r>
            <w:r w:rsidR="00AB2BB8">
              <w:rPr>
                <w:webHidden/>
              </w:rPr>
              <w:fldChar w:fldCharType="begin"/>
            </w:r>
            <w:r w:rsidR="00AB2BB8">
              <w:rPr>
                <w:webHidden/>
              </w:rPr>
              <w:instrText xml:space="preserve"> PAGEREF _Toc130887596 \h </w:instrText>
            </w:r>
            <w:r w:rsidR="00AB2BB8">
              <w:rPr>
                <w:webHidden/>
              </w:rPr>
            </w:r>
            <w:r w:rsidR="00AB2BB8">
              <w:rPr>
                <w:webHidden/>
              </w:rPr>
              <w:fldChar w:fldCharType="separate"/>
            </w:r>
            <w:r w:rsidR="00AB2BB8">
              <w:rPr>
                <w:webHidden/>
              </w:rPr>
              <w:t>13</w:t>
            </w:r>
            <w:r w:rsidR="00AB2BB8">
              <w:rPr>
                <w:webHidden/>
              </w:rPr>
              <w:fldChar w:fldCharType="end"/>
            </w:r>
          </w:hyperlink>
        </w:p>
        <w:p w14:paraId="37E9C1EA" w14:textId="3289CC35" w:rsidR="00AB2BB8" w:rsidRDefault="002E6BC8">
          <w:pPr>
            <w:pStyle w:val="Obsah3"/>
            <w:rPr>
              <w:rFonts w:asciiTheme="minorHAnsi" w:eastAsiaTheme="minorEastAsia" w:hAnsiTheme="minorHAnsi" w:cstheme="minorBidi"/>
              <w:color w:val="auto"/>
              <w:lang w:eastAsia="cs-CZ"/>
            </w:rPr>
          </w:pPr>
          <w:hyperlink w:anchor="_Toc130887597" w:history="1">
            <w:r w:rsidR="00AB2BB8" w:rsidRPr="00A174BA">
              <w:rPr>
                <w:rStyle w:val="Hypertextovodkaz"/>
              </w:rPr>
              <w:t>3.2.14</w:t>
            </w:r>
            <w:r w:rsidR="00AB2BB8">
              <w:rPr>
                <w:rFonts w:asciiTheme="minorHAnsi" w:eastAsiaTheme="minorEastAsia" w:hAnsiTheme="minorHAnsi" w:cstheme="minorBidi"/>
                <w:color w:val="auto"/>
                <w:lang w:eastAsia="cs-CZ"/>
              </w:rPr>
              <w:tab/>
            </w:r>
            <w:r w:rsidR="00AB2BB8" w:rsidRPr="00A174BA">
              <w:rPr>
                <w:rStyle w:val="Hypertextovodkaz"/>
              </w:rPr>
              <w:t>Soubor E1b_E</w:t>
            </w:r>
            <w:r w:rsidR="00AB2BB8">
              <w:rPr>
                <w:webHidden/>
              </w:rPr>
              <w:tab/>
            </w:r>
            <w:r w:rsidR="00AB2BB8">
              <w:rPr>
                <w:webHidden/>
              </w:rPr>
              <w:fldChar w:fldCharType="begin"/>
            </w:r>
            <w:r w:rsidR="00AB2BB8">
              <w:rPr>
                <w:webHidden/>
              </w:rPr>
              <w:instrText xml:space="preserve"> PAGEREF _Toc130887597 \h </w:instrText>
            </w:r>
            <w:r w:rsidR="00AB2BB8">
              <w:rPr>
                <w:webHidden/>
              </w:rPr>
            </w:r>
            <w:r w:rsidR="00AB2BB8">
              <w:rPr>
                <w:webHidden/>
              </w:rPr>
              <w:fldChar w:fldCharType="separate"/>
            </w:r>
            <w:r w:rsidR="00AB2BB8">
              <w:rPr>
                <w:webHidden/>
              </w:rPr>
              <w:t>13</w:t>
            </w:r>
            <w:r w:rsidR="00AB2BB8">
              <w:rPr>
                <w:webHidden/>
              </w:rPr>
              <w:fldChar w:fldCharType="end"/>
            </w:r>
          </w:hyperlink>
        </w:p>
        <w:p w14:paraId="1DC10AFF" w14:textId="4DD14DFF" w:rsidR="00AB2BB8" w:rsidRDefault="002E6BC8">
          <w:pPr>
            <w:pStyle w:val="Obsah3"/>
            <w:rPr>
              <w:rFonts w:asciiTheme="minorHAnsi" w:eastAsiaTheme="minorEastAsia" w:hAnsiTheme="minorHAnsi" w:cstheme="minorBidi"/>
              <w:color w:val="auto"/>
              <w:lang w:eastAsia="cs-CZ"/>
            </w:rPr>
          </w:pPr>
          <w:hyperlink w:anchor="_Toc130887598" w:history="1">
            <w:r w:rsidR="00AB2BB8" w:rsidRPr="00A174BA">
              <w:rPr>
                <w:rStyle w:val="Hypertextovodkaz"/>
              </w:rPr>
              <w:t>3.2.15</w:t>
            </w:r>
            <w:r w:rsidR="00AB2BB8">
              <w:rPr>
                <w:rFonts w:asciiTheme="minorHAnsi" w:eastAsiaTheme="minorEastAsia" w:hAnsiTheme="minorHAnsi" w:cstheme="minorBidi"/>
                <w:color w:val="auto"/>
                <w:lang w:eastAsia="cs-CZ"/>
              </w:rPr>
              <w:tab/>
            </w:r>
            <w:r w:rsidR="00AB2BB8" w:rsidRPr="00A174BA">
              <w:rPr>
                <w:rStyle w:val="Hypertextovodkaz"/>
              </w:rPr>
              <w:t>Soubor E1c_E</w:t>
            </w:r>
            <w:r w:rsidR="00AB2BB8">
              <w:rPr>
                <w:webHidden/>
              </w:rPr>
              <w:tab/>
            </w:r>
            <w:r w:rsidR="00AB2BB8">
              <w:rPr>
                <w:webHidden/>
              </w:rPr>
              <w:fldChar w:fldCharType="begin"/>
            </w:r>
            <w:r w:rsidR="00AB2BB8">
              <w:rPr>
                <w:webHidden/>
              </w:rPr>
              <w:instrText xml:space="preserve"> PAGEREF _Toc130887598 \h </w:instrText>
            </w:r>
            <w:r w:rsidR="00AB2BB8">
              <w:rPr>
                <w:webHidden/>
              </w:rPr>
            </w:r>
            <w:r w:rsidR="00AB2BB8">
              <w:rPr>
                <w:webHidden/>
              </w:rPr>
              <w:fldChar w:fldCharType="separate"/>
            </w:r>
            <w:r w:rsidR="00AB2BB8">
              <w:rPr>
                <w:webHidden/>
              </w:rPr>
              <w:t>14</w:t>
            </w:r>
            <w:r w:rsidR="00AB2BB8">
              <w:rPr>
                <w:webHidden/>
              </w:rPr>
              <w:fldChar w:fldCharType="end"/>
            </w:r>
          </w:hyperlink>
        </w:p>
        <w:p w14:paraId="11CF9C13" w14:textId="3C4AAF1B" w:rsidR="00AB2BB8" w:rsidRDefault="002E6BC8">
          <w:pPr>
            <w:pStyle w:val="Obsah3"/>
            <w:rPr>
              <w:rFonts w:asciiTheme="minorHAnsi" w:eastAsiaTheme="minorEastAsia" w:hAnsiTheme="minorHAnsi" w:cstheme="minorBidi"/>
              <w:color w:val="auto"/>
              <w:lang w:eastAsia="cs-CZ"/>
            </w:rPr>
          </w:pPr>
          <w:hyperlink w:anchor="_Toc130887599" w:history="1">
            <w:r w:rsidR="00AB2BB8" w:rsidRPr="00A174BA">
              <w:rPr>
                <w:rStyle w:val="Hypertextovodkaz"/>
              </w:rPr>
              <w:t>3.2.16</w:t>
            </w:r>
            <w:r w:rsidR="00AB2BB8">
              <w:rPr>
                <w:rFonts w:asciiTheme="minorHAnsi" w:eastAsiaTheme="minorEastAsia" w:hAnsiTheme="minorHAnsi" w:cstheme="minorBidi"/>
                <w:color w:val="auto"/>
                <w:lang w:eastAsia="cs-CZ"/>
              </w:rPr>
              <w:tab/>
            </w:r>
            <w:r w:rsidR="00AB2BB8" w:rsidRPr="00A174BA">
              <w:rPr>
                <w:rStyle w:val="Hypertextovodkaz"/>
              </w:rPr>
              <w:t>Soubor E2a_E</w:t>
            </w:r>
            <w:r w:rsidR="00AB2BB8">
              <w:rPr>
                <w:webHidden/>
              </w:rPr>
              <w:tab/>
            </w:r>
            <w:r w:rsidR="00AB2BB8">
              <w:rPr>
                <w:webHidden/>
              </w:rPr>
              <w:fldChar w:fldCharType="begin"/>
            </w:r>
            <w:r w:rsidR="00AB2BB8">
              <w:rPr>
                <w:webHidden/>
              </w:rPr>
              <w:instrText xml:space="preserve"> PAGEREF _Toc130887599 \h </w:instrText>
            </w:r>
            <w:r w:rsidR="00AB2BB8">
              <w:rPr>
                <w:webHidden/>
              </w:rPr>
            </w:r>
            <w:r w:rsidR="00AB2BB8">
              <w:rPr>
                <w:webHidden/>
              </w:rPr>
              <w:fldChar w:fldCharType="separate"/>
            </w:r>
            <w:r w:rsidR="00AB2BB8">
              <w:rPr>
                <w:webHidden/>
              </w:rPr>
              <w:t>14</w:t>
            </w:r>
            <w:r w:rsidR="00AB2BB8">
              <w:rPr>
                <w:webHidden/>
              </w:rPr>
              <w:fldChar w:fldCharType="end"/>
            </w:r>
          </w:hyperlink>
        </w:p>
        <w:p w14:paraId="64A34AA9" w14:textId="6FA4BCC9" w:rsidR="00AB2BB8" w:rsidRDefault="002E6BC8">
          <w:pPr>
            <w:pStyle w:val="Obsah3"/>
            <w:rPr>
              <w:rFonts w:asciiTheme="minorHAnsi" w:eastAsiaTheme="minorEastAsia" w:hAnsiTheme="minorHAnsi" w:cstheme="minorBidi"/>
              <w:color w:val="auto"/>
              <w:lang w:eastAsia="cs-CZ"/>
            </w:rPr>
          </w:pPr>
          <w:hyperlink w:anchor="_Toc130887600" w:history="1">
            <w:r w:rsidR="00AB2BB8" w:rsidRPr="00A174BA">
              <w:rPr>
                <w:rStyle w:val="Hypertextovodkaz"/>
              </w:rPr>
              <w:t>3.2.17</w:t>
            </w:r>
            <w:r w:rsidR="00AB2BB8">
              <w:rPr>
                <w:rFonts w:asciiTheme="minorHAnsi" w:eastAsiaTheme="minorEastAsia" w:hAnsiTheme="minorHAnsi" w:cstheme="minorBidi"/>
                <w:color w:val="auto"/>
                <w:lang w:eastAsia="cs-CZ"/>
              </w:rPr>
              <w:tab/>
            </w:r>
            <w:r w:rsidR="00AB2BB8" w:rsidRPr="00A174BA">
              <w:rPr>
                <w:rStyle w:val="Hypertextovodkaz"/>
              </w:rPr>
              <w:t>Soubor E2b_E</w:t>
            </w:r>
            <w:r w:rsidR="00AB2BB8">
              <w:rPr>
                <w:webHidden/>
              </w:rPr>
              <w:tab/>
            </w:r>
            <w:r w:rsidR="00AB2BB8">
              <w:rPr>
                <w:webHidden/>
              </w:rPr>
              <w:fldChar w:fldCharType="begin"/>
            </w:r>
            <w:r w:rsidR="00AB2BB8">
              <w:rPr>
                <w:webHidden/>
              </w:rPr>
              <w:instrText xml:space="preserve"> PAGEREF _Toc130887600 \h </w:instrText>
            </w:r>
            <w:r w:rsidR="00AB2BB8">
              <w:rPr>
                <w:webHidden/>
              </w:rPr>
            </w:r>
            <w:r w:rsidR="00AB2BB8">
              <w:rPr>
                <w:webHidden/>
              </w:rPr>
              <w:fldChar w:fldCharType="separate"/>
            </w:r>
            <w:r w:rsidR="00AB2BB8">
              <w:rPr>
                <w:webHidden/>
              </w:rPr>
              <w:t>15</w:t>
            </w:r>
            <w:r w:rsidR="00AB2BB8">
              <w:rPr>
                <w:webHidden/>
              </w:rPr>
              <w:fldChar w:fldCharType="end"/>
            </w:r>
          </w:hyperlink>
        </w:p>
        <w:p w14:paraId="6774135A" w14:textId="7E25EE1B" w:rsidR="00AB2BB8" w:rsidRDefault="002E6BC8">
          <w:pPr>
            <w:pStyle w:val="Obsah3"/>
            <w:rPr>
              <w:rFonts w:asciiTheme="minorHAnsi" w:eastAsiaTheme="minorEastAsia" w:hAnsiTheme="minorHAnsi" w:cstheme="minorBidi"/>
              <w:color w:val="auto"/>
              <w:lang w:eastAsia="cs-CZ"/>
            </w:rPr>
          </w:pPr>
          <w:hyperlink w:anchor="_Toc130887601" w:history="1">
            <w:r w:rsidR="00AB2BB8" w:rsidRPr="00A174BA">
              <w:rPr>
                <w:rStyle w:val="Hypertextovodkaz"/>
              </w:rPr>
              <w:t>3.2.18</w:t>
            </w:r>
            <w:r w:rsidR="00AB2BB8">
              <w:rPr>
                <w:rFonts w:asciiTheme="minorHAnsi" w:eastAsiaTheme="minorEastAsia" w:hAnsiTheme="minorHAnsi" w:cstheme="minorBidi"/>
                <w:color w:val="auto"/>
                <w:lang w:eastAsia="cs-CZ"/>
              </w:rPr>
              <w:tab/>
            </w:r>
            <w:r w:rsidR="00AB2BB8" w:rsidRPr="00A174BA">
              <w:rPr>
                <w:rStyle w:val="Hypertextovodkaz"/>
              </w:rPr>
              <w:t>Soubor E2c_E</w:t>
            </w:r>
            <w:r w:rsidR="00AB2BB8">
              <w:rPr>
                <w:webHidden/>
              </w:rPr>
              <w:tab/>
            </w:r>
            <w:r w:rsidR="00AB2BB8">
              <w:rPr>
                <w:webHidden/>
              </w:rPr>
              <w:fldChar w:fldCharType="begin"/>
            </w:r>
            <w:r w:rsidR="00AB2BB8">
              <w:rPr>
                <w:webHidden/>
              </w:rPr>
              <w:instrText xml:space="preserve"> PAGEREF _Toc130887601 \h </w:instrText>
            </w:r>
            <w:r w:rsidR="00AB2BB8">
              <w:rPr>
                <w:webHidden/>
              </w:rPr>
            </w:r>
            <w:r w:rsidR="00AB2BB8">
              <w:rPr>
                <w:webHidden/>
              </w:rPr>
              <w:fldChar w:fldCharType="separate"/>
            </w:r>
            <w:r w:rsidR="00AB2BB8">
              <w:rPr>
                <w:webHidden/>
              </w:rPr>
              <w:t>15</w:t>
            </w:r>
            <w:r w:rsidR="00AB2BB8">
              <w:rPr>
                <w:webHidden/>
              </w:rPr>
              <w:fldChar w:fldCharType="end"/>
            </w:r>
          </w:hyperlink>
        </w:p>
        <w:p w14:paraId="6B175B5A" w14:textId="70732A2F" w:rsidR="00AB2BB8" w:rsidRDefault="002E6BC8">
          <w:pPr>
            <w:pStyle w:val="Obsah3"/>
            <w:rPr>
              <w:rFonts w:asciiTheme="minorHAnsi" w:eastAsiaTheme="minorEastAsia" w:hAnsiTheme="minorHAnsi" w:cstheme="minorBidi"/>
              <w:color w:val="auto"/>
              <w:lang w:eastAsia="cs-CZ"/>
            </w:rPr>
          </w:pPr>
          <w:hyperlink w:anchor="_Toc130887602" w:history="1">
            <w:r w:rsidR="00AB2BB8" w:rsidRPr="00A174BA">
              <w:rPr>
                <w:rStyle w:val="Hypertextovodkaz"/>
              </w:rPr>
              <w:t>3.2.19</w:t>
            </w:r>
            <w:r w:rsidR="00AB2BB8">
              <w:rPr>
                <w:rFonts w:asciiTheme="minorHAnsi" w:eastAsiaTheme="minorEastAsia" w:hAnsiTheme="minorHAnsi" w:cstheme="minorBidi"/>
                <w:color w:val="auto"/>
                <w:lang w:eastAsia="cs-CZ"/>
              </w:rPr>
              <w:tab/>
            </w:r>
            <w:r w:rsidR="00AB2BB8" w:rsidRPr="00A174BA">
              <w:rPr>
                <w:rStyle w:val="Hypertextovodkaz"/>
              </w:rPr>
              <w:t>Soubor F1a_E</w:t>
            </w:r>
            <w:r w:rsidR="00AB2BB8">
              <w:rPr>
                <w:webHidden/>
              </w:rPr>
              <w:tab/>
            </w:r>
            <w:r w:rsidR="00AB2BB8">
              <w:rPr>
                <w:webHidden/>
              </w:rPr>
              <w:fldChar w:fldCharType="begin"/>
            </w:r>
            <w:r w:rsidR="00AB2BB8">
              <w:rPr>
                <w:webHidden/>
              </w:rPr>
              <w:instrText xml:space="preserve"> PAGEREF _Toc130887602 \h </w:instrText>
            </w:r>
            <w:r w:rsidR="00AB2BB8">
              <w:rPr>
                <w:webHidden/>
              </w:rPr>
            </w:r>
            <w:r w:rsidR="00AB2BB8">
              <w:rPr>
                <w:webHidden/>
              </w:rPr>
              <w:fldChar w:fldCharType="separate"/>
            </w:r>
            <w:r w:rsidR="00AB2BB8">
              <w:rPr>
                <w:webHidden/>
              </w:rPr>
              <w:t>16</w:t>
            </w:r>
            <w:r w:rsidR="00AB2BB8">
              <w:rPr>
                <w:webHidden/>
              </w:rPr>
              <w:fldChar w:fldCharType="end"/>
            </w:r>
          </w:hyperlink>
        </w:p>
        <w:p w14:paraId="7A188EF7" w14:textId="0D0771ED" w:rsidR="00AB2BB8" w:rsidRDefault="002E6BC8">
          <w:pPr>
            <w:pStyle w:val="Obsah3"/>
            <w:rPr>
              <w:rFonts w:asciiTheme="minorHAnsi" w:eastAsiaTheme="minorEastAsia" w:hAnsiTheme="minorHAnsi" w:cstheme="minorBidi"/>
              <w:color w:val="auto"/>
              <w:lang w:eastAsia="cs-CZ"/>
            </w:rPr>
          </w:pPr>
          <w:hyperlink w:anchor="_Toc130887603" w:history="1">
            <w:r w:rsidR="00AB2BB8" w:rsidRPr="00A174BA">
              <w:rPr>
                <w:rStyle w:val="Hypertextovodkaz"/>
              </w:rPr>
              <w:t>3.2.20</w:t>
            </w:r>
            <w:r w:rsidR="00AB2BB8">
              <w:rPr>
                <w:rFonts w:asciiTheme="minorHAnsi" w:eastAsiaTheme="minorEastAsia" w:hAnsiTheme="minorHAnsi" w:cstheme="minorBidi"/>
                <w:color w:val="auto"/>
                <w:lang w:eastAsia="cs-CZ"/>
              </w:rPr>
              <w:tab/>
            </w:r>
            <w:r w:rsidR="00AB2BB8" w:rsidRPr="00A174BA">
              <w:rPr>
                <w:rStyle w:val="Hypertextovodkaz"/>
              </w:rPr>
              <w:t>Soubor F1b_E</w:t>
            </w:r>
            <w:r w:rsidR="00AB2BB8">
              <w:rPr>
                <w:webHidden/>
              </w:rPr>
              <w:tab/>
            </w:r>
            <w:r w:rsidR="00AB2BB8">
              <w:rPr>
                <w:webHidden/>
              </w:rPr>
              <w:fldChar w:fldCharType="begin"/>
            </w:r>
            <w:r w:rsidR="00AB2BB8">
              <w:rPr>
                <w:webHidden/>
              </w:rPr>
              <w:instrText xml:space="preserve"> PAGEREF _Toc130887603 \h </w:instrText>
            </w:r>
            <w:r w:rsidR="00AB2BB8">
              <w:rPr>
                <w:webHidden/>
              </w:rPr>
            </w:r>
            <w:r w:rsidR="00AB2BB8">
              <w:rPr>
                <w:webHidden/>
              </w:rPr>
              <w:fldChar w:fldCharType="separate"/>
            </w:r>
            <w:r w:rsidR="00AB2BB8">
              <w:rPr>
                <w:webHidden/>
              </w:rPr>
              <w:t>16</w:t>
            </w:r>
            <w:r w:rsidR="00AB2BB8">
              <w:rPr>
                <w:webHidden/>
              </w:rPr>
              <w:fldChar w:fldCharType="end"/>
            </w:r>
          </w:hyperlink>
        </w:p>
        <w:p w14:paraId="1B31A2ED" w14:textId="50294171" w:rsidR="00AB2BB8" w:rsidRDefault="002E6BC8">
          <w:pPr>
            <w:pStyle w:val="Obsah3"/>
            <w:rPr>
              <w:rFonts w:asciiTheme="minorHAnsi" w:eastAsiaTheme="minorEastAsia" w:hAnsiTheme="minorHAnsi" w:cstheme="minorBidi"/>
              <w:color w:val="auto"/>
              <w:lang w:eastAsia="cs-CZ"/>
            </w:rPr>
          </w:pPr>
          <w:hyperlink w:anchor="_Toc130887604" w:history="1">
            <w:r w:rsidR="00AB2BB8" w:rsidRPr="00A174BA">
              <w:rPr>
                <w:rStyle w:val="Hypertextovodkaz"/>
              </w:rPr>
              <w:t>3.2.21</w:t>
            </w:r>
            <w:r w:rsidR="00AB2BB8">
              <w:rPr>
                <w:rFonts w:asciiTheme="minorHAnsi" w:eastAsiaTheme="minorEastAsia" w:hAnsiTheme="minorHAnsi" w:cstheme="minorBidi"/>
                <w:color w:val="auto"/>
                <w:lang w:eastAsia="cs-CZ"/>
              </w:rPr>
              <w:tab/>
            </w:r>
            <w:r w:rsidR="00AB2BB8" w:rsidRPr="00A174BA">
              <w:rPr>
                <w:rStyle w:val="Hypertextovodkaz"/>
              </w:rPr>
              <w:t>Soubor F2a_E</w:t>
            </w:r>
            <w:r w:rsidR="00AB2BB8">
              <w:rPr>
                <w:webHidden/>
              </w:rPr>
              <w:tab/>
            </w:r>
            <w:r w:rsidR="00AB2BB8">
              <w:rPr>
                <w:webHidden/>
              </w:rPr>
              <w:fldChar w:fldCharType="begin"/>
            </w:r>
            <w:r w:rsidR="00AB2BB8">
              <w:rPr>
                <w:webHidden/>
              </w:rPr>
              <w:instrText xml:space="preserve"> PAGEREF _Toc130887604 \h </w:instrText>
            </w:r>
            <w:r w:rsidR="00AB2BB8">
              <w:rPr>
                <w:webHidden/>
              </w:rPr>
            </w:r>
            <w:r w:rsidR="00AB2BB8">
              <w:rPr>
                <w:webHidden/>
              </w:rPr>
              <w:fldChar w:fldCharType="separate"/>
            </w:r>
            <w:r w:rsidR="00AB2BB8">
              <w:rPr>
                <w:webHidden/>
              </w:rPr>
              <w:t>17</w:t>
            </w:r>
            <w:r w:rsidR="00AB2BB8">
              <w:rPr>
                <w:webHidden/>
              </w:rPr>
              <w:fldChar w:fldCharType="end"/>
            </w:r>
          </w:hyperlink>
        </w:p>
        <w:p w14:paraId="5A44280D" w14:textId="1EF402A1" w:rsidR="00AB2BB8" w:rsidRDefault="002E6BC8">
          <w:pPr>
            <w:pStyle w:val="Obsah3"/>
            <w:rPr>
              <w:rFonts w:asciiTheme="minorHAnsi" w:eastAsiaTheme="minorEastAsia" w:hAnsiTheme="minorHAnsi" w:cstheme="minorBidi"/>
              <w:color w:val="auto"/>
              <w:lang w:eastAsia="cs-CZ"/>
            </w:rPr>
          </w:pPr>
          <w:hyperlink w:anchor="_Toc130887605" w:history="1">
            <w:r w:rsidR="00AB2BB8" w:rsidRPr="00A174BA">
              <w:rPr>
                <w:rStyle w:val="Hypertextovodkaz"/>
              </w:rPr>
              <w:t>3.2.22</w:t>
            </w:r>
            <w:r w:rsidR="00AB2BB8">
              <w:rPr>
                <w:rFonts w:asciiTheme="minorHAnsi" w:eastAsiaTheme="minorEastAsia" w:hAnsiTheme="minorHAnsi" w:cstheme="minorBidi"/>
                <w:color w:val="auto"/>
                <w:lang w:eastAsia="cs-CZ"/>
              </w:rPr>
              <w:tab/>
            </w:r>
            <w:r w:rsidR="00AB2BB8" w:rsidRPr="00A174BA">
              <w:rPr>
                <w:rStyle w:val="Hypertextovodkaz"/>
              </w:rPr>
              <w:t>Soubor F2b_E</w:t>
            </w:r>
            <w:r w:rsidR="00AB2BB8">
              <w:rPr>
                <w:webHidden/>
              </w:rPr>
              <w:tab/>
            </w:r>
            <w:r w:rsidR="00AB2BB8">
              <w:rPr>
                <w:webHidden/>
              </w:rPr>
              <w:fldChar w:fldCharType="begin"/>
            </w:r>
            <w:r w:rsidR="00AB2BB8">
              <w:rPr>
                <w:webHidden/>
              </w:rPr>
              <w:instrText xml:space="preserve"> PAGEREF _Toc130887605 \h </w:instrText>
            </w:r>
            <w:r w:rsidR="00AB2BB8">
              <w:rPr>
                <w:webHidden/>
              </w:rPr>
            </w:r>
            <w:r w:rsidR="00AB2BB8">
              <w:rPr>
                <w:webHidden/>
              </w:rPr>
              <w:fldChar w:fldCharType="separate"/>
            </w:r>
            <w:r w:rsidR="00AB2BB8">
              <w:rPr>
                <w:webHidden/>
              </w:rPr>
              <w:t>17</w:t>
            </w:r>
            <w:r w:rsidR="00AB2BB8">
              <w:rPr>
                <w:webHidden/>
              </w:rPr>
              <w:fldChar w:fldCharType="end"/>
            </w:r>
          </w:hyperlink>
        </w:p>
        <w:p w14:paraId="03C15F48" w14:textId="6BD9EA6E" w:rsidR="00AB2BB8" w:rsidRDefault="002E6BC8">
          <w:pPr>
            <w:pStyle w:val="Obsah3"/>
            <w:rPr>
              <w:rFonts w:asciiTheme="minorHAnsi" w:eastAsiaTheme="minorEastAsia" w:hAnsiTheme="minorHAnsi" w:cstheme="minorBidi"/>
              <w:color w:val="auto"/>
              <w:lang w:eastAsia="cs-CZ"/>
            </w:rPr>
          </w:pPr>
          <w:hyperlink w:anchor="_Toc130887606" w:history="1">
            <w:r w:rsidR="00AB2BB8" w:rsidRPr="00A174BA">
              <w:rPr>
                <w:rStyle w:val="Hypertextovodkaz"/>
              </w:rPr>
              <w:t>3.2.23</w:t>
            </w:r>
            <w:r w:rsidR="00AB2BB8">
              <w:rPr>
                <w:rFonts w:asciiTheme="minorHAnsi" w:eastAsiaTheme="minorEastAsia" w:hAnsiTheme="minorHAnsi" w:cstheme="minorBidi"/>
                <w:color w:val="auto"/>
                <w:lang w:eastAsia="cs-CZ"/>
              </w:rPr>
              <w:tab/>
            </w:r>
            <w:r w:rsidR="00AB2BB8" w:rsidRPr="00A174BA">
              <w:rPr>
                <w:rStyle w:val="Hypertextovodkaz"/>
              </w:rPr>
              <w:t>Soubor G1a_E</w:t>
            </w:r>
            <w:r w:rsidR="00AB2BB8">
              <w:rPr>
                <w:webHidden/>
              </w:rPr>
              <w:tab/>
            </w:r>
            <w:r w:rsidR="00AB2BB8">
              <w:rPr>
                <w:webHidden/>
              </w:rPr>
              <w:fldChar w:fldCharType="begin"/>
            </w:r>
            <w:r w:rsidR="00AB2BB8">
              <w:rPr>
                <w:webHidden/>
              </w:rPr>
              <w:instrText xml:space="preserve"> PAGEREF _Toc130887606 \h </w:instrText>
            </w:r>
            <w:r w:rsidR="00AB2BB8">
              <w:rPr>
                <w:webHidden/>
              </w:rPr>
            </w:r>
            <w:r w:rsidR="00AB2BB8">
              <w:rPr>
                <w:webHidden/>
              </w:rPr>
              <w:fldChar w:fldCharType="separate"/>
            </w:r>
            <w:r w:rsidR="00AB2BB8">
              <w:rPr>
                <w:webHidden/>
              </w:rPr>
              <w:t>18</w:t>
            </w:r>
            <w:r w:rsidR="00AB2BB8">
              <w:rPr>
                <w:webHidden/>
              </w:rPr>
              <w:fldChar w:fldCharType="end"/>
            </w:r>
          </w:hyperlink>
        </w:p>
        <w:p w14:paraId="2C70F77E" w14:textId="746E3AED" w:rsidR="00AB2BB8" w:rsidRDefault="002E6BC8">
          <w:pPr>
            <w:pStyle w:val="Obsah3"/>
            <w:rPr>
              <w:rFonts w:asciiTheme="minorHAnsi" w:eastAsiaTheme="minorEastAsia" w:hAnsiTheme="minorHAnsi" w:cstheme="minorBidi"/>
              <w:color w:val="auto"/>
              <w:lang w:eastAsia="cs-CZ"/>
            </w:rPr>
          </w:pPr>
          <w:hyperlink w:anchor="_Toc130887607" w:history="1">
            <w:r w:rsidR="00AB2BB8" w:rsidRPr="00A174BA">
              <w:rPr>
                <w:rStyle w:val="Hypertextovodkaz"/>
              </w:rPr>
              <w:t>3.2.24</w:t>
            </w:r>
            <w:r w:rsidR="00AB2BB8">
              <w:rPr>
                <w:rFonts w:asciiTheme="minorHAnsi" w:eastAsiaTheme="minorEastAsia" w:hAnsiTheme="minorHAnsi" w:cstheme="minorBidi"/>
                <w:color w:val="auto"/>
                <w:lang w:eastAsia="cs-CZ"/>
              </w:rPr>
              <w:tab/>
            </w:r>
            <w:r w:rsidR="00AB2BB8" w:rsidRPr="00A174BA">
              <w:rPr>
                <w:rStyle w:val="Hypertextovodkaz"/>
              </w:rPr>
              <w:t>Soubor G1b_E</w:t>
            </w:r>
            <w:r w:rsidR="00AB2BB8">
              <w:rPr>
                <w:webHidden/>
              </w:rPr>
              <w:tab/>
            </w:r>
            <w:r w:rsidR="00AB2BB8">
              <w:rPr>
                <w:webHidden/>
              </w:rPr>
              <w:fldChar w:fldCharType="begin"/>
            </w:r>
            <w:r w:rsidR="00AB2BB8">
              <w:rPr>
                <w:webHidden/>
              </w:rPr>
              <w:instrText xml:space="preserve"> PAGEREF _Toc130887607 \h </w:instrText>
            </w:r>
            <w:r w:rsidR="00AB2BB8">
              <w:rPr>
                <w:webHidden/>
              </w:rPr>
            </w:r>
            <w:r w:rsidR="00AB2BB8">
              <w:rPr>
                <w:webHidden/>
              </w:rPr>
              <w:fldChar w:fldCharType="separate"/>
            </w:r>
            <w:r w:rsidR="00AB2BB8">
              <w:rPr>
                <w:webHidden/>
              </w:rPr>
              <w:t>18</w:t>
            </w:r>
            <w:r w:rsidR="00AB2BB8">
              <w:rPr>
                <w:webHidden/>
              </w:rPr>
              <w:fldChar w:fldCharType="end"/>
            </w:r>
          </w:hyperlink>
        </w:p>
        <w:p w14:paraId="04D3684E" w14:textId="6C541054" w:rsidR="00AB2BB8" w:rsidRDefault="002E6BC8">
          <w:pPr>
            <w:pStyle w:val="Obsah3"/>
            <w:rPr>
              <w:rFonts w:asciiTheme="minorHAnsi" w:eastAsiaTheme="minorEastAsia" w:hAnsiTheme="minorHAnsi" w:cstheme="minorBidi"/>
              <w:color w:val="auto"/>
              <w:lang w:eastAsia="cs-CZ"/>
            </w:rPr>
          </w:pPr>
          <w:hyperlink w:anchor="_Toc130887608" w:history="1">
            <w:r w:rsidR="00AB2BB8" w:rsidRPr="00A174BA">
              <w:rPr>
                <w:rStyle w:val="Hypertextovodkaz"/>
              </w:rPr>
              <w:t>3.2.25</w:t>
            </w:r>
            <w:r w:rsidR="00AB2BB8">
              <w:rPr>
                <w:rFonts w:asciiTheme="minorHAnsi" w:eastAsiaTheme="minorEastAsia" w:hAnsiTheme="minorHAnsi" w:cstheme="minorBidi"/>
                <w:color w:val="auto"/>
                <w:lang w:eastAsia="cs-CZ"/>
              </w:rPr>
              <w:tab/>
            </w:r>
            <w:r w:rsidR="00AB2BB8" w:rsidRPr="00A174BA">
              <w:rPr>
                <w:rStyle w:val="Hypertextovodkaz"/>
              </w:rPr>
              <w:t>Soubor G2a_E</w:t>
            </w:r>
            <w:r w:rsidR="00AB2BB8">
              <w:rPr>
                <w:webHidden/>
              </w:rPr>
              <w:tab/>
            </w:r>
            <w:r w:rsidR="00AB2BB8">
              <w:rPr>
                <w:webHidden/>
              </w:rPr>
              <w:fldChar w:fldCharType="begin"/>
            </w:r>
            <w:r w:rsidR="00AB2BB8">
              <w:rPr>
                <w:webHidden/>
              </w:rPr>
              <w:instrText xml:space="preserve"> PAGEREF _Toc130887608 \h </w:instrText>
            </w:r>
            <w:r w:rsidR="00AB2BB8">
              <w:rPr>
                <w:webHidden/>
              </w:rPr>
            </w:r>
            <w:r w:rsidR="00AB2BB8">
              <w:rPr>
                <w:webHidden/>
              </w:rPr>
              <w:fldChar w:fldCharType="separate"/>
            </w:r>
            <w:r w:rsidR="00AB2BB8">
              <w:rPr>
                <w:webHidden/>
              </w:rPr>
              <w:t>19</w:t>
            </w:r>
            <w:r w:rsidR="00AB2BB8">
              <w:rPr>
                <w:webHidden/>
              </w:rPr>
              <w:fldChar w:fldCharType="end"/>
            </w:r>
          </w:hyperlink>
        </w:p>
        <w:p w14:paraId="3D552F69" w14:textId="170F2EDF" w:rsidR="00AB2BB8" w:rsidRDefault="002E6BC8">
          <w:pPr>
            <w:pStyle w:val="Obsah3"/>
            <w:rPr>
              <w:rFonts w:asciiTheme="minorHAnsi" w:eastAsiaTheme="minorEastAsia" w:hAnsiTheme="minorHAnsi" w:cstheme="minorBidi"/>
              <w:color w:val="auto"/>
              <w:lang w:eastAsia="cs-CZ"/>
            </w:rPr>
          </w:pPr>
          <w:hyperlink w:anchor="_Toc130887609" w:history="1">
            <w:r w:rsidR="00AB2BB8" w:rsidRPr="00A174BA">
              <w:rPr>
                <w:rStyle w:val="Hypertextovodkaz"/>
              </w:rPr>
              <w:t>3.2.26</w:t>
            </w:r>
            <w:r w:rsidR="00AB2BB8">
              <w:rPr>
                <w:rFonts w:asciiTheme="minorHAnsi" w:eastAsiaTheme="minorEastAsia" w:hAnsiTheme="minorHAnsi" w:cstheme="minorBidi"/>
                <w:color w:val="auto"/>
                <w:lang w:eastAsia="cs-CZ"/>
              </w:rPr>
              <w:tab/>
            </w:r>
            <w:r w:rsidR="00AB2BB8" w:rsidRPr="00A174BA">
              <w:rPr>
                <w:rStyle w:val="Hypertextovodkaz"/>
              </w:rPr>
              <w:t>Soubor G2b_E</w:t>
            </w:r>
            <w:r w:rsidR="00AB2BB8">
              <w:rPr>
                <w:webHidden/>
              </w:rPr>
              <w:tab/>
            </w:r>
            <w:r w:rsidR="00AB2BB8">
              <w:rPr>
                <w:webHidden/>
              </w:rPr>
              <w:fldChar w:fldCharType="begin"/>
            </w:r>
            <w:r w:rsidR="00AB2BB8">
              <w:rPr>
                <w:webHidden/>
              </w:rPr>
              <w:instrText xml:space="preserve"> PAGEREF _Toc130887609 \h </w:instrText>
            </w:r>
            <w:r w:rsidR="00AB2BB8">
              <w:rPr>
                <w:webHidden/>
              </w:rPr>
            </w:r>
            <w:r w:rsidR="00AB2BB8">
              <w:rPr>
                <w:webHidden/>
              </w:rPr>
              <w:fldChar w:fldCharType="separate"/>
            </w:r>
            <w:r w:rsidR="00AB2BB8">
              <w:rPr>
                <w:webHidden/>
              </w:rPr>
              <w:t>19</w:t>
            </w:r>
            <w:r w:rsidR="00AB2BB8">
              <w:rPr>
                <w:webHidden/>
              </w:rPr>
              <w:fldChar w:fldCharType="end"/>
            </w:r>
          </w:hyperlink>
        </w:p>
        <w:p w14:paraId="08089608" w14:textId="4253B8CA" w:rsidR="00AB2BB8" w:rsidRDefault="002E6BC8">
          <w:pPr>
            <w:pStyle w:val="Obsah3"/>
            <w:rPr>
              <w:rFonts w:asciiTheme="minorHAnsi" w:eastAsiaTheme="minorEastAsia" w:hAnsiTheme="minorHAnsi" w:cstheme="minorBidi"/>
              <w:color w:val="auto"/>
              <w:lang w:eastAsia="cs-CZ"/>
            </w:rPr>
          </w:pPr>
          <w:hyperlink w:anchor="_Toc130887610" w:history="1">
            <w:r w:rsidR="00AB2BB8" w:rsidRPr="00A174BA">
              <w:rPr>
                <w:rStyle w:val="Hypertextovodkaz"/>
              </w:rPr>
              <w:t>3.2.27</w:t>
            </w:r>
            <w:r w:rsidR="00AB2BB8">
              <w:rPr>
                <w:rFonts w:asciiTheme="minorHAnsi" w:eastAsiaTheme="minorEastAsia" w:hAnsiTheme="minorHAnsi" w:cstheme="minorBidi"/>
                <w:color w:val="auto"/>
                <w:lang w:eastAsia="cs-CZ"/>
              </w:rPr>
              <w:tab/>
            </w:r>
            <w:r w:rsidR="00AB2BB8" w:rsidRPr="00A174BA">
              <w:rPr>
                <w:rStyle w:val="Hypertextovodkaz"/>
              </w:rPr>
              <w:t>Soubor H1_E</w:t>
            </w:r>
            <w:r w:rsidR="00AB2BB8">
              <w:rPr>
                <w:webHidden/>
              </w:rPr>
              <w:tab/>
            </w:r>
            <w:r w:rsidR="00AB2BB8">
              <w:rPr>
                <w:webHidden/>
              </w:rPr>
              <w:fldChar w:fldCharType="begin"/>
            </w:r>
            <w:r w:rsidR="00AB2BB8">
              <w:rPr>
                <w:webHidden/>
              </w:rPr>
              <w:instrText xml:space="preserve"> PAGEREF _Toc130887610 \h </w:instrText>
            </w:r>
            <w:r w:rsidR="00AB2BB8">
              <w:rPr>
                <w:webHidden/>
              </w:rPr>
            </w:r>
            <w:r w:rsidR="00AB2BB8">
              <w:rPr>
                <w:webHidden/>
              </w:rPr>
              <w:fldChar w:fldCharType="separate"/>
            </w:r>
            <w:r w:rsidR="00AB2BB8">
              <w:rPr>
                <w:webHidden/>
              </w:rPr>
              <w:t>20</w:t>
            </w:r>
            <w:r w:rsidR="00AB2BB8">
              <w:rPr>
                <w:webHidden/>
              </w:rPr>
              <w:fldChar w:fldCharType="end"/>
            </w:r>
          </w:hyperlink>
        </w:p>
        <w:p w14:paraId="4C705DF0" w14:textId="6C25EC30" w:rsidR="00AB2BB8" w:rsidRDefault="002E6BC8">
          <w:pPr>
            <w:pStyle w:val="Obsah3"/>
            <w:rPr>
              <w:rFonts w:asciiTheme="minorHAnsi" w:eastAsiaTheme="minorEastAsia" w:hAnsiTheme="minorHAnsi" w:cstheme="minorBidi"/>
              <w:color w:val="auto"/>
              <w:lang w:eastAsia="cs-CZ"/>
            </w:rPr>
          </w:pPr>
          <w:hyperlink w:anchor="_Toc130887611" w:history="1">
            <w:r w:rsidR="00AB2BB8" w:rsidRPr="00A174BA">
              <w:rPr>
                <w:rStyle w:val="Hypertextovodkaz"/>
              </w:rPr>
              <w:t>3.2.28</w:t>
            </w:r>
            <w:r w:rsidR="00AB2BB8">
              <w:rPr>
                <w:rFonts w:asciiTheme="minorHAnsi" w:eastAsiaTheme="minorEastAsia" w:hAnsiTheme="minorHAnsi" w:cstheme="minorBidi"/>
                <w:color w:val="auto"/>
                <w:lang w:eastAsia="cs-CZ"/>
              </w:rPr>
              <w:tab/>
            </w:r>
            <w:r w:rsidR="00AB2BB8" w:rsidRPr="00A174BA">
              <w:rPr>
                <w:rStyle w:val="Hypertextovodkaz"/>
              </w:rPr>
              <w:t>Soubor H2_E</w:t>
            </w:r>
            <w:r w:rsidR="00AB2BB8">
              <w:rPr>
                <w:webHidden/>
              </w:rPr>
              <w:tab/>
            </w:r>
            <w:r w:rsidR="00AB2BB8">
              <w:rPr>
                <w:webHidden/>
              </w:rPr>
              <w:fldChar w:fldCharType="begin"/>
            </w:r>
            <w:r w:rsidR="00AB2BB8">
              <w:rPr>
                <w:webHidden/>
              </w:rPr>
              <w:instrText xml:space="preserve"> PAGEREF _Toc130887611 \h </w:instrText>
            </w:r>
            <w:r w:rsidR="00AB2BB8">
              <w:rPr>
                <w:webHidden/>
              </w:rPr>
            </w:r>
            <w:r w:rsidR="00AB2BB8">
              <w:rPr>
                <w:webHidden/>
              </w:rPr>
              <w:fldChar w:fldCharType="separate"/>
            </w:r>
            <w:r w:rsidR="00AB2BB8">
              <w:rPr>
                <w:webHidden/>
              </w:rPr>
              <w:t>20</w:t>
            </w:r>
            <w:r w:rsidR="00AB2BB8">
              <w:rPr>
                <w:webHidden/>
              </w:rPr>
              <w:fldChar w:fldCharType="end"/>
            </w:r>
          </w:hyperlink>
        </w:p>
        <w:p w14:paraId="0DD0A066" w14:textId="00A90264" w:rsidR="00AB2BB8" w:rsidRDefault="002E6BC8">
          <w:pPr>
            <w:pStyle w:val="Obsah3"/>
            <w:rPr>
              <w:rFonts w:asciiTheme="minorHAnsi" w:eastAsiaTheme="minorEastAsia" w:hAnsiTheme="minorHAnsi" w:cstheme="minorBidi"/>
              <w:color w:val="auto"/>
              <w:lang w:eastAsia="cs-CZ"/>
            </w:rPr>
          </w:pPr>
          <w:hyperlink w:anchor="_Toc130887612" w:history="1">
            <w:r w:rsidR="00AB2BB8" w:rsidRPr="00A174BA">
              <w:rPr>
                <w:rStyle w:val="Hypertextovodkaz"/>
              </w:rPr>
              <w:t>3.2.29</w:t>
            </w:r>
            <w:r w:rsidR="00AB2BB8">
              <w:rPr>
                <w:rFonts w:asciiTheme="minorHAnsi" w:eastAsiaTheme="minorEastAsia" w:hAnsiTheme="minorHAnsi" w:cstheme="minorBidi"/>
                <w:color w:val="auto"/>
                <w:lang w:eastAsia="cs-CZ"/>
              </w:rPr>
              <w:tab/>
            </w:r>
            <w:r w:rsidR="00AB2BB8" w:rsidRPr="00A174BA">
              <w:rPr>
                <w:rStyle w:val="Hypertextovodkaz"/>
              </w:rPr>
              <w:t>Soubor DPI1_E</w:t>
            </w:r>
            <w:r w:rsidR="00AB2BB8">
              <w:rPr>
                <w:webHidden/>
              </w:rPr>
              <w:tab/>
            </w:r>
            <w:r w:rsidR="00AB2BB8">
              <w:rPr>
                <w:webHidden/>
              </w:rPr>
              <w:fldChar w:fldCharType="begin"/>
            </w:r>
            <w:r w:rsidR="00AB2BB8">
              <w:rPr>
                <w:webHidden/>
              </w:rPr>
              <w:instrText xml:space="preserve"> PAGEREF _Toc130887612 \h </w:instrText>
            </w:r>
            <w:r w:rsidR="00AB2BB8">
              <w:rPr>
                <w:webHidden/>
              </w:rPr>
            </w:r>
            <w:r w:rsidR="00AB2BB8">
              <w:rPr>
                <w:webHidden/>
              </w:rPr>
              <w:fldChar w:fldCharType="separate"/>
            </w:r>
            <w:r w:rsidR="00AB2BB8">
              <w:rPr>
                <w:webHidden/>
              </w:rPr>
              <w:t>21</w:t>
            </w:r>
            <w:r w:rsidR="00AB2BB8">
              <w:rPr>
                <w:webHidden/>
              </w:rPr>
              <w:fldChar w:fldCharType="end"/>
            </w:r>
          </w:hyperlink>
        </w:p>
        <w:p w14:paraId="17A6253A" w14:textId="72AD86F0" w:rsidR="00AB2BB8" w:rsidRDefault="002E6BC8">
          <w:pPr>
            <w:pStyle w:val="Obsah3"/>
            <w:rPr>
              <w:rFonts w:asciiTheme="minorHAnsi" w:eastAsiaTheme="minorEastAsia" w:hAnsiTheme="minorHAnsi" w:cstheme="minorBidi"/>
              <w:color w:val="auto"/>
              <w:lang w:eastAsia="cs-CZ"/>
            </w:rPr>
          </w:pPr>
          <w:hyperlink w:anchor="_Toc130887613" w:history="1">
            <w:r w:rsidR="00AB2BB8" w:rsidRPr="00A174BA">
              <w:rPr>
                <w:rStyle w:val="Hypertextovodkaz"/>
              </w:rPr>
              <w:t>3.2.30</w:t>
            </w:r>
            <w:r w:rsidR="00AB2BB8">
              <w:rPr>
                <w:rFonts w:asciiTheme="minorHAnsi" w:eastAsiaTheme="minorEastAsia" w:hAnsiTheme="minorHAnsi" w:cstheme="minorBidi"/>
                <w:color w:val="auto"/>
                <w:lang w:eastAsia="cs-CZ"/>
              </w:rPr>
              <w:tab/>
            </w:r>
            <w:r w:rsidR="00AB2BB8" w:rsidRPr="00A174BA">
              <w:rPr>
                <w:rStyle w:val="Hypertextovodkaz"/>
              </w:rPr>
              <w:t>Soubor DPI2_E</w:t>
            </w:r>
            <w:r w:rsidR="00AB2BB8">
              <w:rPr>
                <w:webHidden/>
              </w:rPr>
              <w:tab/>
            </w:r>
            <w:r w:rsidR="00AB2BB8">
              <w:rPr>
                <w:webHidden/>
              </w:rPr>
              <w:fldChar w:fldCharType="begin"/>
            </w:r>
            <w:r w:rsidR="00AB2BB8">
              <w:rPr>
                <w:webHidden/>
              </w:rPr>
              <w:instrText xml:space="preserve"> PAGEREF _Toc130887613 \h </w:instrText>
            </w:r>
            <w:r w:rsidR="00AB2BB8">
              <w:rPr>
                <w:webHidden/>
              </w:rPr>
            </w:r>
            <w:r w:rsidR="00AB2BB8">
              <w:rPr>
                <w:webHidden/>
              </w:rPr>
              <w:fldChar w:fldCharType="separate"/>
            </w:r>
            <w:r w:rsidR="00AB2BB8">
              <w:rPr>
                <w:webHidden/>
              </w:rPr>
              <w:t>21</w:t>
            </w:r>
            <w:r w:rsidR="00AB2BB8">
              <w:rPr>
                <w:webHidden/>
              </w:rPr>
              <w:fldChar w:fldCharType="end"/>
            </w:r>
          </w:hyperlink>
        </w:p>
        <w:p w14:paraId="5BEED013" w14:textId="431469C7" w:rsidR="00AB2BB8" w:rsidRDefault="002E6BC8">
          <w:pPr>
            <w:pStyle w:val="Obsah3"/>
            <w:rPr>
              <w:rFonts w:asciiTheme="minorHAnsi" w:eastAsiaTheme="minorEastAsia" w:hAnsiTheme="minorHAnsi" w:cstheme="minorBidi"/>
              <w:color w:val="auto"/>
              <w:lang w:eastAsia="cs-CZ"/>
            </w:rPr>
          </w:pPr>
          <w:hyperlink w:anchor="_Toc130887614" w:history="1">
            <w:r w:rsidR="00AB2BB8" w:rsidRPr="00A174BA">
              <w:rPr>
                <w:rStyle w:val="Hypertextovodkaz"/>
              </w:rPr>
              <w:t>3.2.31</w:t>
            </w:r>
            <w:r w:rsidR="00AB2BB8">
              <w:rPr>
                <w:rFonts w:asciiTheme="minorHAnsi" w:eastAsiaTheme="minorEastAsia" w:hAnsiTheme="minorHAnsi" w:cstheme="minorBidi"/>
                <w:color w:val="auto"/>
                <w:lang w:eastAsia="cs-CZ"/>
              </w:rPr>
              <w:tab/>
            </w:r>
            <w:r w:rsidR="00AB2BB8" w:rsidRPr="00A174BA">
              <w:rPr>
                <w:rStyle w:val="Hypertextovodkaz"/>
              </w:rPr>
              <w:t>Soubor A1aV</w:t>
            </w:r>
            <w:r w:rsidR="00AB2BB8">
              <w:rPr>
                <w:webHidden/>
              </w:rPr>
              <w:tab/>
            </w:r>
            <w:r w:rsidR="00AB2BB8">
              <w:rPr>
                <w:webHidden/>
              </w:rPr>
              <w:fldChar w:fldCharType="begin"/>
            </w:r>
            <w:r w:rsidR="00AB2BB8">
              <w:rPr>
                <w:webHidden/>
              </w:rPr>
              <w:instrText xml:space="preserve"> PAGEREF _Toc130887614 \h </w:instrText>
            </w:r>
            <w:r w:rsidR="00AB2BB8">
              <w:rPr>
                <w:webHidden/>
              </w:rPr>
            </w:r>
            <w:r w:rsidR="00AB2BB8">
              <w:rPr>
                <w:webHidden/>
              </w:rPr>
              <w:fldChar w:fldCharType="separate"/>
            </w:r>
            <w:r w:rsidR="00AB2BB8">
              <w:rPr>
                <w:webHidden/>
              </w:rPr>
              <w:t>22</w:t>
            </w:r>
            <w:r w:rsidR="00AB2BB8">
              <w:rPr>
                <w:webHidden/>
              </w:rPr>
              <w:fldChar w:fldCharType="end"/>
            </w:r>
          </w:hyperlink>
        </w:p>
        <w:p w14:paraId="73B156F8" w14:textId="12C6687D" w:rsidR="00AB2BB8" w:rsidRDefault="002E6BC8">
          <w:pPr>
            <w:pStyle w:val="Obsah3"/>
            <w:rPr>
              <w:rFonts w:asciiTheme="minorHAnsi" w:eastAsiaTheme="minorEastAsia" w:hAnsiTheme="minorHAnsi" w:cstheme="minorBidi"/>
              <w:color w:val="auto"/>
              <w:lang w:eastAsia="cs-CZ"/>
            </w:rPr>
          </w:pPr>
          <w:hyperlink w:anchor="_Toc130887615" w:history="1">
            <w:r w:rsidR="00AB2BB8" w:rsidRPr="00A174BA">
              <w:rPr>
                <w:rStyle w:val="Hypertextovodkaz"/>
              </w:rPr>
              <w:t>3.2.32</w:t>
            </w:r>
            <w:r w:rsidR="00AB2BB8">
              <w:rPr>
                <w:rFonts w:asciiTheme="minorHAnsi" w:eastAsiaTheme="minorEastAsia" w:hAnsiTheme="minorHAnsi" w:cstheme="minorBidi"/>
                <w:color w:val="auto"/>
                <w:lang w:eastAsia="cs-CZ"/>
              </w:rPr>
              <w:tab/>
            </w:r>
            <w:r w:rsidR="00AB2BB8" w:rsidRPr="00A174BA">
              <w:rPr>
                <w:rStyle w:val="Hypertextovodkaz"/>
              </w:rPr>
              <w:t>Soubor A1bV</w:t>
            </w:r>
            <w:r w:rsidR="00AB2BB8">
              <w:rPr>
                <w:webHidden/>
              </w:rPr>
              <w:tab/>
            </w:r>
            <w:r w:rsidR="00AB2BB8">
              <w:rPr>
                <w:webHidden/>
              </w:rPr>
              <w:fldChar w:fldCharType="begin"/>
            </w:r>
            <w:r w:rsidR="00AB2BB8">
              <w:rPr>
                <w:webHidden/>
              </w:rPr>
              <w:instrText xml:space="preserve"> PAGEREF _Toc130887615 \h </w:instrText>
            </w:r>
            <w:r w:rsidR="00AB2BB8">
              <w:rPr>
                <w:webHidden/>
              </w:rPr>
            </w:r>
            <w:r w:rsidR="00AB2BB8">
              <w:rPr>
                <w:webHidden/>
              </w:rPr>
              <w:fldChar w:fldCharType="separate"/>
            </w:r>
            <w:r w:rsidR="00AB2BB8">
              <w:rPr>
                <w:webHidden/>
              </w:rPr>
              <w:t>22</w:t>
            </w:r>
            <w:r w:rsidR="00AB2BB8">
              <w:rPr>
                <w:webHidden/>
              </w:rPr>
              <w:fldChar w:fldCharType="end"/>
            </w:r>
          </w:hyperlink>
        </w:p>
        <w:p w14:paraId="756261C6" w14:textId="33769DDB" w:rsidR="00AB2BB8" w:rsidRDefault="002E6BC8">
          <w:pPr>
            <w:pStyle w:val="Obsah3"/>
            <w:rPr>
              <w:rFonts w:asciiTheme="minorHAnsi" w:eastAsiaTheme="minorEastAsia" w:hAnsiTheme="minorHAnsi" w:cstheme="minorBidi"/>
              <w:color w:val="auto"/>
              <w:lang w:eastAsia="cs-CZ"/>
            </w:rPr>
          </w:pPr>
          <w:hyperlink w:anchor="_Toc130887616" w:history="1">
            <w:r w:rsidR="00AB2BB8" w:rsidRPr="00A174BA">
              <w:rPr>
                <w:rStyle w:val="Hypertextovodkaz"/>
              </w:rPr>
              <w:t>3.2.33</w:t>
            </w:r>
            <w:r w:rsidR="00AB2BB8">
              <w:rPr>
                <w:rFonts w:asciiTheme="minorHAnsi" w:eastAsiaTheme="minorEastAsia" w:hAnsiTheme="minorHAnsi" w:cstheme="minorBidi"/>
                <w:color w:val="auto"/>
                <w:lang w:eastAsia="cs-CZ"/>
              </w:rPr>
              <w:tab/>
            </w:r>
            <w:r w:rsidR="00AB2BB8" w:rsidRPr="00A174BA">
              <w:rPr>
                <w:rStyle w:val="Hypertextovodkaz"/>
              </w:rPr>
              <w:t>Soubor B1V</w:t>
            </w:r>
            <w:r w:rsidR="00AB2BB8">
              <w:rPr>
                <w:webHidden/>
              </w:rPr>
              <w:tab/>
            </w:r>
            <w:r w:rsidR="00AB2BB8">
              <w:rPr>
                <w:webHidden/>
              </w:rPr>
              <w:fldChar w:fldCharType="begin"/>
            </w:r>
            <w:r w:rsidR="00AB2BB8">
              <w:rPr>
                <w:webHidden/>
              </w:rPr>
              <w:instrText xml:space="preserve"> PAGEREF _Toc130887616 \h </w:instrText>
            </w:r>
            <w:r w:rsidR="00AB2BB8">
              <w:rPr>
                <w:webHidden/>
              </w:rPr>
            </w:r>
            <w:r w:rsidR="00AB2BB8">
              <w:rPr>
                <w:webHidden/>
              </w:rPr>
              <w:fldChar w:fldCharType="separate"/>
            </w:r>
            <w:r w:rsidR="00AB2BB8">
              <w:rPr>
                <w:webHidden/>
              </w:rPr>
              <w:t>23</w:t>
            </w:r>
            <w:r w:rsidR="00AB2BB8">
              <w:rPr>
                <w:webHidden/>
              </w:rPr>
              <w:fldChar w:fldCharType="end"/>
            </w:r>
          </w:hyperlink>
        </w:p>
        <w:p w14:paraId="5A4DE888" w14:textId="09F0B48C" w:rsidR="00AB2BB8" w:rsidRDefault="002E6BC8">
          <w:pPr>
            <w:pStyle w:val="Obsah3"/>
            <w:rPr>
              <w:rFonts w:asciiTheme="minorHAnsi" w:eastAsiaTheme="minorEastAsia" w:hAnsiTheme="minorHAnsi" w:cstheme="minorBidi"/>
              <w:color w:val="auto"/>
              <w:lang w:eastAsia="cs-CZ"/>
            </w:rPr>
          </w:pPr>
          <w:hyperlink w:anchor="_Toc130887617" w:history="1">
            <w:r w:rsidR="00AB2BB8" w:rsidRPr="00A174BA">
              <w:rPr>
                <w:rStyle w:val="Hypertextovodkaz"/>
              </w:rPr>
              <w:t>3.2.34</w:t>
            </w:r>
            <w:r w:rsidR="00AB2BB8">
              <w:rPr>
                <w:rFonts w:asciiTheme="minorHAnsi" w:eastAsiaTheme="minorEastAsia" w:hAnsiTheme="minorHAnsi" w:cstheme="minorBidi"/>
                <w:color w:val="auto"/>
                <w:lang w:eastAsia="cs-CZ"/>
              </w:rPr>
              <w:tab/>
            </w:r>
            <w:r w:rsidR="00AB2BB8" w:rsidRPr="00A174BA">
              <w:rPr>
                <w:rStyle w:val="Hypertextovodkaz"/>
              </w:rPr>
              <w:t>Soubor C1V</w:t>
            </w:r>
            <w:r w:rsidR="00AB2BB8">
              <w:rPr>
                <w:webHidden/>
              </w:rPr>
              <w:tab/>
            </w:r>
            <w:r w:rsidR="00AB2BB8">
              <w:rPr>
                <w:webHidden/>
              </w:rPr>
              <w:fldChar w:fldCharType="begin"/>
            </w:r>
            <w:r w:rsidR="00AB2BB8">
              <w:rPr>
                <w:webHidden/>
              </w:rPr>
              <w:instrText xml:space="preserve"> PAGEREF _Toc130887617 \h </w:instrText>
            </w:r>
            <w:r w:rsidR="00AB2BB8">
              <w:rPr>
                <w:webHidden/>
              </w:rPr>
            </w:r>
            <w:r w:rsidR="00AB2BB8">
              <w:rPr>
                <w:webHidden/>
              </w:rPr>
              <w:fldChar w:fldCharType="separate"/>
            </w:r>
            <w:r w:rsidR="00AB2BB8">
              <w:rPr>
                <w:webHidden/>
              </w:rPr>
              <w:t>24</w:t>
            </w:r>
            <w:r w:rsidR="00AB2BB8">
              <w:rPr>
                <w:webHidden/>
              </w:rPr>
              <w:fldChar w:fldCharType="end"/>
            </w:r>
          </w:hyperlink>
        </w:p>
        <w:p w14:paraId="79DE9021" w14:textId="3F82B767" w:rsidR="00AB2BB8" w:rsidRDefault="002E6BC8">
          <w:pPr>
            <w:pStyle w:val="Obsah3"/>
            <w:rPr>
              <w:rFonts w:asciiTheme="minorHAnsi" w:eastAsiaTheme="minorEastAsia" w:hAnsiTheme="minorHAnsi" w:cstheme="minorBidi"/>
              <w:color w:val="auto"/>
              <w:lang w:eastAsia="cs-CZ"/>
            </w:rPr>
          </w:pPr>
          <w:hyperlink w:anchor="_Toc130887618" w:history="1">
            <w:r w:rsidR="00AB2BB8" w:rsidRPr="00A174BA">
              <w:rPr>
                <w:rStyle w:val="Hypertextovodkaz"/>
              </w:rPr>
              <w:t>3.2.35</w:t>
            </w:r>
            <w:r w:rsidR="00AB2BB8">
              <w:rPr>
                <w:rFonts w:asciiTheme="minorHAnsi" w:eastAsiaTheme="minorEastAsia" w:hAnsiTheme="minorHAnsi" w:cstheme="minorBidi"/>
                <w:color w:val="auto"/>
                <w:lang w:eastAsia="cs-CZ"/>
              </w:rPr>
              <w:tab/>
            </w:r>
            <w:r w:rsidR="00AB2BB8" w:rsidRPr="00A174BA">
              <w:rPr>
                <w:rStyle w:val="Hypertextovodkaz"/>
              </w:rPr>
              <w:t>Soubor D1aV</w:t>
            </w:r>
            <w:r w:rsidR="00AB2BB8">
              <w:rPr>
                <w:webHidden/>
              </w:rPr>
              <w:tab/>
            </w:r>
            <w:r w:rsidR="00AB2BB8">
              <w:rPr>
                <w:webHidden/>
              </w:rPr>
              <w:fldChar w:fldCharType="begin"/>
            </w:r>
            <w:r w:rsidR="00AB2BB8">
              <w:rPr>
                <w:webHidden/>
              </w:rPr>
              <w:instrText xml:space="preserve"> PAGEREF _Toc130887618 \h </w:instrText>
            </w:r>
            <w:r w:rsidR="00AB2BB8">
              <w:rPr>
                <w:webHidden/>
              </w:rPr>
            </w:r>
            <w:r w:rsidR="00AB2BB8">
              <w:rPr>
                <w:webHidden/>
              </w:rPr>
              <w:fldChar w:fldCharType="separate"/>
            </w:r>
            <w:r w:rsidR="00AB2BB8">
              <w:rPr>
                <w:webHidden/>
              </w:rPr>
              <w:t>24</w:t>
            </w:r>
            <w:r w:rsidR="00AB2BB8">
              <w:rPr>
                <w:webHidden/>
              </w:rPr>
              <w:fldChar w:fldCharType="end"/>
            </w:r>
          </w:hyperlink>
        </w:p>
        <w:p w14:paraId="6A4C4350" w14:textId="4A5C8C15" w:rsidR="00AB2BB8" w:rsidRDefault="002E6BC8">
          <w:pPr>
            <w:pStyle w:val="Obsah3"/>
            <w:rPr>
              <w:rFonts w:asciiTheme="minorHAnsi" w:eastAsiaTheme="minorEastAsia" w:hAnsiTheme="minorHAnsi" w:cstheme="minorBidi"/>
              <w:color w:val="auto"/>
              <w:lang w:eastAsia="cs-CZ"/>
            </w:rPr>
          </w:pPr>
          <w:hyperlink w:anchor="_Toc130887619" w:history="1">
            <w:r w:rsidR="00AB2BB8" w:rsidRPr="00A174BA">
              <w:rPr>
                <w:rStyle w:val="Hypertextovodkaz"/>
              </w:rPr>
              <w:t>3.2.36</w:t>
            </w:r>
            <w:r w:rsidR="00AB2BB8">
              <w:rPr>
                <w:rFonts w:asciiTheme="minorHAnsi" w:eastAsiaTheme="minorEastAsia" w:hAnsiTheme="minorHAnsi" w:cstheme="minorBidi"/>
                <w:color w:val="auto"/>
                <w:lang w:eastAsia="cs-CZ"/>
              </w:rPr>
              <w:tab/>
            </w:r>
            <w:r w:rsidR="00AB2BB8" w:rsidRPr="00A174BA">
              <w:rPr>
                <w:rStyle w:val="Hypertextovodkaz"/>
              </w:rPr>
              <w:t>Soubor D1bV</w:t>
            </w:r>
            <w:r w:rsidR="00AB2BB8">
              <w:rPr>
                <w:webHidden/>
              </w:rPr>
              <w:tab/>
            </w:r>
            <w:r w:rsidR="00AB2BB8">
              <w:rPr>
                <w:webHidden/>
              </w:rPr>
              <w:fldChar w:fldCharType="begin"/>
            </w:r>
            <w:r w:rsidR="00AB2BB8">
              <w:rPr>
                <w:webHidden/>
              </w:rPr>
              <w:instrText xml:space="preserve"> PAGEREF _Toc130887619 \h </w:instrText>
            </w:r>
            <w:r w:rsidR="00AB2BB8">
              <w:rPr>
                <w:webHidden/>
              </w:rPr>
            </w:r>
            <w:r w:rsidR="00AB2BB8">
              <w:rPr>
                <w:webHidden/>
              </w:rPr>
              <w:fldChar w:fldCharType="separate"/>
            </w:r>
            <w:r w:rsidR="00AB2BB8">
              <w:rPr>
                <w:webHidden/>
              </w:rPr>
              <w:t>25</w:t>
            </w:r>
            <w:r w:rsidR="00AB2BB8">
              <w:rPr>
                <w:webHidden/>
              </w:rPr>
              <w:fldChar w:fldCharType="end"/>
            </w:r>
          </w:hyperlink>
        </w:p>
        <w:p w14:paraId="0ABF41B0" w14:textId="00460403" w:rsidR="00AB2BB8" w:rsidRDefault="002E6BC8">
          <w:pPr>
            <w:pStyle w:val="Obsah3"/>
            <w:rPr>
              <w:rFonts w:asciiTheme="minorHAnsi" w:eastAsiaTheme="minorEastAsia" w:hAnsiTheme="minorHAnsi" w:cstheme="minorBidi"/>
              <w:color w:val="auto"/>
              <w:lang w:eastAsia="cs-CZ"/>
            </w:rPr>
          </w:pPr>
          <w:hyperlink w:anchor="_Toc130887620" w:history="1">
            <w:r w:rsidR="00AB2BB8" w:rsidRPr="00A174BA">
              <w:rPr>
                <w:rStyle w:val="Hypertextovodkaz"/>
              </w:rPr>
              <w:t>3.2.37</w:t>
            </w:r>
            <w:r w:rsidR="00AB2BB8">
              <w:rPr>
                <w:rFonts w:asciiTheme="minorHAnsi" w:eastAsiaTheme="minorEastAsia" w:hAnsiTheme="minorHAnsi" w:cstheme="minorBidi"/>
                <w:color w:val="auto"/>
                <w:lang w:eastAsia="cs-CZ"/>
              </w:rPr>
              <w:tab/>
            </w:r>
            <w:r w:rsidR="00AB2BB8" w:rsidRPr="00A174BA">
              <w:rPr>
                <w:rStyle w:val="Hypertextovodkaz"/>
              </w:rPr>
              <w:t>Soubor E1aV</w:t>
            </w:r>
            <w:r w:rsidR="00AB2BB8">
              <w:rPr>
                <w:webHidden/>
              </w:rPr>
              <w:tab/>
            </w:r>
            <w:r w:rsidR="00AB2BB8">
              <w:rPr>
                <w:webHidden/>
              </w:rPr>
              <w:fldChar w:fldCharType="begin"/>
            </w:r>
            <w:r w:rsidR="00AB2BB8">
              <w:rPr>
                <w:webHidden/>
              </w:rPr>
              <w:instrText xml:space="preserve"> PAGEREF _Toc130887620 \h </w:instrText>
            </w:r>
            <w:r w:rsidR="00AB2BB8">
              <w:rPr>
                <w:webHidden/>
              </w:rPr>
            </w:r>
            <w:r w:rsidR="00AB2BB8">
              <w:rPr>
                <w:webHidden/>
              </w:rPr>
              <w:fldChar w:fldCharType="separate"/>
            </w:r>
            <w:r w:rsidR="00AB2BB8">
              <w:rPr>
                <w:webHidden/>
              </w:rPr>
              <w:t>26</w:t>
            </w:r>
            <w:r w:rsidR="00AB2BB8">
              <w:rPr>
                <w:webHidden/>
              </w:rPr>
              <w:fldChar w:fldCharType="end"/>
            </w:r>
          </w:hyperlink>
        </w:p>
        <w:p w14:paraId="6647A672" w14:textId="06188676" w:rsidR="00AB2BB8" w:rsidRDefault="002E6BC8">
          <w:pPr>
            <w:pStyle w:val="Obsah3"/>
            <w:rPr>
              <w:rFonts w:asciiTheme="minorHAnsi" w:eastAsiaTheme="minorEastAsia" w:hAnsiTheme="minorHAnsi" w:cstheme="minorBidi"/>
              <w:color w:val="auto"/>
              <w:lang w:eastAsia="cs-CZ"/>
            </w:rPr>
          </w:pPr>
          <w:hyperlink w:anchor="_Toc130887621" w:history="1">
            <w:r w:rsidR="00AB2BB8" w:rsidRPr="00A174BA">
              <w:rPr>
                <w:rStyle w:val="Hypertextovodkaz"/>
              </w:rPr>
              <w:t>3.2.38</w:t>
            </w:r>
            <w:r w:rsidR="00AB2BB8">
              <w:rPr>
                <w:rFonts w:asciiTheme="minorHAnsi" w:eastAsiaTheme="minorEastAsia" w:hAnsiTheme="minorHAnsi" w:cstheme="minorBidi"/>
                <w:color w:val="auto"/>
                <w:lang w:eastAsia="cs-CZ"/>
              </w:rPr>
              <w:tab/>
            </w:r>
            <w:r w:rsidR="00AB2BB8" w:rsidRPr="00A174BA">
              <w:rPr>
                <w:rStyle w:val="Hypertextovodkaz"/>
              </w:rPr>
              <w:t>Soubor E1bV</w:t>
            </w:r>
            <w:r w:rsidR="00AB2BB8">
              <w:rPr>
                <w:webHidden/>
              </w:rPr>
              <w:tab/>
            </w:r>
            <w:r w:rsidR="00AB2BB8">
              <w:rPr>
                <w:webHidden/>
              </w:rPr>
              <w:fldChar w:fldCharType="begin"/>
            </w:r>
            <w:r w:rsidR="00AB2BB8">
              <w:rPr>
                <w:webHidden/>
              </w:rPr>
              <w:instrText xml:space="preserve"> PAGEREF _Toc130887621 \h </w:instrText>
            </w:r>
            <w:r w:rsidR="00AB2BB8">
              <w:rPr>
                <w:webHidden/>
              </w:rPr>
            </w:r>
            <w:r w:rsidR="00AB2BB8">
              <w:rPr>
                <w:webHidden/>
              </w:rPr>
              <w:fldChar w:fldCharType="separate"/>
            </w:r>
            <w:r w:rsidR="00AB2BB8">
              <w:rPr>
                <w:webHidden/>
              </w:rPr>
              <w:t>26</w:t>
            </w:r>
            <w:r w:rsidR="00AB2BB8">
              <w:rPr>
                <w:webHidden/>
              </w:rPr>
              <w:fldChar w:fldCharType="end"/>
            </w:r>
          </w:hyperlink>
        </w:p>
        <w:p w14:paraId="65C95561" w14:textId="075E4E51" w:rsidR="00AB2BB8" w:rsidRDefault="002E6BC8">
          <w:pPr>
            <w:pStyle w:val="Obsah3"/>
            <w:rPr>
              <w:rFonts w:asciiTheme="minorHAnsi" w:eastAsiaTheme="minorEastAsia" w:hAnsiTheme="minorHAnsi" w:cstheme="minorBidi"/>
              <w:color w:val="auto"/>
              <w:lang w:eastAsia="cs-CZ"/>
            </w:rPr>
          </w:pPr>
          <w:hyperlink w:anchor="_Toc130887622" w:history="1">
            <w:r w:rsidR="00AB2BB8" w:rsidRPr="00A174BA">
              <w:rPr>
                <w:rStyle w:val="Hypertextovodkaz"/>
              </w:rPr>
              <w:t>3.2.39</w:t>
            </w:r>
            <w:r w:rsidR="00AB2BB8">
              <w:rPr>
                <w:rFonts w:asciiTheme="minorHAnsi" w:eastAsiaTheme="minorEastAsia" w:hAnsiTheme="minorHAnsi" w:cstheme="minorBidi"/>
                <w:color w:val="auto"/>
                <w:lang w:eastAsia="cs-CZ"/>
              </w:rPr>
              <w:tab/>
            </w:r>
            <w:r w:rsidR="00AB2BB8" w:rsidRPr="00A174BA">
              <w:rPr>
                <w:rStyle w:val="Hypertextovodkaz"/>
              </w:rPr>
              <w:t>Soubor E1cV</w:t>
            </w:r>
            <w:r w:rsidR="00AB2BB8">
              <w:rPr>
                <w:webHidden/>
              </w:rPr>
              <w:tab/>
            </w:r>
            <w:r w:rsidR="00AB2BB8">
              <w:rPr>
                <w:webHidden/>
              </w:rPr>
              <w:fldChar w:fldCharType="begin"/>
            </w:r>
            <w:r w:rsidR="00AB2BB8">
              <w:rPr>
                <w:webHidden/>
              </w:rPr>
              <w:instrText xml:space="preserve"> PAGEREF _Toc130887622 \h </w:instrText>
            </w:r>
            <w:r w:rsidR="00AB2BB8">
              <w:rPr>
                <w:webHidden/>
              </w:rPr>
            </w:r>
            <w:r w:rsidR="00AB2BB8">
              <w:rPr>
                <w:webHidden/>
              </w:rPr>
              <w:fldChar w:fldCharType="separate"/>
            </w:r>
            <w:r w:rsidR="00AB2BB8">
              <w:rPr>
                <w:webHidden/>
              </w:rPr>
              <w:t>27</w:t>
            </w:r>
            <w:r w:rsidR="00AB2BB8">
              <w:rPr>
                <w:webHidden/>
              </w:rPr>
              <w:fldChar w:fldCharType="end"/>
            </w:r>
          </w:hyperlink>
        </w:p>
        <w:p w14:paraId="77DD4EA4" w14:textId="67C101EC" w:rsidR="00AB2BB8" w:rsidRDefault="002E6BC8">
          <w:pPr>
            <w:pStyle w:val="Obsah3"/>
            <w:rPr>
              <w:rFonts w:asciiTheme="minorHAnsi" w:eastAsiaTheme="minorEastAsia" w:hAnsiTheme="minorHAnsi" w:cstheme="minorBidi"/>
              <w:color w:val="auto"/>
              <w:lang w:eastAsia="cs-CZ"/>
            </w:rPr>
          </w:pPr>
          <w:hyperlink w:anchor="_Toc130887623" w:history="1">
            <w:r w:rsidR="00AB2BB8" w:rsidRPr="00A174BA">
              <w:rPr>
                <w:rStyle w:val="Hypertextovodkaz"/>
              </w:rPr>
              <w:t>3.2.40</w:t>
            </w:r>
            <w:r w:rsidR="00AB2BB8">
              <w:rPr>
                <w:rFonts w:asciiTheme="minorHAnsi" w:eastAsiaTheme="minorEastAsia" w:hAnsiTheme="minorHAnsi" w:cstheme="minorBidi"/>
                <w:color w:val="auto"/>
                <w:lang w:eastAsia="cs-CZ"/>
              </w:rPr>
              <w:tab/>
            </w:r>
            <w:r w:rsidR="00AB2BB8" w:rsidRPr="00A174BA">
              <w:rPr>
                <w:rStyle w:val="Hypertextovodkaz"/>
              </w:rPr>
              <w:t>Soubor F1aV</w:t>
            </w:r>
            <w:r w:rsidR="00AB2BB8">
              <w:rPr>
                <w:webHidden/>
              </w:rPr>
              <w:tab/>
            </w:r>
            <w:r w:rsidR="00AB2BB8">
              <w:rPr>
                <w:webHidden/>
              </w:rPr>
              <w:fldChar w:fldCharType="begin"/>
            </w:r>
            <w:r w:rsidR="00AB2BB8">
              <w:rPr>
                <w:webHidden/>
              </w:rPr>
              <w:instrText xml:space="preserve"> PAGEREF _Toc130887623 \h </w:instrText>
            </w:r>
            <w:r w:rsidR="00AB2BB8">
              <w:rPr>
                <w:webHidden/>
              </w:rPr>
            </w:r>
            <w:r w:rsidR="00AB2BB8">
              <w:rPr>
                <w:webHidden/>
              </w:rPr>
              <w:fldChar w:fldCharType="separate"/>
            </w:r>
            <w:r w:rsidR="00AB2BB8">
              <w:rPr>
                <w:webHidden/>
              </w:rPr>
              <w:t>28</w:t>
            </w:r>
            <w:r w:rsidR="00AB2BB8">
              <w:rPr>
                <w:webHidden/>
              </w:rPr>
              <w:fldChar w:fldCharType="end"/>
            </w:r>
          </w:hyperlink>
        </w:p>
        <w:p w14:paraId="001ED2B5" w14:textId="6CA921C3" w:rsidR="00AB2BB8" w:rsidRDefault="002E6BC8">
          <w:pPr>
            <w:pStyle w:val="Obsah3"/>
            <w:rPr>
              <w:rFonts w:asciiTheme="minorHAnsi" w:eastAsiaTheme="minorEastAsia" w:hAnsiTheme="minorHAnsi" w:cstheme="minorBidi"/>
              <w:color w:val="auto"/>
              <w:lang w:eastAsia="cs-CZ"/>
            </w:rPr>
          </w:pPr>
          <w:hyperlink w:anchor="_Toc130887624" w:history="1">
            <w:r w:rsidR="00AB2BB8" w:rsidRPr="00A174BA">
              <w:rPr>
                <w:rStyle w:val="Hypertextovodkaz"/>
              </w:rPr>
              <w:t>3.2.41</w:t>
            </w:r>
            <w:r w:rsidR="00AB2BB8">
              <w:rPr>
                <w:rFonts w:asciiTheme="minorHAnsi" w:eastAsiaTheme="minorEastAsia" w:hAnsiTheme="minorHAnsi" w:cstheme="minorBidi"/>
                <w:color w:val="auto"/>
                <w:lang w:eastAsia="cs-CZ"/>
              </w:rPr>
              <w:tab/>
            </w:r>
            <w:r w:rsidR="00AB2BB8" w:rsidRPr="00A174BA">
              <w:rPr>
                <w:rStyle w:val="Hypertextovodkaz"/>
              </w:rPr>
              <w:t>Soubor F1bV</w:t>
            </w:r>
            <w:r w:rsidR="00AB2BB8">
              <w:rPr>
                <w:webHidden/>
              </w:rPr>
              <w:tab/>
            </w:r>
            <w:r w:rsidR="00AB2BB8">
              <w:rPr>
                <w:webHidden/>
              </w:rPr>
              <w:fldChar w:fldCharType="begin"/>
            </w:r>
            <w:r w:rsidR="00AB2BB8">
              <w:rPr>
                <w:webHidden/>
              </w:rPr>
              <w:instrText xml:space="preserve"> PAGEREF _Toc130887624 \h </w:instrText>
            </w:r>
            <w:r w:rsidR="00AB2BB8">
              <w:rPr>
                <w:webHidden/>
              </w:rPr>
            </w:r>
            <w:r w:rsidR="00AB2BB8">
              <w:rPr>
                <w:webHidden/>
              </w:rPr>
              <w:fldChar w:fldCharType="separate"/>
            </w:r>
            <w:r w:rsidR="00AB2BB8">
              <w:rPr>
                <w:webHidden/>
              </w:rPr>
              <w:t>28</w:t>
            </w:r>
            <w:r w:rsidR="00AB2BB8">
              <w:rPr>
                <w:webHidden/>
              </w:rPr>
              <w:fldChar w:fldCharType="end"/>
            </w:r>
          </w:hyperlink>
        </w:p>
        <w:p w14:paraId="3986173C" w14:textId="2409546D" w:rsidR="00AB2BB8" w:rsidRDefault="002E6BC8">
          <w:pPr>
            <w:pStyle w:val="Obsah3"/>
            <w:rPr>
              <w:rFonts w:asciiTheme="minorHAnsi" w:eastAsiaTheme="minorEastAsia" w:hAnsiTheme="minorHAnsi" w:cstheme="minorBidi"/>
              <w:color w:val="auto"/>
              <w:lang w:eastAsia="cs-CZ"/>
            </w:rPr>
          </w:pPr>
          <w:hyperlink w:anchor="_Toc130887625" w:history="1">
            <w:r w:rsidR="00AB2BB8" w:rsidRPr="00A174BA">
              <w:rPr>
                <w:rStyle w:val="Hypertextovodkaz"/>
              </w:rPr>
              <w:t>3.2.42</w:t>
            </w:r>
            <w:r w:rsidR="00AB2BB8">
              <w:rPr>
                <w:rFonts w:asciiTheme="minorHAnsi" w:eastAsiaTheme="minorEastAsia" w:hAnsiTheme="minorHAnsi" w:cstheme="minorBidi"/>
                <w:color w:val="auto"/>
                <w:lang w:eastAsia="cs-CZ"/>
              </w:rPr>
              <w:tab/>
            </w:r>
            <w:r w:rsidR="00AB2BB8" w:rsidRPr="00A174BA">
              <w:rPr>
                <w:rStyle w:val="Hypertextovodkaz"/>
              </w:rPr>
              <w:t>Soubor G1aV</w:t>
            </w:r>
            <w:r w:rsidR="00AB2BB8">
              <w:rPr>
                <w:webHidden/>
              </w:rPr>
              <w:tab/>
            </w:r>
            <w:r w:rsidR="00AB2BB8">
              <w:rPr>
                <w:webHidden/>
              </w:rPr>
              <w:fldChar w:fldCharType="begin"/>
            </w:r>
            <w:r w:rsidR="00AB2BB8">
              <w:rPr>
                <w:webHidden/>
              </w:rPr>
              <w:instrText xml:space="preserve"> PAGEREF _Toc130887625 \h </w:instrText>
            </w:r>
            <w:r w:rsidR="00AB2BB8">
              <w:rPr>
                <w:webHidden/>
              </w:rPr>
            </w:r>
            <w:r w:rsidR="00AB2BB8">
              <w:rPr>
                <w:webHidden/>
              </w:rPr>
              <w:fldChar w:fldCharType="separate"/>
            </w:r>
            <w:r w:rsidR="00AB2BB8">
              <w:rPr>
                <w:webHidden/>
              </w:rPr>
              <w:t>29</w:t>
            </w:r>
            <w:r w:rsidR="00AB2BB8">
              <w:rPr>
                <w:webHidden/>
              </w:rPr>
              <w:fldChar w:fldCharType="end"/>
            </w:r>
          </w:hyperlink>
        </w:p>
        <w:p w14:paraId="68363C73" w14:textId="3561E5A7" w:rsidR="00AB2BB8" w:rsidRDefault="002E6BC8">
          <w:pPr>
            <w:pStyle w:val="Obsah3"/>
            <w:rPr>
              <w:rFonts w:asciiTheme="minorHAnsi" w:eastAsiaTheme="minorEastAsia" w:hAnsiTheme="minorHAnsi" w:cstheme="minorBidi"/>
              <w:color w:val="auto"/>
              <w:lang w:eastAsia="cs-CZ"/>
            </w:rPr>
          </w:pPr>
          <w:hyperlink w:anchor="_Toc130887626" w:history="1">
            <w:r w:rsidR="00AB2BB8" w:rsidRPr="00A174BA">
              <w:rPr>
                <w:rStyle w:val="Hypertextovodkaz"/>
              </w:rPr>
              <w:t>3.2.43</w:t>
            </w:r>
            <w:r w:rsidR="00AB2BB8">
              <w:rPr>
                <w:rFonts w:asciiTheme="minorHAnsi" w:eastAsiaTheme="minorEastAsia" w:hAnsiTheme="minorHAnsi" w:cstheme="minorBidi"/>
                <w:color w:val="auto"/>
                <w:lang w:eastAsia="cs-CZ"/>
              </w:rPr>
              <w:tab/>
            </w:r>
            <w:r w:rsidR="00AB2BB8" w:rsidRPr="00A174BA">
              <w:rPr>
                <w:rStyle w:val="Hypertextovodkaz"/>
              </w:rPr>
              <w:t>Soubor G1bV</w:t>
            </w:r>
            <w:r w:rsidR="00AB2BB8">
              <w:rPr>
                <w:webHidden/>
              </w:rPr>
              <w:tab/>
            </w:r>
            <w:r w:rsidR="00AB2BB8">
              <w:rPr>
                <w:webHidden/>
              </w:rPr>
              <w:fldChar w:fldCharType="begin"/>
            </w:r>
            <w:r w:rsidR="00AB2BB8">
              <w:rPr>
                <w:webHidden/>
              </w:rPr>
              <w:instrText xml:space="preserve"> PAGEREF _Toc130887626 \h </w:instrText>
            </w:r>
            <w:r w:rsidR="00AB2BB8">
              <w:rPr>
                <w:webHidden/>
              </w:rPr>
            </w:r>
            <w:r w:rsidR="00AB2BB8">
              <w:rPr>
                <w:webHidden/>
              </w:rPr>
              <w:fldChar w:fldCharType="separate"/>
            </w:r>
            <w:r w:rsidR="00AB2BB8">
              <w:rPr>
                <w:webHidden/>
              </w:rPr>
              <w:t>30</w:t>
            </w:r>
            <w:r w:rsidR="00AB2BB8">
              <w:rPr>
                <w:webHidden/>
              </w:rPr>
              <w:fldChar w:fldCharType="end"/>
            </w:r>
          </w:hyperlink>
        </w:p>
        <w:p w14:paraId="03BA0656" w14:textId="5D8CCE1C" w:rsidR="00AB2BB8" w:rsidRDefault="002E6BC8">
          <w:pPr>
            <w:pStyle w:val="Obsah3"/>
            <w:rPr>
              <w:rFonts w:asciiTheme="minorHAnsi" w:eastAsiaTheme="minorEastAsia" w:hAnsiTheme="minorHAnsi" w:cstheme="minorBidi"/>
              <w:color w:val="auto"/>
              <w:lang w:eastAsia="cs-CZ"/>
            </w:rPr>
          </w:pPr>
          <w:hyperlink w:anchor="_Toc130887627" w:history="1">
            <w:r w:rsidR="00AB2BB8" w:rsidRPr="00A174BA">
              <w:rPr>
                <w:rStyle w:val="Hypertextovodkaz"/>
              </w:rPr>
              <w:t>3.2.44</w:t>
            </w:r>
            <w:r w:rsidR="00AB2BB8">
              <w:rPr>
                <w:rFonts w:asciiTheme="minorHAnsi" w:eastAsiaTheme="minorEastAsia" w:hAnsiTheme="minorHAnsi" w:cstheme="minorBidi"/>
                <w:color w:val="auto"/>
                <w:lang w:eastAsia="cs-CZ"/>
              </w:rPr>
              <w:tab/>
            </w:r>
            <w:r w:rsidR="00AB2BB8" w:rsidRPr="00A174BA">
              <w:rPr>
                <w:rStyle w:val="Hypertextovodkaz"/>
              </w:rPr>
              <w:t>Soubor H1V</w:t>
            </w:r>
            <w:r w:rsidR="00AB2BB8">
              <w:rPr>
                <w:webHidden/>
              </w:rPr>
              <w:tab/>
            </w:r>
            <w:r w:rsidR="00AB2BB8">
              <w:rPr>
                <w:webHidden/>
              </w:rPr>
              <w:fldChar w:fldCharType="begin"/>
            </w:r>
            <w:r w:rsidR="00AB2BB8">
              <w:rPr>
                <w:webHidden/>
              </w:rPr>
              <w:instrText xml:space="preserve"> PAGEREF _Toc130887627 \h </w:instrText>
            </w:r>
            <w:r w:rsidR="00AB2BB8">
              <w:rPr>
                <w:webHidden/>
              </w:rPr>
            </w:r>
            <w:r w:rsidR="00AB2BB8">
              <w:rPr>
                <w:webHidden/>
              </w:rPr>
              <w:fldChar w:fldCharType="separate"/>
            </w:r>
            <w:r w:rsidR="00AB2BB8">
              <w:rPr>
                <w:webHidden/>
              </w:rPr>
              <w:t>30</w:t>
            </w:r>
            <w:r w:rsidR="00AB2BB8">
              <w:rPr>
                <w:webHidden/>
              </w:rPr>
              <w:fldChar w:fldCharType="end"/>
            </w:r>
          </w:hyperlink>
        </w:p>
        <w:p w14:paraId="1291BCB4" w14:textId="57215435" w:rsidR="00AB2BB8" w:rsidRDefault="002E6BC8">
          <w:pPr>
            <w:pStyle w:val="Obsah2"/>
            <w:rPr>
              <w:rFonts w:asciiTheme="minorHAnsi" w:eastAsiaTheme="minorEastAsia" w:hAnsiTheme="minorHAnsi" w:cstheme="minorBidi"/>
              <w:b w:val="0"/>
              <w:color w:val="auto"/>
              <w:lang w:eastAsia="cs-CZ"/>
            </w:rPr>
          </w:pPr>
          <w:hyperlink w:anchor="_Toc130887628" w:history="1">
            <w:r w:rsidR="00AB2BB8" w:rsidRPr="00A174BA">
              <w:rPr>
                <w:rStyle w:val="Hypertextovodkaz"/>
              </w:rPr>
              <w:t>3.3</w:t>
            </w:r>
            <w:r w:rsidR="00AB2BB8">
              <w:rPr>
                <w:rFonts w:asciiTheme="minorHAnsi" w:eastAsiaTheme="minorEastAsia" w:hAnsiTheme="minorHAnsi" w:cstheme="minorBidi"/>
                <w:b w:val="0"/>
                <w:color w:val="auto"/>
                <w:lang w:eastAsia="cs-CZ"/>
              </w:rPr>
              <w:tab/>
            </w:r>
            <w:r w:rsidR="00AB2BB8" w:rsidRPr="00A174BA">
              <w:rPr>
                <w:rStyle w:val="Hypertextovodkaz"/>
              </w:rPr>
              <w:t>Soubory pro kompenzaci dodávky plynu</w:t>
            </w:r>
            <w:r w:rsidR="00AB2BB8">
              <w:rPr>
                <w:webHidden/>
              </w:rPr>
              <w:tab/>
            </w:r>
            <w:r w:rsidR="00AB2BB8">
              <w:rPr>
                <w:webHidden/>
              </w:rPr>
              <w:fldChar w:fldCharType="begin"/>
            </w:r>
            <w:r w:rsidR="00AB2BB8">
              <w:rPr>
                <w:webHidden/>
              </w:rPr>
              <w:instrText xml:space="preserve"> PAGEREF _Toc130887628 \h </w:instrText>
            </w:r>
            <w:r w:rsidR="00AB2BB8">
              <w:rPr>
                <w:webHidden/>
              </w:rPr>
            </w:r>
            <w:r w:rsidR="00AB2BB8">
              <w:rPr>
                <w:webHidden/>
              </w:rPr>
              <w:fldChar w:fldCharType="separate"/>
            </w:r>
            <w:r w:rsidR="00AB2BB8">
              <w:rPr>
                <w:webHidden/>
              </w:rPr>
              <w:t>32</w:t>
            </w:r>
            <w:r w:rsidR="00AB2BB8">
              <w:rPr>
                <w:webHidden/>
              </w:rPr>
              <w:fldChar w:fldCharType="end"/>
            </w:r>
          </w:hyperlink>
        </w:p>
        <w:p w14:paraId="7C01065A" w14:textId="361A9C64" w:rsidR="00AB2BB8" w:rsidRDefault="002E6BC8">
          <w:pPr>
            <w:pStyle w:val="Obsah3"/>
            <w:rPr>
              <w:rFonts w:asciiTheme="minorHAnsi" w:eastAsiaTheme="minorEastAsia" w:hAnsiTheme="minorHAnsi" w:cstheme="minorBidi"/>
              <w:color w:val="auto"/>
              <w:lang w:eastAsia="cs-CZ"/>
            </w:rPr>
          </w:pPr>
          <w:hyperlink w:anchor="_Toc130887629" w:history="1">
            <w:r w:rsidR="00AB2BB8" w:rsidRPr="00A174BA">
              <w:rPr>
                <w:rStyle w:val="Hypertextovodkaz"/>
              </w:rPr>
              <w:t>3.3.1</w:t>
            </w:r>
            <w:r w:rsidR="00AB2BB8">
              <w:rPr>
                <w:rFonts w:asciiTheme="minorHAnsi" w:eastAsiaTheme="minorEastAsia" w:hAnsiTheme="minorHAnsi" w:cstheme="minorBidi"/>
                <w:color w:val="auto"/>
                <w:lang w:eastAsia="cs-CZ"/>
              </w:rPr>
              <w:tab/>
            </w:r>
            <w:r w:rsidR="00AB2BB8" w:rsidRPr="00A174BA">
              <w:rPr>
                <w:rStyle w:val="Hypertextovodkaz"/>
              </w:rPr>
              <w:t>Soubor A1a_G</w:t>
            </w:r>
            <w:r w:rsidR="00AB2BB8">
              <w:rPr>
                <w:webHidden/>
              </w:rPr>
              <w:tab/>
            </w:r>
            <w:r w:rsidR="00AB2BB8">
              <w:rPr>
                <w:webHidden/>
              </w:rPr>
              <w:fldChar w:fldCharType="begin"/>
            </w:r>
            <w:r w:rsidR="00AB2BB8">
              <w:rPr>
                <w:webHidden/>
              </w:rPr>
              <w:instrText xml:space="preserve"> PAGEREF _Toc130887629 \h </w:instrText>
            </w:r>
            <w:r w:rsidR="00AB2BB8">
              <w:rPr>
                <w:webHidden/>
              </w:rPr>
            </w:r>
            <w:r w:rsidR="00AB2BB8">
              <w:rPr>
                <w:webHidden/>
              </w:rPr>
              <w:fldChar w:fldCharType="separate"/>
            </w:r>
            <w:r w:rsidR="00AB2BB8">
              <w:rPr>
                <w:webHidden/>
              </w:rPr>
              <w:t>32</w:t>
            </w:r>
            <w:r w:rsidR="00AB2BB8">
              <w:rPr>
                <w:webHidden/>
              </w:rPr>
              <w:fldChar w:fldCharType="end"/>
            </w:r>
          </w:hyperlink>
        </w:p>
        <w:p w14:paraId="4E5D970B" w14:textId="6AC596F1" w:rsidR="00AB2BB8" w:rsidRDefault="002E6BC8">
          <w:pPr>
            <w:pStyle w:val="Obsah3"/>
            <w:rPr>
              <w:rFonts w:asciiTheme="minorHAnsi" w:eastAsiaTheme="minorEastAsia" w:hAnsiTheme="minorHAnsi" w:cstheme="minorBidi"/>
              <w:color w:val="auto"/>
              <w:lang w:eastAsia="cs-CZ"/>
            </w:rPr>
          </w:pPr>
          <w:hyperlink w:anchor="_Toc130887630" w:history="1">
            <w:r w:rsidR="00AB2BB8" w:rsidRPr="00A174BA">
              <w:rPr>
                <w:rStyle w:val="Hypertextovodkaz"/>
              </w:rPr>
              <w:t>3.3.2</w:t>
            </w:r>
            <w:r w:rsidR="00AB2BB8">
              <w:rPr>
                <w:rFonts w:asciiTheme="minorHAnsi" w:eastAsiaTheme="minorEastAsia" w:hAnsiTheme="minorHAnsi" w:cstheme="minorBidi"/>
                <w:color w:val="auto"/>
                <w:lang w:eastAsia="cs-CZ"/>
              </w:rPr>
              <w:tab/>
            </w:r>
            <w:r w:rsidR="00AB2BB8" w:rsidRPr="00A174BA">
              <w:rPr>
                <w:rStyle w:val="Hypertextovodkaz"/>
              </w:rPr>
              <w:t>Soubor A1b_G</w:t>
            </w:r>
            <w:r w:rsidR="00AB2BB8">
              <w:rPr>
                <w:webHidden/>
              </w:rPr>
              <w:tab/>
            </w:r>
            <w:r w:rsidR="00AB2BB8">
              <w:rPr>
                <w:webHidden/>
              </w:rPr>
              <w:fldChar w:fldCharType="begin"/>
            </w:r>
            <w:r w:rsidR="00AB2BB8">
              <w:rPr>
                <w:webHidden/>
              </w:rPr>
              <w:instrText xml:space="preserve"> PAGEREF _Toc130887630 \h </w:instrText>
            </w:r>
            <w:r w:rsidR="00AB2BB8">
              <w:rPr>
                <w:webHidden/>
              </w:rPr>
            </w:r>
            <w:r w:rsidR="00AB2BB8">
              <w:rPr>
                <w:webHidden/>
              </w:rPr>
              <w:fldChar w:fldCharType="separate"/>
            </w:r>
            <w:r w:rsidR="00AB2BB8">
              <w:rPr>
                <w:webHidden/>
              </w:rPr>
              <w:t>32</w:t>
            </w:r>
            <w:r w:rsidR="00AB2BB8">
              <w:rPr>
                <w:webHidden/>
              </w:rPr>
              <w:fldChar w:fldCharType="end"/>
            </w:r>
          </w:hyperlink>
        </w:p>
        <w:p w14:paraId="77784DA5" w14:textId="3F0F73E9" w:rsidR="00AB2BB8" w:rsidRDefault="002E6BC8">
          <w:pPr>
            <w:pStyle w:val="Obsah3"/>
            <w:rPr>
              <w:rFonts w:asciiTheme="minorHAnsi" w:eastAsiaTheme="minorEastAsia" w:hAnsiTheme="minorHAnsi" w:cstheme="minorBidi"/>
              <w:color w:val="auto"/>
              <w:lang w:eastAsia="cs-CZ"/>
            </w:rPr>
          </w:pPr>
          <w:hyperlink w:anchor="_Toc130887631" w:history="1">
            <w:r w:rsidR="00AB2BB8" w:rsidRPr="00A174BA">
              <w:rPr>
                <w:rStyle w:val="Hypertextovodkaz"/>
              </w:rPr>
              <w:t>3.3.3</w:t>
            </w:r>
            <w:r w:rsidR="00AB2BB8">
              <w:rPr>
                <w:rFonts w:asciiTheme="minorHAnsi" w:eastAsiaTheme="minorEastAsia" w:hAnsiTheme="minorHAnsi" w:cstheme="minorBidi"/>
                <w:color w:val="auto"/>
                <w:lang w:eastAsia="cs-CZ"/>
              </w:rPr>
              <w:tab/>
            </w:r>
            <w:r w:rsidR="00AB2BB8" w:rsidRPr="00A174BA">
              <w:rPr>
                <w:rStyle w:val="Hypertextovodkaz"/>
              </w:rPr>
              <w:t>Soubor A2a_G</w:t>
            </w:r>
            <w:r w:rsidR="00AB2BB8">
              <w:rPr>
                <w:webHidden/>
              </w:rPr>
              <w:tab/>
            </w:r>
            <w:r w:rsidR="00AB2BB8">
              <w:rPr>
                <w:webHidden/>
              </w:rPr>
              <w:fldChar w:fldCharType="begin"/>
            </w:r>
            <w:r w:rsidR="00AB2BB8">
              <w:rPr>
                <w:webHidden/>
              </w:rPr>
              <w:instrText xml:space="preserve"> PAGEREF _Toc130887631 \h </w:instrText>
            </w:r>
            <w:r w:rsidR="00AB2BB8">
              <w:rPr>
                <w:webHidden/>
              </w:rPr>
            </w:r>
            <w:r w:rsidR="00AB2BB8">
              <w:rPr>
                <w:webHidden/>
              </w:rPr>
              <w:fldChar w:fldCharType="separate"/>
            </w:r>
            <w:r w:rsidR="00AB2BB8">
              <w:rPr>
                <w:webHidden/>
              </w:rPr>
              <w:t>33</w:t>
            </w:r>
            <w:r w:rsidR="00AB2BB8">
              <w:rPr>
                <w:webHidden/>
              </w:rPr>
              <w:fldChar w:fldCharType="end"/>
            </w:r>
          </w:hyperlink>
        </w:p>
        <w:p w14:paraId="5D47AC2D" w14:textId="3A043DC6" w:rsidR="00AB2BB8" w:rsidRDefault="002E6BC8">
          <w:pPr>
            <w:pStyle w:val="Obsah3"/>
            <w:rPr>
              <w:rFonts w:asciiTheme="minorHAnsi" w:eastAsiaTheme="minorEastAsia" w:hAnsiTheme="minorHAnsi" w:cstheme="minorBidi"/>
              <w:color w:val="auto"/>
              <w:lang w:eastAsia="cs-CZ"/>
            </w:rPr>
          </w:pPr>
          <w:hyperlink w:anchor="_Toc130887632" w:history="1">
            <w:r w:rsidR="00AB2BB8" w:rsidRPr="00A174BA">
              <w:rPr>
                <w:rStyle w:val="Hypertextovodkaz"/>
              </w:rPr>
              <w:t>3.3.4</w:t>
            </w:r>
            <w:r w:rsidR="00AB2BB8">
              <w:rPr>
                <w:rFonts w:asciiTheme="minorHAnsi" w:eastAsiaTheme="minorEastAsia" w:hAnsiTheme="minorHAnsi" w:cstheme="minorBidi"/>
                <w:color w:val="auto"/>
                <w:lang w:eastAsia="cs-CZ"/>
              </w:rPr>
              <w:tab/>
            </w:r>
            <w:r w:rsidR="00AB2BB8" w:rsidRPr="00A174BA">
              <w:rPr>
                <w:rStyle w:val="Hypertextovodkaz"/>
              </w:rPr>
              <w:t>Soubor A2b_G</w:t>
            </w:r>
            <w:r w:rsidR="00AB2BB8">
              <w:rPr>
                <w:webHidden/>
              </w:rPr>
              <w:tab/>
            </w:r>
            <w:r w:rsidR="00AB2BB8">
              <w:rPr>
                <w:webHidden/>
              </w:rPr>
              <w:fldChar w:fldCharType="begin"/>
            </w:r>
            <w:r w:rsidR="00AB2BB8">
              <w:rPr>
                <w:webHidden/>
              </w:rPr>
              <w:instrText xml:space="preserve"> PAGEREF _Toc130887632 \h </w:instrText>
            </w:r>
            <w:r w:rsidR="00AB2BB8">
              <w:rPr>
                <w:webHidden/>
              </w:rPr>
            </w:r>
            <w:r w:rsidR="00AB2BB8">
              <w:rPr>
                <w:webHidden/>
              </w:rPr>
              <w:fldChar w:fldCharType="separate"/>
            </w:r>
            <w:r w:rsidR="00AB2BB8">
              <w:rPr>
                <w:webHidden/>
              </w:rPr>
              <w:t>33</w:t>
            </w:r>
            <w:r w:rsidR="00AB2BB8">
              <w:rPr>
                <w:webHidden/>
              </w:rPr>
              <w:fldChar w:fldCharType="end"/>
            </w:r>
          </w:hyperlink>
        </w:p>
        <w:p w14:paraId="21A5104B" w14:textId="7134AC25" w:rsidR="00AB2BB8" w:rsidRDefault="002E6BC8">
          <w:pPr>
            <w:pStyle w:val="Obsah3"/>
            <w:rPr>
              <w:rFonts w:asciiTheme="minorHAnsi" w:eastAsiaTheme="minorEastAsia" w:hAnsiTheme="minorHAnsi" w:cstheme="minorBidi"/>
              <w:color w:val="auto"/>
              <w:lang w:eastAsia="cs-CZ"/>
            </w:rPr>
          </w:pPr>
          <w:hyperlink w:anchor="_Toc130887633" w:history="1">
            <w:r w:rsidR="00AB2BB8" w:rsidRPr="00A174BA">
              <w:rPr>
                <w:rStyle w:val="Hypertextovodkaz"/>
              </w:rPr>
              <w:t>3.3.5</w:t>
            </w:r>
            <w:r w:rsidR="00AB2BB8">
              <w:rPr>
                <w:rFonts w:asciiTheme="minorHAnsi" w:eastAsiaTheme="minorEastAsia" w:hAnsiTheme="minorHAnsi" w:cstheme="minorBidi"/>
                <w:color w:val="auto"/>
                <w:lang w:eastAsia="cs-CZ"/>
              </w:rPr>
              <w:tab/>
            </w:r>
            <w:r w:rsidR="00AB2BB8" w:rsidRPr="00A174BA">
              <w:rPr>
                <w:rStyle w:val="Hypertextovodkaz"/>
              </w:rPr>
              <w:t>Soubor B1_G</w:t>
            </w:r>
            <w:r w:rsidR="00AB2BB8">
              <w:rPr>
                <w:webHidden/>
              </w:rPr>
              <w:tab/>
            </w:r>
            <w:r w:rsidR="00AB2BB8">
              <w:rPr>
                <w:webHidden/>
              </w:rPr>
              <w:fldChar w:fldCharType="begin"/>
            </w:r>
            <w:r w:rsidR="00AB2BB8">
              <w:rPr>
                <w:webHidden/>
              </w:rPr>
              <w:instrText xml:space="preserve"> PAGEREF _Toc130887633 \h </w:instrText>
            </w:r>
            <w:r w:rsidR="00AB2BB8">
              <w:rPr>
                <w:webHidden/>
              </w:rPr>
            </w:r>
            <w:r w:rsidR="00AB2BB8">
              <w:rPr>
                <w:webHidden/>
              </w:rPr>
              <w:fldChar w:fldCharType="separate"/>
            </w:r>
            <w:r w:rsidR="00AB2BB8">
              <w:rPr>
                <w:webHidden/>
              </w:rPr>
              <w:t>34</w:t>
            </w:r>
            <w:r w:rsidR="00AB2BB8">
              <w:rPr>
                <w:webHidden/>
              </w:rPr>
              <w:fldChar w:fldCharType="end"/>
            </w:r>
          </w:hyperlink>
        </w:p>
        <w:p w14:paraId="546ECDD5" w14:textId="4067C54B" w:rsidR="00AB2BB8" w:rsidRDefault="002E6BC8">
          <w:pPr>
            <w:pStyle w:val="Obsah3"/>
            <w:rPr>
              <w:rFonts w:asciiTheme="minorHAnsi" w:eastAsiaTheme="minorEastAsia" w:hAnsiTheme="minorHAnsi" w:cstheme="minorBidi"/>
              <w:color w:val="auto"/>
              <w:lang w:eastAsia="cs-CZ"/>
            </w:rPr>
          </w:pPr>
          <w:hyperlink w:anchor="_Toc130887634" w:history="1">
            <w:r w:rsidR="00AB2BB8" w:rsidRPr="00A174BA">
              <w:rPr>
                <w:rStyle w:val="Hypertextovodkaz"/>
              </w:rPr>
              <w:t>3.3.6</w:t>
            </w:r>
            <w:r w:rsidR="00AB2BB8">
              <w:rPr>
                <w:rFonts w:asciiTheme="minorHAnsi" w:eastAsiaTheme="minorEastAsia" w:hAnsiTheme="minorHAnsi" w:cstheme="minorBidi"/>
                <w:color w:val="auto"/>
                <w:lang w:eastAsia="cs-CZ"/>
              </w:rPr>
              <w:tab/>
            </w:r>
            <w:r w:rsidR="00AB2BB8" w:rsidRPr="00A174BA">
              <w:rPr>
                <w:rStyle w:val="Hypertextovodkaz"/>
              </w:rPr>
              <w:t>Soubor B2_G</w:t>
            </w:r>
            <w:r w:rsidR="00AB2BB8">
              <w:rPr>
                <w:webHidden/>
              </w:rPr>
              <w:tab/>
            </w:r>
            <w:r w:rsidR="00AB2BB8">
              <w:rPr>
                <w:webHidden/>
              </w:rPr>
              <w:fldChar w:fldCharType="begin"/>
            </w:r>
            <w:r w:rsidR="00AB2BB8">
              <w:rPr>
                <w:webHidden/>
              </w:rPr>
              <w:instrText xml:space="preserve"> PAGEREF _Toc130887634 \h </w:instrText>
            </w:r>
            <w:r w:rsidR="00AB2BB8">
              <w:rPr>
                <w:webHidden/>
              </w:rPr>
            </w:r>
            <w:r w:rsidR="00AB2BB8">
              <w:rPr>
                <w:webHidden/>
              </w:rPr>
              <w:fldChar w:fldCharType="separate"/>
            </w:r>
            <w:r w:rsidR="00AB2BB8">
              <w:rPr>
                <w:webHidden/>
              </w:rPr>
              <w:t>35</w:t>
            </w:r>
            <w:r w:rsidR="00AB2BB8">
              <w:rPr>
                <w:webHidden/>
              </w:rPr>
              <w:fldChar w:fldCharType="end"/>
            </w:r>
          </w:hyperlink>
        </w:p>
        <w:p w14:paraId="39DB543F" w14:textId="7E2F521D" w:rsidR="00AB2BB8" w:rsidRDefault="002E6BC8">
          <w:pPr>
            <w:pStyle w:val="Obsah3"/>
            <w:rPr>
              <w:rFonts w:asciiTheme="minorHAnsi" w:eastAsiaTheme="minorEastAsia" w:hAnsiTheme="minorHAnsi" w:cstheme="minorBidi"/>
              <w:color w:val="auto"/>
              <w:lang w:eastAsia="cs-CZ"/>
            </w:rPr>
          </w:pPr>
          <w:hyperlink w:anchor="_Toc130887635" w:history="1">
            <w:r w:rsidR="00AB2BB8" w:rsidRPr="00A174BA">
              <w:rPr>
                <w:rStyle w:val="Hypertextovodkaz"/>
              </w:rPr>
              <w:t>3.3.7</w:t>
            </w:r>
            <w:r w:rsidR="00AB2BB8">
              <w:rPr>
                <w:rFonts w:asciiTheme="minorHAnsi" w:eastAsiaTheme="minorEastAsia" w:hAnsiTheme="minorHAnsi" w:cstheme="minorBidi"/>
                <w:color w:val="auto"/>
                <w:lang w:eastAsia="cs-CZ"/>
              </w:rPr>
              <w:tab/>
            </w:r>
            <w:r w:rsidR="00AB2BB8" w:rsidRPr="00A174BA">
              <w:rPr>
                <w:rStyle w:val="Hypertextovodkaz"/>
              </w:rPr>
              <w:t>Soubor C1_G</w:t>
            </w:r>
            <w:r w:rsidR="00AB2BB8">
              <w:rPr>
                <w:webHidden/>
              </w:rPr>
              <w:tab/>
            </w:r>
            <w:r w:rsidR="00AB2BB8">
              <w:rPr>
                <w:webHidden/>
              </w:rPr>
              <w:fldChar w:fldCharType="begin"/>
            </w:r>
            <w:r w:rsidR="00AB2BB8">
              <w:rPr>
                <w:webHidden/>
              </w:rPr>
              <w:instrText xml:space="preserve"> PAGEREF _Toc130887635 \h </w:instrText>
            </w:r>
            <w:r w:rsidR="00AB2BB8">
              <w:rPr>
                <w:webHidden/>
              </w:rPr>
            </w:r>
            <w:r w:rsidR="00AB2BB8">
              <w:rPr>
                <w:webHidden/>
              </w:rPr>
              <w:fldChar w:fldCharType="separate"/>
            </w:r>
            <w:r w:rsidR="00AB2BB8">
              <w:rPr>
                <w:webHidden/>
              </w:rPr>
              <w:t>35</w:t>
            </w:r>
            <w:r w:rsidR="00AB2BB8">
              <w:rPr>
                <w:webHidden/>
              </w:rPr>
              <w:fldChar w:fldCharType="end"/>
            </w:r>
          </w:hyperlink>
        </w:p>
        <w:p w14:paraId="2E3BD5FF" w14:textId="4698C4DF" w:rsidR="00AB2BB8" w:rsidRDefault="002E6BC8">
          <w:pPr>
            <w:pStyle w:val="Obsah3"/>
            <w:rPr>
              <w:rFonts w:asciiTheme="minorHAnsi" w:eastAsiaTheme="minorEastAsia" w:hAnsiTheme="minorHAnsi" w:cstheme="minorBidi"/>
              <w:color w:val="auto"/>
              <w:lang w:eastAsia="cs-CZ"/>
            </w:rPr>
          </w:pPr>
          <w:hyperlink w:anchor="_Toc130887636" w:history="1">
            <w:r w:rsidR="00AB2BB8" w:rsidRPr="00A174BA">
              <w:rPr>
                <w:rStyle w:val="Hypertextovodkaz"/>
              </w:rPr>
              <w:t>3.3.8</w:t>
            </w:r>
            <w:r w:rsidR="00AB2BB8">
              <w:rPr>
                <w:rFonts w:asciiTheme="minorHAnsi" w:eastAsiaTheme="minorEastAsia" w:hAnsiTheme="minorHAnsi" w:cstheme="minorBidi"/>
                <w:color w:val="auto"/>
                <w:lang w:eastAsia="cs-CZ"/>
              </w:rPr>
              <w:tab/>
            </w:r>
            <w:r w:rsidR="00AB2BB8" w:rsidRPr="00A174BA">
              <w:rPr>
                <w:rStyle w:val="Hypertextovodkaz"/>
              </w:rPr>
              <w:t>Soubor C2_G</w:t>
            </w:r>
            <w:r w:rsidR="00AB2BB8">
              <w:rPr>
                <w:webHidden/>
              </w:rPr>
              <w:tab/>
            </w:r>
            <w:r w:rsidR="00AB2BB8">
              <w:rPr>
                <w:webHidden/>
              </w:rPr>
              <w:fldChar w:fldCharType="begin"/>
            </w:r>
            <w:r w:rsidR="00AB2BB8">
              <w:rPr>
                <w:webHidden/>
              </w:rPr>
              <w:instrText xml:space="preserve"> PAGEREF _Toc130887636 \h </w:instrText>
            </w:r>
            <w:r w:rsidR="00AB2BB8">
              <w:rPr>
                <w:webHidden/>
              </w:rPr>
            </w:r>
            <w:r w:rsidR="00AB2BB8">
              <w:rPr>
                <w:webHidden/>
              </w:rPr>
              <w:fldChar w:fldCharType="separate"/>
            </w:r>
            <w:r w:rsidR="00AB2BB8">
              <w:rPr>
                <w:webHidden/>
              </w:rPr>
              <w:t>36</w:t>
            </w:r>
            <w:r w:rsidR="00AB2BB8">
              <w:rPr>
                <w:webHidden/>
              </w:rPr>
              <w:fldChar w:fldCharType="end"/>
            </w:r>
          </w:hyperlink>
        </w:p>
        <w:p w14:paraId="488D5AB3" w14:textId="1CFAE0EB" w:rsidR="00AB2BB8" w:rsidRDefault="002E6BC8">
          <w:pPr>
            <w:pStyle w:val="Obsah3"/>
            <w:rPr>
              <w:rFonts w:asciiTheme="minorHAnsi" w:eastAsiaTheme="minorEastAsia" w:hAnsiTheme="minorHAnsi" w:cstheme="minorBidi"/>
              <w:color w:val="auto"/>
              <w:lang w:eastAsia="cs-CZ"/>
            </w:rPr>
          </w:pPr>
          <w:hyperlink w:anchor="_Toc130887637" w:history="1">
            <w:r w:rsidR="00AB2BB8" w:rsidRPr="00A174BA">
              <w:rPr>
                <w:rStyle w:val="Hypertextovodkaz"/>
              </w:rPr>
              <w:t>3.3.9</w:t>
            </w:r>
            <w:r w:rsidR="00AB2BB8">
              <w:rPr>
                <w:rFonts w:asciiTheme="minorHAnsi" w:eastAsiaTheme="minorEastAsia" w:hAnsiTheme="minorHAnsi" w:cstheme="minorBidi"/>
                <w:color w:val="auto"/>
                <w:lang w:eastAsia="cs-CZ"/>
              </w:rPr>
              <w:tab/>
            </w:r>
            <w:r w:rsidR="00AB2BB8" w:rsidRPr="00A174BA">
              <w:rPr>
                <w:rStyle w:val="Hypertextovodkaz"/>
              </w:rPr>
              <w:t>Soubor D1a_G</w:t>
            </w:r>
            <w:r w:rsidR="00AB2BB8">
              <w:rPr>
                <w:webHidden/>
              </w:rPr>
              <w:tab/>
            </w:r>
            <w:r w:rsidR="00AB2BB8">
              <w:rPr>
                <w:webHidden/>
              </w:rPr>
              <w:fldChar w:fldCharType="begin"/>
            </w:r>
            <w:r w:rsidR="00AB2BB8">
              <w:rPr>
                <w:webHidden/>
              </w:rPr>
              <w:instrText xml:space="preserve"> PAGEREF _Toc130887637 \h </w:instrText>
            </w:r>
            <w:r w:rsidR="00AB2BB8">
              <w:rPr>
                <w:webHidden/>
              </w:rPr>
            </w:r>
            <w:r w:rsidR="00AB2BB8">
              <w:rPr>
                <w:webHidden/>
              </w:rPr>
              <w:fldChar w:fldCharType="separate"/>
            </w:r>
            <w:r w:rsidR="00AB2BB8">
              <w:rPr>
                <w:webHidden/>
              </w:rPr>
              <w:t>37</w:t>
            </w:r>
            <w:r w:rsidR="00AB2BB8">
              <w:rPr>
                <w:webHidden/>
              </w:rPr>
              <w:fldChar w:fldCharType="end"/>
            </w:r>
          </w:hyperlink>
        </w:p>
        <w:p w14:paraId="71DD4E4E" w14:textId="52EB9306" w:rsidR="00AB2BB8" w:rsidRDefault="002E6BC8">
          <w:pPr>
            <w:pStyle w:val="Obsah3"/>
            <w:rPr>
              <w:rFonts w:asciiTheme="minorHAnsi" w:eastAsiaTheme="minorEastAsia" w:hAnsiTheme="minorHAnsi" w:cstheme="minorBidi"/>
              <w:color w:val="auto"/>
              <w:lang w:eastAsia="cs-CZ"/>
            </w:rPr>
          </w:pPr>
          <w:hyperlink w:anchor="_Toc130887638" w:history="1">
            <w:r w:rsidR="00AB2BB8" w:rsidRPr="00A174BA">
              <w:rPr>
                <w:rStyle w:val="Hypertextovodkaz"/>
              </w:rPr>
              <w:t>3.3.10</w:t>
            </w:r>
            <w:r w:rsidR="00AB2BB8">
              <w:rPr>
                <w:rFonts w:asciiTheme="minorHAnsi" w:eastAsiaTheme="minorEastAsia" w:hAnsiTheme="minorHAnsi" w:cstheme="minorBidi"/>
                <w:color w:val="auto"/>
                <w:lang w:eastAsia="cs-CZ"/>
              </w:rPr>
              <w:tab/>
            </w:r>
            <w:r w:rsidR="00AB2BB8" w:rsidRPr="00A174BA">
              <w:rPr>
                <w:rStyle w:val="Hypertextovodkaz"/>
              </w:rPr>
              <w:t>Soubor D1b_G</w:t>
            </w:r>
            <w:r w:rsidR="00AB2BB8">
              <w:rPr>
                <w:webHidden/>
              </w:rPr>
              <w:tab/>
            </w:r>
            <w:r w:rsidR="00AB2BB8">
              <w:rPr>
                <w:webHidden/>
              </w:rPr>
              <w:fldChar w:fldCharType="begin"/>
            </w:r>
            <w:r w:rsidR="00AB2BB8">
              <w:rPr>
                <w:webHidden/>
              </w:rPr>
              <w:instrText xml:space="preserve"> PAGEREF _Toc130887638 \h </w:instrText>
            </w:r>
            <w:r w:rsidR="00AB2BB8">
              <w:rPr>
                <w:webHidden/>
              </w:rPr>
            </w:r>
            <w:r w:rsidR="00AB2BB8">
              <w:rPr>
                <w:webHidden/>
              </w:rPr>
              <w:fldChar w:fldCharType="separate"/>
            </w:r>
            <w:r w:rsidR="00AB2BB8">
              <w:rPr>
                <w:webHidden/>
              </w:rPr>
              <w:t>37</w:t>
            </w:r>
            <w:r w:rsidR="00AB2BB8">
              <w:rPr>
                <w:webHidden/>
              </w:rPr>
              <w:fldChar w:fldCharType="end"/>
            </w:r>
          </w:hyperlink>
        </w:p>
        <w:p w14:paraId="5211F8E7" w14:textId="34833B94" w:rsidR="00AB2BB8" w:rsidRDefault="002E6BC8">
          <w:pPr>
            <w:pStyle w:val="Obsah3"/>
            <w:rPr>
              <w:rFonts w:asciiTheme="minorHAnsi" w:eastAsiaTheme="minorEastAsia" w:hAnsiTheme="minorHAnsi" w:cstheme="minorBidi"/>
              <w:color w:val="auto"/>
              <w:lang w:eastAsia="cs-CZ"/>
            </w:rPr>
          </w:pPr>
          <w:hyperlink w:anchor="_Toc130887639" w:history="1">
            <w:r w:rsidR="00AB2BB8" w:rsidRPr="00A174BA">
              <w:rPr>
                <w:rStyle w:val="Hypertextovodkaz"/>
              </w:rPr>
              <w:t>3.3.11</w:t>
            </w:r>
            <w:r w:rsidR="00AB2BB8">
              <w:rPr>
                <w:rFonts w:asciiTheme="minorHAnsi" w:eastAsiaTheme="minorEastAsia" w:hAnsiTheme="minorHAnsi" w:cstheme="minorBidi"/>
                <w:color w:val="auto"/>
                <w:lang w:eastAsia="cs-CZ"/>
              </w:rPr>
              <w:tab/>
            </w:r>
            <w:r w:rsidR="00AB2BB8" w:rsidRPr="00A174BA">
              <w:rPr>
                <w:rStyle w:val="Hypertextovodkaz"/>
              </w:rPr>
              <w:t>Soubor D2a_G</w:t>
            </w:r>
            <w:r w:rsidR="00AB2BB8">
              <w:rPr>
                <w:webHidden/>
              </w:rPr>
              <w:tab/>
            </w:r>
            <w:r w:rsidR="00AB2BB8">
              <w:rPr>
                <w:webHidden/>
              </w:rPr>
              <w:fldChar w:fldCharType="begin"/>
            </w:r>
            <w:r w:rsidR="00AB2BB8">
              <w:rPr>
                <w:webHidden/>
              </w:rPr>
              <w:instrText xml:space="preserve"> PAGEREF _Toc130887639 \h </w:instrText>
            </w:r>
            <w:r w:rsidR="00AB2BB8">
              <w:rPr>
                <w:webHidden/>
              </w:rPr>
            </w:r>
            <w:r w:rsidR="00AB2BB8">
              <w:rPr>
                <w:webHidden/>
              </w:rPr>
              <w:fldChar w:fldCharType="separate"/>
            </w:r>
            <w:r w:rsidR="00AB2BB8">
              <w:rPr>
                <w:webHidden/>
              </w:rPr>
              <w:t>38</w:t>
            </w:r>
            <w:r w:rsidR="00AB2BB8">
              <w:rPr>
                <w:webHidden/>
              </w:rPr>
              <w:fldChar w:fldCharType="end"/>
            </w:r>
          </w:hyperlink>
        </w:p>
        <w:p w14:paraId="1686856B" w14:textId="212D8C70" w:rsidR="00AB2BB8" w:rsidRDefault="002E6BC8">
          <w:pPr>
            <w:pStyle w:val="Obsah3"/>
            <w:rPr>
              <w:rFonts w:asciiTheme="minorHAnsi" w:eastAsiaTheme="minorEastAsia" w:hAnsiTheme="minorHAnsi" w:cstheme="minorBidi"/>
              <w:color w:val="auto"/>
              <w:lang w:eastAsia="cs-CZ"/>
            </w:rPr>
          </w:pPr>
          <w:hyperlink w:anchor="_Toc130887640" w:history="1">
            <w:r w:rsidR="00AB2BB8" w:rsidRPr="00A174BA">
              <w:rPr>
                <w:rStyle w:val="Hypertextovodkaz"/>
              </w:rPr>
              <w:t>3.3.12</w:t>
            </w:r>
            <w:r w:rsidR="00AB2BB8">
              <w:rPr>
                <w:rFonts w:asciiTheme="minorHAnsi" w:eastAsiaTheme="minorEastAsia" w:hAnsiTheme="minorHAnsi" w:cstheme="minorBidi"/>
                <w:color w:val="auto"/>
                <w:lang w:eastAsia="cs-CZ"/>
              </w:rPr>
              <w:tab/>
            </w:r>
            <w:r w:rsidR="00AB2BB8" w:rsidRPr="00A174BA">
              <w:rPr>
                <w:rStyle w:val="Hypertextovodkaz"/>
              </w:rPr>
              <w:t>Soubor D2b_G</w:t>
            </w:r>
            <w:r w:rsidR="00AB2BB8">
              <w:rPr>
                <w:webHidden/>
              </w:rPr>
              <w:tab/>
            </w:r>
            <w:r w:rsidR="00AB2BB8">
              <w:rPr>
                <w:webHidden/>
              </w:rPr>
              <w:fldChar w:fldCharType="begin"/>
            </w:r>
            <w:r w:rsidR="00AB2BB8">
              <w:rPr>
                <w:webHidden/>
              </w:rPr>
              <w:instrText xml:space="preserve"> PAGEREF _Toc130887640 \h </w:instrText>
            </w:r>
            <w:r w:rsidR="00AB2BB8">
              <w:rPr>
                <w:webHidden/>
              </w:rPr>
            </w:r>
            <w:r w:rsidR="00AB2BB8">
              <w:rPr>
                <w:webHidden/>
              </w:rPr>
              <w:fldChar w:fldCharType="separate"/>
            </w:r>
            <w:r w:rsidR="00AB2BB8">
              <w:rPr>
                <w:webHidden/>
              </w:rPr>
              <w:t>39</w:t>
            </w:r>
            <w:r w:rsidR="00AB2BB8">
              <w:rPr>
                <w:webHidden/>
              </w:rPr>
              <w:fldChar w:fldCharType="end"/>
            </w:r>
          </w:hyperlink>
        </w:p>
        <w:p w14:paraId="41B928FF" w14:textId="6F40DF40" w:rsidR="00AB2BB8" w:rsidRDefault="002E6BC8">
          <w:pPr>
            <w:pStyle w:val="Obsah3"/>
            <w:rPr>
              <w:rFonts w:asciiTheme="minorHAnsi" w:eastAsiaTheme="minorEastAsia" w:hAnsiTheme="minorHAnsi" w:cstheme="minorBidi"/>
              <w:color w:val="auto"/>
              <w:lang w:eastAsia="cs-CZ"/>
            </w:rPr>
          </w:pPr>
          <w:hyperlink w:anchor="_Toc130887641" w:history="1">
            <w:r w:rsidR="00AB2BB8" w:rsidRPr="00A174BA">
              <w:rPr>
                <w:rStyle w:val="Hypertextovodkaz"/>
              </w:rPr>
              <w:t>3.3.13</w:t>
            </w:r>
            <w:r w:rsidR="00AB2BB8">
              <w:rPr>
                <w:rFonts w:asciiTheme="minorHAnsi" w:eastAsiaTheme="minorEastAsia" w:hAnsiTheme="minorHAnsi" w:cstheme="minorBidi"/>
                <w:color w:val="auto"/>
                <w:lang w:eastAsia="cs-CZ"/>
              </w:rPr>
              <w:tab/>
            </w:r>
            <w:r w:rsidR="00AB2BB8" w:rsidRPr="00A174BA">
              <w:rPr>
                <w:rStyle w:val="Hypertextovodkaz"/>
              </w:rPr>
              <w:t>Soubor E1a_G</w:t>
            </w:r>
            <w:r w:rsidR="00AB2BB8">
              <w:rPr>
                <w:webHidden/>
              </w:rPr>
              <w:tab/>
            </w:r>
            <w:r w:rsidR="00AB2BB8">
              <w:rPr>
                <w:webHidden/>
              </w:rPr>
              <w:fldChar w:fldCharType="begin"/>
            </w:r>
            <w:r w:rsidR="00AB2BB8">
              <w:rPr>
                <w:webHidden/>
              </w:rPr>
              <w:instrText xml:space="preserve"> PAGEREF _Toc130887641 \h </w:instrText>
            </w:r>
            <w:r w:rsidR="00AB2BB8">
              <w:rPr>
                <w:webHidden/>
              </w:rPr>
            </w:r>
            <w:r w:rsidR="00AB2BB8">
              <w:rPr>
                <w:webHidden/>
              </w:rPr>
              <w:fldChar w:fldCharType="separate"/>
            </w:r>
            <w:r w:rsidR="00AB2BB8">
              <w:rPr>
                <w:webHidden/>
              </w:rPr>
              <w:t>39</w:t>
            </w:r>
            <w:r w:rsidR="00AB2BB8">
              <w:rPr>
                <w:webHidden/>
              </w:rPr>
              <w:fldChar w:fldCharType="end"/>
            </w:r>
          </w:hyperlink>
        </w:p>
        <w:p w14:paraId="77669148" w14:textId="3D6C3E92" w:rsidR="00AB2BB8" w:rsidRDefault="002E6BC8">
          <w:pPr>
            <w:pStyle w:val="Obsah3"/>
            <w:rPr>
              <w:rFonts w:asciiTheme="minorHAnsi" w:eastAsiaTheme="minorEastAsia" w:hAnsiTheme="minorHAnsi" w:cstheme="minorBidi"/>
              <w:color w:val="auto"/>
              <w:lang w:eastAsia="cs-CZ"/>
            </w:rPr>
          </w:pPr>
          <w:hyperlink w:anchor="_Toc130887642" w:history="1">
            <w:r w:rsidR="00AB2BB8" w:rsidRPr="00A174BA">
              <w:rPr>
                <w:rStyle w:val="Hypertextovodkaz"/>
              </w:rPr>
              <w:t>3.3.14</w:t>
            </w:r>
            <w:r w:rsidR="00AB2BB8">
              <w:rPr>
                <w:rFonts w:asciiTheme="minorHAnsi" w:eastAsiaTheme="minorEastAsia" w:hAnsiTheme="minorHAnsi" w:cstheme="minorBidi"/>
                <w:color w:val="auto"/>
                <w:lang w:eastAsia="cs-CZ"/>
              </w:rPr>
              <w:tab/>
            </w:r>
            <w:r w:rsidR="00AB2BB8" w:rsidRPr="00A174BA">
              <w:rPr>
                <w:rStyle w:val="Hypertextovodkaz"/>
              </w:rPr>
              <w:t>Soubor E1b_G</w:t>
            </w:r>
            <w:r w:rsidR="00AB2BB8">
              <w:rPr>
                <w:webHidden/>
              </w:rPr>
              <w:tab/>
            </w:r>
            <w:r w:rsidR="00AB2BB8">
              <w:rPr>
                <w:webHidden/>
              </w:rPr>
              <w:fldChar w:fldCharType="begin"/>
            </w:r>
            <w:r w:rsidR="00AB2BB8">
              <w:rPr>
                <w:webHidden/>
              </w:rPr>
              <w:instrText xml:space="preserve"> PAGEREF _Toc130887642 \h </w:instrText>
            </w:r>
            <w:r w:rsidR="00AB2BB8">
              <w:rPr>
                <w:webHidden/>
              </w:rPr>
            </w:r>
            <w:r w:rsidR="00AB2BB8">
              <w:rPr>
                <w:webHidden/>
              </w:rPr>
              <w:fldChar w:fldCharType="separate"/>
            </w:r>
            <w:r w:rsidR="00AB2BB8">
              <w:rPr>
                <w:webHidden/>
              </w:rPr>
              <w:t>40</w:t>
            </w:r>
            <w:r w:rsidR="00AB2BB8">
              <w:rPr>
                <w:webHidden/>
              </w:rPr>
              <w:fldChar w:fldCharType="end"/>
            </w:r>
          </w:hyperlink>
        </w:p>
        <w:p w14:paraId="34E05E69" w14:textId="1E15E52F" w:rsidR="00AB2BB8" w:rsidRDefault="002E6BC8">
          <w:pPr>
            <w:pStyle w:val="Obsah3"/>
            <w:rPr>
              <w:rFonts w:asciiTheme="minorHAnsi" w:eastAsiaTheme="minorEastAsia" w:hAnsiTheme="minorHAnsi" w:cstheme="minorBidi"/>
              <w:color w:val="auto"/>
              <w:lang w:eastAsia="cs-CZ"/>
            </w:rPr>
          </w:pPr>
          <w:hyperlink w:anchor="_Toc130887643" w:history="1">
            <w:r w:rsidR="00AB2BB8" w:rsidRPr="00A174BA">
              <w:rPr>
                <w:rStyle w:val="Hypertextovodkaz"/>
              </w:rPr>
              <w:t>3.3.15</w:t>
            </w:r>
            <w:r w:rsidR="00AB2BB8">
              <w:rPr>
                <w:rFonts w:asciiTheme="minorHAnsi" w:eastAsiaTheme="minorEastAsia" w:hAnsiTheme="minorHAnsi" w:cstheme="minorBidi"/>
                <w:color w:val="auto"/>
                <w:lang w:eastAsia="cs-CZ"/>
              </w:rPr>
              <w:tab/>
            </w:r>
            <w:r w:rsidR="00AB2BB8" w:rsidRPr="00A174BA">
              <w:rPr>
                <w:rStyle w:val="Hypertextovodkaz"/>
              </w:rPr>
              <w:t>Soubor E1c_G</w:t>
            </w:r>
            <w:r w:rsidR="00AB2BB8">
              <w:rPr>
                <w:webHidden/>
              </w:rPr>
              <w:tab/>
            </w:r>
            <w:r w:rsidR="00AB2BB8">
              <w:rPr>
                <w:webHidden/>
              </w:rPr>
              <w:fldChar w:fldCharType="begin"/>
            </w:r>
            <w:r w:rsidR="00AB2BB8">
              <w:rPr>
                <w:webHidden/>
              </w:rPr>
              <w:instrText xml:space="preserve"> PAGEREF _Toc130887643 \h </w:instrText>
            </w:r>
            <w:r w:rsidR="00AB2BB8">
              <w:rPr>
                <w:webHidden/>
              </w:rPr>
            </w:r>
            <w:r w:rsidR="00AB2BB8">
              <w:rPr>
                <w:webHidden/>
              </w:rPr>
              <w:fldChar w:fldCharType="separate"/>
            </w:r>
            <w:r w:rsidR="00AB2BB8">
              <w:rPr>
                <w:webHidden/>
              </w:rPr>
              <w:t>41</w:t>
            </w:r>
            <w:r w:rsidR="00AB2BB8">
              <w:rPr>
                <w:webHidden/>
              </w:rPr>
              <w:fldChar w:fldCharType="end"/>
            </w:r>
          </w:hyperlink>
        </w:p>
        <w:p w14:paraId="1E92A150" w14:textId="2F5242FE" w:rsidR="00AB2BB8" w:rsidRDefault="002E6BC8">
          <w:pPr>
            <w:pStyle w:val="Obsah3"/>
            <w:rPr>
              <w:rFonts w:asciiTheme="minorHAnsi" w:eastAsiaTheme="minorEastAsia" w:hAnsiTheme="minorHAnsi" w:cstheme="minorBidi"/>
              <w:color w:val="auto"/>
              <w:lang w:eastAsia="cs-CZ"/>
            </w:rPr>
          </w:pPr>
          <w:hyperlink w:anchor="_Toc130887644" w:history="1">
            <w:r w:rsidR="00AB2BB8" w:rsidRPr="00A174BA">
              <w:rPr>
                <w:rStyle w:val="Hypertextovodkaz"/>
              </w:rPr>
              <w:t>3.3.16</w:t>
            </w:r>
            <w:r w:rsidR="00AB2BB8">
              <w:rPr>
                <w:rFonts w:asciiTheme="minorHAnsi" w:eastAsiaTheme="minorEastAsia" w:hAnsiTheme="minorHAnsi" w:cstheme="minorBidi"/>
                <w:color w:val="auto"/>
                <w:lang w:eastAsia="cs-CZ"/>
              </w:rPr>
              <w:tab/>
            </w:r>
            <w:r w:rsidR="00AB2BB8" w:rsidRPr="00A174BA">
              <w:rPr>
                <w:rStyle w:val="Hypertextovodkaz"/>
              </w:rPr>
              <w:t>Soubor E2a_G</w:t>
            </w:r>
            <w:r w:rsidR="00AB2BB8">
              <w:rPr>
                <w:webHidden/>
              </w:rPr>
              <w:tab/>
            </w:r>
            <w:r w:rsidR="00AB2BB8">
              <w:rPr>
                <w:webHidden/>
              </w:rPr>
              <w:fldChar w:fldCharType="begin"/>
            </w:r>
            <w:r w:rsidR="00AB2BB8">
              <w:rPr>
                <w:webHidden/>
              </w:rPr>
              <w:instrText xml:space="preserve"> PAGEREF _Toc130887644 \h </w:instrText>
            </w:r>
            <w:r w:rsidR="00AB2BB8">
              <w:rPr>
                <w:webHidden/>
              </w:rPr>
            </w:r>
            <w:r w:rsidR="00AB2BB8">
              <w:rPr>
                <w:webHidden/>
              </w:rPr>
              <w:fldChar w:fldCharType="separate"/>
            </w:r>
            <w:r w:rsidR="00AB2BB8">
              <w:rPr>
                <w:webHidden/>
              </w:rPr>
              <w:t>41</w:t>
            </w:r>
            <w:r w:rsidR="00AB2BB8">
              <w:rPr>
                <w:webHidden/>
              </w:rPr>
              <w:fldChar w:fldCharType="end"/>
            </w:r>
          </w:hyperlink>
        </w:p>
        <w:p w14:paraId="7A433241" w14:textId="36A903EE" w:rsidR="00AB2BB8" w:rsidRDefault="002E6BC8">
          <w:pPr>
            <w:pStyle w:val="Obsah3"/>
            <w:rPr>
              <w:rFonts w:asciiTheme="minorHAnsi" w:eastAsiaTheme="minorEastAsia" w:hAnsiTheme="minorHAnsi" w:cstheme="minorBidi"/>
              <w:color w:val="auto"/>
              <w:lang w:eastAsia="cs-CZ"/>
            </w:rPr>
          </w:pPr>
          <w:hyperlink w:anchor="_Toc130887645" w:history="1">
            <w:r w:rsidR="00AB2BB8" w:rsidRPr="00A174BA">
              <w:rPr>
                <w:rStyle w:val="Hypertextovodkaz"/>
              </w:rPr>
              <w:t>3.3.17</w:t>
            </w:r>
            <w:r w:rsidR="00AB2BB8">
              <w:rPr>
                <w:rFonts w:asciiTheme="minorHAnsi" w:eastAsiaTheme="minorEastAsia" w:hAnsiTheme="minorHAnsi" w:cstheme="minorBidi"/>
                <w:color w:val="auto"/>
                <w:lang w:eastAsia="cs-CZ"/>
              </w:rPr>
              <w:tab/>
            </w:r>
            <w:r w:rsidR="00AB2BB8" w:rsidRPr="00A174BA">
              <w:rPr>
                <w:rStyle w:val="Hypertextovodkaz"/>
              </w:rPr>
              <w:t>Soubor E2b_G</w:t>
            </w:r>
            <w:r w:rsidR="00AB2BB8">
              <w:rPr>
                <w:webHidden/>
              </w:rPr>
              <w:tab/>
            </w:r>
            <w:r w:rsidR="00AB2BB8">
              <w:rPr>
                <w:webHidden/>
              </w:rPr>
              <w:fldChar w:fldCharType="begin"/>
            </w:r>
            <w:r w:rsidR="00AB2BB8">
              <w:rPr>
                <w:webHidden/>
              </w:rPr>
              <w:instrText xml:space="preserve"> PAGEREF _Toc130887645 \h </w:instrText>
            </w:r>
            <w:r w:rsidR="00AB2BB8">
              <w:rPr>
                <w:webHidden/>
              </w:rPr>
            </w:r>
            <w:r w:rsidR="00AB2BB8">
              <w:rPr>
                <w:webHidden/>
              </w:rPr>
              <w:fldChar w:fldCharType="separate"/>
            </w:r>
            <w:r w:rsidR="00AB2BB8">
              <w:rPr>
                <w:webHidden/>
              </w:rPr>
              <w:t>42</w:t>
            </w:r>
            <w:r w:rsidR="00AB2BB8">
              <w:rPr>
                <w:webHidden/>
              </w:rPr>
              <w:fldChar w:fldCharType="end"/>
            </w:r>
          </w:hyperlink>
        </w:p>
        <w:p w14:paraId="7EEBF0A7" w14:textId="79044D30" w:rsidR="00AB2BB8" w:rsidRDefault="002E6BC8">
          <w:pPr>
            <w:pStyle w:val="Obsah3"/>
            <w:rPr>
              <w:rFonts w:asciiTheme="minorHAnsi" w:eastAsiaTheme="minorEastAsia" w:hAnsiTheme="minorHAnsi" w:cstheme="minorBidi"/>
              <w:color w:val="auto"/>
              <w:lang w:eastAsia="cs-CZ"/>
            </w:rPr>
          </w:pPr>
          <w:hyperlink w:anchor="_Toc130887646" w:history="1">
            <w:r w:rsidR="00AB2BB8" w:rsidRPr="00A174BA">
              <w:rPr>
                <w:rStyle w:val="Hypertextovodkaz"/>
              </w:rPr>
              <w:t>3.3.18</w:t>
            </w:r>
            <w:r w:rsidR="00AB2BB8">
              <w:rPr>
                <w:rFonts w:asciiTheme="minorHAnsi" w:eastAsiaTheme="minorEastAsia" w:hAnsiTheme="minorHAnsi" w:cstheme="minorBidi"/>
                <w:color w:val="auto"/>
                <w:lang w:eastAsia="cs-CZ"/>
              </w:rPr>
              <w:tab/>
            </w:r>
            <w:r w:rsidR="00AB2BB8" w:rsidRPr="00A174BA">
              <w:rPr>
                <w:rStyle w:val="Hypertextovodkaz"/>
              </w:rPr>
              <w:t>Soubor E2c_G</w:t>
            </w:r>
            <w:r w:rsidR="00AB2BB8">
              <w:rPr>
                <w:webHidden/>
              </w:rPr>
              <w:tab/>
            </w:r>
            <w:r w:rsidR="00AB2BB8">
              <w:rPr>
                <w:webHidden/>
              </w:rPr>
              <w:fldChar w:fldCharType="begin"/>
            </w:r>
            <w:r w:rsidR="00AB2BB8">
              <w:rPr>
                <w:webHidden/>
              </w:rPr>
              <w:instrText xml:space="preserve"> PAGEREF _Toc130887646 \h </w:instrText>
            </w:r>
            <w:r w:rsidR="00AB2BB8">
              <w:rPr>
                <w:webHidden/>
              </w:rPr>
            </w:r>
            <w:r w:rsidR="00AB2BB8">
              <w:rPr>
                <w:webHidden/>
              </w:rPr>
              <w:fldChar w:fldCharType="separate"/>
            </w:r>
            <w:r w:rsidR="00AB2BB8">
              <w:rPr>
                <w:webHidden/>
              </w:rPr>
              <w:t>42</w:t>
            </w:r>
            <w:r w:rsidR="00AB2BB8">
              <w:rPr>
                <w:webHidden/>
              </w:rPr>
              <w:fldChar w:fldCharType="end"/>
            </w:r>
          </w:hyperlink>
        </w:p>
        <w:p w14:paraId="3C7C3F6A" w14:textId="0CEEB5C1" w:rsidR="00AB2BB8" w:rsidRDefault="002E6BC8">
          <w:pPr>
            <w:pStyle w:val="Obsah3"/>
            <w:rPr>
              <w:rFonts w:asciiTheme="minorHAnsi" w:eastAsiaTheme="minorEastAsia" w:hAnsiTheme="minorHAnsi" w:cstheme="minorBidi"/>
              <w:color w:val="auto"/>
              <w:lang w:eastAsia="cs-CZ"/>
            </w:rPr>
          </w:pPr>
          <w:hyperlink w:anchor="_Toc130887647" w:history="1">
            <w:r w:rsidR="00AB2BB8" w:rsidRPr="00A174BA">
              <w:rPr>
                <w:rStyle w:val="Hypertextovodkaz"/>
              </w:rPr>
              <w:t>3.3.19</w:t>
            </w:r>
            <w:r w:rsidR="00AB2BB8">
              <w:rPr>
                <w:rFonts w:asciiTheme="minorHAnsi" w:eastAsiaTheme="minorEastAsia" w:hAnsiTheme="minorHAnsi" w:cstheme="minorBidi"/>
                <w:color w:val="auto"/>
                <w:lang w:eastAsia="cs-CZ"/>
              </w:rPr>
              <w:tab/>
            </w:r>
            <w:r w:rsidR="00AB2BB8" w:rsidRPr="00A174BA">
              <w:rPr>
                <w:rStyle w:val="Hypertextovodkaz"/>
              </w:rPr>
              <w:t>Soubor F1a_G</w:t>
            </w:r>
            <w:r w:rsidR="00AB2BB8">
              <w:rPr>
                <w:webHidden/>
              </w:rPr>
              <w:tab/>
            </w:r>
            <w:r w:rsidR="00AB2BB8">
              <w:rPr>
                <w:webHidden/>
              </w:rPr>
              <w:fldChar w:fldCharType="begin"/>
            </w:r>
            <w:r w:rsidR="00AB2BB8">
              <w:rPr>
                <w:webHidden/>
              </w:rPr>
              <w:instrText xml:space="preserve"> PAGEREF _Toc130887647 \h </w:instrText>
            </w:r>
            <w:r w:rsidR="00AB2BB8">
              <w:rPr>
                <w:webHidden/>
              </w:rPr>
            </w:r>
            <w:r w:rsidR="00AB2BB8">
              <w:rPr>
                <w:webHidden/>
              </w:rPr>
              <w:fldChar w:fldCharType="separate"/>
            </w:r>
            <w:r w:rsidR="00AB2BB8">
              <w:rPr>
                <w:webHidden/>
              </w:rPr>
              <w:t>43</w:t>
            </w:r>
            <w:r w:rsidR="00AB2BB8">
              <w:rPr>
                <w:webHidden/>
              </w:rPr>
              <w:fldChar w:fldCharType="end"/>
            </w:r>
          </w:hyperlink>
        </w:p>
        <w:p w14:paraId="05998C05" w14:textId="1CB7FCA9" w:rsidR="00AB2BB8" w:rsidRDefault="002E6BC8">
          <w:pPr>
            <w:pStyle w:val="Obsah3"/>
            <w:rPr>
              <w:rFonts w:asciiTheme="minorHAnsi" w:eastAsiaTheme="minorEastAsia" w:hAnsiTheme="minorHAnsi" w:cstheme="minorBidi"/>
              <w:color w:val="auto"/>
              <w:lang w:eastAsia="cs-CZ"/>
            </w:rPr>
          </w:pPr>
          <w:hyperlink w:anchor="_Toc130887648" w:history="1">
            <w:r w:rsidR="00AB2BB8" w:rsidRPr="00A174BA">
              <w:rPr>
                <w:rStyle w:val="Hypertextovodkaz"/>
              </w:rPr>
              <w:t>3.3.20</w:t>
            </w:r>
            <w:r w:rsidR="00AB2BB8">
              <w:rPr>
                <w:rFonts w:asciiTheme="minorHAnsi" w:eastAsiaTheme="minorEastAsia" w:hAnsiTheme="minorHAnsi" w:cstheme="minorBidi"/>
                <w:color w:val="auto"/>
                <w:lang w:eastAsia="cs-CZ"/>
              </w:rPr>
              <w:tab/>
            </w:r>
            <w:r w:rsidR="00AB2BB8" w:rsidRPr="00A174BA">
              <w:rPr>
                <w:rStyle w:val="Hypertextovodkaz"/>
              </w:rPr>
              <w:t>Soubor F1b_G</w:t>
            </w:r>
            <w:r w:rsidR="00AB2BB8">
              <w:rPr>
                <w:webHidden/>
              </w:rPr>
              <w:tab/>
            </w:r>
            <w:r w:rsidR="00AB2BB8">
              <w:rPr>
                <w:webHidden/>
              </w:rPr>
              <w:fldChar w:fldCharType="begin"/>
            </w:r>
            <w:r w:rsidR="00AB2BB8">
              <w:rPr>
                <w:webHidden/>
              </w:rPr>
              <w:instrText xml:space="preserve"> PAGEREF _Toc130887648 \h </w:instrText>
            </w:r>
            <w:r w:rsidR="00AB2BB8">
              <w:rPr>
                <w:webHidden/>
              </w:rPr>
            </w:r>
            <w:r w:rsidR="00AB2BB8">
              <w:rPr>
                <w:webHidden/>
              </w:rPr>
              <w:fldChar w:fldCharType="separate"/>
            </w:r>
            <w:r w:rsidR="00AB2BB8">
              <w:rPr>
                <w:webHidden/>
              </w:rPr>
              <w:t>43</w:t>
            </w:r>
            <w:r w:rsidR="00AB2BB8">
              <w:rPr>
                <w:webHidden/>
              </w:rPr>
              <w:fldChar w:fldCharType="end"/>
            </w:r>
          </w:hyperlink>
        </w:p>
        <w:p w14:paraId="6E9D4C5E" w14:textId="456E3302" w:rsidR="00AB2BB8" w:rsidRDefault="002E6BC8">
          <w:pPr>
            <w:pStyle w:val="Obsah3"/>
            <w:rPr>
              <w:rFonts w:asciiTheme="minorHAnsi" w:eastAsiaTheme="minorEastAsia" w:hAnsiTheme="minorHAnsi" w:cstheme="minorBidi"/>
              <w:color w:val="auto"/>
              <w:lang w:eastAsia="cs-CZ"/>
            </w:rPr>
          </w:pPr>
          <w:hyperlink w:anchor="_Toc130887649" w:history="1">
            <w:r w:rsidR="00AB2BB8" w:rsidRPr="00A174BA">
              <w:rPr>
                <w:rStyle w:val="Hypertextovodkaz"/>
              </w:rPr>
              <w:t>3.3.21</w:t>
            </w:r>
            <w:r w:rsidR="00AB2BB8">
              <w:rPr>
                <w:rFonts w:asciiTheme="minorHAnsi" w:eastAsiaTheme="minorEastAsia" w:hAnsiTheme="minorHAnsi" w:cstheme="minorBidi"/>
                <w:color w:val="auto"/>
                <w:lang w:eastAsia="cs-CZ"/>
              </w:rPr>
              <w:tab/>
            </w:r>
            <w:r w:rsidR="00AB2BB8" w:rsidRPr="00A174BA">
              <w:rPr>
                <w:rStyle w:val="Hypertextovodkaz"/>
              </w:rPr>
              <w:t>Soubor F2a_G</w:t>
            </w:r>
            <w:r w:rsidR="00AB2BB8">
              <w:rPr>
                <w:webHidden/>
              </w:rPr>
              <w:tab/>
            </w:r>
            <w:r w:rsidR="00AB2BB8">
              <w:rPr>
                <w:webHidden/>
              </w:rPr>
              <w:fldChar w:fldCharType="begin"/>
            </w:r>
            <w:r w:rsidR="00AB2BB8">
              <w:rPr>
                <w:webHidden/>
              </w:rPr>
              <w:instrText xml:space="preserve"> PAGEREF _Toc130887649 \h </w:instrText>
            </w:r>
            <w:r w:rsidR="00AB2BB8">
              <w:rPr>
                <w:webHidden/>
              </w:rPr>
            </w:r>
            <w:r w:rsidR="00AB2BB8">
              <w:rPr>
                <w:webHidden/>
              </w:rPr>
              <w:fldChar w:fldCharType="separate"/>
            </w:r>
            <w:r w:rsidR="00AB2BB8">
              <w:rPr>
                <w:webHidden/>
              </w:rPr>
              <w:t>44</w:t>
            </w:r>
            <w:r w:rsidR="00AB2BB8">
              <w:rPr>
                <w:webHidden/>
              </w:rPr>
              <w:fldChar w:fldCharType="end"/>
            </w:r>
          </w:hyperlink>
        </w:p>
        <w:p w14:paraId="2387A6F7" w14:textId="7A907E36" w:rsidR="00AB2BB8" w:rsidRDefault="002E6BC8">
          <w:pPr>
            <w:pStyle w:val="Obsah3"/>
            <w:rPr>
              <w:rFonts w:asciiTheme="minorHAnsi" w:eastAsiaTheme="minorEastAsia" w:hAnsiTheme="minorHAnsi" w:cstheme="minorBidi"/>
              <w:color w:val="auto"/>
              <w:lang w:eastAsia="cs-CZ"/>
            </w:rPr>
          </w:pPr>
          <w:hyperlink w:anchor="_Toc130887650" w:history="1">
            <w:r w:rsidR="00AB2BB8" w:rsidRPr="00A174BA">
              <w:rPr>
                <w:rStyle w:val="Hypertextovodkaz"/>
              </w:rPr>
              <w:t>3.3.22</w:t>
            </w:r>
            <w:r w:rsidR="00AB2BB8">
              <w:rPr>
                <w:rFonts w:asciiTheme="minorHAnsi" w:eastAsiaTheme="minorEastAsia" w:hAnsiTheme="minorHAnsi" w:cstheme="minorBidi"/>
                <w:color w:val="auto"/>
                <w:lang w:eastAsia="cs-CZ"/>
              </w:rPr>
              <w:tab/>
            </w:r>
            <w:r w:rsidR="00AB2BB8" w:rsidRPr="00A174BA">
              <w:rPr>
                <w:rStyle w:val="Hypertextovodkaz"/>
              </w:rPr>
              <w:t>Soubor F2b_G</w:t>
            </w:r>
            <w:r w:rsidR="00AB2BB8">
              <w:rPr>
                <w:webHidden/>
              </w:rPr>
              <w:tab/>
            </w:r>
            <w:r w:rsidR="00AB2BB8">
              <w:rPr>
                <w:webHidden/>
              </w:rPr>
              <w:fldChar w:fldCharType="begin"/>
            </w:r>
            <w:r w:rsidR="00AB2BB8">
              <w:rPr>
                <w:webHidden/>
              </w:rPr>
              <w:instrText xml:space="preserve"> PAGEREF _Toc130887650 \h </w:instrText>
            </w:r>
            <w:r w:rsidR="00AB2BB8">
              <w:rPr>
                <w:webHidden/>
              </w:rPr>
            </w:r>
            <w:r w:rsidR="00AB2BB8">
              <w:rPr>
                <w:webHidden/>
              </w:rPr>
              <w:fldChar w:fldCharType="separate"/>
            </w:r>
            <w:r w:rsidR="00AB2BB8">
              <w:rPr>
                <w:webHidden/>
              </w:rPr>
              <w:t>44</w:t>
            </w:r>
            <w:r w:rsidR="00AB2BB8">
              <w:rPr>
                <w:webHidden/>
              </w:rPr>
              <w:fldChar w:fldCharType="end"/>
            </w:r>
          </w:hyperlink>
        </w:p>
        <w:p w14:paraId="261D0C1A" w14:textId="00363A4F" w:rsidR="00AB2BB8" w:rsidRDefault="002E6BC8">
          <w:pPr>
            <w:pStyle w:val="Obsah3"/>
            <w:rPr>
              <w:rFonts w:asciiTheme="minorHAnsi" w:eastAsiaTheme="minorEastAsia" w:hAnsiTheme="minorHAnsi" w:cstheme="minorBidi"/>
              <w:color w:val="auto"/>
              <w:lang w:eastAsia="cs-CZ"/>
            </w:rPr>
          </w:pPr>
          <w:hyperlink w:anchor="_Toc130887651" w:history="1">
            <w:r w:rsidR="00AB2BB8" w:rsidRPr="00A174BA">
              <w:rPr>
                <w:rStyle w:val="Hypertextovodkaz"/>
              </w:rPr>
              <w:t>3.3.23</w:t>
            </w:r>
            <w:r w:rsidR="00AB2BB8">
              <w:rPr>
                <w:rFonts w:asciiTheme="minorHAnsi" w:eastAsiaTheme="minorEastAsia" w:hAnsiTheme="minorHAnsi" w:cstheme="minorBidi"/>
                <w:color w:val="auto"/>
                <w:lang w:eastAsia="cs-CZ"/>
              </w:rPr>
              <w:tab/>
            </w:r>
            <w:r w:rsidR="00AB2BB8" w:rsidRPr="00A174BA">
              <w:rPr>
                <w:rStyle w:val="Hypertextovodkaz"/>
              </w:rPr>
              <w:t>Soubor G1a_G</w:t>
            </w:r>
            <w:r w:rsidR="00AB2BB8">
              <w:rPr>
                <w:webHidden/>
              </w:rPr>
              <w:tab/>
            </w:r>
            <w:r w:rsidR="00AB2BB8">
              <w:rPr>
                <w:webHidden/>
              </w:rPr>
              <w:fldChar w:fldCharType="begin"/>
            </w:r>
            <w:r w:rsidR="00AB2BB8">
              <w:rPr>
                <w:webHidden/>
              </w:rPr>
              <w:instrText xml:space="preserve"> PAGEREF _Toc130887651 \h </w:instrText>
            </w:r>
            <w:r w:rsidR="00AB2BB8">
              <w:rPr>
                <w:webHidden/>
              </w:rPr>
            </w:r>
            <w:r w:rsidR="00AB2BB8">
              <w:rPr>
                <w:webHidden/>
              </w:rPr>
              <w:fldChar w:fldCharType="separate"/>
            </w:r>
            <w:r w:rsidR="00AB2BB8">
              <w:rPr>
                <w:webHidden/>
              </w:rPr>
              <w:t>45</w:t>
            </w:r>
            <w:r w:rsidR="00AB2BB8">
              <w:rPr>
                <w:webHidden/>
              </w:rPr>
              <w:fldChar w:fldCharType="end"/>
            </w:r>
          </w:hyperlink>
        </w:p>
        <w:p w14:paraId="43660807" w14:textId="0CBEC2C6" w:rsidR="00AB2BB8" w:rsidRDefault="002E6BC8">
          <w:pPr>
            <w:pStyle w:val="Obsah3"/>
            <w:rPr>
              <w:rFonts w:asciiTheme="minorHAnsi" w:eastAsiaTheme="minorEastAsia" w:hAnsiTheme="minorHAnsi" w:cstheme="minorBidi"/>
              <w:color w:val="auto"/>
              <w:lang w:eastAsia="cs-CZ"/>
            </w:rPr>
          </w:pPr>
          <w:hyperlink w:anchor="_Toc130887652" w:history="1">
            <w:r w:rsidR="00AB2BB8" w:rsidRPr="00A174BA">
              <w:rPr>
                <w:rStyle w:val="Hypertextovodkaz"/>
              </w:rPr>
              <w:t>3.3.24</w:t>
            </w:r>
            <w:r w:rsidR="00AB2BB8">
              <w:rPr>
                <w:rFonts w:asciiTheme="minorHAnsi" w:eastAsiaTheme="minorEastAsia" w:hAnsiTheme="minorHAnsi" w:cstheme="minorBidi"/>
                <w:color w:val="auto"/>
                <w:lang w:eastAsia="cs-CZ"/>
              </w:rPr>
              <w:tab/>
            </w:r>
            <w:r w:rsidR="00AB2BB8" w:rsidRPr="00A174BA">
              <w:rPr>
                <w:rStyle w:val="Hypertextovodkaz"/>
              </w:rPr>
              <w:t>Soubor G1b_G</w:t>
            </w:r>
            <w:r w:rsidR="00AB2BB8">
              <w:rPr>
                <w:webHidden/>
              </w:rPr>
              <w:tab/>
            </w:r>
            <w:r w:rsidR="00AB2BB8">
              <w:rPr>
                <w:webHidden/>
              </w:rPr>
              <w:fldChar w:fldCharType="begin"/>
            </w:r>
            <w:r w:rsidR="00AB2BB8">
              <w:rPr>
                <w:webHidden/>
              </w:rPr>
              <w:instrText xml:space="preserve"> PAGEREF _Toc130887652 \h </w:instrText>
            </w:r>
            <w:r w:rsidR="00AB2BB8">
              <w:rPr>
                <w:webHidden/>
              </w:rPr>
            </w:r>
            <w:r w:rsidR="00AB2BB8">
              <w:rPr>
                <w:webHidden/>
              </w:rPr>
              <w:fldChar w:fldCharType="separate"/>
            </w:r>
            <w:r w:rsidR="00AB2BB8">
              <w:rPr>
                <w:webHidden/>
              </w:rPr>
              <w:t>45</w:t>
            </w:r>
            <w:r w:rsidR="00AB2BB8">
              <w:rPr>
                <w:webHidden/>
              </w:rPr>
              <w:fldChar w:fldCharType="end"/>
            </w:r>
          </w:hyperlink>
        </w:p>
        <w:p w14:paraId="3C4ED26E" w14:textId="0B1B556F" w:rsidR="00AB2BB8" w:rsidRDefault="002E6BC8">
          <w:pPr>
            <w:pStyle w:val="Obsah3"/>
            <w:rPr>
              <w:rFonts w:asciiTheme="minorHAnsi" w:eastAsiaTheme="minorEastAsia" w:hAnsiTheme="minorHAnsi" w:cstheme="minorBidi"/>
              <w:color w:val="auto"/>
              <w:lang w:eastAsia="cs-CZ"/>
            </w:rPr>
          </w:pPr>
          <w:hyperlink w:anchor="_Toc130887653" w:history="1">
            <w:r w:rsidR="00AB2BB8" w:rsidRPr="00A174BA">
              <w:rPr>
                <w:rStyle w:val="Hypertextovodkaz"/>
              </w:rPr>
              <w:t>3.3.25</w:t>
            </w:r>
            <w:r w:rsidR="00AB2BB8">
              <w:rPr>
                <w:rFonts w:asciiTheme="minorHAnsi" w:eastAsiaTheme="minorEastAsia" w:hAnsiTheme="minorHAnsi" w:cstheme="minorBidi"/>
                <w:color w:val="auto"/>
                <w:lang w:eastAsia="cs-CZ"/>
              </w:rPr>
              <w:tab/>
            </w:r>
            <w:r w:rsidR="00AB2BB8" w:rsidRPr="00A174BA">
              <w:rPr>
                <w:rStyle w:val="Hypertextovodkaz"/>
              </w:rPr>
              <w:t>Soubor G2a_G</w:t>
            </w:r>
            <w:r w:rsidR="00AB2BB8">
              <w:rPr>
                <w:webHidden/>
              </w:rPr>
              <w:tab/>
            </w:r>
            <w:r w:rsidR="00AB2BB8">
              <w:rPr>
                <w:webHidden/>
              </w:rPr>
              <w:fldChar w:fldCharType="begin"/>
            </w:r>
            <w:r w:rsidR="00AB2BB8">
              <w:rPr>
                <w:webHidden/>
              </w:rPr>
              <w:instrText xml:space="preserve"> PAGEREF _Toc130887653 \h </w:instrText>
            </w:r>
            <w:r w:rsidR="00AB2BB8">
              <w:rPr>
                <w:webHidden/>
              </w:rPr>
            </w:r>
            <w:r w:rsidR="00AB2BB8">
              <w:rPr>
                <w:webHidden/>
              </w:rPr>
              <w:fldChar w:fldCharType="separate"/>
            </w:r>
            <w:r w:rsidR="00AB2BB8">
              <w:rPr>
                <w:webHidden/>
              </w:rPr>
              <w:t>46</w:t>
            </w:r>
            <w:r w:rsidR="00AB2BB8">
              <w:rPr>
                <w:webHidden/>
              </w:rPr>
              <w:fldChar w:fldCharType="end"/>
            </w:r>
          </w:hyperlink>
        </w:p>
        <w:p w14:paraId="36EB904A" w14:textId="1740C53E" w:rsidR="00AB2BB8" w:rsidRDefault="002E6BC8">
          <w:pPr>
            <w:pStyle w:val="Obsah3"/>
            <w:rPr>
              <w:rFonts w:asciiTheme="minorHAnsi" w:eastAsiaTheme="minorEastAsia" w:hAnsiTheme="minorHAnsi" w:cstheme="minorBidi"/>
              <w:color w:val="auto"/>
              <w:lang w:eastAsia="cs-CZ"/>
            </w:rPr>
          </w:pPr>
          <w:hyperlink w:anchor="_Toc130887654" w:history="1">
            <w:r w:rsidR="00AB2BB8" w:rsidRPr="00A174BA">
              <w:rPr>
                <w:rStyle w:val="Hypertextovodkaz"/>
              </w:rPr>
              <w:t>3.3.26</w:t>
            </w:r>
            <w:r w:rsidR="00AB2BB8">
              <w:rPr>
                <w:rFonts w:asciiTheme="minorHAnsi" w:eastAsiaTheme="minorEastAsia" w:hAnsiTheme="minorHAnsi" w:cstheme="minorBidi"/>
                <w:color w:val="auto"/>
                <w:lang w:eastAsia="cs-CZ"/>
              </w:rPr>
              <w:tab/>
            </w:r>
            <w:r w:rsidR="00AB2BB8" w:rsidRPr="00A174BA">
              <w:rPr>
                <w:rStyle w:val="Hypertextovodkaz"/>
              </w:rPr>
              <w:t>Soubor G2b_G</w:t>
            </w:r>
            <w:r w:rsidR="00AB2BB8">
              <w:rPr>
                <w:webHidden/>
              </w:rPr>
              <w:tab/>
            </w:r>
            <w:r w:rsidR="00AB2BB8">
              <w:rPr>
                <w:webHidden/>
              </w:rPr>
              <w:fldChar w:fldCharType="begin"/>
            </w:r>
            <w:r w:rsidR="00AB2BB8">
              <w:rPr>
                <w:webHidden/>
              </w:rPr>
              <w:instrText xml:space="preserve"> PAGEREF _Toc130887654 \h </w:instrText>
            </w:r>
            <w:r w:rsidR="00AB2BB8">
              <w:rPr>
                <w:webHidden/>
              </w:rPr>
            </w:r>
            <w:r w:rsidR="00AB2BB8">
              <w:rPr>
                <w:webHidden/>
              </w:rPr>
              <w:fldChar w:fldCharType="separate"/>
            </w:r>
            <w:r w:rsidR="00AB2BB8">
              <w:rPr>
                <w:webHidden/>
              </w:rPr>
              <w:t>46</w:t>
            </w:r>
            <w:r w:rsidR="00AB2BB8">
              <w:rPr>
                <w:webHidden/>
              </w:rPr>
              <w:fldChar w:fldCharType="end"/>
            </w:r>
          </w:hyperlink>
        </w:p>
        <w:p w14:paraId="060B47EB" w14:textId="4EEFF0DF" w:rsidR="00AB2BB8" w:rsidRDefault="002E6BC8">
          <w:pPr>
            <w:pStyle w:val="Obsah3"/>
            <w:rPr>
              <w:rFonts w:asciiTheme="minorHAnsi" w:eastAsiaTheme="minorEastAsia" w:hAnsiTheme="minorHAnsi" w:cstheme="minorBidi"/>
              <w:color w:val="auto"/>
              <w:lang w:eastAsia="cs-CZ"/>
            </w:rPr>
          </w:pPr>
          <w:hyperlink w:anchor="_Toc130887655" w:history="1">
            <w:r w:rsidR="00AB2BB8" w:rsidRPr="00A174BA">
              <w:rPr>
                <w:rStyle w:val="Hypertextovodkaz"/>
              </w:rPr>
              <w:t>3.3.27</w:t>
            </w:r>
            <w:r w:rsidR="00AB2BB8">
              <w:rPr>
                <w:rFonts w:asciiTheme="minorHAnsi" w:eastAsiaTheme="minorEastAsia" w:hAnsiTheme="minorHAnsi" w:cstheme="minorBidi"/>
                <w:color w:val="auto"/>
                <w:lang w:eastAsia="cs-CZ"/>
              </w:rPr>
              <w:tab/>
            </w:r>
            <w:r w:rsidR="00AB2BB8" w:rsidRPr="00A174BA">
              <w:rPr>
                <w:rStyle w:val="Hypertextovodkaz"/>
              </w:rPr>
              <w:t>Soubor H1_G</w:t>
            </w:r>
            <w:r w:rsidR="00AB2BB8">
              <w:rPr>
                <w:webHidden/>
              </w:rPr>
              <w:tab/>
            </w:r>
            <w:r w:rsidR="00AB2BB8">
              <w:rPr>
                <w:webHidden/>
              </w:rPr>
              <w:fldChar w:fldCharType="begin"/>
            </w:r>
            <w:r w:rsidR="00AB2BB8">
              <w:rPr>
                <w:webHidden/>
              </w:rPr>
              <w:instrText xml:space="preserve"> PAGEREF _Toc130887655 \h </w:instrText>
            </w:r>
            <w:r w:rsidR="00AB2BB8">
              <w:rPr>
                <w:webHidden/>
              </w:rPr>
            </w:r>
            <w:r w:rsidR="00AB2BB8">
              <w:rPr>
                <w:webHidden/>
              </w:rPr>
              <w:fldChar w:fldCharType="separate"/>
            </w:r>
            <w:r w:rsidR="00AB2BB8">
              <w:rPr>
                <w:webHidden/>
              </w:rPr>
              <w:t>47</w:t>
            </w:r>
            <w:r w:rsidR="00AB2BB8">
              <w:rPr>
                <w:webHidden/>
              </w:rPr>
              <w:fldChar w:fldCharType="end"/>
            </w:r>
          </w:hyperlink>
        </w:p>
        <w:p w14:paraId="79D2BE76" w14:textId="076F59EC" w:rsidR="00AB2BB8" w:rsidRDefault="002E6BC8">
          <w:pPr>
            <w:pStyle w:val="Obsah3"/>
            <w:rPr>
              <w:rFonts w:asciiTheme="minorHAnsi" w:eastAsiaTheme="minorEastAsia" w:hAnsiTheme="minorHAnsi" w:cstheme="minorBidi"/>
              <w:color w:val="auto"/>
              <w:lang w:eastAsia="cs-CZ"/>
            </w:rPr>
          </w:pPr>
          <w:hyperlink w:anchor="_Toc130887656" w:history="1">
            <w:r w:rsidR="00AB2BB8" w:rsidRPr="00A174BA">
              <w:rPr>
                <w:rStyle w:val="Hypertextovodkaz"/>
              </w:rPr>
              <w:t>3.3.28</w:t>
            </w:r>
            <w:r w:rsidR="00AB2BB8">
              <w:rPr>
                <w:rFonts w:asciiTheme="minorHAnsi" w:eastAsiaTheme="minorEastAsia" w:hAnsiTheme="minorHAnsi" w:cstheme="minorBidi"/>
                <w:color w:val="auto"/>
                <w:lang w:eastAsia="cs-CZ"/>
              </w:rPr>
              <w:tab/>
            </w:r>
            <w:r w:rsidR="00AB2BB8" w:rsidRPr="00A174BA">
              <w:rPr>
                <w:rStyle w:val="Hypertextovodkaz"/>
              </w:rPr>
              <w:t>Soubor H2_G</w:t>
            </w:r>
            <w:r w:rsidR="00AB2BB8">
              <w:rPr>
                <w:webHidden/>
              </w:rPr>
              <w:tab/>
            </w:r>
            <w:r w:rsidR="00AB2BB8">
              <w:rPr>
                <w:webHidden/>
              </w:rPr>
              <w:fldChar w:fldCharType="begin"/>
            </w:r>
            <w:r w:rsidR="00AB2BB8">
              <w:rPr>
                <w:webHidden/>
              </w:rPr>
              <w:instrText xml:space="preserve"> PAGEREF _Toc130887656 \h </w:instrText>
            </w:r>
            <w:r w:rsidR="00AB2BB8">
              <w:rPr>
                <w:webHidden/>
              </w:rPr>
            </w:r>
            <w:r w:rsidR="00AB2BB8">
              <w:rPr>
                <w:webHidden/>
              </w:rPr>
              <w:fldChar w:fldCharType="separate"/>
            </w:r>
            <w:r w:rsidR="00AB2BB8">
              <w:rPr>
                <w:webHidden/>
              </w:rPr>
              <w:t>47</w:t>
            </w:r>
            <w:r w:rsidR="00AB2BB8">
              <w:rPr>
                <w:webHidden/>
              </w:rPr>
              <w:fldChar w:fldCharType="end"/>
            </w:r>
          </w:hyperlink>
        </w:p>
        <w:p w14:paraId="24E1A8A2" w14:textId="09DC519D" w:rsidR="00AB2BB8" w:rsidRDefault="002E6BC8">
          <w:pPr>
            <w:pStyle w:val="Obsah3"/>
            <w:rPr>
              <w:rFonts w:asciiTheme="minorHAnsi" w:eastAsiaTheme="minorEastAsia" w:hAnsiTheme="minorHAnsi" w:cstheme="minorBidi"/>
              <w:color w:val="auto"/>
              <w:lang w:eastAsia="cs-CZ"/>
            </w:rPr>
          </w:pPr>
          <w:hyperlink w:anchor="_Toc130887657" w:history="1">
            <w:r w:rsidR="00AB2BB8" w:rsidRPr="00A174BA">
              <w:rPr>
                <w:rStyle w:val="Hypertextovodkaz"/>
              </w:rPr>
              <w:t>3.3.29</w:t>
            </w:r>
            <w:r w:rsidR="00AB2BB8">
              <w:rPr>
                <w:rFonts w:asciiTheme="minorHAnsi" w:eastAsiaTheme="minorEastAsia" w:hAnsiTheme="minorHAnsi" w:cstheme="minorBidi"/>
                <w:color w:val="auto"/>
                <w:lang w:eastAsia="cs-CZ"/>
              </w:rPr>
              <w:tab/>
            </w:r>
            <w:r w:rsidR="00AB2BB8" w:rsidRPr="00A174BA">
              <w:rPr>
                <w:rStyle w:val="Hypertextovodkaz"/>
              </w:rPr>
              <w:t>Soubor DPI1_G</w:t>
            </w:r>
            <w:r w:rsidR="00AB2BB8">
              <w:rPr>
                <w:webHidden/>
              </w:rPr>
              <w:tab/>
            </w:r>
            <w:r w:rsidR="00AB2BB8">
              <w:rPr>
                <w:webHidden/>
              </w:rPr>
              <w:fldChar w:fldCharType="begin"/>
            </w:r>
            <w:r w:rsidR="00AB2BB8">
              <w:rPr>
                <w:webHidden/>
              </w:rPr>
              <w:instrText xml:space="preserve"> PAGEREF _Toc130887657 \h </w:instrText>
            </w:r>
            <w:r w:rsidR="00AB2BB8">
              <w:rPr>
                <w:webHidden/>
              </w:rPr>
            </w:r>
            <w:r w:rsidR="00AB2BB8">
              <w:rPr>
                <w:webHidden/>
              </w:rPr>
              <w:fldChar w:fldCharType="separate"/>
            </w:r>
            <w:r w:rsidR="00AB2BB8">
              <w:rPr>
                <w:webHidden/>
              </w:rPr>
              <w:t>48</w:t>
            </w:r>
            <w:r w:rsidR="00AB2BB8">
              <w:rPr>
                <w:webHidden/>
              </w:rPr>
              <w:fldChar w:fldCharType="end"/>
            </w:r>
          </w:hyperlink>
        </w:p>
        <w:p w14:paraId="000F1AC2" w14:textId="3A735C54" w:rsidR="00AB2BB8" w:rsidRDefault="002E6BC8">
          <w:pPr>
            <w:pStyle w:val="Obsah3"/>
            <w:rPr>
              <w:rFonts w:asciiTheme="minorHAnsi" w:eastAsiaTheme="minorEastAsia" w:hAnsiTheme="minorHAnsi" w:cstheme="minorBidi"/>
              <w:color w:val="auto"/>
              <w:lang w:eastAsia="cs-CZ"/>
            </w:rPr>
          </w:pPr>
          <w:hyperlink w:anchor="_Toc130887658" w:history="1">
            <w:r w:rsidR="00AB2BB8" w:rsidRPr="00A174BA">
              <w:rPr>
                <w:rStyle w:val="Hypertextovodkaz"/>
              </w:rPr>
              <w:t>3.3.30</w:t>
            </w:r>
            <w:r w:rsidR="00AB2BB8">
              <w:rPr>
                <w:rFonts w:asciiTheme="minorHAnsi" w:eastAsiaTheme="minorEastAsia" w:hAnsiTheme="minorHAnsi" w:cstheme="minorBidi"/>
                <w:color w:val="auto"/>
                <w:lang w:eastAsia="cs-CZ"/>
              </w:rPr>
              <w:tab/>
            </w:r>
            <w:r w:rsidR="00AB2BB8" w:rsidRPr="00A174BA">
              <w:rPr>
                <w:rStyle w:val="Hypertextovodkaz"/>
              </w:rPr>
              <w:t>Soubor DPI2_G</w:t>
            </w:r>
            <w:r w:rsidR="00AB2BB8">
              <w:rPr>
                <w:webHidden/>
              </w:rPr>
              <w:tab/>
            </w:r>
            <w:r w:rsidR="00AB2BB8">
              <w:rPr>
                <w:webHidden/>
              </w:rPr>
              <w:fldChar w:fldCharType="begin"/>
            </w:r>
            <w:r w:rsidR="00AB2BB8">
              <w:rPr>
                <w:webHidden/>
              </w:rPr>
              <w:instrText xml:space="preserve"> PAGEREF _Toc130887658 \h </w:instrText>
            </w:r>
            <w:r w:rsidR="00AB2BB8">
              <w:rPr>
                <w:webHidden/>
              </w:rPr>
            </w:r>
            <w:r w:rsidR="00AB2BB8">
              <w:rPr>
                <w:webHidden/>
              </w:rPr>
              <w:fldChar w:fldCharType="separate"/>
            </w:r>
            <w:r w:rsidR="00AB2BB8">
              <w:rPr>
                <w:webHidden/>
              </w:rPr>
              <w:t>49</w:t>
            </w:r>
            <w:r w:rsidR="00AB2BB8">
              <w:rPr>
                <w:webHidden/>
              </w:rPr>
              <w:fldChar w:fldCharType="end"/>
            </w:r>
          </w:hyperlink>
        </w:p>
        <w:p w14:paraId="5E823807" w14:textId="0096B751" w:rsidR="00AB2BB8" w:rsidRDefault="002E6BC8">
          <w:pPr>
            <w:pStyle w:val="Obsah1"/>
            <w:rPr>
              <w:rFonts w:asciiTheme="minorHAnsi" w:eastAsiaTheme="minorEastAsia" w:hAnsiTheme="minorHAnsi" w:cstheme="minorBidi"/>
              <w:b w:val="0"/>
              <w:bCs w:val="0"/>
              <w:caps w:val="0"/>
              <w:color w:val="auto"/>
              <w:sz w:val="22"/>
              <w:lang w:eastAsia="cs-CZ"/>
            </w:rPr>
          </w:pPr>
          <w:hyperlink w:anchor="_Toc130887659" w:history="1">
            <w:r w:rsidR="00AB2BB8" w:rsidRPr="00A174BA">
              <w:rPr>
                <w:rStyle w:val="Hypertextovodkaz"/>
              </w:rPr>
              <w:t>4</w:t>
            </w:r>
            <w:r w:rsidR="00AB2BB8">
              <w:rPr>
                <w:rFonts w:asciiTheme="minorHAnsi" w:eastAsiaTheme="minorEastAsia" w:hAnsiTheme="minorHAnsi" w:cstheme="minorBidi"/>
                <w:b w:val="0"/>
                <w:bCs w:val="0"/>
                <w:caps w:val="0"/>
                <w:color w:val="auto"/>
                <w:sz w:val="22"/>
                <w:lang w:eastAsia="cs-CZ"/>
              </w:rPr>
              <w:tab/>
            </w:r>
            <w:r w:rsidR="00AB2BB8" w:rsidRPr="00A174BA">
              <w:rPr>
                <w:rStyle w:val="Hypertextovodkaz"/>
              </w:rPr>
              <w:t>Předání souborů prostřednictvím operátora trhu</w:t>
            </w:r>
            <w:r w:rsidR="00AB2BB8">
              <w:rPr>
                <w:webHidden/>
              </w:rPr>
              <w:tab/>
            </w:r>
            <w:r w:rsidR="00AB2BB8">
              <w:rPr>
                <w:webHidden/>
              </w:rPr>
              <w:fldChar w:fldCharType="begin"/>
            </w:r>
            <w:r w:rsidR="00AB2BB8">
              <w:rPr>
                <w:webHidden/>
              </w:rPr>
              <w:instrText xml:space="preserve"> PAGEREF _Toc130887659 \h </w:instrText>
            </w:r>
            <w:r w:rsidR="00AB2BB8">
              <w:rPr>
                <w:webHidden/>
              </w:rPr>
            </w:r>
            <w:r w:rsidR="00AB2BB8">
              <w:rPr>
                <w:webHidden/>
              </w:rPr>
              <w:fldChar w:fldCharType="separate"/>
            </w:r>
            <w:r w:rsidR="00AB2BB8">
              <w:rPr>
                <w:webHidden/>
              </w:rPr>
              <w:t>50</w:t>
            </w:r>
            <w:r w:rsidR="00AB2BB8">
              <w:rPr>
                <w:webHidden/>
              </w:rPr>
              <w:fldChar w:fldCharType="end"/>
            </w:r>
          </w:hyperlink>
        </w:p>
        <w:p w14:paraId="44AC3D2F" w14:textId="42309E05" w:rsidR="00AB2BB8" w:rsidRDefault="002E6BC8">
          <w:pPr>
            <w:pStyle w:val="Obsah1"/>
            <w:rPr>
              <w:rFonts w:asciiTheme="minorHAnsi" w:eastAsiaTheme="minorEastAsia" w:hAnsiTheme="minorHAnsi" w:cstheme="minorBidi"/>
              <w:b w:val="0"/>
              <w:bCs w:val="0"/>
              <w:caps w:val="0"/>
              <w:color w:val="auto"/>
              <w:sz w:val="22"/>
              <w:lang w:eastAsia="cs-CZ"/>
            </w:rPr>
          </w:pPr>
          <w:hyperlink w:anchor="_Toc130887660" w:history="1">
            <w:r w:rsidR="00AB2BB8" w:rsidRPr="00A174BA">
              <w:rPr>
                <w:rStyle w:val="Hypertextovodkaz"/>
              </w:rPr>
              <w:t>5</w:t>
            </w:r>
            <w:r w:rsidR="00AB2BB8">
              <w:rPr>
                <w:rFonts w:asciiTheme="minorHAnsi" w:eastAsiaTheme="minorEastAsia" w:hAnsiTheme="minorHAnsi" w:cstheme="minorBidi"/>
                <w:b w:val="0"/>
                <w:bCs w:val="0"/>
                <w:caps w:val="0"/>
                <w:color w:val="auto"/>
                <w:sz w:val="22"/>
                <w:lang w:eastAsia="cs-CZ"/>
              </w:rPr>
              <w:tab/>
            </w:r>
            <w:r w:rsidR="00AB2BB8" w:rsidRPr="00A174BA">
              <w:rPr>
                <w:rStyle w:val="Hypertextovodkaz"/>
              </w:rPr>
              <w:t>Seznam</w:t>
            </w:r>
            <w:r w:rsidR="00AB2BB8">
              <w:rPr>
                <w:webHidden/>
              </w:rPr>
              <w:tab/>
            </w:r>
            <w:r w:rsidR="00AB2BB8">
              <w:rPr>
                <w:webHidden/>
              </w:rPr>
              <w:fldChar w:fldCharType="begin"/>
            </w:r>
            <w:r w:rsidR="00AB2BB8">
              <w:rPr>
                <w:webHidden/>
              </w:rPr>
              <w:instrText xml:space="preserve"> PAGEREF _Toc130887660 \h </w:instrText>
            </w:r>
            <w:r w:rsidR="00AB2BB8">
              <w:rPr>
                <w:webHidden/>
              </w:rPr>
            </w:r>
            <w:r w:rsidR="00AB2BB8">
              <w:rPr>
                <w:webHidden/>
              </w:rPr>
              <w:fldChar w:fldCharType="separate"/>
            </w:r>
            <w:r w:rsidR="00AB2BB8">
              <w:rPr>
                <w:webHidden/>
              </w:rPr>
              <w:t>51</w:t>
            </w:r>
            <w:r w:rsidR="00AB2BB8">
              <w:rPr>
                <w:webHidden/>
              </w:rPr>
              <w:fldChar w:fldCharType="end"/>
            </w:r>
          </w:hyperlink>
        </w:p>
        <w:p w14:paraId="1EB416FB" w14:textId="284DB2B4" w:rsidR="00AB2BB8" w:rsidRDefault="002E6BC8">
          <w:pPr>
            <w:pStyle w:val="Obsah2"/>
            <w:rPr>
              <w:rFonts w:asciiTheme="minorHAnsi" w:eastAsiaTheme="minorEastAsia" w:hAnsiTheme="minorHAnsi" w:cstheme="minorBidi"/>
              <w:b w:val="0"/>
              <w:color w:val="auto"/>
              <w:lang w:eastAsia="cs-CZ"/>
            </w:rPr>
          </w:pPr>
          <w:hyperlink w:anchor="_Toc130887661" w:history="1">
            <w:r w:rsidR="00AB2BB8" w:rsidRPr="00A174BA">
              <w:rPr>
                <w:rStyle w:val="Hypertextovodkaz"/>
              </w:rPr>
              <w:t>5.1</w:t>
            </w:r>
            <w:r w:rsidR="00AB2BB8">
              <w:rPr>
                <w:rFonts w:asciiTheme="minorHAnsi" w:eastAsiaTheme="minorEastAsia" w:hAnsiTheme="minorHAnsi" w:cstheme="minorBidi"/>
                <w:b w:val="0"/>
                <w:color w:val="auto"/>
                <w:lang w:eastAsia="cs-CZ"/>
              </w:rPr>
              <w:tab/>
            </w:r>
            <w:r w:rsidR="00AB2BB8" w:rsidRPr="00A174BA">
              <w:rPr>
                <w:rStyle w:val="Hypertextovodkaz"/>
              </w:rPr>
              <w:t>Vysvětlivky</w:t>
            </w:r>
            <w:r w:rsidR="00AB2BB8">
              <w:rPr>
                <w:webHidden/>
              </w:rPr>
              <w:tab/>
            </w:r>
            <w:r w:rsidR="00AB2BB8">
              <w:rPr>
                <w:webHidden/>
              </w:rPr>
              <w:fldChar w:fldCharType="begin"/>
            </w:r>
            <w:r w:rsidR="00AB2BB8">
              <w:rPr>
                <w:webHidden/>
              </w:rPr>
              <w:instrText xml:space="preserve"> PAGEREF _Toc130887661 \h </w:instrText>
            </w:r>
            <w:r w:rsidR="00AB2BB8">
              <w:rPr>
                <w:webHidden/>
              </w:rPr>
            </w:r>
            <w:r w:rsidR="00AB2BB8">
              <w:rPr>
                <w:webHidden/>
              </w:rPr>
              <w:fldChar w:fldCharType="separate"/>
            </w:r>
            <w:r w:rsidR="00AB2BB8">
              <w:rPr>
                <w:webHidden/>
              </w:rPr>
              <w:t>51</w:t>
            </w:r>
            <w:r w:rsidR="00AB2BB8">
              <w:rPr>
                <w:webHidden/>
              </w:rPr>
              <w:fldChar w:fldCharType="end"/>
            </w:r>
          </w:hyperlink>
        </w:p>
        <w:p w14:paraId="7DE26C07" w14:textId="512040BF" w:rsidR="00AB2BB8" w:rsidRDefault="002E6BC8">
          <w:pPr>
            <w:pStyle w:val="Obsah2"/>
            <w:rPr>
              <w:rFonts w:asciiTheme="minorHAnsi" w:eastAsiaTheme="minorEastAsia" w:hAnsiTheme="minorHAnsi" w:cstheme="minorBidi"/>
              <w:b w:val="0"/>
              <w:color w:val="auto"/>
              <w:lang w:eastAsia="cs-CZ"/>
            </w:rPr>
          </w:pPr>
          <w:hyperlink w:anchor="_Toc130887662" w:history="1">
            <w:r w:rsidR="00AB2BB8" w:rsidRPr="00A174BA">
              <w:rPr>
                <w:rStyle w:val="Hypertextovodkaz"/>
              </w:rPr>
              <w:t>5.2</w:t>
            </w:r>
            <w:r w:rsidR="00AB2BB8">
              <w:rPr>
                <w:rFonts w:asciiTheme="minorHAnsi" w:eastAsiaTheme="minorEastAsia" w:hAnsiTheme="minorHAnsi" w:cstheme="minorBidi"/>
                <w:b w:val="0"/>
                <w:color w:val="auto"/>
                <w:lang w:eastAsia="cs-CZ"/>
              </w:rPr>
              <w:tab/>
            </w:r>
            <w:r w:rsidR="00AB2BB8" w:rsidRPr="00A174BA">
              <w:rPr>
                <w:rStyle w:val="Hypertextovodkaz"/>
              </w:rPr>
              <w:t>Tabulky</w:t>
            </w:r>
            <w:r w:rsidR="00AB2BB8">
              <w:rPr>
                <w:webHidden/>
              </w:rPr>
              <w:tab/>
            </w:r>
            <w:r w:rsidR="00AB2BB8">
              <w:rPr>
                <w:webHidden/>
              </w:rPr>
              <w:fldChar w:fldCharType="begin"/>
            </w:r>
            <w:r w:rsidR="00AB2BB8">
              <w:rPr>
                <w:webHidden/>
              </w:rPr>
              <w:instrText xml:space="preserve"> PAGEREF _Toc130887662 \h </w:instrText>
            </w:r>
            <w:r w:rsidR="00AB2BB8">
              <w:rPr>
                <w:webHidden/>
              </w:rPr>
            </w:r>
            <w:r w:rsidR="00AB2BB8">
              <w:rPr>
                <w:webHidden/>
              </w:rPr>
              <w:fldChar w:fldCharType="separate"/>
            </w:r>
            <w:r w:rsidR="00AB2BB8">
              <w:rPr>
                <w:webHidden/>
              </w:rPr>
              <w:t>51</w:t>
            </w:r>
            <w:r w:rsidR="00AB2BB8">
              <w:rPr>
                <w:webHidden/>
              </w:rPr>
              <w:fldChar w:fldCharType="end"/>
            </w:r>
          </w:hyperlink>
        </w:p>
        <w:p w14:paraId="71D0D2D3" w14:textId="7257485E" w:rsidR="00803DB6" w:rsidRPr="00DF5666" w:rsidRDefault="00917EBB" w:rsidP="00D70113">
          <w:r>
            <w:rPr>
              <w:b/>
              <w:bCs/>
              <w:color w:val="233060"/>
              <w:sz w:val="24"/>
            </w:rPr>
            <w:fldChar w:fldCharType="end"/>
          </w:r>
        </w:p>
      </w:sdtContent>
    </w:sdt>
    <w:p w14:paraId="7334E661" w14:textId="77777777" w:rsidR="007B5ACC" w:rsidRDefault="007B5ACC" w:rsidP="00C4793D">
      <w:pPr>
        <w:rPr>
          <w:noProof/>
        </w:rPr>
      </w:pPr>
      <w:r>
        <w:fldChar w:fldCharType="begin"/>
      </w:r>
      <w:r>
        <w:instrText xml:space="preserve"> TOC \o "3-3" \h \z \t "Nadpis 1;2;Nadpis 2;3;Kapitola;1" </w:instrText>
      </w:r>
      <w:r>
        <w:fldChar w:fldCharType="separate"/>
      </w:r>
    </w:p>
    <w:p w14:paraId="4F770FA6" w14:textId="77777777" w:rsidR="009C3AA1" w:rsidRPr="009C3AA1" w:rsidRDefault="007B5ACC" w:rsidP="00D70113">
      <w:pPr>
        <w:pStyle w:val="Obsah1"/>
        <w:sectPr w:rsidR="009C3AA1" w:rsidRPr="009C3AA1" w:rsidSect="00C9009E">
          <w:headerReference w:type="default" r:id="rId13"/>
          <w:footerReference w:type="default" r:id="rId14"/>
          <w:pgSz w:w="11906" w:h="16838" w:code="9"/>
          <w:pgMar w:top="2126" w:right="851" w:bottom="1134" w:left="851" w:header="0" w:footer="284" w:gutter="0"/>
          <w:cols w:space="708"/>
          <w:docGrid w:linePitch="360"/>
        </w:sectPr>
      </w:pPr>
      <w:r>
        <w:fldChar w:fldCharType="end"/>
      </w:r>
    </w:p>
    <w:p w14:paraId="25A02940" w14:textId="77777777" w:rsidR="00B507FE" w:rsidRPr="00381253" w:rsidRDefault="00F50242" w:rsidP="00381253">
      <w:pPr>
        <w:pStyle w:val="NadpisX"/>
      </w:pPr>
      <w:bookmarkStart w:id="2" w:name="_Toc130887568"/>
      <w:r>
        <w:lastRenderedPageBreak/>
        <w:t>Účel dokumentu</w:t>
      </w:r>
      <w:bookmarkEnd w:id="2"/>
    </w:p>
    <w:p w14:paraId="0C5B3CD7" w14:textId="7886CC95" w:rsidR="007D11F7" w:rsidRDefault="00F50242" w:rsidP="00571016">
      <w:r>
        <w:t>Účelem tohoto dokumentu je</w:t>
      </w:r>
      <w:r w:rsidR="00650BC8">
        <w:t xml:space="preserve"> stanovit formát pro předávání seznamů údajů k žádostem o úhradu</w:t>
      </w:r>
      <w:r w:rsidR="007D2C5F">
        <w:t xml:space="preserve"> měsíční kompenzace podle § 10 a podle § </w:t>
      </w:r>
      <w:proofErr w:type="gramStart"/>
      <w:r w:rsidR="007D2C5F">
        <w:t>14a</w:t>
      </w:r>
      <w:proofErr w:type="gramEnd"/>
      <w:r w:rsidR="007D2C5F">
        <w:t xml:space="preserve"> nařízení vlády č. 5/2023 Sb.</w:t>
      </w:r>
      <w:r w:rsidR="00650BC8">
        <w:t xml:space="preserve"> </w:t>
      </w:r>
      <w:r w:rsidR="007D2C5F">
        <w:t>A tím také</w:t>
      </w:r>
      <w:r>
        <w:t xml:space="preserve"> poskytnout uživatelům jednoduchý a srozumitelný popis, jak vyplňovat CSV soubory</w:t>
      </w:r>
      <w:r w:rsidR="00933808">
        <w:t xml:space="preserve"> podle</w:t>
      </w:r>
      <w:r w:rsidR="00650BC8">
        <w:t xml:space="preserve"> příloh č. 8, č. </w:t>
      </w:r>
      <w:proofErr w:type="gramStart"/>
      <w:r w:rsidR="00650BC8">
        <w:t>8a</w:t>
      </w:r>
      <w:proofErr w:type="gramEnd"/>
      <w:r w:rsidR="00650BC8">
        <w:t>, č. 9 a č. 10</w:t>
      </w:r>
      <w:r w:rsidR="00933808">
        <w:t xml:space="preserve"> </w:t>
      </w:r>
      <w:hyperlink r:id="rId15" w:history="1">
        <w:r w:rsidR="00933808" w:rsidRPr="00FF1D09">
          <w:rPr>
            <w:rStyle w:val="Hypertextovodkaz"/>
            <w:noProof w:val="0"/>
          </w:rPr>
          <w:t>nařízení</w:t>
        </w:r>
        <w:r w:rsidR="00650BC8">
          <w:rPr>
            <w:rStyle w:val="Hypertextovodkaz"/>
            <w:noProof w:val="0"/>
          </w:rPr>
          <w:t xml:space="preserve"> vlády</w:t>
        </w:r>
        <w:r w:rsidR="00933808" w:rsidRPr="00FF1D09">
          <w:rPr>
            <w:rStyle w:val="Hypertextovodkaz"/>
            <w:noProof w:val="0"/>
          </w:rPr>
          <w:t xml:space="preserve"> č. 5/2023</w:t>
        </w:r>
        <w:r w:rsidRPr="00FF1D09">
          <w:rPr>
            <w:rStyle w:val="Hypertextovodkaz"/>
            <w:noProof w:val="0"/>
          </w:rPr>
          <w:t xml:space="preserve"> </w:t>
        </w:r>
        <w:r w:rsidR="00933808" w:rsidRPr="00FF1D09">
          <w:rPr>
            <w:rStyle w:val="Hypertextovodkaz"/>
            <w:noProof w:val="0"/>
          </w:rPr>
          <w:t>Sb</w:t>
        </w:r>
      </w:hyperlink>
      <w:r w:rsidR="00933808">
        <w:t>.</w:t>
      </w:r>
      <w:r w:rsidR="00C722E4">
        <w:t>,</w:t>
      </w:r>
      <w:r w:rsidR="00933808">
        <w:t xml:space="preserve"> </w:t>
      </w:r>
      <w:r w:rsidR="00933808" w:rsidRPr="00933808">
        <w:t>o kompenzacích poskytovaných na dodávku elektřiny a plynu za stanovené ceny</w:t>
      </w:r>
      <w:r w:rsidR="007D2C5F">
        <w:t xml:space="preserve">. Oproti předchozím verzím došlo pouze k drobnými úpravám a opravám textu. </w:t>
      </w:r>
      <w:r w:rsidR="00C73AAC">
        <w:t>CSV soubory jsou v </w:t>
      </w:r>
      <w:r w:rsidR="007D2C5F">
        <w:t>žádostech o kompenzaci za stanovené období (roční kompenzace)</w:t>
      </w:r>
      <w:r w:rsidR="00C73AAC">
        <w:t xml:space="preserve"> součástí každé měsíční žádosti zvlášť, struktura je stejná jako u měsíčních žádostí podávané v průběhu roku 2023. Důležitým parametrem pro správné určení příslušnosti stejného typu CSV je období výkazu (</w:t>
      </w:r>
      <w:r w:rsidR="00C73AAC">
        <w:rPr>
          <w:b/>
        </w:rPr>
        <w:t>OBDOB_VYKAZU</w:t>
      </w:r>
      <w:r w:rsidR="00C73AAC">
        <w:t xml:space="preserve"> v hlavičce viz. níže)</w:t>
      </w:r>
    </w:p>
    <w:p w14:paraId="2339CD9D" w14:textId="77777777" w:rsidR="00B507FE" w:rsidRPr="00381253" w:rsidRDefault="00933808" w:rsidP="00933808">
      <w:pPr>
        <w:pStyle w:val="NadpisX"/>
      </w:pPr>
      <w:bookmarkStart w:id="3" w:name="_Toc130887569"/>
      <w:r>
        <w:t>Vymezení pojmů</w:t>
      </w:r>
      <w:bookmarkEnd w:id="3"/>
    </w:p>
    <w:p w14:paraId="7B91BAC7" w14:textId="77777777" w:rsidR="007D11F7" w:rsidRDefault="00933808" w:rsidP="006D1974">
      <w:pPr>
        <w:pStyle w:val="NadpisXX"/>
      </w:pPr>
      <w:bookmarkStart w:id="4" w:name="_Toc130887570"/>
      <w:bookmarkStart w:id="5" w:name="_Hlk96074677"/>
      <w:r>
        <w:t>EAN/EIC</w:t>
      </w:r>
      <w:bookmarkEnd w:id="4"/>
    </w:p>
    <w:p w14:paraId="20B74DB8" w14:textId="77777777" w:rsidR="00933808" w:rsidRPr="00933808" w:rsidRDefault="00933808" w:rsidP="003B7267">
      <w:pPr>
        <w:pStyle w:val="NadpisXXX"/>
      </w:pPr>
      <w:bookmarkStart w:id="6" w:name="_Toc130887571"/>
      <w:r>
        <w:t>EAN</w:t>
      </w:r>
      <w:bookmarkEnd w:id="6"/>
    </w:p>
    <w:p w14:paraId="332D5533" w14:textId="77777777" w:rsidR="007D11F7" w:rsidRDefault="00933808" w:rsidP="00BA03CB">
      <w:pPr>
        <w:pStyle w:val="Odstavec"/>
      </w:pPr>
      <w:r w:rsidRPr="00933808">
        <w:t>EAN kód (</w:t>
      </w:r>
      <w:proofErr w:type="spellStart"/>
      <w:r w:rsidRPr="00933808">
        <w:t>European</w:t>
      </w:r>
      <w:proofErr w:type="spellEnd"/>
      <w:r w:rsidRPr="00933808">
        <w:t xml:space="preserve"> </w:t>
      </w:r>
      <w:proofErr w:type="spellStart"/>
      <w:r w:rsidRPr="00933808">
        <w:t>Article</w:t>
      </w:r>
      <w:proofErr w:type="spellEnd"/>
      <w:r w:rsidRPr="00933808">
        <w:t xml:space="preserve"> </w:t>
      </w:r>
      <w:proofErr w:type="spellStart"/>
      <w:r w:rsidRPr="00933808">
        <w:t>Number</w:t>
      </w:r>
      <w:proofErr w:type="spellEnd"/>
      <w:r w:rsidRPr="00933808">
        <w:t>) slouží k identifikaci odběrného místa pro elektřinu (OM)</w:t>
      </w:r>
      <w:r w:rsidR="007D11F7">
        <w:t>.</w:t>
      </w:r>
      <w:r>
        <w:t xml:space="preserve"> </w:t>
      </w:r>
      <w:r w:rsidRPr="00933808">
        <w:t>Každému OM je přidělené jedinečné 18místné číslo, na jehož základě lze odvodit, ke které distribuční soustavě jste připojeni. EAN kód je nepřenositelný, po zániku původního OM se nesmí použít pro označení jiného OM.</w:t>
      </w:r>
      <w:r>
        <w:t xml:space="preserve"> </w:t>
      </w:r>
    </w:p>
    <w:p w14:paraId="6D2A58B2" w14:textId="77777777" w:rsidR="00933808" w:rsidRDefault="00933808" w:rsidP="003B7267">
      <w:pPr>
        <w:pStyle w:val="NadpisXXX"/>
      </w:pPr>
      <w:bookmarkStart w:id="7" w:name="_Toc130887572"/>
      <w:r>
        <w:t>EIC</w:t>
      </w:r>
      <w:bookmarkEnd w:id="5"/>
      <w:bookmarkEnd w:id="7"/>
    </w:p>
    <w:p w14:paraId="0C999655" w14:textId="77777777" w:rsidR="00933808" w:rsidRDefault="00933808" w:rsidP="00933808">
      <w:pPr>
        <w:pStyle w:val="Odstavec"/>
      </w:pPr>
      <w:r w:rsidRPr="00933808">
        <w:t>EIC kód (</w:t>
      </w:r>
      <w:proofErr w:type="spellStart"/>
      <w:r w:rsidRPr="00933808">
        <w:t>Energy</w:t>
      </w:r>
      <w:proofErr w:type="spellEnd"/>
      <w:r w:rsidRPr="00933808">
        <w:t xml:space="preserve"> </w:t>
      </w:r>
      <w:proofErr w:type="spellStart"/>
      <w:r w:rsidRPr="00933808">
        <w:t>Identification</w:t>
      </w:r>
      <w:proofErr w:type="spellEnd"/>
      <w:r w:rsidRPr="00933808">
        <w:t xml:space="preserve"> </w:t>
      </w:r>
      <w:proofErr w:type="spellStart"/>
      <w:r w:rsidRPr="00933808">
        <w:t>Code</w:t>
      </w:r>
      <w:proofErr w:type="spellEnd"/>
      <w:r w:rsidRPr="00933808">
        <w:t xml:space="preserve"> – česky Energetický Identifikační Kód) slouží k identifikaci odběrného místa pro zemní plyn (OM)</w:t>
      </w:r>
      <w:r>
        <w:t xml:space="preserve">. </w:t>
      </w:r>
      <w:r w:rsidRPr="00933808">
        <w:t>Každému OM je přidělené jedinečné 16místné číslo, na jehož základě lze odvodit, ke které distribuční soustavě jste připojeni.</w:t>
      </w:r>
    </w:p>
    <w:p w14:paraId="7B29037B" w14:textId="77777777" w:rsidR="00BC6661" w:rsidRDefault="00BC6661" w:rsidP="003B7267">
      <w:pPr>
        <w:pStyle w:val="NadpisXXX"/>
      </w:pPr>
      <w:bookmarkStart w:id="8" w:name="_Toc130887573"/>
      <w:r>
        <w:t>Region typového diagramu v</w:t>
      </w:r>
      <w:r w:rsidR="000A6832">
        <w:t> </w:t>
      </w:r>
      <w:r>
        <w:t>elektroenergetice</w:t>
      </w:r>
      <w:bookmarkEnd w:id="8"/>
    </w:p>
    <w:p w14:paraId="6F778642" w14:textId="77777777" w:rsidR="000A6832" w:rsidRPr="000A6832" w:rsidRDefault="000A6832" w:rsidP="000A6832">
      <w:pPr>
        <w:pStyle w:val="Odstavec"/>
      </w:pPr>
      <w:r>
        <w:t xml:space="preserve">Pro označování regionů </w:t>
      </w:r>
      <w:r w:rsidR="002B6950">
        <w:t xml:space="preserve">je použito číselné hodnoty </w:t>
      </w:r>
      <w:r w:rsidR="002B6950" w:rsidRPr="002B6950">
        <w:rPr>
          <w:b/>
          <w:i/>
        </w:rPr>
        <w:t>(</w:t>
      </w:r>
      <w:r w:rsidR="00EC3ADD">
        <w:rPr>
          <w:b/>
          <w:i/>
        </w:rPr>
        <w:t xml:space="preserve">z řádku </w:t>
      </w:r>
      <w:r w:rsidR="00C472D0">
        <w:rPr>
          <w:b/>
          <w:i/>
        </w:rPr>
        <w:t>Teplotní oblast</w:t>
      </w:r>
      <w:r w:rsidR="002B6950">
        <w:rPr>
          <w:b/>
          <w:i/>
        </w:rPr>
        <w:t>)</w:t>
      </w:r>
      <w:r w:rsidR="00F922A6">
        <w:t>, kter</w:t>
      </w:r>
      <w:r w:rsidR="00C472D0">
        <w:t>ou</w:t>
      </w:r>
      <w:r w:rsidR="00F922A6">
        <w:t xml:space="preserve"> určuje operátor trhu (OTE)</w:t>
      </w:r>
      <w:r w:rsidR="00C472D0">
        <w:t xml:space="preserve"> </w:t>
      </w:r>
      <w:r w:rsidR="00234152">
        <w:t xml:space="preserve">viz </w:t>
      </w:r>
      <w:r w:rsidR="00234152">
        <w:fldChar w:fldCharType="begin"/>
      </w:r>
      <w:r w:rsidR="00234152">
        <w:instrText xml:space="preserve"> REF _Ref130195269 \h </w:instrText>
      </w:r>
      <w:r w:rsidR="00234152">
        <w:fldChar w:fldCharType="separate"/>
      </w:r>
      <w:r w:rsidR="00234152">
        <w:t xml:space="preserve">tabulka </w:t>
      </w:r>
      <w:r w:rsidR="00234152">
        <w:rPr>
          <w:noProof/>
        </w:rPr>
        <w:t>1</w:t>
      </w:r>
      <w:r w:rsidR="00234152">
        <w:fldChar w:fldCharType="end"/>
      </w:r>
      <w:r>
        <w:t>:</w:t>
      </w:r>
    </w:p>
    <w:p w14:paraId="5766867D" w14:textId="77777777" w:rsidR="00234152" w:rsidRDefault="00234152" w:rsidP="00234152">
      <w:pPr>
        <w:pStyle w:val="Titulek"/>
      </w:pPr>
      <w:bookmarkStart w:id="9" w:name="_Ref130195269"/>
      <w:bookmarkStart w:id="10" w:name="_Toc130811498"/>
      <w:r>
        <w:t xml:space="preserve">Tabulka </w:t>
      </w:r>
      <w:r w:rsidR="00445175">
        <w:fldChar w:fldCharType="begin"/>
      </w:r>
      <w:r w:rsidR="00445175">
        <w:instrText xml:space="preserve"> SEQ Tabulka \* ARABIC </w:instrText>
      </w:r>
      <w:r w:rsidR="00445175">
        <w:fldChar w:fldCharType="separate"/>
      </w:r>
      <w:r w:rsidR="000D3A95">
        <w:rPr>
          <w:noProof/>
        </w:rPr>
        <w:t>1</w:t>
      </w:r>
      <w:r w:rsidR="00445175">
        <w:rPr>
          <w:noProof/>
        </w:rPr>
        <w:fldChar w:fldCharType="end"/>
      </w:r>
      <w:bookmarkEnd w:id="9"/>
      <w:r>
        <w:t>:</w:t>
      </w:r>
      <w:r w:rsidR="00A34485">
        <w:tab/>
      </w:r>
      <w:r>
        <w:t>Region TD v elektro</w:t>
      </w:r>
      <w:bookmarkEnd w:id="10"/>
    </w:p>
    <w:tbl>
      <w:tblPr>
        <w:tblW w:w="10065" w:type="dxa"/>
        <w:jc w:val="center"/>
        <w:tblBorders>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028"/>
        <w:gridCol w:w="796"/>
        <w:gridCol w:w="929"/>
        <w:gridCol w:w="1096"/>
        <w:gridCol w:w="1096"/>
        <w:gridCol w:w="1096"/>
        <w:gridCol w:w="1096"/>
        <w:gridCol w:w="1096"/>
        <w:gridCol w:w="1096"/>
        <w:gridCol w:w="736"/>
      </w:tblGrid>
      <w:tr w:rsidR="00323533" w14:paraId="283EF683" w14:textId="77777777" w:rsidTr="00C472D0">
        <w:trPr>
          <w:trHeight w:val="907"/>
          <w:jc w:val="center"/>
        </w:trPr>
        <w:tc>
          <w:tcPr>
            <w:tcW w:w="1028" w:type="dxa"/>
            <w:shd w:val="clear" w:color="auto" w:fill="000080"/>
            <w:vAlign w:val="center"/>
          </w:tcPr>
          <w:p w14:paraId="134254A3" w14:textId="77777777" w:rsidR="00323533" w:rsidRDefault="00C472D0" w:rsidP="003B7267">
            <w:pPr>
              <w:spacing w:after="0"/>
              <w:jc w:val="center"/>
              <w:rPr>
                <w:b/>
                <w:bCs/>
                <w:color w:val="FFFFFF"/>
                <w:sz w:val="20"/>
                <w:szCs w:val="20"/>
                <w:lang w:eastAsia="cs-CZ"/>
              </w:rPr>
            </w:pPr>
            <w:r>
              <w:rPr>
                <w:b/>
                <w:bCs/>
                <w:color w:val="FFFFFF"/>
                <w:sz w:val="20"/>
                <w:szCs w:val="20"/>
                <w:lang w:eastAsia="cs-CZ"/>
              </w:rPr>
              <w:t>Teplotní oblast</w:t>
            </w:r>
          </w:p>
        </w:tc>
        <w:tc>
          <w:tcPr>
            <w:tcW w:w="796" w:type="dxa"/>
            <w:shd w:val="clear" w:color="auto" w:fill="000080"/>
            <w:tcMar>
              <w:top w:w="0" w:type="dxa"/>
              <w:left w:w="70" w:type="dxa"/>
              <w:bottom w:w="0" w:type="dxa"/>
              <w:right w:w="70" w:type="dxa"/>
            </w:tcMar>
            <w:vAlign w:val="center"/>
            <w:hideMark/>
          </w:tcPr>
          <w:p w14:paraId="72B5A1EA" w14:textId="77777777" w:rsidR="00323533" w:rsidRDefault="00323533" w:rsidP="003B7267">
            <w:pPr>
              <w:spacing w:after="0"/>
              <w:jc w:val="center"/>
              <w:rPr>
                <w:b/>
                <w:bCs/>
                <w:color w:val="FFFFFF"/>
                <w:sz w:val="20"/>
                <w:szCs w:val="20"/>
                <w:lang w:eastAsia="cs-CZ"/>
              </w:rPr>
            </w:pPr>
            <w:r>
              <w:rPr>
                <w:b/>
                <w:bCs/>
                <w:color w:val="FFFFFF"/>
                <w:sz w:val="20"/>
                <w:szCs w:val="20"/>
                <w:lang w:eastAsia="cs-CZ"/>
              </w:rPr>
              <w:t>1</w:t>
            </w:r>
          </w:p>
        </w:tc>
        <w:tc>
          <w:tcPr>
            <w:tcW w:w="929" w:type="dxa"/>
            <w:shd w:val="clear" w:color="auto" w:fill="000080"/>
            <w:tcMar>
              <w:top w:w="0" w:type="dxa"/>
              <w:left w:w="70" w:type="dxa"/>
              <w:bottom w:w="0" w:type="dxa"/>
              <w:right w:w="70" w:type="dxa"/>
            </w:tcMar>
            <w:vAlign w:val="center"/>
            <w:hideMark/>
          </w:tcPr>
          <w:p w14:paraId="3D1190C2" w14:textId="77777777" w:rsidR="00323533" w:rsidRDefault="00323533" w:rsidP="003B7267">
            <w:pPr>
              <w:spacing w:after="0"/>
              <w:jc w:val="center"/>
              <w:rPr>
                <w:b/>
                <w:bCs/>
                <w:color w:val="FFFFFF"/>
                <w:sz w:val="20"/>
                <w:szCs w:val="20"/>
                <w:lang w:eastAsia="cs-CZ"/>
              </w:rPr>
            </w:pPr>
            <w:r>
              <w:rPr>
                <w:b/>
                <w:bCs/>
                <w:color w:val="FFFFFF"/>
                <w:sz w:val="20"/>
                <w:szCs w:val="20"/>
                <w:lang w:eastAsia="cs-CZ"/>
              </w:rPr>
              <w:t>2</w:t>
            </w:r>
          </w:p>
        </w:tc>
        <w:tc>
          <w:tcPr>
            <w:tcW w:w="1096" w:type="dxa"/>
            <w:shd w:val="clear" w:color="auto" w:fill="000080"/>
            <w:tcMar>
              <w:top w:w="0" w:type="dxa"/>
              <w:left w:w="70" w:type="dxa"/>
              <w:bottom w:w="0" w:type="dxa"/>
              <w:right w:w="70" w:type="dxa"/>
            </w:tcMar>
            <w:vAlign w:val="center"/>
            <w:hideMark/>
          </w:tcPr>
          <w:p w14:paraId="65EB3AF7" w14:textId="77777777" w:rsidR="00323533" w:rsidRDefault="00323533" w:rsidP="003B7267">
            <w:pPr>
              <w:spacing w:after="0"/>
              <w:jc w:val="center"/>
              <w:rPr>
                <w:b/>
                <w:bCs/>
                <w:color w:val="FFFFFF"/>
                <w:sz w:val="20"/>
                <w:szCs w:val="20"/>
                <w:lang w:eastAsia="cs-CZ"/>
              </w:rPr>
            </w:pPr>
            <w:r>
              <w:rPr>
                <w:b/>
                <w:bCs/>
                <w:color w:val="FFFFFF"/>
                <w:sz w:val="20"/>
                <w:szCs w:val="20"/>
                <w:lang w:eastAsia="cs-CZ"/>
              </w:rPr>
              <w:t>3</w:t>
            </w:r>
          </w:p>
        </w:tc>
        <w:tc>
          <w:tcPr>
            <w:tcW w:w="1096" w:type="dxa"/>
            <w:shd w:val="clear" w:color="auto" w:fill="000080"/>
            <w:tcMar>
              <w:top w:w="0" w:type="dxa"/>
              <w:left w:w="70" w:type="dxa"/>
              <w:bottom w:w="0" w:type="dxa"/>
              <w:right w:w="70" w:type="dxa"/>
            </w:tcMar>
            <w:vAlign w:val="center"/>
            <w:hideMark/>
          </w:tcPr>
          <w:p w14:paraId="0C42036E" w14:textId="77777777" w:rsidR="00323533" w:rsidRDefault="00323533" w:rsidP="003B7267">
            <w:pPr>
              <w:spacing w:after="0"/>
              <w:jc w:val="center"/>
              <w:rPr>
                <w:b/>
                <w:bCs/>
                <w:color w:val="FFFFFF"/>
                <w:sz w:val="20"/>
                <w:szCs w:val="20"/>
                <w:lang w:eastAsia="cs-CZ"/>
              </w:rPr>
            </w:pPr>
            <w:r>
              <w:rPr>
                <w:b/>
                <w:bCs/>
                <w:color w:val="FFFFFF"/>
                <w:sz w:val="20"/>
                <w:szCs w:val="20"/>
                <w:lang w:eastAsia="cs-CZ"/>
              </w:rPr>
              <w:t>4</w:t>
            </w:r>
          </w:p>
        </w:tc>
        <w:tc>
          <w:tcPr>
            <w:tcW w:w="1096" w:type="dxa"/>
            <w:shd w:val="clear" w:color="auto" w:fill="000080"/>
            <w:tcMar>
              <w:top w:w="0" w:type="dxa"/>
              <w:left w:w="70" w:type="dxa"/>
              <w:bottom w:w="0" w:type="dxa"/>
              <w:right w:w="70" w:type="dxa"/>
            </w:tcMar>
            <w:vAlign w:val="center"/>
            <w:hideMark/>
          </w:tcPr>
          <w:p w14:paraId="5B8A4370" w14:textId="77777777" w:rsidR="00323533" w:rsidRDefault="00323533" w:rsidP="003B7267">
            <w:pPr>
              <w:spacing w:after="0"/>
              <w:jc w:val="center"/>
              <w:rPr>
                <w:b/>
                <w:bCs/>
                <w:color w:val="FFFFFF"/>
                <w:sz w:val="20"/>
                <w:szCs w:val="20"/>
                <w:lang w:eastAsia="cs-CZ"/>
              </w:rPr>
            </w:pPr>
            <w:r>
              <w:rPr>
                <w:b/>
                <w:bCs/>
                <w:color w:val="FFFFFF"/>
                <w:sz w:val="20"/>
                <w:szCs w:val="20"/>
                <w:lang w:eastAsia="cs-CZ"/>
              </w:rPr>
              <w:t>5</w:t>
            </w:r>
          </w:p>
        </w:tc>
        <w:tc>
          <w:tcPr>
            <w:tcW w:w="1096" w:type="dxa"/>
            <w:shd w:val="clear" w:color="auto" w:fill="000080"/>
            <w:tcMar>
              <w:top w:w="0" w:type="dxa"/>
              <w:left w:w="70" w:type="dxa"/>
              <w:bottom w:w="0" w:type="dxa"/>
              <w:right w:w="70" w:type="dxa"/>
            </w:tcMar>
            <w:vAlign w:val="center"/>
            <w:hideMark/>
          </w:tcPr>
          <w:p w14:paraId="624A0D88" w14:textId="77777777" w:rsidR="00323533" w:rsidRDefault="00323533" w:rsidP="003B7267">
            <w:pPr>
              <w:spacing w:after="0"/>
              <w:jc w:val="center"/>
              <w:rPr>
                <w:b/>
                <w:bCs/>
                <w:color w:val="FFFFFF"/>
                <w:sz w:val="20"/>
                <w:szCs w:val="20"/>
                <w:lang w:eastAsia="cs-CZ"/>
              </w:rPr>
            </w:pPr>
            <w:r>
              <w:rPr>
                <w:b/>
                <w:bCs/>
                <w:color w:val="FFFFFF"/>
                <w:sz w:val="20"/>
                <w:szCs w:val="20"/>
                <w:lang w:eastAsia="cs-CZ"/>
              </w:rPr>
              <w:t>6</w:t>
            </w:r>
          </w:p>
        </w:tc>
        <w:tc>
          <w:tcPr>
            <w:tcW w:w="1096" w:type="dxa"/>
            <w:shd w:val="clear" w:color="auto" w:fill="000080"/>
            <w:tcMar>
              <w:top w:w="0" w:type="dxa"/>
              <w:left w:w="70" w:type="dxa"/>
              <w:bottom w:w="0" w:type="dxa"/>
              <w:right w:w="70" w:type="dxa"/>
            </w:tcMar>
            <w:vAlign w:val="center"/>
            <w:hideMark/>
          </w:tcPr>
          <w:p w14:paraId="4DF5FF2F" w14:textId="77777777" w:rsidR="00323533" w:rsidRDefault="00323533" w:rsidP="003B7267">
            <w:pPr>
              <w:spacing w:after="0"/>
              <w:jc w:val="center"/>
              <w:rPr>
                <w:b/>
                <w:bCs/>
                <w:color w:val="FFFFFF"/>
                <w:sz w:val="20"/>
                <w:szCs w:val="20"/>
                <w:lang w:eastAsia="cs-CZ"/>
              </w:rPr>
            </w:pPr>
            <w:r>
              <w:rPr>
                <w:b/>
                <w:bCs/>
                <w:color w:val="FFFFFF"/>
                <w:sz w:val="20"/>
                <w:szCs w:val="20"/>
                <w:lang w:eastAsia="cs-CZ"/>
              </w:rPr>
              <w:t>7</w:t>
            </w:r>
          </w:p>
        </w:tc>
        <w:tc>
          <w:tcPr>
            <w:tcW w:w="1096" w:type="dxa"/>
            <w:shd w:val="clear" w:color="auto" w:fill="000080"/>
            <w:tcMar>
              <w:top w:w="0" w:type="dxa"/>
              <w:left w:w="70" w:type="dxa"/>
              <w:bottom w:w="0" w:type="dxa"/>
              <w:right w:w="70" w:type="dxa"/>
            </w:tcMar>
            <w:vAlign w:val="center"/>
            <w:hideMark/>
          </w:tcPr>
          <w:p w14:paraId="714B93AD" w14:textId="77777777" w:rsidR="00323533" w:rsidRDefault="00323533" w:rsidP="003B7267">
            <w:pPr>
              <w:spacing w:after="0"/>
              <w:jc w:val="center"/>
              <w:rPr>
                <w:b/>
                <w:bCs/>
                <w:color w:val="FFFFFF"/>
                <w:sz w:val="20"/>
                <w:szCs w:val="20"/>
                <w:lang w:eastAsia="cs-CZ"/>
              </w:rPr>
            </w:pPr>
            <w:r>
              <w:rPr>
                <w:b/>
                <w:bCs/>
                <w:color w:val="FFFFFF"/>
                <w:sz w:val="20"/>
                <w:szCs w:val="20"/>
                <w:lang w:eastAsia="cs-CZ"/>
              </w:rPr>
              <w:t>8</w:t>
            </w:r>
          </w:p>
        </w:tc>
        <w:tc>
          <w:tcPr>
            <w:tcW w:w="736" w:type="dxa"/>
            <w:shd w:val="clear" w:color="auto" w:fill="000080"/>
            <w:vAlign w:val="center"/>
          </w:tcPr>
          <w:p w14:paraId="7B6D395F" w14:textId="77777777" w:rsidR="00323533" w:rsidRDefault="00323533" w:rsidP="003B7267">
            <w:pPr>
              <w:spacing w:after="0"/>
              <w:jc w:val="center"/>
              <w:rPr>
                <w:b/>
                <w:bCs/>
                <w:color w:val="FFFFFF"/>
                <w:sz w:val="20"/>
                <w:szCs w:val="20"/>
                <w:lang w:eastAsia="cs-CZ"/>
              </w:rPr>
            </w:pPr>
            <w:r>
              <w:rPr>
                <w:b/>
                <w:bCs/>
                <w:color w:val="FFFFFF"/>
                <w:sz w:val="20"/>
                <w:szCs w:val="20"/>
                <w:lang w:eastAsia="cs-CZ"/>
              </w:rPr>
              <w:t>9</w:t>
            </w:r>
          </w:p>
        </w:tc>
      </w:tr>
      <w:tr w:rsidR="00323533" w14:paraId="674174FB" w14:textId="77777777" w:rsidTr="00C472D0">
        <w:trPr>
          <w:trHeight w:val="907"/>
          <w:jc w:val="center"/>
        </w:trPr>
        <w:tc>
          <w:tcPr>
            <w:tcW w:w="1028" w:type="dxa"/>
            <w:shd w:val="clear" w:color="auto" w:fill="5870C1" w:themeFill="text2" w:themeFillTint="99"/>
            <w:vAlign w:val="center"/>
          </w:tcPr>
          <w:p w14:paraId="1283C2F4" w14:textId="77777777" w:rsidR="00323533" w:rsidRDefault="002B6950" w:rsidP="003B7267">
            <w:pPr>
              <w:spacing w:after="0"/>
              <w:jc w:val="center"/>
              <w:rPr>
                <w:b/>
                <w:bCs/>
                <w:color w:val="FFFFFF"/>
                <w:sz w:val="20"/>
                <w:szCs w:val="20"/>
                <w:lang w:eastAsia="cs-CZ"/>
              </w:rPr>
            </w:pPr>
            <w:r>
              <w:rPr>
                <w:b/>
                <w:bCs/>
                <w:color w:val="FFFFFF"/>
                <w:sz w:val="20"/>
                <w:szCs w:val="20"/>
                <w:lang w:eastAsia="cs-CZ"/>
              </w:rPr>
              <w:t>Označení sítě</w:t>
            </w:r>
          </w:p>
        </w:tc>
        <w:tc>
          <w:tcPr>
            <w:tcW w:w="796" w:type="dxa"/>
            <w:shd w:val="clear" w:color="auto" w:fill="5870C1" w:themeFill="text2" w:themeFillTint="99"/>
            <w:tcMar>
              <w:top w:w="0" w:type="dxa"/>
              <w:left w:w="70" w:type="dxa"/>
              <w:bottom w:w="0" w:type="dxa"/>
              <w:right w:w="70" w:type="dxa"/>
            </w:tcMar>
            <w:vAlign w:val="center"/>
          </w:tcPr>
          <w:p w14:paraId="63DAC96E" w14:textId="77777777" w:rsidR="00323533" w:rsidRDefault="002B6950" w:rsidP="003B7267">
            <w:pPr>
              <w:spacing w:after="0"/>
              <w:jc w:val="center"/>
              <w:rPr>
                <w:b/>
                <w:bCs/>
                <w:color w:val="FFFFFF"/>
                <w:sz w:val="20"/>
                <w:szCs w:val="20"/>
                <w:lang w:eastAsia="cs-CZ"/>
              </w:rPr>
            </w:pPr>
            <w:r>
              <w:rPr>
                <w:b/>
                <w:bCs/>
                <w:color w:val="FFFFFF"/>
                <w:sz w:val="20"/>
                <w:szCs w:val="20"/>
                <w:lang w:eastAsia="cs-CZ"/>
              </w:rPr>
              <w:t>0011</w:t>
            </w:r>
          </w:p>
        </w:tc>
        <w:tc>
          <w:tcPr>
            <w:tcW w:w="929" w:type="dxa"/>
            <w:shd w:val="clear" w:color="auto" w:fill="5870C1" w:themeFill="text2" w:themeFillTint="99"/>
            <w:tcMar>
              <w:top w:w="0" w:type="dxa"/>
              <w:left w:w="70" w:type="dxa"/>
              <w:bottom w:w="0" w:type="dxa"/>
              <w:right w:w="70" w:type="dxa"/>
            </w:tcMar>
            <w:vAlign w:val="center"/>
          </w:tcPr>
          <w:p w14:paraId="5B6E630A" w14:textId="77777777" w:rsidR="00323533" w:rsidRDefault="002B6950" w:rsidP="003B7267">
            <w:pPr>
              <w:spacing w:after="0"/>
              <w:jc w:val="center"/>
              <w:rPr>
                <w:b/>
                <w:bCs/>
                <w:color w:val="FFFFFF"/>
                <w:sz w:val="20"/>
                <w:szCs w:val="20"/>
                <w:lang w:eastAsia="cs-CZ"/>
              </w:rPr>
            </w:pPr>
            <w:r>
              <w:rPr>
                <w:b/>
                <w:bCs/>
                <w:color w:val="FFFFFF"/>
                <w:sz w:val="20"/>
                <w:szCs w:val="20"/>
                <w:lang w:eastAsia="cs-CZ"/>
              </w:rPr>
              <w:t>0021</w:t>
            </w:r>
          </w:p>
        </w:tc>
        <w:tc>
          <w:tcPr>
            <w:tcW w:w="1096" w:type="dxa"/>
            <w:shd w:val="clear" w:color="auto" w:fill="5870C1" w:themeFill="text2" w:themeFillTint="99"/>
            <w:tcMar>
              <w:top w:w="0" w:type="dxa"/>
              <w:left w:w="70" w:type="dxa"/>
              <w:bottom w:w="0" w:type="dxa"/>
              <w:right w:w="70" w:type="dxa"/>
            </w:tcMar>
            <w:vAlign w:val="center"/>
          </w:tcPr>
          <w:p w14:paraId="34DA6DEB" w14:textId="77777777" w:rsidR="00323533" w:rsidRDefault="002B6950" w:rsidP="003B7267">
            <w:pPr>
              <w:spacing w:after="0"/>
              <w:jc w:val="center"/>
              <w:rPr>
                <w:b/>
                <w:bCs/>
                <w:color w:val="FFFFFF"/>
                <w:sz w:val="20"/>
                <w:szCs w:val="20"/>
                <w:lang w:eastAsia="cs-CZ"/>
              </w:rPr>
            </w:pPr>
            <w:r>
              <w:rPr>
                <w:b/>
                <w:bCs/>
                <w:color w:val="FFFFFF"/>
                <w:sz w:val="20"/>
                <w:szCs w:val="20"/>
                <w:lang w:eastAsia="cs-CZ"/>
              </w:rPr>
              <w:t>0031</w:t>
            </w:r>
          </w:p>
        </w:tc>
        <w:tc>
          <w:tcPr>
            <w:tcW w:w="1096" w:type="dxa"/>
            <w:shd w:val="clear" w:color="auto" w:fill="5870C1" w:themeFill="text2" w:themeFillTint="99"/>
            <w:tcMar>
              <w:top w:w="0" w:type="dxa"/>
              <w:left w:w="70" w:type="dxa"/>
              <w:bottom w:w="0" w:type="dxa"/>
              <w:right w:w="70" w:type="dxa"/>
            </w:tcMar>
            <w:vAlign w:val="center"/>
          </w:tcPr>
          <w:p w14:paraId="3AB7B0CE" w14:textId="77777777" w:rsidR="00323533" w:rsidRDefault="002B6950" w:rsidP="003B7267">
            <w:pPr>
              <w:spacing w:after="0"/>
              <w:jc w:val="center"/>
              <w:rPr>
                <w:b/>
                <w:bCs/>
                <w:color w:val="FFFFFF"/>
                <w:sz w:val="20"/>
                <w:szCs w:val="20"/>
                <w:lang w:eastAsia="cs-CZ"/>
              </w:rPr>
            </w:pPr>
            <w:r>
              <w:rPr>
                <w:b/>
                <w:bCs/>
                <w:color w:val="FFFFFF"/>
                <w:sz w:val="20"/>
                <w:szCs w:val="20"/>
                <w:lang w:eastAsia="cs-CZ"/>
              </w:rPr>
              <w:t>0041</w:t>
            </w:r>
          </w:p>
        </w:tc>
        <w:tc>
          <w:tcPr>
            <w:tcW w:w="1096" w:type="dxa"/>
            <w:shd w:val="clear" w:color="auto" w:fill="5870C1" w:themeFill="text2" w:themeFillTint="99"/>
            <w:tcMar>
              <w:top w:w="0" w:type="dxa"/>
              <w:left w:w="70" w:type="dxa"/>
              <w:bottom w:w="0" w:type="dxa"/>
              <w:right w:w="70" w:type="dxa"/>
            </w:tcMar>
            <w:vAlign w:val="center"/>
          </w:tcPr>
          <w:p w14:paraId="34069FE9" w14:textId="77777777" w:rsidR="00323533" w:rsidRDefault="002B6950" w:rsidP="003B7267">
            <w:pPr>
              <w:spacing w:after="0"/>
              <w:jc w:val="center"/>
              <w:rPr>
                <w:b/>
                <w:bCs/>
                <w:color w:val="FFFFFF"/>
                <w:sz w:val="20"/>
                <w:szCs w:val="20"/>
                <w:lang w:eastAsia="cs-CZ"/>
              </w:rPr>
            </w:pPr>
            <w:r>
              <w:rPr>
                <w:b/>
                <w:bCs/>
                <w:color w:val="FFFFFF"/>
                <w:sz w:val="20"/>
                <w:szCs w:val="20"/>
                <w:lang w:eastAsia="cs-CZ"/>
              </w:rPr>
              <w:t>0051</w:t>
            </w:r>
          </w:p>
        </w:tc>
        <w:tc>
          <w:tcPr>
            <w:tcW w:w="1096" w:type="dxa"/>
            <w:shd w:val="clear" w:color="auto" w:fill="5870C1" w:themeFill="text2" w:themeFillTint="99"/>
            <w:tcMar>
              <w:top w:w="0" w:type="dxa"/>
              <w:left w:w="70" w:type="dxa"/>
              <w:bottom w:w="0" w:type="dxa"/>
              <w:right w:w="70" w:type="dxa"/>
            </w:tcMar>
            <w:vAlign w:val="center"/>
          </w:tcPr>
          <w:p w14:paraId="7D3175A6" w14:textId="77777777" w:rsidR="00323533" w:rsidRDefault="002B6950" w:rsidP="003B7267">
            <w:pPr>
              <w:spacing w:after="0"/>
              <w:jc w:val="center"/>
              <w:rPr>
                <w:b/>
                <w:bCs/>
                <w:color w:val="FFFFFF"/>
                <w:sz w:val="20"/>
                <w:szCs w:val="20"/>
                <w:lang w:eastAsia="cs-CZ"/>
              </w:rPr>
            </w:pPr>
            <w:r>
              <w:rPr>
                <w:b/>
                <w:bCs/>
                <w:color w:val="FFFFFF"/>
                <w:sz w:val="20"/>
                <w:szCs w:val="20"/>
                <w:lang w:eastAsia="cs-CZ"/>
              </w:rPr>
              <w:t>0061</w:t>
            </w:r>
          </w:p>
        </w:tc>
        <w:tc>
          <w:tcPr>
            <w:tcW w:w="1096" w:type="dxa"/>
            <w:shd w:val="clear" w:color="auto" w:fill="5870C1" w:themeFill="text2" w:themeFillTint="99"/>
            <w:tcMar>
              <w:top w:w="0" w:type="dxa"/>
              <w:left w:w="70" w:type="dxa"/>
              <w:bottom w:w="0" w:type="dxa"/>
              <w:right w:w="70" w:type="dxa"/>
            </w:tcMar>
            <w:vAlign w:val="center"/>
          </w:tcPr>
          <w:p w14:paraId="6D7B507F" w14:textId="77777777" w:rsidR="00323533" w:rsidRDefault="002B6950" w:rsidP="003B7267">
            <w:pPr>
              <w:spacing w:after="0"/>
              <w:jc w:val="center"/>
              <w:rPr>
                <w:b/>
                <w:bCs/>
                <w:color w:val="FFFFFF"/>
                <w:sz w:val="20"/>
                <w:szCs w:val="20"/>
                <w:lang w:eastAsia="cs-CZ"/>
              </w:rPr>
            </w:pPr>
            <w:r>
              <w:rPr>
                <w:b/>
                <w:bCs/>
                <w:color w:val="FFFFFF"/>
                <w:sz w:val="20"/>
                <w:szCs w:val="20"/>
                <w:lang w:eastAsia="cs-CZ"/>
              </w:rPr>
              <w:t>0071</w:t>
            </w:r>
          </w:p>
        </w:tc>
        <w:tc>
          <w:tcPr>
            <w:tcW w:w="1096" w:type="dxa"/>
            <w:shd w:val="clear" w:color="auto" w:fill="5870C1" w:themeFill="text2" w:themeFillTint="99"/>
            <w:tcMar>
              <w:top w:w="0" w:type="dxa"/>
              <w:left w:w="70" w:type="dxa"/>
              <w:bottom w:w="0" w:type="dxa"/>
              <w:right w:w="70" w:type="dxa"/>
            </w:tcMar>
            <w:vAlign w:val="center"/>
          </w:tcPr>
          <w:p w14:paraId="2ECC0742" w14:textId="77777777" w:rsidR="00323533" w:rsidRDefault="002B6950" w:rsidP="003B7267">
            <w:pPr>
              <w:spacing w:after="0"/>
              <w:jc w:val="center"/>
              <w:rPr>
                <w:b/>
                <w:bCs/>
                <w:color w:val="FFFFFF"/>
                <w:sz w:val="20"/>
                <w:szCs w:val="20"/>
                <w:lang w:eastAsia="cs-CZ"/>
              </w:rPr>
            </w:pPr>
            <w:r>
              <w:rPr>
                <w:b/>
                <w:bCs/>
                <w:color w:val="FFFFFF"/>
                <w:sz w:val="20"/>
                <w:szCs w:val="20"/>
                <w:lang w:eastAsia="cs-CZ"/>
              </w:rPr>
              <w:t>0081</w:t>
            </w:r>
          </w:p>
        </w:tc>
        <w:tc>
          <w:tcPr>
            <w:tcW w:w="736" w:type="dxa"/>
            <w:shd w:val="clear" w:color="auto" w:fill="5870C1" w:themeFill="text2" w:themeFillTint="99"/>
            <w:vAlign w:val="center"/>
          </w:tcPr>
          <w:p w14:paraId="643F30D6" w14:textId="77777777" w:rsidR="00323533" w:rsidRDefault="002B6950" w:rsidP="003B7267">
            <w:pPr>
              <w:spacing w:after="0"/>
              <w:jc w:val="center"/>
              <w:rPr>
                <w:b/>
                <w:bCs/>
                <w:color w:val="FFFFFF"/>
                <w:sz w:val="20"/>
                <w:szCs w:val="20"/>
                <w:lang w:eastAsia="cs-CZ"/>
              </w:rPr>
            </w:pPr>
            <w:r>
              <w:rPr>
                <w:b/>
                <w:bCs/>
                <w:color w:val="FFFFFF"/>
                <w:sz w:val="20"/>
                <w:szCs w:val="20"/>
                <w:lang w:eastAsia="cs-CZ"/>
              </w:rPr>
              <w:t>Celá ČR*</w:t>
            </w:r>
          </w:p>
        </w:tc>
      </w:tr>
      <w:tr w:rsidR="002B6950" w14:paraId="7B7BFAE5" w14:textId="77777777" w:rsidTr="00C472D0">
        <w:trPr>
          <w:trHeight w:val="1591"/>
          <w:jc w:val="center"/>
        </w:trPr>
        <w:tc>
          <w:tcPr>
            <w:tcW w:w="1028" w:type="dxa"/>
            <w:shd w:val="clear" w:color="auto" w:fill="5870C1" w:themeFill="text2" w:themeFillTint="99"/>
            <w:vAlign w:val="center"/>
          </w:tcPr>
          <w:p w14:paraId="5531A8F5" w14:textId="77777777" w:rsidR="002B6950" w:rsidRDefault="002B6950" w:rsidP="003B7267">
            <w:pPr>
              <w:spacing w:after="0"/>
              <w:jc w:val="center"/>
              <w:rPr>
                <w:b/>
                <w:bCs/>
                <w:color w:val="FFFFFF"/>
                <w:sz w:val="20"/>
                <w:szCs w:val="20"/>
                <w:lang w:eastAsia="cs-CZ"/>
              </w:rPr>
            </w:pPr>
            <w:r>
              <w:rPr>
                <w:b/>
                <w:bCs/>
                <w:color w:val="FFFFFF"/>
                <w:sz w:val="20"/>
                <w:szCs w:val="20"/>
                <w:lang w:eastAsia="cs-CZ"/>
              </w:rPr>
              <w:t>Regionální název</w:t>
            </w:r>
          </w:p>
        </w:tc>
        <w:tc>
          <w:tcPr>
            <w:tcW w:w="796" w:type="dxa"/>
            <w:shd w:val="clear" w:color="auto" w:fill="5870C1" w:themeFill="text2" w:themeFillTint="99"/>
            <w:tcMar>
              <w:top w:w="0" w:type="dxa"/>
              <w:left w:w="70" w:type="dxa"/>
              <w:bottom w:w="0" w:type="dxa"/>
              <w:right w:w="70" w:type="dxa"/>
            </w:tcMar>
            <w:vAlign w:val="center"/>
          </w:tcPr>
          <w:p w14:paraId="6D2BAECB" w14:textId="77777777" w:rsidR="002B6950" w:rsidRDefault="002B6950" w:rsidP="003B7267">
            <w:pPr>
              <w:spacing w:after="0"/>
              <w:jc w:val="center"/>
              <w:rPr>
                <w:b/>
                <w:bCs/>
                <w:color w:val="FFFFFF"/>
                <w:sz w:val="20"/>
                <w:szCs w:val="20"/>
                <w:lang w:eastAsia="cs-CZ"/>
              </w:rPr>
            </w:pPr>
            <w:proofErr w:type="gramStart"/>
            <w:r>
              <w:rPr>
                <w:b/>
                <w:bCs/>
                <w:color w:val="FFFFFF"/>
                <w:sz w:val="20"/>
                <w:szCs w:val="20"/>
                <w:lang w:eastAsia="cs-CZ"/>
              </w:rPr>
              <w:t>EG.D</w:t>
            </w:r>
            <w:proofErr w:type="gramEnd"/>
            <w:r>
              <w:rPr>
                <w:b/>
                <w:bCs/>
                <w:color w:val="FFFFFF"/>
                <w:sz w:val="20"/>
                <w:szCs w:val="20"/>
                <w:lang w:eastAsia="cs-CZ"/>
              </w:rPr>
              <w:t xml:space="preserve"> Západ</w:t>
            </w:r>
          </w:p>
          <w:p w14:paraId="3FDDA240" w14:textId="77777777" w:rsidR="002B6950" w:rsidRDefault="002B6950" w:rsidP="003B7267">
            <w:pPr>
              <w:spacing w:after="0"/>
              <w:jc w:val="center"/>
              <w:rPr>
                <w:b/>
                <w:bCs/>
                <w:color w:val="FFFFFF"/>
                <w:sz w:val="20"/>
                <w:szCs w:val="20"/>
                <w:lang w:eastAsia="cs-CZ"/>
              </w:rPr>
            </w:pPr>
            <w:r>
              <w:rPr>
                <w:b/>
                <w:bCs/>
                <w:color w:val="FFFFFF"/>
                <w:sz w:val="20"/>
                <w:szCs w:val="20"/>
                <w:lang w:eastAsia="cs-CZ"/>
              </w:rPr>
              <w:t>(</w:t>
            </w:r>
            <w:proofErr w:type="spellStart"/>
            <w:r>
              <w:rPr>
                <w:b/>
                <w:bCs/>
                <w:color w:val="FFFFFF"/>
                <w:sz w:val="20"/>
                <w:szCs w:val="20"/>
                <w:lang w:eastAsia="cs-CZ"/>
              </w:rPr>
              <w:t>býv</w:t>
            </w:r>
            <w:proofErr w:type="spellEnd"/>
            <w:r>
              <w:rPr>
                <w:b/>
                <w:bCs/>
                <w:color w:val="FFFFFF"/>
                <w:sz w:val="20"/>
                <w:szCs w:val="20"/>
                <w:lang w:eastAsia="cs-CZ"/>
              </w:rPr>
              <w:t>. E.ON Západ)</w:t>
            </w:r>
          </w:p>
        </w:tc>
        <w:tc>
          <w:tcPr>
            <w:tcW w:w="929" w:type="dxa"/>
            <w:shd w:val="clear" w:color="auto" w:fill="5870C1" w:themeFill="text2" w:themeFillTint="99"/>
            <w:tcMar>
              <w:top w:w="0" w:type="dxa"/>
              <w:left w:w="70" w:type="dxa"/>
              <w:bottom w:w="0" w:type="dxa"/>
              <w:right w:w="70" w:type="dxa"/>
            </w:tcMar>
            <w:vAlign w:val="center"/>
          </w:tcPr>
          <w:p w14:paraId="34A63882" w14:textId="77777777" w:rsidR="002B6950" w:rsidRDefault="002B6950" w:rsidP="003B7267">
            <w:pPr>
              <w:spacing w:after="0"/>
              <w:jc w:val="center"/>
              <w:rPr>
                <w:b/>
                <w:bCs/>
                <w:color w:val="FFFFFF"/>
                <w:sz w:val="20"/>
                <w:szCs w:val="20"/>
                <w:lang w:eastAsia="cs-CZ"/>
              </w:rPr>
            </w:pPr>
            <w:proofErr w:type="gramStart"/>
            <w:r>
              <w:rPr>
                <w:b/>
                <w:bCs/>
                <w:color w:val="FFFFFF"/>
                <w:sz w:val="20"/>
                <w:szCs w:val="20"/>
                <w:lang w:eastAsia="cs-CZ"/>
              </w:rPr>
              <w:t>EG.D</w:t>
            </w:r>
            <w:proofErr w:type="gramEnd"/>
            <w:r>
              <w:rPr>
                <w:b/>
                <w:bCs/>
                <w:color w:val="FFFFFF"/>
                <w:sz w:val="20"/>
                <w:szCs w:val="20"/>
                <w:lang w:eastAsia="cs-CZ"/>
              </w:rPr>
              <w:t xml:space="preserve"> Východ</w:t>
            </w:r>
          </w:p>
          <w:p w14:paraId="67D2A319" w14:textId="77777777" w:rsidR="002B6950" w:rsidRDefault="002B6950" w:rsidP="003B7267">
            <w:pPr>
              <w:spacing w:after="0"/>
              <w:jc w:val="center"/>
              <w:rPr>
                <w:b/>
                <w:bCs/>
                <w:color w:val="FFFFFF"/>
                <w:sz w:val="20"/>
                <w:szCs w:val="20"/>
                <w:lang w:eastAsia="cs-CZ"/>
              </w:rPr>
            </w:pPr>
            <w:r>
              <w:rPr>
                <w:b/>
                <w:bCs/>
                <w:color w:val="FFFFFF"/>
                <w:sz w:val="20"/>
                <w:szCs w:val="20"/>
                <w:lang w:eastAsia="cs-CZ"/>
              </w:rPr>
              <w:t>(</w:t>
            </w:r>
            <w:proofErr w:type="spellStart"/>
            <w:r>
              <w:rPr>
                <w:b/>
                <w:bCs/>
                <w:color w:val="FFFFFF"/>
                <w:sz w:val="20"/>
                <w:szCs w:val="20"/>
                <w:lang w:eastAsia="cs-CZ"/>
              </w:rPr>
              <w:t>býv</w:t>
            </w:r>
            <w:proofErr w:type="spellEnd"/>
            <w:r>
              <w:rPr>
                <w:b/>
                <w:bCs/>
                <w:color w:val="FFFFFF"/>
                <w:sz w:val="20"/>
                <w:szCs w:val="20"/>
                <w:lang w:eastAsia="cs-CZ"/>
              </w:rPr>
              <w:t>. E.ON Východ)</w:t>
            </w:r>
          </w:p>
        </w:tc>
        <w:tc>
          <w:tcPr>
            <w:tcW w:w="1096" w:type="dxa"/>
            <w:shd w:val="clear" w:color="auto" w:fill="5870C1" w:themeFill="text2" w:themeFillTint="99"/>
            <w:tcMar>
              <w:top w:w="0" w:type="dxa"/>
              <w:left w:w="70" w:type="dxa"/>
              <w:bottom w:w="0" w:type="dxa"/>
              <w:right w:w="70" w:type="dxa"/>
            </w:tcMar>
            <w:vAlign w:val="center"/>
          </w:tcPr>
          <w:p w14:paraId="16C7E80D" w14:textId="77777777" w:rsidR="002B6950" w:rsidRDefault="00C472D0" w:rsidP="003B7267">
            <w:pPr>
              <w:spacing w:after="0"/>
              <w:jc w:val="center"/>
              <w:rPr>
                <w:b/>
                <w:bCs/>
                <w:color w:val="FFFFFF"/>
                <w:sz w:val="20"/>
                <w:szCs w:val="20"/>
                <w:lang w:eastAsia="cs-CZ"/>
              </w:rPr>
            </w:pPr>
            <w:proofErr w:type="gramStart"/>
            <w:r w:rsidRPr="00C472D0">
              <w:rPr>
                <w:b/>
                <w:bCs/>
                <w:color w:val="FFFFFF"/>
                <w:sz w:val="20"/>
                <w:szCs w:val="20"/>
                <w:lang w:eastAsia="cs-CZ"/>
              </w:rPr>
              <w:t>PRE - distribuce</w:t>
            </w:r>
            <w:proofErr w:type="gramEnd"/>
          </w:p>
        </w:tc>
        <w:tc>
          <w:tcPr>
            <w:tcW w:w="1096" w:type="dxa"/>
            <w:shd w:val="clear" w:color="auto" w:fill="5870C1" w:themeFill="text2" w:themeFillTint="99"/>
            <w:tcMar>
              <w:top w:w="0" w:type="dxa"/>
              <w:left w:w="70" w:type="dxa"/>
              <w:bottom w:w="0" w:type="dxa"/>
              <w:right w:w="70" w:type="dxa"/>
            </w:tcMar>
            <w:vAlign w:val="center"/>
          </w:tcPr>
          <w:p w14:paraId="0E1DF8C4" w14:textId="77777777" w:rsidR="002B6950" w:rsidRDefault="00C472D0" w:rsidP="003B7267">
            <w:pPr>
              <w:spacing w:after="0"/>
              <w:jc w:val="center"/>
              <w:rPr>
                <w:b/>
                <w:bCs/>
                <w:color w:val="FFFFFF"/>
                <w:sz w:val="20"/>
                <w:szCs w:val="20"/>
                <w:lang w:eastAsia="cs-CZ"/>
              </w:rPr>
            </w:pPr>
            <w:proofErr w:type="gramStart"/>
            <w:r w:rsidRPr="00C472D0">
              <w:rPr>
                <w:b/>
                <w:bCs/>
                <w:color w:val="FFFFFF"/>
                <w:sz w:val="20"/>
                <w:szCs w:val="20"/>
                <w:lang w:eastAsia="cs-CZ"/>
              </w:rPr>
              <w:t>ČEZ - distribuce</w:t>
            </w:r>
            <w:proofErr w:type="gramEnd"/>
            <w:r w:rsidRPr="00C472D0">
              <w:rPr>
                <w:b/>
                <w:bCs/>
                <w:color w:val="FFFFFF"/>
                <w:sz w:val="20"/>
                <w:szCs w:val="20"/>
                <w:lang w:eastAsia="cs-CZ"/>
              </w:rPr>
              <w:t xml:space="preserve"> (</w:t>
            </w:r>
            <w:proofErr w:type="spellStart"/>
            <w:r w:rsidRPr="00C472D0">
              <w:rPr>
                <w:b/>
                <w:bCs/>
                <w:color w:val="FFFFFF"/>
                <w:sz w:val="20"/>
                <w:szCs w:val="20"/>
                <w:lang w:eastAsia="cs-CZ"/>
              </w:rPr>
              <w:t>býv</w:t>
            </w:r>
            <w:proofErr w:type="spellEnd"/>
            <w:r w:rsidRPr="00C472D0">
              <w:rPr>
                <w:b/>
                <w:bCs/>
                <w:color w:val="FFFFFF"/>
                <w:sz w:val="20"/>
                <w:szCs w:val="20"/>
                <w:lang w:eastAsia="cs-CZ"/>
              </w:rPr>
              <w:t>. SČE)</w:t>
            </w:r>
          </w:p>
        </w:tc>
        <w:tc>
          <w:tcPr>
            <w:tcW w:w="1096" w:type="dxa"/>
            <w:shd w:val="clear" w:color="auto" w:fill="5870C1" w:themeFill="text2" w:themeFillTint="99"/>
            <w:tcMar>
              <w:top w:w="0" w:type="dxa"/>
              <w:left w:w="70" w:type="dxa"/>
              <w:bottom w:w="0" w:type="dxa"/>
              <w:right w:w="70" w:type="dxa"/>
            </w:tcMar>
            <w:vAlign w:val="center"/>
          </w:tcPr>
          <w:p w14:paraId="2EDD39F7" w14:textId="77777777" w:rsidR="002B6950" w:rsidRDefault="00C472D0" w:rsidP="003B7267">
            <w:pPr>
              <w:spacing w:after="0"/>
              <w:jc w:val="center"/>
              <w:rPr>
                <w:b/>
                <w:bCs/>
                <w:color w:val="FFFFFF"/>
                <w:sz w:val="20"/>
                <w:szCs w:val="20"/>
                <w:lang w:eastAsia="cs-CZ"/>
              </w:rPr>
            </w:pPr>
            <w:proofErr w:type="gramStart"/>
            <w:r w:rsidRPr="00C472D0">
              <w:rPr>
                <w:b/>
                <w:bCs/>
                <w:color w:val="FFFFFF"/>
                <w:sz w:val="20"/>
                <w:szCs w:val="20"/>
                <w:lang w:eastAsia="cs-CZ"/>
              </w:rPr>
              <w:t>ČEZ - distribuce</w:t>
            </w:r>
            <w:proofErr w:type="gramEnd"/>
            <w:r w:rsidRPr="00C472D0">
              <w:rPr>
                <w:b/>
                <w:bCs/>
                <w:color w:val="FFFFFF"/>
                <w:sz w:val="20"/>
                <w:szCs w:val="20"/>
                <w:lang w:eastAsia="cs-CZ"/>
              </w:rPr>
              <w:t xml:space="preserve"> (</w:t>
            </w:r>
            <w:proofErr w:type="spellStart"/>
            <w:r w:rsidRPr="00C472D0">
              <w:rPr>
                <w:b/>
                <w:bCs/>
                <w:color w:val="FFFFFF"/>
                <w:sz w:val="20"/>
                <w:szCs w:val="20"/>
                <w:lang w:eastAsia="cs-CZ"/>
              </w:rPr>
              <w:t>býv</w:t>
            </w:r>
            <w:proofErr w:type="spellEnd"/>
            <w:r w:rsidRPr="00C472D0">
              <w:rPr>
                <w:b/>
                <w:bCs/>
                <w:color w:val="FFFFFF"/>
                <w:sz w:val="20"/>
                <w:szCs w:val="20"/>
                <w:lang w:eastAsia="cs-CZ"/>
              </w:rPr>
              <w:t>. SME)</w:t>
            </w:r>
          </w:p>
        </w:tc>
        <w:tc>
          <w:tcPr>
            <w:tcW w:w="1096" w:type="dxa"/>
            <w:shd w:val="clear" w:color="auto" w:fill="5870C1" w:themeFill="text2" w:themeFillTint="99"/>
            <w:tcMar>
              <w:top w:w="0" w:type="dxa"/>
              <w:left w:w="70" w:type="dxa"/>
              <w:bottom w:w="0" w:type="dxa"/>
              <w:right w:w="70" w:type="dxa"/>
            </w:tcMar>
            <w:vAlign w:val="center"/>
          </w:tcPr>
          <w:p w14:paraId="78058C7F" w14:textId="77777777" w:rsidR="002B6950" w:rsidRDefault="00C472D0" w:rsidP="003B7267">
            <w:pPr>
              <w:spacing w:after="0"/>
              <w:jc w:val="center"/>
              <w:rPr>
                <w:b/>
                <w:bCs/>
                <w:color w:val="FFFFFF"/>
                <w:sz w:val="20"/>
                <w:szCs w:val="20"/>
                <w:lang w:eastAsia="cs-CZ"/>
              </w:rPr>
            </w:pPr>
            <w:proofErr w:type="gramStart"/>
            <w:r w:rsidRPr="00C472D0">
              <w:rPr>
                <w:b/>
                <w:bCs/>
                <w:color w:val="FFFFFF"/>
                <w:sz w:val="20"/>
                <w:szCs w:val="20"/>
                <w:lang w:eastAsia="cs-CZ"/>
              </w:rPr>
              <w:t>ČEZ - distribuce</w:t>
            </w:r>
            <w:proofErr w:type="gramEnd"/>
            <w:r w:rsidRPr="00C472D0">
              <w:rPr>
                <w:b/>
                <w:bCs/>
                <w:color w:val="FFFFFF"/>
                <w:sz w:val="20"/>
                <w:szCs w:val="20"/>
                <w:lang w:eastAsia="cs-CZ"/>
              </w:rPr>
              <w:t xml:space="preserve"> (</w:t>
            </w:r>
            <w:proofErr w:type="spellStart"/>
            <w:r w:rsidRPr="00C472D0">
              <w:rPr>
                <w:b/>
                <w:bCs/>
                <w:color w:val="FFFFFF"/>
                <w:sz w:val="20"/>
                <w:szCs w:val="20"/>
                <w:lang w:eastAsia="cs-CZ"/>
              </w:rPr>
              <w:t>býv</w:t>
            </w:r>
            <w:proofErr w:type="spellEnd"/>
            <w:r w:rsidRPr="00C472D0">
              <w:rPr>
                <w:b/>
                <w:bCs/>
                <w:color w:val="FFFFFF"/>
                <w:sz w:val="20"/>
                <w:szCs w:val="20"/>
                <w:lang w:eastAsia="cs-CZ"/>
              </w:rPr>
              <w:t>. STE)</w:t>
            </w:r>
          </w:p>
        </w:tc>
        <w:tc>
          <w:tcPr>
            <w:tcW w:w="1096" w:type="dxa"/>
            <w:shd w:val="clear" w:color="auto" w:fill="5870C1" w:themeFill="text2" w:themeFillTint="99"/>
            <w:tcMar>
              <w:top w:w="0" w:type="dxa"/>
              <w:left w:w="70" w:type="dxa"/>
              <w:bottom w:w="0" w:type="dxa"/>
              <w:right w:w="70" w:type="dxa"/>
            </w:tcMar>
            <w:vAlign w:val="center"/>
          </w:tcPr>
          <w:p w14:paraId="07EBE731" w14:textId="77777777" w:rsidR="002B6950" w:rsidRDefault="00C472D0" w:rsidP="003B7267">
            <w:pPr>
              <w:spacing w:after="0"/>
              <w:jc w:val="center"/>
              <w:rPr>
                <w:b/>
                <w:bCs/>
                <w:color w:val="FFFFFF"/>
                <w:sz w:val="20"/>
                <w:szCs w:val="20"/>
                <w:lang w:eastAsia="cs-CZ"/>
              </w:rPr>
            </w:pPr>
            <w:proofErr w:type="gramStart"/>
            <w:r w:rsidRPr="00C472D0">
              <w:rPr>
                <w:b/>
                <w:bCs/>
                <w:color w:val="FFFFFF"/>
                <w:sz w:val="20"/>
                <w:szCs w:val="20"/>
                <w:lang w:eastAsia="cs-CZ"/>
              </w:rPr>
              <w:t>ČEZ - distribuce</w:t>
            </w:r>
            <w:proofErr w:type="gramEnd"/>
            <w:r w:rsidRPr="00C472D0">
              <w:rPr>
                <w:b/>
                <w:bCs/>
                <w:color w:val="FFFFFF"/>
                <w:sz w:val="20"/>
                <w:szCs w:val="20"/>
                <w:lang w:eastAsia="cs-CZ"/>
              </w:rPr>
              <w:t xml:space="preserve"> (</w:t>
            </w:r>
            <w:proofErr w:type="spellStart"/>
            <w:r w:rsidRPr="00C472D0">
              <w:rPr>
                <w:b/>
                <w:bCs/>
                <w:color w:val="FFFFFF"/>
                <w:sz w:val="20"/>
                <w:szCs w:val="20"/>
                <w:lang w:eastAsia="cs-CZ"/>
              </w:rPr>
              <w:t>býv</w:t>
            </w:r>
            <w:proofErr w:type="spellEnd"/>
            <w:r w:rsidRPr="00C472D0">
              <w:rPr>
                <w:b/>
                <w:bCs/>
                <w:color w:val="FFFFFF"/>
                <w:sz w:val="20"/>
                <w:szCs w:val="20"/>
                <w:lang w:eastAsia="cs-CZ"/>
              </w:rPr>
              <w:t>. VČE)</w:t>
            </w:r>
          </w:p>
        </w:tc>
        <w:tc>
          <w:tcPr>
            <w:tcW w:w="1096" w:type="dxa"/>
            <w:shd w:val="clear" w:color="auto" w:fill="5870C1" w:themeFill="text2" w:themeFillTint="99"/>
            <w:tcMar>
              <w:top w:w="0" w:type="dxa"/>
              <w:left w:w="70" w:type="dxa"/>
              <w:bottom w:w="0" w:type="dxa"/>
              <w:right w:w="70" w:type="dxa"/>
            </w:tcMar>
            <w:vAlign w:val="center"/>
          </w:tcPr>
          <w:p w14:paraId="0010EA71" w14:textId="77777777" w:rsidR="002B6950" w:rsidRDefault="00C472D0" w:rsidP="003B7267">
            <w:pPr>
              <w:spacing w:after="0"/>
              <w:jc w:val="center"/>
              <w:rPr>
                <w:b/>
                <w:bCs/>
                <w:color w:val="FFFFFF"/>
                <w:sz w:val="20"/>
                <w:szCs w:val="20"/>
                <w:lang w:eastAsia="cs-CZ"/>
              </w:rPr>
            </w:pPr>
            <w:proofErr w:type="gramStart"/>
            <w:r w:rsidRPr="00C472D0">
              <w:rPr>
                <w:b/>
                <w:bCs/>
                <w:color w:val="FFFFFF"/>
                <w:sz w:val="20"/>
                <w:szCs w:val="20"/>
                <w:lang w:eastAsia="cs-CZ"/>
              </w:rPr>
              <w:t>ČEZ - distribuce</w:t>
            </w:r>
            <w:proofErr w:type="gramEnd"/>
            <w:r w:rsidRPr="00C472D0">
              <w:rPr>
                <w:b/>
                <w:bCs/>
                <w:color w:val="FFFFFF"/>
                <w:sz w:val="20"/>
                <w:szCs w:val="20"/>
                <w:lang w:eastAsia="cs-CZ"/>
              </w:rPr>
              <w:t xml:space="preserve"> (</w:t>
            </w:r>
            <w:proofErr w:type="spellStart"/>
            <w:r w:rsidRPr="00C472D0">
              <w:rPr>
                <w:b/>
                <w:bCs/>
                <w:color w:val="FFFFFF"/>
                <w:sz w:val="20"/>
                <w:szCs w:val="20"/>
                <w:lang w:eastAsia="cs-CZ"/>
              </w:rPr>
              <w:t>býv</w:t>
            </w:r>
            <w:proofErr w:type="spellEnd"/>
            <w:r w:rsidRPr="00C472D0">
              <w:rPr>
                <w:b/>
                <w:bCs/>
                <w:color w:val="FFFFFF"/>
                <w:sz w:val="20"/>
                <w:szCs w:val="20"/>
                <w:lang w:eastAsia="cs-CZ"/>
              </w:rPr>
              <w:t>. ZČE)</w:t>
            </w:r>
          </w:p>
        </w:tc>
        <w:tc>
          <w:tcPr>
            <w:tcW w:w="736" w:type="dxa"/>
            <w:shd w:val="clear" w:color="auto" w:fill="5870C1" w:themeFill="text2" w:themeFillTint="99"/>
            <w:vAlign w:val="center"/>
          </w:tcPr>
          <w:p w14:paraId="23FEA7E6" w14:textId="77777777" w:rsidR="002B6950" w:rsidRDefault="002B6950" w:rsidP="003B7267">
            <w:pPr>
              <w:spacing w:after="0"/>
              <w:jc w:val="center"/>
              <w:rPr>
                <w:b/>
                <w:bCs/>
                <w:color w:val="FFFFFF"/>
                <w:sz w:val="20"/>
                <w:szCs w:val="20"/>
                <w:lang w:eastAsia="cs-CZ"/>
              </w:rPr>
            </w:pPr>
          </w:p>
        </w:tc>
      </w:tr>
    </w:tbl>
    <w:p w14:paraId="5E551096" w14:textId="77777777" w:rsidR="00323533" w:rsidRDefault="00323533" w:rsidP="00323533">
      <w:pPr>
        <w:pStyle w:val="Zdroj"/>
      </w:pPr>
      <w:r w:rsidRPr="00323533">
        <w:lastRenderedPageBreak/>
        <w:t>*</w:t>
      </w:r>
      <w:r>
        <w:t xml:space="preserve"> celá ČR – použijte pro všechny třídy TDD kromě TDD5</w:t>
      </w:r>
      <w:r w:rsidR="002B6950">
        <w:t xml:space="preserve"> v </w:t>
      </w:r>
      <w:r w:rsidR="002B6950">
        <w:fldChar w:fldCharType="begin"/>
      </w:r>
      <w:r w:rsidR="002B6950">
        <w:instrText xml:space="preserve"> REF _Ref130195218 \h </w:instrText>
      </w:r>
      <w:r w:rsidR="002B6950">
        <w:fldChar w:fldCharType="separate"/>
      </w:r>
      <w:r w:rsidR="002B6950">
        <w:t xml:space="preserve">tabulka </w:t>
      </w:r>
      <w:r w:rsidR="002B6950">
        <w:rPr>
          <w:noProof/>
        </w:rPr>
        <w:t>3</w:t>
      </w:r>
      <w:r w:rsidR="002B6950">
        <w:fldChar w:fldCharType="end"/>
      </w:r>
    </w:p>
    <w:p w14:paraId="0420159F" w14:textId="77777777" w:rsidR="00BC6661" w:rsidRDefault="00C472D0" w:rsidP="003B7267">
      <w:pPr>
        <w:pStyle w:val="NadpisXXX"/>
      </w:pPr>
      <w:bookmarkStart w:id="11" w:name="_Ref130560613"/>
      <w:bookmarkStart w:id="12" w:name="_Toc130887574"/>
      <w:r>
        <w:t>Distribuční síť</w:t>
      </w:r>
      <w:r w:rsidR="000A6832">
        <w:t xml:space="preserve"> v plynárenství</w:t>
      </w:r>
      <w:bookmarkEnd w:id="11"/>
      <w:bookmarkEnd w:id="12"/>
    </w:p>
    <w:p w14:paraId="5DEA31AE" w14:textId="77777777" w:rsidR="000A6832" w:rsidRDefault="000A6832" w:rsidP="000A6832">
      <w:pPr>
        <w:pStyle w:val="Odstavec"/>
      </w:pPr>
      <w:bookmarkStart w:id="13" w:name="_Hlk130803386"/>
      <w:r>
        <w:t xml:space="preserve">Pro označení </w:t>
      </w:r>
      <w:r w:rsidR="003C1A71">
        <w:t>Distribuční sítě</w:t>
      </w:r>
      <w:r>
        <w:t xml:space="preserve"> </w:t>
      </w:r>
      <w:r w:rsidR="003C1A71">
        <w:t xml:space="preserve">se </w:t>
      </w:r>
      <w:r>
        <w:t xml:space="preserve">v plynárenství používají 3místné </w:t>
      </w:r>
      <w:r w:rsidR="00016A3A" w:rsidRPr="00D26012">
        <w:rPr>
          <w:b/>
          <w:i/>
        </w:rPr>
        <w:t>číselné označení</w:t>
      </w:r>
      <w:r w:rsidR="00F922A6">
        <w:t>, které vydává operátor trhu (OTE)</w:t>
      </w:r>
      <w:r w:rsidR="001D0586">
        <w:t>.</w:t>
      </w:r>
      <w:r w:rsidR="003B7267">
        <w:t xml:space="preserve"> </w:t>
      </w:r>
      <w:r w:rsidR="001D0586">
        <w:t xml:space="preserve">V </w:t>
      </w:r>
      <w:r w:rsidR="00234152">
        <w:fldChar w:fldCharType="begin"/>
      </w:r>
      <w:r w:rsidR="00234152">
        <w:instrText xml:space="preserve"> REF _Ref130195250 \h </w:instrText>
      </w:r>
      <w:r w:rsidR="00234152">
        <w:fldChar w:fldCharType="separate"/>
      </w:r>
      <w:r w:rsidR="00234152">
        <w:t>tabul</w:t>
      </w:r>
      <w:r w:rsidR="001D0586">
        <w:t>ce</w:t>
      </w:r>
      <w:r w:rsidR="00234152">
        <w:t xml:space="preserve"> </w:t>
      </w:r>
      <w:r w:rsidR="00234152">
        <w:rPr>
          <w:noProof/>
        </w:rPr>
        <w:t>2</w:t>
      </w:r>
      <w:r w:rsidR="00234152">
        <w:fldChar w:fldCharType="end"/>
      </w:r>
      <w:r w:rsidR="001D0586">
        <w:t xml:space="preserve"> jsou</w:t>
      </w:r>
      <w:r w:rsidR="00016A3A">
        <w:t xml:space="preserve"> uvedena</w:t>
      </w:r>
      <w:r w:rsidR="001D0586">
        <w:t xml:space="preserve"> </w:t>
      </w:r>
      <w:r w:rsidR="001D0586" w:rsidRPr="00D26012">
        <w:rPr>
          <w:b/>
          <w:i/>
        </w:rPr>
        <w:t>čísla sítě</w:t>
      </w:r>
      <w:r w:rsidR="001D0586">
        <w:t xml:space="preserve"> regionálních dist</w:t>
      </w:r>
      <w:r w:rsidR="003B7267">
        <w:t>ributorů</w:t>
      </w:r>
      <w:r w:rsidR="00F922A6">
        <w:t>:</w:t>
      </w:r>
    </w:p>
    <w:p w14:paraId="7C80B908" w14:textId="77777777" w:rsidR="00234152" w:rsidRDefault="00234152" w:rsidP="00234152">
      <w:pPr>
        <w:pStyle w:val="Titulek"/>
      </w:pPr>
      <w:bookmarkStart w:id="14" w:name="_Ref130195250"/>
      <w:bookmarkStart w:id="15" w:name="_Toc130811499"/>
      <w:bookmarkEnd w:id="13"/>
      <w:r>
        <w:t xml:space="preserve">Tabulka </w:t>
      </w:r>
      <w:r w:rsidR="00445175">
        <w:fldChar w:fldCharType="begin"/>
      </w:r>
      <w:r w:rsidR="00445175">
        <w:instrText xml:space="preserve"> SEQ Tabulka \* ARABIC </w:instrText>
      </w:r>
      <w:r w:rsidR="00445175">
        <w:fldChar w:fldCharType="separate"/>
      </w:r>
      <w:r w:rsidR="000D3A95">
        <w:rPr>
          <w:noProof/>
        </w:rPr>
        <w:t>2</w:t>
      </w:r>
      <w:r w:rsidR="00445175">
        <w:rPr>
          <w:noProof/>
        </w:rPr>
        <w:fldChar w:fldCharType="end"/>
      </w:r>
      <w:bookmarkEnd w:id="14"/>
      <w:r>
        <w:t>:</w:t>
      </w:r>
      <w:r w:rsidR="00A34485">
        <w:tab/>
      </w:r>
      <w:r w:rsidR="001D0586">
        <w:t>Regionální d</w:t>
      </w:r>
      <w:r w:rsidR="00C37A45">
        <w:t>istribuční sítě</w:t>
      </w:r>
      <w:r>
        <w:t xml:space="preserve"> v plynárenství</w:t>
      </w:r>
      <w:bookmarkEnd w:id="15"/>
    </w:p>
    <w:tbl>
      <w:tblPr>
        <w:tblW w:w="6982" w:type="dxa"/>
        <w:jc w:val="center"/>
        <w:tblBorders>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120"/>
        <w:gridCol w:w="1120"/>
        <w:gridCol w:w="952"/>
        <w:gridCol w:w="953"/>
        <w:gridCol w:w="953"/>
        <w:gridCol w:w="953"/>
        <w:gridCol w:w="931"/>
      </w:tblGrid>
      <w:tr w:rsidR="00EC3ADD" w14:paraId="604A251B" w14:textId="77777777" w:rsidTr="00016A3A">
        <w:trPr>
          <w:trHeight w:val="907"/>
          <w:jc w:val="center"/>
        </w:trPr>
        <w:tc>
          <w:tcPr>
            <w:tcW w:w="1120" w:type="dxa"/>
            <w:shd w:val="clear" w:color="auto" w:fill="5870C1" w:themeFill="text2" w:themeFillTint="99"/>
            <w:vAlign w:val="center"/>
          </w:tcPr>
          <w:p w14:paraId="71475A2B" w14:textId="77777777" w:rsidR="00EC3ADD" w:rsidRDefault="00016A3A" w:rsidP="00016A3A">
            <w:pPr>
              <w:spacing w:after="0"/>
              <w:jc w:val="center"/>
              <w:rPr>
                <w:b/>
                <w:bCs/>
                <w:color w:val="FFFFFF"/>
                <w:sz w:val="20"/>
                <w:szCs w:val="20"/>
                <w:lang w:eastAsia="cs-CZ"/>
              </w:rPr>
            </w:pPr>
            <w:r>
              <w:rPr>
                <w:b/>
                <w:bCs/>
                <w:color w:val="FFFFFF"/>
                <w:sz w:val="20"/>
                <w:szCs w:val="20"/>
                <w:lang w:eastAsia="cs-CZ"/>
              </w:rPr>
              <w:t>Regionální distributor</w:t>
            </w:r>
          </w:p>
        </w:tc>
        <w:tc>
          <w:tcPr>
            <w:tcW w:w="1120" w:type="dxa"/>
            <w:shd w:val="clear" w:color="auto" w:fill="5870C1" w:themeFill="text2" w:themeFillTint="99"/>
            <w:tcMar>
              <w:top w:w="0" w:type="dxa"/>
              <w:left w:w="70" w:type="dxa"/>
              <w:bottom w:w="0" w:type="dxa"/>
              <w:right w:w="70" w:type="dxa"/>
            </w:tcMar>
            <w:vAlign w:val="center"/>
            <w:hideMark/>
          </w:tcPr>
          <w:p w14:paraId="595B23F9" w14:textId="77777777" w:rsidR="00EC3ADD" w:rsidRDefault="00EC3ADD" w:rsidP="00016A3A">
            <w:pPr>
              <w:spacing w:after="0"/>
              <w:jc w:val="center"/>
              <w:rPr>
                <w:b/>
                <w:bCs/>
                <w:color w:val="FFFFFF"/>
                <w:sz w:val="20"/>
                <w:szCs w:val="20"/>
                <w:lang w:eastAsia="cs-CZ"/>
              </w:rPr>
            </w:pPr>
            <w:r>
              <w:rPr>
                <w:b/>
                <w:bCs/>
                <w:color w:val="FFFFFF"/>
                <w:sz w:val="20"/>
                <w:szCs w:val="20"/>
                <w:lang w:eastAsia="cs-CZ"/>
              </w:rPr>
              <w:t>PPAS Distribuce</w:t>
            </w:r>
          </w:p>
        </w:tc>
        <w:tc>
          <w:tcPr>
            <w:tcW w:w="952" w:type="dxa"/>
            <w:shd w:val="clear" w:color="auto" w:fill="5870C1" w:themeFill="text2" w:themeFillTint="99"/>
            <w:tcMar>
              <w:top w:w="0" w:type="dxa"/>
              <w:left w:w="70" w:type="dxa"/>
              <w:bottom w:w="0" w:type="dxa"/>
              <w:right w:w="70" w:type="dxa"/>
            </w:tcMar>
            <w:vAlign w:val="center"/>
            <w:hideMark/>
          </w:tcPr>
          <w:p w14:paraId="187FE725" w14:textId="77777777" w:rsidR="00EC3ADD" w:rsidRDefault="00EC3ADD" w:rsidP="00016A3A">
            <w:pPr>
              <w:spacing w:after="0"/>
              <w:jc w:val="center"/>
              <w:rPr>
                <w:b/>
                <w:bCs/>
                <w:color w:val="FFFFFF"/>
                <w:sz w:val="20"/>
                <w:szCs w:val="20"/>
                <w:lang w:eastAsia="cs-CZ"/>
              </w:rPr>
            </w:pPr>
            <w:proofErr w:type="spellStart"/>
            <w:r>
              <w:rPr>
                <w:b/>
                <w:bCs/>
                <w:color w:val="FFFFFF"/>
                <w:sz w:val="20"/>
                <w:szCs w:val="20"/>
                <w:lang w:eastAsia="cs-CZ"/>
              </w:rPr>
              <w:t>GasNet</w:t>
            </w:r>
            <w:proofErr w:type="spellEnd"/>
            <w:r>
              <w:rPr>
                <w:b/>
                <w:bCs/>
                <w:color w:val="FFFFFF"/>
                <w:sz w:val="20"/>
                <w:szCs w:val="20"/>
                <w:lang w:eastAsia="cs-CZ"/>
              </w:rPr>
              <w:t>, s.r.o.</w:t>
            </w:r>
          </w:p>
        </w:tc>
        <w:tc>
          <w:tcPr>
            <w:tcW w:w="953" w:type="dxa"/>
            <w:shd w:val="clear" w:color="auto" w:fill="5870C1" w:themeFill="text2" w:themeFillTint="99"/>
            <w:tcMar>
              <w:top w:w="0" w:type="dxa"/>
              <w:left w:w="70" w:type="dxa"/>
              <w:bottom w:w="0" w:type="dxa"/>
              <w:right w:w="70" w:type="dxa"/>
            </w:tcMar>
            <w:vAlign w:val="center"/>
            <w:hideMark/>
          </w:tcPr>
          <w:p w14:paraId="7DD32831" w14:textId="77777777" w:rsidR="00EC3ADD" w:rsidRDefault="00EC3ADD" w:rsidP="00016A3A">
            <w:pPr>
              <w:spacing w:after="0"/>
              <w:jc w:val="center"/>
              <w:rPr>
                <w:b/>
                <w:bCs/>
                <w:color w:val="FFFFFF"/>
                <w:sz w:val="20"/>
                <w:szCs w:val="20"/>
                <w:lang w:eastAsia="cs-CZ"/>
              </w:rPr>
            </w:pPr>
            <w:proofErr w:type="spellStart"/>
            <w:r>
              <w:rPr>
                <w:b/>
                <w:bCs/>
                <w:color w:val="FFFFFF"/>
                <w:sz w:val="20"/>
                <w:szCs w:val="20"/>
                <w:lang w:eastAsia="cs-CZ"/>
              </w:rPr>
              <w:t>GasNet</w:t>
            </w:r>
            <w:proofErr w:type="spellEnd"/>
            <w:r>
              <w:rPr>
                <w:b/>
                <w:bCs/>
                <w:color w:val="FFFFFF"/>
                <w:sz w:val="20"/>
                <w:szCs w:val="20"/>
                <w:lang w:eastAsia="cs-CZ"/>
              </w:rPr>
              <w:t>, s.r.o.</w:t>
            </w:r>
          </w:p>
        </w:tc>
        <w:tc>
          <w:tcPr>
            <w:tcW w:w="953" w:type="dxa"/>
            <w:shd w:val="clear" w:color="auto" w:fill="5870C1" w:themeFill="text2" w:themeFillTint="99"/>
            <w:tcMar>
              <w:top w:w="0" w:type="dxa"/>
              <w:left w:w="70" w:type="dxa"/>
              <w:bottom w:w="0" w:type="dxa"/>
              <w:right w:w="70" w:type="dxa"/>
            </w:tcMar>
            <w:vAlign w:val="center"/>
            <w:hideMark/>
          </w:tcPr>
          <w:p w14:paraId="28B9D105" w14:textId="77777777" w:rsidR="00EC3ADD" w:rsidRDefault="00EC3ADD" w:rsidP="00016A3A">
            <w:pPr>
              <w:spacing w:after="0"/>
              <w:jc w:val="center"/>
              <w:rPr>
                <w:b/>
                <w:bCs/>
                <w:color w:val="FFFFFF"/>
                <w:sz w:val="20"/>
                <w:szCs w:val="20"/>
                <w:lang w:eastAsia="cs-CZ"/>
              </w:rPr>
            </w:pPr>
            <w:proofErr w:type="spellStart"/>
            <w:r>
              <w:rPr>
                <w:b/>
                <w:bCs/>
                <w:color w:val="FFFFFF"/>
                <w:sz w:val="20"/>
                <w:szCs w:val="20"/>
                <w:lang w:eastAsia="cs-CZ"/>
              </w:rPr>
              <w:t>GasNet</w:t>
            </w:r>
            <w:proofErr w:type="spellEnd"/>
            <w:r>
              <w:rPr>
                <w:b/>
                <w:bCs/>
                <w:color w:val="FFFFFF"/>
                <w:sz w:val="20"/>
                <w:szCs w:val="20"/>
                <w:lang w:eastAsia="cs-CZ"/>
              </w:rPr>
              <w:t>, s.r.o.</w:t>
            </w:r>
          </w:p>
        </w:tc>
        <w:tc>
          <w:tcPr>
            <w:tcW w:w="953" w:type="dxa"/>
            <w:shd w:val="clear" w:color="auto" w:fill="5870C1" w:themeFill="text2" w:themeFillTint="99"/>
            <w:tcMar>
              <w:top w:w="0" w:type="dxa"/>
              <w:left w:w="70" w:type="dxa"/>
              <w:bottom w:w="0" w:type="dxa"/>
              <w:right w:w="70" w:type="dxa"/>
            </w:tcMar>
            <w:vAlign w:val="center"/>
            <w:hideMark/>
          </w:tcPr>
          <w:p w14:paraId="7B9471F9" w14:textId="77777777" w:rsidR="00EC3ADD" w:rsidRDefault="00EC3ADD" w:rsidP="00016A3A">
            <w:pPr>
              <w:spacing w:after="0"/>
              <w:jc w:val="center"/>
              <w:rPr>
                <w:b/>
                <w:bCs/>
                <w:color w:val="FFFFFF"/>
                <w:sz w:val="20"/>
                <w:szCs w:val="20"/>
                <w:lang w:eastAsia="cs-CZ"/>
              </w:rPr>
            </w:pPr>
            <w:proofErr w:type="spellStart"/>
            <w:r>
              <w:rPr>
                <w:b/>
                <w:bCs/>
                <w:color w:val="FFFFFF"/>
                <w:sz w:val="20"/>
                <w:szCs w:val="20"/>
                <w:lang w:eastAsia="cs-CZ"/>
              </w:rPr>
              <w:t>GasNet</w:t>
            </w:r>
            <w:proofErr w:type="spellEnd"/>
            <w:r>
              <w:rPr>
                <w:b/>
                <w:bCs/>
                <w:color w:val="FFFFFF"/>
                <w:sz w:val="20"/>
                <w:szCs w:val="20"/>
                <w:lang w:eastAsia="cs-CZ"/>
              </w:rPr>
              <w:t>, s.r.o.</w:t>
            </w:r>
          </w:p>
        </w:tc>
        <w:tc>
          <w:tcPr>
            <w:tcW w:w="931" w:type="dxa"/>
            <w:shd w:val="clear" w:color="auto" w:fill="5870C1" w:themeFill="text2" w:themeFillTint="99"/>
            <w:tcMar>
              <w:top w:w="0" w:type="dxa"/>
              <w:left w:w="70" w:type="dxa"/>
              <w:bottom w:w="0" w:type="dxa"/>
              <w:right w:w="70" w:type="dxa"/>
            </w:tcMar>
            <w:vAlign w:val="center"/>
            <w:hideMark/>
          </w:tcPr>
          <w:p w14:paraId="08E55067" w14:textId="77777777" w:rsidR="00EC3ADD" w:rsidRDefault="00EC3ADD" w:rsidP="00016A3A">
            <w:pPr>
              <w:spacing w:after="0"/>
              <w:jc w:val="center"/>
              <w:rPr>
                <w:b/>
                <w:bCs/>
                <w:color w:val="FFFFFF"/>
                <w:sz w:val="20"/>
                <w:szCs w:val="20"/>
                <w:lang w:eastAsia="cs-CZ"/>
              </w:rPr>
            </w:pPr>
            <w:proofErr w:type="gramStart"/>
            <w:r>
              <w:rPr>
                <w:b/>
                <w:bCs/>
                <w:color w:val="FFFFFF"/>
                <w:sz w:val="20"/>
                <w:szCs w:val="20"/>
                <w:lang w:eastAsia="cs-CZ"/>
              </w:rPr>
              <w:t>EG.D</w:t>
            </w:r>
            <w:proofErr w:type="gramEnd"/>
            <w:r>
              <w:rPr>
                <w:b/>
                <w:bCs/>
                <w:color w:val="FFFFFF"/>
                <w:sz w:val="20"/>
                <w:szCs w:val="20"/>
                <w:lang w:eastAsia="cs-CZ"/>
              </w:rPr>
              <w:t>, a.s.</w:t>
            </w:r>
          </w:p>
        </w:tc>
      </w:tr>
      <w:tr w:rsidR="00EC3ADD" w14:paraId="04CA23DA" w14:textId="77777777" w:rsidTr="00016A3A">
        <w:trPr>
          <w:trHeight w:val="907"/>
          <w:jc w:val="center"/>
        </w:trPr>
        <w:tc>
          <w:tcPr>
            <w:tcW w:w="1120" w:type="dxa"/>
            <w:shd w:val="clear" w:color="auto" w:fill="000080"/>
            <w:vAlign w:val="center"/>
          </w:tcPr>
          <w:p w14:paraId="177E64A9" w14:textId="77777777" w:rsidR="00EC3ADD" w:rsidRDefault="00016A3A" w:rsidP="00016A3A">
            <w:pPr>
              <w:spacing w:after="0"/>
              <w:jc w:val="center"/>
              <w:rPr>
                <w:b/>
                <w:bCs/>
                <w:color w:val="FFFFFF"/>
                <w:sz w:val="20"/>
                <w:szCs w:val="20"/>
                <w:lang w:eastAsia="cs-CZ"/>
              </w:rPr>
            </w:pPr>
            <w:r>
              <w:rPr>
                <w:b/>
                <w:bCs/>
                <w:color w:val="FFFFFF"/>
                <w:sz w:val="20"/>
                <w:szCs w:val="20"/>
                <w:lang w:eastAsia="cs-CZ"/>
              </w:rPr>
              <w:t>Číslo sítě</w:t>
            </w:r>
          </w:p>
        </w:tc>
        <w:tc>
          <w:tcPr>
            <w:tcW w:w="1120" w:type="dxa"/>
            <w:shd w:val="clear" w:color="auto" w:fill="000080"/>
            <w:tcMar>
              <w:top w:w="0" w:type="dxa"/>
              <w:left w:w="70" w:type="dxa"/>
              <w:bottom w:w="0" w:type="dxa"/>
              <w:right w:w="70" w:type="dxa"/>
            </w:tcMar>
            <w:vAlign w:val="center"/>
          </w:tcPr>
          <w:p w14:paraId="66E877CA" w14:textId="77777777" w:rsidR="00EC3ADD" w:rsidRDefault="00016A3A" w:rsidP="00016A3A">
            <w:pPr>
              <w:spacing w:after="0"/>
              <w:jc w:val="center"/>
              <w:rPr>
                <w:b/>
                <w:bCs/>
                <w:color w:val="FFFFFF"/>
                <w:sz w:val="20"/>
                <w:szCs w:val="20"/>
                <w:lang w:eastAsia="cs-CZ"/>
              </w:rPr>
            </w:pPr>
            <w:r>
              <w:rPr>
                <w:b/>
                <w:bCs/>
                <w:color w:val="FFFFFF"/>
                <w:sz w:val="20"/>
                <w:szCs w:val="20"/>
                <w:lang w:eastAsia="cs-CZ"/>
              </w:rPr>
              <w:t>100</w:t>
            </w:r>
          </w:p>
        </w:tc>
        <w:tc>
          <w:tcPr>
            <w:tcW w:w="952" w:type="dxa"/>
            <w:shd w:val="clear" w:color="auto" w:fill="000080"/>
            <w:tcMar>
              <w:top w:w="0" w:type="dxa"/>
              <w:left w:w="70" w:type="dxa"/>
              <w:bottom w:w="0" w:type="dxa"/>
              <w:right w:w="70" w:type="dxa"/>
            </w:tcMar>
            <w:vAlign w:val="center"/>
          </w:tcPr>
          <w:p w14:paraId="7F487CC3" w14:textId="77777777" w:rsidR="00EC3ADD" w:rsidRDefault="00016A3A" w:rsidP="00016A3A">
            <w:pPr>
              <w:spacing w:after="0"/>
              <w:jc w:val="center"/>
              <w:rPr>
                <w:b/>
                <w:bCs/>
                <w:color w:val="FFFFFF"/>
                <w:sz w:val="20"/>
                <w:szCs w:val="20"/>
                <w:lang w:eastAsia="cs-CZ"/>
              </w:rPr>
            </w:pPr>
            <w:r>
              <w:rPr>
                <w:b/>
                <w:bCs/>
                <w:color w:val="FFFFFF"/>
                <w:sz w:val="20"/>
                <w:szCs w:val="20"/>
                <w:lang w:eastAsia="cs-CZ"/>
              </w:rPr>
              <w:t>400</w:t>
            </w:r>
          </w:p>
        </w:tc>
        <w:tc>
          <w:tcPr>
            <w:tcW w:w="953" w:type="dxa"/>
            <w:shd w:val="clear" w:color="auto" w:fill="000080"/>
            <w:tcMar>
              <w:top w:w="0" w:type="dxa"/>
              <w:left w:w="70" w:type="dxa"/>
              <w:bottom w:w="0" w:type="dxa"/>
              <w:right w:w="70" w:type="dxa"/>
            </w:tcMar>
            <w:vAlign w:val="center"/>
          </w:tcPr>
          <w:p w14:paraId="1AE732C3" w14:textId="77777777" w:rsidR="00EC3ADD" w:rsidRDefault="00016A3A" w:rsidP="00016A3A">
            <w:pPr>
              <w:spacing w:after="0"/>
              <w:jc w:val="center"/>
              <w:rPr>
                <w:b/>
                <w:bCs/>
                <w:color w:val="FFFFFF"/>
                <w:sz w:val="20"/>
                <w:szCs w:val="20"/>
                <w:lang w:eastAsia="cs-CZ"/>
              </w:rPr>
            </w:pPr>
            <w:r>
              <w:rPr>
                <w:b/>
                <w:bCs/>
                <w:color w:val="FFFFFF"/>
                <w:sz w:val="20"/>
                <w:szCs w:val="20"/>
                <w:lang w:eastAsia="cs-CZ"/>
              </w:rPr>
              <w:t>500</w:t>
            </w:r>
          </w:p>
        </w:tc>
        <w:tc>
          <w:tcPr>
            <w:tcW w:w="953" w:type="dxa"/>
            <w:shd w:val="clear" w:color="auto" w:fill="000080"/>
            <w:tcMar>
              <w:top w:w="0" w:type="dxa"/>
              <w:left w:w="70" w:type="dxa"/>
              <w:bottom w:w="0" w:type="dxa"/>
              <w:right w:w="70" w:type="dxa"/>
            </w:tcMar>
            <w:vAlign w:val="center"/>
          </w:tcPr>
          <w:p w14:paraId="3293284D" w14:textId="77777777" w:rsidR="00EC3ADD" w:rsidRDefault="00016A3A" w:rsidP="00016A3A">
            <w:pPr>
              <w:spacing w:after="0"/>
              <w:jc w:val="center"/>
              <w:rPr>
                <w:b/>
                <w:bCs/>
                <w:color w:val="FFFFFF"/>
                <w:sz w:val="20"/>
                <w:szCs w:val="20"/>
                <w:lang w:eastAsia="cs-CZ"/>
              </w:rPr>
            </w:pPr>
            <w:r>
              <w:rPr>
                <w:b/>
                <w:bCs/>
                <w:color w:val="FFFFFF"/>
                <w:sz w:val="20"/>
                <w:szCs w:val="20"/>
                <w:lang w:eastAsia="cs-CZ"/>
              </w:rPr>
              <w:t>600</w:t>
            </w:r>
          </w:p>
        </w:tc>
        <w:tc>
          <w:tcPr>
            <w:tcW w:w="953" w:type="dxa"/>
            <w:shd w:val="clear" w:color="auto" w:fill="000080"/>
            <w:tcMar>
              <w:top w:w="0" w:type="dxa"/>
              <w:left w:w="70" w:type="dxa"/>
              <w:bottom w:w="0" w:type="dxa"/>
              <w:right w:w="70" w:type="dxa"/>
            </w:tcMar>
            <w:vAlign w:val="center"/>
          </w:tcPr>
          <w:p w14:paraId="527DD40F" w14:textId="77777777" w:rsidR="00EC3ADD" w:rsidRDefault="00016A3A" w:rsidP="00016A3A">
            <w:pPr>
              <w:spacing w:after="0"/>
              <w:jc w:val="center"/>
              <w:rPr>
                <w:b/>
                <w:bCs/>
                <w:color w:val="FFFFFF"/>
                <w:sz w:val="20"/>
                <w:szCs w:val="20"/>
                <w:lang w:eastAsia="cs-CZ"/>
              </w:rPr>
            </w:pPr>
            <w:r>
              <w:rPr>
                <w:b/>
                <w:bCs/>
                <w:color w:val="FFFFFF"/>
                <w:sz w:val="20"/>
                <w:szCs w:val="20"/>
                <w:lang w:eastAsia="cs-CZ"/>
              </w:rPr>
              <w:t>700</w:t>
            </w:r>
          </w:p>
        </w:tc>
        <w:tc>
          <w:tcPr>
            <w:tcW w:w="931" w:type="dxa"/>
            <w:shd w:val="clear" w:color="auto" w:fill="000080"/>
            <w:tcMar>
              <w:top w:w="0" w:type="dxa"/>
              <w:left w:w="70" w:type="dxa"/>
              <w:bottom w:w="0" w:type="dxa"/>
              <w:right w:w="70" w:type="dxa"/>
            </w:tcMar>
            <w:vAlign w:val="center"/>
          </w:tcPr>
          <w:p w14:paraId="403D253B" w14:textId="77777777" w:rsidR="00EC3ADD" w:rsidRDefault="00016A3A" w:rsidP="00016A3A">
            <w:pPr>
              <w:spacing w:after="0"/>
              <w:jc w:val="center"/>
              <w:rPr>
                <w:b/>
                <w:bCs/>
                <w:color w:val="FFFFFF"/>
                <w:sz w:val="20"/>
                <w:szCs w:val="20"/>
                <w:lang w:eastAsia="cs-CZ"/>
              </w:rPr>
            </w:pPr>
            <w:r>
              <w:rPr>
                <w:b/>
                <w:bCs/>
                <w:color w:val="FFFFFF"/>
                <w:sz w:val="20"/>
                <w:szCs w:val="20"/>
                <w:lang w:eastAsia="cs-CZ"/>
              </w:rPr>
              <w:t>900</w:t>
            </w:r>
          </w:p>
        </w:tc>
      </w:tr>
    </w:tbl>
    <w:p w14:paraId="59CE0662" w14:textId="77777777" w:rsidR="003B7267" w:rsidRPr="003B7267" w:rsidRDefault="003B7267" w:rsidP="003B7267">
      <w:pPr>
        <w:pStyle w:val="Odstavec"/>
        <w:spacing w:before="240"/>
      </w:pPr>
      <w:r>
        <w:t xml:space="preserve">Pro lokální distribuční soustavy (LDS) je použito </w:t>
      </w:r>
      <w:r>
        <w:rPr>
          <w:b/>
          <w:i/>
        </w:rPr>
        <w:t>číslo sítě</w:t>
      </w:r>
      <w:r>
        <w:t xml:space="preserve"> ze zveřejněného seznamu sítí – plyn na webu OTE v tabulce dostupné na adrese </w:t>
      </w:r>
      <w:hyperlink r:id="rId16" w:history="1">
        <w:r w:rsidRPr="00D87E04">
          <w:rPr>
            <w:rStyle w:val="Hypertextovodkaz"/>
            <w:noProof w:val="0"/>
          </w:rPr>
          <w:t>https://www.ote-cr.cz/cs/dokumentace/dokumentace-plyn/ciselnik_siti_plyn.xlsx</w:t>
        </w:r>
      </w:hyperlink>
      <w:r>
        <w:t>.</w:t>
      </w:r>
    </w:p>
    <w:p w14:paraId="4FD7D38A" w14:textId="77777777" w:rsidR="00F922A6" w:rsidRDefault="00F922A6" w:rsidP="003B7267">
      <w:pPr>
        <w:pStyle w:val="NadpisXXX"/>
      </w:pPr>
      <w:bookmarkStart w:id="16" w:name="_Toc130887575"/>
      <w:r>
        <w:t>Třída typového diagramu dodávky v elektroenergetice</w:t>
      </w:r>
      <w:bookmarkEnd w:id="16"/>
    </w:p>
    <w:p w14:paraId="25DB2B3A" w14:textId="77777777" w:rsidR="00F922A6" w:rsidRDefault="00234152" w:rsidP="00F922A6">
      <w:pPr>
        <w:pStyle w:val="Odstavec"/>
      </w:pPr>
      <w:r>
        <w:t>Pro označení třídy typového diagramu</w:t>
      </w:r>
      <w:r w:rsidR="00AE22A3">
        <w:t xml:space="preserve"> (T</w:t>
      </w:r>
      <w:r w:rsidR="002B6950">
        <w:t>D</w:t>
      </w:r>
      <w:r w:rsidR="00AE22A3">
        <w:t>D)</w:t>
      </w:r>
      <w:r>
        <w:t xml:space="preserve"> bude použit </w:t>
      </w:r>
      <w:r w:rsidR="00D26012">
        <w:t xml:space="preserve">kód (ze sloupečku </w:t>
      </w:r>
      <w:r w:rsidR="00D26012" w:rsidRPr="002071A6">
        <w:rPr>
          <w:b/>
          <w:i/>
        </w:rPr>
        <w:t>Třída TDD</w:t>
      </w:r>
      <w:r w:rsidR="00D26012" w:rsidRPr="001F4483">
        <w:t>)</w:t>
      </w:r>
      <w:r>
        <w:t xml:space="preserve"> viz </w:t>
      </w:r>
      <w:r>
        <w:fldChar w:fldCharType="begin"/>
      </w:r>
      <w:r>
        <w:instrText xml:space="preserve"> REF _Ref130195218 \h </w:instrText>
      </w:r>
      <w:r>
        <w:fldChar w:fldCharType="separate"/>
      </w:r>
      <w:r>
        <w:t xml:space="preserve">tabulka </w:t>
      </w:r>
      <w:r>
        <w:rPr>
          <w:noProof/>
        </w:rPr>
        <w:t>3</w:t>
      </w:r>
      <w:r>
        <w:fldChar w:fldCharType="end"/>
      </w:r>
      <w:r w:rsidR="0098231E">
        <w:t xml:space="preserve">, která </w:t>
      </w:r>
      <w:r w:rsidR="00471D18">
        <w:t>vychází z tabulky</w:t>
      </w:r>
      <w:r w:rsidR="00C472D0">
        <w:t xml:space="preserve"> v příloze č. </w:t>
      </w:r>
      <w:hyperlink r:id="rId17" w:anchor="prilohy" w:history="1">
        <w:r w:rsidR="00C472D0" w:rsidRPr="00471D18">
          <w:rPr>
            <w:rStyle w:val="Hypertextovodkaz"/>
            <w:noProof w:val="0"/>
          </w:rPr>
          <w:t>6</w:t>
        </w:r>
      </w:hyperlink>
      <w:r w:rsidR="00C472D0">
        <w:t xml:space="preserve"> k vyhlášce č. </w:t>
      </w:r>
      <w:hyperlink r:id="rId18" w:history="1">
        <w:r w:rsidR="00C472D0" w:rsidRPr="00471D18">
          <w:rPr>
            <w:rStyle w:val="Hypertextovodkaz"/>
            <w:noProof w:val="0"/>
          </w:rPr>
          <w:t>408/2015 Sb</w:t>
        </w:r>
      </w:hyperlink>
      <w:r w:rsidR="00C472D0">
        <w:t>., rozšířenou o odběrné místo (OM) v lokální distribuční soustavě (LDS)</w:t>
      </w:r>
      <w:r>
        <w:t>:</w:t>
      </w:r>
    </w:p>
    <w:p w14:paraId="64161E98" w14:textId="77777777" w:rsidR="00234152" w:rsidRDefault="00234152" w:rsidP="00234152">
      <w:pPr>
        <w:pStyle w:val="Titulek"/>
      </w:pPr>
      <w:bookmarkStart w:id="17" w:name="_Ref130195218"/>
      <w:bookmarkStart w:id="18" w:name="_Toc130811500"/>
      <w:r>
        <w:t xml:space="preserve">Tabulka </w:t>
      </w:r>
      <w:r w:rsidR="00445175">
        <w:fldChar w:fldCharType="begin"/>
      </w:r>
      <w:r w:rsidR="00445175">
        <w:instrText xml:space="preserve"> SEQ Tabulka \* ARABIC </w:instrText>
      </w:r>
      <w:r w:rsidR="00445175">
        <w:fldChar w:fldCharType="separate"/>
      </w:r>
      <w:r w:rsidR="000D3A95">
        <w:rPr>
          <w:noProof/>
        </w:rPr>
        <w:t>3</w:t>
      </w:r>
      <w:r w:rsidR="00445175">
        <w:rPr>
          <w:noProof/>
        </w:rPr>
        <w:fldChar w:fldCharType="end"/>
      </w:r>
      <w:bookmarkEnd w:id="17"/>
      <w:r>
        <w:t>:</w:t>
      </w:r>
      <w:r w:rsidR="00A34485">
        <w:tab/>
      </w:r>
      <w:bookmarkStart w:id="19" w:name="_Ref130551380"/>
      <w:r>
        <w:t>T</w:t>
      </w:r>
      <w:r w:rsidR="002B6950">
        <w:t>D</w:t>
      </w:r>
      <w:r>
        <w:t>D v elektro</w:t>
      </w:r>
      <w:bookmarkEnd w:id="18"/>
      <w:bookmarkEnd w:id="19"/>
    </w:p>
    <w:tbl>
      <w:tblPr>
        <w:tblW w:w="10745" w:type="dxa"/>
        <w:jc w:val="center"/>
        <w:tblCellMar>
          <w:left w:w="0" w:type="dxa"/>
          <w:right w:w="0" w:type="dxa"/>
        </w:tblCellMar>
        <w:tblLook w:val="04A0" w:firstRow="1" w:lastRow="0" w:firstColumn="1" w:lastColumn="0" w:noHBand="0" w:noVBand="1"/>
      </w:tblPr>
      <w:tblGrid>
        <w:gridCol w:w="629"/>
        <w:gridCol w:w="2873"/>
        <w:gridCol w:w="3733"/>
        <w:gridCol w:w="3510"/>
      </w:tblGrid>
      <w:tr w:rsidR="00471D18" w14:paraId="3DB466D7" w14:textId="77777777" w:rsidTr="00D26012">
        <w:trPr>
          <w:trHeight w:val="765"/>
          <w:jc w:val="center"/>
        </w:trPr>
        <w:tc>
          <w:tcPr>
            <w:tcW w:w="567" w:type="dxa"/>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14:paraId="3FA094D8"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Třída TDD</w:t>
            </w:r>
          </w:p>
        </w:tc>
        <w:tc>
          <w:tcPr>
            <w:tcW w:w="0" w:type="auto"/>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14:paraId="0E7B0454"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Typ zákazníka</w:t>
            </w:r>
          </w:p>
        </w:tc>
        <w:tc>
          <w:tcPr>
            <w:tcW w:w="3733" w:type="dxa"/>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14:paraId="2061C689"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Charakter odběru</w:t>
            </w:r>
          </w:p>
        </w:tc>
        <w:tc>
          <w:tcPr>
            <w:tcW w:w="0" w:type="auto"/>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14:paraId="620A3C33"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Pevné ceny distribuce podle rozhodnutí Cenového úřadu</w:t>
            </w:r>
          </w:p>
        </w:tc>
      </w:tr>
      <w:tr w:rsidR="00471D18" w14:paraId="4591268D" w14:textId="77777777" w:rsidTr="00D26012">
        <w:trPr>
          <w:trHeight w:val="635"/>
          <w:jc w:val="center"/>
        </w:trPr>
        <w:tc>
          <w:tcPr>
            <w:tcW w:w="567" w:type="dxa"/>
            <w:tcBorders>
              <w:top w:val="nil"/>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4CDA18AD"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1</w:t>
            </w:r>
          </w:p>
        </w:tc>
        <w:tc>
          <w:tcPr>
            <w:tcW w:w="0" w:type="auto"/>
            <w:tcBorders>
              <w:top w:val="nil"/>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65F18521"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nil"/>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7D8D2C7C"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 bez tepelného využití elektřiny</w:t>
            </w:r>
          </w:p>
        </w:tc>
        <w:tc>
          <w:tcPr>
            <w:tcW w:w="0" w:type="auto"/>
            <w:tcBorders>
              <w:top w:val="nil"/>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2BF087A9"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C01d; C02d; C03d</w:t>
            </w:r>
          </w:p>
        </w:tc>
      </w:tr>
      <w:tr w:rsidR="00471D18" w14:paraId="0EE1D087" w14:textId="77777777" w:rsidTr="00D26012">
        <w:trPr>
          <w:trHeight w:val="320"/>
          <w:jc w:val="center"/>
        </w:trPr>
        <w:tc>
          <w:tcPr>
            <w:tcW w:w="567" w:type="dxa"/>
            <w:vMerge w:val="restart"/>
            <w:tcBorders>
              <w:top w:val="single" w:sz="4" w:space="0" w:color="FFFFFF" w:themeColor="background1"/>
              <w:left w:val="nil"/>
              <w:right w:val="single" w:sz="4" w:space="0" w:color="FFFFFF" w:themeColor="background1"/>
            </w:tcBorders>
            <w:shd w:val="clear" w:color="auto" w:fill="000080"/>
            <w:tcMar>
              <w:top w:w="0" w:type="dxa"/>
              <w:left w:w="70" w:type="dxa"/>
              <w:bottom w:w="0" w:type="dxa"/>
              <w:right w:w="70" w:type="dxa"/>
            </w:tcMar>
            <w:vAlign w:val="center"/>
          </w:tcPr>
          <w:p w14:paraId="6C80C5FD"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2</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233861CA"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450C44FE"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 s akumulačním spotřebičem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02BFB079"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C25d; C26d; C27d</w:t>
            </w:r>
          </w:p>
        </w:tc>
      </w:tr>
      <w:tr w:rsidR="00471D18" w14:paraId="2174FD0B" w14:textId="77777777" w:rsidTr="00D26012">
        <w:trPr>
          <w:trHeight w:val="319"/>
          <w:jc w:val="center"/>
        </w:trPr>
        <w:tc>
          <w:tcPr>
            <w:tcW w:w="567" w:type="dxa"/>
            <w:vMerge/>
            <w:tcBorders>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080971DD" w14:textId="77777777" w:rsidR="00471D18" w:rsidRDefault="00471D18" w:rsidP="00D26012">
            <w:pPr>
              <w:keepLines/>
              <w:spacing w:after="0"/>
              <w:jc w:val="center"/>
              <w:rPr>
                <w:b/>
                <w:bCs/>
                <w:color w:val="FFFFFF"/>
                <w:sz w:val="20"/>
                <w:szCs w:val="20"/>
                <w:lang w:eastAsia="cs-CZ"/>
              </w:rPr>
            </w:pPr>
          </w:p>
        </w:tc>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6D61D2D8" w14:textId="77777777" w:rsidR="00471D18" w:rsidRPr="00471D18" w:rsidRDefault="00471D18" w:rsidP="00D26012">
            <w:pPr>
              <w:keepLines/>
              <w:spacing w:after="0"/>
              <w:jc w:val="center"/>
              <w:rPr>
                <w:b/>
                <w:bCs/>
                <w:color w:val="FFFFFF"/>
                <w:sz w:val="20"/>
                <w:szCs w:val="20"/>
                <w:lang w:eastAsia="cs-CZ"/>
              </w:rPr>
            </w:pP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5CE2A513"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 s hybridním vytápěním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7DE3A66F"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C35d</w:t>
            </w:r>
          </w:p>
        </w:tc>
      </w:tr>
      <w:tr w:rsidR="00F03FA5" w14:paraId="41FDFA0B" w14:textId="77777777" w:rsidTr="00D26012">
        <w:trPr>
          <w:trHeight w:val="615"/>
          <w:jc w:val="center"/>
        </w:trPr>
        <w:tc>
          <w:tcPr>
            <w:tcW w:w="567" w:type="dxa"/>
            <w:vMerge w:val="restart"/>
            <w:tcBorders>
              <w:top w:val="single" w:sz="4" w:space="0" w:color="FFFFFF" w:themeColor="background1"/>
              <w:left w:val="nil"/>
              <w:right w:val="single" w:sz="4" w:space="0" w:color="FFFFFF" w:themeColor="background1"/>
            </w:tcBorders>
            <w:shd w:val="clear" w:color="auto" w:fill="000080"/>
            <w:tcMar>
              <w:top w:w="0" w:type="dxa"/>
              <w:left w:w="70" w:type="dxa"/>
              <w:bottom w:w="0" w:type="dxa"/>
              <w:right w:w="70" w:type="dxa"/>
            </w:tcMar>
            <w:vAlign w:val="center"/>
          </w:tcPr>
          <w:p w14:paraId="201C4745" w14:textId="77777777" w:rsidR="00F03FA5" w:rsidRDefault="00F03FA5" w:rsidP="00D26012">
            <w:pPr>
              <w:keepLines/>
              <w:spacing w:after="0"/>
              <w:jc w:val="center"/>
              <w:rPr>
                <w:b/>
                <w:bCs/>
                <w:color w:val="FFFFFF"/>
                <w:sz w:val="20"/>
                <w:szCs w:val="20"/>
                <w:lang w:eastAsia="cs-CZ"/>
              </w:rPr>
            </w:pPr>
            <w:r>
              <w:rPr>
                <w:b/>
                <w:bCs/>
                <w:color w:val="FFFFFF"/>
                <w:sz w:val="20"/>
                <w:szCs w:val="20"/>
                <w:lang w:eastAsia="cs-CZ"/>
              </w:rPr>
              <w:t>3</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77E6E559" w14:textId="77777777" w:rsidR="00F03FA5" w:rsidRDefault="00F03FA5"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6FF98BE1" w14:textId="77777777"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přímotopným systémem vytápění</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53781D04" w14:textId="77777777"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C45d; C46d; C55d</w:t>
            </w:r>
          </w:p>
        </w:tc>
      </w:tr>
      <w:tr w:rsidR="00F03FA5" w14:paraId="04C982FE" w14:textId="77777777" w:rsidTr="00D26012">
        <w:trPr>
          <w:trHeight w:val="319"/>
          <w:jc w:val="center"/>
        </w:trPr>
        <w:tc>
          <w:tcPr>
            <w:tcW w:w="567" w:type="dxa"/>
            <w:vMerge/>
            <w:tcBorders>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476E5ECC" w14:textId="77777777" w:rsidR="00F03FA5" w:rsidRDefault="00F03FA5" w:rsidP="00D26012">
            <w:pPr>
              <w:keepLines/>
              <w:spacing w:after="0"/>
              <w:jc w:val="center"/>
              <w:rPr>
                <w:b/>
                <w:bCs/>
                <w:color w:val="FFFFFF"/>
                <w:sz w:val="20"/>
                <w:szCs w:val="20"/>
                <w:lang w:eastAsia="cs-CZ"/>
              </w:rPr>
            </w:pPr>
          </w:p>
        </w:tc>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70379A0A" w14:textId="77777777" w:rsidR="00F03FA5" w:rsidRPr="00471D18" w:rsidRDefault="00F03FA5" w:rsidP="00D26012">
            <w:pPr>
              <w:keepLines/>
              <w:spacing w:after="0"/>
              <w:jc w:val="center"/>
              <w:rPr>
                <w:b/>
                <w:bCs/>
                <w:color w:val="FFFFFF"/>
                <w:sz w:val="20"/>
                <w:szCs w:val="20"/>
                <w:lang w:eastAsia="cs-CZ"/>
              </w:rPr>
            </w:pP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201D5AFC" w14:textId="77777777"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tepelným čerpadlem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21383803" w14:textId="77777777"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C56d</w:t>
            </w:r>
          </w:p>
        </w:tc>
      </w:tr>
      <w:tr w:rsidR="00471D18" w14:paraId="4BF808B9" w14:textId="77777777" w:rsidTr="00D26012">
        <w:trPr>
          <w:trHeight w:val="501"/>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41B2EAB8"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07E36146"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39177865" w14:textId="77777777" w:rsidR="00471D18"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bez tepelného využití elektřiny</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54729CD9"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D01d; D02d; D61d</w:t>
            </w:r>
          </w:p>
        </w:tc>
      </w:tr>
      <w:tr w:rsidR="00471D18" w14:paraId="6C595AAB" w14:textId="77777777" w:rsidTr="00D26012">
        <w:trPr>
          <w:trHeight w:val="577"/>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05737D86"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3AA328C4"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205FABB1" w14:textId="77777777" w:rsidR="00471D18"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akumulačním spotřebičem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114A5987"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D25d; D26d, D27d</w:t>
            </w:r>
          </w:p>
        </w:tc>
      </w:tr>
      <w:tr w:rsidR="00471D18" w14:paraId="49B6356D" w14:textId="77777777" w:rsidTr="00D26012">
        <w:trPr>
          <w:trHeight w:val="503"/>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3AF84F07"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62FC9196"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0E6A23BA" w14:textId="77777777" w:rsidR="00471D18"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hybridním vytápěním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18E95031"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D35d</w:t>
            </w:r>
          </w:p>
        </w:tc>
      </w:tr>
      <w:tr w:rsidR="00F03FA5" w14:paraId="783363DC" w14:textId="77777777" w:rsidTr="00D26012">
        <w:trPr>
          <w:trHeight w:val="607"/>
          <w:jc w:val="center"/>
        </w:trPr>
        <w:tc>
          <w:tcPr>
            <w:tcW w:w="567" w:type="dxa"/>
            <w:vMerge w:val="restart"/>
            <w:tcBorders>
              <w:top w:val="single" w:sz="4" w:space="0" w:color="FFFFFF" w:themeColor="background1"/>
              <w:left w:val="nil"/>
              <w:right w:val="single" w:sz="4" w:space="0" w:color="FFFFFF" w:themeColor="background1"/>
            </w:tcBorders>
            <w:shd w:val="clear" w:color="auto" w:fill="000080"/>
            <w:tcMar>
              <w:top w:w="0" w:type="dxa"/>
              <w:left w:w="70" w:type="dxa"/>
              <w:bottom w:w="0" w:type="dxa"/>
              <w:right w:w="70" w:type="dxa"/>
            </w:tcMar>
            <w:vAlign w:val="center"/>
          </w:tcPr>
          <w:p w14:paraId="6E2C7754" w14:textId="77777777" w:rsidR="00F03FA5" w:rsidRDefault="00F03FA5" w:rsidP="00D26012">
            <w:pPr>
              <w:keepLines/>
              <w:spacing w:after="0"/>
              <w:jc w:val="center"/>
              <w:rPr>
                <w:b/>
                <w:bCs/>
                <w:color w:val="FFFFFF"/>
                <w:sz w:val="20"/>
                <w:szCs w:val="20"/>
                <w:lang w:eastAsia="cs-CZ"/>
              </w:rPr>
            </w:pPr>
            <w:r>
              <w:rPr>
                <w:b/>
                <w:bCs/>
                <w:color w:val="FFFFFF"/>
                <w:sz w:val="20"/>
                <w:szCs w:val="20"/>
                <w:lang w:eastAsia="cs-CZ"/>
              </w:rPr>
              <w:t>7</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3AEABE76" w14:textId="77777777" w:rsidR="00F03FA5" w:rsidRDefault="00F03FA5"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5A9992E7" w14:textId="77777777"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přímotopným systémem vytápění</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50A5802F" w14:textId="77777777"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D45d; D57d</w:t>
            </w:r>
          </w:p>
        </w:tc>
      </w:tr>
      <w:tr w:rsidR="00F03FA5" w14:paraId="6E8650B0" w14:textId="77777777" w:rsidTr="00D26012">
        <w:trPr>
          <w:trHeight w:val="319"/>
          <w:jc w:val="center"/>
        </w:trPr>
        <w:tc>
          <w:tcPr>
            <w:tcW w:w="567" w:type="dxa"/>
            <w:vMerge/>
            <w:tcBorders>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668AF87D" w14:textId="77777777" w:rsidR="00F03FA5" w:rsidRDefault="00F03FA5" w:rsidP="00D26012">
            <w:pPr>
              <w:keepLines/>
              <w:spacing w:after="0"/>
              <w:jc w:val="center"/>
              <w:rPr>
                <w:b/>
                <w:bCs/>
                <w:color w:val="FFFFFF"/>
                <w:sz w:val="20"/>
                <w:szCs w:val="20"/>
                <w:lang w:eastAsia="cs-CZ"/>
              </w:rPr>
            </w:pPr>
          </w:p>
        </w:tc>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7C6BC021" w14:textId="77777777" w:rsidR="00F03FA5" w:rsidRPr="00471D18" w:rsidRDefault="00F03FA5" w:rsidP="00D26012">
            <w:pPr>
              <w:keepLines/>
              <w:spacing w:after="0"/>
              <w:jc w:val="center"/>
              <w:rPr>
                <w:b/>
                <w:bCs/>
                <w:color w:val="FFFFFF"/>
                <w:sz w:val="20"/>
                <w:szCs w:val="20"/>
                <w:lang w:eastAsia="cs-CZ"/>
              </w:rPr>
            </w:pP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4CB6A155" w14:textId="77777777"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tepelným čerpadlem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155810B9" w14:textId="77777777"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D56d</w:t>
            </w:r>
          </w:p>
        </w:tc>
      </w:tr>
      <w:tr w:rsidR="00471D18" w14:paraId="7818BF3C" w14:textId="77777777" w:rsidTr="00D26012">
        <w:trPr>
          <w:trHeight w:val="625"/>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14:paraId="31D254B8"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t>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6D08D628"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070CA908"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odběr pro veřejné osvětlení</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14:paraId="0BBD4BFC" w14:textId="77777777"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C62d</w:t>
            </w:r>
          </w:p>
        </w:tc>
      </w:tr>
      <w:tr w:rsidR="00471D18" w14:paraId="3C6B5641" w14:textId="77777777" w:rsidTr="00D26012">
        <w:trPr>
          <w:trHeight w:val="565"/>
          <w:jc w:val="center"/>
        </w:trPr>
        <w:tc>
          <w:tcPr>
            <w:tcW w:w="567" w:type="dxa"/>
            <w:tcBorders>
              <w:top w:val="single" w:sz="4" w:space="0" w:color="FFFFFF" w:themeColor="background1"/>
              <w:left w:val="nil"/>
              <w:bottom w:val="nil"/>
              <w:right w:val="single" w:sz="4" w:space="0" w:color="FFFFFF" w:themeColor="background1"/>
            </w:tcBorders>
            <w:shd w:val="clear" w:color="auto" w:fill="000080"/>
            <w:tcMar>
              <w:top w:w="0" w:type="dxa"/>
              <w:left w:w="70" w:type="dxa"/>
              <w:bottom w:w="0" w:type="dxa"/>
              <w:right w:w="70" w:type="dxa"/>
            </w:tcMar>
            <w:vAlign w:val="center"/>
          </w:tcPr>
          <w:p w14:paraId="686D65F1" w14:textId="77777777" w:rsidR="00471D18" w:rsidRDefault="00471D18" w:rsidP="00D26012">
            <w:pPr>
              <w:keepLines/>
              <w:spacing w:after="0"/>
              <w:jc w:val="center"/>
              <w:rPr>
                <w:b/>
                <w:bCs/>
                <w:color w:val="FFFFFF"/>
                <w:sz w:val="20"/>
                <w:szCs w:val="20"/>
                <w:lang w:eastAsia="cs-CZ"/>
              </w:rPr>
            </w:pPr>
            <w:r>
              <w:rPr>
                <w:b/>
                <w:bCs/>
                <w:color w:val="FFFFFF"/>
                <w:sz w:val="20"/>
                <w:szCs w:val="20"/>
                <w:lang w:eastAsia="cs-CZ"/>
              </w:rPr>
              <w:lastRenderedPageBreak/>
              <w:t>9</w:t>
            </w:r>
          </w:p>
        </w:tc>
        <w:tc>
          <w:tcPr>
            <w:tcW w:w="0" w:type="auto"/>
            <w:tcBorders>
              <w:top w:val="single" w:sz="4" w:space="0" w:color="FFFFFF" w:themeColor="background1"/>
              <w:left w:val="single" w:sz="4" w:space="0" w:color="FFFFFF" w:themeColor="background1"/>
              <w:bottom w:val="nil"/>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47ECC636" w14:textId="77777777"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odběrné místo v</w:t>
            </w:r>
            <w:r>
              <w:rPr>
                <w:b/>
                <w:bCs/>
                <w:color w:val="FFFFFF"/>
                <w:sz w:val="20"/>
                <w:szCs w:val="20"/>
                <w:lang w:eastAsia="cs-CZ"/>
              </w:rPr>
              <w:t> </w:t>
            </w:r>
            <w:r w:rsidRPr="00471D18">
              <w:rPr>
                <w:b/>
                <w:bCs/>
                <w:color w:val="FFFFFF"/>
                <w:sz w:val="20"/>
                <w:szCs w:val="20"/>
                <w:lang w:eastAsia="cs-CZ"/>
              </w:rPr>
              <w:t>lokální distribuční soustavě</w:t>
            </w:r>
          </w:p>
        </w:tc>
        <w:tc>
          <w:tcPr>
            <w:tcW w:w="3733" w:type="dxa"/>
            <w:tcBorders>
              <w:top w:val="single" w:sz="4" w:space="0" w:color="FFFFFF" w:themeColor="background1"/>
              <w:left w:val="single" w:sz="4" w:space="0" w:color="FFFFFF" w:themeColor="background1"/>
              <w:bottom w:val="nil"/>
              <w:right w:val="single" w:sz="4" w:space="0" w:color="FFFFFF" w:themeColor="background1"/>
            </w:tcBorders>
            <w:shd w:val="clear" w:color="auto" w:fill="5870C1" w:themeFill="text2" w:themeFillTint="99"/>
            <w:tcMar>
              <w:top w:w="0" w:type="dxa"/>
              <w:left w:w="70" w:type="dxa"/>
              <w:bottom w:w="0" w:type="dxa"/>
              <w:right w:w="70" w:type="dxa"/>
            </w:tcMar>
            <w:vAlign w:val="center"/>
          </w:tcPr>
          <w:p w14:paraId="617CE287" w14:textId="77777777" w:rsidR="00471D18" w:rsidRDefault="001D44B0" w:rsidP="00D26012">
            <w:pPr>
              <w:keepLines/>
              <w:spacing w:after="0"/>
              <w:jc w:val="center"/>
              <w:rPr>
                <w:b/>
                <w:bCs/>
                <w:color w:val="FFFFFF"/>
                <w:sz w:val="20"/>
                <w:szCs w:val="20"/>
                <w:lang w:eastAsia="cs-CZ"/>
              </w:rPr>
            </w:pPr>
            <w:r>
              <w:rPr>
                <w:b/>
                <w:bCs/>
                <w:color w:val="FFFFFF"/>
                <w:sz w:val="20"/>
                <w:szCs w:val="20"/>
                <w:lang w:eastAsia="cs-CZ"/>
              </w:rPr>
              <w:t>všechny druhy odběrů</w:t>
            </w:r>
          </w:p>
        </w:tc>
        <w:tc>
          <w:tcPr>
            <w:tcW w:w="0" w:type="auto"/>
            <w:tcBorders>
              <w:top w:val="single" w:sz="4" w:space="0" w:color="FFFFFF" w:themeColor="background1"/>
              <w:left w:val="single" w:sz="4" w:space="0" w:color="FFFFFF" w:themeColor="background1"/>
              <w:bottom w:val="nil"/>
              <w:right w:val="single" w:sz="8" w:space="0" w:color="FFFFFF"/>
            </w:tcBorders>
            <w:shd w:val="clear" w:color="auto" w:fill="5870C1" w:themeFill="text2" w:themeFillTint="99"/>
            <w:tcMar>
              <w:top w:w="0" w:type="dxa"/>
              <w:left w:w="70" w:type="dxa"/>
              <w:bottom w:w="0" w:type="dxa"/>
              <w:right w:w="70" w:type="dxa"/>
            </w:tcMar>
            <w:vAlign w:val="center"/>
          </w:tcPr>
          <w:p w14:paraId="0F0B37E0" w14:textId="77777777" w:rsidR="00471D18" w:rsidRDefault="001D44B0" w:rsidP="00D26012">
            <w:pPr>
              <w:keepLines/>
              <w:spacing w:after="0"/>
              <w:jc w:val="center"/>
              <w:rPr>
                <w:b/>
                <w:bCs/>
                <w:color w:val="FFFFFF"/>
                <w:sz w:val="20"/>
                <w:szCs w:val="20"/>
                <w:lang w:eastAsia="cs-CZ"/>
              </w:rPr>
            </w:pPr>
            <w:r>
              <w:rPr>
                <w:b/>
                <w:bCs/>
                <w:color w:val="FFFFFF"/>
                <w:sz w:val="20"/>
                <w:szCs w:val="20"/>
                <w:lang w:eastAsia="cs-CZ"/>
              </w:rPr>
              <w:t>všechny pevné ceny distribuce</w:t>
            </w:r>
          </w:p>
        </w:tc>
      </w:tr>
    </w:tbl>
    <w:p w14:paraId="7CD8D932" w14:textId="77777777" w:rsidR="00234152" w:rsidRDefault="00234152" w:rsidP="003B7267">
      <w:pPr>
        <w:pStyle w:val="NadpisXXX"/>
      </w:pPr>
      <w:bookmarkStart w:id="20" w:name="_Toc130887576"/>
      <w:r>
        <w:t>Třída typového diagramu dodávky v plynárenství</w:t>
      </w:r>
      <w:bookmarkEnd w:id="20"/>
    </w:p>
    <w:p w14:paraId="26114E59" w14:textId="77777777" w:rsidR="00234152" w:rsidRPr="00234152" w:rsidRDefault="00234152" w:rsidP="00234152">
      <w:pPr>
        <w:pStyle w:val="Odstavec"/>
      </w:pPr>
      <w:r>
        <w:t>Pro označení třídy typového diagramu</w:t>
      </w:r>
      <w:r w:rsidR="00AE22A3">
        <w:t xml:space="preserve"> (T</w:t>
      </w:r>
      <w:r w:rsidR="002B6950">
        <w:t>D</w:t>
      </w:r>
      <w:r w:rsidR="00AE22A3">
        <w:t>D)</w:t>
      </w:r>
      <w:r>
        <w:t xml:space="preserve"> bude použit kód </w:t>
      </w:r>
      <w:r w:rsidR="00D26012">
        <w:t>(</w:t>
      </w:r>
      <w:r w:rsidR="003C1A71">
        <w:t xml:space="preserve">v řádku </w:t>
      </w:r>
      <w:r w:rsidR="003C1A71" w:rsidRPr="003C1A71">
        <w:rPr>
          <w:b/>
          <w:i/>
        </w:rPr>
        <w:t>Třída TDD</w:t>
      </w:r>
      <w:r w:rsidR="00D26012">
        <w:t>)</w:t>
      </w:r>
      <w:r w:rsidR="003C1A71">
        <w:rPr>
          <w:b/>
          <w:i/>
        </w:rPr>
        <w:t xml:space="preserve"> </w:t>
      </w:r>
      <w:r>
        <w:t xml:space="preserve">v </w:t>
      </w:r>
      <w:r w:rsidR="003C1A71">
        <w:t xml:space="preserve">převodní </w:t>
      </w:r>
      <w:r>
        <w:fldChar w:fldCharType="begin"/>
      </w:r>
      <w:r>
        <w:instrText xml:space="preserve"> REF _Ref130195355 \h </w:instrText>
      </w:r>
      <w:r>
        <w:fldChar w:fldCharType="separate"/>
      </w:r>
      <w:r>
        <w:t>tabul</w:t>
      </w:r>
      <w:r w:rsidR="003C1A71">
        <w:t>ce</w:t>
      </w:r>
      <w:r>
        <w:t xml:space="preserve"> </w:t>
      </w:r>
      <w:r>
        <w:rPr>
          <w:noProof/>
        </w:rPr>
        <w:t>4</w:t>
      </w:r>
      <w:r>
        <w:fldChar w:fldCharType="end"/>
      </w:r>
      <w:r w:rsidR="001D0586">
        <w:t xml:space="preserve">, která se řídí přílohou č. </w:t>
      </w:r>
      <w:hyperlink r:id="rId19" w:anchor="prilohy" w:history="1">
        <w:r w:rsidR="001D0586" w:rsidRPr="001D0586">
          <w:rPr>
            <w:rStyle w:val="Hypertextovodkaz"/>
            <w:noProof w:val="0"/>
          </w:rPr>
          <w:t>12</w:t>
        </w:r>
      </w:hyperlink>
      <w:r w:rsidR="001D0586">
        <w:t xml:space="preserve"> k vyhlášce č. </w:t>
      </w:r>
      <w:hyperlink r:id="rId20" w:history="1">
        <w:r w:rsidR="001D0586" w:rsidRPr="001D0586">
          <w:rPr>
            <w:rStyle w:val="Hypertextovodkaz"/>
            <w:noProof w:val="0"/>
          </w:rPr>
          <w:t>349/2015 Sb.</w:t>
        </w:r>
      </w:hyperlink>
      <w:r>
        <w:t>:</w:t>
      </w:r>
    </w:p>
    <w:p w14:paraId="00F7777D" w14:textId="77777777" w:rsidR="00234152" w:rsidRDefault="00234152" w:rsidP="00234152">
      <w:pPr>
        <w:pStyle w:val="Titulek"/>
      </w:pPr>
      <w:bookmarkStart w:id="21" w:name="_Ref130195355"/>
      <w:bookmarkStart w:id="22" w:name="_Toc130811501"/>
      <w:r>
        <w:t xml:space="preserve">Tabulka </w:t>
      </w:r>
      <w:r w:rsidR="00445175">
        <w:fldChar w:fldCharType="begin"/>
      </w:r>
      <w:r w:rsidR="00445175">
        <w:instrText xml:space="preserve"> SEQ Tabulka \* ARABIC </w:instrText>
      </w:r>
      <w:r w:rsidR="00445175">
        <w:fldChar w:fldCharType="separate"/>
      </w:r>
      <w:r w:rsidR="000D3A95">
        <w:rPr>
          <w:noProof/>
        </w:rPr>
        <w:t>4</w:t>
      </w:r>
      <w:r w:rsidR="00445175">
        <w:rPr>
          <w:noProof/>
        </w:rPr>
        <w:fldChar w:fldCharType="end"/>
      </w:r>
      <w:bookmarkEnd w:id="21"/>
      <w:r>
        <w:t>:</w:t>
      </w:r>
      <w:r w:rsidR="00A34485">
        <w:tab/>
      </w:r>
      <w:bookmarkStart w:id="23" w:name="_Ref130798141"/>
      <w:r w:rsidR="003C1A71">
        <w:t xml:space="preserve">Třída </w:t>
      </w:r>
      <w:r>
        <w:t>T</w:t>
      </w:r>
      <w:r w:rsidR="002B6950">
        <w:t>D</w:t>
      </w:r>
      <w:r>
        <w:t>D v plynárenství</w:t>
      </w:r>
      <w:bookmarkEnd w:id="22"/>
      <w:bookmarkEnd w:id="23"/>
    </w:p>
    <w:tbl>
      <w:tblPr>
        <w:tblW w:w="5000" w:type="pct"/>
        <w:tblBorders>
          <w:bottom w:val="double" w:sz="6" w:space="0" w:color="FFFFFF"/>
          <w:right w:val="single" w:sz="8" w:space="0" w:color="FFFFFF"/>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2176"/>
        <w:gridCol w:w="786"/>
        <w:gridCol w:w="786"/>
        <w:gridCol w:w="785"/>
        <w:gridCol w:w="785"/>
        <w:gridCol w:w="628"/>
        <w:gridCol w:w="628"/>
        <w:gridCol w:w="628"/>
        <w:gridCol w:w="628"/>
        <w:gridCol w:w="591"/>
        <w:gridCol w:w="591"/>
        <w:gridCol w:w="591"/>
        <w:gridCol w:w="591"/>
      </w:tblGrid>
      <w:tr w:rsidR="001D44B0" w14:paraId="54B06FEE" w14:textId="77777777" w:rsidTr="00D26012">
        <w:trPr>
          <w:trHeight w:val="567"/>
        </w:trPr>
        <w:tc>
          <w:tcPr>
            <w:tcW w:w="1067" w:type="pct"/>
            <w:shd w:val="clear" w:color="auto" w:fill="11182F" w:themeFill="text2" w:themeFillShade="80"/>
            <w:vAlign w:val="center"/>
          </w:tcPr>
          <w:p w14:paraId="30AFB101" w14:textId="77777777" w:rsidR="001D44B0" w:rsidRDefault="001D44B0" w:rsidP="003B7267">
            <w:pPr>
              <w:spacing w:after="0"/>
              <w:jc w:val="center"/>
              <w:rPr>
                <w:b/>
                <w:bCs/>
                <w:color w:val="FFFFFF"/>
                <w:sz w:val="20"/>
                <w:szCs w:val="20"/>
                <w:lang w:eastAsia="cs-CZ"/>
              </w:rPr>
            </w:pPr>
            <w:r>
              <w:rPr>
                <w:b/>
                <w:bCs/>
                <w:color w:val="FFFFFF"/>
                <w:sz w:val="20"/>
                <w:szCs w:val="20"/>
                <w:lang w:eastAsia="cs-CZ"/>
              </w:rPr>
              <w:t>Rozdělení podle PTP</w:t>
            </w:r>
          </w:p>
        </w:tc>
        <w:tc>
          <w:tcPr>
            <w:tcW w:w="385" w:type="pct"/>
            <w:shd w:val="clear" w:color="auto" w:fill="11182F" w:themeFill="text2" w:themeFillShade="80"/>
            <w:tcMar>
              <w:top w:w="0" w:type="dxa"/>
              <w:left w:w="70" w:type="dxa"/>
              <w:bottom w:w="0" w:type="dxa"/>
              <w:right w:w="70" w:type="dxa"/>
            </w:tcMar>
            <w:vAlign w:val="center"/>
            <w:hideMark/>
          </w:tcPr>
          <w:p w14:paraId="5F264EDA" w14:textId="77777777" w:rsidR="001D44B0" w:rsidRDefault="001D44B0" w:rsidP="003B7267">
            <w:pPr>
              <w:spacing w:after="0"/>
              <w:jc w:val="center"/>
              <w:rPr>
                <w:b/>
                <w:bCs/>
                <w:color w:val="FFFFFF"/>
                <w:sz w:val="20"/>
                <w:szCs w:val="20"/>
                <w:lang w:eastAsia="cs-CZ"/>
              </w:rPr>
            </w:pPr>
            <w:r>
              <w:rPr>
                <w:b/>
                <w:bCs/>
                <w:color w:val="FFFFFF"/>
                <w:sz w:val="20"/>
                <w:szCs w:val="20"/>
                <w:lang w:eastAsia="cs-CZ"/>
              </w:rPr>
              <w:t>DOM1</w:t>
            </w:r>
          </w:p>
        </w:tc>
        <w:tc>
          <w:tcPr>
            <w:tcW w:w="385" w:type="pct"/>
            <w:shd w:val="clear" w:color="auto" w:fill="11182F" w:themeFill="text2" w:themeFillShade="80"/>
            <w:tcMar>
              <w:top w:w="0" w:type="dxa"/>
              <w:left w:w="70" w:type="dxa"/>
              <w:bottom w:w="0" w:type="dxa"/>
              <w:right w:w="70" w:type="dxa"/>
            </w:tcMar>
            <w:vAlign w:val="center"/>
            <w:hideMark/>
          </w:tcPr>
          <w:p w14:paraId="5BABDE38" w14:textId="77777777" w:rsidR="001D44B0" w:rsidRDefault="001D44B0" w:rsidP="003B7267">
            <w:pPr>
              <w:spacing w:after="0"/>
              <w:jc w:val="center"/>
              <w:rPr>
                <w:b/>
                <w:bCs/>
                <w:color w:val="FFFFFF"/>
                <w:sz w:val="20"/>
                <w:szCs w:val="20"/>
                <w:lang w:eastAsia="cs-CZ"/>
              </w:rPr>
            </w:pPr>
            <w:r>
              <w:rPr>
                <w:b/>
                <w:bCs/>
                <w:color w:val="FFFFFF"/>
                <w:sz w:val="20"/>
                <w:szCs w:val="20"/>
                <w:lang w:eastAsia="cs-CZ"/>
              </w:rPr>
              <w:t>DOM2</w:t>
            </w:r>
          </w:p>
        </w:tc>
        <w:tc>
          <w:tcPr>
            <w:tcW w:w="385" w:type="pct"/>
            <w:shd w:val="clear" w:color="auto" w:fill="11182F" w:themeFill="text2" w:themeFillShade="80"/>
            <w:tcMar>
              <w:top w:w="0" w:type="dxa"/>
              <w:left w:w="70" w:type="dxa"/>
              <w:bottom w:w="0" w:type="dxa"/>
              <w:right w:w="70" w:type="dxa"/>
            </w:tcMar>
            <w:vAlign w:val="center"/>
            <w:hideMark/>
          </w:tcPr>
          <w:p w14:paraId="6B78E468" w14:textId="77777777" w:rsidR="001D44B0" w:rsidRDefault="001D44B0" w:rsidP="003B7267">
            <w:pPr>
              <w:spacing w:after="0"/>
              <w:jc w:val="center"/>
              <w:rPr>
                <w:b/>
                <w:bCs/>
                <w:color w:val="FFFFFF"/>
                <w:sz w:val="20"/>
                <w:szCs w:val="20"/>
                <w:lang w:eastAsia="cs-CZ"/>
              </w:rPr>
            </w:pPr>
            <w:r>
              <w:rPr>
                <w:b/>
                <w:bCs/>
                <w:color w:val="FFFFFF"/>
                <w:sz w:val="20"/>
                <w:szCs w:val="20"/>
                <w:lang w:eastAsia="cs-CZ"/>
              </w:rPr>
              <w:t>DOM3</w:t>
            </w:r>
          </w:p>
        </w:tc>
        <w:tc>
          <w:tcPr>
            <w:tcW w:w="385" w:type="pct"/>
            <w:shd w:val="clear" w:color="auto" w:fill="11182F" w:themeFill="text2" w:themeFillShade="80"/>
            <w:tcMar>
              <w:top w:w="0" w:type="dxa"/>
              <w:left w:w="70" w:type="dxa"/>
              <w:bottom w:w="0" w:type="dxa"/>
              <w:right w:w="70" w:type="dxa"/>
            </w:tcMar>
            <w:vAlign w:val="center"/>
            <w:hideMark/>
          </w:tcPr>
          <w:p w14:paraId="17DF505C" w14:textId="77777777" w:rsidR="001D44B0" w:rsidRDefault="001D44B0" w:rsidP="003B7267">
            <w:pPr>
              <w:spacing w:after="0"/>
              <w:jc w:val="center"/>
              <w:rPr>
                <w:b/>
                <w:bCs/>
                <w:color w:val="FFFFFF"/>
                <w:sz w:val="20"/>
                <w:szCs w:val="20"/>
                <w:lang w:eastAsia="cs-CZ"/>
              </w:rPr>
            </w:pPr>
            <w:r>
              <w:rPr>
                <w:b/>
                <w:bCs/>
                <w:color w:val="FFFFFF"/>
                <w:sz w:val="20"/>
                <w:szCs w:val="20"/>
                <w:lang w:eastAsia="cs-CZ"/>
              </w:rPr>
              <w:t>DOM4</w:t>
            </w:r>
          </w:p>
        </w:tc>
        <w:tc>
          <w:tcPr>
            <w:tcW w:w="308" w:type="pct"/>
            <w:shd w:val="clear" w:color="auto" w:fill="11182F" w:themeFill="text2" w:themeFillShade="80"/>
            <w:tcMar>
              <w:top w:w="0" w:type="dxa"/>
              <w:left w:w="70" w:type="dxa"/>
              <w:bottom w:w="0" w:type="dxa"/>
              <w:right w:w="70" w:type="dxa"/>
            </w:tcMar>
            <w:vAlign w:val="center"/>
            <w:hideMark/>
          </w:tcPr>
          <w:p w14:paraId="6D1AA685" w14:textId="77777777" w:rsidR="001D44B0" w:rsidRDefault="001D44B0" w:rsidP="003B7267">
            <w:pPr>
              <w:spacing w:after="0"/>
              <w:jc w:val="center"/>
              <w:rPr>
                <w:b/>
                <w:bCs/>
                <w:color w:val="FFFFFF"/>
                <w:sz w:val="20"/>
                <w:szCs w:val="20"/>
                <w:lang w:eastAsia="cs-CZ"/>
              </w:rPr>
            </w:pPr>
            <w:r>
              <w:rPr>
                <w:b/>
                <w:bCs/>
                <w:color w:val="FFFFFF"/>
                <w:sz w:val="20"/>
                <w:szCs w:val="20"/>
                <w:lang w:eastAsia="cs-CZ"/>
              </w:rPr>
              <w:t>MO1</w:t>
            </w:r>
          </w:p>
        </w:tc>
        <w:tc>
          <w:tcPr>
            <w:tcW w:w="308" w:type="pct"/>
            <w:shd w:val="clear" w:color="auto" w:fill="11182F" w:themeFill="text2" w:themeFillShade="80"/>
            <w:tcMar>
              <w:top w:w="0" w:type="dxa"/>
              <w:left w:w="70" w:type="dxa"/>
              <w:bottom w:w="0" w:type="dxa"/>
              <w:right w:w="70" w:type="dxa"/>
            </w:tcMar>
            <w:vAlign w:val="center"/>
            <w:hideMark/>
          </w:tcPr>
          <w:p w14:paraId="32733900" w14:textId="77777777" w:rsidR="001D44B0" w:rsidRDefault="001D44B0" w:rsidP="003B7267">
            <w:pPr>
              <w:spacing w:after="0"/>
              <w:jc w:val="center"/>
              <w:rPr>
                <w:b/>
                <w:bCs/>
                <w:color w:val="FFFFFF"/>
                <w:sz w:val="20"/>
                <w:szCs w:val="20"/>
                <w:lang w:eastAsia="cs-CZ"/>
              </w:rPr>
            </w:pPr>
            <w:r>
              <w:rPr>
                <w:b/>
                <w:bCs/>
                <w:color w:val="FFFFFF"/>
                <w:sz w:val="20"/>
                <w:szCs w:val="20"/>
                <w:lang w:eastAsia="cs-CZ"/>
              </w:rPr>
              <w:t>MO2</w:t>
            </w:r>
          </w:p>
        </w:tc>
        <w:tc>
          <w:tcPr>
            <w:tcW w:w="308" w:type="pct"/>
            <w:shd w:val="clear" w:color="auto" w:fill="11182F" w:themeFill="text2" w:themeFillShade="80"/>
            <w:tcMar>
              <w:top w:w="0" w:type="dxa"/>
              <w:left w:w="70" w:type="dxa"/>
              <w:bottom w:w="0" w:type="dxa"/>
              <w:right w:w="70" w:type="dxa"/>
            </w:tcMar>
            <w:vAlign w:val="center"/>
            <w:hideMark/>
          </w:tcPr>
          <w:p w14:paraId="095E7212" w14:textId="77777777" w:rsidR="001D44B0" w:rsidRDefault="001D44B0" w:rsidP="003B7267">
            <w:pPr>
              <w:spacing w:after="0"/>
              <w:jc w:val="center"/>
              <w:rPr>
                <w:b/>
                <w:bCs/>
                <w:color w:val="FFFFFF"/>
                <w:sz w:val="20"/>
                <w:szCs w:val="20"/>
                <w:lang w:eastAsia="cs-CZ"/>
              </w:rPr>
            </w:pPr>
            <w:r>
              <w:rPr>
                <w:b/>
                <w:bCs/>
                <w:color w:val="FFFFFF"/>
                <w:sz w:val="20"/>
                <w:szCs w:val="20"/>
                <w:lang w:eastAsia="cs-CZ"/>
              </w:rPr>
              <w:t>MO3</w:t>
            </w:r>
          </w:p>
        </w:tc>
        <w:tc>
          <w:tcPr>
            <w:tcW w:w="308" w:type="pct"/>
            <w:shd w:val="clear" w:color="auto" w:fill="11182F" w:themeFill="text2" w:themeFillShade="80"/>
            <w:tcMar>
              <w:top w:w="0" w:type="dxa"/>
              <w:left w:w="70" w:type="dxa"/>
              <w:bottom w:w="0" w:type="dxa"/>
              <w:right w:w="70" w:type="dxa"/>
            </w:tcMar>
            <w:vAlign w:val="center"/>
            <w:hideMark/>
          </w:tcPr>
          <w:p w14:paraId="074AD171" w14:textId="77777777" w:rsidR="001D44B0" w:rsidRDefault="001D44B0" w:rsidP="003B7267">
            <w:pPr>
              <w:spacing w:after="0"/>
              <w:jc w:val="center"/>
              <w:rPr>
                <w:b/>
                <w:bCs/>
                <w:color w:val="FFFFFF"/>
                <w:sz w:val="20"/>
                <w:szCs w:val="20"/>
                <w:lang w:eastAsia="cs-CZ"/>
              </w:rPr>
            </w:pPr>
            <w:r>
              <w:rPr>
                <w:b/>
                <w:bCs/>
                <w:color w:val="FFFFFF"/>
                <w:sz w:val="20"/>
                <w:szCs w:val="20"/>
                <w:lang w:eastAsia="cs-CZ"/>
              </w:rPr>
              <w:t>MO4</w:t>
            </w:r>
          </w:p>
        </w:tc>
        <w:tc>
          <w:tcPr>
            <w:tcW w:w="290" w:type="pct"/>
            <w:shd w:val="clear" w:color="auto" w:fill="11182F" w:themeFill="text2" w:themeFillShade="80"/>
            <w:tcMar>
              <w:top w:w="0" w:type="dxa"/>
              <w:left w:w="70" w:type="dxa"/>
              <w:bottom w:w="0" w:type="dxa"/>
              <w:right w:w="70" w:type="dxa"/>
            </w:tcMar>
            <w:vAlign w:val="center"/>
            <w:hideMark/>
          </w:tcPr>
          <w:p w14:paraId="5C5198AB" w14:textId="77777777" w:rsidR="001D44B0" w:rsidRDefault="001D44B0" w:rsidP="003B7267">
            <w:pPr>
              <w:spacing w:after="0"/>
              <w:jc w:val="center"/>
              <w:rPr>
                <w:b/>
                <w:bCs/>
                <w:color w:val="FFFFFF"/>
                <w:sz w:val="20"/>
                <w:szCs w:val="20"/>
                <w:lang w:eastAsia="cs-CZ"/>
              </w:rPr>
            </w:pPr>
            <w:r>
              <w:rPr>
                <w:b/>
                <w:bCs/>
                <w:color w:val="FFFFFF"/>
                <w:sz w:val="20"/>
                <w:szCs w:val="20"/>
                <w:lang w:eastAsia="cs-CZ"/>
              </w:rPr>
              <w:t>SO1</w:t>
            </w:r>
          </w:p>
        </w:tc>
        <w:tc>
          <w:tcPr>
            <w:tcW w:w="290" w:type="pct"/>
            <w:shd w:val="clear" w:color="auto" w:fill="11182F" w:themeFill="text2" w:themeFillShade="80"/>
            <w:tcMar>
              <w:top w:w="0" w:type="dxa"/>
              <w:left w:w="70" w:type="dxa"/>
              <w:bottom w:w="0" w:type="dxa"/>
              <w:right w:w="70" w:type="dxa"/>
            </w:tcMar>
            <w:vAlign w:val="center"/>
            <w:hideMark/>
          </w:tcPr>
          <w:p w14:paraId="415AAFF0" w14:textId="77777777" w:rsidR="001D44B0" w:rsidRDefault="001D44B0" w:rsidP="003B7267">
            <w:pPr>
              <w:spacing w:after="0"/>
              <w:jc w:val="center"/>
              <w:rPr>
                <w:b/>
                <w:bCs/>
                <w:color w:val="FFFFFF"/>
                <w:sz w:val="20"/>
                <w:szCs w:val="20"/>
                <w:lang w:eastAsia="cs-CZ"/>
              </w:rPr>
            </w:pPr>
            <w:r>
              <w:rPr>
                <w:b/>
                <w:bCs/>
                <w:color w:val="FFFFFF"/>
                <w:sz w:val="20"/>
                <w:szCs w:val="20"/>
                <w:lang w:eastAsia="cs-CZ"/>
              </w:rPr>
              <w:t>SO2</w:t>
            </w:r>
          </w:p>
        </w:tc>
        <w:tc>
          <w:tcPr>
            <w:tcW w:w="290" w:type="pct"/>
            <w:shd w:val="clear" w:color="auto" w:fill="11182F" w:themeFill="text2" w:themeFillShade="80"/>
            <w:tcMar>
              <w:top w:w="0" w:type="dxa"/>
              <w:left w:w="70" w:type="dxa"/>
              <w:bottom w:w="0" w:type="dxa"/>
              <w:right w:w="70" w:type="dxa"/>
            </w:tcMar>
            <w:vAlign w:val="center"/>
            <w:hideMark/>
          </w:tcPr>
          <w:p w14:paraId="4F1C5F88" w14:textId="77777777" w:rsidR="001D44B0" w:rsidRDefault="001D44B0" w:rsidP="003B7267">
            <w:pPr>
              <w:spacing w:after="0"/>
              <w:jc w:val="center"/>
              <w:rPr>
                <w:b/>
                <w:bCs/>
                <w:color w:val="FFFFFF"/>
                <w:sz w:val="20"/>
                <w:szCs w:val="20"/>
                <w:lang w:eastAsia="cs-CZ"/>
              </w:rPr>
            </w:pPr>
            <w:r>
              <w:rPr>
                <w:b/>
                <w:bCs/>
                <w:color w:val="FFFFFF"/>
                <w:sz w:val="20"/>
                <w:szCs w:val="20"/>
                <w:lang w:eastAsia="cs-CZ"/>
              </w:rPr>
              <w:t>SO3</w:t>
            </w:r>
          </w:p>
        </w:tc>
        <w:tc>
          <w:tcPr>
            <w:tcW w:w="290" w:type="pct"/>
            <w:shd w:val="clear" w:color="auto" w:fill="11182F" w:themeFill="text2" w:themeFillShade="80"/>
            <w:tcMar>
              <w:top w:w="0" w:type="dxa"/>
              <w:left w:w="70" w:type="dxa"/>
              <w:bottom w:w="0" w:type="dxa"/>
              <w:right w:w="70" w:type="dxa"/>
            </w:tcMar>
            <w:vAlign w:val="center"/>
            <w:hideMark/>
          </w:tcPr>
          <w:p w14:paraId="0E89B9FA" w14:textId="77777777" w:rsidR="001D44B0" w:rsidRDefault="001D44B0" w:rsidP="003B7267">
            <w:pPr>
              <w:spacing w:after="0"/>
              <w:jc w:val="center"/>
              <w:rPr>
                <w:b/>
                <w:bCs/>
                <w:color w:val="FFFFFF"/>
                <w:sz w:val="20"/>
                <w:szCs w:val="20"/>
                <w:lang w:eastAsia="cs-CZ"/>
              </w:rPr>
            </w:pPr>
            <w:r>
              <w:rPr>
                <w:b/>
                <w:bCs/>
                <w:color w:val="FFFFFF"/>
                <w:sz w:val="20"/>
                <w:szCs w:val="20"/>
                <w:lang w:eastAsia="cs-CZ"/>
              </w:rPr>
              <w:t>SO4</w:t>
            </w:r>
          </w:p>
        </w:tc>
      </w:tr>
      <w:tr w:rsidR="001D44B0" w14:paraId="5E5DC736" w14:textId="77777777" w:rsidTr="003C1A71">
        <w:trPr>
          <w:trHeight w:val="567"/>
        </w:trPr>
        <w:tc>
          <w:tcPr>
            <w:tcW w:w="1067" w:type="pct"/>
            <w:shd w:val="clear" w:color="auto" w:fill="000080"/>
            <w:vAlign w:val="center"/>
          </w:tcPr>
          <w:p w14:paraId="0FC2DB93" w14:textId="77777777" w:rsidR="001D44B0" w:rsidRDefault="003C1A71" w:rsidP="003B7267">
            <w:pPr>
              <w:spacing w:after="0"/>
              <w:jc w:val="center"/>
              <w:rPr>
                <w:b/>
                <w:bCs/>
                <w:color w:val="FFFFFF"/>
                <w:sz w:val="20"/>
                <w:szCs w:val="20"/>
                <w:lang w:eastAsia="cs-CZ"/>
              </w:rPr>
            </w:pPr>
            <w:r>
              <w:rPr>
                <w:b/>
                <w:bCs/>
                <w:color w:val="FFFFFF"/>
                <w:sz w:val="20"/>
                <w:szCs w:val="20"/>
                <w:lang w:eastAsia="cs-CZ"/>
              </w:rPr>
              <w:t>Třída TDD</w:t>
            </w:r>
          </w:p>
        </w:tc>
        <w:tc>
          <w:tcPr>
            <w:tcW w:w="385" w:type="pct"/>
            <w:shd w:val="clear" w:color="auto" w:fill="000080"/>
            <w:tcMar>
              <w:top w:w="0" w:type="dxa"/>
              <w:left w:w="70" w:type="dxa"/>
              <w:bottom w:w="0" w:type="dxa"/>
              <w:right w:w="70" w:type="dxa"/>
            </w:tcMar>
            <w:vAlign w:val="center"/>
          </w:tcPr>
          <w:p w14:paraId="416E4F46" w14:textId="77777777" w:rsidR="001D44B0" w:rsidRDefault="003C1A71" w:rsidP="003B7267">
            <w:pPr>
              <w:spacing w:after="0"/>
              <w:jc w:val="center"/>
              <w:rPr>
                <w:b/>
                <w:bCs/>
                <w:color w:val="FFFFFF"/>
                <w:sz w:val="20"/>
                <w:szCs w:val="20"/>
                <w:lang w:eastAsia="cs-CZ"/>
              </w:rPr>
            </w:pPr>
            <w:r>
              <w:rPr>
                <w:b/>
                <w:bCs/>
                <w:color w:val="FFFFFF"/>
                <w:sz w:val="20"/>
                <w:szCs w:val="20"/>
                <w:lang w:eastAsia="cs-CZ"/>
              </w:rPr>
              <w:t>1</w:t>
            </w:r>
          </w:p>
        </w:tc>
        <w:tc>
          <w:tcPr>
            <w:tcW w:w="385" w:type="pct"/>
            <w:shd w:val="clear" w:color="auto" w:fill="000080"/>
            <w:tcMar>
              <w:top w:w="0" w:type="dxa"/>
              <w:left w:w="70" w:type="dxa"/>
              <w:bottom w:w="0" w:type="dxa"/>
              <w:right w:w="70" w:type="dxa"/>
            </w:tcMar>
            <w:vAlign w:val="center"/>
          </w:tcPr>
          <w:p w14:paraId="3FE40519" w14:textId="77777777" w:rsidR="001D44B0" w:rsidRDefault="003C1A71" w:rsidP="003B7267">
            <w:pPr>
              <w:spacing w:after="0"/>
              <w:jc w:val="center"/>
              <w:rPr>
                <w:b/>
                <w:bCs/>
                <w:color w:val="FFFFFF"/>
                <w:sz w:val="20"/>
                <w:szCs w:val="20"/>
                <w:lang w:eastAsia="cs-CZ"/>
              </w:rPr>
            </w:pPr>
            <w:r>
              <w:rPr>
                <w:b/>
                <w:bCs/>
                <w:color w:val="FFFFFF"/>
                <w:sz w:val="20"/>
                <w:szCs w:val="20"/>
                <w:lang w:eastAsia="cs-CZ"/>
              </w:rPr>
              <w:t>2</w:t>
            </w:r>
          </w:p>
        </w:tc>
        <w:tc>
          <w:tcPr>
            <w:tcW w:w="385" w:type="pct"/>
            <w:shd w:val="clear" w:color="auto" w:fill="000080"/>
            <w:tcMar>
              <w:top w:w="0" w:type="dxa"/>
              <w:left w:w="70" w:type="dxa"/>
              <w:bottom w:w="0" w:type="dxa"/>
              <w:right w:w="70" w:type="dxa"/>
            </w:tcMar>
            <w:vAlign w:val="center"/>
          </w:tcPr>
          <w:p w14:paraId="29A473AA" w14:textId="77777777" w:rsidR="001D44B0" w:rsidRDefault="003C1A71" w:rsidP="003B7267">
            <w:pPr>
              <w:spacing w:after="0"/>
              <w:jc w:val="center"/>
              <w:rPr>
                <w:b/>
                <w:bCs/>
                <w:color w:val="FFFFFF"/>
                <w:sz w:val="20"/>
                <w:szCs w:val="20"/>
                <w:lang w:eastAsia="cs-CZ"/>
              </w:rPr>
            </w:pPr>
            <w:r>
              <w:rPr>
                <w:b/>
                <w:bCs/>
                <w:color w:val="FFFFFF"/>
                <w:sz w:val="20"/>
                <w:szCs w:val="20"/>
                <w:lang w:eastAsia="cs-CZ"/>
              </w:rPr>
              <w:t>3</w:t>
            </w:r>
          </w:p>
        </w:tc>
        <w:tc>
          <w:tcPr>
            <w:tcW w:w="385" w:type="pct"/>
            <w:shd w:val="clear" w:color="auto" w:fill="000080"/>
            <w:tcMar>
              <w:top w:w="0" w:type="dxa"/>
              <w:left w:w="70" w:type="dxa"/>
              <w:bottom w:w="0" w:type="dxa"/>
              <w:right w:w="70" w:type="dxa"/>
            </w:tcMar>
            <w:vAlign w:val="center"/>
          </w:tcPr>
          <w:p w14:paraId="24F60399" w14:textId="77777777" w:rsidR="001D44B0" w:rsidRDefault="003C1A71" w:rsidP="003B7267">
            <w:pPr>
              <w:spacing w:after="0"/>
              <w:jc w:val="center"/>
              <w:rPr>
                <w:b/>
                <w:bCs/>
                <w:color w:val="FFFFFF"/>
                <w:sz w:val="20"/>
                <w:szCs w:val="20"/>
                <w:lang w:eastAsia="cs-CZ"/>
              </w:rPr>
            </w:pPr>
            <w:r>
              <w:rPr>
                <w:b/>
                <w:bCs/>
                <w:color w:val="FFFFFF"/>
                <w:sz w:val="20"/>
                <w:szCs w:val="20"/>
                <w:lang w:eastAsia="cs-CZ"/>
              </w:rPr>
              <w:t>4</w:t>
            </w:r>
          </w:p>
        </w:tc>
        <w:tc>
          <w:tcPr>
            <w:tcW w:w="308" w:type="pct"/>
            <w:shd w:val="clear" w:color="auto" w:fill="000080"/>
            <w:tcMar>
              <w:top w:w="0" w:type="dxa"/>
              <w:left w:w="70" w:type="dxa"/>
              <w:bottom w:w="0" w:type="dxa"/>
              <w:right w:w="70" w:type="dxa"/>
            </w:tcMar>
            <w:vAlign w:val="center"/>
          </w:tcPr>
          <w:p w14:paraId="0CF4B8F6" w14:textId="77777777" w:rsidR="001D44B0" w:rsidRDefault="003C1A71" w:rsidP="003B7267">
            <w:pPr>
              <w:spacing w:after="0"/>
              <w:jc w:val="center"/>
              <w:rPr>
                <w:b/>
                <w:bCs/>
                <w:color w:val="FFFFFF"/>
                <w:sz w:val="20"/>
                <w:szCs w:val="20"/>
                <w:lang w:eastAsia="cs-CZ"/>
              </w:rPr>
            </w:pPr>
            <w:r>
              <w:rPr>
                <w:b/>
                <w:bCs/>
                <w:color w:val="FFFFFF"/>
                <w:sz w:val="20"/>
                <w:szCs w:val="20"/>
                <w:lang w:eastAsia="cs-CZ"/>
              </w:rPr>
              <w:t>5</w:t>
            </w:r>
          </w:p>
        </w:tc>
        <w:tc>
          <w:tcPr>
            <w:tcW w:w="308" w:type="pct"/>
            <w:shd w:val="clear" w:color="auto" w:fill="000080"/>
            <w:tcMar>
              <w:top w:w="0" w:type="dxa"/>
              <w:left w:w="70" w:type="dxa"/>
              <w:bottom w:w="0" w:type="dxa"/>
              <w:right w:w="70" w:type="dxa"/>
            </w:tcMar>
            <w:vAlign w:val="center"/>
          </w:tcPr>
          <w:p w14:paraId="23686792" w14:textId="77777777" w:rsidR="001D44B0" w:rsidRDefault="003C1A71" w:rsidP="003B7267">
            <w:pPr>
              <w:spacing w:after="0"/>
              <w:jc w:val="center"/>
              <w:rPr>
                <w:b/>
                <w:bCs/>
                <w:color w:val="FFFFFF"/>
                <w:sz w:val="20"/>
                <w:szCs w:val="20"/>
                <w:lang w:eastAsia="cs-CZ"/>
              </w:rPr>
            </w:pPr>
            <w:r>
              <w:rPr>
                <w:b/>
                <w:bCs/>
                <w:color w:val="FFFFFF"/>
                <w:sz w:val="20"/>
                <w:szCs w:val="20"/>
                <w:lang w:eastAsia="cs-CZ"/>
              </w:rPr>
              <w:t>6</w:t>
            </w:r>
          </w:p>
        </w:tc>
        <w:tc>
          <w:tcPr>
            <w:tcW w:w="308" w:type="pct"/>
            <w:shd w:val="clear" w:color="auto" w:fill="000080"/>
            <w:tcMar>
              <w:top w:w="0" w:type="dxa"/>
              <w:left w:w="70" w:type="dxa"/>
              <w:bottom w:w="0" w:type="dxa"/>
              <w:right w:w="70" w:type="dxa"/>
            </w:tcMar>
            <w:vAlign w:val="center"/>
          </w:tcPr>
          <w:p w14:paraId="775A1A56" w14:textId="77777777" w:rsidR="001D44B0" w:rsidRDefault="003C1A71" w:rsidP="003B7267">
            <w:pPr>
              <w:spacing w:after="0"/>
              <w:jc w:val="center"/>
              <w:rPr>
                <w:b/>
                <w:bCs/>
                <w:color w:val="FFFFFF"/>
                <w:sz w:val="20"/>
                <w:szCs w:val="20"/>
                <w:lang w:eastAsia="cs-CZ"/>
              </w:rPr>
            </w:pPr>
            <w:r>
              <w:rPr>
                <w:b/>
                <w:bCs/>
                <w:color w:val="FFFFFF"/>
                <w:sz w:val="20"/>
                <w:szCs w:val="20"/>
                <w:lang w:eastAsia="cs-CZ"/>
              </w:rPr>
              <w:t>7</w:t>
            </w:r>
          </w:p>
        </w:tc>
        <w:tc>
          <w:tcPr>
            <w:tcW w:w="308" w:type="pct"/>
            <w:shd w:val="clear" w:color="auto" w:fill="000080"/>
            <w:tcMar>
              <w:top w:w="0" w:type="dxa"/>
              <w:left w:w="70" w:type="dxa"/>
              <w:bottom w:w="0" w:type="dxa"/>
              <w:right w:w="70" w:type="dxa"/>
            </w:tcMar>
            <w:vAlign w:val="center"/>
          </w:tcPr>
          <w:p w14:paraId="56B14E53" w14:textId="77777777" w:rsidR="001D44B0" w:rsidRDefault="003C1A71" w:rsidP="003B7267">
            <w:pPr>
              <w:spacing w:after="0"/>
              <w:jc w:val="center"/>
              <w:rPr>
                <w:b/>
                <w:bCs/>
                <w:color w:val="FFFFFF"/>
                <w:sz w:val="20"/>
                <w:szCs w:val="20"/>
                <w:lang w:eastAsia="cs-CZ"/>
              </w:rPr>
            </w:pPr>
            <w:r>
              <w:rPr>
                <w:b/>
                <w:bCs/>
                <w:color w:val="FFFFFF"/>
                <w:sz w:val="20"/>
                <w:szCs w:val="20"/>
                <w:lang w:eastAsia="cs-CZ"/>
              </w:rPr>
              <w:t>8</w:t>
            </w:r>
          </w:p>
        </w:tc>
        <w:tc>
          <w:tcPr>
            <w:tcW w:w="290" w:type="pct"/>
            <w:shd w:val="clear" w:color="auto" w:fill="000080"/>
            <w:tcMar>
              <w:top w:w="0" w:type="dxa"/>
              <w:left w:w="70" w:type="dxa"/>
              <w:bottom w:w="0" w:type="dxa"/>
              <w:right w:w="70" w:type="dxa"/>
            </w:tcMar>
            <w:vAlign w:val="center"/>
          </w:tcPr>
          <w:p w14:paraId="6B16B45F" w14:textId="77777777" w:rsidR="001D44B0" w:rsidRDefault="003C1A71" w:rsidP="003B7267">
            <w:pPr>
              <w:spacing w:after="0"/>
              <w:jc w:val="center"/>
              <w:rPr>
                <w:b/>
                <w:bCs/>
                <w:color w:val="FFFFFF"/>
                <w:sz w:val="20"/>
                <w:szCs w:val="20"/>
                <w:lang w:eastAsia="cs-CZ"/>
              </w:rPr>
            </w:pPr>
            <w:r>
              <w:rPr>
                <w:b/>
                <w:bCs/>
                <w:color w:val="FFFFFF"/>
                <w:sz w:val="20"/>
                <w:szCs w:val="20"/>
                <w:lang w:eastAsia="cs-CZ"/>
              </w:rPr>
              <w:t>9</w:t>
            </w:r>
          </w:p>
        </w:tc>
        <w:tc>
          <w:tcPr>
            <w:tcW w:w="290" w:type="pct"/>
            <w:shd w:val="clear" w:color="auto" w:fill="000080"/>
            <w:tcMar>
              <w:top w:w="0" w:type="dxa"/>
              <w:left w:w="70" w:type="dxa"/>
              <w:bottom w:w="0" w:type="dxa"/>
              <w:right w:w="70" w:type="dxa"/>
            </w:tcMar>
            <w:vAlign w:val="center"/>
          </w:tcPr>
          <w:p w14:paraId="611281C4" w14:textId="77777777" w:rsidR="001D44B0" w:rsidRDefault="003C1A71" w:rsidP="003B7267">
            <w:pPr>
              <w:spacing w:after="0"/>
              <w:jc w:val="center"/>
              <w:rPr>
                <w:b/>
                <w:bCs/>
                <w:color w:val="FFFFFF"/>
                <w:sz w:val="20"/>
                <w:szCs w:val="20"/>
                <w:lang w:eastAsia="cs-CZ"/>
              </w:rPr>
            </w:pPr>
            <w:r>
              <w:rPr>
                <w:b/>
                <w:bCs/>
                <w:color w:val="FFFFFF"/>
                <w:sz w:val="20"/>
                <w:szCs w:val="20"/>
                <w:lang w:eastAsia="cs-CZ"/>
              </w:rPr>
              <w:t>10</w:t>
            </w:r>
          </w:p>
        </w:tc>
        <w:tc>
          <w:tcPr>
            <w:tcW w:w="290" w:type="pct"/>
            <w:shd w:val="clear" w:color="auto" w:fill="000080"/>
            <w:tcMar>
              <w:top w:w="0" w:type="dxa"/>
              <w:left w:w="70" w:type="dxa"/>
              <w:bottom w:w="0" w:type="dxa"/>
              <w:right w:w="70" w:type="dxa"/>
            </w:tcMar>
            <w:vAlign w:val="center"/>
          </w:tcPr>
          <w:p w14:paraId="1E0933B7" w14:textId="77777777" w:rsidR="001D44B0" w:rsidRDefault="003C1A71" w:rsidP="003B7267">
            <w:pPr>
              <w:spacing w:after="0"/>
              <w:jc w:val="center"/>
              <w:rPr>
                <w:b/>
                <w:bCs/>
                <w:color w:val="FFFFFF"/>
                <w:sz w:val="20"/>
                <w:szCs w:val="20"/>
                <w:lang w:eastAsia="cs-CZ"/>
              </w:rPr>
            </w:pPr>
            <w:r>
              <w:rPr>
                <w:b/>
                <w:bCs/>
                <w:color w:val="FFFFFF"/>
                <w:sz w:val="20"/>
                <w:szCs w:val="20"/>
                <w:lang w:eastAsia="cs-CZ"/>
              </w:rPr>
              <w:t>11</w:t>
            </w:r>
          </w:p>
        </w:tc>
        <w:tc>
          <w:tcPr>
            <w:tcW w:w="290" w:type="pct"/>
            <w:shd w:val="clear" w:color="auto" w:fill="000080"/>
            <w:tcMar>
              <w:top w:w="0" w:type="dxa"/>
              <w:left w:w="70" w:type="dxa"/>
              <w:bottom w:w="0" w:type="dxa"/>
              <w:right w:w="70" w:type="dxa"/>
            </w:tcMar>
            <w:vAlign w:val="center"/>
          </w:tcPr>
          <w:p w14:paraId="6211C274" w14:textId="77777777" w:rsidR="001D44B0" w:rsidRDefault="003C1A71" w:rsidP="003B7267">
            <w:pPr>
              <w:spacing w:after="0"/>
              <w:jc w:val="center"/>
              <w:rPr>
                <w:b/>
                <w:bCs/>
                <w:color w:val="FFFFFF"/>
                <w:sz w:val="20"/>
                <w:szCs w:val="20"/>
                <w:lang w:eastAsia="cs-CZ"/>
              </w:rPr>
            </w:pPr>
            <w:r>
              <w:rPr>
                <w:b/>
                <w:bCs/>
                <w:color w:val="FFFFFF"/>
                <w:sz w:val="20"/>
                <w:szCs w:val="20"/>
                <w:lang w:eastAsia="cs-CZ"/>
              </w:rPr>
              <w:t>12</w:t>
            </w:r>
          </w:p>
        </w:tc>
      </w:tr>
    </w:tbl>
    <w:p w14:paraId="4EB0521C" w14:textId="77777777" w:rsidR="007D11F7" w:rsidRPr="008F56DA" w:rsidRDefault="00BA03CB" w:rsidP="00381253">
      <w:pPr>
        <w:pStyle w:val="NadpisX"/>
      </w:pPr>
      <w:bookmarkStart w:id="24" w:name="_Toc130887577"/>
      <w:r>
        <w:t>Soubor</w:t>
      </w:r>
      <w:r w:rsidR="009B40BD">
        <w:t>y CSV</w:t>
      </w:r>
      <w:bookmarkEnd w:id="24"/>
    </w:p>
    <w:p w14:paraId="5D4AE0CD" w14:textId="77777777" w:rsidR="005E17BD" w:rsidRDefault="00A91C64" w:rsidP="005E17BD">
      <w:pPr>
        <w:pStyle w:val="Odstavec"/>
      </w:pPr>
      <w:r>
        <w:t xml:space="preserve">Kódování textu </w:t>
      </w:r>
      <w:r w:rsidR="00C86B14">
        <w:t>UTF-8, jako o</w:t>
      </w:r>
      <w:r w:rsidR="008A194E">
        <w:t xml:space="preserve">ddělovač dat středník, </w:t>
      </w:r>
      <w:r w:rsidR="00DC30AE">
        <w:t xml:space="preserve">jako oddělovač desetinných míst dát čárku, </w:t>
      </w:r>
      <w:r w:rsidR="009B40BD">
        <w:t>struktura souborů bude následující:</w:t>
      </w:r>
    </w:p>
    <w:p w14:paraId="1C9EF024" w14:textId="77777777" w:rsidR="008A194E" w:rsidRDefault="008A194E" w:rsidP="008A194E">
      <w:pPr>
        <w:pStyle w:val="NadpisXX"/>
      </w:pPr>
      <w:bookmarkStart w:id="25" w:name="_Toc130887578"/>
      <w:r>
        <w:t>Struktura</w:t>
      </w:r>
      <w:bookmarkEnd w:id="25"/>
    </w:p>
    <w:p w14:paraId="186F5C7D" w14:textId="77777777" w:rsidR="008A194E" w:rsidRDefault="008A194E" w:rsidP="003B7267">
      <w:pPr>
        <w:pStyle w:val="NadpisXXX"/>
      </w:pPr>
      <w:bookmarkStart w:id="26" w:name="_Toc130887579"/>
      <w:r>
        <w:t>1. řádek</w:t>
      </w:r>
      <w:bookmarkEnd w:id="26"/>
      <w:r w:rsidR="009B40BD">
        <w:t xml:space="preserve"> </w:t>
      </w:r>
    </w:p>
    <w:p w14:paraId="033BDEDC" w14:textId="77777777" w:rsidR="008A194E" w:rsidRDefault="009B40BD" w:rsidP="008A194E">
      <w:pPr>
        <w:pStyle w:val="Odstavec"/>
      </w:pPr>
      <w:r>
        <w:t xml:space="preserve">obsahuje </w:t>
      </w:r>
      <w:r w:rsidR="008A194E">
        <w:t xml:space="preserve">„hlavičku“ </w:t>
      </w:r>
      <w:r>
        <w:t>identifikační znaky ve tvaru</w:t>
      </w:r>
      <w:r w:rsidR="008A194E">
        <w:t>:</w:t>
      </w:r>
    </w:p>
    <w:p w14:paraId="2AE16149" w14:textId="77777777" w:rsidR="009B40BD" w:rsidRDefault="009B40BD" w:rsidP="008A194E">
      <w:pPr>
        <w:pStyle w:val="Odrkypky"/>
      </w:pPr>
      <w:r w:rsidRPr="008A194E">
        <w:rPr>
          <w:b/>
        </w:rPr>
        <w:t>Název výkazu</w:t>
      </w:r>
      <w:r>
        <w:t xml:space="preserve"> (souboru) doplněný příznakem pro elektro (_E)</w:t>
      </w:r>
      <w:r w:rsidR="00FF1D09">
        <w:t xml:space="preserve">, </w:t>
      </w:r>
      <w:r>
        <w:t>plyn (_G)</w:t>
      </w:r>
      <w:r w:rsidR="00FF1D09">
        <w:t xml:space="preserve"> nebo přímé vedení (V)</w:t>
      </w:r>
      <w:r w:rsidR="008A194E">
        <w:t xml:space="preserve"> např.: A1a_E</w:t>
      </w:r>
      <w:r w:rsidR="00FF1D09">
        <w:t xml:space="preserve">, </w:t>
      </w:r>
      <w:r w:rsidR="008A194E">
        <w:t>A1a_G</w:t>
      </w:r>
      <w:r w:rsidR="00FF1D09">
        <w:t xml:space="preserve">, A1aV </w:t>
      </w:r>
      <w:r w:rsidR="008A194E">
        <w:t>aj.</w:t>
      </w:r>
    </w:p>
    <w:p w14:paraId="235DEC50" w14:textId="77777777" w:rsidR="008A194E" w:rsidRDefault="008A194E" w:rsidP="008A194E">
      <w:pPr>
        <w:pStyle w:val="Odrkypky"/>
        <w:rPr>
          <w:b/>
        </w:rPr>
      </w:pPr>
      <w:r w:rsidRPr="008A194E">
        <w:rPr>
          <w:b/>
        </w:rPr>
        <w:t>ID_RÚT</w:t>
      </w:r>
      <w:r>
        <w:rPr>
          <w:b/>
        </w:rPr>
        <w:t xml:space="preserve"> </w:t>
      </w:r>
      <w:r w:rsidRPr="008A194E">
        <w:t>–</w:t>
      </w:r>
      <w:r w:rsidR="004E384B">
        <w:t xml:space="preserve"> zadejte kladnou číselnou hodnotu ID RÚT, které Vám bylo přiděleno systémem OTE</w:t>
      </w:r>
      <w:r>
        <w:t xml:space="preserve"> </w:t>
      </w:r>
    </w:p>
    <w:p w14:paraId="653F8BC8" w14:textId="77777777" w:rsidR="008A194E" w:rsidRPr="003446D4" w:rsidRDefault="0089562A" w:rsidP="008A194E">
      <w:pPr>
        <w:pStyle w:val="Odrkypky"/>
        <w:rPr>
          <w:b/>
        </w:rPr>
      </w:pPr>
      <w:r>
        <w:rPr>
          <w:b/>
        </w:rPr>
        <w:t>V</w:t>
      </w:r>
      <w:r w:rsidR="009579D7">
        <w:rPr>
          <w:b/>
        </w:rPr>
        <w:t>ERZE</w:t>
      </w:r>
      <w:r w:rsidR="008A194E">
        <w:rPr>
          <w:b/>
        </w:rPr>
        <w:t>_Z</w:t>
      </w:r>
      <w:r w:rsidR="009579D7">
        <w:rPr>
          <w:b/>
        </w:rPr>
        <w:t>ADOSTI</w:t>
      </w:r>
      <w:r w:rsidR="008A194E">
        <w:rPr>
          <w:b/>
        </w:rPr>
        <w:t xml:space="preserve"> </w:t>
      </w:r>
      <w:r w:rsidR="004E384B">
        <w:rPr>
          <w:b/>
        </w:rPr>
        <w:t>–</w:t>
      </w:r>
      <w:r w:rsidR="008A194E">
        <w:rPr>
          <w:b/>
        </w:rPr>
        <w:t xml:space="preserve"> </w:t>
      </w:r>
      <w:r w:rsidR="003446D4">
        <w:t>nabývá hodnot 0(první žádost) a 1(opravná žádost</w:t>
      </w:r>
      <w:r w:rsidR="00086825">
        <w:t xml:space="preserve">, tj. žádost, která již měla ve statusu D – </w:t>
      </w:r>
      <w:r w:rsidR="00086825" w:rsidRPr="009E16DE">
        <w:t>odstraňování</w:t>
      </w:r>
      <w:r w:rsidR="00086825">
        <w:t xml:space="preserve"> </w:t>
      </w:r>
      <w:r w:rsidR="00086825" w:rsidRPr="009E16DE">
        <w:t>pochybností účastníkem</w:t>
      </w:r>
      <w:r w:rsidR="003446D4">
        <w:t>)</w:t>
      </w:r>
    </w:p>
    <w:p w14:paraId="51E265E0" w14:textId="77777777" w:rsidR="004E384B" w:rsidRDefault="003446D4" w:rsidP="003446D4">
      <w:pPr>
        <w:pStyle w:val="Odrkypky"/>
      </w:pPr>
      <w:r w:rsidRPr="00FF1D09">
        <w:rPr>
          <w:b/>
        </w:rPr>
        <w:t>O</w:t>
      </w:r>
      <w:r w:rsidR="009579D7" w:rsidRPr="00FF1D09">
        <w:rPr>
          <w:b/>
        </w:rPr>
        <w:t>BDOB</w:t>
      </w:r>
      <w:r w:rsidRPr="00FF1D09">
        <w:rPr>
          <w:b/>
        </w:rPr>
        <w:t>_V</w:t>
      </w:r>
      <w:r w:rsidR="009579D7" w:rsidRPr="00FF1D09">
        <w:rPr>
          <w:b/>
        </w:rPr>
        <w:t>YKAZU</w:t>
      </w:r>
      <w:r w:rsidR="00DC7683">
        <w:t xml:space="preserve"> – udává hodnoto vykazovaného období ve formátu </w:t>
      </w:r>
      <w:r w:rsidR="00607E7C">
        <w:t>MM-</w:t>
      </w:r>
      <w:r w:rsidR="00DC7683">
        <w:t>YYYY</w:t>
      </w:r>
    </w:p>
    <w:p w14:paraId="756B23A1" w14:textId="77777777" w:rsidR="003446D4" w:rsidRDefault="003446D4" w:rsidP="003446D4">
      <w:pPr>
        <w:pStyle w:val="Odrkypky"/>
        <w:numPr>
          <w:ilvl w:val="0"/>
          <w:numId w:val="0"/>
        </w:numPr>
      </w:pPr>
    </w:p>
    <w:p w14:paraId="2A42CEDA" w14:textId="77777777" w:rsidR="004E384B" w:rsidRDefault="004E384B" w:rsidP="004E384B">
      <w:pPr>
        <w:pStyle w:val="Odrkypky"/>
        <w:numPr>
          <w:ilvl w:val="0"/>
          <w:numId w:val="0"/>
        </w:numPr>
        <w:ind w:left="425" w:hanging="425"/>
        <w:rPr>
          <w:b/>
        </w:rPr>
      </w:pPr>
      <w:r>
        <w:rPr>
          <w:b/>
        </w:rPr>
        <w:t xml:space="preserve">Konstrukce hlavičky: </w:t>
      </w:r>
      <w:r w:rsidRPr="004E384B">
        <w:rPr>
          <w:b/>
        </w:rPr>
        <w:t>A1a_</w:t>
      </w:r>
      <w:proofErr w:type="gramStart"/>
      <w:r w:rsidRPr="004E384B">
        <w:rPr>
          <w:b/>
        </w:rPr>
        <w:t>E;ID</w:t>
      </w:r>
      <w:proofErr w:type="gramEnd"/>
      <w:r w:rsidRPr="004E384B">
        <w:rPr>
          <w:b/>
        </w:rPr>
        <w:t>_RUT;</w:t>
      </w:r>
      <w:r w:rsidR="009579D7">
        <w:rPr>
          <w:b/>
        </w:rPr>
        <w:t>VERZE_ZADOSTI</w:t>
      </w:r>
      <w:r w:rsidRPr="004E384B">
        <w:rPr>
          <w:b/>
        </w:rPr>
        <w:t>;</w:t>
      </w:r>
      <w:r w:rsidR="003446D4">
        <w:rPr>
          <w:b/>
        </w:rPr>
        <w:t>O</w:t>
      </w:r>
      <w:r w:rsidR="009579D7">
        <w:rPr>
          <w:b/>
        </w:rPr>
        <w:t>BDOB</w:t>
      </w:r>
      <w:r w:rsidR="003446D4">
        <w:rPr>
          <w:b/>
        </w:rPr>
        <w:t>_</w:t>
      </w:r>
      <w:r w:rsidR="009579D7">
        <w:rPr>
          <w:b/>
        </w:rPr>
        <w:t>VYKAZU</w:t>
      </w:r>
      <w:r w:rsidRPr="004E384B">
        <w:rPr>
          <w:b/>
        </w:rPr>
        <w:t xml:space="preserve">;;; </w:t>
      </w:r>
      <w:r w:rsidR="00FF1D09">
        <w:rPr>
          <w:b/>
        </w:rPr>
        <w:t>(</w:t>
      </w:r>
      <w:r w:rsidR="00FF1D09">
        <w:rPr>
          <w:b/>
          <w:i/>
        </w:rPr>
        <w:t>počet</w:t>
      </w:r>
      <w:r w:rsidR="00FF1D09" w:rsidRPr="00FF1D09">
        <w:rPr>
          <w:b/>
          <w:i/>
        </w:rPr>
        <w:t xml:space="preserve"> středník</w:t>
      </w:r>
      <w:r w:rsidR="00FF1D09">
        <w:rPr>
          <w:b/>
          <w:i/>
        </w:rPr>
        <w:t>ů na konci je odvozen od 2. řádku – počet musí být stejný za posledním atributem se středník neuvádí)</w:t>
      </w:r>
    </w:p>
    <w:p w14:paraId="6006424E" w14:textId="77777777" w:rsidR="00AD0C3A" w:rsidRDefault="00AD0C3A" w:rsidP="003B7267">
      <w:pPr>
        <w:pStyle w:val="NadpisXXX"/>
      </w:pPr>
      <w:bookmarkStart w:id="27" w:name="_Toc130887580"/>
      <w:r>
        <w:t>2. řádek</w:t>
      </w:r>
      <w:bookmarkEnd w:id="27"/>
    </w:p>
    <w:p w14:paraId="6B2AA49E" w14:textId="77777777" w:rsidR="00AD0C3A" w:rsidRDefault="00AD0C3A" w:rsidP="00AD0C3A">
      <w:pPr>
        <w:pStyle w:val="Odstavec"/>
      </w:pPr>
      <w:r>
        <w:t xml:space="preserve">Na druhém řádku bude vždy záhlaví tabulky, které bude mít stejné názvy jako jsou názvy atributů uvedených v tabulkách u jednotlivých typů výkazů (souborů). </w:t>
      </w:r>
    </w:p>
    <w:p w14:paraId="5DFA2C05" w14:textId="77777777" w:rsidR="004E384B" w:rsidRDefault="00AD0C3A" w:rsidP="00AD0C3A">
      <w:pPr>
        <w:pStyle w:val="Odstavec"/>
        <w:rPr>
          <w:i/>
        </w:rPr>
      </w:pPr>
      <w:r>
        <w:t xml:space="preserve">Např.: </w:t>
      </w:r>
      <w:proofErr w:type="gramStart"/>
      <w:r w:rsidRPr="00AD0C3A">
        <w:rPr>
          <w:i/>
        </w:rPr>
        <w:t>EAN;ICO</w:t>
      </w:r>
      <w:proofErr w:type="gramEnd"/>
      <w:r w:rsidRPr="00AD0C3A">
        <w:rPr>
          <w:i/>
        </w:rPr>
        <w:t>_OM;Dod_Stanov_Cena;Dod_Sjedna_Cena;Sjedna_Cena;Trh_Spot_Cena;Mes_Kompenzace</w:t>
      </w:r>
    </w:p>
    <w:p w14:paraId="6177A7F0" w14:textId="77777777" w:rsidR="00C86B14" w:rsidRDefault="00C86B14" w:rsidP="003B7267">
      <w:pPr>
        <w:pStyle w:val="NadpisXXX"/>
      </w:pPr>
      <w:bookmarkStart w:id="28" w:name="_Toc130887581"/>
      <w:r>
        <w:t>3. řádek</w:t>
      </w:r>
      <w:bookmarkEnd w:id="28"/>
    </w:p>
    <w:p w14:paraId="46728026" w14:textId="77777777" w:rsidR="00C86B14" w:rsidRDefault="00C505D4" w:rsidP="00C86B14">
      <w:pPr>
        <w:pStyle w:val="Odstavec"/>
      </w:pPr>
      <w:r>
        <w:t>Od 3. řádku následují samotná data</w:t>
      </w:r>
      <w:r w:rsidR="00A55EA3">
        <w:t>.</w:t>
      </w:r>
    </w:p>
    <w:p w14:paraId="31AB031A" w14:textId="77777777" w:rsidR="00FE69E4" w:rsidRDefault="00FE69E4" w:rsidP="00C86B14">
      <w:pPr>
        <w:pStyle w:val="Odstavec"/>
      </w:pPr>
    </w:p>
    <w:p w14:paraId="08A2D95C" w14:textId="77777777" w:rsidR="00FE69E4" w:rsidRDefault="00FE69E4" w:rsidP="00FE69E4">
      <w:pPr>
        <w:pStyle w:val="NadpisXXX"/>
      </w:pPr>
      <w:bookmarkStart w:id="29" w:name="_Toc130887582"/>
      <w:r>
        <w:lastRenderedPageBreak/>
        <w:t>Archiv ZIP</w:t>
      </w:r>
      <w:bookmarkEnd w:id="29"/>
    </w:p>
    <w:p w14:paraId="6A795AE3" w14:textId="544C653D" w:rsidR="00FE69E4" w:rsidRPr="00C21B96" w:rsidRDefault="00FE69E4" w:rsidP="00FE69E4">
      <w:pPr>
        <w:pStyle w:val="Odstavec"/>
        <w:rPr>
          <w:b/>
        </w:rPr>
      </w:pPr>
      <w:r>
        <w:t>Všechny soubory CSV zkomprimujte do jednoho ZIP souboru, aby bylo možné tento soubor připojit jako přílohu k žádosti v systému CS OTE.</w:t>
      </w:r>
      <w:r w:rsidR="00EB163A">
        <w:t xml:space="preserve"> </w:t>
      </w:r>
      <w:r w:rsidR="00EB163A" w:rsidRPr="00C21B96">
        <w:rPr>
          <w:b/>
          <w:color w:val="FF0000"/>
        </w:rPr>
        <w:t>Pouze jeden archivní soubor nikoliv vnořený jiný typ</w:t>
      </w:r>
      <w:r w:rsidR="00EB163A">
        <w:rPr>
          <w:b/>
          <w:color w:val="FF0000"/>
        </w:rPr>
        <w:t xml:space="preserve"> archivu </w:t>
      </w:r>
      <w:r w:rsidR="00EB163A">
        <w:rPr>
          <w:color w:val="FF0000"/>
        </w:rPr>
        <w:t>(např.: rar)</w:t>
      </w:r>
      <w:r w:rsidR="00EB163A" w:rsidRPr="00C21B96">
        <w:rPr>
          <w:b/>
          <w:color w:val="FF0000"/>
        </w:rPr>
        <w:t>!</w:t>
      </w:r>
    </w:p>
    <w:p w14:paraId="4CA0A6B5" w14:textId="77777777" w:rsidR="00FE69E4" w:rsidRDefault="00FE69E4" w:rsidP="004E384B">
      <w:pPr>
        <w:pStyle w:val="NadpisXX"/>
      </w:pPr>
      <w:bookmarkStart w:id="30" w:name="_Toc130887583"/>
      <w:r>
        <w:t>Soubory pro kompenzaci dodávky elektřiny</w:t>
      </w:r>
      <w:bookmarkEnd w:id="30"/>
    </w:p>
    <w:p w14:paraId="4A284B57" w14:textId="77777777" w:rsidR="00B61A34" w:rsidRPr="00F51F54" w:rsidRDefault="00B61A34" w:rsidP="00B61A34">
      <w:pPr>
        <w:pStyle w:val="Odstavec"/>
      </w:pPr>
      <w:r w:rsidRPr="00AE783F">
        <w:t>Popis níže se dále člení na seznam údajů o dodávkách elektřiny do odběrných míst registrovaných v CS OTE (</w:t>
      </w:r>
      <w:r>
        <w:fldChar w:fldCharType="begin"/>
      </w:r>
      <w:r>
        <w:instrText xml:space="preserve"> REF _Ref130811125 \r \h </w:instrText>
      </w:r>
      <w:r>
        <w:fldChar w:fldCharType="separate"/>
      </w:r>
      <w:r>
        <w:t>3.2.1</w:t>
      </w:r>
      <w:r>
        <w:fldChar w:fldCharType="end"/>
      </w:r>
      <w:r>
        <w:t>-</w:t>
      </w:r>
      <w:r>
        <w:fldChar w:fldCharType="begin"/>
      </w:r>
      <w:r>
        <w:instrText xml:space="preserve"> REF _Ref130811142 \r \h </w:instrText>
      </w:r>
      <w:r>
        <w:fldChar w:fldCharType="separate"/>
      </w:r>
      <w:r>
        <w:t>3.2.30</w:t>
      </w:r>
      <w:r>
        <w:fldChar w:fldCharType="end"/>
      </w:r>
      <w:r w:rsidRPr="00AE783F">
        <w:t>) podle přílohy č. 8</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Pr="008A267B">
        <w:rPr>
          <w:vertAlign w:val="superscript"/>
        </w:rPr>
        <w:t>5)</w:t>
      </w:r>
      <w:r w:rsidRPr="008A267B">
        <w:rPr>
          <w:vertAlign w:val="superscript"/>
        </w:rPr>
        <w:fldChar w:fldCharType="end"/>
      </w:r>
      <w:r w:rsidRPr="00AE783F">
        <w:t xml:space="preserve"> a seznam údajů pro dodávky elektřiny z výroby elektřiny prostřednictvím přímého vedení podle přílohy č. 9</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Pr="008A267B">
        <w:rPr>
          <w:vertAlign w:val="superscript"/>
        </w:rPr>
        <w:t>5)</w:t>
      </w:r>
      <w:r w:rsidRPr="008A267B">
        <w:rPr>
          <w:vertAlign w:val="superscript"/>
        </w:rPr>
        <w:fldChar w:fldCharType="end"/>
      </w:r>
      <w:r w:rsidRPr="00AE783F">
        <w:t xml:space="preserve"> (</w:t>
      </w:r>
      <w:r>
        <w:fldChar w:fldCharType="begin"/>
      </w:r>
      <w:r>
        <w:instrText xml:space="preserve"> REF _Ref130810292 \r \h </w:instrText>
      </w:r>
      <w:r>
        <w:fldChar w:fldCharType="separate"/>
      </w:r>
      <w:r>
        <w:t>3.2.31</w:t>
      </w:r>
      <w:r>
        <w:fldChar w:fldCharType="end"/>
      </w:r>
      <w:r>
        <w:t>-</w:t>
      </w:r>
      <w:r>
        <w:fldChar w:fldCharType="begin"/>
      </w:r>
      <w:r>
        <w:instrText xml:space="preserve"> REF _Ref130810314 \r \h </w:instrText>
      </w:r>
      <w:r>
        <w:fldChar w:fldCharType="separate"/>
      </w:r>
      <w:r>
        <w:t>3.2.44</w:t>
      </w:r>
      <w:r>
        <w:fldChar w:fldCharType="end"/>
      </w:r>
      <w:r w:rsidRPr="00AE783F">
        <w:t>).</w:t>
      </w:r>
    </w:p>
    <w:p w14:paraId="06DF1D6E" w14:textId="77777777" w:rsidR="003509B5" w:rsidRDefault="003509B5" w:rsidP="00FE69E4">
      <w:pPr>
        <w:pStyle w:val="NadpisXXX"/>
      </w:pPr>
      <w:bookmarkStart w:id="31" w:name="_Ref130811125"/>
      <w:bookmarkStart w:id="32" w:name="_Toc130887584"/>
      <w:r>
        <w:t>Soubor A1a_E</w:t>
      </w:r>
      <w:bookmarkEnd w:id="31"/>
      <w:bookmarkEnd w:id="32"/>
    </w:p>
    <w:p w14:paraId="3878A9C0" w14:textId="77777777" w:rsidR="003509B5" w:rsidRPr="003509B5" w:rsidRDefault="003509B5" w:rsidP="003509B5">
      <w:pPr>
        <w:pStyle w:val="Odstavec"/>
      </w:pPr>
      <w:r>
        <w:t>Soubor se vztahuje pro kompenzaci dodávky elektřiny</w:t>
      </w:r>
      <w:r w:rsidR="001D47B3">
        <w:t xml:space="preserve"> podle </w:t>
      </w:r>
      <w:r w:rsidR="00415829">
        <w:rPr>
          <w:sz w:val="20"/>
          <w:szCs w:val="20"/>
        </w:rPr>
        <w:t>§</w:t>
      </w:r>
      <w:r w:rsidR="001D47B3" w:rsidRPr="001565CC">
        <w:rPr>
          <w:sz w:val="20"/>
          <w:szCs w:val="20"/>
        </w:rPr>
        <w:t>5 odst. 2 písm. a)</w:t>
      </w:r>
    </w:p>
    <w:p w14:paraId="08150BB6" w14:textId="77777777" w:rsidR="00FD622A" w:rsidRDefault="00E63453" w:rsidP="00E63453">
      <w:pPr>
        <w:pStyle w:val="Titulek"/>
      </w:pPr>
      <w:bookmarkStart w:id="33" w:name="_Toc99539787"/>
      <w:bookmarkStart w:id="34" w:name="_Toc130811502"/>
      <w:bookmarkStart w:id="35" w:name="_Hlk96074766"/>
      <w:r>
        <w:t>Tabulk</w:t>
      </w:r>
      <w:r w:rsidR="002C0291">
        <w:t xml:space="preserve">a </w:t>
      </w:r>
      <w:r w:rsidR="00445175">
        <w:fldChar w:fldCharType="begin"/>
      </w:r>
      <w:r w:rsidR="00445175">
        <w:instrText xml:space="preserve"> SEQ Tabulka \* ARABIC </w:instrText>
      </w:r>
      <w:r w:rsidR="00445175">
        <w:fldChar w:fldCharType="separate"/>
      </w:r>
      <w:r w:rsidR="000B4B7D">
        <w:rPr>
          <w:noProof/>
        </w:rPr>
        <w:t>5</w:t>
      </w:r>
      <w:r w:rsidR="00445175">
        <w:rPr>
          <w:noProof/>
        </w:rPr>
        <w:fldChar w:fldCharType="end"/>
      </w:r>
      <w:r w:rsidR="00441A1C">
        <w:rPr>
          <w:noProof/>
        </w:rPr>
        <w:t>:</w:t>
      </w:r>
      <w:bookmarkEnd w:id="33"/>
      <w:r w:rsidR="00A34485">
        <w:tab/>
      </w:r>
      <w:r w:rsidR="00BA03CB">
        <w:t>atributy souboru A1a</w:t>
      </w:r>
      <w:r w:rsidR="00DF0BA2">
        <w:t>_E</w:t>
      </w:r>
      <w:bookmarkEnd w:id="34"/>
    </w:p>
    <w:tbl>
      <w:tblPr>
        <w:tblStyle w:val="Prosttabulka2"/>
        <w:tblW w:w="5001" w:type="pct"/>
        <w:tblLayout w:type="fixed"/>
        <w:tblLook w:val="04A0" w:firstRow="1" w:lastRow="0" w:firstColumn="1" w:lastColumn="0" w:noHBand="0" w:noVBand="1"/>
      </w:tblPr>
      <w:tblGrid>
        <w:gridCol w:w="1986"/>
        <w:gridCol w:w="1239"/>
        <w:gridCol w:w="1584"/>
        <w:gridCol w:w="5397"/>
      </w:tblGrid>
      <w:tr w:rsidR="00DF0BA2" w:rsidRPr="009E6A39" w14:paraId="1BC7CCDC" w14:textId="77777777" w:rsidTr="00E547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bookmarkEnd w:id="35"/>
          <w:p w14:paraId="2A6EFA3E" w14:textId="77777777" w:rsidR="00BA03CB" w:rsidRPr="00AF2E3C" w:rsidRDefault="00BA03CB" w:rsidP="0028591F">
            <w:pPr>
              <w:pStyle w:val="Tabulky-zkladn"/>
            </w:pPr>
            <w:r>
              <w:t>Atribut</w:t>
            </w:r>
          </w:p>
        </w:tc>
        <w:tc>
          <w:tcPr>
            <w:tcW w:w="607" w:type="pct"/>
            <w:noWrap/>
          </w:tcPr>
          <w:p w14:paraId="7E82EE0B" w14:textId="77777777" w:rsidR="00BA03CB" w:rsidRPr="00DF5666" w:rsidRDefault="00BA03CB" w:rsidP="00BA03CB">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7FF30DCF" w14:textId="77777777" w:rsidR="00BA03CB" w:rsidRDefault="00BA03CB" w:rsidP="00DF0BA2">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A65BB1B" w14:textId="77777777" w:rsidR="00BA03CB" w:rsidRPr="00DF5666" w:rsidRDefault="00BA03CB" w:rsidP="00BA03CB">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F0BA2" w:rsidRPr="009E6A39" w14:paraId="1ACE8C6B" w14:textId="77777777"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B0AC36D" w14:textId="77777777" w:rsidR="00BA03CB" w:rsidRPr="00AF2E3C" w:rsidRDefault="00DF0BA2" w:rsidP="0028591F">
            <w:pPr>
              <w:pStyle w:val="Tabulky-zkladn"/>
            </w:pPr>
            <w:r>
              <w:t>EAN</w:t>
            </w:r>
          </w:p>
        </w:tc>
        <w:tc>
          <w:tcPr>
            <w:tcW w:w="607" w:type="pct"/>
            <w:noWrap/>
            <w:hideMark/>
          </w:tcPr>
          <w:p w14:paraId="46F80C95" w14:textId="77777777" w:rsidR="00BA03CB" w:rsidRPr="00DF5666" w:rsidRDefault="00F84956" w:rsidP="00BA03CB">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35077DC1" w14:textId="77777777" w:rsidR="00BA03CB" w:rsidRDefault="00DF0BA2" w:rsidP="00DF0BA2">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7B7035D8" w14:textId="77777777" w:rsidR="00BA03CB" w:rsidRPr="00DF5666" w:rsidRDefault="00DF0BA2" w:rsidP="00DF0BA2">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r w:rsidR="00B21E5D">
              <w:t>.</w:t>
            </w:r>
          </w:p>
        </w:tc>
      </w:tr>
      <w:tr w:rsidR="00DF0BA2" w:rsidRPr="009E6A39" w14:paraId="7F20673C" w14:textId="77777777" w:rsidTr="00E547BC">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0ED9C8C" w14:textId="77777777" w:rsidR="00BA03CB" w:rsidRPr="00AF2E3C" w:rsidRDefault="00DF0BA2" w:rsidP="0028591F">
            <w:pPr>
              <w:pStyle w:val="Tabulky-zkladn"/>
            </w:pPr>
            <w:r>
              <w:t>ICO_OM</w:t>
            </w:r>
          </w:p>
        </w:tc>
        <w:tc>
          <w:tcPr>
            <w:tcW w:w="607" w:type="pct"/>
            <w:noWrap/>
            <w:hideMark/>
          </w:tcPr>
          <w:p w14:paraId="369B58C3" w14:textId="77777777" w:rsidR="00BA03CB" w:rsidRPr="00AF2E3C" w:rsidRDefault="00A73AD3" w:rsidP="00BA03CB">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00A909A3" w14:textId="77777777" w:rsidR="00BA03CB" w:rsidRDefault="00DF0BA2" w:rsidP="00DF0BA2">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FE35428" w14:textId="77777777" w:rsidR="00BA03CB" w:rsidRPr="00AF2E3C" w:rsidRDefault="00DF0BA2" w:rsidP="00DF0BA2">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r w:rsidR="00B21E5D">
              <w:t>.</w:t>
            </w:r>
          </w:p>
        </w:tc>
      </w:tr>
      <w:tr w:rsidR="00E547BC" w:rsidRPr="009E6A39" w14:paraId="3BB3016B" w14:textId="77777777"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92552F9" w14:textId="77777777" w:rsidR="00E547BC" w:rsidRDefault="00E547BC" w:rsidP="0028591F">
            <w:pPr>
              <w:pStyle w:val="Tabulky-zkladn"/>
            </w:pPr>
            <w:proofErr w:type="spellStart"/>
            <w:r>
              <w:t>Dod_Stanov_Cena</w:t>
            </w:r>
            <w:proofErr w:type="spellEnd"/>
          </w:p>
        </w:tc>
        <w:tc>
          <w:tcPr>
            <w:tcW w:w="607" w:type="pct"/>
            <w:noWrap/>
          </w:tcPr>
          <w:p w14:paraId="47ECDCC5" w14:textId="77777777" w:rsidR="00E547BC" w:rsidRDefault="00017C56" w:rsidP="00BA03CB">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4DE41E3" w14:textId="77777777" w:rsidR="00E547BC" w:rsidRDefault="00E547BC" w:rsidP="00DF0BA2">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D9296E1" w14:textId="77777777" w:rsidR="00E547BC" w:rsidRDefault="00E547BC" w:rsidP="00E547BC">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 xml:space="preserve">Jedná se o hodnotu zadanou na 3 desetinná místa vyjadřující množství dodávky energie v MWh </w:t>
            </w:r>
            <w:r w:rsidR="00B21E5D">
              <w:t>za stanovenou cenu.</w:t>
            </w:r>
          </w:p>
        </w:tc>
      </w:tr>
      <w:tr w:rsidR="00E547BC" w:rsidRPr="009E6A39" w14:paraId="58AAB72A" w14:textId="77777777" w:rsidTr="00E547BC">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D4A2AE1" w14:textId="77777777" w:rsidR="00E547BC" w:rsidRDefault="00B21E5D" w:rsidP="0028591F">
            <w:pPr>
              <w:pStyle w:val="Tabulky-zkladn"/>
            </w:pPr>
            <w:proofErr w:type="spellStart"/>
            <w:r>
              <w:t>Dod_Sjedna_Cena</w:t>
            </w:r>
            <w:proofErr w:type="spellEnd"/>
          </w:p>
        </w:tc>
        <w:tc>
          <w:tcPr>
            <w:tcW w:w="607" w:type="pct"/>
            <w:noWrap/>
          </w:tcPr>
          <w:p w14:paraId="015BDEBF" w14:textId="77777777" w:rsidR="00E547BC" w:rsidRDefault="00A73AD3" w:rsidP="00BA03CB">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C7CF32B" w14:textId="77777777" w:rsidR="00E547BC" w:rsidRDefault="00B21E5D" w:rsidP="00DF0BA2">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08991CA" w14:textId="77777777" w:rsidR="00E547BC" w:rsidRDefault="00B21E5D" w:rsidP="00DF0BA2">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E547BC" w:rsidRPr="009E6A39" w14:paraId="30F650F0" w14:textId="77777777"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841BCB9" w14:textId="77777777" w:rsidR="00E547BC" w:rsidRDefault="00B21E5D" w:rsidP="0028591F">
            <w:pPr>
              <w:pStyle w:val="Tabulky-zkladn"/>
            </w:pPr>
            <w:proofErr w:type="spellStart"/>
            <w:r>
              <w:t>Sjedna_Cena</w:t>
            </w:r>
            <w:proofErr w:type="spellEnd"/>
          </w:p>
        </w:tc>
        <w:tc>
          <w:tcPr>
            <w:tcW w:w="607" w:type="pct"/>
            <w:noWrap/>
          </w:tcPr>
          <w:p w14:paraId="7CF1BF59" w14:textId="77777777" w:rsidR="00E547BC" w:rsidRDefault="00A73AD3" w:rsidP="00BA03CB">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146B7BC" w14:textId="77777777" w:rsidR="00E547BC" w:rsidRDefault="00B21E5D" w:rsidP="00DF0BA2">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103919E" w14:textId="77777777" w:rsidR="00E547BC" w:rsidRDefault="00B21E5D" w:rsidP="00DF0BA2">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w:t>
            </w:r>
            <w:r w:rsidR="008A267B">
              <w:t xml:space="preserve"> Kč </w:t>
            </w:r>
            <w:r w:rsidR="007D1C5B">
              <w:t>bez DPH</w:t>
            </w:r>
            <w:r>
              <w:t>/MWh</w:t>
            </w:r>
          </w:p>
        </w:tc>
      </w:tr>
      <w:tr w:rsidR="00E547BC" w:rsidRPr="009E6A39" w14:paraId="38E9B92A" w14:textId="77777777" w:rsidTr="00E547BC">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48BC872" w14:textId="77777777" w:rsidR="00E547BC" w:rsidRDefault="00B21E5D" w:rsidP="0028591F">
            <w:pPr>
              <w:pStyle w:val="Tabulky-zkladn"/>
            </w:pPr>
            <w:proofErr w:type="spellStart"/>
            <w:r>
              <w:t>Trh_Spot_Cena</w:t>
            </w:r>
            <w:proofErr w:type="spellEnd"/>
          </w:p>
        </w:tc>
        <w:tc>
          <w:tcPr>
            <w:tcW w:w="607" w:type="pct"/>
            <w:noWrap/>
          </w:tcPr>
          <w:p w14:paraId="3195C5A3" w14:textId="77777777" w:rsidR="00E547BC" w:rsidRDefault="003509B5" w:rsidP="00BA03CB">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9CBBA62" w14:textId="77777777" w:rsidR="00E547BC" w:rsidRDefault="00A73AD3" w:rsidP="00DF0BA2">
            <w:pPr>
              <w:pStyle w:val="Tabulky-zkladn"/>
              <w:jc w:val="center"/>
              <w:cnfStyle w:val="000000000000" w:firstRow="0" w:lastRow="0" w:firstColumn="0" w:lastColumn="0" w:oddVBand="0" w:evenVBand="0" w:oddHBand="0" w:evenHBand="0" w:firstRowFirstColumn="0" w:firstRowLastColumn="0" w:lastRowFirstColumn="0" w:lastRowLastColumn="0"/>
            </w:pPr>
            <w:r>
              <w:t xml:space="preserve">2 des. </w:t>
            </w:r>
            <w:r w:rsidR="003509B5">
              <w:t>místa</w:t>
            </w:r>
          </w:p>
        </w:tc>
        <w:tc>
          <w:tcPr>
            <w:tcW w:w="2644" w:type="pct"/>
            <w:noWrap/>
          </w:tcPr>
          <w:p w14:paraId="77BA15F8" w14:textId="77777777" w:rsidR="00E547BC" w:rsidRDefault="00A73AD3" w:rsidP="00DF0BA2">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A267B" w:rsidRPr="008A267B">
              <w:rPr>
                <w:vertAlign w:val="superscript"/>
              </w:rPr>
              <w:fldChar w:fldCharType="begin"/>
            </w:r>
            <w:r w:rsidR="008A267B" w:rsidRPr="008A267B">
              <w:rPr>
                <w:vertAlign w:val="superscript"/>
              </w:rPr>
              <w:instrText xml:space="preserve"> REF _Ref130376724 \n \h </w:instrText>
            </w:r>
            <w:r w:rsidR="008A267B">
              <w:rPr>
                <w:vertAlign w:val="superscript"/>
              </w:rPr>
              <w:instrText xml:space="preserve"> \* MERGEFORMAT </w:instrText>
            </w:r>
            <w:r w:rsidR="008A267B" w:rsidRPr="008A267B">
              <w:rPr>
                <w:vertAlign w:val="superscript"/>
              </w:rPr>
            </w:r>
            <w:r w:rsidR="008A267B" w:rsidRPr="008A267B">
              <w:rPr>
                <w:vertAlign w:val="superscript"/>
              </w:rPr>
              <w:fldChar w:fldCharType="separate"/>
            </w:r>
            <w:r w:rsidR="008A267B" w:rsidRPr="008A267B">
              <w:rPr>
                <w:vertAlign w:val="superscript"/>
              </w:rPr>
              <w:t>5)</w:t>
            </w:r>
            <w:r w:rsidR="008A267B" w:rsidRPr="008A267B">
              <w:rPr>
                <w:vertAlign w:val="superscript"/>
              </w:rPr>
              <w:fldChar w:fldCharType="end"/>
            </w:r>
            <w:r>
              <w:t xml:space="preserve"> k tomuto nařízení v</w:t>
            </w:r>
            <w:r w:rsidR="008A267B">
              <w:t xml:space="preserve"> Kč </w:t>
            </w:r>
            <w:r w:rsidR="007D1C5B">
              <w:t>bez DPH</w:t>
            </w:r>
            <w:r>
              <w:t>/MWh</w:t>
            </w:r>
          </w:p>
        </w:tc>
      </w:tr>
      <w:tr w:rsidR="00E547BC" w:rsidRPr="009E6A39" w14:paraId="4EB69260" w14:textId="77777777"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97153A6" w14:textId="77777777" w:rsidR="00E547BC" w:rsidRDefault="00A110B4" w:rsidP="0028591F">
            <w:pPr>
              <w:pStyle w:val="Tabulky-zkladn"/>
            </w:pPr>
            <w:proofErr w:type="spellStart"/>
            <w:r>
              <w:t>Mes_Kom</w:t>
            </w:r>
            <w:r w:rsidR="003509B5">
              <w:t>penzace</w:t>
            </w:r>
            <w:proofErr w:type="spellEnd"/>
          </w:p>
        </w:tc>
        <w:tc>
          <w:tcPr>
            <w:tcW w:w="607" w:type="pct"/>
            <w:noWrap/>
          </w:tcPr>
          <w:p w14:paraId="0BA30DE1" w14:textId="77777777" w:rsidR="00E547BC" w:rsidRDefault="003509B5" w:rsidP="00BA03CB">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9582CE9" w14:textId="77777777" w:rsidR="00E547BC" w:rsidRDefault="003509B5" w:rsidP="00DF0BA2">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6BF94A7" w14:textId="77777777" w:rsidR="00E547BC" w:rsidRDefault="003509B5" w:rsidP="00DF0BA2">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w:t>
            </w:r>
            <w:r w:rsidR="008A267B">
              <w:t xml:space="preserve"> Kč </w:t>
            </w:r>
            <w:r w:rsidR="007D1C5B">
              <w:t>bez DPH</w:t>
            </w:r>
            <w:r>
              <w:t xml:space="preserve"> za měsíční kompenzaci</w:t>
            </w:r>
          </w:p>
        </w:tc>
      </w:tr>
    </w:tbl>
    <w:p w14:paraId="4D1A4032" w14:textId="77777777" w:rsidR="00774F79" w:rsidRDefault="00774F79" w:rsidP="00774F79">
      <w:pPr>
        <w:pStyle w:val="NadpisXXX"/>
      </w:pPr>
      <w:bookmarkStart w:id="36" w:name="_Toc130887585"/>
      <w:bookmarkStart w:id="37" w:name="_Toc94263843"/>
      <w:r>
        <w:t>Soubor A1b_E</w:t>
      </w:r>
      <w:bookmarkEnd w:id="36"/>
    </w:p>
    <w:p w14:paraId="031D9768" w14:textId="77777777" w:rsidR="00774F79" w:rsidRPr="001D47B3" w:rsidRDefault="00774F79" w:rsidP="00774F79">
      <w:pPr>
        <w:pStyle w:val="Odstavec"/>
      </w:pPr>
      <w:r>
        <w:t xml:space="preserve">Soubor se vztahuje pro kompenzaci dodávky elektřiny podle </w:t>
      </w:r>
      <w:r>
        <w:rPr>
          <w:sz w:val="20"/>
          <w:szCs w:val="20"/>
        </w:rPr>
        <w:t>§</w:t>
      </w:r>
      <w:r w:rsidRPr="001565CC">
        <w:rPr>
          <w:sz w:val="20"/>
          <w:szCs w:val="20"/>
        </w:rPr>
        <w:t>5 odst. 2 písm. b)</w:t>
      </w:r>
    </w:p>
    <w:p w14:paraId="21463112" w14:textId="77777777" w:rsidR="00774F79" w:rsidRDefault="00774F79" w:rsidP="00774F79">
      <w:pPr>
        <w:pStyle w:val="Titulek"/>
      </w:pPr>
      <w:bookmarkStart w:id="38" w:name="_Toc130811503"/>
      <w:r>
        <w:t xml:space="preserve">Tabulka </w:t>
      </w:r>
      <w:r w:rsidR="00445175">
        <w:fldChar w:fldCharType="begin"/>
      </w:r>
      <w:r w:rsidR="00445175">
        <w:instrText xml:space="preserve"> SEQ Tabulka \* ARABIC </w:instrText>
      </w:r>
      <w:r w:rsidR="00445175">
        <w:fldChar w:fldCharType="separate"/>
      </w:r>
      <w:r w:rsidR="000B4B7D">
        <w:rPr>
          <w:noProof/>
        </w:rPr>
        <w:t>6</w:t>
      </w:r>
      <w:r w:rsidR="00445175">
        <w:rPr>
          <w:noProof/>
        </w:rPr>
        <w:fldChar w:fldCharType="end"/>
      </w:r>
      <w:r>
        <w:rPr>
          <w:noProof/>
        </w:rPr>
        <w:t>:</w:t>
      </w:r>
      <w:r>
        <w:tab/>
        <w:t>atributy souboru A1b_E</w:t>
      </w:r>
      <w:bookmarkEnd w:id="38"/>
    </w:p>
    <w:tbl>
      <w:tblPr>
        <w:tblStyle w:val="Prosttabulka2"/>
        <w:tblW w:w="5001" w:type="pct"/>
        <w:tblLayout w:type="fixed"/>
        <w:tblLook w:val="04A0" w:firstRow="1" w:lastRow="0" w:firstColumn="1" w:lastColumn="0" w:noHBand="0" w:noVBand="1"/>
      </w:tblPr>
      <w:tblGrid>
        <w:gridCol w:w="1986"/>
        <w:gridCol w:w="1239"/>
        <w:gridCol w:w="1584"/>
        <w:gridCol w:w="5397"/>
      </w:tblGrid>
      <w:tr w:rsidR="00774F79" w:rsidRPr="009E6A39" w14:paraId="659ADD6E"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CD5538A" w14:textId="77777777" w:rsidR="00774F79" w:rsidRPr="00AF2E3C" w:rsidRDefault="00774F79" w:rsidP="000B4B7D">
            <w:pPr>
              <w:pStyle w:val="Tabulky-zkladn"/>
            </w:pPr>
            <w:r>
              <w:t>Atribut</w:t>
            </w:r>
          </w:p>
        </w:tc>
        <w:tc>
          <w:tcPr>
            <w:tcW w:w="607" w:type="pct"/>
            <w:noWrap/>
          </w:tcPr>
          <w:p w14:paraId="3EF29100" w14:textId="77777777" w:rsidR="00774F79" w:rsidRPr="00DF5666"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7AB18BDB" w14:textId="77777777" w:rsidR="00774F79"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84F4F1E" w14:textId="77777777" w:rsidR="00774F79" w:rsidRPr="00DF5666" w:rsidRDefault="00774F79"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774F79" w:rsidRPr="009E6A39" w14:paraId="7CD4E702"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12DB342" w14:textId="77777777" w:rsidR="00774F79" w:rsidRPr="00AF2E3C" w:rsidRDefault="00774F79" w:rsidP="000B4B7D">
            <w:pPr>
              <w:pStyle w:val="Tabulky-zkladn"/>
            </w:pPr>
            <w:r>
              <w:t>EAN</w:t>
            </w:r>
          </w:p>
        </w:tc>
        <w:tc>
          <w:tcPr>
            <w:tcW w:w="607" w:type="pct"/>
            <w:noWrap/>
            <w:hideMark/>
          </w:tcPr>
          <w:p w14:paraId="5142ACD6" w14:textId="77777777" w:rsidR="00774F79" w:rsidRPr="00DF5666"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05ED80FD"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037A106D" w14:textId="77777777" w:rsidR="00774F79" w:rsidRPr="00DF5666" w:rsidRDefault="00774F79"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774F79" w:rsidRPr="009E6A39" w14:paraId="360F3BEF"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EAF2786" w14:textId="77777777" w:rsidR="00774F79" w:rsidRPr="00AF2E3C" w:rsidRDefault="00774F79" w:rsidP="000B4B7D">
            <w:pPr>
              <w:pStyle w:val="Tabulky-zkladn"/>
            </w:pPr>
            <w:r>
              <w:t>ICO_OM</w:t>
            </w:r>
          </w:p>
        </w:tc>
        <w:tc>
          <w:tcPr>
            <w:tcW w:w="607" w:type="pct"/>
            <w:noWrap/>
            <w:hideMark/>
          </w:tcPr>
          <w:p w14:paraId="708BF374" w14:textId="77777777" w:rsidR="00774F79" w:rsidRPr="00AF2E3C"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440796B0"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22CA6FD" w14:textId="77777777" w:rsidR="00774F79" w:rsidRPr="00AF2E3C"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774F79" w:rsidRPr="009E6A39" w14:paraId="12BCC2C7"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17B1BC4" w14:textId="77777777" w:rsidR="00774F79" w:rsidRDefault="00774F79" w:rsidP="000B4B7D">
            <w:pPr>
              <w:pStyle w:val="Tabulky-zkladn"/>
            </w:pPr>
            <w:proofErr w:type="spellStart"/>
            <w:r>
              <w:t>Dod_Stanov_Cena</w:t>
            </w:r>
            <w:proofErr w:type="spellEnd"/>
          </w:p>
        </w:tc>
        <w:tc>
          <w:tcPr>
            <w:tcW w:w="607" w:type="pct"/>
            <w:noWrap/>
          </w:tcPr>
          <w:p w14:paraId="6AE4DCCE"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8F7CA4A"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5185D37" w14:textId="77777777" w:rsidR="00774F79" w:rsidRDefault="00774F79"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774F79" w:rsidRPr="009E6A39" w14:paraId="23DF81F0"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88FDD1" w14:textId="77777777" w:rsidR="00774F79" w:rsidRDefault="00774F79" w:rsidP="000B4B7D">
            <w:pPr>
              <w:pStyle w:val="Tabulky-zkladn"/>
            </w:pPr>
            <w:proofErr w:type="spellStart"/>
            <w:r>
              <w:lastRenderedPageBreak/>
              <w:t>Dod_Sjedna_Cena</w:t>
            </w:r>
            <w:proofErr w:type="spellEnd"/>
          </w:p>
        </w:tc>
        <w:tc>
          <w:tcPr>
            <w:tcW w:w="607" w:type="pct"/>
            <w:noWrap/>
          </w:tcPr>
          <w:p w14:paraId="187E3D9A"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E0E0E65"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C4AFD2D" w14:textId="77777777"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774F79" w:rsidRPr="009E6A39" w14:paraId="08C46B83"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0889ED1" w14:textId="77777777" w:rsidR="00774F79" w:rsidRDefault="00774F79" w:rsidP="000B4B7D">
            <w:pPr>
              <w:pStyle w:val="Tabulky-zkladn"/>
            </w:pPr>
            <w:proofErr w:type="spellStart"/>
            <w:r>
              <w:t>Sjedna_Cena</w:t>
            </w:r>
            <w:proofErr w:type="spellEnd"/>
          </w:p>
        </w:tc>
        <w:tc>
          <w:tcPr>
            <w:tcW w:w="607" w:type="pct"/>
            <w:noWrap/>
          </w:tcPr>
          <w:p w14:paraId="24418E78"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2036392"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70F8093" w14:textId="77777777"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774F79" w:rsidRPr="009E6A39" w14:paraId="289CE1B5"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25D3E7A" w14:textId="77777777" w:rsidR="00774F79" w:rsidRDefault="00774F79" w:rsidP="000B4B7D">
            <w:pPr>
              <w:pStyle w:val="Tabulky-zkladn"/>
            </w:pPr>
            <w:proofErr w:type="spellStart"/>
            <w:r>
              <w:t>Trh_Spot_Cena</w:t>
            </w:r>
            <w:proofErr w:type="spellEnd"/>
          </w:p>
        </w:tc>
        <w:tc>
          <w:tcPr>
            <w:tcW w:w="607" w:type="pct"/>
            <w:noWrap/>
          </w:tcPr>
          <w:p w14:paraId="7E32CFDE"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E5D7A18"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321F40F" w14:textId="77777777"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Pr="008A267B">
              <w:rPr>
                <w:vertAlign w:val="superscript"/>
              </w:rPr>
              <w:t>5)</w:t>
            </w:r>
            <w:r w:rsidRPr="008A267B">
              <w:rPr>
                <w:vertAlign w:val="superscript"/>
              </w:rPr>
              <w:fldChar w:fldCharType="end"/>
            </w:r>
            <w:r>
              <w:t xml:space="preserve"> k tomuto nařízení v Kč bez DPH/MWh</w:t>
            </w:r>
          </w:p>
        </w:tc>
      </w:tr>
      <w:tr w:rsidR="00774F79" w:rsidRPr="009E6A39" w14:paraId="75EE4EC8"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58B92B4" w14:textId="77777777" w:rsidR="00774F79" w:rsidRDefault="00774F79" w:rsidP="000B4B7D">
            <w:pPr>
              <w:pStyle w:val="Tabulky-zkladn"/>
            </w:pPr>
            <w:proofErr w:type="spellStart"/>
            <w:r>
              <w:t>Mes_Kompenzace</w:t>
            </w:r>
            <w:proofErr w:type="spellEnd"/>
          </w:p>
        </w:tc>
        <w:tc>
          <w:tcPr>
            <w:tcW w:w="607" w:type="pct"/>
            <w:noWrap/>
          </w:tcPr>
          <w:p w14:paraId="7687D4D6"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3FD0097"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C0C7B98" w14:textId="77777777"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52514352" w14:textId="77777777" w:rsidR="00774F79" w:rsidRDefault="00774F79" w:rsidP="00774F79">
      <w:pPr>
        <w:pStyle w:val="NadpisXXX"/>
      </w:pPr>
      <w:bookmarkStart w:id="39" w:name="_Toc130887586"/>
      <w:r>
        <w:t>Soubor A2a_E</w:t>
      </w:r>
      <w:bookmarkEnd w:id="39"/>
    </w:p>
    <w:p w14:paraId="12907397" w14:textId="77777777" w:rsidR="00774F79" w:rsidRPr="001D47B3" w:rsidRDefault="00774F79" w:rsidP="00774F79">
      <w:pPr>
        <w:pStyle w:val="Odstavec"/>
      </w:pPr>
      <w:r>
        <w:t>Soubor se vztahuje pro kompenzaci dodávky elektřiny podle §</w:t>
      </w:r>
      <w:r w:rsidRPr="00CE4D60">
        <w:t>5 odst. 3 za odběrná místa typu 2 s průběhovým měřením nebo s měsíční fakturací</w:t>
      </w:r>
    </w:p>
    <w:p w14:paraId="4AAF1051" w14:textId="77777777" w:rsidR="00774F79" w:rsidRDefault="00774F79" w:rsidP="00774F79">
      <w:pPr>
        <w:pStyle w:val="Titulek"/>
      </w:pPr>
      <w:bookmarkStart w:id="40" w:name="_Toc130811504"/>
      <w:r>
        <w:t xml:space="preserve">Tabulka </w:t>
      </w:r>
      <w:r w:rsidR="00445175">
        <w:fldChar w:fldCharType="begin"/>
      </w:r>
      <w:r w:rsidR="00445175">
        <w:instrText xml:space="preserve"> SEQ Tabulka \* ARABIC </w:instrText>
      </w:r>
      <w:r w:rsidR="00445175">
        <w:fldChar w:fldCharType="separate"/>
      </w:r>
      <w:r w:rsidR="000B4B7D">
        <w:rPr>
          <w:noProof/>
        </w:rPr>
        <w:t>7</w:t>
      </w:r>
      <w:r w:rsidR="00445175">
        <w:rPr>
          <w:noProof/>
        </w:rPr>
        <w:fldChar w:fldCharType="end"/>
      </w:r>
      <w:r>
        <w:rPr>
          <w:noProof/>
        </w:rPr>
        <w:t>:</w:t>
      </w:r>
      <w:r>
        <w:tab/>
        <w:t>atributy souboru A</w:t>
      </w:r>
      <w:r w:rsidR="000B4B7D">
        <w:t>2a</w:t>
      </w:r>
      <w:r>
        <w:t>_E</w:t>
      </w:r>
      <w:bookmarkEnd w:id="40"/>
    </w:p>
    <w:tbl>
      <w:tblPr>
        <w:tblStyle w:val="Prosttabulka2"/>
        <w:tblW w:w="5001" w:type="pct"/>
        <w:tblLayout w:type="fixed"/>
        <w:tblLook w:val="04A0" w:firstRow="1" w:lastRow="0" w:firstColumn="1" w:lastColumn="0" w:noHBand="0" w:noVBand="1"/>
      </w:tblPr>
      <w:tblGrid>
        <w:gridCol w:w="1986"/>
        <w:gridCol w:w="1239"/>
        <w:gridCol w:w="1584"/>
        <w:gridCol w:w="5397"/>
      </w:tblGrid>
      <w:tr w:rsidR="00774F79" w:rsidRPr="009E6A39" w14:paraId="2F9B2352"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911D090" w14:textId="77777777" w:rsidR="00774F79" w:rsidRPr="00AF2E3C" w:rsidRDefault="00774F79" w:rsidP="000B4B7D">
            <w:pPr>
              <w:pStyle w:val="Tabulky-zkladn"/>
            </w:pPr>
            <w:r>
              <w:t>Atribut</w:t>
            </w:r>
          </w:p>
        </w:tc>
        <w:tc>
          <w:tcPr>
            <w:tcW w:w="607" w:type="pct"/>
            <w:noWrap/>
          </w:tcPr>
          <w:p w14:paraId="7B7AF5AE" w14:textId="77777777" w:rsidR="00774F79" w:rsidRPr="00DF5666"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7301E74" w14:textId="77777777" w:rsidR="00774F79"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C0D26ED" w14:textId="77777777" w:rsidR="00774F79" w:rsidRPr="00DF5666" w:rsidRDefault="00774F79"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774F79" w:rsidRPr="009E6A39" w14:paraId="0804A7E3"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DA6D6BB" w14:textId="77777777" w:rsidR="00774F79" w:rsidRPr="00AF2E3C" w:rsidRDefault="00774F79" w:rsidP="000B4B7D">
            <w:pPr>
              <w:pStyle w:val="Tabulky-zkladn"/>
            </w:pPr>
            <w:r>
              <w:t>EAN</w:t>
            </w:r>
          </w:p>
        </w:tc>
        <w:tc>
          <w:tcPr>
            <w:tcW w:w="607" w:type="pct"/>
            <w:noWrap/>
            <w:hideMark/>
          </w:tcPr>
          <w:p w14:paraId="3488AAE3" w14:textId="77777777" w:rsidR="00774F79" w:rsidRPr="00DF5666"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7A10901E"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6875BDF1" w14:textId="77777777" w:rsidR="00774F79" w:rsidRPr="00DF5666" w:rsidRDefault="00774F79"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774F79" w:rsidRPr="009E6A39" w14:paraId="5F58043A"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5A96111" w14:textId="77777777" w:rsidR="00774F79" w:rsidRDefault="00774F79" w:rsidP="000B4B7D">
            <w:pPr>
              <w:pStyle w:val="Tabulky-zkladn"/>
            </w:pPr>
            <w:proofErr w:type="spellStart"/>
            <w:r>
              <w:t>Dod_Stanov_Cena</w:t>
            </w:r>
            <w:proofErr w:type="spellEnd"/>
          </w:p>
        </w:tc>
        <w:tc>
          <w:tcPr>
            <w:tcW w:w="607" w:type="pct"/>
            <w:noWrap/>
          </w:tcPr>
          <w:p w14:paraId="3DFDAC75"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7CDD1D4"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DF79D3D" w14:textId="77777777" w:rsidR="00774F79" w:rsidRDefault="00774F79"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774F79" w:rsidRPr="009E6A39" w14:paraId="1239A457"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EA70175" w14:textId="77777777" w:rsidR="00774F79" w:rsidRDefault="00774F79" w:rsidP="000B4B7D">
            <w:pPr>
              <w:pStyle w:val="Tabulky-zkladn"/>
            </w:pPr>
            <w:proofErr w:type="spellStart"/>
            <w:r>
              <w:t>Dod_Sjedna_Cena</w:t>
            </w:r>
            <w:proofErr w:type="spellEnd"/>
          </w:p>
        </w:tc>
        <w:tc>
          <w:tcPr>
            <w:tcW w:w="607" w:type="pct"/>
            <w:noWrap/>
          </w:tcPr>
          <w:p w14:paraId="77EFBDEB"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355C719"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CC3E51F" w14:textId="77777777"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sjednanou cenu.</w:t>
            </w:r>
          </w:p>
        </w:tc>
      </w:tr>
      <w:tr w:rsidR="00774F79" w:rsidRPr="009E6A39" w14:paraId="7F0C1B21"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8625B6C" w14:textId="77777777" w:rsidR="00774F79" w:rsidRDefault="00774F79" w:rsidP="000B4B7D">
            <w:pPr>
              <w:pStyle w:val="Tabulky-zkladn"/>
            </w:pPr>
            <w:proofErr w:type="spellStart"/>
            <w:r>
              <w:t>Sjedna_Cena</w:t>
            </w:r>
            <w:proofErr w:type="spellEnd"/>
          </w:p>
        </w:tc>
        <w:tc>
          <w:tcPr>
            <w:tcW w:w="607" w:type="pct"/>
            <w:noWrap/>
          </w:tcPr>
          <w:p w14:paraId="005A1275"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A82CC47"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6E374FF" w14:textId="77777777"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774F79" w:rsidRPr="009E6A39" w14:paraId="72F4C0F7"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E79B1C2" w14:textId="77777777" w:rsidR="00774F79" w:rsidRDefault="00774F79" w:rsidP="000B4B7D">
            <w:pPr>
              <w:pStyle w:val="Tabulky-zkladn"/>
            </w:pPr>
            <w:proofErr w:type="spellStart"/>
            <w:r>
              <w:t>Trh_Spot_Cena</w:t>
            </w:r>
            <w:proofErr w:type="spellEnd"/>
          </w:p>
        </w:tc>
        <w:tc>
          <w:tcPr>
            <w:tcW w:w="607" w:type="pct"/>
            <w:noWrap/>
          </w:tcPr>
          <w:p w14:paraId="6DA52130"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2F713BD" w14:textId="77777777"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BBD29AE" w14:textId="77777777"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Pr="008A267B">
              <w:rPr>
                <w:vertAlign w:val="superscript"/>
              </w:rPr>
              <w:t>5)</w:t>
            </w:r>
            <w:r w:rsidRPr="008A267B">
              <w:rPr>
                <w:vertAlign w:val="superscript"/>
              </w:rPr>
              <w:fldChar w:fldCharType="end"/>
            </w:r>
            <w:r>
              <w:t xml:space="preserve"> k tomuto nařízení v Kč bez DPH/MWh</w:t>
            </w:r>
          </w:p>
        </w:tc>
      </w:tr>
      <w:tr w:rsidR="00774F79" w:rsidRPr="009E6A39" w14:paraId="319F00C7"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29BABE2" w14:textId="77777777" w:rsidR="00774F79" w:rsidRDefault="00774F79" w:rsidP="000B4B7D">
            <w:pPr>
              <w:pStyle w:val="Tabulky-zkladn"/>
            </w:pPr>
            <w:proofErr w:type="spellStart"/>
            <w:r>
              <w:t>Mes_Kompenzace</w:t>
            </w:r>
            <w:proofErr w:type="spellEnd"/>
          </w:p>
        </w:tc>
        <w:tc>
          <w:tcPr>
            <w:tcW w:w="607" w:type="pct"/>
            <w:noWrap/>
          </w:tcPr>
          <w:p w14:paraId="191DC32A"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5D4CF5E" w14:textId="77777777"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02409F5" w14:textId="77777777"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3BEDA70A" w14:textId="77777777" w:rsidR="00010EC2" w:rsidRDefault="00010EC2" w:rsidP="00010EC2">
      <w:pPr>
        <w:pStyle w:val="NadpisXXX"/>
      </w:pPr>
      <w:bookmarkStart w:id="41" w:name="_Toc130887587"/>
      <w:r>
        <w:t>Soubor A2b_E</w:t>
      </w:r>
      <w:bookmarkEnd w:id="41"/>
    </w:p>
    <w:p w14:paraId="272DEED2" w14:textId="77777777" w:rsidR="00010EC2" w:rsidRDefault="00010EC2" w:rsidP="00010EC2">
      <w:pPr>
        <w:pStyle w:val="Odstavec"/>
      </w:pPr>
      <w:r>
        <w:t>Soubor se vztahuje pro kompenzaci dodávky elektřiny podle §</w:t>
      </w:r>
      <w:r w:rsidRPr="006866D0">
        <w:t>5 odst. 3 za odběrná místa s neprůběhovým měřením s delší než měsíční fakturací</w:t>
      </w:r>
      <w:r>
        <w:t>.</w:t>
      </w:r>
    </w:p>
    <w:p w14:paraId="282FAD01" w14:textId="77777777" w:rsidR="00010EC2" w:rsidRDefault="00010EC2" w:rsidP="00010EC2">
      <w:pPr>
        <w:pStyle w:val="Titulek"/>
      </w:pPr>
      <w:bookmarkStart w:id="42" w:name="_Toc130811505"/>
      <w:r>
        <w:t xml:space="preserve">Tabulka </w:t>
      </w:r>
      <w:r w:rsidR="00445175">
        <w:fldChar w:fldCharType="begin"/>
      </w:r>
      <w:r w:rsidR="00445175">
        <w:instrText xml:space="preserve"> SEQ Tabulka \* ARABIC </w:instrText>
      </w:r>
      <w:r w:rsidR="00445175">
        <w:fldChar w:fldCharType="separate"/>
      </w:r>
      <w:r w:rsidR="000B4B7D">
        <w:rPr>
          <w:noProof/>
        </w:rPr>
        <w:t>8</w:t>
      </w:r>
      <w:r w:rsidR="00445175">
        <w:rPr>
          <w:noProof/>
        </w:rPr>
        <w:fldChar w:fldCharType="end"/>
      </w:r>
      <w:r>
        <w:t>:</w:t>
      </w:r>
      <w:r>
        <w:tab/>
        <w:t>atributy souboru A2b_E</w:t>
      </w:r>
      <w:bookmarkEnd w:id="42"/>
    </w:p>
    <w:tbl>
      <w:tblPr>
        <w:tblStyle w:val="Prosttabulka2"/>
        <w:tblW w:w="5139" w:type="pct"/>
        <w:tblLayout w:type="fixed"/>
        <w:tblLook w:val="04A0" w:firstRow="1" w:lastRow="0" w:firstColumn="1" w:lastColumn="0" w:noHBand="0" w:noVBand="1"/>
      </w:tblPr>
      <w:tblGrid>
        <w:gridCol w:w="2267"/>
        <w:gridCol w:w="1240"/>
        <w:gridCol w:w="1584"/>
        <w:gridCol w:w="5397"/>
      </w:tblGrid>
      <w:tr w:rsidR="00010EC2" w:rsidRPr="009E6A39" w14:paraId="2F63DB6D"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80CDA7A" w14:textId="77777777" w:rsidR="00010EC2" w:rsidRPr="00AF2E3C" w:rsidRDefault="00010EC2" w:rsidP="000B4B7D">
            <w:pPr>
              <w:pStyle w:val="Tabulky-zkladn"/>
            </w:pPr>
            <w:r>
              <w:t>Atribut</w:t>
            </w:r>
          </w:p>
        </w:tc>
        <w:tc>
          <w:tcPr>
            <w:tcW w:w="591" w:type="pct"/>
            <w:noWrap/>
          </w:tcPr>
          <w:p w14:paraId="30264F5D" w14:textId="77777777" w:rsidR="00010EC2" w:rsidRPr="00DF5666"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48BF82D8" w14:textId="77777777" w:rsidR="00010EC2"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760B6D0F" w14:textId="77777777" w:rsidR="00010EC2" w:rsidRPr="00DF5666" w:rsidRDefault="00010EC2"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10EC2" w:rsidRPr="009E6A39" w14:paraId="2F2FD726"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24E5AB8F" w14:textId="77777777" w:rsidR="00010EC2" w:rsidRPr="00AF2E3C" w:rsidRDefault="00010EC2" w:rsidP="000B4B7D">
            <w:pPr>
              <w:pStyle w:val="Tabulky-zkladn"/>
            </w:pPr>
            <w:r>
              <w:t>RTD</w:t>
            </w:r>
          </w:p>
        </w:tc>
        <w:tc>
          <w:tcPr>
            <w:tcW w:w="591" w:type="pct"/>
            <w:noWrap/>
            <w:hideMark/>
          </w:tcPr>
          <w:p w14:paraId="19F340F4" w14:textId="77777777" w:rsidR="00010EC2" w:rsidRPr="00DF5666"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enum</w:t>
            </w:r>
            <w:proofErr w:type="spellEnd"/>
          </w:p>
        </w:tc>
        <w:tc>
          <w:tcPr>
            <w:tcW w:w="755" w:type="pct"/>
          </w:tcPr>
          <w:p w14:paraId="240F865E"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
        </w:tc>
        <w:tc>
          <w:tcPr>
            <w:tcW w:w="2573" w:type="pct"/>
            <w:noWrap/>
            <w:hideMark/>
          </w:tcPr>
          <w:p w14:paraId="02A280B2" w14:textId="77777777" w:rsidR="00010EC2" w:rsidRPr="00DF5666" w:rsidRDefault="00010EC2" w:rsidP="000B4B7D">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vybraná ze seznamu regionu typového diagramu v elektro z </w:t>
            </w:r>
            <w:r>
              <w:fldChar w:fldCharType="begin"/>
            </w:r>
            <w:r>
              <w:instrText xml:space="preserve"> REF _Ref130195269 \h </w:instrText>
            </w:r>
            <w:r>
              <w:fldChar w:fldCharType="separate"/>
            </w:r>
            <w:r>
              <w:t xml:space="preserve">tabulky </w:t>
            </w:r>
            <w:r>
              <w:rPr>
                <w:noProof/>
              </w:rPr>
              <w:t>1</w:t>
            </w:r>
            <w:r>
              <w:fldChar w:fldCharType="end"/>
            </w:r>
            <w:r w:rsidRPr="007D1C5B">
              <w:rPr>
                <w:vertAlign w:val="superscript"/>
              </w:rPr>
              <w:fldChar w:fldCharType="begin"/>
            </w:r>
            <w:r w:rsidRPr="007D1C5B">
              <w:rPr>
                <w:vertAlign w:val="superscript"/>
              </w:rPr>
              <w:instrText xml:space="preserve"> REF _Ref130377775 \n \h </w:instrText>
            </w:r>
            <w:r>
              <w:rPr>
                <w:vertAlign w:val="superscript"/>
              </w:rPr>
              <w:instrText xml:space="preserve"> \* MERGEFORMAT </w:instrText>
            </w:r>
            <w:r w:rsidRPr="007D1C5B">
              <w:rPr>
                <w:vertAlign w:val="superscript"/>
              </w:rPr>
            </w:r>
            <w:r w:rsidRPr="007D1C5B">
              <w:rPr>
                <w:vertAlign w:val="superscript"/>
              </w:rPr>
              <w:fldChar w:fldCharType="separate"/>
            </w:r>
            <w:r w:rsidRPr="007D1C5B">
              <w:rPr>
                <w:vertAlign w:val="superscript"/>
              </w:rPr>
              <w:t>1)</w:t>
            </w:r>
            <w:r w:rsidRPr="007D1C5B">
              <w:rPr>
                <w:vertAlign w:val="superscript"/>
              </w:rPr>
              <w:fldChar w:fldCharType="end"/>
            </w:r>
          </w:p>
        </w:tc>
      </w:tr>
      <w:tr w:rsidR="00010EC2" w:rsidRPr="009E6A39" w14:paraId="365897AE"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95DA645" w14:textId="77777777" w:rsidR="00010EC2" w:rsidRDefault="00010EC2" w:rsidP="000B4B7D">
            <w:pPr>
              <w:pStyle w:val="Tabulky-zkladn"/>
            </w:pPr>
            <w:r>
              <w:t>TDD</w:t>
            </w:r>
          </w:p>
        </w:tc>
        <w:tc>
          <w:tcPr>
            <w:tcW w:w="591" w:type="pct"/>
            <w:noWrap/>
          </w:tcPr>
          <w:p w14:paraId="78C09142"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55" w:type="pct"/>
          </w:tcPr>
          <w:p w14:paraId="0E919C46"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573" w:type="pct"/>
            <w:noWrap/>
          </w:tcPr>
          <w:p w14:paraId="0324D052" w14:textId="77777777" w:rsidR="00010EC2" w:rsidRPr="007D1C5B" w:rsidRDefault="00010EC2"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elektro z </w:t>
            </w:r>
            <w:r>
              <w:fldChar w:fldCharType="begin"/>
            </w:r>
            <w:r>
              <w:instrText xml:space="preserve"> REF _Ref130195218 \h </w:instrText>
            </w:r>
            <w:r>
              <w:fldChar w:fldCharType="separate"/>
            </w:r>
            <w:r>
              <w:t xml:space="preserve">tabulky </w:t>
            </w:r>
            <w:r>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Pr="007D1C5B">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Pr>
                <w:vertAlign w:val="superscript"/>
              </w:rPr>
              <w:t>2)</w:t>
            </w:r>
            <w:r>
              <w:rPr>
                <w:vertAlign w:val="superscript"/>
              </w:rPr>
              <w:fldChar w:fldCharType="end"/>
            </w:r>
          </w:p>
        </w:tc>
      </w:tr>
      <w:tr w:rsidR="00010EC2" w:rsidRPr="009E6A39" w14:paraId="2FA078F7"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FBFC966" w14:textId="77777777" w:rsidR="00010EC2" w:rsidRDefault="00010EC2" w:rsidP="000B4B7D">
            <w:pPr>
              <w:pStyle w:val="Tabulky-zkladn"/>
            </w:pPr>
            <w:proofErr w:type="spellStart"/>
            <w:r>
              <w:t>Pocet_OM</w:t>
            </w:r>
            <w:proofErr w:type="spellEnd"/>
          </w:p>
        </w:tc>
        <w:tc>
          <w:tcPr>
            <w:tcW w:w="591" w:type="pct"/>
            <w:noWrap/>
          </w:tcPr>
          <w:p w14:paraId="7B9E4111"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0133227D"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21BECBE3" w14:textId="77777777" w:rsidR="00010EC2" w:rsidRDefault="00010EC2"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A14F7E">
              <w:rPr>
                <w:vertAlign w:val="superscript"/>
              </w:rPr>
              <w:fldChar w:fldCharType="begin"/>
            </w:r>
            <w:r w:rsidRPr="00A14F7E">
              <w:rPr>
                <w:vertAlign w:val="superscript"/>
              </w:rPr>
              <w:instrText xml:space="preserve"> REF _Ref130377876 \n \h </w:instrText>
            </w:r>
            <w:r>
              <w:rPr>
                <w:vertAlign w:val="superscript"/>
              </w:rPr>
              <w:instrText xml:space="preserve"> \* MERGEFORMAT </w:instrText>
            </w:r>
            <w:r w:rsidRPr="00A14F7E">
              <w:rPr>
                <w:vertAlign w:val="superscript"/>
              </w:rPr>
            </w:r>
            <w:r w:rsidRPr="00A14F7E">
              <w:rPr>
                <w:vertAlign w:val="superscript"/>
              </w:rPr>
              <w:fldChar w:fldCharType="separate"/>
            </w:r>
            <w:r w:rsidRPr="00A14F7E">
              <w:rPr>
                <w:vertAlign w:val="superscript"/>
              </w:rPr>
              <w:t>3)</w:t>
            </w:r>
            <w:r w:rsidRPr="00A14F7E">
              <w:rPr>
                <w:vertAlign w:val="superscript"/>
              </w:rPr>
              <w:fldChar w:fldCharType="end"/>
            </w:r>
          </w:p>
        </w:tc>
      </w:tr>
      <w:tr w:rsidR="00010EC2" w:rsidRPr="009E6A39" w14:paraId="3A280ADD"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A4D753C" w14:textId="77777777" w:rsidR="00010EC2" w:rsidRDefault="00010EC2" w:rsidP="000B4B7D">
            <w:pPr>
              <w:pStyle w:val="Tabulky-zkladn"/>
            </w:pPr>
            <w:proofErr w:type="spellStart"/>
            <w:r>
              <w:lastRenderedPageBreak/>
              <w:t>Suma_RS</w:t>
            </w:r>
            <w:proofErr w:type="spellEnd"/>
          </w:p>
        </w:tc>
        <w:tc>
          <w:tcPr>
            <w:tcW w:w="591" w:type="pct"/>
            <w:noWrap/>
          </w:tcPr>
          <w:p w14:paraId="4897444B"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6E23C9F5"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6E07BE9A" w14:textId="77777777" w:rsidR="00010EC2" w:rsidRPr="007D1C5B" w:rsidRDefault="00010EC2"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Jedná se o hodnotu zadanou na 3 desetinná místa vyjadřující předpokládané/plánované roční spotřeby v MWh</w:t>
            </w:r>
            <w:r w:rsidRPr="007D1C5B">
              <w:rPr>
                <w:vertAlign w:val="superscript"/>
              </w:rPr>
              <w:fldChar w:fldCharType="begin"/>
            </w:r>
            <w:r w:rsidRPr="007D1C5B">
              <w:rPr>
                <w:vertAlign w:val="superscript"/>
              </w:rPr>
              <w:instrText xml:space="preserve"> REF _Ref130377876 \n \h  \* MERGEFORMAT </w:instrText>
            </w:r>
            <w:r w:rsidRPr="007D1C5B">
              <w:rPr>
                <w:vertAlign w:val="superscript"/>
              </w:rPr>
            </w:r>
            <w:r w:rsidRPr="007D1C5B">
              <w:rPr>
                <w:vertAlign w:val="superscript"/>
              </w:rPr>
              <w:fldChar w:fldCharType="separate"/>
            </w:r>
            <w:r w:rsidRPr="007D1C5B">
              <w:rPr>
                <w:vertAlign w:val="superscript"/>
              </w:rPr>
              <w:t>3)</w:t>
            </w:r>
            <w:r w:rsidRPr="007D1C5B">
              <w:rPr>
                <w:vertAlign w:val="superscript"/>
              </w:rPr>
              <w:fldChar w:fldCharType="end"/>
            </w:r>
          </w:p>
        </w:tc>
      </w:tr>
      <w:tr w:rsidR="00010EC2" w:rsidRPr="009E6A39" w14:paraId="68AA7895"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D358FEF" w14:textId="77777777" w:rsidR="00010EC2" w:rsidRDefault="00010EC2" w:rsidP="000B4B7D">
            <w:pPr>
              <w:pStyle w:val="Tabulky-zkladn"/>
            </w:pPr>
            <w:proofErr w:type="spellStart"/>
            <w:r>
              <w:t>Suma_Dod_Stanov_Cena</w:t>
            </w:r>
            <w:proofErr w:type="spellEnd"/>
          </w:p>
        </w:tc>
        <w:tc>
          <w:tcPr>
            <w:tcW w:w="591" w:type="pct"/>
            <w:noWrap/>
          </w:tcPr>
          <w:p w14:paraId="7ADFA0E2"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702BEEDE"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6077A2B9" w14:textId="77777777" w:rsidR="00010EC2" w:rsidRDefault="00010EC2"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010EC2" w:rsidRPr="009E6A39" w14:paraId="112A62C0"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EE0E31D" w14:textId="77777777" w:rsidR="00010EC2" w:rsidRDefault="00010EC2" w:rsidP="000B4B7D">
            <w:pPr>
              <w:pStyle w:val="Tabulky-zkladn"/>
            </w:pPr>
            <w:proofErr w:type="spellStart"/>
            <w:r>
              <w:t>Sjedna_Cena</w:t>
            </w:r>
            <w:proofErr w:type="spellEnd"/>
          </w:p>
        </w:tc>
        <w:tc>
          <w:tcPr>
            <w:tcW w:w="591" w:type="pct"/>
            <w:noWrap/>
          </w:tcPr>
          <w:p w14:paraId="4475BA75"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737EFC22"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699B9830"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010EC2" w:rsidRPr="009E6A39" w14:paraId="53EC2670"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21B1626" w14:textId="77777777" w:rsidR="00010EC2" w:rsidRDefault="00010EC2" w:rsidP="000B4B7D">
            <w:pPr>
              <w:pStyle w:val="Tabulky-zkladn"/>
            </w:pPr>
            <w:proofErr w:type="spellStart"/>
            <w:r>
              <w:t>Trh_Spot_Cena</w:t>
            </w:r>
            <w:proofErr w:type="spellEnd"/>
          </w:p>
        </w:tc>
        <w:tc>
          <w:tcPr>
            <w:tcW w:w="591" w:type="pct"/>
            <w:noWrap/>
          </w:tcPr>
          <w:p w14:paraId="042D84B4"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1489926"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392823A4" w14:textId="77777777"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Pr="008A267B">
              <w:rPr>
                <w:vertAlign w:val="superscript"/>
              </w:rPr>
              <w:t>5)</w:t>
            </w:r>
            <w:r w:rsidRPr="008A267B">
              <w:rPr>
                <w:vertAlign w:val="superscript"/>
              </w:rPr>
              <w:fldChar w:fldCharType="end"/>
            </w:r>
            <w:r>
              <w:t xml:space="preserve"> k tomuto nařízení v Kč bez DPH/MWh</w:t>
            </w:r>
          </w:p>
        </w:tc>
      </w:tr>
      <w:tr w:rsidR="00010EC2" w:rsidRPr="009E6A39" w14:paraId="083E2E69"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58B8B0E" w14:textId="77777777" w:rsidR="00010EC2" w:rsidRDefault="00010EC2" w:rsidP="000B4B7D">
            <w:pPr>
              <w:pStyle w:val="Tabulky-zkladn"/>
            </w:pPr>
            <w:proofErr w:type="spellStart"/>
            <w:r>
              <w:t>Mes_Kompenzace</w:t>
            </w:r>
            <w:proofErr w:type="spellEnd"/>
          </w:p>
        </w:tc>
        <w:tc>
          <w:tcPr>
            <w:tcW w:w="591" w:type="pct"/>
            <w:noWrap/>
          </w:tcPr>
          <w:p w14:paraId="75624EEE"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77AFF2A"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249BCE18"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548734C1" w14:textId="77777777" w:rsidR="00010EC2" w:rsidRDefault="00010EC2" w:rsidP="00010EC2">
      <w:pPr>
        <w:pStyle w:val="NadpisXXX"/>
      </w:pPr>
      <w:bookmarkStart w:id="43" w:name="_Toc130887588"/>
      <w:r>
        <w:t>Soubor B1_E</w:t>
      </w:r>
      <w:bookmarkEnd w:id="43"/>
    </w:p>
    <w:p w14:paraId="61FFBC4F" w14:textId="77777777" w:rsidR="00010EC2" w:rsidRDefault="00010EC2" w:rsidP="00010EC2">
      <w:pPr>
        <w:pStyle w:val="Odstavec"/>
      </w:pPr>
      <w:r>
        <w:t>Soubor se vztahuje pro kompenzaci dodávky elektřiny podle §</w:t>
      </w:r>
      <w:r w:rsidRPr="00676411">
        <w:t>5 odst. 4 za odběrná místa typu 1</w:t>
      </w:r>
    </w:p>
    <w:p w14:paraId="2AE807A1" w14:textId="77777777" w:rsidR="00010EC2" w:rsidRDefault="00010EC2" w:rsidP="00010EC2">
      <w:pPr>
        <w:pStyle w:val="Titulek"/>
      </w:pPr>
      <w:bookmarkStart w:id="44" w:name="_Toc130811506"/>
      <w:r>
        <w:t xml:space="preserve">Tabulka </w:t>
      </w:r>
      <w:r w:rsidR="00445175">
        <w:fldChar w:fldCharType="begin"/>
      </w:r>
      <w:r w:rsidR="00445175">
        <w:instrText xml:space="preserve"> SEQ Tabulka \* ARABIC </w:instrText>
      </w:r>
      <w:r w:rsidR="00445175">
        <w:fldChar w:fldCharType="separate"/>
      </w:r>
      <w:r>
        <w:rPr>
          <w:noProof/>
        </w:rPr>
        <w:t>9</w:t>
      </w:r>
      <w:r w:rsidR="00445175">
        <w:rPr>
          <w:noProof/>
        </w:rPr>
        <w:fldChar w:fldCharType="end"/>
      </w:r>
      <w:r>
        <w:t>:</w:t>
      </w:r>
      <w:r>
        <w:tab/>
        <w:t>atributy souboru B1_E</w:t>
      </w:r>
      <w:bookmarkEnd w:id="44"/>
    </w:p>
    <w:tbl>
      <w:tblPr>
        <w:tblStyle w:val="Prosttabulka2"/>
        <w:tblW w:w="5139" w:type="pct"/>
        <w:tblLayout w:type="fixed"/>
        <w:tblLook w:val="04A0" w:firstRow="1" w:lastRow="0" w:firstColumn="1" w:lastColumn="0" w:noHBand="0" w:noVBand="1"/>
      </w:tblPr>
      <w:tblGrid>
        <w:gridCol w:w="2267"/>
        <w:gridCol w:w="1240"/>
        <w:gridCol w:w="1584"/>
        <w:gridCol w:w="5397"/>
      </w:tblGrid>
      <w:tr w:rsidR="00010EC2" w:rsidRPr="009E6A39" w14:paraId="7E80C6FD"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27978AB" w14:textId="77777777" w:rsidR="00010EC2" w:rsidRPr="00AF2E3C" w:rsidRDefault="00010EC2" w:rsidP="000B4B7D">
            <w:pPr>
              <w:pStyle w:val="Tabulky-zkladn"/>
            </w:pPr>
            <w:r>
              <w:t>Atribut</w:t>
            </w:r>
          </w:p>
        </w:tc>
        <w:tc>
          <w:tcPr>
            <w:tcW w:w="591" w:type="pct"/>
            <w:noWrap/>
          </w:tcPr>
          <w:p w14:paraId="2916EF0C" w14:textId="77777777" w:rsidR="00010EC2" w:rsidRPr="00DF5666"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6FDD584D" w14:textId="77777777" w:rsidR="00010EC2"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199183FA" w14:textId="77777777" w:rsidR="00010EC2" w:rsidRPr="00DF5666" w:rsidRDefault="00010EC2"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10EC2" w:rsidRPr="009E6A39" w14:paraId="3B1F35A9"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2D5EC874" w14:textId="77777777" w:rsidR="00010EC2" w:rsidRPr="00AF2E3C" w:rsidRDefault="00010EC2" w:rsidP="000B4B7D">
            <w:pPr>
              <w:pStyle w:val="Tabulky-zkladn"/>
            </w:pPr>
            <w:r>
              <w:t>EAN</w:t>
            </w:r>
          </w:p>
        </w:tc>
        <w:tc>
          <w:tcPr>
            <w:tcW w:w="591" w:type="pct"/>
            <w:noWrap/>
            <w:hideMark/>
          </w:tcPr>
          <w:p w14:paraId="283CDD63" w14:textId="77777777" w:rsidR="00010EC2" w:rsidRPr="00DF5666"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4205F13C"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573" w:type="pct"/>
            <w:noWrap/>
            <w:hideMark/>
          </w:tcPr>
          <w:p w14:paraId="79047591" w14:textId="77777777" w:rsidR="00010EC2" w:rsidRPr="00DF5666" w:rsidRDefault="00010EC2"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010EC2" w:rsidRPr="009E6A39" w14:paraId="6405EF12"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75A6325" w14:textId="77777777" w:rsidR="00010EC2" w:rsidRPr="00AF2E3C" w:rsidRDefault="00010EC2" w:rsidP="000B4B7D">
            <w:pPr>
              <w:pStyle w:val="Tabulky-zkladn"/>
            </w:pPr>
            <w:r>
              <w:t>ICO_OM</w:t>
            </w:r>
          </w:p>
        </w:tc>
        <w:tc>
          <w:tcPr>
            <w:tcW w:w="591" w:type="pct"/>
            <w:noWrap/>
          </w:tcPr>
          <w:p w14:paraId="219A589C" w14:textId="77777777" w:rsidR="00010EC2" w:rsidRPr="00AF2E3C"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55" w:type="pct"/>
          </w:tcPr>
          <w:p w14:paraId="39462E2A"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573" w:type="pct"/>
            <w:noWrap/>
          </w:tcPr>
          <w:p w14:paraId="5465E4C3" w14:textId="77777777" w:rsidR="00010EC2" w:rsidRPr="00AF2E3C"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010EC2" w:rsidRPr="009E6A39" w14:paraId="713B919C"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2B16466" w14:textId="77777777" w:rsidR="00010EC2" w:rsidRDefault="00010EC2" w:rsidP="000B4B7D">
            <w:pPr>
              <w:pStyle w:val="Tabulky-zkladn"/>
            </w:pPr>
            <w:proofErr w:type="spellStart"/>
            <w:r>
              <w:t>Dod_Stanov_Cena</w:t>
            </w:r>
            <w:proofErr w:type="spellEnd"/>
          </w:p>
        </w:tc>
        <w:tc>
          <w:tcPr>
            <w:tcW w:w="591" w:type="pct"/>
            <w:noWrap/>
          </w:tcPr>
          <w:p w14:paraId="7A65753E"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214FC3B6"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0C13DE15" w14:textId="77777777" w:rsidR="00010EC2" w:rsidRDefault="00010EC2"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010EC2" w:rsidRPr="009E6A39" w14:paraId="00195319"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54E008A" w14:textId="77777777" w:rsidR="00010EC2" w:rsidRDefault="00010EC2" w:rsidP="000B4B7D">
            <w:pPr>
              <w:pStyle w:val="Tabulky-zkladn"/>
            </w:pPr>
            <w:proofErr w:type="spellStart"/>
            <w:r>
              <w:t>Dod_Sjedna_Cena</w:t>
            </w:r>
            <w:proofErr w:type="spellEnd"/>
          </w:p>
        </w:tc>
        <w:tc>
          <w:tcPr>
            <w:tcW w:w="591" w:type="pct"/>
            <w:noWrap/>
          </w:tcPr>
          <w:p w14:paraId="6C777324"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3D891115"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4E6126C6"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010EC2" w:rsidRPr="009E6A39" w14:paraId="5DB01C53"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6959F66" w14:textId="77777777" w:rsidR="00010EC2" w:rsidRDefault="00010EC2" w:rsidP="000B4B7D">
            <w:pPr>
              <w:pStyle w:val="Tabulky-zkladn"/>
            </w:pPr>
            <w:proofErr w:type="spellStart"/>
            <w:r>
              <w:t>Sjedna_Cena</w:t>
            </w:r>
            <w:proofErr w:type="spellEnd"/>
          </w:p>
        </w:tc>
        <w:tc>
          <w:tcPr>
            <w:tcW w:w="591" w:type="pct"/>
            <w:noWrap/>
          </w:tcPr>
          <w:p w14:paraId="15110A8A"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49CE0242"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7F398BAB" w14:textId="77777777"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010EC2" w:rsidRPr="009E6A39" w14:paraId="047A4BF6"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83B8A12" w14:textId="77777777" w:rsidR="00010EC2" w:rsidRDefault="00010EC2" w:rsidP="000B4B7D">
            <w:pPr>
              <w:pStyle w:val="Tabulky-zkladn"/>
            </w:pPr>
            <w:proofErr w:type="spellStart"/>
            <w:r>
              <w:t>Ref_Cena</w:t>
            </w:r>
            <w:proofErr w:type="spellEnd"/>
          </w:p>
        </w:tc>
        <w:tc>
          <w:tcPr>
            <w:tcW w:w="591" w:type="pct"/>
            <w:noWrap/>
          </w:tcPr>
          <w:p w14:paraId="2F2CC04A"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62D99200"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4FC2EFE7"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 k tomuto nařízení</w:t>
            </w:r>
            <w:r>
              <w:t xml:space="preserve"> </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Pr="008A267B">
              <w:rPr>
                <w:vertAlign w:val="superscript"/>
              </w:rPr>
              <w:t>5)</w:t>
            </w:r>
            <w:r w:rsidRPr="008A267B">
              <w:rPr>
                <w:vertAlign w:val="superscript"/>
              </w:rPr>
              <w:fldChar w:fldCharType="end"/>
            </w:r>
          </w:p>
        </w:tc>
      </w:tr>
      <w:tr w:rsidR="00010EC2" w:rsidRPr="009E6A39" w14:paraId="69B9D11B"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2C0C414" w14:textId="77777777" w:rsidR="00010EC2" w:rsidRDefault="00010EC2" w:rsidP="000B4B7D">
            <w:pPr>
              <w:pStyle w:val="Tabulky-zkladn"/>
            </w:pPr>
            <w:proofErr w:type="spellStart"/>
            <w:r>
              <w:t>Kalkul_Cena</w:t>
            </w:r>
            <w:proofErr w:type="spellEnd"/>
          </w:p>
        </w:tc>
        <w:tc>
          <w:tcPr>
            <w:tcW w:w="591" w:type="pct"/>
            <w:noWrap/>
          </w:tcPr>
          <w:p w14:paraId="182F1773"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1A344A2"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4F8CDAFC" w14:textId="77777777"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podle </w:t>
            </w:r>
            <w:hyperlink r:id="rId21" w:anchor="f7576390" w:history="1">
              <w:r w:rsidRPr="00A14F7E">
                <w:rPr>
                  <w:rStyle w:val="Hypertextovodkaz"/>
                  <w:noProof w:val="0"/>
                </w:rPr>
                <w:t>§6</w:t>
              </w:r>
            </w:hyperlink>
            <w:r>
              <w:t xml:space="preserve"> pro skupinu zákazníků se smlouvou tohoto typu</w:t>
            </w:r>
          </w:p>
        </w:tc>
      </w:tr>
      <w:tr w:rsidR="00010EC2" w:rsidRPr="009E6A39" w14:paraId="4C27AAA8"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897F7AA" w14:textId="77777777" w:rsidR="00010EC2" w:rsidRDefault="00010EC2" w:rsidP="000B4B7D">
            <w:pPr>
              <w:pStyle w:val="Tabulky-zkladn"/>
            </w:pPr>
            <w:proofErr w:type="spellStart"/>
            <w:r>
              <w:t>Mes_Kompenzace</w:t>
            </w:r>
            <w:proofErr w:type="spellEnd"/>
          </w:p>
        </w:tc>
        <w:tc>
          <w:tcPr>
            <w:tcW w:w="591" w:type="pct"/>
            <w:noWrap/>
          </w:tcPr>
          <w:p w14:paraId="1904FC18"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6F47D532"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31CACD03"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28CABC36" w14:textId="77777777" w:rsidR="00010EC2" w:rsidRDefault="00010EC2" w:rsidP="00010EC2">
      <w:pPr>
        <w:pStyle w:val="Odstavec"/>
      </w:pPr>
    </w:p>
    <w:p w14:paraId="04A31A8B" w14:textId="77777777" w:rsidR="00010EC2" w:rsidRDefault="00010EC2" w:rsidP="00010EC2">
      <w:pPr>
        <w:pStyle w:val="NadpisXXX"/>
      </w:pPr>
      <w:bookmarkStart w:id="45" w:name="_Toc130887589"/>
      <w:r>
        <w:t>Soubor B2</w:t>
      </w:r>
      <w:r w:rsidR="00250717">
        <w:t>_E</w:t>
      </w:r>
      <w:bookmarkEnd w:id="45"/>
    </w:p>
    <w:p w14:paraId="003DFF72" w14:textId="77777777" w:rsidR="00010EC2" w:rsidRDefault="00010EC2" w:rsidP="00010EC2">
      <w:pPr>
        <w:pStyle w:val="Odstavec"/>
      </w:pPr>
      <w:r w:rsidRPr="00CE4D60">
        <w:t>Soubor se vztahuje pro kompenzaci dodávky</w:t>
      </w:r>
      <w:r>
        <w:t xml:space="preserve"> elektřiny </w:t>
      </w:r>
      <w:r w:rsidRPr="00CE4D60">
        <w:t>podle</w:t>
      </w:r>
      <w:r>
        <w:t xml:space="preserve"> §</w:t>
      </w:r>
      <w:r w:rsidRPr="00B75FA6">
        <w:t>5 odst. 4 za odběrná místa typu 2</w:t>
      </w:r>
      <w:r w:rsidR="00250717">
        <w:t xml:space="preserve"> </w:t>
      </w:r>
    </w:p>
    <w:p w14:paraId="657D6DB0" w14:textId="77777777" w:rsidR="00010EC2" w:rsidRDefault="00010EC2" w:rsidP="00010EC2">
      <w:pPr>
        <w:pStyle w:val="Titulek"/>
      </w:pPr>
      <w:bookmarkStart w:id="46" w:name="_Toc130811507"/>
      <w:r>
        <w:t xml:space="preserve">Tabulka </w:t>
      </w:r>
      <w:r w:rsidR="00445175">
        <w:fldChar w:fldCharType="begin"/>
      </w:r>
      <w:r w:rsidR="00445175">
        <w:instrText xml:space="preserve"> SEQ Tabulka \* ARABIC </w:instrText>
      </w:r>
      <w:r w:rsidR="00445175">
        <w:fldChar w:fldCharType="separate"/>
      </w:r>
      <w:r w:rsidR="005D2551">
        <w:rPr>
          <w:noProof/>
        </w:rPr>
        <w:t>10</w:t>
      </w:r>
      <w:r w:rsidR="00445175">
        <w:rPr>
          <w:noProof/>
        </w:rPr>
        <w:fldChar w:fldCharType="end"/>
      </w:r>
      <w:r>
        <w:t>:</w:t>
      </w:r>
      <w:r>
        <w:tab/>
        <w:t>atributy souboru B2</w:t>
      </w:r>
      <w:r w:rsidR="00250717">
        <w:t>_E</w:t>
      </w:r>
      <w:bookmarkEnd w:id="46"/>
    </w:p>
    <w:tbl>
      <w:tblPr>
        <w:tblStyle w:val="Prosttabulka2"/>
        <w:tblW w:w="5139" w:type="pct"/>
        <w:tblLayout w:type="fixed"/>
        <w:tblLook w:val="04A0" w:firstRow="1" w:lastRow="0" w:firstColumn="1" w:lastColumn="0" w:noHBand="0" w:noVBand="1"/>
      </w:tblPr>
      <w:tblGrid>
        <w:gridCol w:w="2267"/>
        <w:gridCol w:w="1240"/>
        <w:gridCol w:w="1584"/>
        <w:gridCol w:w="5397"/>
      </w:tblGrid>
      <w:tr w:rsidR="00010EC2" w:rsidRPr="009E6A39" w14:paraId="697EB3C4"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7E5D866" w14:textId="77777777" w:rsidR="00010EC2" w:rsidRPr="00AF2E3C" w:rsidRDefault="00010EC2" w:rsidP="000B4B7D">
            <w:pPr>
              <w:pStyle w:val="Tabulky-zkladn"/>
            </w:pPr>
            <w:r>
              <w:t>Atribut</w:t>
            </w:r>
          </w:p>
        </w:tc>
        <w:tc>
          <w:tcPr>
            <w:tcW w:w="591" w:type="pct"/>
            <w:noWrap/>
          </w:tcPr>
          <w:p w14:paraId="67AB92A6" w14:textId="77777777" w:rsidR="00010EC2" w:rsidRPr="00DF5666"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3C25E317" w14:textId="77777777" w:rsidR="00010EC2"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1485BBB4" w14:textId="77777777" w:rsidR="00010EC2" w:rsidRPr="00DF5666" w:rsidRDefault="00010EC2"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10EC2" w:rsidRPr="009E6A39" w14:paraId="085AA8B0"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3CC35C11" w14:textId="77777777" w:rsidR="00010EC2" w:rsidRPr="00AF2E3C" w:rsidRDefault="00010EC2" w:rsidP="000B4B7D">
            <w:pPr>
              <w:pStyle w:val="Tabulky-zkladn"/>
            </w:pPr>
            <w:r>
              <w:lastRenderedPageBreak/>
              <w:t>Produkt</w:t>
            </w:r>
          </w:p>
        </w:tc>
        <w:tc>
          <w:tcPr>
            <w:tcW w:w="591" w:type="pct"/>
            <w:noWrap/>
            <w:hideMark/>
          </w:tcPr>
          <w:p w14:paraId="2DAFC74D" w14:textId="77777777" w:rsidR="00010EC2" w:rsidRPr="00DF5666"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55" w:type="pct"/>
          </w:tcPr>
          <w:p w14:paraId="4B7DA79E"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20 znaků</w:t>
            </w:r>
          </w:p>
        </w:tc>
        <w:tc>
          <w:tcPr>
            <w:tcW w:w="2573" w:type="pct"/>
            <w:noWrap/>
            <w:hideMark/>
          </w:tcPr>
          <w:p w14:paraId="2E943FA7" w14:textId="77777777" w:rsidR="00010EC2" w:rsidRPr="00DF5666" w:rsidRDefault="00010EC2" w:rsidP="000B4B7D">
            <w:pPr>
              <w:pStyle w:val="Tabulky-zkladn"/>
              <w:cnfStyle w:val="000000100000" w:firstRow="0" w:lastRow="0" w:firstColumn="0" w:lastColumn="0" w:oddVBand="0" w:evenVBand="0" w:oddHBand="1" w:evenHBand="0" w:firstRowFirstColumn="0" w:firstRowLastColumn="0" w:lastRowFirstColumn="0" w:lastRowLastColumn="0"/>
            </w:pPr>
            <w:r>
              <w:t>Je řetězec znaků označující produkt nebo produktové řady</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Pr="00A14F7E">
              <w:rPr>
                <w:vertAlign w:val="superscript"/>
              </w:rPr>
              <w:t>1)</w:t>
            </w:r>
            <w:r w:rsidRPr="00A14F7E">
              <w:rPr>
                <w:vertAlign w:val="superscript"/>
              </w:rPr>
              <w:fldChar w:fldCharType="end"/>
            </w:r>
          </w:p>
        </w:tc>
      </w:tr>
      <w:tr w:rsidR="00010EC2" w:rsidRPr="009E6A39" w14:paraId="6650DBD9"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9061233" w14:textId="77777777" w:rsidR="00010EC2" w:rsidRPr="00AF2E3C" w:rsidRDefault="00010EC2" w:rsidP="000B4B7D">
            <w:pPr>
              <w:pStyle w:val="Tabulky-zkladn"/>
            </w:pPr>
            <w:proofErr w:type="spellStart"/>
            <w:r>
              <w:t>Datum_Ceniku</w:t>
            </w:r>
            <w:proofErr w:type="spellEnd"/>
          </w:p>
        </w:tc>
        <w:tc>
          <w:tcPr>
            <w:tcW w:w="591" w:type="pct"/>
            <w:noWrap/>
          </w:tcPr>
          <w:p w14:paraId="18F4F317" w14:textId="77777777" w:rsidR="00010EC2" w:rsidRPr="00AF2E3C"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55" w:type="pct"/>
          </w:tcPr>
          <w:p w14:paraId="081E748D"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573" w:type="pct"/>
            <w:noWrap/>
          </w:tcPr>
          <w:p w14:paraId="136A0BBC" w14:textId="77777777" w:rsidR="00010EC2" w:rsidRPr="00AF2E3C"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Pr="00A14F7E">
              <w:rPr>
                <w:vertAlign w:val="superscript"/>
              </w:rPr>
              <w:t>1)</w:t>
            </w:r>
            <w:r w:rsidRPr="00A14F7E">
              <w:rPr>
                <w:vertAlign w:val="superscript"/>
              </w:rPr>
              <w:fldChar w:fldCharType="end"/>
            </w:r>
          </w:p>
        </w:tc>
      </w:tr>
      <w:tr w:rsidR="00010EC2" w:rsidRPr="009E6A39" w14:paraId="22D368F6"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70F08A5" w14:textId="77777777" w:rsidR="00010EC2" w:rsidRDefault="00010EC2" w:rsidP="000B4B7D">
            <w:pPr>
              <w:pStyle w:val="Tabulky-zkladn"/>
            </w:pPr>
            <w:proofErr w:type="spellStart"/>
            <w:r>
              <w:t>Pocet_OM</w:t>
            </w:r>
            <w:proofErr w:type="spellEnd"/>
          </w:p>
        </w:tc>
        <w:tc>
          <w:tcPr>
            <w:tcW w:w="591" w:type="pct"/>
            <w:noWrap/>
          </w:tcPr>
          <w:p w14:paraId="26CB829A"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685E0D8F"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7B3B08F4" w14:textId="77777777" w:rsidR="00010EC2" w:rsidRDefault="00010EC2"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A14F7E">
              <w:rPr>
                <w:vertAlign w:val="superscript"/>
              </w:rPr>
              <w:fldChar w:fldCharType="begin"/>
            </w:r>
            <w:r w:rsidRPr="00A14F7E">
              <w:rPr>
                <w:vertAlign w:val="superscript"/>
              </w:rPr>
              <w:instrText xml:space="preserve"> REF _Ref130377876 \n \h </w:instrText>
            </w:r>
            <w:r>
              <w:rPr>
                <w:vertAlign w:val="superscript"/>
              </w:rPr>
              <w:instrText xml:space="preserve"> \* MERGEFORMAT </w:instrText>
            </w:r>
            <w:r w:rsidRPr="00A14F7E">
              <w:rPr>
                <w:vertAlign w:val="superscript"/>
              </w:rPr>
            </w:r>
            <w:r w:rsidRPr="00A14F7E">
              <w:rPr>
                <w:vertAlign w:val="superscript"/>
              </w:rPr>
              <w:fldChar w:fldCharType="separate"/>
            </w:r>
            <w:r w:rsidRPr="00A14F7E">
              <w:rPr>
                <w:vertAlign w:val="superscript"/>
              </w:rPr>
              <w:t>3)</w:t>
            </w:r>
            <w:r w:rsidRPr="00A14F7E">
              <w:rPr>
                <w:vertAlign w:val="superscript"/>
              </w:rPr>
              <w:fldChar w:fldCharType="end"/>
            </w:r>
          </w:p>
        </w:tc>
      </w:tr>
      <w:tr w:rsidR="00010EC2" w:rsidRPr="009E6A39" w14:paraId="74A2E42D"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36E63A2" w14:textId="77777777" w:rsidR="00010EC2" w:rsidRDefault="00010EC2" w:rsidP="000B4B7D">
            <w:pPr>
              <w:pStyle w:val="Tabulky-zkladn"/>
            </w:pPr>
            <w:proofErr w:type="spellStart"/>
            <w:r>
              <w:t>Suma_RS</w:t>
            </w:r>
            <w:proofErr w:type="spellEnd"/>
          </w:p>
        </w:tc>
        <w:tc>
          <w:tcPr>
            <w:tcW w:w="591" w:type="pct"/>
            <w:noWrap/>
          </w:tcPr>
          <w:p w14:paraId="5CF11584"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27D356BA"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71B2D504" w14:textId="77777777" w:rsidR="00010EC2" w:rsidRDefault="00010EC2"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Jedná se o hodnotu zadanou na 3 desetinná místa vyjadřující předpokládané/plánované roční spotřeby v MWh </w:t>
            </w:r>
            <w:r w:rsidRPr="00A14F7E">
              <w:rPr>
                <w:vertAlign w:val="superscript"/>
              </w:rPr>
              <w:fldChar w:fldCharType="begin"/>
            </w:r>
            <w:r w:rsidRPr="00A14F7E">
              <w:rPr>
                <w:vertAlign w:val="superscript"/>
              </w:rPr>
              <w:instrText xml:space="preserve"> REF _Ref130377876 \n \h </w:instrText>
            </w:r>
            <w:r>
              <w:rPr>
                <w:vertAlign w:val="superscript"/>
              </w:rPr>
              <w:instrText xml:space="preserve"> \* MERGEFORMAT </w:instrText>
            </w:r>
            <w:r w:rsidRPr="00A14F7E">
              <w:rPr>
                <w:vertAlign w:val="superscript"/>
              </w:rPr>
            </w:r>
            <w:r w:rsidRPr="00A14F7E">
              <w:rPr>
                <w:vertAlign w:val="superscript"/>
              </w:rPr>
              <w:fldChar w:fldCharType="separate"/>
            </w:r>
            <w:r w:rsidRPr="00A14F7E">
              <w:rPr>
                <w:vertAlign w:val="superscript"/>
              </w:rPr>
              <w:t>3)</w:t>
            </w:r>
            <w:r w:rsidRPr="00A14F7E">
              <w:rPr>
                <w:vertAlign w:val="superscript"/>
              </w:rPr>
              <w:fldChar w:fldCharType="end"/>
            </w:r>
          </w:p>
        </w:tc>
      </w:tr>
      <w:tr w:rsidR="00010EC2" w:rsidRPr="009E6A39" w14:paraId="40982240"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8187794" w14:textId="77777777" w:rsidR="00010EC2" w:rsidRDefault="00010EC2" w:rsidP="000B4B7D">
            <w:pPr>
              <w:pStyle w:val="Tabulky-zkladn"/>
            </w:pPr>
            <w:proofErr w:type="spellStart"/>
            <w:r>
              <w:t>Suma_Dod_Stanov_Cena</w:t>
            </w:r>
            <w:proofErr w:type="spellEnd"/>
          </w:p>
        </w:tc>
        <w:tc>
          <w:tcPr>
            <w:tcW w:w="591" w:type="pct"/>
            <w:noWrap/>
          </w:tcPr>
          <w:p w14:paraId="4DB02B87"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7A82ADCF"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0252E141" w14:textId="77777777" w:rsidR="00010EC2" w:rsidRDefault="00010EC2"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010EC2" w:rsidRPr="009E6A39" w14:paraId="5C206754"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766CE77" w14:textId="77777777" w:rsidR="00010EC2" w:rsidRDefault="00010EC2" w:rsidP="000B4B7D">
            <w:pPr>
              <w:pStyle w:val="Tabulky-zkladn"/>
            </w:pPr>
            <w:proofErr w:type="spellStart"/>
            <w:r>
              <w:t>Sjedna_Cena</w:t>
            </w:r>
            <w:proofErr w:type="spellEnd"/>
          </w:p>
        </w:tc>
        <w:tc>
          <w:tcPr>
            <w:tcW w:w="591" w:type="pct"/>
            <w:noWrap/>
          </w:tcPr>
          <w:p w14:paraId="2E0B7436"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08761250"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34A9409C"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010EC2" w:rsidRPr="009E6A39" w14:paraId="232CAC3C"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228E65E" w14:textId="77777777" w:rsidR="00010EC2" w:rsidRDefault="00010EC2" w:rsidP="000B4B7D">
            <w:pPr>
              <w:pStyle w:val="Tabulky-zkladn"/>
            </w:pPr>
            <w:proofErr w:type="spellStart"/>
            <w:r>
              <w:t>Ref_Cena</w:t>
            </w:r>
            <w:proofErr w:type="spellEnd"/>
          </w:p>
        </w:tc>
        <w:tc>
          <w:tcPr>
            <w:tcW w:w="591" w:type="pct"/>
            <w:noWrap/>
          </w:tcPr>
          <w:p w14:paraId="561A90B8"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542EC440"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212BAA30" w14:textId="77777777"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A14F7E">
              <w:rPr>
                <w:vertAlign w:val="superscript"/>
              </w:rPr>
              <w:fldChar w:fldCharType="begin"/>
            </w:r>
            <w:r w:rsidRPr="00A14F7E">
              <w:rPr>
                <w:vertAlign w:val="superscript"/>
              </w:rPr>
              <w:instrText xml:space="preserve"> REF _Ref130376724 \n \h </w:instrText>
            </w:r>
            <w:r>
              <w:rPr>
                <w:vertAlign w:val="superscript"/>
              </w:rPr>
              <w:instrText xml:space="preserve"> \* MERGEFORMAT </w:instrText>
            </w:r>
            <w:r w:rsidRPr="00A14F7E">
              <w:rPr>
                <w:vertAlign w:val="superscript"/>
              </w:rPr>
            </w:r>
            <w:r w:rsidRPr="00A14F7E">
              <w:rPr>
                <w:vertAlign w:val="superscript"/>
              </w:rPr>
              <w:fldChar w:fldCharType="separate"/>
            </w:r>
            <w:r w:rsidRPr="00A14F7E">
              <w:rPr>
                <w:vertAlign w:val="superscript"/>
              </w:rPr>
              <w:t>5)</w:t>
            </w:r>
            <w:r w:rsidRPr="00A14F7E">
              <w:rPr>
                <w:vertAlign w:val="superscript"/>
              </w:rPr>
              <w:fldChar w:fldCharType="end"/>
            </w:r>
            <w:r w:rsidRPr="00DD105F">
              <w:t xml:space="preserve"> k tomuto nařízení</w:t>
            </w:r>
          </w:p>
        </w:tc>
      </w:tr>
      <w:tr w:rsidR="00010EC2" w:rsidRPr="009E6A39" w14:paraId="29AEE1FF"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3D84780" w14:textId="77777777" w:rsidR="00010EC2" w:rsidRDefault="00010EC2" w:rsidP="000B4B7D">
            <w:pPr>
              <w:pStyle w:val="Tabulky-zkladn"/>
            </w:pPr>
            <w:proofErr w:type="spellStart"/>
            <w:r>
              <w:t>Kalkul_Cena</w:t>
            </w:r>
            <w:proofErr w:type="spellEnd"/>
          </w:p>
        </w:tc>
        <w:tc>
          <w:tcPr>
            <w:tcW w:w="591" w:type="pct"/>
            <w:noWrap/>
          </w:tcPr>
          <w:p w14:paraId="1B3BBAD7"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D7B8C91" w14:textId="77777777"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67CC74EF" w14:textId="77777777"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podle </w:t>
            </w:r>
            <w:hyperlink r:id="rId22" w:anchor="f7576390" w:history="1">
              <w:r w:rsidRPr="00A14F7E">
                <w:rPr>
                  <w:rStyle w:val="Hypertextovodkaz"/>
                  <w:noProof w:val="0"/>
                </w:rPr>
                <w:t>§6</w:t>
              </w:r>
            </w:hyperlink>
            <w:r>
              <w:t xml:space="preserve"> pro skupinu zákazníků se smlouvou tohoto typu</w:t>
            </w:r>
          </w:p>
        </w:tc>
      </w:tr>
      <w:tr w:rsidR="00010EC2" w:rsidRPr="009E6A39" w14:paraId="6C918E3F"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520C011" w14:textId="77777777" w:rsidR="00010EC2" w:rsidRDefault="00010EC2" w:rsidP="000B4B7D">
            <w:pPr>
              <w:pStyle w:val="Tabulky-zkladn"/>
            </w:pPr>
            <w:proofErr w:type="spellStart"/>
            <w:r>
              <w:t>Mes_Kompenzace</w:t>
            </w:r>
            <w:proofErr w:type="spellEnd"/>
          </w:p>
        </w:tc>
        <w:tc>
          <w:tcPr>
            <w:tcW w:w="591" w:type="pct"/>
            <w:noWrap/>
          </w:tcPr>
          <w:p w14:paraId="44750A24"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5912E93C" w14:textId="77777777"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458A7AB0" w14:textId="77777777"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270AFEB3" w14:textId="77777777" w:rsidR="00250717" w:rsidRDefault="00250717" w:rsidP="00250717">
      <w:pPr>
        <w:pStyle w:val="NadpisXXX"/>
      </w:pPr>
      <w:bookmarkStart w:id="47" w:name="_Toc130887590"/>
      <w:r>
        <w:t>Soubor C1_E</w:t>
      </w:r>
      <w:bookmarkEnd w:id="47"/>
    </w:p>
    <w:p w14:paraId="6BD9DD96" w14:textId="77777777" w:rsidR="00250717" w:rsidRDefault="00250717" w:rsidP="00250717">
      <w:pPr>
        <w:pStyle w:val="Odstavec"/>
        <w:rPr>
          <w:sz w:val="20"/>
          <w:szCs w:val="20"/>
        </w:rPr>
      </w:pPr>
      <w:r>
        <w:t xml:space="preserve">Soubor se vztahuje pro kompenzaci dodávky elektřiny podle </w:t>
      </w:r>
      <w:r>
        <w:rPr>
          <w:sz w:val="20"/>
          <w:szCs w:val="20"/>
        </w:rPr>
        <w:t>§</w:t>
      </w:r>
      <w:r w:rsidRPr="001565CC">
        <w:rPr>
          <w:sz w:val="20"/>
          <w:szCs w:val="20"/>
        </w:rPr>
        <w:t>5 odst. 5 za odběrná místa typu 1</w:t>
      </w:r>
    </w:p>
    <w:p w14:paraId="2016A50D" w14:textId="77777777" w:rsidR="00250717" w:rsidRDefault="00250717" w:rsidP="00250717">
      <w:pPr>
        <w:pStyle w:val="Titulek"/>
      </w:pPr>
      <w:bookmarkStart w:id="48" w:name="_Toc130811508"/>
      <w:r>
        <w:t xml:space="preserve">Tabulka </w:t>
      </w:r>
      <w:r w:rsidR="00445175">
        <w:fldChar w:fldCharType="begin"/>
      </w:r>
      <w:r w:rsidR="00445175">
        <w:instrText xml:space="preserve"> SEQ Tabulka \* ARABIC </w:instrText>
      </w:r>
      <w:r w:rsidR="00445175">
        <w:fldChar w:fldCharType="separate"/>
      </w:r>
      <w:r>
        <w:rPr>
          <w:noProof/>
        </w:rPr>
        <w:t>11</w:t>
      </w:r>
      <w:r w:rsidR="00445175">
        <w:rPr>
          <w:noProof/>
        </w:rPr>
        <w:fldChar w:fldCharType="end"/>
      </w:r>
      <w:r>
        <w:rPr>
          <w:noProof/>
        </w:rPr>
        <w:t>:</w:t>
      </w:r>
      <w:r>
        <w:tab/>
        <w:t>atributy souboru C1_E</w:t>
      </w:r>
      <w:bookmarkEnd w:id="48"/>
    </w:p>
    <w:tbl>
      <w:tblPr>
        <w:tblStyle w:val="Prosttabulka2"/>
        <w:tblW w:w="5001" w:type="pct"/>
        <w:tblLayout w:type="fixed"/>
        <w:tblLook w:val="04A0" w:firstRow="1" w:lastRow="0" w:firstColumn="1" w:lastColumn="0" w:noHBand="0" w:noVBand="1"/>
      </w:tblPr>
      <w:tblGrid>
        <w:gridCol w:w="1986"/>
        <w:gridCol w:w="1239"/>
        <w:gridCol w:w="1584"/>
        <w:gridCol w:w="5397"/>
      </w:tblGrid>
      <w:tr w:rsidR="00250717" w:rsidRPr="009E6A39" w14:paraId="6102A2CC"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FC6AA62" w14:textId="77777777" w:rsidR="00250717" w:rsidRPr="00AF2E3C" w:rsidRDefault="00250717" w:rsidP="000B4B7D">
            <w:pPr>
              <w:pStyle w:val="Tabulky-zkladn"/>
            </w:pPr>
            <w:r>
              <w:t>Atribut</w:t>
            </w:r>
          </w:p>
        </w:tc>
        <w:tc>
          <w:tcPr>
            <w:tcW w:w="607" w:type="pct"/>
            <w:noWrap/>
          </w:tcPr>
          <w:p w14:paraId="23833018" w14:textId="77777777"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7AD8CEEC" w14:textId="77777777"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6A873B81" w14:textId="77777777"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14:paraId="3819EA49"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D2C4B45" w14:textId="77777777" w:rsidR="00250717" w:rsidRPr="00AF2E3C" w:rsidRDefault="00250717" w:rsidP="000B4B7D">
            <w:pPr>
              <w:pStyle w:val="Tabulky-zkladn"/>
            </w:pPr>
            <w:r>
              <w:t>EAN</w:t>
            </w:r>
          </w:p>
        </w:tc>
        <w:tc>
          <w:tcPr>
            <w:tcW w:w="607" w:type="pct"/>
            <w:noWrap/>
            <w:hideMark/>
          </w:tcPr>
          <w:p w14:paraId="675063C4" w14:textId="77777777"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12103DE8"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1423AFBF" w14:textId="77777777"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250717" w:rsidRPr="009E6A39" w14:paraId="5AEB7A15"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53DB953" w14:textId="77777777" w:rsidR="00250717" w:rsidRPr="00AF2E3C" w:rsidRDefault="00250717" w:rsidP="000B4B7D">
            <w:pPr>
              <w:pStyle w:val="Tabulky-zkladn"/>
            </w:pPr>
            <w:r>
              <w:t>ICO_OM</w:t>
            </w:r>
          </w:p>
        </w:tc>
        <w:tc>
          <w:tcPr>
            <w:tcW w:w="607" w:type="pct"/>
            <w:noWrap/>
            <w:hideMark/>
          </w:tcPr>
          <w:p w14:paraId="3BFB97F1" w14:textId="77777777"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3E00DCE1"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422685E5" w14:textId="77777777"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0717" w:rsidRPr="009E6A39" w14:paraId="7380DCD7"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6B753F2" w14:textId="77777777" w:rsidR="00250717" w:rsidRDefault="00250717" w:rsidP="000B4B7D">
            <w:pPr>
              <w:pStyle w:val="Tabulky-zkladn"/>
            </w:pPr>
            <w:proofErr w:type="spellStart"/>
            <w:r>
              <w:t>Dod_Stanov_Cena</w:t>
            </w:r>
            <w:proofErr w:type="spellEnd"/>
          </w:p>
        </w:tc>
        <w:tc>
          <w:tcPr>
            <w:tcW w:w="607" w:type="pct"/>
            <w:noWrap/>
          </w:tcPr>
          <w:p w14:paraId="121C1600"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A84C27C"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225E9A3" w14:textId="77777777" w:rsidR="00250717" w:rsidRDefault="0025071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250717" w:rsidRPr="009E6A39" w14:paraId="12CA082A"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1A52103" w14:textId="77777777" w:rsidR="00250717" w:rsidRDefault="00250717" w:rsidP="000B4B7D">
            <w:pPr>
              <w:pStyle w:val="Tabulky-zkladn"/>
            </w:pPr>
            <w:proofErr w:type="spellStart"/>
            <w:r>
              <w:t>Dod_Sjedna_Cena</w:t>
            </w:r>
            <w:proofErr w:type="spellEnd"/>
          </w:p>
        </w:tc>
        <w:tc>
          <w:tcPr>
            <w:tcW w:w="607" w:type="pct"/>
            <w:noWrap/>
          </w:tcPr>
          <w:p w14:paraId="26F04223"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A260E95"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10A4A1D"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250717" w:rsidRPr="009E6A39" w14:paraId="26178BEA"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BA7EDA0" w14:textId="77777777" w:rsidR="00250717" w:rsidRDefault="00250717" w:rsidP="000B4B7D">
            <w:pPr>
              <w:pStyle w:val="Tabulky-zkladn"/>
            </w:pPr>
            <w:proofErr w:type="spellStart"/>
            <w:r>
              <w:t>Sjedna_Cena</w:t>
            </w:r>
            <w:proofErr w:type="spellEnd"/>
          </w:p>
        </w:tc>
        <w:tc>
          <w:tcPr>
            <w:tcW w:w="607" w:type="pct"/>
            <w:noWrap/>
          </w:tcPr>
          <w:p w14:paraId="24540013"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5939093"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91E2FAB" w14:textId="77777777"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250717" w:rsidRPr="009E6A39" w14:paraId="2A90DDF3"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05F4CD9" w14:textId="77777777" w:rsidR="00250717" w:rsidRDefault="00250717" w:rsidP="000B4B7D">
            <w:pPr>
              <w:pStyle w:val="Tabulky-zkladn"/>
            </w:pPr>
            <w:proofErr w:type="spellStart"/>
            <w:r>
              <w:t>Trh_Spot_Cena</w:t>
            </w:r>
            <w:proofErr w:type="spellEnd"/>
          </w:p>
        </w:tc>
        <w:tc>
          <w:tcPr>
            <w:tcW w:w="607" w:type="pct"/>
            <w:noWrap/>
          </w:tcPr>
          <w:p w14:paraId="13140D8E"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358C9A5"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03C763E"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A14F7E">
              <w:rPr>
                <w:vertAlign w:val="superscript"/>
              </w:rPr>
              <w:fldChar w:fldCharType="begin"/>
            </w:r>
            <w:r w:rsidRPr="00A14F7E">
              <w:rPr>
                <w:vertAlign w:val="superscript"/>
              </w:rPr>
              <w:instrText xml:space="preserve"> REF _Ref130376724 \n \h </w:instrText>
            </w:r>
            <w:r>
              <w:rPr>
                <w:vertAlign w:val="superscript"/>
              </w:rPr>
              <w:instrText xml:space="preserve"> \* MERGEFORMAT </w:instrText>
            </w:r>
            <w:r w:rsidRPr="00A14F7E">
              <w:rPr>
                <w:vertAlign w:val="superscript"/>
              </w:rPr>
            </w:r>
            <w:r w:rsidRPr="00A14F7E">
              <w:rPr>
                <w:vertAlign w:val="superscript"/>
              </w:rPr>
              <w:fldChar w:fldCharType="separate"/>
            </w:r>
            <w:r w:rsidRPr="00A14F7E">
              <w:rPr>
                <w:vertAlign w:val="superscript"/>
              </w:rPr>
              <w:t>5)</w:t>
            </w:r>
            <w:r w:rsidRPr="00A14F7E">
              <w:rPr>
                <w:vertAlign w:val="superscript"/>
              </w:rPr>
              <w:fldChar w:fldCharType="end"/>
            </w:r>
            <w:r>
              <w:t xml:space="preserve"> k tomuto nařízení v Kč bez DPH/MWh</w:t>
            </w:r>
          </w:p>
        </w:tc>
      </w:tr>
      <w:tr w:rsidR="00250717" w:rsidRPr="009E6A39" w14:paraId="02A69382"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29F7A50" w14:textId="77777777" w:rsidR="00250717" w:rsidRDefault="00250717" w:rsidP="000B4B7D">
            <w:pPr>
              <w:pStyle w:val="Tabulky-zkladn"/>
            </w:pPr>
            <w:proofErr w:type="spellStart"/>
            <w:r>
              <w:t>Mes_Kompenzace</w:t>
            </w:r>
            <w:proofErr w:type="spellEnd"/>
          </w:p>
        </w:tc>
        <w:tc>
          <w:tcPr>
            <w:tcW w:w="607" w:type="pct"/>
            <w:noWrap/>
          </w:tcPr>
          <w:p w14:paraId="0B24186C"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2C9940C"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A41354D" w14:textId="77777777"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4B75A61A" w14:textId="77777777" w:rsidR="00250717" w:rsidRDefault="00250717" w:rsidP="00250717">
      <w:pPr>
        <w:pStyle w:val="NadpisXXX"/>
      </w:pPr>
      <w:bookmarkStart w:id="49" w:name="_Toc130887591"/>
      <w:r>
        <w:t>Soubor C2_E</w:t>
      </w:r>
      <w:bookmarkEnd w:id="49"/>
    </w:p>
    <w:p w14:paraId="7B7213C1" w14:textId="77777777" w:rsidR="00250717" w:rsidRDefault="00250717" w:rsidP="00250717">
      <w:pPr>
        <w:pStyle w:val="Odstavec"/>
      </w:pPr>
      <w:r>
        <w:t>Soubor se vztahuje pro kompenzaci dodávky elektřiny podle §</w:t>
      </w:r>
      <w:r w:rsidRPr="005E2E39">
        <w:t>5 odst. 5 za odběrná místa typu 2</w:t>
      </w:r>
    </w:p>
    <w:p w14:paraId="626CDB08" w14:textId="77777777" w:rsidR="00250717" w:rsidRDefault="00250717" w:rsidP="00250717">
      <w:pPr>
        <w:pStyle w:val="Titulek"/>
      </w:pPr>
      <w:bookmarkStart w:id="50" w:name="_Toc130811509"/>
      <w:r>
        <w:lastRenderedPageBreak/>
        <w:t xml:space="preserve">Tabulka </w:t>
      </w:r>
      <w:r w:rsidR="00445175">
        <w:fldChar w:fldCharType="begin"/>
      </w:r>
      <w:r w:rsidR="00445175">
        <w:instrText xml:space="preserve"> SEQ Tabulka \* ARABIC </w:instrText>
      </w:r>
      <w:r w:rsidR="00445175">
        <w:fldChar w:fldCharType="separate"/>
      </w:r>
      <w:r>
        <w:rPr>
          <w:noProof/>
        </w:rPr>
        <w:t>12</w:t>
      </w:r>
      <w:r w:rsidR="00445175">
        <w:rPr>
          <w:noProof/>
        </w:rPr>
        <w:fldChar w:fldCharType="end"/>
      </w:r>
      <w:r>
        <w:t>:</w:t>
      </w:r>
      <w:r>
        <w:tab/>
        <w:t>atributy souboru C2_E</w:t>
      </w:r>
      <w:bookmarkEnd w:id="50"/>
    </w:p>
    <w:tbl>
      <w:tblPr>
        <w:tblStyle w:val="Prosttabulka2"/>
        <w:tblW w:w="5139" w:type="pct"/>
        <w:tblLayout w:type="fixed"/>
        <w:tblLook w:val="04A0" w:firstRow="1" w:lastRow="0" w:firstColumn="1" w:lastColumn="0" w:noHBand="0" w:noVBand="1"/>
      </w:tblPr>
      <w:tblGrid>
        <w:gridCol w:w="2267"/>
        <w:gridCol w:w="1240"/>
        <w:gridCol w:w="1584"/>
        <w:gridCol w:w="5397"/>
      </w:tblGrid>
      <w:tr w:rsidR="00250717" w:rsidRPr="009E6A39" w14:paraId="47BFAD18"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51BAEEE" w14:textId="77777777" w:rsidR="00250717" w:rsidRPr="00AF2E3C" w:rsidRDefault="00250717" w:rsidP="000B4B7D">
            <w:pPr>
              <w:pStyle w:val="Tabulky-zkladn"/>
            </w:pPr>
            <w:r>
              <w:t>Atribut</w:t>
            </w:r>
          </w:p>
        </w:tc>
        <w:tc>
          <w:tcPr>
            <w:tcW w:w="591" w:type="pct"/>
            <w:noWrap/>
          </w:tcPr>
          <w:p w14:paraId="12129EF4" w14:textId="77777777"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6F68BCD9" w14:textId="77777777"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2021B23E" w14:textId="77777777"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14:paraId="745442A4"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1F6050E1" w14:textId="77777777" w:rsidR="00250717" w:rsidRPr="00AF2E3C" w:rsidRDefault="00250717" w:rsidP="000B4B7D">
            <w:pPr>
              <w:pStyle w:val="Tabulky-zkladn"/>
            </w:pPr>
            <w:r>
              <w:t>Produkt</w:t>
            </w:r>
          </w:p>
        </w:tc>
        <w:tc>
          <w:tcPr>
            <w:tcW w:w="591" w:type="pct"/>
            <w:noWrap/>
            <w:hideMark/>
          </w:tcPr>
          <w:p w14:paraId="4D0B9570" w14:textId="77777777"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55" w:type="pct"/>
          </w:tcPr>
          <w:p w14:paraId="5070D163"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20 znaků</w:t>
            </w:r>
          </w:p>
        </w:tc>
        <w:tc>
          <w:tcPr>
            <w:tcW w:w="2573" w:type="pct"/>
            <w:noWrap/>
            <w:hideMark/>
          </w:tcPr>
          <w:p w14:paraId="131DABCB" w14:textId="77777777"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Je řetězec znaků označující produkt nebo produktové řady</w:t>
            </w:r>
            <w:r w:rsidRPr="000D12B5">
              <w:rPr>
                <w:vertAlign w:val="superscript"/>
              </w:rPr>
              <w:fldChar w:fldCharType="begin"/>
            </w:r>
            <w:r w:rsidRPr="000D12B5">
              <w:rPr>
                <w:vertAlign w:val="superscript"/>
              </w:rPr>
              <w:instrText xml:space="preserve"> REF _Ref130377775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1)</w:t>
            </w:r>
            <w:r w:rsidRPr="000D12B5">
              <w:rPr>
                <w:vertAlign w:val="superscript"/>
              </w:rPr>
              <w:fldChar w:fldCharType="end"/>
            </w:r>
          </w:p>
        </w:tc>
      </w:tr>
      <w:tr w:rsidR="00250717" w:rsidRPr="009E6A39" w14:paraId="63A72775"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F8D7ABF" w14:textId="77777777" w:rsidR="00250717" w:rsidRPr="00AF2E3C" w:rsidRDefault="00250717" w:rsidP="000B4B7D">
            <w:pPr>
              <w:pStyle w:val="Tabulky-zkladn"/>
            </w:pPr>
            <w:proofErr w:type="spellStart"/>
            <w:r>
              <w:t>Datum_Ceniku</w:t>
            </w:r>
            <w:proofErr w:type="spellEnd"/>
          </w:p>
        </w:tc>
        <w:tc>
          <w:tcPr>
            <w:tcW w:w="591" w:type="pct"/>
            <w:noWrap/>
          </w:tcPr>
          <w:p w14:paraId="51AAE440" w14:textId="77777777"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55" w:type="pct"/>
          </w:tcPr>
          <w:p w14:paraId="2403568D"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573" w:type="pct"/>
            <w:noWrap/>
          </w:tcPr>
          <w:p w14:paraId="2F1C16E5" w14:textId="77777777"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Pr="000D12B5">
              <w:rPr>
                <w:vertAlign w:val="superscript"/>
              </w:rPr>
              <w:fldChar w:fldCharType="begin"/>
            </w:r>
            <w:r w:rsidRPr="000D12B5">
              <w:rPr>
                <w:vertAlign w:val="superscript"/>
              </w:rPr>
              <w:instrText xml:space="preserve"> REF _Ref130377775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1)</w:t>
            </w:r>
            <w:r w:rsidRPr="000D12B5">
              <w:rPr>
                <w:vertAlign w:val="superscript"/>
              </w:rPr>
              <w:fldChar w:fldCharType="end"/>
            </w:r>
          </w:p>
        </w:tc>
      </w:tr>
      <w:tr w:rsidR="004D4876" w:rsidRPr="009E6A39" w14:paraId="5C4B5460"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EA18C4C" w14:textId="77777777" w:rsidR="004D4876" w:rsidRPr="00AF2E3C" w:rsidRDefault="004D4876" w:rsidP="004D4876">
            <w:pPr>
              <w:pStyle w:val="Tabulky-zkladn"/>
            </w:pPr>
            <w:r>
              <w:t>RTD</w:t>
            </w:r>
          </w:p>
        </w:tc>
        <w:tc>
          <w:tcPr>
            <w:tcW w:w="591" w:type="pct"/>
            <w:noWrap/>
          </w:tcPr>
          <w:p w14:paraId="368FFC74" w14:textId="77777777" w:rsidR="004D4876" w:rsidRPr="00DF5666" w:rsidRDefault="004D4876" w:rsidP="004D487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enum</w:t>
            </w:r>
            <w:proofErr w:type="spellEnd"/>
          </w:p>
        </w:tc>
        <w:tc>
          <w:tcPr>
            <w:tcW w:w="755" w:type="pct"/>
          </w:tcPr>
          <w:p w14:paraId="4CD4B47F" w14:textId="77777777" w:rsidR="004D4876" w:rsidRDefault="004D4876" w:rsidP="004D4876">
            <w:pPr>
              <w:pStyle w:val="Tabulky-zkladn"/>
              <w:jc w:val="center"/>
              <w:cnfStyle w:val="000000100000" w:firstRow="0" w:lastRow="0" w:firstColumn="0" w:lastColumn="0" w:oddVBand="0" w:evenVBand="0" w:oddHBand="1" w:evenHBand="0" w:firstRowFirstColumn="0" w:firstRowLastColumn="0" w:lastRowFirstColumn="0" w:lastRowLastColumn="0"/>
            </w:pPr>
          </w:p>
        </w:tc>
        <w:tc>
          <w:tcPr>
            <w:tcW w:w="2573" w:type="pct"/>
            <w:noWrap/>
          </w:tcPr>
          <w:p w14:paraId="171D5B7C" w14:textId="77777777" w:rsidR="004D4876" w:rsidRPr="00DF5666" w:rsidRDefault="004D4876" w:rsidP="004D4876">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vybraná ze seznamu regionu typového diagramu v elektro z </w:t>
            </w:r>
            <w:r>
              <w:fldChar w:fldCharType="begin"/>
            </w:r>
            <w:r>
              <w:instrText xml:space="preserve"> REF _Ref130195269 \h </w:instrText>
            </w:r>
            <w:r>
              <w:fldChar w:fldCharType="separate"/>
            </w:r>
            <w:r>
              <w:t xml:space="preserve">tabulky </w:t>
            </w:r>
            <w:r>
              <w:rPr>
                <w:noProof/>
              </w:rPr>
              <w:t>1</w:t>
            </w:r>
            <w:r>
              <w:fldChar w:fldCharType="end"/>
            </w:r>
            <w:r w:rsidRPr="007D1C5B">
              <w:rPr>
                <w:vertAlign w:val="superscript"/>
              </w:rPr>
              <w:fldChar w:fldCharType="begin"/>
            </w:r>
            <w:r w:rsidRPr="007D1C5B">
              <w:rPr>
                <w:vertAlign w:val="superscript"/>
              </w:rPr>
              <w:instrText xml:space="preserve"> REF _Ref130377775 \n \h </w:instrText>
            </w:r>
            <w:r>
              <w:rPr>
                <w:vertAlign w:val="superscript"/>
              </w:rPr>
              <w:instrText xml:space="preserve"> \* MERGEFORMAT </w:instrText>
            </w:r>
            <w:r w:rsidRPr="007D1C5B">
              <w:rPr>
                <w:vertAlign w:val="superscript"/>
              </w:rPr>
            </w:r>
            <w:r w:rsidRPr="007D1C5B">
              <w:rPr>
                <w:vertAlign w:val="superscript"/>
              </w:rPr>
              <w:fldChar w:fldCharType="separate"/>
            </w:r>
            <w:r w:rsidRPr="007D1C5B">
              <w:rPr>
                <w:vertAlign w:val="superscript"/>
              </w:rPr>
              <w:t>1)</w:t>
            </w:r>
            <w:r w:rsidRPr="007D1C5B">
              <w:rPr>
                <w:vertAlign w:val="superscript"/>
              </w:rPr>
              <w:fldChar w:fldCharType="end"/>
            </w:r>
          </w:p>
        </w:tc>
      </w:tr>
      <w:tr w:rsidR="005D2551" w:rsidRPr="009E6A39" w14:paraId="45AF69FD"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0F0C6C8" w14:textId="77777777" w:rsidR="005D2551" w:rsidRDefault="005D2551" w:rsidP="005D2551">
            <w:pPr>
              <w:pStyle w:val="Tabulky-zkladn"/>
            </w:pPr>
            <w:r>
              <w:t>TDD</w:t>
            </w:r>
          </w:p>
        </w:tc>
        <w:tc>
          <w:tcPr>
            <w:tcW w:w="591" w:type="pct"/>
            <w:noWrap/>
          </w:tcPr>
          <w:p w14:paraId="4006D3AD"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55" w:type="pct"/>
          </w:tcPr>
          <w:p w14:paraId="60F378B3"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573" w:type="pct"/>
            <w:noWrap/>
          </w:tcPr>
          <w:p w14:paraId="776A5798" w14:textId="77777777" w:rsidR="005D2551" w:rsidRPr="007D1C5B" w:rsidRDefault="005D2551" w:rsidP="005D255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elektro z </w:t>
            </w:r>
            <w:r>
              <w:fldChar w:fldCharType="begin"/>
            </w:r>
            <w:r>
              <w:instrText xml:space="preserve"> REF _Ref130195218 \h </w:instrText>
            </w:r>
            <w:r>
              <w:fldChar w:fldCharType="separate"/>
            </w:r>
            <w:r>
              <w:t xml:space="preserve">tabulky </w:t>
            </w:r>
            <w:r>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Pr="007D1C5B">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Pr>
                <w:vertAlign w:val="superscript"/>
              </w:rPr>
              <w:t>2)</w:t>
            </w:r>
            <w:r>
              <w:rPr>
                <w:vertAlign w:val="superscript"/>
              </w:rPr>
              <w:fldChar w:fldCharType="end"/>
            </w:r>
          </w:p>
        </w:tc>
      </w:tr>
      <w:tr w:rsidR="00250717" w:rsidRPr="009E6A39" w14:paraId="6B4E9C52"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581EDD7" w14:textId="77777777" w:rsidR="00250717" w:rsidRDefault="00250717" w:rsidP="000B4B7D">
            <w:pPr>
              <w:pStyle w:val="Tabulky-zkladn"/>
            </w:pPr>
            <w:proofErr w:type="spellStart"/>
            <w:r>
              <w:t>Pocet_OM</w:t>
            </w:r>
            <w:proofErr w:type="spellEnd"/>
          </w:p>
        </w:tc>
        <w:tc>
          <w:tcPr>
            <w:tcW w:w="591" w:type="pct"/>
            <w:noWrap/>
          </w:tcPr>
          <w:p w14:paraId="148E56A1"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339E2C57"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5617D4E1" w14:textId="77777777" w:rsidR="00250717" w:rsidRDefault="0025071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0D12B5">
              <w:rPr>
                <w:vertAlign w:val="superscript"/>
              </w:rPr>
              <w:fldChar w:fldCharType="begin"/>
            </w:r>
            <w:r w:rsidRPr="000D12B5">
              <w:rPr>
                <w:vertAlign w:val="superscript"/>
              </w:rPr>
              <w:instrText xml:space="preserve"> REF _Ref130377876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3)</w:t>
            </w:r>
            <w:r w:rsidRPr="000D12B5">
              <w:rPr>
                <w:vertAlign w:val="superscript"/>
              </w:rPr>
              <w:fldChar w:fldCharType="end"/>
            </w:r>
          </w:p>
        </w:tc>
      </w:tr>
      <w:tr w:rsidR="00250717" w:rsidRPr="009E6A39" w14:paraId="1D80A49A"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1CFD4CC" w14:textId="77777777" w:rsidR="00250717" w:rsidRDefault="00250717" w:rsidP="000B4B7D">
            <w:pPr>
              <w:pStyle w:val="Tabulky-zkladn"/>
            </w:pPr>
            <w:proofErr w:type="spellStart"/>
            <w:r>
              <w:t>Suma_RS</w:t>
            </w:r>
            <w:proofErr w:type="spellEnd"/>
          </w:p>
        </w:tc>
        <w:tc>
          <w:tcPr>
            <w:tcW w:w="591" w:type="pct"/>
            <w:noWrap/>
          </w:tcPr>
          <w:p w14:paraId="5D237C3C"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3561F9BE"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0AB6AFBD" w14:textId="77777777" w:rsidR="00250717" w:rsidRDefault="00250717"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0D12B5">
              <w:rPr>
                <w:vertAlign w:val="superscript"/>
              </w:rPr>
              <w:fldChar w:fldCharType="begin"/>
            </w:r>
            <w:r w:rsidRPr="000D12B5">
              <w:rPr>
                <w:vertAlign w:val="superscript"/>
              </w:rPr>
              <w:instrText xml:space="preserve"> REF _Ref130377876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3)</w:t>
            </w:r>
            <w:r w:rsidRPr="000D12B5">
              <w:rPr>
                <w:vertAlign w:val="superscript"/>
              </w:rPr>
              <w:fldChar w:fldCharType="end"/>
            </w:r>
          </w:p>
        </w:tc>
      </w:tr>
      <w:tr w:rsidR="00250717" w:rsidRPr="009E6A39" w14:paraId="38543EE0"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B377199" w14:textId="77777777" w:rsidR="00250717" w:rsidRDefault="00250717" w:rsidP="000B4B7D">
            <w:pPr>
              <w:pStyle w:val="Tabulky-zkladn"/>
            </w:pPr>
            <w:proofErr w:type="spellStart"/>
            <w:r>
              <w:t>Suma_Dod_Stanov_Cena</w:t>
            </w:r>
            <w:proofErr w:type="spellEnd"/>
          </w:p>
        </w:tc>
        <w:tc>
          <w:tcPr>
            <w:tcW w:w="591" w:type="pct"/>
            <w:noWrap/>
          </w:tcPr>
          <w:p w14:paraId="490DE9A0"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35C88075"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67F4E078" w14:textId="77777777" w:rsidR="00250717" w:rsidRDefault="0025071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250717" w:rsidRPr="009E6A39" w14:paraId="7D55DEF9"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2FCE4B4" w14:textId="77777777" w:rsidR="00250717" w:rsidRDefault="00250717" w:rsidP="000B4B7D">
            <w:pPr>
              <w:pStyle w:val="Tabulky-zkladn"/>
            </w:pPr>
            <w:proofErr w:type="spellStart"/>
            <w:r>
              <w:t>Sjedna_Cena</w:t>
            </w:r>
            <w:proofErr w:type="spellEnd"/>
          </w:p>
        </w:tc>
        <w:tc>
          <w:tcPr>
            <w:tcW w:w="591" w:type="pct"/>
            <w:noWrap/>
          </w:tcPr>
          <w:p w14:paraId="0ADE9241"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179D7852"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0F1D97D1"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250717" w:rsidRPr="009E6A39" w14:paraId="475FB157"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258038C" w14:textId="77777777" w:rsidR="00250717" w:rsidRDefault="00250717" w:rsidP="000B4B7D">
            <w:pPr>
              <w:pStyle w:val="Tabulky-zkladn"/>
            </w:pPr>
            <w:proofErr w:type="spellStart"/>
            <w:r>
              <w:t>Trh_Spot_Cena</w:t>
            </w:r>
            <w:proofErr w:type="spellEnd"/>
          </w:p>
        </w:tc>
        <w:tc>
          <w:tcPr>
            <w:tcW w:w="591" w:type="pct"/>
            <w:noWrap/>
          </w:tcPr>
          <w:p w14:paraId="658CECE5"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A6901A1"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597061AB" w14:textId="77777777"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t xml:space="preserve"> k tomuto nařízení v Kč bez DPH/MWh</w:t>
            </w:r>
          </w:p>
        </w:tc>
      </w:tr>
      <w:tr w:rsidR="00250717" w:rsidRPr="009E6A39" w14:paraId="569364C3"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D2336BD" w14:textId="77777777" w:rsidR="00250717" w:rsidRDefault="00250717" w:rsidP="000B4B7D">
            <w:pPr>
              <w:pStyle w:val="Tabulky-zkladn"/>
            </w:pPr>
            <w:proofErr w:type="spellStart"/>
            <w:r>
              <w:t>Mes_Kompenzace</w:t>
            </w:r>
            <w:proofErr w:type="spellEnd"/>
          </w:p>
        </w:tc>
        <w:tc>
          <w:tcPr>
            <w:tcW w:w="591" w:type="pct"/>
            <w:noWrap/>
          </w:tcPr>
          <w:p w14:paraId="0AF7CC3A"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F627F32"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60B68EDB"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6F8D7AAF" w14:textId="77777777" w:rsidR="00010EC2" w:rsidRDefault="00010EC2" w:rsidP="00010EC2">
      <w:pPr>
        <w:pStyle w:val="Odstavec"/>
      </w:pPr>
    </w:p>
    <w:p w14:paraId="21A8705B" w14:textId="77777777" w:rsidR="00250717" w:rsidRDefault="00250717" w:rsidP="00250717">
      <w:pPr>
        <w:pStyle w:val="NadpisXXX"/>
      </w:pPr>
      <w:bookmarkStart w:id="51" w:name="_Toc130887592"/>
      <w:r>
        <w:t>Soubor D1a_E</w:t>
      </w:r>
      <w:bookmarkEnd w:id="51"/>
    </w:p>
    <w:p w14:paraId="55EB125F" w14:textId="77777777" w:rsidR="00250717" w:rsidRDefault="00250717" w:rsidP="00250717">
      <w:pPr>
        <w:pStyle w:val="Odstavec"/>
        <w:rPr>
          <w:sz w:val="20"/>
          <w:szCs w:val="20"/>
        </w:rPr>
      </w:pPr>
      <w:r>
        <w:t xml:space="preserve">Soubor se vztahuje pro kompenzaci dodávky elektřiny podle </w:t>
      </w:r>
      <w:r w:rsidRPr="00415829">
        <w:rPr>
          <w:sz w:val="20"/>
          <w:szCs w:val="20"/>
        </w:rPr>
        <w:t>§5 odst. 6 písm. a) za odběrná místa typu 1</w:t>
      </w:r>
    </w:p>
    <w:p w14:paraId="362CB302" w14:textId="77777777" w:rsidR="00250717" w:rsidRDefault="00250717" w:rsidP="00250717">
      <w:pPr>
        <w:pStyle w:val="Titulek"/>
      </w:pPr>
      <w:bookmarkStart w:id="52" w:name="_Toc130811510"/>
      <w:r>
        <w:t xml:space="preserve">Tabulka </w:t>
      </w:r>
      <w:r w:rsidR="00445175">
        <w:fldChar w:fldCharType="begin"/>
      </w:r>
      <w:r w:rsidR="00445175">
        <w:instrText xml:space="preserve"> SEQ Tabulka \* ARABIC </w:instrText>
      </w:r>
      <w:r w:rsidR="00445175">
        <w:fldChar w:fldCharType="separate"/>
      </w:r>
      <w:r w:rsidR="000B4B7D">
        <w:rPr>
          <w:noProof/>
        </w:rPr>
        <w:t>13</w:t>
      </w:r>
      <w:r w:rsidR="00445175">
        <w:rPr>
          <w:noProof/>
        </w:rPr>
        <w:fldChar w:fldCharType="end"/>
      </w:r>
      <w:r>
        <w:rPr>
          <w:noProof/>
        </w:rPr>
        <w:t>:</w:t>
      </w:r>
      <w:r>
        <w:tab/>
        <w:t>atributy souboru D1a_E</w:t>
      </w:r>
      <w:bookmarkEnd w:id="52"/>
    </w:p>
    <w:tbl>
      <w:tblPr>
        <w:tblStyle w:val="Prosttabulka2"/>
        <w:tblW w:w="5001" w:type="pct"/>
        <w:tblLayout w:type="fixed"/>
        <w:tblLook w:val="04A0" w:firstRow="1" w:lastRow="0" w:firstColumn="1" w:lastColumn="0" w:noHBand="0" w:noVBand="1"/>
      </w:tblPr>
      <w:tblGrid>
        <w:gridCol w:w="1986"/>
        <w:gridCol w:w="1239"/>
        <w:gridCol w:w="1584"/>
        <w:gridCol w:w="5397"/>
      </w:tblGrid>
      <w:tr w:rsidR="00250717" w:rsidRPr="009E6A39" w14:paraId="69A147AE"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BDC2E2A" w14:textId="77777777" w:rsidR="00250717" w:rsidRPr="00AF2E3C" w:rsidRDefault="00250717" w:rsidP="000B4B7D">
            <w:pPr>
              <w:pStyle w:val="Tabulky-zkladn"/>
            </w:pPr>
            <w:r>
              <w:t>Atribut</w:t>
            </w:r>
          </w:p>
        </w:tc>
        <w:tc>
          <w:tcPr>
            <w:tcW w:w="607" w:type="pct"/>
            <w:noWrap/>
          </w:tcPr>
          <w:p w14:paraId="78E3E44F" w14:textId="77777777"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59BAAFFF" w14:textId="77777777"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69FEA8DE" w14:textId="77777777"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14:paraId="2EBC2A48"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B47C1CA" w14:textId="77777777" w:rsidR="00250717" w:rsidRPr="00AF2E3C" w:rsidRDefault="00250717" w:rsidP="000B4B7D">
            <w:pPr>
              <w:pStyle w:val="Tabulky-zkladn"/>
            </w:pPr>
            <w:r>
              <w:t>EAN</w:t>
            </w:r>
          </w:p>
        </w:tc>
        <w:tc>
          <w:tcPr>
            <w:tcW w:w="607" w:type="pct"/>
            <w:noWrap/>
            <w:hideMark/>
          </w:tcPr>
          <w:p w14:paraId="3AE24B95" w14:textId="77777777"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167A6DDF"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71D5B636" w14:textId="77777777"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250717" w:rsidRPr="009E6A39" w14:paraId="38F89859"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3AEDEF5" w14:textId="77777777" w:rsidR="00250717" w:rsidRPr="00AF2E3C" w:rsidRDefault="00250717" w:rsidP="000B4B7D">
            <w:pPr>
              <w:pStyle w:val="Tabulky-zkladn"/>
            </w:pPr>
            <w:r>
              <w:t>ICO_OM</w:t>
            </w:r>
          </w:p>
        </w:tc>
        <w:tc>
          <w:tcPr>
            <w:tcW w:w="607" w:type="pct"/>
            <w:noWrap/>
            <w:hideMark/>
          </w:tcPr>
          <w:p w14:paraId="66AC0577" w14:textId="77777777"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05A835D"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5B6E7E85" w14:textId="77777777"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0717" w:rsidRPr="009E6A39" w14:paraId="61607B63"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3F9549E" w14:textId="77777777" w:rsidR="00250717" w:rsidRDefault="00250717" w:rsidP="000B4B7D">
            <w:pPr>
              <w:pStyle w:val="Tabulky-zkladn"/>
            </w:pPr>
            <w:proofErr w:type="spellStart"/>
            <w:r>
              <w:t>Dod_Stanov_Cena</w:t>
            </w:r>
            <w:proofErr w:type="spellEnd"/>
          </w:p>
        </w:tc>
        <w:tc>
          <w:tcPr>
            <w:tcW w:w="607" w:type="pct"/>
            <w:noWrap/>
          </w:tcPr>
          <w:p w14:paraId="7F2FF368"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D99DDF5"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2E4DF8A" w14:textId="77777777" w:rsidR="00250717" w:rsidRDefault="0025071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250717" w:rsidRPr="009E6A39" w14:paraId="44F31CFC"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D6A5F07" w14:textId="77777777" w:rsidR="00250717" w:rsidRDefault="00250717" w:rsidP="000B4B7D">
            <w:pPr>
              <w:pStyle w:val="Tabulky-zkladn"/>
            </w:pPr>
            <w:proofErr w:type="spellStart"/>
            <w:r>
              <w:t>Dod_Sjedna_Cena</w:t>
            </w:r>
            <w:proofErr w:type="spellEnd"/>
          </w:p>
        </w:tc>
        <w:tc>
          <w:tcPr>
            <w:tcW w:w="607" w:type="pct"/>
            <w:noWrap/>
          </w:tcPr>
          <w:p w14:paraId="04CC7620"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2DC504A"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900F63B"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250717" w:rsidRPr="009E6A39" w14:paraId="1A466BB2"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DABCA6F" w14:textId="77777777" w:rsidR="00250717" w:rsidRDefault="00250717" w:rsidP="000B4B7D">
            <w:pPr>
              <w:pStyle w:val="Tabulky-zkladn"/>
            </w:pPr>
            <w:proofErr w:type="spellStart"/>
            <w:r>
              <w:t>Sjedna_Cena</w:t>
            </w:r>
            <w:proofErr w:type="spellEnd"/>
          </w:p>
        </w:tc>
        <w:tc>
          <w:tcPr>
            <w:tcW w:w="607" w:type="pct"/>
            <w:noWrap/>
          </w:tcPr>
          <w:p w14:paraId="0281EAD5"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D1A8D13"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EA2E561" w14:textId="77777777"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250717" w:rsidRPr="009E6A39" w14:paraId="4FBADCF3"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A9E3AA6" w14:textId="77777777" w:rsidR="00250717" w:rsidRDefault="00250717" w:rsidP="000B4B7D">
            <w:pPr>
              <w:pStyle w:val="Tabulky-zkladn"/>
            </w:pPr>
            <w:proofErr w:type="spellStart"/>
            <w:r>
              <w:t>Ref_Cena</w:t>
            </w:r>
            <w:proofErr w:type="spellEnd"/>
          </w:p>
        </w:tc>
        <w:tc>
          <w:tcPr>
            <w:tcW w:w="607" w:type="pct"/>
            <w:noWrap/>
          </w:tcPr>
          <w:p w14:paraId="433CA182"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80CE2B4"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161CB22"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DD105F">
              <w:t xml:space="preserve"> k tomuto nařízení</w:t>
            </w:r>
          </w:p>
        </w:tc>
      </w:tr>
      <w:tr w:rsidR="00250717" w:rsidRPr="009E6A39" w14:paraId="578C53F8"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EBB2B05" w14:textId="77777777" w:rsidR="00250717" w:rsidRPr="00AF2E3C" w:rsidRDefault="00250717" w:rsidP="000B4B7D">
            <w:pPr>
              <w:pStyle w:val="Tabulky-zkladn"/>
            </w:pPr>
            <w:proofErr w:type="spellStart"/>
            <w:r>
              <w:lastRenderedPageBreak/>
              <w:t>Datum_Uzav_Smlouvy</w:t>
            </w:r>
            <w:proofErr w:type="spellEnd"/>
          </w:p>
        </w:tc>
        <w:tc>
          <w:tcPr>
            <w:tcW w:w="607" w:type="pct"/>
            <w:noWrap/>
          </w:tcPr>
          <w:p w14:paraId="7D6E495C" w14:textId="77777777" w:rsidR="00250717" w:rsidRPr="00AF2E3C"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0B0159DE"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4DE14E79" w14:textId="77777777" w:rsidR="00250717" w:rsidRPr="00AF2E3C"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250717" w:rsidRPr="009E6A39" w14:paraId="0E931327"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D7E2D08" w14:textId="77777777" w:rsidR="00250717" w:rsidRDefault="00250717" w:rsidP="000B4B7D">
            <w:pPr>
              <w:pStyle w:val="Tabulky-zkladn"/>
            </w:pPr>
            <w:proofErr w:type="spellStart"/>
            <w:r>
              <w:t>Mes_Kompenzace</w:t>
            </w:r>
            <w:proofErr w:type="spellEnd"/>
          </w:p>
        </w:tc>
        <w:tc>
          <w:tcPr>
            <w:tcW w:w="607" w:type="pct"/>
            <w:noWrap/>
          </w:tcPr>
          <w:p w14:paraId="2C9260E0"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69B4A78"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E848FF3"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3B5289A6" w14:textId="77777777" w:rsidR="00250717" w:rsidRDefault="00250717" w:rsidP="00250717">
      <w:pPr>
        <w:pStyle w:val="NadpisXXX"/>
      </w:pPr>
      <w:bookmarkStart w:id="53" w:name="_Toc130887593"/>
      <w:r>
        <w:t>Soubor D1b_E</w:t>
      </w:r>
      <w:bookmarkEnd w:id="53"/>
    </w:p>
    <w:p w14:paraId="68776DE8" w14:textId="77777777" w:rsidR="00250717" w:rsidRDefault="00250717" w:rsidP="004D4876">
      <w:pPr>
        <w:pStyle w:val="Odstavec"/>
        <w:keepNext/>
      </w:pPr>
      <w:r>
        <w:t xml:space="preserve">Soubor se vztahuje pro kompenzaci dodávky elektřiny podle </w:t>
      </w:r>
      <w:r w:rsidRPr="00415829">
        <w:t>§5 odst. 6 písm. b) za odběrná místa typu 1</w:t>
      </w:r>
    </w:p>
    <w:p w14:paraId="48C05DDC" w14:textId="77777777" w:rsidR="00250717" w:rsidRDefault="00250717" w:rsidP="00250717">
      <w:pPr>
        <w:pStyle w:val="Titulek"/>
      </w:pPr>
      <w:bookmarkStart w:id="54" w:name="_Toc130811511"/>
      <w:r>
        <w:t xml:space="preserve">Tabulka </w:t>
      </w:r>
      <w:r w:rsidR="00445175">
        <w:fldChar w:fldCharType="begin"/>
      </w:r>
      <w:r w:rsidR="00445175">
        <w:instrText xml:space="preserve"> SEQ Tabulka \* ARABIC </w:instrText>
      </w:r>
      <w:r w:rsidR="00445175">
        <w:fldChar w:fldCharType="separate"/>
      </w:r>
      <w:r w:rsidR="000B4B7D">
        <w:rPr>
          <w:noProof/>
        </w:rPr>
        <w:t>14</w:t>
      </w:r>
      <w:r w:rsidR="00445175">
        <w:rPr>
          <w:noProof/>
        </w:rPr>
        <w:fldChar w:fldCharType="end"/>
      </w:r>
      <w:r>
        <w:rPr>
          <w:noProof/>
        </w:rPr>
        <w:t>:</w:t>
      </w:r>
      <w:r>
        <w:tab/>
        <w:t>atributy souboru D1b_E</w:t>
      </w:r>
      <w:bookmarkEnd w:id="54"/>
    </w:p>
    <w:tbl>
      <w:tblPr>
        <w:tblStyle w:val="Prosttabulka2"/>
        <w:tblW w:w="5001" w:type="pct"/>
        <w:tblLayout w:type="fixed"/>
        <w:tblLook w:val="04A0" w:firstRow="1" w:lastRow="0" w:firstColumn="1" w:lastColumn="0" w:noHBand="0" w:noVBand="1"/>
      </w:tblPr>
      <w:tblGrid>
        <w:gridCol w:w="1986"/>
        <w:gridCol w:w="1239"/>
        <w:gridCol w:w="1584"/>
        <w:gridCol w:w="5397"/>
      </w:tblGrid>
      <w:tr w:rsidR="00250717" w:rsidRPr="009E6A39" w14:paraId="6C60DF55"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6DD8F13" w14:textId="77777777" w:rsidR="00250717" w:rsidRPr="00AF2E3C" w:rsidRDefault="00250717" w:rsidP="000B4B7D">
            <w:pPr>
              <w:pStyle w:val="Tabulky-zkladn"/>
            </w:pPr>
            <w:r>
              <w:t>Atribut</w:t>
            </w:r>
          </w:p>
        </w:tc>
        <w:tc>
          <w:tcPr>
            <w:tcW w:w="607" w:type="pct"/>
            <w:noWrap/>
          </w:tcPr>
          <w:p w14:paraId="4CC690B0" w14:textId="77777777"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78A98008" w14:textId="77777777"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9A1B9C8" w14:textId="77777777"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14:paraId="3C7FB435"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B64AA20" w14:textId="77777777" w:rsidR="00250717" w:rsidRPr="00AF2E3C" w:rsidRDefault="00250717" w:rsidP="000B4B7D">
            <w:pPr>
              <w:pStyle w:val="Tabulky-zkladn"/>
            </w:pPr>
            <w:r>
              <w:t>EAN</w:t>
            </w:r>
          </w:p>
        </w:tc>
        <w:tc>
          <w:tcPr>
            <w:tcW w:w="607" w:type="pct"/>
            <w:noWrap/>
            <w:hideMark/>
          </w:tcPr>
          <w:p w14:paraId="3FDF7D58" w14:textId="77777777"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7BD86C23"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38B96C62" w14:textId="77777777"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250717" w:rsidRPr="009E6A39" w14:paraId="0C929E24"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A312F79" w14:textId="77777777" w:rsidR="00250717" w:rsidRPr="00AF2E3C" w:rsidRDefault="00250717" w:rsidP="000B4B7D">
            <w:pPr>
              <w:pStyle w:val="Tabulky-zkladn"/>
            </w:pPr>
            <w:r>
              <w:t>ICO_OM</w:t>
            </w:r>
          </w:p>
        </w:tc>
        <w:tc>
          <w:tcPr>
            <w:tcW w:w="607" w:type="pct"/>
            <w:noWrap/>
            <w:hideMark/>
          </w:tcPr>
          <w:p w14:paraId="1BF6DCBF" w14:textId="77777777"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687F502B"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7337814" w14:textId="77777777"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0717" w:rsidRPr="009E6A39" w14:paraId="1BF8658E"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FC97CC1" w14:textId="77777777" w:rsidR="00250717" w:rsidRDefault="00250717" w:rsidP="000B4B7D">
            <w:pPr>
              <w:pStyle w:val="Tabulky-zkladn"/>
            </w:pPr>
            <w:proofErr w:type="spellStart"/>
            <w:r>
              <w:t>Dod_Stanov_Cena</w:t>
            </w:r>
            <w:proofErr w:type="spellEnd"/>
          </w:p>
        </w:tc>
        <w:tc>
          <w:tcPr>
            <w:tcW w:w="607" w:type="pct"/>
            <w:noWrap/>
          </w:tcPr>
          <w:p w14:paraId="1FC3E25D"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8CFD324"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17E3DF40" w14:textId="77777777" w:rsidR="00250717" w:rsidRDefault="0025071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250717" w:rsidRPr="009E6A39" w14:paraId="18C39E73"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35CC11E" w14:textId="77777777" w:rsidR="00250717" w:rsidRDefault="00250717" w:rsidP="000B4B7D">
            <w:pPr>
              <w:pStyle w:val="Tabulky-zkladn"/>
            </w:pPr>
            <w:proofErr w:type="spellStart"/>
            <w:r>
              <w:t>Dod_Sjedna_Cena</w:t>
            </w:r>
            <w:proofErr w:type="spellEnd"/>
          </w:p>
        </w:tc>
        <w:tc>
          <w:tcPr>
            <w:tcW w:w="607" w:type="pct"/>
            <w:noWrap/>
          </w:tcPr>
          <w:p w14:paraId="38696F25"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FD9B0B7"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D5D20E4"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250717" w:rsidRPr="009E6A39" w14:paraId="557B4A14"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3A27087" w14:textId="77777777" w:rsidR="00250717" w:rsidRDefault="00250717" w:rsidP="000B4B7D">
            <w:pPr>
              <w:pStyle w:val="Tabulky-zkladn"/>
            </w:pPr>
            <w:proofErr w:type="spellStart"/>
            <w:r>
              <w:t>Sjedna_Cena</w:t>
            </w:r>
            <w:proofErr w:type="spellEnd"/>
          </w:p>
        </w:tc>
        <w:tc>
          <w:tcPr>
            <w:tcW w:w="607" w:type="pct"/>
            <w:noWrap/>
          </w:tcPr>
          <w:p w14:paraId="29C3C136"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5D80A1C"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C08B7AD" w14:textId="77777777"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250717" w:rsidRPr="009E6A39" w14:paraId="7558B45A"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5D5C01F" w14:textId="77777777" w:rsidR="00250717" w:rsidRDefault="00250717" w:rsidP="000B4B7D">
            <w:pPr>
              <w:pStyle w:val="Tabulky-zkladn"/>
            </w:pPr>
            <w:proofErr w:type="spellStart"/>
            <w:r>
              <w:t>Trh_Spot_Cena</w:t>
            </w:r>
            <w:proofErr w:type="spellEnd"/>
          </w:p>
        </w:tc>
        <w:tc>
          <w:tcPr>
            <w:tcW w:w="607" w:type="pct"/>
            <w:noWrap/>
          </w:tcPr>
          <w:p w14:paraId="243863D1"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25A1AD3"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5C3D895"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t xml:space="preserve"> k tomuto nařízení v Kč bez DPH/MWh</w:t>
            </w:r>
          </w:p>
        </w:tc>
      </w:tr>
      <w:tr w:rsidR="00250717" w:rsidRPr="009E6A39" w14:paraId="377F1135"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70BD402" w14:textId="77777777" w:rsidR="00250717" w:rsidRPr="00AF2E3C" w:rsidRDefault="00250717" w:rsidP="000B4B7D">
            <w:pPr>
              <w:pStyle w:val="Tabulky-zkladn"/>
            </w:pPr>
            <w:proofErr w:type="spellStart"/>
            <w:r>
              <w:t>Datum_Uzav_Smlouvy</w:t>
            </w:r>
            <w:proofErr w:type="spellEnd"/>
          </w:p>
        </w:tc>
        <w:tc>
          <w:tcPr>
            <w:tcW w:w="607" w:type="pct"/>
            <w:noWrap/>
          </w:tcPr>
          <w:p w14:paraId="4BD13F8C" w14:textId="77777777" w:rsidR="00250717" w:rsidRPr="00AF2E3C"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357FAA23" w14:textId="77777777"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7DAED71B" w14:textId="77777777" w:rsidR="00250717" w:rsidRPr="00AF2E3C"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250717" w:rsidRPr="009E6A39" w14:paraId="19853903"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0C3F566" w14:textId="77777777" w:rsidR="00250717" w:rsidRDefault="00250717" w:rsidP="000B4B7D">
            <w:pPr>
              <w:pStyle w:val="Tabulky-zkladn"/>
            </w:pPr>
            <w:proofErr w:type="spellStart"/>
            <w:r>
              <w:t>Mes_Kompenzace</w:t>
            </w:r>
            <w:proofErr w:type="spellEnd"/>
          </w:p>
        </w:tc>
        <w:tc>
          <w:tcPr>
            <w:tcW w:w="607" w:type="pct"/>
            <w:noWrap/>
          </w:tcPr>
          <w:p w14:paraId="18AA070D"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DDD2BA7" w14:textId="77777777"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38E08CC5" w14:textId="77777777"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26E8DA98" w14:textId="77777777" w:rsidR="00364656" w:rsidRDefault="00364656" w:rsidP="00364656">
      <w:pPr>
        <w:pStyle w:val="NadpisXXX"/>
      </w:pPr>
      <w:bookmarkStart w:id="55" w:name="_Toc130887594"/>
      <w:r>
        <w:t>Soubor D2a_E</w:t>
      </w:r>
      <w:bookmarkEnd w:id="55"/>
    </w:p>
    <w:p w14:paraId="4E16BD07" w14:textId="77777777" w:rsidR="00364656" w:rsidRDefault="00364656" w:rsidP="00364656">
      <w:pPr>
        <w:pStyle w:val="Odstavec"/>
      </w:pPr>
      <w:r w:rsidRPr="00CE4D60">
        <w:t>Soubor se vztahuje pro kompenzaci dodávky</w:t>
      </w:r>
      <w:r>
        <w:t xml:space="preserve"> elektřiny </w:t>
      </w:r>
      <w:r w:rsidRPr="00CE4D60">
        <w:t>podle</w:t>
      </w:r>
      <w:r>
        <w:t xml:space="preserve"> </w:t>
      </w:r>
      <w:r w:rsidRPr="00BF1893">
        <w:t>§5 odst. 6 písm. a) za odběrná místa typu 2</w:t>
      </w:r>
    </w:p>
    <w:p w14:paraId="595E9E24" w14:textId="77777777" w:rsidR="00364656" w:rsidRDefault="00364656" w:rsidP="00364656">
      <w:pPr>
        <w:pStyle w:val="Titulek"/>
      </w:pPr>
      <w:bookmarkStart w:id="56" w:name="_Toc130811512"/>
      <w:r>
        <w:t xml:space="preserve">Tabulka </w:t>
      </w:r>
      <w:r w:rsidR="00445175">
        <w:fldChar w:fldCharType="begin"/>
      </w:r>
      <w:r w:rsidR="00445175">
        <w:instrText xml:space="preserve"> SEQ Tabulka \* ARABIC </w:instrText>
      </w:r>
      <w:r w:rsidR="00445175">
        <w:fldChar w:fldCharType="separate"/>
      </w:r>
      <w:r w:rsidR="000B4B7D">
        <w:rPr>
          <w:noProof/>
        </w:rPr>
        <w:t>15</w:t>
      </w:r>
      <w:r w:rsidR="00445175">
        <w:rPr>
          <w:noProof/>
        </w:rPr>
        <w:fldChar w:fldCharType="end"/>
      </w:r>
      <w:r>
        <w:t>:</w:t>
      </w:r>
      <w:r>
        <w:tab/>
        <w:t>atributy souboru D2a</w:t>
      </w:r>
      <w:r w:rsidR="006B4E00">
        <w:t>_E</w:t>
      </w:r>
      <w:bookmarkEnd w:id="56"/>
    </w:p>
    <w:tbl>
      <w:tblPr>
        <w:tblStyle w:val="Prosttabulka2"/>
        <w:tblW w:w="5071" w:type="pct"/>
        <w:tblLayout w:type="fixed"/>
        <w:tblLook w:val="04A0" w:firstRow="1" w:lastRow="0" w:firstColumn="1" w:lastColumn="0" w:noHBand="0" w:noVBand="1"/>
      </w:tblPr>
      <w:tblGrid>
        <w:gridCol w:w="2696"/>
        <w:gridCol w:w="1243"/>
        <w:gridCol w:w="1583"/>
        <w:gridCol w:w="4827"/>
      </w:tblGrid>
      <w:tr w:rsidR="00364656" w:rsidRPr="009E6A39" w14:paraId="1880274E" w14:textId="77777777" w:rsidTr="003646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1DE5BACC" w14:textId="77777777" w:rsidR="00364656" w:rsidRPr="00AF2E3C" w:rsidRDefault="00364656" w:rsidP="000B4B7D">
            <w:pPr>
              <w:pStyle w:val="Tabulky-zkladn"/>
            </w:pPr>
            <w:r>
              <w:t>Atribut</w:t>
            </w:r>
          </w:p>
        </w:tc>
        <w:tc>
          <w:tcPr>
            <w:tcW w:w="600" w:type="pct"/>
            <w:noWrap/>
          </w:tcPr>
          <w:p w14:paraId="113BF748" w14:textId="77777777" w:rsidR="00364656" w:rsidRPr="00DF566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65" w:type="pct"/>
          </w:tcPr>
          <w:p w14:paraId="448A5076" w14:textId="77777777" w:rsidR="0036465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332" w:type="pct"/>
            <w:noWrap/>
          </w:tcPr>
          <w:p w14:paraId="093D8767" w14:textId="77777777" w:rsidR="00364656" w:rsidRPr="00DF5666" w:rsidRDefault="00364656"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4656" w:rsidRPr="009E6A39" w14:paraId="2139B53F"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hideMark/>
          </w:tcPr>
          <w:p w14:paraId="0770873F" w14:textId="77777777" w:rsidR="00364656" w:rsidRPr="00AF2E3C" w:rsidRDefault="00364656" w:rsidP="000B4B7D">
            <w:pPr>
              <w:pStyle w:val="Tabulky-zkladn"/>
            </w:pPr>
            <w:proofErr w:type="spellStart"/>
            <w:r>
              <w:t>Mesic_Uzav_Smlouvy</w:t>
            </w:r>
            <w:proofErr w:type="spellEnd"/>
          </w:p>
        </w:tc>
        <w:tc>
          <w:tcPr>
            <w:tcW w:w="600" w:type="pct"/>
            <w:noWrap/>
            <w:hideMark/>
          </w:tcPr>
          <w:p w14:paraId="0301404D" w14:textId="77777777" w:rsidR="00364656" w:rsidRPr="00AF2E3C"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65" w:type="pct"/>
          </w:tcPr>
          <w:p w14:paraId="620C773A"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332" w:type="pct"/>
            <w:noWrap/>
            <w:hideMark/>
          </w:tcPr>
          <w:p w14:paraId="1346E130" w14:textId="77777777" w:rsidR="00364656" w:rsidRPr="00AF2E3C"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Měsíc uzavření smlouvy ve formátu MM.YYYY </w:t>
            </w:r>
            <w:r w:rsidRPr="005C648B">
              <w:rPr>
                <w:vertAlign w:val="superscript"/>
              </w:rPr>
              <w:fldChar w:fldCharType="begin"/>
            </w:r>
            <w:r w:rsidRPr="005C648B">
              <w:rPr>
                <w:vertAlign w:val="superscript"/>
              </w:rPr>
              <w:instrText xml:space="preserve"> REF _Ref130377775 \n \h </w:instrText>
            </w:r>
            <w:r>
              <w:rPr>
                <w:vertAlign w:val="superscript"/>
              </w:rPr>
              <w:instrText xml:space="preserve"> \* MERGEFORMAT </w:instrText>
            </w:r>
            <w:r w:rsidRPr="005C648B">
              <w:rPr>
                <w:vertAlign w:val="superscript"/>
              </w:rPr>
            </w:r>
            <w:r w:rsidRPr="005C648B">
              <w:rPr>
                <w:vertAlign w:val="superscript"/>
              </w:rPr>
              <w:fldChar w:fldCharType="separate"/>
            </w:r>
            <w:r w:rsidRPr="005C648B">
              <w:rPr>
                <w:vertAlign w:val="superscript"/>
              </w:rPr>
              <w:t>1)</w:t>
            </w:r>
            <w:r w:rsidRPr="005C648B">
              <w:rPr>
                <w:vertAlign w:val="superscript"/>
              </w:rPr>
              <w:fldChar w:fldCharType="end"/>
            </w:r>
          </w:p>
        </w:tc>
      </w:tr>
      <w:tr w:rsidR="00364656" w:rsidRPr="009E6A39" w14:paraId="60BFE03D"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3DEAFE50" w14:textId="77777777" w:rsidR="00364656" w:rsidRPr="00AF2E3C" w:rsidRDefault="00364656" w:rsidP="000B4B7D">
            <w:pPr>
              <w:pStyle w:val="Tabulky-zkladn"/>
            </w:pPr>
            <w:proofErr w:type="spellStart"/>
            <w:r>
              <w:t>Doba_Fixace</w:t>
            </w:r>
            <w:proofErr w:type="spellEnd"/>
          </w:p>
        </w:tc>
        <w:tc>
          <w:tcPr>
            <w:tcW w:w="600" w:type="pct"/>
            <w:noWrap/>
          </w:tcPr>
          <w:p w14:paraId="7B2B2763" w14:textId="77777777"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integer</w:t>
            </w:r>
            <w:proofErr w:type="spellEnd"/>
          </w:p>
        </w:tc>
        <w:tc>
          <w:tcPr>
            <w:tcW w:w="765" w:type="pct"/>
          </w:tcPr>
          <w:p w14:paraId="4193097C"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1 znak</w:t>
            </w:r>
          </w:p>
        </w:tc>
        <w:tc>
          <w:tcPr>
            <w:tcW w:w="2332" w:type="pct"/>
            <w:noWrap/>
          </w:tcPr>
          <w:p w14:paraId="40DFB217" w14:textId="77777777"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Doba účinnosti fixní ceny – 1 (1 rok), 2 (2 roky), 3 (3 roky) </w:t>
            </w:r>
            <w:r w:rsidRPr="005C648B">
              <w:rPr>
                <w:vertAlign w:val="superscript"/>
              </w:rPr>
              <w:fldChar w:fldCharType="begin"/>
            </w:r>
            <w:r w:rsidRPr="005C648B">
              <w:rPr>
                <w:vertAlign w:val="superscript"/>
              </w:rPr>
              <w:instrText xml:space="preserve"> REF _Ref130377775 \n \h  \* MERGEFORMAT </w:instrText>
            </w:r>
            <w:r w:rsidRPr="005C648B">
              <w:rPr>
                <w:vertAlign w:val="superscript"/>
              </w:rPr>
            </w:r>
            <w:r w:rsidRPr="005C648B">
              <w:rPr>
                <w:vertAlign w:val="superscript"/>
              </w:rPr>
              <w:fldChar w:fldCharType="separate"/>
            </w:r>
            <w:r w:rsidRPr="005C648B">
              <w:rPr>
                <w:vertAlign w:val="superscript"/>
              </w:rPr>
              <w:t>1)</w:t>
            </w:r>
            <w:r w:rsidRPr="005C648B">
              <w:rPr>
                <w:vertAlign w:val="superscript"/>
              </w:rPr>
              <w:fldChar w:fldCharType="end"/>
            </w:r>
          </w:p>
        </w:tc>
      </w:tr>
      <w:tr w:rsidR="00364656" w:rsidRPr="009E6A39" w14:paraId="12D3E595"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3C0A73BB" w14:textId="77777777" w:rsidR="00364656" w:rsidRDefault="00364656" w:rsidP="000B4B7D">
            <w:pPr>
              <w:pStyle w:val="Tabulky-zkladn"/>
            </w:pPr>
            <w:proofErr w:type="spellStart"/>
            <w:r>
              <w:t>Pocet_OM</w:t>
            </w:r>
            <w:proofErr w:type="spellEnd"/>
          </w:p>
        </w:tc>
        <w:tc>
          <w:tcPr>
            <w:tcW w:w="600" w:type="pct"/>
            <w:noWrap/>
          </w:tcPr>
          <w:p w14:paraId="7806922A"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65" w:type="pct"/>
          </w:tcPr>
          <w:p w14:paraId="2F224F2B"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332" w:type="pct"/>
            <w:noWrap/>
          </w:tcPr>
          <w:p w14:paraId="5243EC7A" w14:textId="77777777" w:rsidR="00364656" w:rsidRDefault="00364656"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Pr="005C648B">
              <w:rPr>
                <w:vertAlign w:val="superscript"/>
              </w:rPr>
              <w:t>3)</w:t>
            </w:r>
            <w:r w:rsidRPr="005C648B">
              <w:rPr>
                <w:vertAlign w:val="superscript"/>
              </w:rPr>
              <w:fldChar w:fldCharType="end"/>
            </w:r>
          </w:p>
        </w:tc>
      </w:tr>
      <w:tr w:rsidR="00364656" w:rsidRPr="009E6A39" w14:paraId="4B109CB3"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661B2FC3" w14:textId="77777777" w:rsidR="00364656" w:rsidRDefault="00364656" w:rsidP="000B4B7D">
            <w:pPr>
              <w:pStyle w:val="Tabulky-zkladn"/>
            </w:pPr>
            <w:proofErr w:type="spellStart"/>
            <w:r>
              <w:t>Suma_RS</w:t>
            </w:r>
            <w:proofErr w:type="spellEnd"/>
          </w:p>
        </w:tc>
        <w:tc>
          <w:tcPr>
            <w:tcW w:w="600" w:type="pct"/>
            <w:noWrap/>
          </w:tcPr>
          <w:p w14:paraId="3C04333E"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65" w:type="pct"/>
          </w:tcPr>
          <w:p w14:paraId="082E9E7B"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332" w:type="pct"/>
            <w:noWrap/>
          </w:tcPr>
          <w:p w14:paraId="7F8276B3" w14:textId="77777777" w:rsidR="00364656" w:rsidRDefault="00364656"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Pr="005C648B">
              <w:rPr>
                <w:vertAlign w:val="superscript"/>
              </w:rPr>
              <w:t>3)</w:t>
            </w:r>
            <w:r w:rsidRPr="005C648B">
              <w:rPr>
                <w:vertAlign w:val="superscript"/>
              </w:rPr>
              <w:fldChar w:fldCharType="end"/>
            </w:r>
          </w:p>
        </w:tc>
      </w:tr>
      <w:tr w:rsidR="00364656" w:rsidRPr="009E6A39" w14:paraId="18417781"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5758599D" w14:textId="77777777" w:rsidR="00364656" w:rsidRDefault="00364656" w:rsidP="000B4B7D">
            <w:pPr>
              <w:pStyle w:val="Tabulky-zkladn"/>
            </w:pPr>
            <w:proofErr w:type="spellStart"/>
            <w:r>
              <w:t>Suma_Dod_Stanov_Cena</w:t>
            </w:r>
            <w:proofErr w:type="spellEnd"/>
          </w:p>
        </w:tc>
        <w:tc>
          <w:tcPr>
            <w:tcW w:w="600" w:type="pct"/>
            <w:noWrap/>
          </w:tcPr>
          <w:p w14:paraId="7372CD06"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65" w:type="pct"/>
          </w:tcPr>
          <w:p w14:paraId="16305C17"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332" w:type="pct"/>
            <w:noWrap/>
          </w:tcPr>
          <w:p w14:paraId="58498A0A" w14:textId="77777777" w:rsidR="00364656" w:rsidRDefault="00364656"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 xml:space="preserve">Jedná se o hodnotu zadanou na 3 desetinná místa vyjadřující celkové množství dodávky energie </w:t>
            </w:r>
            <w:r>
              <w:lastRenderedPageBreak/>
              <w:t>v MWh za stanovenou cenu pro danou podskupinu odběrných míst.</w:t>
            </w:r>
          </w:p>
        </w:tc>
      </w:tr>
      <w:tr w:rsidR="00364656" w:rsidRPr="009E6A39" w14:paraId="10BA45FC"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2292497C" w14:textId="77777777" w:rsidR="00364656" w:rsidRDefault="00364656" w:rsidP="000B4B7D">
            <w:pPr>
              <w:pStyle w:val="Tabulky-zkladn"/>
            </w:pPr>
            <w:proofErr w:type="spellStart"/>
            <w:r>
              <w:lastRenderedPageBreak/>
              <w:t>Sjedna_Cena</w:t>
            </w:r>
            <w:proofErr w:type="spellEnd"/>
          </w:p>
        </w:tc>
        <w:tc>
          <w:tcPr>
            <w:tcW w:w="600" w:type="pct"/>
            <w:noWrap/>
          </w:tcPr>
          <w:p w14:paraId="6119E7AC"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65" w:type="pct"/>
          </w:tcPr>
          <w:p w14:paraId="39D99238"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32" w:type="pct"/>
            <w:noWrap/>
          </w:tcPr>
          <w:p w14:paraId="6ACB34ED" w14:textId="77777777" w:rsidR="00364656"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364656" w:rsidRPr="009E6A39" w14:paraId="2F8A3483"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551B9EF3" w14:textId="77777777" w:rsidR="00364656" w:rsidRDefault="00364656" w:rsidP="000B4B7D">
            <w:pPr>
              <w:pStyle w:val="Tabulky-zkladn"/>
            </w:pPr>
            <w:proofErr w:type="spellStart"/>
            <w:r>
              <w:t>Ref_Cena</w:t>
            </w:r>
            <w:proofErr w:type="spellEnd"/>
          </w:p>
        </w:tc>
        <w:tc>
          <w:tcPr>
            <w:tcW w:w="600" w:type="pct"/>
            <w:noWrap/>
          </w:tcPr>
          <w:p w14:paraId="1FADB848"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65" w:type="pct"/>
          </w:tcPr>
          <w:p w14:paraId="66835A20"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332" w:type="pct"/>
            <w:noWrap/>
          </w:tcPr>
          <w:p w14:paraId="582571C3" w14:textId="77777777" w:rsidR="00364656"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DD105F">
              <w:t xml:space="preserve"> k tomuto nařízení</w:t>
            </w:r>
          </w:p>
        </w:tc>
      </w:tr>
      <w:tr w:rsidR="00364656" w:rsidRPr="009E6A39" w14:paraId="24D578D3"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640D43EE" w14:textId="77777777" w:rsidR="00364656" w:rsidRDefault="00364656" w:rsidP="000B4B7D">
            <w:pPr>
              <w:pStyle w:val="Tabulky-zkladn"/>
            </w:pPr>
            <w:proofErr w:type="spellStart"/>
            <w:r>
              <w:t>Mes_Kompenzace</w:t>
            </w:r>
            <w:proofErr w:type="spellEnd"/>
          </w:p>
        </w:tc>
        <w:tc>
          <w:tcPr>
            <w:tcW w:w="600" w:type="pct"/>
            <w:noWrap/>
          </w:tcPr>
          <w:p w14:paraId="6BF3E018"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65" w:type="pct"/>
          </w:tcPr>
          <w:p w14:paraId="05E8E25F"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32" w:type="pct"/>
            <w:noWrap/>
          </w:tcPr>
          <w:p w14:paraId="52410E7B" w14:textId="77777777" w:rsidR="00364656"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2C88FEF6" w14:textId="77777777" w:rsidR="006B1C0D" w:rsidRDefault="006B1C0D" w:rsidP="006B1C0D">
      <w:pPr>
        <w:pStyle w:val="Odstavec"/>
      </w:pPr>
    </w:p>
    <w:p w14:paraId="1EA9E1B6" w14:textId="77777777" w:rsidR="00364656" w:rsidRDefault="00364656" w:rsidP="00364656">
      <w:pPr>
        <w:pStyle w:val="NadpisXXX"/>
      </w:pPr>
      <w:bookmarkStart w:id="57" w:name="_Toc130887595"/>
      <w:r>
        <w:t>Soubor D2b_E</w:t>
      </w:r>
      <w:bookmarkEnd w:id="57"/>
    </w:p>
    <w:p w14:paraId="7644BB63" w14:textId="77777777" w:rsidR="00364656" w:rsidRDefault="00364656" w:rsidP="00364656">
      <w:pPr>
        <w:pStyle w:val="Odstavec"/>
        <w:keepNext/>
      </w:pPr>
      <w:r>
        <w:t xml:space="preserve">Soubor se vztahuje pro kompenzaci dodávky elektřiny podle </w:t>
      </w:r>
      <w:r w:rsidRPr="00AB5F63">
        <w:t>§5 odst. 6 písm. b) za odběrná místa typu 2</w:t>
      </w:r>
    </w:p>
    <w:p w14:paraId="45D5AE9D" w14:textId="77777777" w:rsidR="00364656" w:rsidRDefault="00364656" w:rsidP="00364656">
      <w:pPr>
        <w:pStyle w:val="Titulek"/>
      </w:pPr>
      <w:bookmarkStart w:id="58" w:name="_Toc130811513"/>
      <w:r>
        <w:t xml:space="preserve">Tabulka </w:t>
      </w:r>
      <w:r w:rsidR="00445175">
        <w:fldChar w:fldCharType="begin"/>
      </w:r>
      <w:r w:rsidR="00445175">
        <w:instrText xml:space="preserve"> SEQ Tabulka \* ARABIC </w:instrText>
      </w:r>
      <w:r w:rsidR="00445175">
        <w:fldChar w:fldCharType="separate"/>
      </w:r>
      <w:r w:rsidR="000B4B7D">
        <w:rPr>
          <w:noProof/>
        </w:rPr>
        <w:t>16</w:t>
      </w:r>
      <w:r w:rsidR="00445175">
        <w:rPr>
          <w:noProof/>
        </w:rPr>
        <w:fldChar w:fldCharType="end"/>
      </w:r>
      <w:r>
        <w:t>:</w:t>
      </w:r>
      <w:r>
        <w:tab/>
        <w:t>atributy souboru D2b_E</w:t>
      </w:r>
      <w:bookmarkEnd w:id="58"/>
    </w:p>
    <w:tbl>
      <w:tblPr>
        <w:tblStyle w:val="Prosttabulka2"/>
        <w:tblW w:w="5071" w:type="pct"/>
        <w:tblLayout w:type="fixed"/>
        <w:tblLook w:val="04A0" w:firstRow="1" w:lastRow="0" w:firstColumn="1" w:lastColumn="0" w:noHBand="0" w:noVBand="1"/>
      </w:tblPr>
      <w:tblGrid>
        <w:gridCol w:w="2695"/>
        <w:gridCol w:w="1240"/>
        <w:gridCol w:w="1585"/>
        <w:gridCol w:w="4829"/>
      </w:tblGrid>
      <w:tr w:rsidR="00364656" w:rsidRPr="009E6A39" w14:paraId="5C4E15B6" w14:textId="77777777" w:rsidTr="003646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31989B5F" w14:textId="77777777" w:rsidR="00364656" w:rsidRPr="00AF2E3C" w:rsidRDefault="00364656" w:rsidP="000B4B7D">
            <w:pPr>
              <w:pStyle w:val="Tabulky-zkladn"/>
            </w:pPr>
            <w:r>
              <w:t>Atribut</w:t>
            </w:r>
          </w:p>
        </w:tc>
        <w:tc>
          <w:tcPr>
            <w:tcW w:w="599" w:type="pct"/>
            <w:noWrap/>
          </w:tcPr>
          <w:p w14:paraId="468D594A" w14:textId="77777777" w:rsidR="00364656" w:rsidRPr="00DF566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66" w:type="pct"/>
          </w:tcPr>
          <w:p w14:paraId="37A73430" w14:textId="77777777" w:rsidR="0036465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333" w:type="pct"/>
            <w:noWrap/>
          </w:tcPr>
          <w:p w14:paraId="2489FA25" w14:textId="77777777" w:rsidR="00364656" w:rsidRPr="00DF5666" w:rsidRDefault="00364656"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4656" w:rsidRPr="009E6A39" w14:paraId="6A58EC93"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hideMark/>
          </w:tcPr>
          <w:p w14:paraId="3AA3D0C4" w14:textId="77777777" w:rsidR="00364656" w:rsidRPr="00AF2E3C" w:rsidRDefault="00364656" w:rsidP="000B4B7D">
            <w:pPr>
              <w:pStyle w:val="Tabulky-zkladn"/>
            </w:pPr>
            <w:proofErr w:type="spellStart"/>
            <w:r>
              <w:t>Mesic_Uzav_Smlouvy</w:t>
            </w:r>
            <w:proofErr w:type="spellEnd"/>
          </w:p>
        </w:tc>
        <w:tc>
          <w:tcPr>
            <w:tcW w:w="599" w:type="pct"/>
            <w:noWrap/>
            <w:hideMark/>
          </w:tcPr>
          <w:p w14:paraId="398CCD64" w14:textId="77777777" w:rsidR="00364656" w:rsidRPr="00AF2E3C"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66" w:type="pct"/>
          </w:tcPr>
          <w:p w14:paraId="69B0352A"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333" w:type="pct"/>
            <w:noWrap/>
            <w:hideMark/>
          </w:tcPr>
          <w:p w14:paraId="27F4832C" w14:textId="77777777" w:rsidR="00364656" w:rsidRPr="00AF2E3C"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Měsíc uzavření smlouvy ve formátu MM.YYYY </w:t>
            </w:r>
            <w:r w:rsidRPr="005C648B">
              <w:rPr>
                <w:vertAlign w:val="superscript"/>
              </w:rPr>
              <w:fldChar w:fldCharType="begin"/>
            </w:r>
            <w:r w:rsidRPr="005C648B">
              <w:rPr>
                <w:vertAlign w:val="superscript"/>
              </w:rPr>
              <w:instrText xml:space="preserve"> REF _Ref130377775 \n \h </w:instrText>
            </w:r>
            <w:r>
              <w:rPr>
                <w:vertAlign w:val="superscript"/>
              </w:rPr>
              <w:instrText xml:space="preserve"> \* MERGEFORMAT </w:instrText>
            </w:r>
            <w:r w:rsidRPr="005C648B">
              <w:rPr>
                <w:vertAlign w:val="superscript"/>
              </w:rPr>
            </w:r>
            <w:r w:rsidRPr="005C648B">
              <w:rPr>
                <w:vertAlign w:val="superscript"/>
              </w:rPr>
              <w:fldChar w:fldCharType="separate"/>
            </w:r>
            <w:r w:rsidRPr="005C648B">
              <w:rPr>
                <w:vertAlign w:val="superscript"/>
              </w:rPr>
              <w:t>1)</w:t>
            </w:r>
            <w:r w:rsidRPr="005C648B">
              <w:rPr>
                <w:vertAlign w:val="superscript"/>
              </w:rPr>
              <w:fldChar w:fldCharType="end"/>
            </w:r>
          </w:p>
        </w:tc>
      </w:tr>
      <w:tr w:rsidR="00364656" w:rsidRPr="009E6A39" w14:paraId="28158C9E"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7078A914" w14:textId="77777777" w:rsidR="00364656" w:rsidRPr="00AF2E3C" w:rsidRDefault="00364656" w:rsidP="000B4B7D">
            <w:pPr>
              <w:pStyle w:val="Tabulky-zkladn"/>
            </w:pPr>
            <w:proofErr w:type="spellStart"/>
            <w:r>
              <w:t>Doba_Fixace</w:t>
            </w:r>
            <w:proofErr w:type="spellEnd"/>
          </w:p>
        </w:tc>
        <w:tc>
          <w:tcPr>
            <w:tcW w:w="599" w:type="pct"/>
            <w:noWrap/>
          </w:tcPr>
          <w:p w14:paraId="5FFB50C3" w14:textId="77777777"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integer</w:t>
            </w:r>
            <w:proofErr w:type="spellEnd"/>
          </w:p>
        </w:tc>
        <w:tc>
          <w:tcPr>
            <w:tcW w:w="766" w:type="pct"/>
          </w:tcPr>
          <w:p w14:paraId="47562347"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1 znak</w:t>
            </w:r>
          </w:p>
        </w:tc>
        <w:tc>
          <w:tcPr>
            <w:tcW w:w="2333" w:type="pct"/>
            <w:noWrap/>
          </w:tcPr>
          <w:p w14:paraId="4E943DD9" w14:textId="77777777"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Doba účinnosti fixní ceny – 1 (1 rok), 2 (2 roky), 3 (3 roky)</w:t>
            </w:r>
            <w:r w:rsidRPr="005C648B">
              <w:rPr>
                <w:vertAlign w:val="superscript"/>
              </w:rPr>
              <w:t xml:space="preserve"> </w:t>
            </w:r>
            <w:r w:rsidRPr="005C648B">
              <w:rPr>
                <w:vertAlign w:val="superscript"/>
              </w:rPr>
              <w:fldChar w:fldCharType="begin"/>
            </w:r>
            <w:r w:rsidRPr="005C648B">
              <w:rPr>
                <w:vertAlign w:val="superscript"/>
              </w:rPr>
              <w:instrText xml:space="preserve"> REF _Ref130377775 \n \h </w:instrText>
            </w:r>
            <w:r>
              <w:rPr>
                <w:vertAlign w:val="superscript"/>
              </w:rPr>
              <w:instrText xml:space="preserve"> \* MERGEFORMAT </w:instrText>
            </w:r>
            <w:r w:rsidRPr="005C648B">
              <w:rPr>
                <w:vertAlign w:val="superscript"/>
              </w:rPr>
            </w:r>
            <w:r w:rsidRPr="005C648B">
              <w:rPr>
                <w:vertAlign w:val="superscript"/>
              </w:rPr>
              <w:fldChar w:fldCharType="separate"/>
            </w:r>
            <w:r w:rsidRPr="005C648B">
              <w:rPr>
                <w:vertAlign w:val="superscript"/>
              </w:rPr>
              <w:t>1)</w:t>
            </w:r>
            <w:r w:rsidRPr="005C648B">
              <w:rPr>
                <w:vertAlign w:val="superscript"/>
              </w:rPr>
              <w:fldChar w:fldCharType="end"/>
            </w:r>
          </w:p>
        </w:tc>
      </w:tr>
      <w:tr w:rsidR="000C1910" w:rsidRPr="009E6A39" w14:paraId="56321F10"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5DC05A9F" w14:textId="77777777" w:rsidR="000C1910" w:rsidRPr="00AF2E3C" w:rsidRDefault="000C1910" w:rsidP="000C1910">
            <w:pPr>
              <w:pStyle w:val="Tabulky-zkladn"/>
            </w:pPr>
            <w:r>
              <w:t>RTD</w:t>
            </w:r>
          </w:p>
        </w:tc>
        <w:tc>
          <w:tcPr>
            <w:tcW w:w="599" w:type="pct"/>
            <w:noWrap/>
          </w:tcPr>
          <w:p w14:paraId="37615BB5" w14:textId="77777777" w:rsidR="000C1910" w:rsidRPr="00DF5666"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enum</w:t>
            </w:r>
            <w:proofErr w:type="spellEnd"/>
          </w:p>
        </w:tc>
        <w:tc>
          <w:tcPr>
            <w:tcW w:w="766" w:type="pct"/>
          </w:tcPr>
          <w:p w14:paraId="2D07EF58" w14:textId="77777777" w:rsidR="000C1910"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p>
        </w:tc>
        <w:tc>
          <w:tcPr>
            <w:tcW w:w="2333" w:type="pct"/>
            <w:noWrap/>
          </w:tcPr>
          <w:p w14:paraId="2475CC7A" w14:textId="77777777" w:rsidR="000C1910" w:rsidRPr="00DF5666" w:rsidRDefault="000C1910" w:rsidP="000C1910">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vybraná ze seznamu regionu typového diagramu v elektro z </w:t>
            </w:r>
            <w:r>
              <w:fldChar w:fldCharType="begin"/>
            </w:r>
            <w:r>
              <w:instrText xml:space="preserve"> REF _Ref130195269 \h </w:instrText>
            </w:r>
            <w:r>
              <w:fldChar w:fldCharType="separate"/>
            </w:r>
            <w:r>
              <w:t xml:space="preserve">tabulky </w:t>
            </w:r>
            <w:r>
              <w:rPr>
                <w:noProof/>
              </w:rPr>
              <w:t>1</w:t>
            </w:r>
            <w:r>
              <w:fldChar w:fldCharType="end"/>
            </w:r>
            <w:r w:rsidRPr="007D1C5B">
              <w:rPr>
                <w:vertAlign w:val="superscript"/>
              </w:rPr>
              <w:fldChar w:fldCharType="begin"/>
            </w:r>
            <w:r w:rsidRPr="007D1C5B">
              <w:rPr>
                <w:vertAlign w:val="superscript"/>
              </w:rPr>
              <w:instrText xml:space="preserve"> REF _Ref130377775 \n \h </w:instrText>
            </w:r>
            <w:r>
              <w:rPr>
                <w:vertAlign w:val="superscript"/>
              </w:rPr>
              <w:instrText xml:space="preserve"> \* MERGEFORMAT </w:instrText>
            </w:r>
            <w:r w:rsidRPr="007D1C5B">
              <w:rPr>
                <w:vertAlign w:val="superscript"/>
              </w:rPr>
            </w:r>
            <w:r w:rsidRPr="007D1C5B">
              <w:rPr>
                <w:vertAlign w:val="superscript"/>
              </w:rPr>
              <w:fldChar w:fldCharType="separate"/>
            </w:r>
            <w:r w:rsidRPr="007D1C5B">
              <w:rPr>
                <w:vertAlign w:val="superscript"/>
              </w:rPr>
              <w:t>1)</w:t>
            </w:r>
            <w:r w:rsidRPr="007D1C5B">
              <w:rPr>
                <w:vertAlign w:val="superscript"/>
              </w:rPr>
              <w:fldChar w:fldCharType="end"/>
            </w:r>
          </w:p>
        </w:tc>
      </w:tr>
      <w:tr w:rsidR="005D2551" w:rsidRPr="009E6A39" w14:paraId="5A9D26CA"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5BDE923C" w14:textId="77777777" w:rsidR="005D2551" w:rsidRDefault="005D2551" w:rsidP="005D2551">
            <w:pPr>
              <w:pStyle w:val="Tabulky-zkladn"/>
            </w:pPr>
            <w:r>
              <w:t>TDD</w:t>
            </w:r>
          </w:p>
        </w:tc>
        <w:tc>
          <w:tcPr>
            <w:tcW w:w="599" w:type="pct"/>
            <w:noWrap/>
          </w:tcPr>
          <w:p w14:paraId="049CF772"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66" w:type="pct"/>
          </w:tcPr>
          <w:p w14:paraId="14CD7641"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333" w:type="pct"/>
            <w:noWrap/>
          </w:tcPr>
          <w:p w14:paraId="293E6B0A" w14:textId="77777777" w:rsidR="005D2551" w:rsidRPr="007D1C5B" w:rsidRDefault="005D2551" w:rsidP="005D255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elektro z </w:t>
            </w:r>
            <w:r>
              <w:fldChar w:fldCharType="begin"/>
            </w:r>
            <w:r>
              <w:instrText xml:space="preserve"> REF _Ref130195218 \h </w:instrText>
            </w:r>
            <w:r>
              <w:fldChar w:fldCharType="separate"/>
            </w:r>
            <w:r>
              <w:t xml:space="preserve">tabulky </w:t>
            </w:r>
            <w:r>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Pr="007D1C5B">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Pr>
                <w:vertAlign w:val="superscript"/>
              </w:rPr>
              <w:t>2)</w:t>
            </w:r>
            <w:r>
              <w:rPr>
                <w:vertAlign w:val="superscript"/>
              </w:rPr>
              <w:fldChar w:fldCharType="end"/>
            </w:r>
          </w:p>
        </w:tc>
      </w:tr>
      <w:tr w:rsidR="00364656" w:rsidRPr="009E6A39" w14:paraId="135A6B1B"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59E5EA26" w14:textId="77777777" w:rsidR="00364656" w:rsidRDefault="00364656" w:rsidP="000B4B7D">
            <w:pPr>
              <w:pStyle w:val="Tabulky-zkladn"/>
            </w:pPr>
            <w:proofErr w:type="spellStart"/>
            <w:r>
              <w:t>Pocet_OM</w:t>
            </w:r>
            <w:proofErr w:type="spellEnd"/>
          </w:p>
        </w:tc>
        <w:tc>
          <w:tcPr>
            <w:tcW w:w="599" w:type="pct"/>
            <w:noWrap/>
          </w:tcPr>
          <w:p w14:paraId="64549AAE"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66" w:type="pct"/>
          </w:tcPr>
          <w:p w14:paraId="1CBEEE1D"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333" w:type="pct"/>
            <w:noWrap/>
          </w:tcPr>
          <w:p w14:paraId="63C18D66" w14:textId="77777777" w:rsidR="00364656" w:rsidRDefault="00364656"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Pr="005C648B">
              <w:rPr>
                <w:vertAlign w:val="superscript"/>
              </w:rPr>
              <w:t>3)</w:t>
            </w:r>
            <w:r w:rsidRPr="005C648B">
              <w:rPr>
                <w:vertAlign w:val="superscript"/>
              </w:rPr>
              <w:fldChar w:fldCharType="end"/>
            </w:r>
          </w:p>
        </w:tc>
      </w:tr>
      <w:tr w:rsidR="00364656" w:rsidRPr="009E6A39" w14:paraId="273C4205"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0ECBB79D" w14:textId="77777777" w:rsidR="00364656" w:rsidRDefault="00364656" w:rsidP="000B4B7D">
            <w:pPr>
              <w:pStyle w:val="Tabulky-zkladn"/>
            </w:pPr>
            <w:proofErr w:type="spellStart"/>
            <w:r>
              <w:t>Suma_RS</w:t>
            </w:r>
            <w:proofErr w:type="spellEnd"/>
          </w:p>
        </w:tc>
        <w:tc>
          <w:tcPr>
            <w:tcW w:w="599" w:type="pct"/>
            <w:noWrap/>
          </w:tcPr>
          <w:p w14:paraId="384FBC7B"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66" w:type="pct"/>
          </w:tcPr>
          <w:p w14:paraId="65FE883B"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333" w:type="pct"/>
            <w:noWrap/>
          </w:tcPr>
          <w:p w14:paraId="70BD3F8F" w14:textId="77777777" w:rsidR="00364656" w:rsidRDefault="00364656"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Pr="005C648B">
              <w:rPr>
                <w:vertAlign w:val="superscript"/>
              </w:rPr>
              <w:t>3)</w:t>
            </w:r>
            <w:r w:rsidRPr="005C648B">
              <w:rPr>
                <w:vertAlign w:val="superscript"/>
              </w:rPr>
              <w:fldChar w:fldCharType="end"/>
            </w:r>
          </w:p>
        </w:tc>
      </w:tr>
      <w:tr w:rsidR="00364656" w:rsidRPr="009E6A39" w14:paraId="7140A63F"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4DBD710A" w14:textId="77777777" w:rsidR="00364656" w:rsidRDefault="00364656" w:rsidP="000B4B7D">
            <w:pPr>
              <w:pStyle w:val="Tabulky-zkladn"/>
            </w:pPr>
            <w:proofErr w:type="spellStart"/>
            <w:r>
              <w:t>Suma_Dod_Stanov_Cena</w:t>
            </w:r>
            <w:proofErr w:type="spellEnd"/>
          </w:p>
        </w:tc>
        <w:tc>
          <w:tcPr>
            <w:tcW w:w="599" w:type="pct"/>
            <w:noWrap/>
          </w:tcPr>
          <w:p w14:paraId="77A66173"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66" w:type="pct"/>
          </w:tcPr>
          <w:p w14:paraId="44F56A4B"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333" w:type="pct"/>
            <w:noWrap/>
          </w:tcPr>
          <w:p w14:paraId="15FBA048" w14:textId="77777777" w:rsidR="00364656" w:rsidRDefault="00364656"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364656" w:rsidRPr="009E6A39" w14:paraId="79493A6C"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5836B2A6" w14:textId="77777777" w:rsidR="00364656" w:rsidRDefault="00364656" w:rsidP="000B4B7D">
            <w:pPr>
              <w:pStyle w:val="Tabulky-zkladn"/>
            </w:pPr>
            <w:proofErr w:type="spellStart"/>
            <w:r>
              <w:t>Sjedna_Cena</w:t>
            </w:r>
            <w:proofErr w:type="spellEnd"/>
          </w:p>
        </w:tc>
        <w:tc>
          <w:tcPr>
            <w:tcW w:w="599" w:type="pct"/>
            <w:noWrap/>
          </w:tcPr>
          <w:p w14:paraId="45707C92"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66" w:type="pct"/>
          </w:tcPr>
          <w:p w14:paraId="0767C6F5"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33" w:type="pct"/>
            <w:noWrap/>
          </w:tcPr>
          <w:p w14:paraId="33485748" w14:textId="77777777" w:rsidR="00364656"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364656" w:rsidRPr="009E6A39" w14:paraId="43AEE9FD" w14:textId="77777777"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09533633" w14:textId="77777777" w:rsidR="00364656" w:rsidRDefault="00364656" w:rsidP="000B4B7D">
            <w:pPr>
              <w:pStyle w:val="Tabulky-zkladn"/>
            </w:pPr>
            <w:proofErr w:type="spellStart"/>
            <w:r>
              <w:t>Trh_Spot_Cena</w:t>
            </w:r>
            <w:proofErr w:type="spellEnd"/>
          </w:p>
        </w:tc>
        <w:tc>
          <w:tcPr>
            <w:tcW w:w="599" w:type="pct"/>
            <w:noWrap/>
          </w:tcPr>
          <w:p w14:paraId="58530AD5"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66" w:type="pct"/>
          </w:tcPr>
          <w:p w14:paraId="04D37216"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333" w:type="pct"/>
            <w:noWrap/>
          </w:tcPr>
          <w:p w14:paraId="3ECC6E44" w14:textId="77777777" w:rsidR="00364656"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t xml:space="preserve"> k tomuto nařízení v Kč bez DPH/MWh</w:t>
            </w:r>
          </w:p>
        </w:tc>
      </w:tr>
      <w:tr w:rsidR="00364656" w:rsidRPr="009E6A39" w14:paraId="1402DF01" w14:textId="77777777"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14:paraId="28536D19" w14:textId="77777777" w:rsidR="00364656" w:rsidRDefault="00364656" w:rsidP="000B4B7D">
            <w:pPr>
              <w:pStyle w:val="Tabulky-zkladn"/>
            </w:pPr>
            <w:proofErr w:type="spellStart"/>
            <w:r>
              <w:t>Mes_Kompenzace</w:t>
            </w:r>
            <w:proofErr w:type="spellEnd"/>
          </w:p>
        </w:tc>
        <w:tc>
          <w:tcPr>
            <w:tcW w:w="599" w:type="pct"/>
            <w:noWrap/>
          </w:tcPr>
          <w:p w14:paraId="238D17EC"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66" w:type="pct"/>
          </w:tcPr>
          <w:p w14:paraId="76DB8947"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33" w:type="pct"/>
            <w:noWrap/>
          </w:tcPr>
          <w:p w14:paraId="5F2E731C" w14:textId="77777777" w:rsidR="00364656"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4D31D712" w14:textId="77777777" w:rsidR="004D4876" w:rsidRDefault="004D4876" w:rsidP="00BA03CB">
      <w:pPr>
        <w:pStyle w:val="Odstavec"/>
      </w:pPr>
    </w:p>
    <w:p w14:paraId="0C149FBD" w14:textId="77777777" w:rsidR="004D4876" w:rsidRDefault="004D4876" w:rsidP="004D4876">
      <w:pPr>
        <w:pStyle w:val="Titulkaervennadpis"/>
      </w:pPr>
      <w:r>
        <w:br w:type="page"/>
      </w:r>
    </w:p>
    <w:p w14:paraId="0E40D31B" w14:textId="77777777" w:rsidR="00364656" w:rsidRDefault="00364656" w:rsidP="00364656">
      <w:pPr>
        <w:pStyle w:val="NadpisXXX"/>
      </w:pPr>
      <w:bookmarkStart w:id="59" w:name="_Toc130887596"/>
      <w:r>
        <w:lastRenderedPageBreak/>
        <w:t>Soubor E1a_E</w:t>
      </w:r>
      <w:bookmarkEnd w:id="59"/>
    </w:p>
    <w:p w14:paraId="67EF642F" w14:textId="77777777" w:rsidR="00364656" w:rsidRDefault="00364656" w:rsidP="004D4876">
      <w:pPr>
        <w:pStyle w:val="Odstavec"/>
        <w:keepNext/>
      </w:pPr>
      <w:r>
        <w:t xml:space="preserve">Soubor se vztahuje pro kompenzaci dodávky elektřiny podle </w:t>
      </w:r>
      <w:r w:rsidRPr="00F15609">
        <w:t>§5 odst. 7 písm. a) za odběrná místa typu 1</w:t>
      </w:r>
    </w:p>
    <w:p w14:paraId="65E353CF" w14:textId="77777777" w:rsidR="00364656" w:rsidRDefault="00364656" w:rsidP="00364656">
      <w:pPr>
        <w:pStyle w:val="Titulek"/>
      </w:pPr>
      <w:bookmarkStart w:id="60" w:name="_Toc130811514"/>
      <w:r>
        <w:t xml:space="preserve">Tabulka </w:t>
      </w:r>
      <w:r w:rsidR="00445175">
        <w:fldChar w:fldCharType="begin"/>
      </w:r>
      <w:r w:rsidR="00445175">
        <w:instrText xml:space="preserve"> SEQ Tabulka \* ARABIC </w:instrText>
      </w:r>
      <w:r w:rsidR="00445175">
        <w:fldChar w:fldCharType="separate"/>
      </w:r>
      <w:r w:rsidR="000B4B7D">
        <w:rPr>
          <w:noProof/>
        </w:rPr>
        <w:t>17</w:t>
      </w:r>
      <w:r w:rsidR="00445175">
        <w:rPr>
          <w:noProof/>
        </w:rPr>
        <w:fldChar w:fldCharType="end"/>
      </w:r>
      <w:r>
        <w:rPr>
          <w:noProof/>
        </w:rPr>
        <w:t>:</w:t>
      </w:r>
      <w:r>
        <w:tab/>
        <w:t>atributy souboru E1a_E</w:t>
      </w:r>
      <w:bookmarkEnd w:id="60"/>
    </w:p>
    <w:tbl>
      <w:tblPr>
        <w:tblStyle w:val="Prosttabulka2"/>
        <w:tblW w:w="5001" w:type="pct"/>
        <w:tblLayout w:type="fixed"/>
        <w:tblLook w:val="04A0" w:firstRow="1" w:lastRow="0" w:firstColumn="1" w:lastColumn="0" w:noHBand="0" w:noVBand="1"/>
      </w:tblPr>
      <w:tblGrid>
        <w:gridCol w:w="1986"/>
        <w:gridCol w:w="1239"/>
        <w:gridCol w:w="1584"/>
        <w:gridCol w:w="5397"/>
      </w:tblGrid>
      <w:tr w:rsidR="00364656" w:rsidRPr="009E6A39" w14:paraId="2EF7510D"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D132C40" w14:textId="77777777" w:rsidR="00364656" w:rsidRPr="00AF2E3C" w:rsidRDefault="00364656" w:rsidP="000B4B7D">
            <w:pPr>
              <w:pStyle w:val="Tabulky-zkladn"/>
            </w:pPr>
            <w:r>
              <w:t>Atribut</w:t>
            </w:r>
          </w:p>
        </w:tc>
        <w:tc>
          <w:tcPr>
            <w:tcW w:w="607" w:type="pct"/>
            <w:noWrap/>
          </w:tcPr>
          <w:p w14:paraId="43957D59" w14:textId="77777777" w:rsidR="00364656" w:rsidRPr="00DF566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58F6A0F6" w14:textId="77777777" w:rsidR="0036465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889F136" w14:textId="77777777" w:rsidR="00364656" w:rsidRPr="00DF5666" w:rsidRDefault="00364656"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4656" w:rsidRPr="009E6A39" w14:paraId="5FCD9204"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0ED2E8C" w14:textId="77777777" w:rsidR="00364656" w:rsidRPr="00AF2E3C" w:rsidRDefault="00364656" w:rsidP="000B4B7D">
            <w:pPr>
              <w:pStyle w:val="Tabulky-zkladn"/>
            </w:pPr>
            <w:r>
              <w:t>EAN</w:t>
            </w:r>
          </w:p>
        </w:tc>
        <w:tc>
          <w:tcPr>
            <w:tcW w:w="607" w:type="pct"/>
            <w:noWrap/>
            <w:hideMark/>
          </w:tcPr>
          <w:p w14:paraId="061F8E00" w14:textId="77777777" w:rsidR="00364656" w:rsidRPr="00DF566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03974103"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5CA5CD9B" w14:textId="77777777" w:rsidR="00364656" w:rsidRPr="00DF5666" w:rsidRDefault="00364656"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64656" w:rsidRPr="009E6A39" w14:paraId="56A759E2"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C679411" w14:textId="77777777" w:rsidR="00364656" w:rsidRPr="00AF2E3C" w:rsidRDefault="00364656" w:rsidP="000B4B7D">
            <w:pPr>
              <w:pStyle w:val="Tabulky-zkladn"/>
            </w:pPr>
            <w:r>
              <w:t>ICO_OM</w:t>
            </w:r>
          </w:p>
        </w:tc>
        <w:tc>
          <w:tcPr>
            <w:tcW w:w="607" w:type="pct"/>
            <w:noWrap/>
            <w:hideMark/>
          </w:tcPr>
          <w:p w14:paraId="5CA8509A" w14:textId="77777777"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40290AAC"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018B4374" w14:textId="77777777"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64656" w:rsidRPr="009E6A39" w14:paraId="404223B1"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D301B67" w14:textId="77777777" w:rsidR="00364656" w:rsidRDefault="00364656" w:rsidP="000B4B7D">
            <w:pPr>
              <w:pStyle w:val="Tabulky-zkladn"/>
            </w:pPr>
            <w:proofErr w:type="spellStart"/>
            <w:r>
              <w:t>Dod_Stanov_Cena</w:t>
            </w:r>
            <w:proofErr w:type="spellEnd"/>
          </w:p>
        </w:tc>
        <w:tc>
          <w:tcPr>
            <w:tcW w:w="607" w:type="pct"/>
            <w:noWrap/>
          </w:tcPr>
          <w:p w14:paraId="69981DB9"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BB94436"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5D7A84B6" w14:textId="77777777" w:rsidR="00364656" w:rsidRDefault="00364656"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64656" w:rsidRPr="009E6A39" w14:paraId="0A993D2D"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4601484" w14:textId="77777777" w:rsidR="00364656" w:rsidRDefault="00364656" w:rsidP="000B4B7D">
            <w:pPr>
              <w:pStyle w:val="Tabulky-zkladn"/>
            </w:pPr>
            <w:proofErr w:type="spellStart"/>
            <w:r>
              <w:t>Dod_Sjedna_Cena</w:t>
            </w:r>
            <w:proofErr w:type="spellEnd"/>
          </w:p>
        </w:tc>
        <w:tc>
          <w:tcPr>
            <w:tcW w:w="607" w:type="pct"/>
            <w:noWrap/>
          </w:tcPr>
          <w:p w14:paraId="34FFF647"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A97D1F7"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0D5ED836" w14:textId="77777777" w:rsidR="00364656"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64656" w:rsidRPr="009E6A39" w14:paraId="15460C9E"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3CCAB9C" w14:textId="77777777" w:rsidR="00364656" w:rsidRDefault="00364656" w:rsidP="000B4B7D">
            <w:pPr>
              <w:pStyle w:val="Tabulky-zkladn"/>
            </w:pPr>
            <w:proofErr w:type="spellStart"/>
            <w:r>
              <w:t>Sjedna_Cena</w:t>
            </w:r>
            <w:proofErr w:type="spellEnd"/>
          </w:p>
        </w:tc>
        <w:tc>
          <w:tcPr>
            <w:tcW w:w="607" w:type="pct"/>
            <w:noWrap/>
          </w:tcPr>
          <w:p w14:paraId="4DE0455B"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FD18B0D"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4D04725" w14:textId="77777777" w:rsidR="00364656"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64656" w:rsidRPr="009E6A39" w14:paraId="15972033"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B5EC963" w14:textId="77777777" w:rsidR="00364656" w:rsidRPr="00AF2E3C" w:rsidRDefault="00364656" w:rsidP="000B4B7D">
            <w:pPr>
              <w:pStyle w:val="Tabulky-zkladn"/>
            </w:pPr>
            <w:proofErr w:type="spellStart"/>
            <w:r>
              <w:t>Datum_Uzav_Smlouvy</w:t>
            </w:r>
            <w:proofErr w:type="spellEnd"/>
          </w:p>
        </w:tc>
        <w:tc>
          <w:tcPr>
            <w:tcW w:w="607" w:type="pct"/>
            <w:noWrap/>
          </w:tcPr>
          <w:p w14:paraId="3E60B973" w14:textId="77777777"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1FB74C7E" w14:textId="77777777"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55FE3DD6" w14:textId="77777777"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364656" w:rsidRPr="009E6A39" w14:paraId="7587F171"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1BAF5C1" w14:textId="77777777" w:rsidR="00364656" w:rsidRDefault="00364656" w:rsidP="000B4B7D">
            <w:pPr>
              <w:pStyle w:val="Tabulky-zkladn"/>
            </w:pPr>
            <w:proofErr w:type="spellStart"/>
            <w:r>
              <w:t>Mes_Kompenzace</w:t>
            </w:r>
            <w:proofErr w:type="spellEnd"/>
          </w:p>
        </w:tc>
        <w:tc>
          <w:tcPr>
            <w:tcW w:w="607" w:type="pct"/>
            <w:noWrap/>
          </w:tcPr>
          <w:p w14:paraId="5C72D3EA"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C3899F1" w14:textId="77777777"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2767589" w14:textId="77777777" w:rsidR="00364656"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7B4672BC" w14:textId="77777777" w:rsidR="00364656" w:rsidRDefault="00364656" w:rsidP="00BA03CB">
      <w:pPr>
        <w:pStyle w:val="Odstavec"/>
      </w:pPr>
    </w:p>
    <w:p w14:paraId="58AC8BB5" w14:textId="77777777" w:rsidR="00E13327" w:rsidRDefault="00E13327" w:rsidP="00E13327">
      <w:pPr>
        <w:pStyle w:val="NadpisXXX"/>
      </w:pPr>
      <w:bookmarkStart w:id="61" w:name="_Toc130887597"/>
      <w:r>
        <w:t>Soubor E1b_E</w:t>
      </w:r>
      <w:bookmarkEnd w:id="61"/>
    </w:p>
    <w:p w14:paraId="6E7890DE" w14:textId="77777777" w:rsidR="00E13327" w:rsidRDefault="00E13327" w:rsidP="00E13327">
      <w:pPr>
        <w:pStyle w:val="Odstavec"/>
      </w:pPr>
      <w:r>
        <w:t xml:space="preserve">Soubor se vztahuje pro kompenzaci dodávky elektřiny podle </w:t>
      </w:r>
      <w:r w:rsidRPr="00E3604D">
        <w:t>§5 odst. 7 písm. b) za odběrná místa typu 1</w:t>
      </w:r>
    </w:p>
    <w:p w14:paraId="225A86FE" w14:textId="77777777" w:rsidR="00E13327" w:rsidRDefault="00E13327" w:rsidP="00E13327">
      <w:pPr>
        <w:pStyle w:val="Titulek"/>
      </w:pPr>
      <w:bookmarkStart w:id="62" w:name="_Toc130811515"/>
      <w:r>
        <w:t xml:space="preserve">Tabulka </w:t>
      </w:r>
      <w:r w:rsidR="00445175">
        <w:fldChar w:fldCharType="begin"/>
      </w:r>
      <w:r w:rsidR="00445175">
        <w:instrText xml:space="preserve"> SEQ Tabulka \* ARABIC </w:instrText>
      </w:r>
      <w:r w:rsidR="00445175">
        <w:fldChar w:fldCharType="separate"/>
      </w:r>
      <w:r w:rsidR="000B4B7D">
        <w:rPr>
          <w:noProof/>
        </w:rPr>
        <w:t>18</w:t>
      </w:r>
      <w:r w:rsidR="00445175">
        <w:rPr>
          <w:noProof/>
        </w:rPr>
        <w:fldChar w:fldCharType="end"/>
      </w:r>
      <w:r>
        <w:rPr>
          <w:noProof/>
        </w:rPr>
        <w:t>:</w:t>
      </w:r>
      <w:r>
        <w:tab/>
        <w:t>atributy souboru E1b_E</w:t>
      </w:r>
      <w:bookmarkEnd w:id="62"/>
    </w:p>
    <w:tbl>
      <w:tblPr>
        <w:tblStyle w:val="Prosttabulka2"/>
        <w:tblW w:w="5001" w:type="pct"/>
        <w:tblLayout w:type="fixed"/>
        <w:tblLook w:val="04A0" w:firstRow="1" w:lastRow="0" w:firstColumn="1" w:lastColumn="0" w:noHBand="0" w:noVBand="1"/>
      </w:tblPr>
      <w:tblGrid>
        <w:gridCol w:w="1986"/>
        <w:gridCol w:w="1239"/>
        <w:gridCol w:w="1584"/>
        <w:gridCol w:w="5397"/>
      </w:tblGrid>
      <w:tr w:rsidR="00E13327" w:rsidRPr="009E6A39" w14:paraId="720F2FDE"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5F978F2" w14:textId="77777777" w:rsidR="00E13327" w:rsidRPr="00AF2E3C" w:rsidRDefault="00E13327" w:rsidP="000B4B7D">
            <w:pPr>
              <w:pStyle w:val="Tabulky-zkladn"/>
            </w:pPr>
            <w:r>
              <w:t>Atribut</w:t>
            </w:r>
          </w:p>
        </w:tc>
        <w:tc>
          <w:tcPr>
            <w:tcW w:w="607" w:type="pct"/>
            <w:noWrap/>
          </w:tcPr>
          <w:p w14:paraId="4EA19802" w14:textId="77777777" w:rsidR="00E13327" w:rsidRPr="00DF5666" w:rsidRDefault="00E1332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8515221" w14:textId="77777777" w:rsidR="00E13327" w:rsidRDefault="00E1332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2C887D1" w14:textId="77777777" w:rsidR="00E13327" w:rsidRPr="00DF5666" w:rsidRDefault="00E1332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13327" w:rsidRPr="009E6A39" w14:paraId="20BA2D79"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BAC5AC6" w14:textId="77777777" w:rsidR="00E13327" w:rsidRPr="00AF2E3C" w:rsidRDefault="00E13327" w:rsidP="000B4B7D">
            <w:pPr>
              <w:pStyle w:val="Tabulky-zkladn"/>
            </w:pPr>
            <w:r>
              <w:t>EAN</w:t>
            </w:r>
          </w:p>
        </w:tc>
        <w:tc>
          <w:tcPr>
            <w:tcW w:w="607" w:type="pct"/>
            <w:noWrap/>
            <w:hideMark/>
          </w:tcPr>
          <w:p w14:paraId="2E2332FA" w14:textId="77777777" w:rsidR="00E13327" w:rsidRPr="00DF5666"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17675A85"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73084E8B" w14:textId="77777777" w:rsidR="00E13327" w:rsidRPr="00DF5666" w:rsidRDefault="00E1332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E13327" w:rsidRPr="009E6A39" w14:paraId="50829C42"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16F41EB" w14:textId="77777777" w:rsidR="00E13327" w:rsidRPr="00AF2E3C" w:rsidRDefault="00E13327" w:rsidP="000B4B7D">
            <w:pPr>
              <w:pStyle w:val="Tabulky-zkladn"/>
            </w:pPr>
            <w:r>
              <w:t>ICO_OM</w:t>
            </w:r>
          </w:p>
        </w:tc>
        <w:tc>
          <w:tcPr>
            <w:tcW w:w="607" w:type="pct"/>
            <w:noWrap/>
            <w:hideMark/>
          </w:tcPr>
          <w:p w14:paraId="4440885F" w14:textId="77777777" w:rsidR="00E13327" w:rsidRPr="00AF2E3C"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ABC8098"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C9E507D" w14:textId="77777777" w:rsidR="00E13327" w:rsidRPr="00AF2E3C"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E13327" w:rsidRPr="009E6A39" w14:paraId="793A947B"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DB16971" w14:textId="77777777" w:rsidR="00E13327" w:rsidRDefault="00E13327" w:rsidP="000B4B7D">
            <w:pPr>
              <w:pStyle w:val="Tabulky-zkladn"/>
            </w:pPr>
            <w:proofErr w:type="spellStart"/>
            <w:r>
              <w:t>Dod_Stanov_Cena</w:t>
            </w:r>
            <w:proofErr w:type="spellEnd"/>
          </w:p>
        </w:tc>
        <w:tc>
          <w:tcPr>
            <w:tcW w:w="607" w:type="pct"/>
            <w:noWrap/>
          </w:tcPr>
          <w:p w14:paraId="5A26E93E"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1CEDD85"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181503AC" w14:textId="77777777" w:rsidR="00E13327" w:rsidRDefault="00E1332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E13327" w:rsidRPr="009E6A39" w14:paraId="664F698D"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75F18F6" w14:textId="77777777" w:rsidR="00E13327" w:rsidRDefault="00E13327" w:rsidP="000B4B7D">
            <w:pPr>
              <w:pStyle w:val="Tabulky-zkladn"/>
            </w:pPr>
            <w:proofErr w:type="spellStart"/>
            <w:r>
              <w:t>Dod_Sjedna_Cena</w:t>
            </w:r>
            <w:proofErr w:type="spellEnd"/>
          </w:p>
        </w:tc>
        <w:tc>
          <w:tcPr>
            <w:tcW w:w="607" w:type="pct"/>
            <w:noWrap/>
          </w:tcPr>
          <w:p w14:paraId="764D6CF5"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359D9CF"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90595C4" w14:textId="77777777" w:rsidR="00E13327"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E13327" w:rsidRPr="009E6A39" w14:paraId="715E2D8F"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F912F0D" w14:textId="77777777" w:rsidR="00E13327" w:rsidRDefault="00E13327" w:rsidP="000B4B7D">
            <w:pPr>
              <w:pStyle w:val="Tabulky-zkladn"/>
            </w:pPr>
            <w:proofErr w:type="spellStart"/>
            <w:r>
              <w:t>Sjedna_Cena</w:t>
            </w:r>
            <w:proofErr w:type="spellEnd"/>
          </w:p>
        </w:tc>
        <w:tc>
          <w:tcPr>
            <w:tcW w:w="607" w:type="pct"/>
            <w:noWrap/>
          </w:tcPr>
          <w:p w14:paraId="4FC6BD9E"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6654392"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5DE0477" w14:textId="77777777" w:rsidR="00E13327" w:rsidRDefault="00E1332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E13327" w:rsidRPr="009E6A39" w14:paraId="7A04DBF9"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506A91B" w14:textId="77777777" w:rsidR="00E13327" w:rsidRDefault="00E13327" w:rsidP="000B4B7D">
            <w:pPr>
              <w:pStyle w:val="Tabulky-zkladn"/>
            </w:pPr>
            <w:proofErr w:type="spellStart"/>
            <w:r>
              <w:t>Ref_Cena</w:t>
            </w:r>
            <w:proofErr w:type="spellEnd"/>
          </w:p>
        </w:tc>
        <w:tc>
          <w:tcPr>
            <w:tcW w:w="607" w:type="pct"/>
            <w:noWrap/>
          </w:tcPr>
          <w:p w14:paraId="2B9248DA"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6019715"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60DC9D6" w14:textId="77777777" w:rsidR="00E13327"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DD105F">
              <w:t xml:space="preserve"> k tomuto nařízení</w:t>
            </w:r>
          </w:p>
        </w:tc>
      </w:tr>
      <w:tr w:rsidR="00E13327" w:rsidRPr="009E6A39" w14:paraId="0C548BE2"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777D95E" w14:textId="77777777" w:rsidR="00E13327" w:rsidRPr="00AF2E3C" w:rsidRDefault="00E13327" w:rsidP="000B4B7D">
            <w:pPr>
              <w:pStyle w:val="Tabulky-zkladn"/>
            </w:pPr>
            <w:proofErr w:type="spellStart"/>
            <w:r>
              <w:t>Datum_Uzav_Smlouvy</w:t>
            </w:r>
            <w:proofErr w:type="spellEnd"/>
          </w:p>
        </w:tc>
        <w:tc>
          <w:tcPr>
            <w:tcW w:w="607" w:type="pct"/>
            <w:noWrap/>
          </w:tcPr>
          <w:p w14:paraId="3BDAB301" w14:textId="77777777" w:rsidR="00E13327" w:rsidRPr="00AF2E3C"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50120E9F" w14:textId="77777777"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5FC7BAC2" w14:textId="77777777" w:rsidR="00E13327" w:rsidRPr="00AF2E3C" w:rsidRDefault="00E1332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E13327" w:rsidRPr="009E6A39" w14:paraId="70B3B00E"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28703B1" w14:textId="77777777" w:rsidR="00E13327" w:rsidRDefault="00E13327" w:rsidP="000B4B7D">
            <w:pPr>
              <w:pStyle w:val="Tabulky-zkladn"/>
            </w:pPr>
            <w:proofErr w:type="spellStart"/>
            <w:r>
              <w:t>Mes_Kompenzace</w:t>
            </w:r>
            <w:proofErr w:type="spellEnd"/>
          </w:p>
        </w:tc>
        <w:tc>
          <w:tcPr>
            <w:tcW w:w="607" w:type="pct"/>
            <w:noWrap/>
          </w:tcPr>
          <w:p w14:paraId="30A565AF"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43AAFE2" w14:textId="77777777"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A7A4B9D" w14:textId="77777777" w:rsidR="00E13327"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38760A1D" w14:textId="77777777" w:rsidR="003F2020" w:rsidRDefault="003F2020" w:rsidP="003F2020">
      <w:pPr>
        <w:pStyle w:val="NadpisXXX"/>
      </w:pPr>
      <w:bookmarkStart w:id="63" w:name="_Toc130887598"/>
      <w:r>
        <w:lastRenderedPageBreak/>
        <w:t>Soubor E1c_E</w:t>
      </w:r>
      <w:bookmarkEnd w:id="63"/>
    </w:p>
    <w:p w14:paraId="236ECC49" w14:textId="77777777" w:rsidR="003F2020" w:rsidRDefault="003F2020" w:rsidP="003F2020">
      <w:pPr>
        <w:pStyle w:val="Odstavec"/>
      </w:pPr>
      <w:r>
        <w:t xml:space="preserve">Soubor se vztahuje pro kompenzaci dodávky elektřiny podle </w:t>
      </w:r>
      <w:r w:rsidRPr="00B43301">
        <w:t>§5 odst. 7 písm. c) za odběrná místa typu 1</w:t>
      </w:r>
    </w:p>
    <w:p w14:paraId="6C9FC683" w14:textId="77777777" w:rsidR="003F2020" w:rsidRDefault="003F2020" w:rsidP="003F2020">
      <w:pPr>
        <w:pStyle w:val="Titulek"/>
      </w:pPr>
      <w:bookmarkStart w:id="64" w:name="_Toc130811516"/>
      <w:r>
        <w:t xml:space="preserve">Tabulka </w:t>
      </w:r>
      <w:r w:rsidR="00445175">
        <w:fldChar w:fldCharType="begin"/>
      </w:r>
      <w:r w:rsidR="00445175">
        <w:instrText xml:space="preserve"> SEQ Tabulka \* ARABIC </w:instrText>
      </w:r>
      <w:r w:rsidR="00445175">
        <w:fldChar w:fldCharType="separate"/>
      </w:r>
      <w:r w:rsidR="000B4B7D">
        <w:rPr>
          <w:noProof/>
        </w:rPr>
        <w:t>19</w:t>
      </w:r>
      <w:r w:rsidR="00445175">
        <w:rPr>
          <w:noProof/>
        </w:rPr>
        <w:fldChar w:fldCharType="end"/>
      </w:r>
      <w:r>
        <w:rPr>
          <w:noProof/>
        </w:rPr>
        <w:t>:</w:t>
      </w:r>
      <w:r>
        <w:tab/>
        <w:t>atributy souboru E1c_E</w:t>
      </w:r>
      <w:bookmarkEnd w:id="64"/>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1A9F0525" w14:textId="77777777"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88F800F" w14:textId="77777777" w:rsidR="003F2020" w:rsidRPr="00AF2E3C" w:rsidRDefault="003F2020" w:rsidP="000B4B7D">
            <w:pPr>
              <w:pStyle w:val="Tabulky-zkladn"/>
            </w:pPr>
            <w:r>
              <w:t>Atribut</w:t>
            </w:r>
          </w:p>
        </w:tc>
        <w:tc>
          <w:tcPr>
            <w:tcW w:w="607" w:type="pct"/>
            <w:noWrap/>
          </w:tcPr>
          <w:p w14:paraId="44308BA7"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56A5518"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B4F41E0"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40A03CE9"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1951CF4" w14:textId="77777777" w:rsidR="003F2020" w:rsidRPr="00AF2E3C" w:rsidRDefault="003F2020" w:rsidP="000B4B7D">
            <w:pPr>
              <w:pStyle w:val="Tabulky-zkladn"/>
            </w:pPr>
            <w:r>
              <w:t>EAN</w:t>
            </w:r>
          </w:p>
        </w:tc>
        <w:tc>
          <w:tcPr>
            <w:tcW w:w="607" w:type="pct"/>
            <w:noWrap/>
            <w:hideMark/>
          </w:tcPr>
          <w:p w14:paraId="3084A58B"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6BCF845C"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1315A679"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37E52308"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E4D7F06" w14:textId="77777777" w:rsidR="003F2020" w:rsidRPr="00AF2E3C" w:rsidRDefault="003F2020" w:rsidP="000B4B7D">
            <w:pPr>
              <w:pStyle w:val="Tabulky-zkladn"/>
            </w:pPr>
            <w:r>
              <w:t>ICO_OM</w:t>
            </w:r>
          </w:p>
        </w:tc>
        <w:tc>
          <w:tcPr>
            <w:tcW w:w="607" w:type="pct"/>
            <w:noWrap/>
            <w:hideMark/>
          </w:tcPr>
          <w:p w14:paraId="5E0EF4DA"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ED429B5"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C50EEC7"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09BB1341"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C7DC278" w14:textId="77777777" w:rsidR="003F2020" w:rsidRDefault="003F2020" w:rsidP="000B4B7D">
            <w:pPr>
              <w:pStyle w:val="Tabulky-zkladn"/>
            </w:pPr>
            <w:proofErr w:type="spellStart"/>
            <w:r>
              <w:t>Dod_Stanov_Cena</w:t>
            </w:r>
            <w:proofErr w:type="spellEnd"/>
          </w:p>
        </w:tc>
        <w:tc>
          <w:tcPr>
            <w:tcW w:w="607" w:type="pct"/>
            <w:noWrap/>
          </w:tcPr>
          <w:p w14:paraId="2F9A6A42"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1EB38C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7EDD2C1"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7CAC69C6"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8DE4F9F" w14:textId="77777777" w:rsidR="003F2020" w:rsidRDefault="003F2020" w:rsidP="000B4B7D">
            <w:pPr>
              <w:pStyle w:val="Tabulky-zkladn"/>
            </w:pPr>
            <w:proofErr w:type="spellStart"/>
            <w:r>
              <w:t>Dod_Sjedna_Cena</w:t>
            </w:r>
            <w:proofErr w:type="spellEnd"/>
          </w:p>
        </w:tc>
        <w:tc>
          <w:tcPr>
            <w:tcW w:w="607" w:type="pct"/>
            <w:noWrap/>
          </w:tcPr>
          <w:p w14:paraId="33A16AA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284F449"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19C8523"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14:paraId="7DC77846"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D62DDDE" w14:textId="77777777" w:rsidR="003F2020" w:rsidRDefault="003F2020" w:rsidP="000B4B7D">
            <w:pPr>
              <w:pStyle w:val="Tabulky-zkladn"/>
            </w:pPr>
            <w:proofErr w:type="spellStart"/>
            <w:r>
              <w:t>Sjedna_Cena</w:t>
            </w:r>
            <w:proofErr w:type="spellEnd"/>
          </w:p>
        </w:tc>
        <w:tc>
          <w:tcPr>
            <w:tcW w:w="607" w:type="pct"/>
            <w:noWrap/>
          </w:tcPr>
          <w:p w14:paraId="54E6811D"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9F40BE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27A6D80"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35815DF7"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85E1F25" w14:textId="77777777" w:rsidR="003F2020" w:rsidRDefault="003F2020" w:rsidP="000B4B7D">
            <w:pPr>
              <w:pStyle w:val="Tabulky-zkladn"/>
            </w:pPr>
            <w:proofErr w:type="spellStart"/>
            <w:r>
              <w:t>Trh_Spot_Cena</w:t>
            </w:r>
            <w:proofErr w:type="spellEnd"/>
          </w:p>
        </w:tc>
        <w:tc>
          <w:tcPr>
            <w:tcW w:w="607" w:type="pct"/>
            <w:noWrap/>
          </w:tcPr>
          <w:p w14:paraId="7DDDC93F"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07E6AE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CD8D572"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t xml:space="preserve"> k tomuto nařízení v Kč bez DPH/MWh</w:t>
            </w:r>
          </w:p>
        </w:tc>
      </w:tr>
      <w:tr w:rsidR="003F2020" w:rsidRPr="009E6A39" w14:paraId="2B4AD136" w14:textId="77777777"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EFEA79E" w14:textId="77777777" w:rsidR="003F2020" w:rsidRPr="00AF2E3C" w:rsidRDefault="003F2020" w:rsidP="000B4B7D">
            <w:pPr>
              <w:pStyle w:val="Tabulky-zkladn"/>
            </w:pPr>
            <w:proofErr w:type="spellStart"/>
            <w:r>
              <w:t>Datum_Uzav_Smlouvy</w:t>
            </w:r>
            <w:proofErr w:type="spellEnd"/>
          </w:p>
        </w:tc>
        <w:tc>
          <w:tcPr>
            <w:tcW w:w="607" w:type="pct"/>
            <w:noWrap/>
          </w:tcPr>
          <w:p w14:paraId="4A713EE6" w14:textId="77777777" w:rsidR="003F2020" w:rsidRPr="00AF2E3C"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7586E9F9"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53CAEF4A" w14:textId="77777777" w:rsidR="003F2020" w:rsidRPr="00AF2E3C"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3F2020" w:rsidRPr="009E6A39" w14:paraId="303A7853" w14:textId="77777777"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048CA99" w14:textId="77777777" w:rsidR="003F2020" w:rsidRDefault="003F2020" w:rsidP="000B4B7D">
            <w:pPr>
              <w:pStyle w:val="Tabulky-zkladn"/>
            </w:pPr>
            <w:proofErr w:type="spellStart"/>
            <w:r>
              <w:t>Mes_Kompenzace</w:t>
            </w:r>
            <w:proofErr w:type="spellEnd"/>
          </w:p>
        </w:tc>
        <w:tc>
          <w:tcPr>
            <w:tcW w:w="607" w:type="pct"/>
            <w:noWrap/>
          </w:tcPr>
          <w:p w14:paraId="33914273"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6AEFAC9"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1D7D605"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4E26E151" w14:textId="77777777" w:rsidR="003F2020" w:rsidRDefault="003F2020" w:rsidP="003F2020">
      <w:pPr>
        <w:pStyle w:val="NadpisXXX"/>
      </w:pPr>
      <w:bookmarkStart w:id="65" w:name="_Toc130887599"/>
      <w:r>
        <w:t>Soubor E2a_E</w:t>
      </w:r>
      <w:bookmarkEnd w:id="65"/>
    </w:p>
    <w:p w14:paraId="449EC01C" w14:textId="77777777" w:rsidR="003F2020" w:rsidRDefault="003F2020" w:rsidP="003F2020">
      <w:pPr>
        <w:pStyle w:val="Odstavec"/>
        <w:keepNext/>
      </w:pPr>
      <w:r>
        <w:t xml:space="preserve">Soubor se vztahuje pro kompenzaci dodávky elektřiny podle </w:t>
      </w:r>
      <w:r w:rsidRPr="00B43301">
        <w:t>§5 odst. 7 písm. a) za odběrná místa typu 2</w:t>
      </w:r>
    </w:p>
    <w:p w14:paraId="193CCA4A" w14:textId="77777777" w:rsidR="003F2020" w:rsidRDefault="003F2020" w:rsidP="003F2020">
      <w:pPr>
        <w:pStyle w:val="Titulek"/>
      </w:pPr>
      <w:bookmarkStart w:id="66" w:name="_Toc130811517"/>
      <w:r>
        <w:t xml:space="preserve">Tabulka </w:t>
      </w:r>
      <w:r w:rsidR="00445175">
        <w:fldChar w:fldCharType="begin"/>
      </w:r>
      <w:r w:rsidR="00445175">
        <w:instrText xml:space="preserve"> SEQ Tabulka \* ARABIC </w:instrText>
      </w:r>
      <w:r w:rsidR="00445175">
        <w:fldChar w:fldCharType="separate"/>
      </w:r>
      <w:r w:rsidR="000B4B7D">
        <w:rPr>
          <w:noProof/>
        </w:rPr>
        <w:t>20</w:t>
      </w:r>
      <w:r w:rsidR="00445175">
        <w:rPr>
          <w:noProof/>
        </w:rPr>
        <w:fldChar w:fldCharType="end"/>
      </w:r>
      <w:r>
        <w:rPr>
          <w:noProof/>
        </w:rPr>
        <w:t>:</w:t>
      </w:r>
      <w:r>
        <w:tab/>
        <w:t>atributy souboru E2a_E</w:t>
      </w:r>
      <w:bookmarkEnd w:id="66"/>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4C5104EF"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C2943BC" w14:textId="77777777" w:rsidR="003F2020" w:rsidRPr="00AF2E3C" w:rsidRDefault="003F2020" w:rsidP="000B4B7D">
            <w:pPr>
              <w:pStyle w:val="Tabulky-zkladn"/>
            </w:pPr>
            <w:r>
              <w:t>Atribut</w:t>
            </w:r>
          </w:p>
        </w:tc>
        <w:tc>
          <w:tcPr>
            <w:tcW w:w="607" w:type="pct"/>
            <w:noWrap/>
          </w:tcPr>
          <w:p w14:paraId="66186EBE"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525D5AFF"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6278B8A9"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2D64D1ED"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B3720FC" w14:textId="77777777" w:rsidR="003F2020" w:rsidRPr="00AF2E3C" w:rsidRDefault="003F2020" w:rsidP="000B4B7D">
            <w:pPr>
              <w:pStyle w:val="Tabulky-zkladn"/>
            </w:pPr>
            <w:r>
              <w:t>EAN</w:t>
            </w:r>
          </w:p>
        </w:tc>
        <w:tc>
          <w:tcPr>
            <w:tcW w:w="607" w:type="pct"/>
            <w:noWrap/>
            <w:hideMark/>
          </w:tcPr>
          <w:p w14:paraId="6CF94D6B"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331BF4F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52915B35"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74A90091"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FD64A7E" w14:textId="77777777" w:rsidR="003F2020" w:rsidRDefault="003F2020" w:rsidP="000B4B7D">
            <w:pPr>
              <w:pStyle w:val="Tabulky-zkladn"/>
            </w:pPr>
            <w:proofErr w:type="spellStart"/>
            <w:r>
              <w:t>Dod_Stanov_Cena</w:t>
            </w:r>
            <w:proofErr w:type="spellEnd"/>
          </w:p>
        </w:tc>
        <w:tc>
          <w:tcPr>
            <w:tcW w:w="607" w:type="pct"/>
            <w:noWrap/>
          </w:tcPr>
          <w:p w14:paraId="2AF46BA3"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DD217F7"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FEE5111"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46280E23"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287C393" w14:textId="77777777" w:rsidR="003F2020" w:rsidRDefault="003F2020" w:rsidP="000B4B7D">
            <w:pPr>
              <w:pStyle w:val="Tabulky-zkladn"/>
            </w:pPr>
            <w:proofErr w:type="spellStart"/>
            <w:r>
              <w:t>Sjedna_Cena</w:t>
            </w:r>
            <w:proofErr w:type="spellEnd"/>
          </w:p>
        </w:tc>
        <w:tc>
          <w:tcPr>
            <w:tcW w:w="607" w:type="pct"/>
            <w:noWrap/>
          </w:tcPr>
          <w:p w14:paraId="7D668C7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2283FB8"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D216B8E"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68E439CB"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9B32F9B" w14:textId="77777777" w:rsidR="003F2020" w:rsidRPr="00AF2E3C" w:rsidRDefault="003F2020" w:rsidP="000B4B7D">
            <w:pPr>
              <w:pStyle w:val="Tabulky-zkladn"/>
            </w:pPr>
            <w:proofErr w:type="spellStart"/>
            <w:r>
              <w:t>Datum_Uzav_Smlouvy</w:t>
            </w:r>
            <w:proofErr w:type="spellEnd"/>
          </w:p>
        </w:tc>
        <w:tc>
          <w:tcPr>
            <w:tcW w:w="607" w:type="pct"/>
            <w:noWrap/>
          </w:tcPr>
          <w:p w14:paraId="3A360D73"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46AEBAD6"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38427737"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3F2020" w:rsidRPr="009E6A39" w14:paraId="4CDF8EAB"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689FF29" w14:textId="77777777" w:rsidR="003F2020" w:rsidRDefault="003F2020" w:rsidP="000B4B7D">
            <w:pPr>
              <w:pStyle w:val="Tabulky-zkladn"/>
            </w:pPr>
            <w:proofErr w:type="spellStart"/>
            <w:r>
              <w:t>Mes_Kompenzace</w:t>
            </w:r>
            <w:proofErr w:type="spellEnd"/>
          </w:p>
        </w:tc>
        <w:tc>
          <w:tcPr>
            <w:tcW w:w="607" w:type="pct"/>
            <w:noWrap/>
          </w:tcPr>
          <w:p w14:paraId="470E764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0DC45F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D756CE5"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37710B2A" w14:textId="77777777" w:rsidR="003F2020" w:rsidRDefault="003F2020" w:rsidP="003F2020">
      <w:pPr>
        <w:pStyle w:val="NadpisXXX"/>
      </w:pPr>
      <w:bookmarkStart w:id="67" w:name="_Toc130887600"/>
      <w:r>
        <w:lastRenderedPageBreak/>
        <w:t>Soubor E2b_E</w:t>
      </w:r>
      <w:bookmarkEnd w:id="67"/>
    </w:p>
    <w:p w14:paraId="06C62A52" w14:textId="77777777" w:rsidR="003F2020" w:rsidRDefault="003F2020" w:rsidP="003F2020">
      <w:pPr>
        <w:pStyle w:val="Odstavec"/>
        <w:keepNext/>
      </w:pPr>
      <w:r>
        <w:t xml:space="preserve">Soubor se vztahuje pro kompenzaci dodávky elektřiny podle </w:t>
      </w:r>
      <w:r w:rsidRPr="00981649">
        <w:t>§5 odst. 7 písm. b) za odběrná místa typu 2</w:t>
      </w:r>
    </w:p>
    <w:p w14:paraId="7B523A04" w14:textId="77777777" w:rsidR="003F2020" w:rsidRDefault="003F2020" w:rsidP="003F2020">
      <w:pPr>
        <w:pStyle w:val="Titulek"/>
      </w:pPr>
      <w:bookmarkStart w:id="68" w:name="_Toc130811518"/>
      <w:r>
        <w:t xml:space="preserve">Tabulka </w:t>
      </w:r>
      <w:r w:rsidR="00445175">
        <w:fldChar w:fldCharType="begin"/>
      </w:r>
      <w:r w:rsidR="00445175">
        <w:instrText xml:space="preserve"> SEQ Tabulka \* ARABIC </w:instrText>
      </w:r>
      <w:r w:rsidR="00445175">
        <w:fldChar w:fldCharType="separate"/>
      </w:r>
      <w:r w:rsidR="000B4B7D">
        <w:rPr>
          <w:noProof/>
        </w:rPr>
        <w:t>21</w:t>
      </w:r>
      <w:r w:rsidR="00445175">
        <w:rPr>
          <w:noProof/>
        </w:rPr>
        <w:fldChar w:fldCharType="end"/>
      </w:r>
      <w:r>
        <w:rPr>
          <w:noProof/>
        </w:rPr>
        <w:t>:</w:t>
      </w:r>
      <w:r>
        <w:tab/>
        <w:t>atributy souboru E2b_E</w:t>
      </w:r>
      <w:bookmarkEnd w:id="68"/>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67382B94"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C88AE6E" w14:textId="77777777" w:rsidR="003F2020" w:rsidRPr="00AF2E3C" w:rsidRDefault="003F2020" w:rsidP="000B4B7D">
            <w:pPr>
              <w:pStyle w:val="Tabulky-zkladn"/>
            </w:pPr>
            <w:r>
              <w:t>Atribut</w:t>
            </w:r>
          </w:p>
        </w:tc>
        <w:tc>
          <w:tcPr>
            <w:tcW w:w="607" w:type="pct"/>
            <w:noWrap/>
          </w:tcPr>
          <w:p w14:paraId="429878EB"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E63A9BB"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0736D63"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38C4A561"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0ECCAF2" w14:textId="77777777" w:rsidR="003F2020" w:rsidRPr="00AF2E3C" w:rsidRDefault="003F2020" w:rsidP="000B4B7D">
            <w:pPr>
              <w:pStyle w:val="Tabulky-zkladn"/>
            </w:pPr>
            <w:r>
              <w:t>EAN</w:t>
            </w:r>
          </w:p>
        </w:tc>
        <w:tc>
          <w:tcPr>
            <w:tcW w:w="607" w:type="pct"/>
            <w:noWrap/>
            <w:hideMark/>
          </w:tcPr>
          <w:p w14:paraId="473286B9"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786734C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2A5FD03E"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72835FB4"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B093F52" w14:textId="77777777" w:rsidR="003F2020" w:rsidRDefault="003F2020" w:rsidP="000B4B7D">
            <w:pPr>
              <w:pStyle w:val="Tabulky-zkladn"/>
            </w:pPr>
            <w:proofErr w:type="spellStart"/>
            <w:r>
              <w:t>Dod_Stanov_Cena</w:t>
            </w:r>
            <w:proofErr w:type="spellEnd"/>
          </w:p>
        </w:tc>
        <w:tc>
          <w:tcPr>
            <w:tcW w:w="607" w:type="pct"/>
            <w:noWrap/>
          </w:tcPr>
          <w:p w14:paraId="5CCF18C2"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FF5C0F1"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61F797B2"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20485015"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4FB66A4" w14:textId="77777777" w:rsidR="003F2020" w:rsidRDefault="003F2020" w:rsidP="000B4B7D">
            <w:pPr>
              <w:pStyle w:val="Tabulky-zkladn"/>
            </w:pPr>
            <w:proofErr w:type="spellStart"/>
            <w:r>
              <w:t>Sjedna_Cena</w:t>
            </w:r>
            <w:proofErr w:type="spellEnd"/>
          </w:p>
        </w:tc>
        <w:tc>
          <w:tcPr>
            <w:tcW w:w="607" w:type="pct"/>
            <w:noWrap/>
          </w:tcPr>
          <w:p w14:paraId="2B9D6AEF"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11C25F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FEA72F1"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29952F3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13508E1" w14:textId="77777777" w:rsidR="003F2020" w:rsidRDefault="003F2020" w:rsidP="000B4B7D">
            <w:pPr>
              <w:pStyle w:val="Tabulky-zkladn"/>
            </w:pPr>
            <w:proofErr w:type="spellStart"/>
            <w:r>
              <w:t>Ref_Cena</w:t>
            </w:r>
            <w:proofErr w:type="spellEnd"/>
          </w:p>
        </w:tc>
        <w:tc>
          <w:tcPr>
            <w:tcW w:w="607" w:type="pct"/>
            <w:noWrap/>
          </w:tcPr>
          <w:p w14:paraId="3AA24BA6"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F3CE3B6"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DF8B719"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DD105F">
              <w:t xml:space="preserve"> k tomuto nařízení</w:t>
            </w:r>
          </w:p>
        </w:tc>
      </w:tr>
      <w:tr w:rsidR="003F2020" w:rsidRPr="009E6A39" w14:paraId="3ECFD86F"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B406755" w14:textId="77777777" w:rsidR="003F2020" w:rsidRPr="00AF2E3C" w:rsidRDefault="003F2020" w:rsidP="000B4B7D">
            <w:pPr>
              <w:pStyle w:val="Tabulky-zkladn"/>
            </w:pPr>
            <w:proofErr w:type="spellStart"/>
            <w:r>
              <w:t>Datum_Uzav_Smlouvy</w:t>
            </w:r>
            <w:proofErr w:type="spellEnd"/>
          </w:p>
        </w:tc>
        <w:tc>
          <w:tcPr>
            <w:tcW w:w="607" w:type="pct"/>
            <w:noWrap/>
          </w:tcPr>
          <w:p w14:paraId="50C8FD5F" w14:textId="77777777" w:rsidR="003F2020" w:rsidRPr="00AF2E3C"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49AD090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0E3FC0B0" w14:textId="77777777" w:rsidR="003F2020" w:rsidRPr="00AF2E3C"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3F2020" w:rsidRPr="009E6A39" w14:paraId="31D408DF"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6AEF284" w14:textId="77777777" w:rsidR="003F2020" w:rsidRDefault="003F2020" w:rsidP="000B4B7D">
            <w:pPr>
              <w:pStyle w:val="Tabulky-zkladn"/>
            </w:pPr>
            <w:proofErr w:type="spellStart"/>
            <w:r>
              <w:t>Mes_Kompenzace</w:t>
            </w:r>
            <w:proofErr w:type="spellEnd"/>
          </w:p>
        </w:tc>
        <w:tc>
          <w:tcPr>
            <w:tcW w:w="607" w:type="pct"/>
            <w:noWrap/>
          </w:tcPr>
          <w:p w14:paraId="409A83C6"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2BE2A43"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467EBF5"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2E652EF3" w14:textId="77777777" w:rsidR="003F2020" w:rsidRPr="000D4083" w:rsidRDefault="003F2020" w:rsidP="003F2020">
      <w:pPr>
        <w:pStyle w:val="Odstavec"/>
      </w:pPr>
    </w:p>
    <w:p w14:paraId="7AC6F53E" w14:textId="77777777" w:rsidR="003F2020" w:rsidRDefault="003F2020" w:rsidP="003F2020">
      <w:pPr>
        <w:pStyle w:val="NadpisXXX"/>
      </w:pPr>
      <w:bookmarkStart w:id="69" w:name="_Toc130887601"/>
      <w:r>
        <w:t>Soubor E2c_E</w:t>
      </w:r>
      <w:bookmarkEnd w:id="69"/>
    </w:p>
    <w:p w14:paraId="3DBB4AFA" w14:textId="77777777" w:rsidR="003F2020" w:rsidRDefault="003F2020" w:rsidP="003F2020">
      <w:pPr>
        <w:pStyle w:val="Odstavec"/>
        <w:keepNext/>
      </w:pPr>
      <w:r>
        <w:t xml:space="preserve">Soubor se vztahuje pro kompenzaci dodávky elektřiny podle </w:t>
      </w:r>
      <w:r w:rsidRPr="00981649">
        <w:t>§5 odst. 7 písm. c) za odběrná místa typu 2</w:t>
      </w:r>
    </w:p>
    <w:p w14:paraId="5538319C" w14:textId="77777777" w:rsidR="003F2020" w:rsidRDefault="003F2020" w:rsidP="003F2020">
      <w:pPr>
        <w:pStyle w:val="Titulek"/>
      </w:pPr>
      <w:bookmarkStart w:id="70" w:name="_Toc130811519"/>
      <w:r>
        <w:t xml:space="preserve">Tabulka </w:t>
      </w:r>
      <w:r w:rsidR="00445175">
        <w:fldChar w:fldCharType="begin"/>
      </w:r>
      <w:r w:rsidR="00445175">
        <w:instrText xml:space="preserve"> SEQ Tabulka \* ARABIC </w:instrText>
      </w:r>
      <w:r w:rsidR="00445175">
        <w:fldChar w:fldCharType="separate"/>
      </w:r>
      <w:r w:rsidR="000B4B7D">
        <w:rPr>
          <w:noProof/>
        </w:rPr>
        <w:t>22</w:t>
      </w:r>
      <w:r w:rsidR="00445175">
        <w:rPr>
          <w:noProof/>
        </w:rPr>
        <w:fldChar w:fldCharType="end"/>
      </w:r>
      <w:r>
        <w:rPr>
          <w:noProof/>
        </w:rPr>
        <w:t>:</w:t>
      </w:r>
      <w:r>
        <w:tab/>
        <w:t>atributy souboru E2c_E</w:t>
      </w:r>
      <w:bookmarkEnd w:id="70"/>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69DD4EC5"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7D410E0" w14:textId="77777777" w:rsidR="003F2020" w:rsidRPr="00AF2E3C" w:rsidRDefault="003F2020" w:rsidP="000B4B7D">
            <w:pPr>
              <w:pStyle w:val="Tabulky-zkladn"/>
            </w:pPr>
            <w:r>
              <w:t>Atribut</w:t>
            </w:r>
          </w:p>
        </w:tc>
        <w:tc>
          <w:tcPr>
            <w:tcW w:w="607" w:type="pct"/>
            <w:noWrap/>
          </w:tcPr>
          <w:p w14:paraId="4D984E18"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6F8DE0F"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746BE280"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67527EF0"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A23C896" w14:textId="77777777" w:rsidR="003F2020" w:rsidRPr="00AF2E3C" w:rsidRDefault="003F2020" w:rsidP="000B4B7D">
            <w:pPr>
              <w:pStyle w:val="Tabulky-zkladn"/>
            </w:pPr>
            <w:r>
              <w:t>EAN</w:t>
            </w:r>
          </w:p>
        </w:tc>
        <w:tc>
          <w:tcPr>
            <w:tcW w:w="607" w:type="pct"/>
            <w:noWrap/>
            <w:hideMark/>
          </w:tcPr>
          <w:p w14:paraId="79D30758"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2FCDA78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7FA13A9C"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0D9CE25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2DC9839" w14:textId="77777777" w:rsidR="003F2020" w:rsidRDefault="003F2020" w:rsidP="000B4B7D">
            <w:pPr>
              <w:pStyle w:val="Tabulky-zkladn"/>
            </w:pPr>
            <w:proofErr w:type="spellStart"/>
            <w:r>
              <w:t>Dod_Stanov_Cena</w:t>
            </w:r>
            <w:proofErr w:type="spellEnd"/>
          </w:p>
        </w:tc>
        <w:tc>
          <w:tcPr>
            <w:tcW w:w="607" w:type="pct"/>
            <w:noWrap/>
          </w:tcPr>
          <w:p w14:paraId="43C8B725"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626EAA0"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E03A9FC"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7CCA02B2"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6A318FD" w14:textId="77777777" w:rsidR="003F2020" w:rsidRDefault="003F2020" w:rsidP="000B4B7D">
            <w:pPr>
              <w:pStyle w:val="Tabulky-zkladn"/>
            </w:pPr>
            <w:proofErr w:type="spellStart"/>
            <w:r>
              <w:t>Sjedna_Cena</w:t>
            </w:r>
            <w:proofErr w:type="spellEnd"/>
          </w:p>
        </w:tc>
        <w:tc>
          <w:tcPr>
            <w:tcW w:w="607" w:type="pct"/>
            <w:noWrap/>
          </w:tcPr>
          <w:p w14:paraId="4A027A6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C1E88C0"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A710498"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12D209C8"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CD671CE" w14:textId="77777777" w:rsidR="003F2020" w:rsidRDefault="003F2020" w:rsidP="000B4B7D">
            <w:pPr>
              <w:pStyle w:val="Tabulky-zkladn"/>
            </w:pPr>
            <w:proofErr w:type="spellStart"/>
            <w:r>
              <w:t>Trh_Spot_Cena</w:t>
            </w:r>
            <w:proofErr w:type="spellEnd"/>
          </w:p>
        </w:tc>
        <w:tc>
          <w:tcPr>
            <w:tcW w:w="607" w:type="pct"/>
            <w:noWrap/>
          </w:tcPr>
          <w:p w14:paraId="79D8D183"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DEA7B2A"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783B560"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t xml:space="preserve"> k tomuto nařízení v Kč bez DPH/MWh</w:t>
            </w:r>
          </w:p>
        </w:tc>
      </w:tr>
      <w:tr w:rsidR="003F2020" w:rsidRPr="009E6A39" w14:paraId="71C84F5B"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ECDF255" w14:textId="77777777" w:rsidR="003F2020" w:rsidRPr="00AF2E3C" w:rsidRDefault="003F2020" w:rsidP="000B4B7D">
            <w:pPr>
              <w:pStyle w:val="Tabulky-zkladn"/>
            </w:pPr>
            <w:proofErr w:type="spellStart"/>
            <w:r>
              <w:t>Datum_Uzav_Smlouvy</w:t>
            </w:r>
            <w:proofErr w:type="spellEnd"/>
          </w:p>
        </w:tc>
        <w:tc>
          <w:tcPr>
            <w:tcW w:w="607" w:type="pct"/>
            <w:noWrap/>
          </w:tcPr>
          <w:p w14:paraId="5DD674F4" w14:textId="77777777" w:rsidR="003F2020" w:rsidRPr="00AF2E3C"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075198D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60608482" w14:textId="77777777" w:rsidR="003F2020" w:rsidRPr="00AF2E3C"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3F2020" w:rsidRPr="009E6A39" w14:paraId="0C24AA4B"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C9957FC" w14:textId="77777777" w:rsidR="003F2020" w:rsidRDefault="003F2020" w:rsidP="000B4B7D">
            <w:pPr>
              <w:pStyle w:val="Tabulky-zkladn"/>
            </w:pPr>
            <w:proofErr w:type="spellStart"/>
            <w:r>
              <w:t>Mes_Kompenzace</w:t>
            </w:r>
            <w:proofErr w:type="spellEnd"/>
          </w:p>
        </w:tc>
        <w:tc>
          <w:tcPr>
            <w:tcW w:w="607" w:type="pct"/>
            <w:noWrap/>
          </w:tcPr>
          <w:p w14:paraId="11D13731"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23F01B5"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6314B5A"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75A5B69D" w14:textId="77777777" w:rsidR="006B1C0D" w:rsidRDefault="006B1C0D" w:rsidP="006B1C0D">
      <w:pPr>
        <w:pStyle w:val="Odstavec"/>
      </w:pPr>
    </w:p>
    <w:p w14:paraId="715BAE27" w14:textId="77777777" w:rsidR="003F2020" w:rsidRDefault="003F2020" w:rsidP="003F2020">
      <w:pPr>
        <w:pStyle w:val="NadpisXXX"/>
      </w:pPr>
      <w:bookmarkStart w:id="71" w:name="_Toc130887602"/>
      <w:r>
        <w:lastRenderedPageBreak/>
        <w:t>Soubor F1a_E</w:t>
      </w:r>
      <w:bookmarkEnd w:id="71"/>
    </w:p>
    <w:p w14:paraId="6534F797" w14:textId="77777777" w:rsidR="003F2020" w:rsidRPr="000D4083" w:rsidRDefault="003F2020" w:rsidP="003F2020">
      <w:pPr>
        <w:pStyle w:val="Odstavec"/>
        <w:keepNext/>
      </w:pPr>
      <w:r>
        <w:t xml:space="preserve">Soubor se vztahuje pro kompenzaci dodávky elektřiny podle </w:t>
      </w:r>
      <w:r w:rsidRPr="00EA7673">
        <w:t>§5 odst. 8 písm. a) za odběrná místa typu 1</w:t>
      </w:r>
    </w:p>
    <w:p w14:paraId="3C0B4B93" w14:textId="77777777" w:rsidR="003F2020" w:rsidRDefault="003F2020" w:rsidP="003F2020">
      <w:pPr>
        <w:pStyle w:val="Titulek"/>
      </w:pPr>
      <w:bookmarkStart w:id="72" w:name="_Toc130811520"/>
      <w:r>
        <w:t xml:space="preserve">Tabulka </w:t>
      </w:r>
      <w:r w:rsidR="00445175">
        <w:fldChar w:fldCharType="begin"/>
      </w:r>
      <w:r w:rsidR="00445175">
        <w:instrText xml:space="preserve"> SEQ Tabulka \* ARABIC </w:instrText>
      </w:r>
      <w:r w:rsidR="00445175">
        <w:fldChar w:fldCharType="separate"/>
      </w:r>
      <w:r w:rsidR="000B4B7D">
        <w:rPr>
          <w:noProof/>
        </w:rPr>
        <w:t>23</w:t>
      </w:r>
      <w:r w:rsidR="00445175">
        <w:rPr>
          <w:noProof/>
        </w:rPr>
        <w:fldChar w:fldCharType="end"/>
      </w:r>
      <w:r>
        <w:rPr>
          <w:noProof/>
        </w:rPr>
        <w:t>:</w:t>
      </w:r>
      <w:r>
        <w:tab/>
        <w:t>atributy souboru F1a_E</w:t>
      </w:r>
      <w:bookmarkEnd w:id="72"/>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74CBB379"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85F1993" w14:textId="77777777" w:rsidR="003F2020" w:rsidRPr="00AF2E3C" w:rsidRDefault="003F2020" w:rsidP="000B4B7D">
            <w:pPr>
              <w:pStyle w:val="Tabulky-zkladn"/>
            </w:pPr>
            <w:r>
              <w:t>Atribut</w:t>
            </w:r>
          </w:p>
        </w:tc>
        <w:tc>
          <w:tcPr>
            <w:tcW w:w="607" w:type="pct"/>
            <w:noWrap/>
          </w:tcPr>
          <w:p w14:paraId="1364E7B5"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119D349"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76CB6AC3"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0803CB95"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5B113E1" w14:textId="77777777" w:rsidR="003F2020" w:rsidRPr="00AF2E3C" w:rsidRDefault="003F2020" w:rsidP="000B4B7D">
            <w:pPr>
              <w:pStyle w:val="Tabulky-zkladn"/>
            </w:pPr>
            <w:r>
              <w:t>EAN</w:t>
            </w:r>
          </w:p>
        </w:tc>
        <w:tc>
          <w:tcPr>
            <w:tcW w:w="607" w:type="pct"/>
            <w:noWrap/>
            <w:hideMark/>
          </w:tcPr>
          <w:p w14:paraId="3554805F"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05CD89F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393381B5"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7B18D479"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4A5C9E8" w14:textId="77777777" w:rsidR="003F2020" w:rsidRPr="00AF2E3C" w:rsidRDefault="003F2020" w:rsidP="000B4B7D">
            <w:pPr>
              <w:pStyle w:val="Tabulky-zkladn"/>
            </w:pPr>
            <w:r>
              <w:t>ICO_OM</w:t>
            </w:r>
          </w:p>
        </w:tc>
        <w:tc>
          <w:tcPr>
            <w:tcW w:w="607" w:type="pct"/>
            <w:noWrap/>
            <w:hideMark/>
          </w:tcPr>
          <w:p w14:paraId="373F744A"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85D1EC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4771FD8D"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64B793FA"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29C2663" w14:textId="77777777" w:rsidR="003F2020" w:rsidRDefault="003F2020" w:rsidP="000B4B7D">
            <w:pPr>
              <w:pStyle w:val="Tabulky-zkladn"/>
            </w:pPr>
            <w:proofErr w:type="spellStart"/>
            <w:r>
              <w:t>Dod_Stanov_Cena</w:t>
            </w:r>
            <w:proofErr w:type="spellEnd"/>
          </w:p>
        </w:tc>
        <w:tc>
          <w:tcPr>
            <w:tcW w:w="607" w:type="pct"/>
            <w:noWrap/>
          </w:tcPr>
          <w:p w14:paraId="3B79645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B0AC57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2746DDCC"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32FE5907"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1B4D8DA" w14:textId="77777777" w:rsidR="003F2020" w:rsidRDefault="003F2020" w:rsidP="000B4B7D">
            <w:pPr>
              <w:pStyle w:val="Tabulky-zkladn"/>
            </w:pPr>
            <w:proofErr w:type="spellStart"/>
            <w:r>
              <w:t>Dod_Sjedna_Cena</w:t>
            </w:r>
            <w:proofErr w:type="spellEnd"/>
          </w:p>
        </w:tc>
        <w:tc>
          <w:tcPr>
            <w:tcW w:w="607" w:type="pct"/>
            <w:noWrap/>
          </w:tcPr>
          <w:p w14:paraId="41F006C6"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040C335"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F8D8399"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14:paraId="1CD5DDBA"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2AA3037" w14:textId="77777777" w:rsidR="003F2020" w:rsidRDefault="003F2020" w:rsidP="000B4B7D">
            <w:pPr>
              <w:pStyle w:val="Tabulky-zkladn"/>
            </w:pPr>
            <w:proofErr w:type="spellStart"/>
            <w:r>
              <w:t>Sjedna_Cena</w:t>
            </w:r>
            <w:proofErr w:type="spellEnd"/>
          </w:p>
        </w:tc>
        <w:tc>
          <w:tcPr>
            <w:tcW w:w="607" w:type="pct"/>
            <w:noWrap/>
          </w:tcPr>
          <w:p w14:paraId="3608A38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476E51D"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040464D"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784A608F"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3A7F5AC" w14:textId="77777777" w:rsidR="003F2020" w:rsidRDefault="003F2020" w:rsidP="000B4B7D">
            <w:pPr>
              <w:pStyle w:val="Tabulky-zkladn"/>
            </w:pPr>
            <w:proofErr w:type="spellStart"/>
            <w:r>
              <w:t>Mes_Kompenzace</w:t>
            </w:r>
            <w:proofErr w:type="spellEnd"/>
          </w:p>
        </w:tc>
        <w:tc>
          <w:tcPr>
            <w:tcW w:w="607" w:type="pct"/>
            <w:noWrap/>
          </w:tcPr>
          <w:p w14:paraId="6D889DC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D1AA4E7"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2350D41"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58674828" w14:textId="77777777" w:rsidR="004D4876" w:rsidRDefault="004D4876" w:rsidP="004D4876">
      <w:pPr>
        <w:pStyle w:val="Odstavec"/>
      </w:pPr>
    </w:p>
    <w:p w14:paraId="0D480A44" w14:textId="77777777" w:rsidR="003F2020" w:rsidRDefault="003F2020" w:rsidP="003F2020">
      <w:pPr>
        <w:pStyle w:val="NadpisXXX"/>
      </w:pPr>
      <w:bookmarkStart w:id="73" w:name="_Toc130887603"/>
      <w:r>
        <w:t>Soubor F1b_E</w:t>
      </w:r>
      <w:bookmarkEnd w:id="73"/>
    </w:p>
    <w:p w14:paraId="1FBE7D1D" w14:textId="77777777" w:rsidR="003F2020" w:rsidRPr="000D4083" w:rsidRDefault="003F2020" w:rsidP="003F2020">
      <w:pPr>
        <w:pStyle w:val="Odstavec"/>
        <w:keepNext/>
      </w:pPr>
      <w:r>
        <w:t xml:space="preserve">Soubor se vztahuje pro kompenzaci dodávky elektřiny podle </w:t>
      </w:r>
      <w:r w:rsidRPr="00EA7673">
        <w:t>§5 odst. 8 písm. b) za odběrná místa typu 1</w:t>
      </w:r>
    </w:p>
    <w:p w14:paraId="69D29407" w14:textId="77777777" w:rsidR="003F2020" w:rsidRDefault="003F2020" w:rsidP="003F2020">
      <w:pPr>
        <w:pStyle w:val="Titulek"/>
      </w:pPr>
      <w:bookmarkStart w:id="74" w:name="_Toc130811521"/>
      <w:r>
        <w:t xml:space="preserve">Tabulka </w:t>
      </w:r>
      <w:r w:rsidR="00445175">
        <w:fldChar w:fldCharType="begin"/>
      </w:r>
      <w:r w:rsidR="00445175">
        <w:instrText xml:space="preserve"> SEQ Tabulka \* ARABIC </w:instrText>
      </w:r>
      <w:r w:rsidR="00445175">
        <w:fldChar w:fldCharType="separate"/>
      </w:r>
      <w:r w:rsidR="000B4B7D">
        <w:rPr>
          <w:noProof/>
        </w:rPr>
        <w:t>24</w:t>
      </w:r>
      <w:r w:rsidR="00445175">
        <w:rPr>
          <w:noProof/>
        </w:rPr>
        <w:fldChar w:fldCharType="end"/>
      </w:r>
      <w:r>
        <w:rPr>
          <w:noProof/>
        </w:rPr>
        <w:t>:</w:t>
      </w:r>
      <w:r>
        <w:tab/>
        <w:t>atributy souboru F1b_E</w:t>
      </w:r>
      <w:bookmarkEnd w:id="74"/>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43906FCA"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E85D038" w14:textId="77777777" w:rsidR="003F2020" w:rsidRPr="00AF2E3C" w:rsidRDefault="003F2020" w:rsidP="000B4B7D">
            <w:pPr>
              <w:pStyle w:val="Tabulky-zkladn"/>
            </w:pPr>
            <w:r>
              <w:t>Atribut</w:t>
            </w:r>
          </w:p>
        </w:tc>
        <w:tc>
          <w:tcPr>
            <w:tcW w:w="607" w:type="pct"/>
            <w:noWrap/>
          </w:tcPr>
          <w:p w14:paraId="7E91E1F6"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D96909B"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436560F"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030292EC"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71D7945" w14:textId="77777777" w:rsidR="003F2020" w:rsidRPr="00AF2E3C" w:rsidRDefault="003F2020" w:rsidP="000B4B7D">
            <w:pPr>
              <w:pStyle w:val="Tabulky-zkladn"/>
            </w:pPr>
            <w:r>
              <w:t>EAN</w:t>
            </w:r>
          </w:p>
        </w:tc>
        <w:tc>
          <w:tcPr>
            <w:tcW w:w="607" w:type="pct"/>
            <w:noWrap/>
            <w:hideMark/>
          </w:tcPr>
          <w:p w14:paraId="60C1FA38"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0CA9325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51FD71C6"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20AA03A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4CB20FC" w14:textId="77777777" w:rsidR="003F2020" w:rsidRPr="00AF2E3C" w:rsidRDefault="003F2020" w:rsidP="000B4B7D">
            <w:pPr>
              <w:pStyle w:val="Tabulky-zkladn"/>
            </w:pPr>
            <w:r>
              <w:t>ICO_OM</w:t>
            </w:r>
          </w:p>
        </w:tc>
        <w:tc>
          <w:tcPr>
            <w:tcW w:w="607" w:type="pct"/>
            <w:noWrap/>
            <w:hideMark/>
          </w:tcPr>
          <w:p w14:paraId="4FBD0E55"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22DBB8D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24F8B90"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542D8E0B"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55A1C0B" w14:textId="77777777" w:rsidR="003F2020" w:rsidRDefault="003F2020" w:rsidP="000B4B7D">
            <w:pPr>
              <w:pStyle w:val="Tabulky-zkladn"/>
            </w:pPr>
            <w:proofErr w:type="spellStart"/>
            <w:r>
              <w:t>Dod_Stanov_Cena</w:t>
            </w:r>
            <w:proofErr w:type="spellEnd"/>
          </w:p>
        </w:tc>
        <w:tc>
          <w:tcPr>
            <w:tcW w:w="607" w:type="pct"/>
            <w:noWrap/>
          </w:tcPr>
          <w:p w14:paraId="5CF2A2B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358523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E55FF3C"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2EC5E2AD"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2AF0F63" w14:textId="77777777" w:rsidR="003F2020" w:rsidRDefault="003F2020" w:rsidP="000B4B7D">
            <w:pPr>
              <w:pStyle w:val="Tabulky-zkladn"/>
            </w:pPr>
            <w:proofErr w:type="spellStart"/>
            <w:r>
              <w:t>Dod_Sjedna_Cena</w:t>
            </w:r>
            <w:proofErr w:type="spellEnd"/>
          </w:p>
        </w:tc>
        <w:tc>
          <w:tcPr>
            <w:tcW w:w="607" w:type="pct"/>
            <w:noWrap/>
          </w:tcPr>
          <w:p w14:paraId="40EE4F89"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16E1D4E"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866E757"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14:paraId="7BB4C72C"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895DA2A" w14:textId="77777777" w:rsidR="003F2020" w:rsidRDefault="003F2020" w:rsidP="000B4B7D">
            <w:pPr>
              <w:pStyle w:val="Tabulky-zkladn"/>
            </w:pPr>
            <w:proofErr w:type="spellStart"/>
            <w:r>
              <w:t>Sjedna_Cena</w:t>
            </w:r>
            <w:proofErr w:type="spellEnd"/>
          </w:p>
        </w:tc>
        <w:tc>
          <w:tcPr>
            <w:tcW w:w="607" w:type="pct"/>
            <w:noWrap/>
          </w:tcPr>
          <w:p w14:paraId="27DF7CDD"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3C5EAA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AC7BD45"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03A2BA2E"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149CB48" w14:textId="77777777" w:rsidR="003F2020" w:rsidRDefault="003F2020" w:rsidP="000B4B7D">
            <w:pPr>
              <w:pStyle w:val="Tabulky-zkladn"/>
            </w:pPr>
            <w:proofErr w:type="spellStart"/>
            <w:r>
              <w:t>Prosla_Zjednodus</w:t>
            </w:r>
            <w:proofErr w:type="spellEnd"/>
          </w:p>
        </w:tc>
        <w:tc>
          <w:tcPr>
            <w:tcW w:w="607" w:type="pct"/>
            <w:noWrap/>
          </w:tcPr>
          <w:p w14:paraId="6708835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4CA46A70"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5A943ADB"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F84956">
              <w:t xml:space="preserve"> k tomuto nařízení? (ANO/NE)</w:t>
            </w:r>
          </w:p>
        </w:tc>
      </w:tr>
      <w:tr w:rsidR="003F2020" w:rsidRPr="009E6A39" w14:paraId="3642F775"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4CD294A" w14:textId="77777777" w:rsidR="003F2020" w:rsidRDefault="003F2020" w:rsidP="000B4B7D">
            <w:pPr>
              <w:pStyle w:val="Tabulky-zkladn"/>
            </w:pPr>
            <w:proofErr w:type="spellStart"/>
            <w:r>
              <w:t>Ref_Cena</w:t>
            </w:r>
            <w:proofErr w:type="spellEnd"/>
          </w:p>
        </w:tc>
        <w:tc>
          <w:tcPr>
            <w:tcW w:w="607" w:type="pct"/>
            <w:noWrap/>
          </w:tcPr>
          <w:p w14:paraId="1DB5C6AA"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19325DF"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520CC1A"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Pr="008E525A">
              <w:rPr>
                <w:vertAlign w:val="superscript"/>
              </w:rPr>
              <w:t>4)</w:t>
            </w:r>
            <w:r w:rsidRPr="008E525A">
              <w:rPr>
                <w:vertAlign w:val="superscript"/>
              </w:rPr>
              <w:fldChar w:fldCharType="end"/>
            </w:r>
          </w:p>
        </w:tc>
      </w:tr>
      <w:tr w:rsidR="003F2020" w:rsidRPr="009E6A39" w14:paraId="1D1AD869"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21C2091" w14:textId="77777777" w:rsidR="003F2020" w:rsidRDefault="003F2020" w:rsidP="000B4B7D">
            <w:pPr>
              <w:pStyle w:val="Tabulky-zkladn"/>
            </w:pPr>
            <w:proofErr w:type="spellStart"/>
            <w:r>
              <w:t>Mes_Kompenzace</w:t>
            </w:r>
            <w:proofErr w:type="spellEnd"/>
          </w:p>
        </w:tc>
        <w:tc>
          <w:tcPr>
            <w:tcW w:w="607" w:type="pct"/>
            <w:noWrap/>
          </w:tcPr>
          <w:p w14:paraId="4C1A251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20D5845"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5000709"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29ECFC9A" w14:textId="77777777" w:rsidR="003F2020" w:rsidRDefault="003F2020" w:rsidP="003F2020">
      <w:pPr>
        <w:pStyle w:val="NadpisXXX"/>
      </w:pPr>
      <w:bookmarkStart w:id="75" w:name="_Toc130887604"/>
      <w:r>
        <w:lastRenderedPageBreak/>
        <w:t>Soubor F2a_E</w:t>
      </w:r>
      <w:bookmarkEnd w:id="75"/>
    </w:p>
    <w:p w14:paraId="03A36C3A" w14:textId="77777777" w:rsidR="003F2020" w:rsidRDefault="003F2020" w:rsidP="004D4876">
      <w:pPr>
        <w:pStyle w:val="Odstavec"/>
        <w:keepNext/>
      </w:pPr>
      <w:r>
        <w:t xml:space="preserve">Soubor se vztahuje pro kompenzaci dodávky elektřiny podle </w:t>
      </w:r>
      <w:r w:rsidRPr="00601125">
        <w:t>§5 odst. 8 písm. a) za odběrná místa typu 2</w:t>
      </w:r>
    </w:p>
    <w:p w14:paraId="2F7B9D1A" w14:textId="77777777" w:rsidR="003F2020" w:rsidRDefault="003F2020" w:rsidP="003F2020">
      <w:pPr>
        <w:pStyle w:val="Titulek"/>
      </w:pPr>
      <w:bookmarkStart w:id="76" w:name="_Toc130811522"/>
      <w:r>
        <w:t xml:space="preserve">Tabulka </w:t>
      </w:r>
      <w:r w:rsidR="00445175">
        <w:fldChar w:fldCharType="begin"/>
      </w:r>
      <w:r w:rsidR="00445175">
        <w:instrText xml:space="preserve"> SEQ Tabulka \* ARABIC </w:instrText>
      </w:r>
      <w:r w:rsidR="00445175">
        <w:fldChar w:fldCharType="separate"/>
      </w:r>
      <w:r w:rsidR="000B4B7D">
        <w:rPr>
          <w:noProof/>
        </w:rPr>
        <w:t>25</w:t>
      </w:r>
      <w:r w:rsidR="00445175">
        <w:rPr>
          <w:noProof/>
        </w:rPr>
        <w:fldChar w:fldCharType="end"/>
      </w:r>
      <w:r>
        <w:rPr>
          <w:noProof/>
        </w:rPr>
        <w:t>:</w:t>
      </w:r>
      <w:r>
        <w:tab/>
        <w:t>atributy souboru F2a_E</w:t>
      </w:r>
      <w:bookmarkEnd w:id="76"/>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457E60EB"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446B27B" w14:textId="77777777" w:rsidR="003F2020" w:rsidRPr="00AF2E3C" w:rsidRDefault="003F2020" w:rsidP="000B4B7D">
            <w:pPr>
              <w:pStyle w:val="Tabulky-zkladn"/>
            </w:pPr>
            <w:r>
              <w:t>Atribut</w:t>
            </w:r>
          </w:p>
        </w:tc>
        <w:tc>
          <w:tcPr>
            <w:tcW w:w="607" w:type="pct"/>
            <w:noWrap/>
          </w:tcPr>
          <w:p w14:paraId="1739EFD4"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4B25502"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68740205"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0BA309FB"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C58EED1" w14:textId="77777777" w:rsidR="003F2020" w:rsidRPr="00AF2E3C" w:rsidRDefault="003F2020" w:rsidP="000B4B7D">
            <w:pPr>
              <w:pStyle w:val="Tabulky-zkladn"/>
            </w:pPr>
            <w:r>
              <w:t>EAN</w:t>
            </w:r>
          </w:p>
        </w:tc>
        <w:tc>
          <w:tcPr>
            <w:tcW w:w="607" w:type="pct"/>
            <w:noWrap/>
            <w:hideMark/>
          </w:tcPr>
          <w:p w14:paraId="1ACE7A6E"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7E3B91C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4E541B2A"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251C9CE8"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8C28EFF" w14:textId="77777777" w:rsidR="003F2020" w:rsidRDefault="003F2020" w:rsidP="000B4B7D">
            <w:pPr>
              <w:pStyle w:val="Tabulky-zkladn"/>
            </w:pPr>
            <w:proofErr w:type="spellStart"/>
            <w:r>
              <w:t>Dod_Stanov_Cena</w:t>
            </w:r>
            <w:proofErr w:type="spellEnd"/>
          </w:p>
        </w:tc>
        <w:tc>
          <w:tcPr>
            <w:tcW w:w="607" w:type="pct"/>
            <w:noWrap/>
          </w:tcPr>
          <w:p w14:paraId="2AF4719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EB6034B"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7A94DDB"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1CFCECDE"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5BC3BA8" w14:textId="77777777" w:rsidR="003F2020" w:rsidRDefault="003F2020" w:rsidP="000B4B7D">
            <w:pPr>
              <w:pStyle w:val="Tabulky-zkladn"/>
            </w:pPr>
            <w:proofErr w:type="spellStart"/>
            <w:r>
              <w:t>Sjedna_Cena</w:t>
            </w:r>
            <w:proofErr w:type="spellEnd"/>
          </w:p>
        </w:tc>
        <w:tc>
          <w:tcPr>
            <w:tcW w:w="607" w:type="pct"/>
            <w:noWrap/>
          </w:tcPr>
          <w:p w14:paraId="314991E5"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E6ECD50"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BC76F13"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4457090A"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E17C6A2" w14:textId="77777777" w:rsidR="003F2020" w:rsidRDefault="003F2020" w:rsidP="000B4B7D">
            <w:pPr>
              <w:pStyle w:val="Tabulky-zkladn"/>
            </w:pPr>
            <w:proofErr w:type="spellStart"/>
            <w:r>
              <w:t>Mes_Kompenzace</w:t>
            </w:r>
            <w:proofErr w:type="spellEnd"/>
          </w:p>
        </w:tc>
        <w:tc>
          <w:tcPr>
            <w:tcW w:w="607" w:type="pct"/>
            <w:noWrap/>
          </w:tcPr>
          <w:p w14:paraId="612C015A"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03CC4F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65E224E"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5A02A464" w14:textId="77777777" w:rsidR="003F2020" w:rsidRDefault="003F2020" w:rsidP="003F2020">
      <w:pPr>
        <w:pStyle w:val="NadpisXXX"/>
      </w:pPr>
      <w:bookmarkStart w:id="77" w:name="_Toc130887605"/>
      <w:r>
        <w:t>Soubor F2b_E</w:t>
      </w:r>
      <w:bookmarkEnd w:id="77"/>
    </w:p>
    <w:p w14:paraId="32696F6A" w14:textId="77777777" w:rsidR="003F2020" w:rsidRDefault="003F2020" w:rsidP="003F2020">
      <w:pPr>
        <w:pStyle w:val="Odstavec"/>
        <w:keepNext/>
      </w:pPr>
      <w:r>
        <w:t xml:space="preserve">Soubor se vztahuje pro kompenzaci dodávky elektřiny podle </w:t>
      </w:r>
      <w:r w:rsidRPr="00601125">
        <w:t>§5 odst. 8 písm. b) za odběrná místa typu 2</w:t>
      </w:r>
    </w:p>
    <w:p w14:paraId="11E3FC3E" w14:textId="77777777" w:rsidR="003F2020" w:rsidRDefault="003F2020" w:rsidP="003F2020">
      <w:pPr>
        <w:pStyle w:val="Titulek"/>
      </w:pPr>
      <w:bookmarkStart w:id="78" w:name="_Toc130811523"/>
      <w:r>
        <w:t xml:space="preserve">Tabulka </w:t>
      </w:r>
      <w:r w:rsidR="00445175">
        <w:fldChar w:fldCharType="begin"/>
      </w:r>
      <w:r w:rsidR="00445175">
        <w:instrText xml:space="preserve"> SEQ Tabulka \* ARABIC </w:instrText>
      </w:r>
      <w:r w:rsidR="00445175">
        <w:fldChar w:fldCharType="separate"/>
      </w:r>
      <w:r w:rsidR="000B4B7D">
        <w:rPr>
          <w:noProof/>
        </w:rPr>
        <w:t>26</w:t>
      </w:r>
      <w:r w:rsidR="00445175">
        <w:rPr>
          <w:noProof/>
        </w:rPr>
        <w:fldChar w:fldCharType="end"/>
      </w:r>
      <w:r>
        <w:rPr>
          <w:noProof/>
        </w:rPr>
        <w:t>:</w:t>
      </w:r>
      <w:r>
        <w:tab/>
        <w:t>atributy souboru F2b_E</w:t>
      </w:r>
      <w:bookmarkEnd w:id="78"/>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2EF1B50A"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2509BFB" w14:textId="77777777" w:rsidR="003F2020" w:rsidRPr="00AF2E3C" w:rsidRDefault="003F2020" w:rsidP="000B4B7D">
            <w:pPr>
              <w:pStyle w:val="Tabulky-zkladn"/>
            </w:pPr>
            <w:r>
              <w:t>Atribut</w:t>
            </w:r>
          </w:p>
        </w:tc>
        <w:tc>
          <w:tcPr>
            <w:tcW w:w="607" w:type="pct"/>
            <w:noWrap/>
          </w:tcPr>
          <w:p w14:paraId="197CD4A3"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4F62CC8"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320DE01"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7390C29E"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9BB10F6" w14:textId="77777777" w:rsidR="003F2020" w:rsidRPr="00AF2E3C" w:rsidRDefault="003F2020" w:rsidP="000B4B7D">
            <w:pPr>
              <w:pStyle w:val="Tabulky-zkladn"/>
            </w:pPr>
            <w:r>
              <w:t>EAN</w:t>
            </w:r>
          </w:p>
        </w:tc>
        <w:tc>
          <w:tcPr>
            <w:tcW w:w="607" w:type="pct"/>
            <w:noWrap/>
            <w:hideMark/>
          </w:tcPr>
          <w:p w14:paraId="6886560D"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04A022C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0E627E37"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2E66F996"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38721E9" w14:textId="77777777" w:rsidR="003F2020" w:rsidRDefault="003F2020" w:rsidP="000B4B7D">
            <w:pPr>
              <w:pStyle w:val="Tabulky-zkladn"/>
            </w:pPr>
            <w:proofErr w:type="spellStart"/>
            <w:r>
              <w:t>Dod_Stanov_Cena</w:t>
            </w:r>
            <w:proofErr w:type="spellEnd"/>
          </w:p>
        </w:tc>
        <w:tc>
          <w:tcPr>
            <w:tcW w:w="607" w:type="pct"/>
            <w:noWrap/>
          </w:tcPr>
          <w:p w14:paraId="422C9A85"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430C6F8"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E4DEC17"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1ADD2C69"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F81B10E" w14:textId="77777777" w:rsidR="003F2020" w:rsidRDefault="003F2020" w:rsidP="000B4B7D">
            <w:pPr>
              <w:pStyle w:val="Tabulky-zkladn"/>
            </w:pPr>
            <w:proofErr w:type="spellStart"/>
            <w:r>
              <w:t>Sjedna_Cena</w:t>
            </w:r>
            <w:proofErr w:type="spellEnd"/>
          </w:p>
        </w:tc>
        <w:tc>
          <w:tcPr>
            <w:tcW w:w="607" w:type="pct"/>
            <w:noWrap/>
          </w:tcPr>
          <w:p w14:paraId="6D723D7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2AC5D09"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97A10A4"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6C55114C"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1FD80E7" w14:textId="77777777" w:rsidR="003F2020" w:rsidRDefault="003F2020" w:rsidP="000B4B7D">
            <w:pPr>
              <w:pStyle w:val="Tabulky-zkladn"/>
            </w:pPr>
            <w:proofErr w:type="spellStart"/>
            <w:r>
              <w:t>Prosla_Zjednodus</w:t>
            </w:r>
            <w:proofErr w:type="spellEnd"/>
          </w:p>
        </w:tc>
        <w:tc>
          <w:tcPr>
            <w:tcW w:w="607" w:type="pct"/>
            <w:noWrap/>
          </w:tcPr>
          <w:p w14:paraId="6546DFB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6B00E8A9"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1CEA874B"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F84956">
              <w:t xml:space="preserve"> k tomuto nařízení? (ANO/NE)</w:t>
            </w:r>
          </w:p>
        </w:tc>
      </w:tr>
      <w:tr w:rsidR="003F2020" w:rsidRPr="009E6A39" w14:paraId="1B46C0BD"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68594A3" w14:textId="77777777" w:rsidR="003F2020" w:rsidRDefault="003F2020" w:rsidP="000B4B7D">
            <w:pPr>
              <w:pStyle w:val="Tabulky-zkladn"/>
            </w:pPr>
            <w:proofErr w:type="spellStart"/>
            <w:r>
              <w:t>Ref_Cena</w:t>
            </w:r>
            <w:proofErr w:type="spellEnd"/>
          </w:p>
        </w:tc>
        <w:tc>
          <w:tcPr>
            <w:tcW w:w="607" w:type="pct"/>
            <w:noWrap/>
          </w:tcPr>
          <w:p w14:paraId="1DA3E6CA"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3D9A85A"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01C5DC9"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Pr="008E525A">
              <w:rPr>
                <w:vertAlign w:val="superscript"/>
              </w:rPr>
              <w:t>4)</w:t>
            </w:r>
            <w:r w:rsidRPr="008E525A">
              <w:rPr>
                <w:vertAlign w:val="superscript"/>
              </w:rPr>
              <w:fldChar w:fldCharType="end"/>
            </w:r>
          </w:p>
        </w:tc>
      </w:tr>
      <w:tr w:rsidR="003F2020" w:rsidRPr="009E6A39" w14:paraId="75C7F1F3"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45CC88A" w14:textId="77777777" w:rsidR="003F2020" w:rsidRDefault="003F2020" w:rsidP="000B4B7D">
            <w:pPr>
              <w:pStyle w:val="Tabulky-zkladn"/>
            </w:pPr>
            <w:proofErr w:type="spellStart"/>
            <w:r>
              <w:t>Mes_Kompenzace</w:t>
            </w:r>
            <w:proofErr w:type="spellEnd"/>
          </w:p>
        </w:tc>
        <w:tc>
          <w:tcPr>
            <w:tcW w:w="607" w:type="pct"/>
            <w:noWrap/>
          </w:tcPr>
          <w:p w14:paraId="7685FA3F"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CDE31D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32B78D9"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1299DE4F" w14:textId="77777777" w:rsidR="004D4876" w:rsidRDefault="004D4876" w:rsidP="004D4876">
      <w:pPr>
        <w:pStyle w:val="Odstavec"/>
      </w:pPr>
    </w:p>
    <w:p w14:paraId="33F226E3" w14:textId="77777777" w:rsidR="004D4876" w:rsidRDefault="004D4876" w:rsidP="004D4876">
      <w:pPr>
        <w:pStyle w:val="Titulkaervennadpis"/>
      </w:pPr>
      <w:r>
        <w:br w:type="page"/>
      </w:r>
    </w:p>
    <w:p w14:paraId="6BCA900E" w14:textId="77777777" w:rsidR="003F2020" w:rsidRDefault="003F2020" w:rsidP="003F2020">
      <w:pPr>
        <w:pStyle w:val="NadpisXXX"/>
      </w:pPr>
      <w:bookmarkStart w:id="79" w:name="_Toc130887606"/>
      <w:r>
        <w:lastRenderedPageBreak/>
        <w:t>Soubor G1a_E</w:t>
      </w:r>
      <w:bookmarkEnd w:id="79"/>
    </w:p>
    <w:p w14:paraId="55054EC3" w14:textId="77777777" w:rsidR="003F2020" w:rsidRDefault="003F2020" w:rsidP="003F2020">
      <w:pPr>
        <w:pStyle w:val="Odstavec"/>
        <w:keepNext/>
      </w:pPr>
      <w:r>
        <w:t xml:space="preserve">Soubor se vztahuje pro kompenzaci dodávky elektřiny podle </w:t>
      </w:r>
      <w:r w:rsidRPr="00506C69">
        <w:t>§5 odst. 9 písm. a) za odběrná místa typu 1</w:t>
      </w:r>
    </w:p>
    <w:p w14:paraId="47AB7B69" w14:textId="77777777" w:rsidR="003F2020" w:rsidRDefault="003F2020" w:rsidP="003F2020">
      <w:pPr>
        <w:pStyle w:val="Titulek"/>
      </w:pPr>
      <w:bookmarkStart w:id="80" w:name="_Toc130811524"/>
      <w:r>
        <w:t xml:space="preserve">Tabulka </w:t>
      </w:r>
      <w:r w:rsidR="00445175">
        <w:fldChar w:fldCharType="begin"/>
      </w:r>
      <w:r w:rsidR="00445175">
        <w:instrText xml:space="preserve"> SEQ Tabulka \* ARABIC </w:instrText>
      </w:r>
      <w:r w:rsidR="00445175">
        <w:fldChar w:fldCharType="separate"/>
      </w:r>
      <w:r w:rsidR="000B4B7D">
        <w:rPr>
          <w:noProof/>
        </w:rPr>
        <w:t>27</w:t>
      </w:r>
      <w:r w:rsidR="00445175">
        <w:rPr>
          <w:noProof/>
        </w:rPr>
        <w:fldChar w:fldCharType="end"/>
      </w:r>
      <w:r>
        <w:rPr>
          <w:noProof/>
        </w:rPr>
        <w:t>:</w:t>
      </w:r>
      <w:r>
        <w:tab/>
        <w:t>atributy souboru G1a_E</w:t>
      </w:r>
      <w:bookmarkEnd w:id="80"/>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200CFCB4"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8AA4C8E" w14:textId="77777777" w:rsidR="003F2020" w:rsidRPr="00AF2E3C" w:rsidRDefault="003F2020" w:rsidP="000B4B7D">
            <w:pPr>
              <w:pStyle w:val="Tabulky-zkladn"/>
            </w:pPr>
            <w:r>
              <w:t>Atribut</w:t>
            </w:r>
          </w:p>
        </w:tc>
        <w:tc>
          <w:tcPr>
            <w:tcW w:w="607" w:type="pct"/>
            <w:noWrap/>
          </w:tcPr>
          <w:p w14:paraId="58479C28"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E3E89B1"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0351900"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47C34FB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D4747DA" w14:textId="77777777" w:rsidR="003F2020" w:rsidRPr="00AF2E3C" w:rsidRDefault="003F2020" w:rsidP="000B4B7D">
            <w:pPr>
              <w:pStyle w:val="Tabulky-zkladn"/>
            </w:pPr>
            <w:r>
              <w:t>EAN</w:t>
            </w:r>
          </w:p>
        </w:tc>
        <w:tc>
          <w:tcPr>
            <w:tcW w:w="607" w:type="pct"/>
            <w:noWrap/>
            <w:hideMark/>
          </w:tcPr>
          <w:p w14:paraId="229C5475"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6260D34F"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3797707D"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1D6AA829"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AD6E7D1" w14:textId="77777777" w:rsidR="003F2020" w:rsidRPr="00AF2E3C" w:rsidRDefault="003F2020" w:rsidP="000B4B7D">
            <w:pPr>
              <w:pStyle w:val="Tabulky-zkladn"/>
            </w:pPr>
            <w:r>
              <w:t>ICO_OM</w:t>
            </w:r>
          </w:p>
        </w:tc>
        <w:tc>
          <w:tcPr>
            <w:tcW w:w="607" w:type="pct"/>
            <w:noWrap/>
            <w:hideMark/>
          </w:tcPr>
          <w:p w14:paraId="118814D2"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2C93723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F925F9C"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748DFEE4"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FC1E11F" w14:textId="77777777" w:rsidR="003F2020" w:rsidRDefault="003F2020" w:rsidP="000B4B7D">
            <w:pPr>
              <w:pStyle w:val="Tabulky-zkladn"/>
            </w:pPr>
            <w:proofErr w:type="spellStart"/>
            <w:r>
              <w:t>Dod_Stanov_Cena</w:t>
            </w:r>
            <w:proofErr w:type="spellEnd"/>
          </w:p>
        </w:tc>
        <w:tc>
          <w:tcPr>
            <w:tcW w:w="607" w:type="pct"/>
            <w:noWrap/>
          </w:tcPr>
          <w:p w14:paraId="6BE62CE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854FD5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6F88F78E"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13547274"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67857DC" w14:textId="77777777" w:rsidR="003F2020" w:rsidRDefault="003F2020" w:rsidP="000B4B7D">
            <w:pPr>
              <w:pStyle w:val="Tabulky-zkladn"/>
            </w:pPr>
            <w:proofErr w:type="spellStart"/>
            <w:r>
              <w:t>Dod_Sjedna_Cena</w:t>
            </w:r>
            <w:proofErr w:type="spellEnd"/>
          </w:p>
        </w:tc>
        <w:tc>
          <w:tcPr>
            <w:tcW w:w="607" w:type="pct"/>
            <w:noWrap/>
          </w:tcPr>
          <w:p w14:paraId="51CF3D1B"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66818C4"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28AD685"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14:paraId="4B45AB83"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9B78038" w14:textId="77777777" w:rsidR="003F2020" w:rsidRDefault="003F2020" w:rsidP="000B4B7D">
            <w:pPr>
              <w:pStyle w:val="Tabulky-zkladn"/>
            </w:pPr>
            <w:proofErr w:type="spellStart"/>
            <w:r>
              <w:t>Sjedna_Cena</w:t>
            </w:r>
            <w:proofErr w:type="spellEnd"/>
          </w:p>
        </w:tc>
        <w:tc>
          <w:tcPr>
            <w:tcW w:w="607" w:type="pct"/>
            <w:noWrap/>
          </w:tcPr>
          <w:p w14:paraId="7FBEA108"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F34B50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412AB62"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7ABA98C7"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AD1A36C" w14:textId="77777777" w:rsidR="003F2020" w:rsidRDefault="003F2020" w:rsidP="000B4B7D">
            <w:pPr>
              <w:pStyle w:val="Tabulky-zkladn"/>
            </w:pPr>
            <w:proofErr w:type="spellStart"/>
            <w:r>
              <w:t>Mes_Kompenzace</w:t>
            </w:r>
            <w:proofErr w:type="spellEnd"/>
          </w:p>
        </w:tc>
        <w:tc>
          <w:tcPr>
            <w:tcW w:w="607" w:type="pct"/>
            <w:noWrap/>
          </w:tcPr>
          <w:p w14:paraId="6777301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27DA61E"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95AC816"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6384119D" w14:textId="77777777" w:rsidR="00364656" w:rsidRDefault="00364656" w:rsidP="00BA03CB">
      <w:pPr>
        <w:pStyle w:val="Odstavec"/>
      </w:pPr>
    </w:p>
    <w:p w14:paraId="5CA48FAC" w14:textId="77777777" w:rsidR="003F2020" w:rsidRDefault="003F2020" w:rsidP="003F2020">
      <w:pPr>
        <w:pStyle w:val="NadpisXXX"/>
      </w:pPr>
      <w:bookmarkStart w:id="81" w:name="_Toc130887607"/>
      <w:r>
        <w:t>Soubor G1b_E</w:t>
      </w:r>
      <w:bookmarkEnd w:id="81"/>
    </w:p>
    <w:p w14:paraId="302898F2" w14:textId="77777777" w:rsidR="003F2020" w:rsidRDefault="003F2020" w:rsidP="003F2020">
      <w:pPr>
        <w:pStyle w:val="Odstavec"/>
        <w:keepNext/>
      </w:pPr>
      <w:r>
        <w:t xml:space="preserve">Soubor se vztahuje pro kompenzaci dodávky elektřiny podle </w:t>
      </w:r>
      <w:r w:rsidRPr="00506C69">
        <w:t>§5 odst. 9 písm. b) za odběrná místa typu 1</w:t>
      </w:r>
    </w:p>
    <w:p w14:paraId="20803F21" w14:textId="77777777" w:rsidR="003F2020" w:rsidRDefault="003F2020" w:rsidP="003F2020">
      <w:pPr>
        <w:pStyle w:val="Titulek"/>
      </w:pPr>
      <w:bookmarkStart w:id="82" w:name="_Toc130811525"/>
      <w:r>
        <w:t xml:space="preserve">Tabulka </w:t>
      </w:r>
      <w:r w:rsidR="00445175">
        <w:fldChar w:fldCharType="begin"/>
      </w:r>
      <w:r w:rsidR="00445175">
        <w:instrText xml:space="preserve"> SEQ Tabulka \* ARABIC </w:instrText>
      </w:r>
      <w:r w:rsidR="00445175">
        <w:fldChar w:fldCharType="separate"/>
      </w:r>
      <w:r w:rsidR="000B4B7D">
        <w:rPr>
          <w:noProof/>
        </w:rPr>
        <w:t>28</w:t>
      </w:r>
      <w:r w:rsidR="00445175">
        <w:rPr>
          <w:noProof/>
        </w:rPr>
        <w:fldChar w:fldCharType="end"/>
      </w:r>
      <w:r>
        <w:rPr>
          <w:noProof/>
        </w:rPr>
        <w:t>:</w:t>
      </w:r>
      <w:r>
        <w:tab/>
        <w:t>atributy souboru G1b_E</w:t>
      </w:r>
      <w:bookmarkEnd w:id="82"/>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02F690D4"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30285D7" w14:textId="77777777" w:rsidR="003F2020" w:rsidRPr="00AF2E3C" w:rsidRDefault="003F2020" w:rsidP="000B4B7D">
            <w:pPr>
              <w:pStyle w:val="Tabulky-zkladn"/>
            </w:pPr>
            <w:r>
              <w:t>Atribut</w:t>
            </w:r>
          </w:p>
        </w:tc>
        <w:tc>
          <w:tcPr>
            <w:tcW w:w="607" w:type="pct"/>
            <w:noWrap/>
          </w:tcPr>
          <w:p w14:paraId="42D5736E"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1BA1336"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A7FC6B3"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2F325380"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81ED9A6" w14:textId="77777777" w:rsidR="003F2020" w:rsidRPr="00AF2E3C" w:rsidRDefault="003F2020" w:rsidP="000B4B7D">
            <w:pPr>
              <w:pStyle w:val="Tabulky-zkladn"/>
            </w:pPr>
            <w:r>
              <w:t>EAN</w:t>
            </w:r>
          </w:p>
        </w:tc>
        <w:tc>
          <w:tcPr>
            <w:tcW w:w="607" w:type="pct"/>
            <w:noWrap/>
            <w:hideMark/>
          </w:tcPr>
          <w:p w14:paraId="62909DD5"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6103CDC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69F9CCCA"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4D855276"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8BA217A" w14:textId="77777777" w:rsidR="003F2020" w:rsidRPr="00AF2E3C" w:rsidRDefault="003F2020" w:rsidP="000B4B7D">
            <w:pPr>
              <w:pStyle w:val="Tabulky-zkladn"/>
            </w:pPr>
            <w:r>
              <w:t>ICO_OM</w:t>
            </w:r>
          </w:p>
        </w:tc>
        <w:tc>
          <w:tcPr>
            <w:tcW w:w="607" w:type="pct"/>
            <w:noWrap/>
            <w:hideMark/>
          </w:tcPr>
          <w:p w14:paraId="57A32634"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28FD6D69"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1D5B2ACA"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6C4C3613"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EB952DC" w14:textId="77777777" w:rsidR="003F2020" w:rsidRDefault="003F2020" w:rsidP="000B4B7D">
            <w:pPr>
              <w:pStyle w:val="Tabulky-zkladn"/>
            </w:pPr>
            <w:proofErr w:type="spellStart"/>
            <w:r>
              <w:t>Dod_Stanov_Cena</w:t>
            </w:r>
            <w:proofErr w:type="spellEnd"/>
          </w:p>
        </w:tc>
        <w:tc>
          <w:tcPr>
            <w:tcW w:w="607" w:type="pct"/>
            <w:noWrap/>
          </w:tcPr>
          <w:p w14:paraId="76AC7B2A"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1FDF1C5"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1630E19E"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1056D85E"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2C36246" w14:textId="77777777" w:rsidR="003F2020" w:rsidRDefault="003F2020" w:rsidP="000B4B7D">
            <w:pPr>
              <w:pStyle w:val="Tabulky-zkladn"/>
            </w:pPr>
            <w:proofErr w:type="spellStart"/>
            <w:r>
              <w:t>Dod_Sjedna_Cena</w:t>
            </w:r>
            <w:proofErr w:type="spellEnd"/>
          </w:p>
        </w:tc>
        <w:tc>
          <w:tcPr>
            <w:tcW w:w="607" w:type="pct"/>
            <w:noWrap/>
          </w:tcPr>
          <w:p w14:paraId="5C9DFC82"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3ECE257"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1B3F8A7"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14:paraId="735D5EA4"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B73C60" w14:textId="77777777" w:rsidR="003F2020" w:rsidRDefault="003F2020" w:rsidP="000B4B7D">
            <w:pPr>
              <w:pStyle w:val="Tabulky-zkladn"/>
            </w:pPr>
            <w:proofErr w:type="spellStart"/>
            <w:r>
              <w:t>Sjedna_Cena</w:t>
            </w:r>
            <w:proofErr w:type="spellEnd"/>
          </w:p>
        </w:tc>
        <w:tc>
          <w:tcPr>
            <w:tcW w:w="607" w:type="pct"/>
            <w:noWrap/>
          </w:tcPr>
          <w:p w14:paraId="069431DA"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E493F2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B089588"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7FBB9CD0"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004AA6B" w14:textId="77777777" w:rsidR="003F2020" w:rsidRDefault="003F2020" w:rsidP="000B4B7D">
            <w:pPr>
              <w:pStyle w:val="Tabulky-zkladn"/>
            </w:pPr>
            <w:proofErr w:type="spellStart"/>
            <w:r>
              <w:t>Prosla_Zjednodus</w:t>
            </w:r>
            <w:proofErr w:type="spellEnd"/>
          </w:p>
        </w:tc>
        <w:tc>
          <w:tcPr>
            <w:tcW w:w="607" w:type="pct"/>
            <w:noWrap/>
          </w:tcPr>
          <w:p w14:paraId="2E0AB9FE"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6C8E070F"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1FB1B6B9"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t>4</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F84956">
              <w:t xml:space="preserve"> k tomuto nařízení? (ANO/NE)</w:t>
            </w:r>
          </w:p>
        </w:tc>
      </w:tr>
      <w:tr w:rsidR="003F2020" w:rsidRPr="009E6A39" w14:paraId="7A711C72"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B7BCDF3" w14:textId="77777777" w:rsidR="003F2020" w:rsidRDefault="003F2020" w:rsidP="000B4B7D">
            <w:pPr>
              <w:pStyle w:val="Tabulky-zkladn"/>
            </w:pPr>
            <w:proofErr w:type="spellStart"/>
            <w:r>
              <w:t>Ref_Cena</w:t>
            </w:r>
            <w:proofErr w:type="spellEnd"/>
          </w:p>
        </w:tc>
        <w:tc>
          <w:tcPr>
            <w:tcW w:w="607" w:type="pct"/>
            <w:noWrap/>
          </w:tcPr>
          <w:p w14:paraId="3798BCD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9907A16"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6A887DE"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Pr="008E525A">
              <w:rPr>
                <w:vertAlign w:val="superscript"/>
              </w:rPr>
              <w:t>4)</w:t>
            </w:r>
            <w:r w:rsidRPr="008E525A">
              <w:rPr>
                <w:vertAlign w:val="superscript"/>
              </w:rPr>
              <w:fldChar w:fldCharType="end"/>
            </w:r>
          </w:p>
        </w:tc>
      </w:tr>
      <w:tr w:rsidR="003F2020" w:rsidRPr="009E6A39" w14:paraId="0D116FD4"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05D4895" w14:textId="77777777" w:rsidR="003F2020" w:rsidRDefault="003F2020" w:rsidP="000B4B7D">
            <w:pPr>
              <w:pStyle w:val="Tabulky-zkladn"/>
            </w:pPr>
            <w:proofErr w:type="spellStart"/>
            <w:r>
              <w:t>Mes_Kompenzace</w:t>
            </w:r>
            <w:proofErr w:type="spellEnd"/>
          </w:p>
        </w:tc>
        <w:tc>
          <w:tcPr>
            <w:tcW w:w="607" w:type="pct"/>
            <w:noWrap/>
          </w:tcPr>
          <w:p w14:paraId="75B6700A"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2F52FC2"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33616B1"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70FBBE3A" w14:textId="77777777" w:rsidR="003F2020" w:rsidRDefault="003F2020" w:rsidP="003F2020">
      <w:pPr>
        <w:pStyle w:val="NadpisXXX"/>
      </w:pPr>
      <w:bookmarkStart w:id="83" w:name="_Toc130887608"/>
      <w:r>
        <w:lastRenderedPageBreak/>
        <w:t>Soubor G2a_E</w:t>
      </w:r>
      <w:bookmarkEnd w:id="83"/>
    </w:p>
    <w:p w14:paraId="04BDA957" w14:textId="77777777" w:rsidR="003F2020" w:rsidRDefault="003F2020" w:rsidP="006B1C0D">
      <w:pPr>
        <w:pStyle w:val="Odstavec"/>
        <w:keepNext/>
      </w:pPr>
      <w:r>
        <w:t xml:space="preserve">Soubor se vztahuje pro kompenzaci dodávky elektřiny podle </w:t>
      </w:r>
      <w:r w:rsidRPr="00506C69">
        <w:t>§5 odst. 9 písm. a) za odběrná místa typu 2</w:t>
      </w:r>
    </w:p>
    <w:p w14:paraId="7B16223A" w14:textId="77777777" w:rsidR="003F2020" w:rsidRDefault="003F2020" w:rsidP="003F2020">
      <w:pPr>
        <w:pStyle w:val="Titulek"/>
      </w:pPr>
      <w:bookmarkStart w:id="84" w:name="_Toc130811526"/>
      <w:r>
        <w:t xml:space="preserve">Tabulka </w:t>
      </w:r>
      <w:r w:rsidR="00445175">
        <w:fldChar w:fldCharType="begin"/>
      </w:r>
      <w:r w:rsidR="00445175">
        <w:instrText xml:space="preserve"> SEQ Tabulka \* ARABIC </w:instrText>
      </w:r>
      <w:r w:rsidR="00445175">
        <w:fldChar w:fldCharType="separate"/>
      </w:r>
      <w:r w:rsidR="000B4B7D">
        <w:rPr>
          <w:noProof/>
        </w:rPr>
        <w:t>29</w:t>
      </w:r>
      <w:r w:rsidR="00445175">
        <w:rPr>
          <w:noProof/>
        </w:rPr>
        <w:fldChar w:fldCharType="end"/>
      </w:r>
      <w:r>
        <w:rPr>
          <w:noProof/>
        </w:rPr>
        <w:t>:</w:t>
      </w:r>
      <w:r>
        <w:tab/>
        <w:t>atributy souboru G2a_E</w:t>
      </w:r>
      <w:bookmarkEnd w:id="84"/>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21F37443"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B2C110B" w14:textId="77777777" w:rsidR="003F2020" w:rsidRPr="00AF2E3C" w:rsidRDefault="003F2020" w:rsidP="000B4B7D">
            <w:pPr>
              <w:pStyle w:val="Tabulky-zkladn"/>
            </w:pPr>
            <w:r>
              <w:t>Atribut</w:t>
            </w:r>
          </w:p>
        </w:tc>
        <w:tc>
          <w:tcPr>
            <w:tcW w:w="607" w:type="pct"/>
            <w:noWrap/>
          </w:tcPr>
          <w:p w14:paraId="0496A426"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223EE6B"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77E4394"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68EFE676"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3BFEC9C" w14:textId="77777777" w:rsidR="003F2020" w:rsidRPr="00AF2E3C" w:rsidRDefault="003F2020" w:rsidP="000B4B7D">
            <w:pPr>
              <w:pStyle w:val="Tabulky-zkladn"/>
            </w:pPr>
            <w:r>
              <w:t>EAN</w:t>
            </w:r>
          </w:p>
        </w:tc>
        <w:tc>
          <w:tcPr>
            <w:tcW w:w="607" w:type="pct"/>
            <w:noWrap/>
            <w:hideMark/>
          </w:tcPr>
          <w:p w14:paraId="44E4CDFA"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18BEB73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678809E1"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0641B431"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6692205" w14:textId="77777777" w:rsidR="003F2020" w:rsidRDefault="003F2020" w:rsidP="000B4B7D">
            <w:pPr>
              <w:pStyle w:val="Tabulky-zkladn"/>
            </w:pPr>
            <w:proofErr w:type="spellStart"/>
            <w:r>
              <w:t>Dod_Stanov_Cena</w:t>
            </w:r>
            <w:proofErr w:type="spellEnd"/>
          </w:p>
        </w:tc>
        <w:tc>
          <w:tcPr>
            <w:tcW w:w="607" w:type="pct"/>
            <w:noWrap/>
          </w:tcPr>
          <w:p w14:paraId="1A4AFBE6"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9AE777A"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52A63C1"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3A167EFE"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1AA5D72" w14:textId="77777777" w:rsidR="003F2020" w:rsidRDefault="003F2020" w:rsidP="000B4B7D">
            <w:pPr>
              <w:pStyle w:val="Tabulky-zkladn"/>
            </w:pPr>
            <w:proofErr w:type="spellStart"/>
            <w:r>
              <w:t>Sjedna_Cena</w:t>
            </w:r>
            <w:proofErr w:type="spellEnd"/>
          </w:p>
        </w:tc>
        <w:tc>
          <w:tcPr>
            <w:tcW w:w="607" w:type="pct"/>
            <w:noWrap/>
          </w:tcPr>
          <w:p w14:paraId="1FCFA73F"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C4FE4A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0034FBB"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172A3F16"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C12A9BF" w14:textId="77777777" w:rsidR="003F2020" w:rsidRDefault="003F2020" w:rsidP="000B4B7D">
            <w:pPr>
              <w:pStyle w:val="Tabulky-zkladn"/>
            </w:pPr>
            <w:proofErr w:type="spellStart"/>
            <w:r>
              <w:t>Mes_Kompenzace</w:t>
            </w:r>
            <w:proofErr w:type="spellEnd"/>
          </w:p>
        </w:tc>
        <w:tc>
          <w:tcPr>
            <w:tcW w:w="607" w:type="pct"/>
            <w:noWrap/>
          </w:tcPr>
          <w:p w14:paraId="4306C533"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5C813EF"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7B1B2EF"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4AC2F4AD" w14:textId="77777777" w:rsidR="004D4876" w:rsidRDefault="004D4876" w:rsidP="004D4876">
      <w:pPr>
        <w:pStyle w:val="Odstavec"/>
      </w:pPr>
    </w:p>
    <w:p w14:paraId="343167D7" w14:textId="77777777" w:rsidR="003F2020" w:rsidRDefault="003F2020" w:rsidP="003F2020">
      <w:pPr>
        <w:pStyle w:val="NadpisXXX"/>
      </w:pPr>
      <w:bookmarkStart w:id="85" w:name="_Toc130887609"/>
      <w:r>
        <w:t>Soubor G2b_E</w:t>
      </w:r>
      <w:bookmarkEnd w:id="85"/>
    </w:p>
    <w:p w14:paraId="66697886" w14:textId="77777777" w:rsidR="003F2020" w:rsidRDefault="003F2020" w:rsidP="003F2020">
      <w:pPr>
        <w:pStyle w:val="Odstavec"/>
        <w:keepNext/>
      </w:pPr>
      <w:r>
        <w:t xml:space="preserve">Soubor se vztahuje pro kompenzaci dodávky elektřiny podle </w:t>
      </w:r>
      <w:r w:rsidRPr="00506C69">
        <w:t>§5 odst. 9 písm. b) za odběrná místa typu 2</w:t>
      </w:r>
    </w:p>
    <w:p w14:paraId="77418937" w14:textId="77777777" w:rsidR="003F2020" w:rsidRDefault="003F2020" w:rsidP="003F2020">
      <w:pPr>
        <w:pStyle w:val="Titulek"/>
      </w:pPr>
      <w:bookmarkStart w:id="86" w:name="_Toc130811527"/>
      <w:r>
        <w:t xml:space="preserve">Tabulka </w:t>
      </w:r>
      <w:r w:rsidR="00445175">
        <w:fldChar w:fldCharType="begin"/>
      </w:r>
      <w:r w:rsidR="00445175">
        <w:instrText xml:space="preserve"> SEQ Tabulka \* ARABIC </w:instrText>
      </w:r>
      <w:r w:rsidR="00445175">
        <w:fldChar w:fldCharType="separate"/>
      </w:r>
      <w:r w:rsidR="000B4B7D">
        <w:rPr>
          <w:noProof/>
        </w:rPr>
        <w:t>30</w:t>
      </w:r>
      <w:r w:rsidR="00445175">
        <w:rPr>
          <w:noProof/>
        </w:rPr>
        <w:fldChar w:fldCharType="end"/>
      </w:r>
      <w:r>
        <w:rPr>
          <w:noProof/>
        </w:rPr>
        <w:t>:</w:t>
      </w:r>
      <w:r>
        <w:tab/>
        <w:t>atributy souboru G2b_E</w:t>
      </w:r>
      <w:bookmarkEnd w:id="86"/>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4C2F333F"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839E956" w14:textId="77777777" w:rsidR="003F2020" w:rsidRPr="00AF2E3C" w:rsidRDefault="003F2020" w:rsidP="000B4B7D">
            <w:pPr>
              <w:pStyle w:val="Tabulky-zkladn"/>
            </w:pPr>
            <w:r>
              <w:t>Atribut</w:t>
            </w:r>
          </w:p>
        </w:tc>
        <w:tc>
          <w:tcPr>
            <w:tcW w:w="607" w:type="pct"/>
            <w:noWrap/>
          </w:tcPr>
          <w:p w14:paraId="50B94083"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DECCB3C"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03DC159"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678A08E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9CDCF67" w14:textId="77777777" w:rsidR="003F2020" w:rsidRPr="00AF2E3C" w:rsidRDefault="003F2020" w:rsidP="000B4B7D">
            <w:pPr>
              <w:pStyle w:val="Tabulky-zkladn"/>
            </w:pPr>
            <w:r>
              <w:t>EAN</w:t>
            </w:r>
          </w:p>
        </w:tc>
        <w:tc>
          <w:tcPr>
            <w:tcW w:w="607" w:type="pct"/>
            <w:noWrap/>
            <w:hideMark/>
          </w:tcPr>
          <w:p w14:paraId="779A8240"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7D83B74D"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411BEE19"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0B942CFA"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5854FC1" w14:textId="77777777" w:rsidR="003F2020" w:rsidRDefault="003F2020" w:rsidP="000B4B7D">
            <w:pPr>
              <w:pStyle w:val="Tabulky-zkladn"/>
            </w:pPr>
            <w:proofErr w:type="spellStart"/>
            <w:r>
              <w:t>Dod_Stanov_Cena</w:t>
            </w:r>
            <w:proofErr w:type="spellEnd"/>
          </w:p>
        </w:tc>
        <w:tc>
          <w:tcPr>
            <w:tcW w:w="607" w:type="pct"/>
            <w:noWrap/>
          </w:tcPr>
          <w:p w14:paraId="565168EB"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C32D5FE"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54823DA"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30819D25"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E8E30EF" w14:textId="77777777" w:rsidR="003F2020" w:rsidRDefault="003F2020" w:rsidP="000B4B7D">
            <w:pPr>
              <w:pStyle w:val="Tabulky-zkladn"/>
            </w:pPr>
            <w:proofErr w:type="spellStart"/>
            <w:r>
              <w:t>Sjedna_Cena</w:t>
            </w:r>
            <w:proofErr w:type="spellEnd"/>
          </w:p>
        </w:tc>
        <w:tc>
          <w:tcPr>
            <w:tcW w:w="607" w:type="pct"/>
            <w:noWrap/>
          </w:tcPr>
          <w:p w14:paraId="3FF830E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F797705"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1D7D7E0"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0CB9FD30"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7765613" w14:textId="77777777" w:rsidR="003F2020" w:rsidRDefault="003F2020" w:rsidP="000B4B7D">
            <w:pPr>
              <w:pStyle w:val="Tabulky-zkladn"/>
            </w:pPr>
            <w:proofErr w:type="spellStart"/>
            <w:r>
              <w:t>Prosla_Zjednodus</w:t>
            </w:r>
            <w:proofErr w:type="spellEnd"/>
          </w:p>
        </w:tc>
        <w:tc>
          <w:tcPr>
            <w:tcW w:w="607" w:type="pct"/>
            <w:noWrap/>
          </w:tcPr>
          <w:p w14:paraId="11D11B9A"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1E1CB0C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4DB75162"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t>4</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F84956">
              <w:t xml:space="preserve"> k tomuto nařízení? (ANO/NE)</w:t>
            </w:r>
          </w:p>
        </w:tc>
      </w:tr>
      <w:tr w:rsidR="003F2020" w:rsidRPr="009E6A39" w14:paraId="5C475D03"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632D315" w14:textId="77777777" w:rsidR="003F2020" w:rsidRDefault="003F2020" w:rsidP="000B4B7D">
            <w:pPr>
              <w:pStyle w:val="Tabulky-zkladn"/>
            </w:pPr>
            <w:proofErr w:type="spellStart"/>
            <w:r>
              <w:t>Ref_Cena</w:t>
            </w:r>
            <w:proofErr w:type="spellEnd"/>
          </w:p>
        </w:tc>
        <w:tc>
          <w:tcPr>
            <w:tcW w:w="607" w:type="pct"/>
            <w:noWrap/>
          </w:tcPr>
          <w:p w14:paraId="76D8B2C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24E860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979AF50"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Pr="008E525A">
              <w:rPr>
                <w:vertAlign w:val="superscript"/>
              </w:rPr>
              <w:t>4)</w:t>
            </w:r>
            <w:r w:rsidRPr="008E525A">
              <w:rPr>
                <w:vertAlign w:val="superscript"/>
              </w:rPr>
              <w:fldChar w:fldCharType="end"/>
            </w:r>
          </w:p>
        </w:tc>
      </w:tr>
      <w:tr w:rsidR="003F2020" w:rsidRPr="009E6A39" w14:paraId="3A8BAFF4"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8C82AD6" w14:textId="77777777" w:rsidR="003F2020" w:rsidRDefault="003F2020" w:rsidP="000B4B7D">
            <w:pPr>
              <w:pStyle w:val="Tabulky-zkladn"/>
            </w:pPr>
            <w:proofErr w:type="spellStart"/>
            <w:r>
              <w:t>Mes_Kompenzace</w:t>
            </w:r>
            <w:proofErr w:type="spellEnd"/>
          </w:p>
        </w:tc>
        <w:tc>
          <w:tcPr>
            <w:tcW w:w="607" w:type="pct"/>
            <w:noWrap/>
          </w:tcPr>
          <w:p w14:paraId="7220190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46DE23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68D01D3"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1BE9F53D" w14:textId="77777777" w:rsidR="004D4876" w:rsidRDefault="004D4876" w:rsidP="004D4876">
      <w:pPr>
        <w:pStyle w:val="Odstavec"/>
      </w:pPr>
    </w:p>
    <w:p w14:paraId="7971F794" w14:textId="77777777" w:rsidR="004D4876" w:rsidRDefault="004D4876" w:rsidP="004D4876">
      <w:pPr>
        <w:pStyle w:val="Titulkaervennadpis"/>
      </w:pPr>
      <w:r>
        <w:br w:type="page"/>
      </w:r>
    </w:p>
    <w:p w14:paraId="2433E17A" w14:textId="77777777" w:rsidR="003F2020" w:rsidRDefault="003F2020" w:rsidP="003F2020">
      <w:pPr>
        <w:pStyle w:val="NadpisXXX"/>
      </w:pPr>
      <w:bookmarkStart w:id="87" w:name="_Toc130887610"/>
      <w:r>
        <w:lastRenderedPageBreak/>
        <w:t>Soubor H1_E</w:t>
      </w:r>
      <w:bookmarkEnd w:id="87"/>
    </w:p>
    <w:p w14:paraId="755DD0C5" w14:textId="77777777" w:rsidR="003F2020" w:rsidRDefault="003F2020" w:rsidP="003F2020">
      <w:pPr>
        <w:pStyle w:val="Odstavec"/>
        <w:keepNext/>
      </w:pPr>
      <w:r>
        <w:t xml:space="preserve">Soubor se vztahuje pro kompenzaci dodávky elektřiny podle </w:t>
      </w:r>
      <w:r w:rsidRPr="00506C69">
        <w:t>§5 odst. 10 za odběrná místa typu 1</w:t>
      </w:r>
    </w:p>
    <w:p w14:paraId="2B1F1266" w14:textId="77777777" w:rsidR="003F2020" w:rsidRDefault="003F2020" w:rsidP="003F2020">
      <w:pPr>
        <w:pStyle w:val="Titulek"/>
      </w:pPr>
      <w:bookmarkStart w:id="88" w:name="_Toc130811528"/>
      <w:r>
        <w:t xml:space="preserve">Tabulka </w:t>
      </w:r>
      <w:r w:rsidR="00445175">
        <w:fldChar w:fldCharType="begin"/>
      </w:r>
      <w:r w:rsidR="00445175">
        <w:instrText xml:space="preserve"> SEQ Tabulka \* ARABIC </w:instrText>
      </w:r>
      <w:r w:rsidR="00445175">
        <w:fldChar w:fldCharType="separate"/>
      </w:r>
      <w:r w:rsidR="000B4B7D">
        <w:rPr>
          <w:noProof/>
        </w:rPr>
        <w:t>31</w:t>
      </w:r>
      <w:r w:rsidR="00445175">
        <w:rPr>
          <w:noProof/>
        </w:rPr>
        <w:fldChar w:fldCharType="end"/>
      </w:r>
      <w:r>
        <w:rPr>
          <w:noProof/>
        </w:rPr>
        <w:t>:</w:t>
      </w:r>
      <w:r>
        <w:tab/>
        <w:t>atributy souboru H1_E</w:t>
      </w:r>
      <w:bookmarkEnd w:id="88"/>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414DB455"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2119E35" w14:textId="77777777" w:rsidR="003F2020" w:rsidRPr="00AF2E3C" w:rsidRDefault="003F2020" w:rsidP="000B4B7D">
            <w:pPr>
              <w:pStyle w:val="Tabulky-zkladn"/>
            </w:pPr>
            <w:r>
              <w:t>Atribut</w:t>
            </w:r>
          </w:p>
        </w:tc>
        <w:tc>
          <w:tcPr>
            <w:tcW w:w="607" w:type="pct"/>
            <w:noWrap/>
          </w:tcPr>
          <w:p w14:paraId="58EF3836"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C4C4B1A"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5EA1C55"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31B62B50"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D0BF758" w14:textId="77777777" w:rsidR="003F2020" w:rsidRPr="00AF2E3C" w:rsidRDefault="003F2020" w:rsidP="000B4B7D">
            <w:pPr>
              <w:pStyle w:val="Tabulky-zkladn"/>
            </w:pPr>
            <w:r>
              <w:t>EAN</w:t>
            </w:r>
          </w:p>
        </w:tc>
        <w:tc>
          <w:tcPr>
            <w:tcW w:w="607" w:type="pct"/>
            <w:noWrap/>
            <w:hideMark/>
          </w:tcPr>
          <w:p w14:paraId="2F1CDC56"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013DA244"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3486C812"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2D8CA25B"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4A87A10" w14:textId="77777777" w:rsidR="003F2020" w:rsidRPr="00AF2E3C" w:rsidRDefault="003F2020" w:rsidP="000B4B7D">
            <w:pPr>
              <w:pStyle w:val="Tabulky-zkladn"/>
            </w:pPr>
            <w:r>
              <w:t>ICO_OM</w:t>
            </w:r>
          </w:p>
        </w:tc>
        <w:tc>
          <w:tcPr>
            <w:tcW w:w="607" w:type="pct"/>
            <w:noWrap/>
            <w:hideMark/>
          </w:tcPr>
          <w:p w14:paraId="3E5F796A" w14:textId="77777777"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6FC19F2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2046466" w14:textId="77777777"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14:paraId="32ACA01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73D35EF" w14:textId="77777777" w:rsidR="003F2020" w:rsidRDefault="003F2020" w:rsidP="000B4B7D">
            <w:pPr>
              <w:pStyle w:val="Tabulky-zkladn"/>
            </w:pPr>
            <w:proofErr w:type="spellStart"/>
            <w:r>
              <w:t>Dod_Stanov_Cena</w:t>
            </w:r>
            <w:proofErr w:type="spellEnd"/>
          </w:p>
        </w:tc>
        <w:tc>
          <w:tcPr>
            <w:tcW w:w="607" w:type="pct"/>
            <w:noWrap/>
          </w:tcPr>
          <w:p w14:paraId="524AC02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8B99592"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22ABC4E1" w14:textId="77777777"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1F44E1CD"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387511A" w14:textId="77777777" w:rsidR="003F2020" w:rsidRDefault="003F2020" w:rsidP="000B4B7D">
            <w:pPr>
              <w:pStyle w:val="Tabulky-zkladn"/>
            </w:pPr>
            <w:proofErr w:type="spellStart"/>
            <w:r>
              <w:t>Dod_Sjedna_Cena</w:t>
            </w:r>
            <w:proofErr w:type="spellEnd"/>
          </w:p>
        </w:tc>
        <w:tc>
          <w:tcPr>
            <w:tcW w:w="607" w:type="pct"/>
            <w:noWrap/>
          </w:tcPr>
          <w:p w14:paraId="193F20C0"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5D8121C"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6D3B8407"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14:paraId="3DE3A835"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097469F" w14:textId="77777777" w:rsidR="003F2020" w:rsidRDefault="003F2020" w:rsidP="000B4B7D">
            <w:pPr>
              <w:pStyle w:val="Tabulky-zkladn"/>
            </w:pPr>
            <w:proofErr w:type="spellStart"/>
            <w:r>
              <w:t>Sjedna_Cena</w:t>
            </w:r>
            <w:proofErr w:type="spellEnd"/>
          </w:p>
        </w:tc>
        <w:tc>
          <w:tcPr>
            <w:tcW w:w="607" w:type="pct"/>
            <w:noWrap/>
          </w:tcPr>
          <w:p w14:paraId="367D10BD"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6F7E75E"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F73F0A5"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33EEE7AB"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1B8D0EB" w14:textId="77777777" w:rsidR="003F2020" w:rsidRDefault="003F2020" w:rsidP="000B4B7D">
            <w:pPr>
              <w:pStyle w:val="Tabulky-zkladn"/>
            </w:pPr>
            <w:proofErr w:type="spellStart"/>
            <w:r>
              <w:t>Trh_Spot_Cena</w:t>
            </w:r>
            <w:proofErr w:type="spellEnd"/>
          </w:p>
        </w:tc>
        <w:tc>
          <w:tcPr>
            <w:tcW w:w="607" w:type="pct"/>
            <w:noWrap/>
          </w:tcPr>
          <w:p w14:paraId="0A33B525"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CB903E3"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0D70530"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t xml:space="preserve"> k tomuto nařízení v Kč bez DPH/MWh</w:t>
            </w:r>
          </w:p>
        </w:tc>
      </w:tr>
      <w:tr w:rsidR="003F2020" w:rsidRPr="009E6A39" w14:paraId="05822A69"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F3A4DCE" w14:textId="77777777" w:rsidR="003F2020" w:rsidRDefault="003F2020" w:rsidP="000B4B7D">
            <w:pPr>
              <w:pStyle w:val="Tabulky-zkladn"/>
            </w:pPr>
            <w:proofErr w:type="spellStart"/>
            <w:r>
              <w:t>Mes_Kompenzace</w:t>
            </w:r>
            <w:proofErr w:type="spellEnd"/>
          </w:p>
        </w:tc>
        <w:tc>
          <w:tcPr>
            <w:tcW w:w="607" w:type="pct"/>
            <w:noWrap/>
          </w:tcPr>
          <w:p w14:paraId="2AC7CB0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DC39FE2"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4D9759E"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6DA1A2DB" w14:textId="77777777" w:rsidR="004D4876" w:rsidRDefault="004D4876" w:rsidP="004D4876">
      <w:pPr>
        <w:pStyle w:val="Odstavec"/>
      </w:pPr>
    </w:p>
    <w:p w14:paraId="6CF1ABE9" w14:textId="77777777" w:rsidR="003F2020" w:rsidRDefault="003F2020" w:rsidP="003F2020">
      <w:pPr>
        <w:pStyle w:val="NadpisXXX"/>
      </w:pPr>
      <w:bookmarkStart w:id="89" w:name="_Toc130887611"/>
      <w:r>
        <w:t>Soubor H2_E</w:t>
      </w:r>
      <w:bookmarkEnd w:id="89"/>
    </w:p>
    <w:p w14:paraId="0E5CE955" w14:textId="77777777" w:rsidR="003F2020" w:rsidRDefault="003F2020" w:rsidP="003F2020">
      <w:pPr>
        <w:pStyle w:val="Odstavec"/>
      </w:pPr>
      <w:r>
        <w:t xml:space="preserve">Soubor se vztahuje pro kompenzaci dodávky elektřiny podle </w:t>
      </w:r>
      <w:r w:rsidRPr="00506C69">
        <w:t>§5 odst. 10 za odběrná místa typu 2</w:t>
      </w:r>
    </w:p>
    <w:p w14:paraId="1D7013B5" w14:textId="77777777" w:rsidR="003F2020" w:rsidRDefault="003F2020" w:rsidP="003F2020">
      <w:pPr>
        <w:pStyle w:val="Titulek"/>
      </w:pPr>
      <w:bookmarkStart w:id="90" w:name="_Toc130811529"/>
      <w:r>
        <w:t xml:space="preserve">Tabulka </w:t>
      </w:r>
      <w:r w:rsidR="00445175">
        <w:fldChar w:fldCharType="begin"/>
      </w:r>
      <w:r w:rsidR="00445175">
        <w:instrText xml:space="preserve"> SEQ Tabulka \* ARABIC </w:instrText>
      </w:r>
      <w:r w:rsidR="00445175">
        <w:fldChar w:fldCharType="separate"/>
      </w:r>
      <w:r w:rsidR="000B4B7D">
        <w:rPr>
          <w:noProof/>
        </w:rPr>
        <w:t>32</w:t>
      </w:r>
      <w:r w:rsidR="00445175">
        <w:rPr>
          <w:noProof/>
        </w:rPr>
        <w:fldChar w:fldCharType="end"/>
      </w:r>
      <w:r>
        <w:rPr>
          <w:noProof/>
        </w:rPr>
        <w:t>:</w:t>
      </w:r>
      <w:r>
        <w:tab/>
        <w:t>atributy souboru H2_E</w:t>
      </w:r>
      <w:bookmarkEnd w:id="90"/>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14:paraId="42281812"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FB0D893" w14:textId="77777777" w:rsidR="003F2020" w:rsidRPr="00AF2E3C" w:rsidRDefault="003F2020" w:rsidP="000B4B7D">
            <w:pPr>
              <w:pStyle w:val="Tabulky-zkladn"/>
            </w:pPr>
            <w:r>
              <w:t>Atribut</w:t>
            </w:r>
          </w:p>
        </w:tc>
        <w:tc>
          <w:tcPr>
            <w:tcW w:w="607" w:type="pct"/>
            <w:noWrap/>
          </w:tcPr>
          <w:p w14:paraId="6E7166BA" w14:textId="77777777"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F7ED9FF" w14:textId="77777777"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07DB8D2" w14:textId="77777777"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14:paraId="76A4351A"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73044D5" w14:textId="77777777" w:rsidR="003F2020" w:rsidRPr="00AF2E3C" w:rsidRDefault="003F2020" w:rsidP="000B4B7D">
            <w:pPr>
              <w:pStyle w:val="Tabulky-zkladn"/>
            </w:pPr>
            <w:r>
              <w:t>EAN</w:t>
            </w:r>
          </w:p>
        </w:tc>
        <w:tc>
          <w:tcPr>
            <w:tcW w:w="607" w:type="pct"/>
            <w:noWrap/>
            <w:hideMark/>
          </w:tcPr>
          <w:p w14:paraId="31CD4E23" w14:textId="77777777"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2C3B5561"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7B473AB5" w14:textId="77777777"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14:paraId="5C484276"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4961052" w14:textId="77777777" w:rsidR="003F2020" w:rsidRDefault="003F2020" w:rsidP="000B4B7D">
            <w:pPr>
              <w:pStyle w:val="Tabulky-zkladn"/>
            </w:pPr>
            <w:proofErr w:type="spellStart"/>
            <w:r>
              <w:t>Dod_Stanov_Cena</w:t>
            </w:r>
            <w:proofErr w:type="spellEnd"/>
          </w:p>
        </w:tc>
        <w:tc>
          <w:tcPr>
            <w:tcW w:w="607" w:type="pct"/>
            <w:noWrap/>
          </w:tcPr>
          <w:p w14:paraId="5BFCE697"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0270FAB"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590BA4F" w14:textId="77777777"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14:paraId="5884A3DB"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B2A99EF" w14:textId="77777777" w:rsidR="003F2020" w:rsidRDefault="003F2020" w:rsidP="000B4B7D">
            <w:pPr>
              <w:pStyle w:val="Tabulky-zkladn"/>
            </w:pPr>
            <w:proofErr w:type="spellStart"/>
            <w:r>
              <w:t>Sjedna_Cena</w:t>
            </w:r>
            <w:proofErr w:type="spellEnd"/>
          </w:p>
        </w:tc>
        <w:tc>
          <w:tcPr>
            <w:tcW w:w="607" w:type="pct"/>
            <w:noWrap/>
          </w:tcPr>
          <w:p w14:paraId="0C604357"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4040817"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9B74FFF"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14:paraId="3C72A453"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38EE791" w14:textId="77777777" w:rsidR="003F2020" w:rsidRDefault="003F2020" w:rsidP="000B4B7D">
            <w:pPr>
              <w:pStyle w:val="Tabulky-zkladn"/>
            </w:pPr>
            <w:proofErr w:type="spellStart"/>
            <w:r>
              <w:t>Trh_Spot_Cena</w:t>
            </w:r>
            <w:proofErr w:type="spellEnd"/>
          </w:p>
        </w:tc>
        <w:tc>
          <w:tcPr>
            <w:tcW w:w="607" w:type="pct"/>
            <w:noWrap/>
          </w:tcPr>
          <w:p w14:paraId="4C568BCD"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F3E277E" w14:textId="77777777"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E7DD573" w14:textId="77777777"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Pr="000D12B5">
              <w:rPr>
                <w:vertAlign w:val="superscript"/>
              </w:rPr>
              <w:t>5)</w:t>
            </w:r>
            <w:r w:rsidRPr="000D12B5">
              <w:rPr>
                <w:vertAlign w:val="superscript"/>
              </w:rPr>
              <w:fldChar w:fldCharType="end"/>
            </w:r>
            <w:r>
              <w:t xml:space="preserve"> k tomuto nařízení v Kč bez DPH/MWh</w:t>
            </w:r>
          </w:p>
        </w:tc>
      </w:tr>
      <w:tr w:rsidR="003F2020" w:rsidRPr="009E6A39" w14:paraId="2A201194"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516CE42" w14:textId="77777777" w:rsidR="003F2020" w:rsidRDefault="003F2020" w:rsidP="000B4B7D">
            <w:pPr>
              <w:pStyle w:val="Tabulky-zkladn"/>
            </w:pPr>
            <w:proofErr w:type="spellStart"/>
            <w:r>
              <w:t>Mes_Kompenzace</w:t>
            </w:r>
            <w:proofErr w:type="spellEnd"/>
          </w:p>
        </w:tc>
        <w:tc>
          <w:tcPr>
            <w:tcW w:w="607" w:type="pct"/>
            <w:noWrap/>
          </w:tcPr>
          <w:p w14:paraId="26F3861B"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76C8243" w14:textId="77777777"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8CE36FB" w14:textId="77777777"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2B4F1ECD" w14:textId="77777777" w:rsidR="00364656" w:rsidRDefault="00364656" w:rsidP="00BA03CB">
      <w:pPr>
        <w:pStyle w:val="Odstavec"/>
      </w:pPr>
    </w:p>
    <w:p w14:paraId="155D759E" w14:textId="77777777" w:rsidR="000B4B7D" w:rsidRDefault="000B4B7D" w:rsidP="000B4B7D">
      <w:pPr>
        <w:pStyle w:val="NadpisXXX"/>
      </w:pPr>
      <w:bookmarkStart w:id="91" w:name="_Toc130887612"/>
      <w:r>
        <w:lastRenderedPageBreak/>
        <w:t>Soubor DPI1_E</w:t>
      </w:r>
      <w:bookmarkEnd w:id="91"/>
    </w:p>
    <w:p w14:paraId="3D75EB64" w14:textId="77777777" w:rsidR="000B4B7D" w:rsidRDefault="000B4B7D" w:rsidP="000B4B7D">
      <w:pPr>
        <w:pStyle w:val="Odstavec"/>
        <w:keepNext/>
      </w:pPr>
      <w:r>
        <w:t xml:space="preserve">Soubor se vztahuje pro kompenzaci dodávky elektřiny podle </w:t>
      </w:r>
      <w:r w:rsidRPr="00A34485">
        <w:t>§5 odst. 11 za odběrná místa typu 1</w:t>
      </w:r>
    </w:p>
    <w:p w14:paraId="6FD42F9F" w14:textId="77777777" w:rsidR="000B4B7D" w:rsidRDefault="000B4B7D" w:rsidP="000B4B7D">
      <w:pPr>
        <w:pStyle w:val="Titulek"/>
      </w:pPr>
      <w:bookmarkStart w:id="92" w:name="_Toc130811530"/>
      <w:r>
        <w:t xml:space="preserve">Tabulka </w:t>
      </w:r>
      <w:r w:rsidR="00445175">
        <w:fldChar w:fldCharType="begin"/>
      </w:r>
      <w:r w:rsidR="00445175">
        <w:instrText xml:space="preserve"> SEQ Tabulka \* ARABIC </w:instrText>
      </w:r>
      <w:r w:rsidR="00445175">
        <w:fldChar w:fldCharType="separate"/>
      </w:r>
      <w:r>
        <w:rPr>
          <w:noProof/>
        </w:rPr>
        <w:t>33</w:t>
      </w:r>
      <w:r w:rsidR="00445175">
        <w:rPr>
          <w:noProof/>
        </w:rPr>
        <w:fldChar w:fldCharType="end"/>
      </w:r>
      <w:r>
        <w:rPr>
          <w:noProof/>
        </w:rPr>
        <w:t>:</w:t>
      </w:r>
      <w:r>
        <w:tab/>
        <w:t>atributy souboru DPI1_E</w:t>
      </w:r>
      <w:bookmarkEnd w:id="92"/>
    </w:p>
    <w:tbl>
      <w:tblPr>
        <w:tblStyle w:val="Prosttabulka2"/>
        <w:tblW w:w="5001" w:type="pct"/>
        <w:tblLayout w:type="fixed"/>
        <w:tblLook w:val="04A0" w:firstRow="1" w:lastRow="0" w:firstColumn="1" w:lastColumn="0" w:noHBand="0" w:noVBand="1"/>
      </w:tblPr>
      <w:tblGrid>
        <w:gridCol w:w="1986"/>
        <w:gridCol w:w="1239"/>
        <w:gridCol w:w="1584"/>
        <w:gridCol w:w="5397"/>
      </w:tblGrid>
      <w:tr w:rsidR="000B4B7D" w:rsidRPr="009E6A39" w14:paraId="5C8D2A7A"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A33CDDD" w14:textId="77777777" w:rsidR="000B4B7D" w:rsidRPr="00AF2E3C" w:rsidRDefault="000B4B7D" w:rsidP="000B4B7D">
            <w:pPr>
              <w:pStyle w:val="Tabulky-zkladn"/>
            </w:pPr>
            <w:r>
              <w:t>Atribut</w:t>
            </w:r>
          </w:p>
        </w:tc>
        <w:tc>
          <w:tcPr>
            <w:tcW w:w="607" w:type="pct"/>
            <w:noWrap/>
          </w:tcPr>
          <w:p w14:paraId="706D6EB9" w14:textId="77777777" w:rsidR="000B4B7D" w:rsidRPr="00DF5666"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13DAE70" w14:textId="77777777" w:rsidR="000B4B7D"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659C2A6" w14:textId="77777777" w:rsidR="000B4B7D" w:rsidRPr="00DF5666" w:rsidRDefault="000B4B7D"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B4B7D" w:rsidRPr="009E6A39" w14:paraId="18FEB055"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EA371CC" w14:textId="77777777" w:rsidR="000B4B7D" w:rsidRPr="00AF2E3C" w:rsidRDefault="000B4B7D" w:rsidP="000B4B7D">
            <w:pPr>
              <w:pStyle w:val="Tabulky-zkladn"/>
            </w:pPr>
            <w:r>
              <w:t>EAN</w:t>
            </w:r>
          </w:p>
        </w:tc>
        <w:tc>
          <w:tcPr>
            <w:tcW w:w="607" w:type="pct"/>
            <w:noWrap/>
            <w:hideMark/>
          </w:tcPr>
          <w:p w14:paraId="4F517307" w14:textId="77777777" w:rsidR="000B4B7D" w:rsidRPr="00DF5666"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76" w:type="pct"/>
          </w:tcPr>
          <w:p w14:paraId="02B6BE2C" w14:textId="77777777"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14:paraId="37AA3D4E" w14:textId="77777777" w:rsidR="000B4B7D" w:rsidRPr="00DF5666" w:rsidRDefault="000B4B7D"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0B4B7D" w:rsidRPr="009E6A39" w14:paraId="52940D48"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DBF72EF" w14:textId="77777777" w:rsidR="000B4B7D" w:rsidRPr="00AF2E3C" w:rsidRDefault="000B4B7D" w:rsidP="000B4B7D">
            <w:pPr>
              <w:pStyle w:val="Tabulky-zkladn"/>
            </w:pPr>
            <w:r>
              <w:t>ICO_OM</w:t>
            </w:r>
          </w:p>
        </w:tc>
        <w:tc>
          <w:tcPr>
            <w:tcW w:w="607" w:type="pct"/>
            <w:noWrap/>
          </w:tcPr>
          <w:p w14:paraId="34A934A9" w14:textId="77777777" w:rsidR="000B4B7D" w:rsidRPr="00AF2E3C"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5A55F85B" w14:textId="77777777"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tcPr>
          <w:p w14:paraId="2F25A768" w14:textId="77777777" w:rsidR="000B4B7D" w:rsidRPr="00AF2E3C" w:rsidRDefault="000B4B7D"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0B4B7D" w:rsidRPr="009E6A39" w14:paraId="33FCD8DC"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4CE6E75" w14:textId="77777777" w:rsidR="000B4B7D" w:rsidRDefault="000B4B7D" w:rsidP="000B4B7D">
            <w:pPr>
              <w:pStyle w:val="Tabulky-zkladn"/>
            </w:pPr>
            <w:r>
              <w:t>Dodavka_Cena_5000</w:t>
            </w:r>
          </w:p>
        </w:tc>
        <w:tc>
          <w:tcPr>
            <w:tcW w:w="607" w:type="pct"/>
            <w:noWrap/>
          </w:tcPr>
          <w:p w14:paraId="4E70362D" w14:textId="77777777"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1DB349D" w14:textId="77777777"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117E43D4" w14:textId="77777777" w:rsidR="000B4B7D" w:rsidRPr="00256089" w:rsidRDefault="000B4B7D" w:rsidP="000B4B7D">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 xml:space="preserve">Jedná se o hodnotu zadanou na 3 desetinná místa vyjadřující množství dodávky energie v MWh za </w:t>
            </w:r>
            <w:r w:rsidRPr="001565CC">
              <w:rPr>
                <w:szCs w:val="20"/>
              </w:rPr>
              <w:t xml:space="preserve">stanovenou cenu podle </w:t>
            </w:r>
            <w:hyperlink r:id="rId23" w:anchor="f7447825" w:history="1">
              <w:r w:rsidRPr="00740029">
                <w:rPr>
                  <w:rStyle w:val="Hypertextovodkaz"/>
                  <w:noProof w:val="0"/>
                  <w:szCs w:val="20"/>
                </w:rPr>
                <w:t>§3</w:t>
              </w:r>
            </w:hyperlink>
            <w:r w:rsidRPr="001565CC">
              <w:rPr>
                <w:szCs w:val="20"/>
              </w:rPr>
              <w:t xml:space="preserve"> </w:t>
            </w:r>
            <w:hyperlink r:id="rId24" w:anchor="f7447827" w:history="1">
              <w:r w:rsidRPr="00740029">
                <w:rPr>
                  <w:rStyle w:val="Hypertextovodkaz"/>
                  <w:noProof w:val="0"/>
                  <w:szCs w:val="20"/>
                </w:rPr>
                <w:t>odst. 1</w:t>
              </w:r>
            </w:hyperlink>
            <w:r w:rsidRPr="001565CC">
              <w:rPr>
                <w:szCs w:val="20"/>
              </w:rPr>
              <w:t xml:space="preserve"> nařízení vlády č.</w:t>
            </w:r>
            <w:r>
              <w:rPr>
                <w:szCs w:val="20"/>
              </w:rPr>
              <w:t> </w:t>
            </w:r>
            <w:hyperlink r:id="rId25" w:history="1">
              <w:r w:rsidRPr="00740029">
                <w:rPr>
                  <w:rStyle w:val="Hypertextovodkaz"/>
                  <w:noProof w:val="0"/>
                  <w:szCs w:val="20"/>
                </w:rPr>
                <w:t>298/2022</w:t>
              </w:r>
            </w:hyperlink>
            <w:r w:rsidRPr="001565CC">
              <w:rPr>
                <w:szCs w:val="20"/>
              </w:rPr>
              <w:t xml:space="preserve"> Sb.</w:t>
            </w:r>
            <w:r>
              <w:rPr>
                <w:szCs w:val="20"/>
              </w:rPr>
              <w:t xml:space="preserve"> (5000,-Kč bez DPH/MWh)</w:t>
            </w:r>
          </w:p>
        </w:tc>
      </w:tr>
      <w:tr w:rsidR="000B4B7D" w:rsidRPr="009E6A39" w14:paraId="065B3FF6"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6183649" w14:textId="77777777" w:rsidR="000B4B7D" w:rsidRDefault="000B4B7D" w:rsidP="000B4B7D">
            <w:pPr>
              <w:pStyle w:val="Tabulky-zkladn"/>
            </w:pPr>
            <w:r>
              <w:t>Dodavka_Cena_8</w:t>
            </w:r>
          </w:p>
        </w:tc>
        <w:tc>
          <w:tcPr>
            <w:tcW w:w="607" w:type="pct"/>
            <w:noWrap/>
          </w:tcPr>
          <w:p w14:paraId="69E73122" w14:textId="77777777"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554E268" w14:textId="77777777"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047E8FB2" w14:textId="77777777" w:rsidR="000B4B7D" w:rsidRDefault="000B4B7D"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Jedná se o hodnotu zadanou na 3 desetinná místa vyjadřující množství dodávky energie v MWh za </w:t>
            </w:r>
            <w:r w:rsidRPr="001565CC">
              <w:rPr>
                <w:szCs w:val="20"/>
              </w:rPr>
              <w:t xml:space="preserve">stanovenou cenu podle </w:t>
            </w:r>
            <w:hyperlink r:id="rId26" w:anchor="f7447825" w:history="1">
              <w:r w:rsidRPr="00740029">
                <w:rPr>
                  <w:rStyle w:val="Hypertextovodkaz"/>
                  <w:noProof w:val="0"/>
                  <w:szCs w:val="20"/>
                </w:rPr>
                <w:t>§3</w:t>
              </w:r>
            </w:hyperlink>
            <w:r w:rsidRPr="001565CC">
              <w:rPr>
                <w:szCs w:val="20"/>
              </w:rPr>
              <w:t xml:space="preserve"> </w:t>
            </w:r>
            <w:hyperlink r:id="rId27"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28" w:history="1">
              <w:r w:rsidRPr="00740029">
                <w:rPr>
                  <w:rStyle w:val="Hypertextovodkaz"/>
                  <w:noProof w:val="0"/>
                  <w:szCs w:val="20"/>
                </w:rPr>
                <w:t>298/2022</w:t>
              </w:r>
            </w:hyperlink>
            <w:r w:rsidRPr="001565CC">
              <w:rPr>
                <w:szCs w:val="20"/>
              </w:rPr>
              <w:t xml:space="preserve"> Sb.</w:t>
            </w:r>
          </w:p>
        </w:tc>
      </w:tr>
      <w:tr w:rsidR="000B4B7D" w:rsidRPr="009E6A39" w14:paraId="7F71DF2C"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5B17EDB" w14:textId="77777777" w:rsidR="000B4B7D" w:rsidRDefault="000B4B7D" w:rsidP="000B4B7D">
            <w:pPr>
              <w:pStyle w:val="Tabulky-zkladn"/>
            </w:pPr>
            <w:r>
              <w:t>Cena_8</w:t>
            </w:r>
          </w:p>
        </w:tc>
        <w:tc>
          <w:tcPr>
            <w:tcW w:w="607" w:type="pct"/>
            <w:noWrap/>
          </w:tcPr>
          <w:p w14:paraId="355C8421" w14:textId="77777777"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945C779" w14:textId="77777777"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5022C7F" w14:textId="77777777" w:rsidR="000B4B7D" w:rsidRPr="00256089" w:rsidRDefault="000B4B7D" w:rsidP="000B4B7D">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 xml:space="preserve">Hodnota zadaná na 2 desetinná místa vyjadřující cenu </w:t>
            </w:r>
            <w:r w:rsidRPr="001565CC">
              <w:rPr>
                <w:szCs w:val="20"/>
              </w:rPr>
              <w:t xml:space="preserve">podle </w:t>
            </w:r>
            <w:hyperlink r:id="rId29" w:anchor="f7447825" w:history="1">
              <w:r w:rsidRPr="00740029">
                <w:rPr>
                  <w:rStyle w:val="Hypertextovodkaz"/>
                  <w:noProof w:val="0"/>
                  <w:szCs w:val="20"/>
                </w:rPr>
                <w:t>§3</w:t>
              </w:r>
            </w:hyperlink>
            <w:r w:rsidRPr="001565CC">
              <w:rPr>
                <w:szCs w:val="20"/>
              </w:rPr>
              <w:t xml:space="preserve"> </w:t>
            </w:r>
            <w:hyperlink r:id="rId30"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31" w:history="1">
              <w:r w:rsidRPr="00740029">
                <w:rPr>
                  <w:rStyle w:val="Hypertextovodkaz"/>
                  <w:noProof w:val="0"/>
                  <w:szCs w:val="20"/>
                </w:rPr>
                <w:t>298/2022</w:t>
              </w:r>
            </w:hyperlink>
            <w:r w:rsidRPr="001565CC">
              <w:rPr>
                <w:szCs w:val="20"/>
              </w:rPr>
              <w:t xml:space="preserve"> Sb</w:t>
            </w:r>
            <w:r>
              <w:rPr>
                <w:szCs w:val="20"/>
              </w:rPr>
              <w:t>.</w:t>
            </w:r>
            <w:r w:rsidRPr="001565CC">
              <w:rPr>
                <w:szCs w:val="20"/>
              </w:rPr>
              <w:t xml:space="preserve"> v </w:t>
            </w:r>
            <w:r>
              <w:rPr>
                <w:szCs w:val="20"/>
              </w:rPr>
              <w:t>Kč bez DPH</w:t>
            </w:r>
            <w:r w:rsidRPr="001565CC">
              <w:rPr>
                <w:szCs w:val="20"/>
              </w:rPr>
              <w:t>/MWh</w:t>
            </w:r>
          </w:p>
        </w:tc>
      </w:tr>
      <w:tr w:rsidR="000B4B7D" w:rsidRPr="009E6A39" w14:paraId="5FB2DC5B"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E8B8F6C" w14:textId="77777777" w:rsidR="000B4B7D" w:rsidRDefault="000B4B7D" w:rsidP="000B4B7D">
            <w:pPr>
              <w:pStyle w:val="Tabulky-zkladn"/>
            </w:pPr>
            <w:proofErr w:type="spellStart"/>
            <w:r>
              <w:t>Mes_Kompenzace</w:t>
            </w:r>
            <w:proofErr w:type="spellEnd"/>
          </w:p>
        </w:tc>
        <w:tc>
          <w:tcPr>
            <w:tcW w:w="607" w:type="pct"/>
            <w:noWrap/>
          </w:tcPr>
          <w:p w14:paraId="5B0A0690" w14:textId="77777777"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AAAA478" w14:textId="77777777"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F74677B" w14:textId="77777777" w:rsidR="000B4B7D" w:rsidRDefault="000B4B7D"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6BBC86DE" w14:textId="77777777" w:rsidR="000B4B7D" w:rsidRDefault="000B4B7D" w:rsidP="000B4B7D">
      <w:pPr>
        <w:pStyle w:val="NadpisXXX"/>
      </w:pPr>
      <w:bookmarkStart w:id="93" w:name="_Ref130811142"/>
      <w:bookmarkStart w:id="94" w:name="_Toc130887613"/>
      <w:r>
        <w:t>Soubor DPI2_E</w:t>
      </w:r>
      <w:bookmarkEnd w:id="93"/>
      <w:bookmarkEnd w:id="94"/>
    </w:p>
    <w:p w14:paraId="3A8EDD7F" w14:textId="77777777" w:rsidR="000B4B7D" w:rsidRDefault="000B4B7D" w:rsidP="000B4B7D">
      <w:pPr>
        <w:pStyle w:val="Odstavec"/>
      </w:pPr>
      <w:r>
        <w:t xml:space="preserve">Soubor se vztahuje pro kompenzaci dodávky elektřiny podle </w:t>
      </w:r>
      <w:r w:rsidRPr="00A34485">
        <w:t>§5 odst. 11 za odběrná místa typu 2</w:t>
      </w:r>
    </w:p>
    <w:p w14:paraId="15D42BE1" w14:textId="77777777" w:rsidR="000B4B7D" w:rsidRDefault="000B4B7D" w:rsidP="000B4B7D">
      <w:pPr>
        <w:pStyle w:val="Titulek"/>
      </w:pPr>
      <w:bookmarkStart w:id="95" w:name="_Toc130811531"/>
      <w:r>
        <w:t xml:space="preserve">Tabulka </w:t>
      </w:r>
      <w:r w:rsidR="00445175">
        <w:fldChar w:fldCharType="begin"/>
      </w:r>
      <w:r w:rsidR="00445175">
        <w:instrText xml:space="preserve"> SEQ Tabulka \* ARABIC </w:instrText>
      </w:r>
      <w:r w:rsidR="00445175">
        <w:fldChar w:fldCharType="separate"/>
      </w:r>
      <w:r>
        <w:rPr>
          <w:noProof/>
        </w:rPr>
        <w:t>34</w:t>
      </w:r>
      <w:r w:rsidR="00445175">
        <w:rPr>
          <w:noProof/>
        </w:rPr>
        <w:fldChar w:fldCharType="end"/>
      </w:r>
      <w:r>
        <w:t>:</w:t>
      </w:r>
      <w:r>
        <w:tab/>
        <w:t>atributy souboru DPI2_E</w:t>
      </w:r>
      <w:bookmarkEnd w:id="95"/>
    </w:p>
    <w:tbl>
      <w:tblPr>
        <w:tblStyle w:val="Prosttabulka2"/>
        <w:tblW w:w="5139" w:type="pct"/>
        <w:tblLayout w:type="fixed"/>
        <w:tblLook w:val="04A0" w:firstRow="1" w:lastRow="0" w:firstColumn="1" w:lastColumn="0" w:noHBand="0" w:noVBand="1"/>
      </w:tblPr>
      <w:tblGrid>
        <w:gridCol w:w="2267"/>
        <w:gridCol w:w="1240"/>
        <w:gridCol w:w="1584"/>
        <w:gridCol w:w="5397"/>
      </w:tblGrid>
      <w:tr w:rsidR="000B4B7D" w:rsidRPr="009E6A39" w14:paraId="770E7953"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7A408F2" w14:textId="77777777" w:rsidR="000B4B7D" w:rsidRPr="00AF2E3C" w:rsidRDefault="000B4B7D" w:rsidP="000B4B7D">
            <w:pPr>
              <w:pStyle w:val="Tabulky-zkladn"/>
            </w:pPr>
            <w:r>
              <w:t>Atribut</w:t>
            </w:r>
          </w:p>
        </w:tc>
        <w:tc>
          <w:tcPr>
            <w:tcW w:w="591" w:type="pct"/>
            <w:noWrap/>
          </w:tcPr>
          <w:p w14:paraId="3AF7D3DA" w14:textId="77777777" w:rsidR="000B4B7D" w:rsidRPr="00DF5666"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508724EA" w14:textId="77777777" w:rsidR="000B4B7D"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6BA0133A" w14:textId="77777777" w:rsidR="000B4B7D" w:rsidRPr="00DF5666" w:rsidRDefault="000B4B7D"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C1910" w:rsidRPr="009E6A39" w14:paraId="5893A093"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01515CAB" w14:textId="77777777" w:rsidR="000C1910" w:rsidRPr="00AF2E3C" w:rsidRDefault="000C1910" w:rsidP="000C1910">
            <w:pPr>
              <w:pStyle w:val="Tabulky-zkladn"/>
            </w:pPr>
            <w:r>
              <w:t>RTD</w:t>
            </w:r>
          </w:p>
        </w:tc>
        <w:tc>
          <w:tcPr>
            <w:tcW w:w="591" w:type="pct"/>
            <w:noWrap/>
            <w:hideMark/>
          </w:tcPr>
          <w:p w14:paraId="295CB4CF" w14:textId="77777777" w:rsidR="000C1910" w:rsidRPr="00DF5666"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enum</w:t>
            </w:r>
            <w:proofErr w:type="spellEnd"/>
          </w:p>
        </w:tc>
        <w:tc>
          <w:tcPr>
            <w:tcW w:w="755" w:type="pct"/>
          </w:tcPr>
          <w:p w14:paraId="649134E0" w14:textId="77777777" w:rsidR="000C1910"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p>
        </w:tc>
        <w:tc>
          <w:tcPr>
            <w:tcW w:w="2573" w:type="pct"/>
            <w:noWrap/>
            <w:hideMark/>
          </w:tcPr>
          <w:p w14:paraId="31A66C40" w14:textId="77777777" w:rsidR="000C1910" w:rsidRPr="00DF5666" w:rsidRDefault="000C1910" w:rsidP="000C1910">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vybraná ze seznamu regionu typového diagramu v elektro z </w:t>
            </w:r>
            <w:r>
              <w:fldChar w:fldCharType="begin"/>
            </w:r>
            <w:r>
              <w:instrText xml:space="preserve"> REF _Ref130195269 \h </w:instrText>
            </w:r>
            <w:r>
              <w:fldChar w:fldCharType="separate"/>
            </w:r>
            <w:r>
              <w:t xml:space="preserve">tabulky </w:t>
            </w:r>
            <w:r>
              <w:rPr>
                <w:noProof/>
              </w:rPr>
              <w:t>1</w:t>
            </w:r>
            <w:r>
              <w:fldChar w:fldCharType="end"/>
            </w:r>
            <w:r w:rsidRPr="007D1C5B">
              <w:rPr>
                <w:vertAlign w:val="superscript"/>
              </w:rPr>
              <w:fldChar w:fldCharType="begin"/>
            </w:r>
            <w:r w:rsidRPr="007D1C5B">
              <w:rPr>
                <w:vertAlign w:val="superscript"/>
              </w:rPr>
              <w:instrText xml:space="preserve"> REF _Ref130377775 \n \h </w:instrText>
            </w:r>
            <w:r>
              <w:rPr>
                <w:vertAlign w:val="superscript"/>
              </w:rPr>
              <w:instrText xml:space="preserve"> \* MERGEFORMAT </w:instrText>
            </w:r>
            <w:r w:rsidRPr="007D1C5B">
              <w:rPr>
                <w:vertAlign w:val="superscript"/>
              </w:rPr>
            </w:r>
            <w:r w:rsidRPr="007D1C5B">
              <w:rPr>
                <w:vertAlign w:val="superscript"/>
              </w:rPr>
              <w:fldChar w:fldCharType="separate"/>
            </w:r>
            <w:r w:rsidRPr="007D1C5B">
              <w:rPr>
                <w:vertAlign w:val="superscript"/>
              </w:rPr>
              <w:t>1)</w:t>
            </w:r>
            <w:r w:rsidRPr="007D1C5B">
              <w:rPr>
                <w:vertAlign w:val="superscript"/>
              </w:rPr>
              <w:fldChar w:fldCharType="end"/>
            </w:r>
          </w:p>
        </w:tc>
      </w:tr>
      <w:tr w:rsidR="005D2551" w:rsidRPr="009E6A39" w14:paraId="131C71ED"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28412A0" w14:textId="77777777" w:rsidR="005D2551" w:rsidRDefault="005D2551" w:rsidP="005D2551">
            <w:pPr>
              <w:pStyle w:val="Tabulky-zkladn"/>
            </w:pPr>
            <w:r>
              <w:t>TDD</w:t>
            </w:r>
          </w:p>
        </w:tc>
        <w:tc>
          <w:tcPr>
            <w:tcW w:w="591" w:type="pct"/>
            <w:noWrap/>
          </w:tcPr>
          <w:p w14:paraId="0FCB5B32"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55" w:type="pct"/>
          </w:tcPr>
          <w:p w14:paraId="07764331"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573" w:type="pct"/>
            <w:noWrap/>
          </w:tcPr>
          <w:p w14:paraId="5EFC60DA" w14:textId="77777777" w:rsidR="005D2551" w:rsidRPr="007D1C5B" w:rsidRDefault="005D2551" w:rsidP="005D255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elektro z </w:t>
            </w:r>
            <w:r>
              <w:fldChar w:fldCharType="begin"/>
            </w:r>
            <w:r>
              <w:instrText xml:space="preserve"> REF _Ref130195218 \h </w:instrText>
            </w:r>
            <w:r>
              <w:fldChar w:fldCharType="separate"/>
            </w:r>
            <w:r>
              <w:t xml:space="preserve">tabulky </w:t>
            </w:r>
            <w:r>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Pr="007D1C5B">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Pr>
                <w:vertAlign w:val="superscript"/>
              </w:rPr>
              <w:t>2)</w:t>
            </w:r>
            <w:r>
              <w:rPr>
                <w:vertAlign w:val="superscript"/>
              </w:rPr>
              <w:fldChar w:fldCharType="end"/>
            </w:r>
          </w:p>
        </w:tc>
      </w:tr>
      <w:tr w:rsidR="005D2551" w:rsidRPr="009E6A39" w14:paraId="02AB0E40"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54B45B3" w14:textId="77777777" w:rsidR="005D2551" w:rsidRDefault="005D2551" w:rsidP="005D2551">
            <w:pPr>
              <w:pStyle w:val="Tabulky-zkladn"/>
            </w:pPr>
            <w:proofErr w:type="spellStart"/>
            <w:r>
              <w:t>Pocet_OM</w:t>
            </w:r>
            <w:proofErr w:type="spellEnd"/>
          </w:p>
        </w:tc>
        <w:tc>
          <w:tcPr>
            <w:tcW w:w="591" w:type="pct"/>
            <w:noWrap/>
          </w:tcPr>
          <w:p w14:paraId="73BDAB22"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4E5B1FA7"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18DA1D84" w14:textId="77777777" w:rsidR="005D2551" w:rsidRDefault="005D2551" w:rsidP="005D2551">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024B6D">
              <w:rPr>
                <w:vertAlign w:val="superscript"/>
              </w:rPr>
              <w:fldChar w:fldCharType="begin"/>
            </w:r>
            <w:r w:rsidRPr="00024B6D">
              <w:rPr>
                <w:vertAlign w:val="superscript"/>
              </w:rPr>
              <w:instrText xml:space="preserve"> REF _Ref130377876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3)</w:t>
            </w:r>
            <w:r w:rsidRPr="00024B6D">
              <w:rPr>
                <w:vertAlign w:val="superscript"/>
              </w:rPr>
              <w:fldChar w:fldCharType="end"/>
            </w:r>
          </w:p>
        </w:tc>
      </w:tr>
      <w:tr w:rsidR="005D2551" w:rsidRPr="009E6A39" w14:paraId="16BF7A10"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74E50B0" w14:textId="77777777" w:rsidR="005D2551" w:rsidRDefault="005D2551" w:rsidP="005D2551">
            <w:pPr>
              <w:pStyle w:val="Tabulky-zkladn"/>
            </w:pPr>
            <w:proofErr w:type="spellStart"/>
            <w:r>
              <w:t>Suma_RS</w:t>
            </w:r>
            <w:proofErr w:type="spellEnd"/>
          </w:p>
        </w:tc>
        <w:tc>
          <w:tcPr>
            <w:tcW w:w="591" w:type="pct"/>
            <w:noWrap/>
          </w:tcPr>
          <w:p w14:paraId="127A6CEC"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7DB16363"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193EBC03" w14:textId="77777777" w:rsidR="005D2551" w:rsidRDefault="005D2551" w:rsidP="005D255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024B6D">
              <w:rPr>
                <w:vertAlign w:val="superscript"/>
              </w:rPr>
              <w:fldChar w:fldCharType="begin"/>
            </w:r>
            <w:r w:rsidRPr="00024B6D">
              <w:rPr>
                <w:vertAlign w:val="superscript"/>
              </w:rPr>
              <w:instrText xml:space="preserve"> REF _Ref130377876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3)</w:t>
            </w:r>
            <w:r w:rsidRPr="00024B6D">
              <w:rPr>
                <w:vertAlign w:val="superscript"/>
              </w:rPr>
              <w:fldChar w:fldCharType="end"/>
            </w:r>
          </w:p>
        </w:tc>
      </w:tr>
      <w:tr w:rsidR="005D2551" w:rsidRPr="009E6A39" w14:paraId="7C3BA3E2"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ABA696A" w14:textId="77777777" w:rsidR="005D2551" w:rsidRDefault="005D2551" w:rsidP="005D2551">
            <w:pPr>
              <w:pStyle w:val="Tabulky-zkladn"/>
            </w:pPr>
            <w:proofErr w:type="spellStart"/>
            <w:r>
              <w:t>Suma_Dod_Stanov_Cena</w:t>
            </w:r>
            <w:proofErr w:type="spellEnd"/>
          </w:p>
        </w:tc>
        <w:tc>
          <w:tcPr>
            <w:tcW w:w="591" w:type="pct"/>
            <w:noWrap/>
          </w:tcPr>
          <w:p w14:paraId="6C6AEAC9"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5CBE14B5"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032D4EFB" w14:textId="77777777" w:rsidR="005D2551" w:rsidRDefault="005D2551" w:rsidP="005D2551">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5D2551" w:rsidRPr="009E6A39" w14:paraId="5C93DE2C"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70B17DB" w14:textId="77777777" w:rsidR="005D2551" w:rsidRDefault="005D2551" w:rsidP="005D2551">
            <w:pPr>
              <w:pStyle w:val="Tabulky-zkladn"/>
            </w:pPr>
            <w:proofErr w:type="spellStart"/>
            <w:r>
              <w:t>Trh_Spot_Cena</w:t>
            </w:r>
            <w:proofErr w:type="spellEnd"/>
          </w:p>
        </w:tc>
        <w:tc>
          <w:tcPr>
            <w:tcW w:w="591" w:type="pct"/>
            <w:noWrap/>
          </w:tcPr>
          <w:p w14:paraId="1F9EF59E"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304165B2"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57E73973" w14:textId="77777777" w:rsidR="005D2551" w:rsidRDefault="005D2551" w:rsidP="005D255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t xml:space="preserve"> k tomuto nařízení v Kč bez DPH/MWh</w:t>
            </w:r>
          </w:p>
        </w:tc>
      </w:tr>
      <w:tr w:rsidR="005D2551" w:rsidRPr="009E6A39" w14:paraId="40A0C7DC"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FBF1F51" w14:textId="77777777" w:rsidR="005D2551" w:rsidRDefault="005D2551" w:rsidP="005D2551">
            <w:pPr>
              <w:pStyle w:val="Tabulky-zkladn"/>
            </w:pPr>
            <w:proofErr w:type="spellStart"/>
            <w:r>
              <w:t>Mes_Kompenzace</w:t>
            </w:r>
            <w:proofErr w:type="spellEnd"/>
          </w:p>
        </w:tc>
        <w:tc>
          <w:tcPr>
            <w:tcW w:w="591" w:type="pct"/>
            <w:noWrap/>
          </w:tcPr>
          <w:p w14:paraId="52213E64"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063659B" w14:textId="77777777"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603DDEFF" w14:textId="77777777" w:rsidR="005D2551" w:rsidRDefault="005D2551" w:rsidP="005D255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732019FC" w14:textId="77777777" w:rsidR="00B61A34" w:rsidRDefault="00B61A34" w:rsidP="00B61A34">
      <w:pPr>
        <w:pStyle w:val="NadpisXXX"/>
      </w:pPr>
      <w:bookmarkStart w:id="96" w:name="_Ref130810292"/>
      <w:bookmarkStart w:id="97" w:name="_Toc130810817"/>
      <w:bookmarkStart w:id="98" w:name="_Toc130887614"/>
      <w:r>
        <w:lastRenderedPageBreak/>
        <w:t>Soubor A1aV</w:t>
      </w:r>
      <w:bookmarkEnd w:id="96"/>
      <w:bookmarkEnd w:id="97"/>
      <w:bookmarkEnd w:id="98"/>
    </w:p>
    <w:p w14:paraId="3191DB4C" w14:textId="77777777" w:rsidR="00B61A34" w:rsidRPr="00BE78CF" w:rsidRDefault="00B61A34" w:rsidP="00B61A34">
      <w:pPr>
        <w:pStyle w:val="Odstavec"/>
      </w:pPr>
      <w:r>
        <w:t xml:space="preserve">Soubor se vztahuje pro kompenzaci dodávky elektřiny podle </w:t>
      </w:r>
      <w:r w:rsidRPr="00BE78CF">
        <w:t>§5 odst. 2 písm. a)</w:t>
      </w:r>
    </w:p>
    <w:p w14:paraId="4396CB1A" w14:textId="77777777" w:rsidR="00B61A34" w:rsidRDefault="00B61A34" w:rsidP="00B61A34">
      <w:pPr>
        <w:pStyle w:val="Titulek"/>
      </w:pPr>
      <w:bookmarkStart w:id="99" w:name="_Toc130810539"/>
      <w:bookmarkStart w:id="100" w:name="_Toc130811532"/>
      <w:r>
        <w:t xml:space="preserve">Tabulka </w:t>
      </w:r>
      <w:r w:rsidR="00445175">
        <w:fldChar w:fldCharType="begin"/>
      </w:r>
      <w:r w:rsidR="00445175">
        <w:instrText xml:space="preserve"> SEQ Tabulka \* ARABIC </w:instrText>
      </w:r>
      <w:r w:rsidR="00445175">
        <w:fldChar w:fldCharType="separate"/>
      </w:r>
      <w:r>
        <w:rPr>
          <w:noProof/>
        </w:rPr>
        <w:t>35</w:t>
      </w:r>
      <w:r w:rsidR="00445175">
        <w:rPr>
          <w:noProof/>
        </w:rPr>
        <w:fldChar w:fldCharType="end"/>
      </w:r>
      <w:r>
        <w:rPr>
          <w:noProof/>
        </w:rPr>
        <w:t>:</w:t>
      </w:r>
      <w:r>
        <w:tab/>
        <w:t>atributy souboru A1aV</w:t>
      </w:r>
      <w:bookmarkEnd w:id="99"/>
      <w:bookmarkEnd w:id="100"/>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4014FB27"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AFA6BC8" w14:textId="77777777" w:rsidR="00B61A34" w:rsidRPr="00AF2E3C" w:rsidRDefault="00B61A34" w:rsidP="00B61A34">
            <w:pPr>
              <w:pStyle w:val="Tabulky-zkladn"/>
            </w:pPr>
            <w:r>
              <w:t>Atribut</w:t>
            </w:r>
          </w:p>
        </w:tc>
        <w:tc>
          <w:tcPr>
            <w:tcW w:w="607" w:type="pct"/>
            <w:noWrap/>
          </w:tcPr>
          <w:p w14:paraId="44058823"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3446E33"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34458F2"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6DC6E0D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FF3ECB1" w14:textId="77777777" w:rsidR="00B61A34" w:rsidRPr="00AF2E3C" w:rsidRDefault="00B61A34" w:rsidP="00B61A34">
            <w:pPr>
              <w:pStyle w:val="Tabulky-zkladn"/>
            </w:pPr>
            <w:r>
              <w:t>ID_OM</w:t>
            </w:r>
          </w:p>
        </w:tc>
        <w:tc>
          <w:tcPr>
            <w:tcW w:w="607" w:type="pct"/>
            <w:noWrap/>
            <w:hideMark/>
          </w:tcPr>
          <w:p w14:paraId="4BCC4739"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76D5388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6CE6D002"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629E7C58"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1ABE17D" w14:textId="77777777" w:rsidR="00B61A34" w:rsidRPr="00AF2E3C" w:rsidRDefault="00B61A34" w:rsidP="00B61A34">
            <w:pPr>
              <w:pStyle w:val="Tabulky-zkladn"/>
            </w:pPr>
            <w:r>
              <w:t>ICO_OM</w:t>
            </w:r>
          </w:p>
        </w:tc>
        <w:tc>
          <w:tcPr>
            <w:tcW w:w="607" w:type="pct"/>
            <w:noWrap/>
            <w:hideMark/>
          </w:tcPr>
          <w:p w14:paraId="39F61C00"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319D108F"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190FF49"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25F0B3C4"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5151A4D" w14:textId="77777777" w:rsidR="00B61A34" w:rsidRDefault="00B61A34" w:rsidP="00B61A34">
            <w:pPr>
              <w:pStyle w:val="Tabulky-zkladn"/>
            </w:pPr>
            <w:proofErr w:type="spellStart"/>
            <w:r>
              <w:t>Dod_Stanov_Cena</w:t>
            </w:r>
            <w:proofErr w:type="spellEnd"/>
          </w:p>
        </w:tc>
        <w:tc>
          <w:tcPr>
            <w:tcW w:w="607" w:type="pct"/>
            <w:noWrap/>
          </w:tcPr>
          <w:p w14:paraId="459EF01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D6E50F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C25EC8E"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4EF1AEEF"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E2D382D" w14:textId="77777777" w:rsidR="00B61A34" w:rsidRDefault="00B61A34" w:rsidP="00B61A34">
            <w:pPr>
              <w:pStyle w:val="Tabulky-zkladn"/>
            </w:pPr>
            <w:proofErr w:type="spellStart"/>
            <w:r>
              <w:t>Dod_Sjedna_Cena</w:t>
            </w:r>
            <w:proofErr w:type="spellEnd"/>
          </w:p>
        </w:tc>
        <w:tc>
          <w:tcPr>
            <w:tcW w:w="607" w:type="pct"/>
            <w:noWrap/>
          </w:tcPr>
          <w:p w14:paraId="47D0E53F"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3F785F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9DC2E86"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4ED22400"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8D0E204" w14:textId="77777777" w:rsidR="00B61A34" w:rsidRDefault="00B61A34" w:rsidP="00B61A34">
            <w:pPr>
              <w:pStyle w:val="Tabulky-zkladn"/>
            </w:pPr>
            <w:proofErr w:type="spellStart"/>
            <w:r>
              <w:t>Sjedna_Cena</w:t>
            </w:r>
            <w:proofErr w:type="spellEnd"/>
          </w:p>
        </w:tc>
        <w:tc>
          <w:tcPr>
            <w:tcW w:w="607" w:type="pct"/>
            <w:noWrap/>
          </w:tcPr>
          <w:p w14:paraId="707B691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97BE66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14212A5"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22D81866"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BBE897" w14:textId="77777777" w:rsidR="00B61A34" w:rsidRDefault="00B61A34" w:rsidP="00B61A34">
            <w:pPr>
              <w:pStyle w:val="Tabulky-zkladn"/>
            </w:pPr>
            <w:proofErr w:type="spellStart"/>
            <w:r>
              <w:t>Strop_Trh_Prijmu</w:t>
            </w:r>
            <w:proofErr w:type="spellEnd"/>
          </w:p>
        </w:tc>
        <w:tc>
          <w:tcPr>
            <w:tcW w:w="607" w:type="pct"/>
            <w:noWrap/>
          </w:tcPr>
          <w:p w14:paraId="39D6EBD5"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522115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6FFEA9C"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2"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33"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7F7C3560"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72CBD98" w14:textId="77777777" w:rsidR="00B61A34" w:rsidRDefault="00B61A34" w:rsidP="00B61A34">
            <w:pPr>
              <w:pStyle w:val="Tabulky-zkladn"/>
            </w:pPr>
            <w:proofErr w:type="spellStart"/>
            <w:r>
              <w:t>Trh_Spot_Cena</w:t>
            </w:r>
            <w:proofErr w:type="spellEnd"/>
          </w:p>
        </w:tc>
        <w:tc>
          <w:tcPr>
            <w:tcW w:w="607" w:type="pct"/>
            <w:noWrap/>
          </w:tcPr>
          <w:p w14:paraId="6A72676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1F6C06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240EACB"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t xml:space="preserve"> k tomuto nařízení v Kč bez DPH/MWh</w:t>
            </w:r>
          </w:p>
        </w:tc>
      </w:tr>
      <w:tr w:rsidR="00B61A34" w:rsidRPr="009E6A39" w14:paraId="302B30D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B189697" w14:textId="77777777" w:rsidR="00B61A34" w:rsidRDefault="00B61A34" w:rsidP="00B61A34">
            <w:pPr>
              <w:pStyle w:val="Tabulky-zkladn"/>
            </w:pPr>
            <w:proofErr w:type="spellStart"/>
            <w:r>
              <w:t>Mes_Kompenzace</w:t>
            </w:r>
            <w:proofErr w:type="spellEnd"/>
          </w:p>
        </w:tc>
        <w:tc>
          <w:tcPr>
            <w:tcW w:w="607" w:type="pct"/>
            <w:noWrap/>
          </w:tcPr>
          <w:p w14:paraId="5955FC4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2BC902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6F21563"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03FC57BC" w14:textId="77777777" w:rsidR="00B61A34" w:rsidRDefault="00B61A34" w:rsidP="00B61A34">
      <w:pPr>
        <w:pStyle w:val="Odstavec"/>
      </w:pPr>
    </w:p>
    <w:p w14:paraId="02BE754F" w14:textId="77777777" w:rsidR="00B61A34" w:rsidRDefault="00B61A34" w:rsidP="00B61A34">
      <w:pPr>
        <w:pStyle w:val="NadpisXXX"/>
      </w:pPr>
      <w:bookmarkStart w:id="101" w:name="_Toc130810818"/>
      <w:bookmarkStart w:id="102" w:name="_Toc130887615"/>
      <w:r>
        <w:t>Soubor A1bV</w:t>
      </w:r>
      <w:bookmarkEnd w:id="101"/>
      <w:bookmarkEnd w:id="102"/>
    </w:p>
    <w:p w14:paraId="5FA6F90A" w14:textId="77777777" w:rsidR="00B61A34" w:rsidRDefault="00B61A34" w:rsidP="00B61A34">
      <w:pPr>
        <w:pStyle w:val="Odstavec"/>
        <w:keepNext/>
      </w:pPr>
      <w:r>
        <w:t xml:space="preserve">Soubor se vztahuje pro kompenzaci dodávky elektřiny podle </w:t>
      </w:r>
      <w:r w:rsidRPr="00BE78CF">
        <w:t>§5 odst. 2 písm. b)</w:t>
      </w:r>
    </w:p>
    <w:p w14:paraId="23ACEE52" w14:textId="77777777" w:rsidR="00B61A34" w:rsidRDefault="00B61A34" w:rsidP="00B61A34">
      <w:pPr>
        <w:pStyle w:val="Titulek"/>
      </w:pPr>
      <w:bookmarkStart w:id="103" w:name="_Toc130810540"/>
      <w:bookmarkStart w:id="104" w:name="_Toc130811533"/>
      <w:r>
        <w:t xml:space="preserve">Tabulka </w:t>
      </w:r>
      <w:r w:rsidR="00445175">
        <w:fldChar w:fldCharType="begin"/>
      </w:r>
      <w:r w:rsidR="00445175">
        <w:instrText xml:space="preserve"> SEQ Tabulka \* ARABIC </w:instrText>
      </w:r>
      <w:r w:rsidR="00445175">
        <w:fldChar w:fldCharType="separate"/>
      </w:r>
      <w:r>
        <w:rPr>
          <w:noProof/>
        </w:rPr>
        <w:t>36</w:t>
      </w:r>
      <w:r w:rsidR="00445175">
        <w:rPr>
          <w:noProof/>
        </w:rPr>
        <w:fldChar w:fldCharType="end"/>
      </w:r>
      <w:r>
        <w:rPr>
          <w:noProof/>
        </w:rPr>
        <w:t>:</w:t>
      </w:r>
      <w:r>
        <w:tab/>
        <w:t>atributy souboru A1bV</w:t>
      </w:r>
      <w:bookmarkEnd w:id="103"/>
      <w:bookmarkEnd w:id="104"/>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7FDD508A"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C3F89AB" w14:textId="77777777" w:rsidR="00B61A34" w:rsidRPr="00AF2E3C" w:rsidRDefault="00B61A34" w:rsidP="00B61A34">
            <w:pPr>
              <w:pStyle w:val="Tabulky-zkladn"/>
            </w:pPr>
            <w:r>
              <w:t>Atribut</w:t>
            </w:r>
          </w:p>
        </w:tc>
        <w:tc>
          <w:tcPr>
            <w:tcW w:w="607" w:type="pct"/>
            <w:noWrap/>
          </w:tcPr>
          <w:p w14:paraId="6C9142B4"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BB8EE93"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0A5488F"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357A1F3B"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867BFFB" w14:textId="77777777" w:rsidR="00B61A34" w:rsidRPr="00AF2E3C" w:rsidRDefault="00B61A34" w:rsidP="00B61A34">
            <w:pPr>
              <w:pStyle w:val="Tabulky-zkladn"/>
            </w:pPr>
            <w:r>
              <w:t>ID_OM</w:t>
            </w:r>
          </w:p>
        </w:tc>
        <w:tc>
          <w:tcPr>
            <w:tcW w:w="607" w:type="pct"/>
            <w:noWrap/>
            <w:hideMark/>
          </w:tcPr>
          <w:p w14:paraId="6F3CF824"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110875D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0C9E71A3"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033EACCD"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90CE9EF" w14:textId="77777777" w:rsidR="00B61A34" w:rsidRPr="00AF2E3C" w:rsidRDefault="00B61A34" w:rsidP="00B61A34">
            <w:pPr>
              <w:pStyle w:val="Tabulky-zkladn"/>
            </w:pPr>
            <w:r>
              <w:t>ICO_OM</w:t>
            </w:r>
          </w:p>
        </w:tc>
        <w:tc>
          <w:tcPr>
            <w:tcW w:w="607" w:type="pct"/>
            <w:noWrap/>
            <w:hideMark/>
          </w:tcPr>
          <w:p w14:paraId="6F7744F2"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4D9CF0E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18D37510"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1906ADD7"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677DA9D" w14:textId="77777777" w:rsidR="00B61A34" w:rsidRDefault="00B61A34" w:rsidP="00B61A34">
            <w:pPr>
              <w:pStyle w:val="Tabulky-zkladn"/>
            </w:pPr>
            <w:proofErr w:type="spellStart"/>
            <w:r>
              <w:t>Dod_Stanov_Cena</w:t>
            </w:r>
            <w:proofErr w:type="spellEnd"/>
          </w:p>
        </w:tc>
        <w:tc>
          <w:tcPr>
            <w:tcW w:w="607" w:type="pct"/>
            <w:noWrap/>
          </w:tcPr>
          <w:p w14:paraId="0F0A7DF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08F882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D664F8D"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760C1118"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047CDE0" w14:textId="77777777" w:rsidR="00B61A34" w:rsidRDefault="00B61A34" w:rsidP="00B61A34">
            <w:pPr>
              <w:pStyle w:val="Tabulky-zkladn"/>
            </w:pPr>
            <w:proofErr w:type="spellStart"/>
            <w:r>
              <w:lastRenderedPageBreak/>
              <w:t>Dod_Sjedna_Cena</w:t>
            </w:r>
            <w:proofErr w:type="spellEnd"/>
          </w:p>
        </w:tc>
        <w:tc>
          <w:tcPr>
            <w:tcW w:w="607" w:type="pct"/>
            <w:noWrap/>
          </w:tcPr>
          <w:p w14:paraId="4DB1C9C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896314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4EE53A7"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556CFBF4"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7F8C76B" w14:textId="77777777" w:rsidR="00B61A34" w:rsidRDefault="00B61A34" w:rsidP="00B61A34">
            <w:pPr>
              <w:pStyle w:val="Tabulky-zkladn"/>
            </w:pPr>
            <w:proofErr w:type="spellStart"/>
            <w:r>
              <w:t>Sjedna_Cena</w:t>
            </w:r>
            <w:proofErr w:type="spellEnd"/>
          </w:p>
        </w:tc>
        <w:tc>
          <w:tcPr>
            <w:tcW w:w="607" w:type="pct"/>
            <w:noWrap/>
          </w:tcPr>
          <w:p w14:paraId="2E073DE5"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6DE54D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A6A2727"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6BC7F837"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10A91FC" w14:textId="77777777" w:rsidR="00B61A34" w:rsidRDefault="00B61A34" w:rsidP="00B61A34">
            <w:pPr>
              <w:pStyle w:val="Tabulky-zkladn"/>
            </w:pPr>
            <w:proofErr w:type="spellStart"/>
            <w:r>
              <w:t>Strop_Trh_Prijmu</w:t>
            </w:r>
            <w:proofErr w:type="spellEnd"/>
          </w:p>
        </w:tc>
        <w:tc>
          <w:tcPr>
            <w:tcW w:w="607" w:type="pct"/>
            <w:noWrap/>
          </w:tcPr>
          <w:p w14:paraId="1D8F624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0BA8062"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DDBFEBA"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4"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35"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15F8787E"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18A3D3B" w14:textId="77777777" w:rsidR="00B61A34" w:rsidRDefault="00B61A34" w:rsidP="00B61A34">
            <w:pPr>
              <w:pStyle w:val="Tabulky-zkladn"/>
            </w:pPr>
            <w:proofErr w:type="spellStart"/>
            <w:r>
              <w:t>Trh_Spot_Cena</w:t>
            </w:r>
            <w:proofErr w:type="spellEnd"/>
          </w:p>
        </w:tc>
        <w:tc>
          <w:tcPr>
            <w:tcW w:w="607" w:type="pct"/>
            <w:noWrap/>
          </w:tcPr>
          <w:p w14:paraId="5F5BE5F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391ED0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03E02A5"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t xml:space="preserve"> k tomuto nařízení v Kč bez DPH/MWh</w:t>
            </w:r>
          </w:p>
        </w:tc>
      </w:tr>
      <w:tr w:rsidR="00B61A34" w:rsidRPr="009E6A39" w14:paraId="6D9CA733"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83339AF" w14:textId="77777777" w:rsidR="00B61A34" w:rsidRDefault="00B61A34" w:rsidP="00B61A34">
            <w:pPr>
              <w:pStyle w:val="Tabulky-zkladn"/>
            </w:pPr>
            <w:proofErr w:type="spellStart"/>
            <w:r>
              <w:t>Mes_Kompenzace</w:t>
            </w:r>
            <w:proofErr w:type="spellEnd"/>
          </w:p>
        </w:tc>
        <w:tc>
          <w:tcPr>
            <w:tcW w:w="607" w:type="pct"/>
            <w:noWrap/>
          </w:tcPr>
          <w:p w14:paraId="6038EC7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2D3FDF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9C31F83"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2DC752BA" w14:textId="77777777" w:rsidR="00B61A34" w:rsidRPr="00BE78CF" w:rsidRDefault="00B61A34" w:rsidP="00B61A34">
      <w:pPr>
        <w:pStyle w:val="Odstavec"/>
      </w:pPr>
    </w:p>
    <w:p w14:paraId="52BD8582" w14:textId="77777777" w:rsidR="00B61A34" w:rsidRDefault="00B61A34" w:rsidP="00B61A34">
      <w:pPr>
        <w:pStyle w:val="NadpisXXX"/>
      </w:pPr>
      <w:bookmarkStart w:id="105" w:name="_Toc130810819"/>
      <w:bookmarkStart w:id="106" w:name="_Toc130887616"/>
      <w:r>
        <w:t>Soubor B1V</w:t>
      </w:r>
      <w:bookmarkEnd w:id="105"/>
      <w:bookmarkEnd w:id="106"/>
    </w:p>
    <w:p w14:paraId="4BB7A132" w14:textId="77777777" w:rsidR="00B61A34" w:rsidRDefault="00B61A34" w:rsidP="00B61A34">
      <w:pPr>
        <w:pStyle w:val="Odstavec"/>
      </w:pPr>
      <w:r>
        <w:t xml:space="preserve">Soubor se vztahuje pro kompenzaci dodávky elektřiny podle </w:t>
      </w:r>
      <w:r w:rsidRPr="00BE78CF">
        <w:t>§5 odst. 4 za odběrná místa typu 1</w:t>
      </w:r>
    </w:p>
    <w:p w14:paraId="5EAFD441" w14:textId="77777777" w:rsidR="00B61A34" w:rsidRDefault="00B61A34" w:rsidP="00B61A34">
      <w:pPr>
        <w:pStyle w:val="Titulek"/>
      </w:pPr>
      <w:bookmarkStart w:id="107" w:name="_Toc130810541"/>
      <w:bookmarkStart w:id="108" w:name="_Toc130811534"/>
      <w:r>
        <w:t xml:space="preserve">Tabulka </w:t>
      </w:r>
      <w:r w:rsidR="00445175">
        <w:fldChar w:fldCharType="begin"/>
      </w:r>
      <w:r w:rsidR="00445175">
        <w:instrText xml:space="preserve"> SEQ Tabulka \* ARABIC </w:instrText>
      </w:r>
      <w:r w:rsidR="00445175">
        <w:fldChar w:fldCharType="separate"/>
      </w:r>
      <w:r>
        <w:rPr>
          <w:noProof/>
        </w:rPr>
        <w:t>37</w:t>
      </w:r>
      <w:r w:rsidR="00445175">
        <w:rPr>
          <w:noProof/>
        </w:rPr>
        <w:fldChar w:fldCharType="end"/>
      </w:r>
      <w:r>
        <w:rPr>
          <w:noProof/>
        </w:rPr>
        <w:t>:</w:t>
      </w:r>
      <w:r>
        <w:tab/>
        <w:t>atributy souboru B1V</w:t>
      </w:r>
      <w:bookmarkEnd w:id="107"/>
      <w:bookmarkEnd w:id="108"/>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5A4045DD"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A6E9A55" w14:textId="77777777" w:rsidR="00B61A34" w:rsidRPr="00AF2E3C" w:rsidRDefault="00B61A34" w:rsidP="00B61A34">
            <w:pPr>
              <w:pStyle w:val="Tabulky-zkladn"/>
            </w:pPr>
            <w:r>
              <w:t>Atribut</w:t>
            </w:r>
          </w:p>
        </w:tc>
        <w:tc>
          <w:tcPr>
            <w:tcW w:w="607" w:type="pct"/>
            <w:noWrap/>
          </w:tcPr>
          <w:p w14:paraId="202364C1"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8DD0A98"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2EC31D4"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1E14F4F8"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EC523CC" w14:textId="77777777" w:rsidR="00B61A34" w:rsidRPr="00AF2E3C" w:rsidRDefault="00B61A34" w:rsidP="00B61A34">
            <w:pPr>
              <w:pStyle w:val="Tabulky-zkladn"/>
            </w:pPr>
            <w:r>
              <w:t>ID_OM</w:t>
            </w:r>
          </w:p>
        </w:tc>
        <w:tc>
          <w:tcPr>
            <w:tcW w:w="607" w:type="pct"/>
            <w:noWrap/>
            <w:hideMark/>
          </w:tcPr>
          <w:p w14:paraId="1BFB3442"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0F10983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0AACB128"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11E67C65"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50692BB" w14:textId="77777777" w:rsidR="00B61A34" w:rsidRPr="00AF2E3C" w:rsidRDefault="00B61A34" w:rsidP="00B61A34">
            <w:pPr>
              <w:pStyle w:val="Tabulky-zkladn"/>
            </w:pPr>
            <w:r>
              <w:t>ICO_OM</w:t>
            </w:r>
          </w:p>
        </w:tc>
        <w:tc>
          <w:tcPr>
            <w:tcW w:w="607" w:type="pct"/>
            <w:noWrap/>
            <w:hideMark/>
          </w:tcPr>
          <w:p w14:paraId="0837D219"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6083CB78"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3B2191E3"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739E31D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23EFABE" w14:textId="77777777" w:rsidR="00B61A34" w:rsidRDefault="00B61A34" w:rsidP="00B61A34">
            <w:pPr>
              <w:pStyle w:val="Tabulky-zkladn"/>
            </w:pPr>
            <w:proofErr w:type="spellStart"/>
            <w:r>
              <w:t>Dod_Stanov_Cena</w:t>
            </w:r>
            <w:proofErr w:type="spellEnd"/>
          </w:p>
        </w:tc>
        <w:tc>
          <w:tcPr>
            <w:tcW w:w="607" w:type="pct"/>
            <w:noWrap/>
          </w:tcPr>
          <w:p w14:paraId="552632E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57A8BC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95100F3"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106BE804"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6EAA421" w14:textId="77777777" w:rsidR="00B61A34" w:rsidRDefault="00B61A34" w:rsidP="00B61A34">
            <w:pPr>
              <w:pStyle w:val="Tabulky-zkladn"/>
            </w:pPr>
            <w:proofErr w:type="spellStart"/>
            <w:r>
              <w:t>Dod_Sjedna_Cena</w:t>
            </w:r>
            <w:proofErr w:type="spellEnd"/>
          </w:p>
        </w:tc>
        <w:tc>
          <w:tcPr>
            <w:tcW w:w="607" w:type="pct"/>
            <w:noWrap/>
          </w:tcPr>
          <w:p w14:paraId="42A74142"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57F4E7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FF18AF0"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3ACEAB3D"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6B0983B" w14:textId="77777777" w:rsidR="00B61A34" w:rsidRDefault="00B61A34" w:rsidP="00B61A34">
            <w:pPr>
              <w:pStyle w:val="Tabulky-zkladn"/>
            </w:pPr>
            <w:proofErr w:type="spellStart"/>
            <w:r>
              <w:t>Sjedna_Cena</w:t>
            </w:r>
            <w:proofErr w:type="spellEnd"/>
          </w:p>
        </w:tc>
        <w:tc>
          <w:tcPr>
            <w:tcW w:w="607" w:type="pct"/>
            <w:noWrap/>
          </w:tcPr>
          <w:p w14:paraId="0FCCBA7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C1964E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541DD2C"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5B4581CE"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58C1D3A" w14:textId="77777777" w:rsidR="00B61A34" w:rsidRDefault="00B61A34" w:rsidP="00B61A34">
            <w:pPr>
              <w:pStyle w:val="Tabulky-zkladn"/>
            </w:pPr>
            <w:proofErr w:type="spellStart"/>
            <w:r>
              <w:t>Ref_Cena</w:t>
            </w:r>
            <w:proofErr w:type="spellEnd"/>
          </w:p>
        </w:tc>
        <w:tc>
          <w:tcPr>
            <w:tcW w:w="607" w:type="pct"/>
            <w:noWrap/>
          </w:tcPr>
          <w:p w14:paraId="0B49FA4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0138F8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976BD35"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DD105F">
              <w:t xml:space="preserve"> k tomuto nařízení</w:t>
            </w:r>
          </w:p>
        </w:tc>
      </w:tr>
      <w:tr w:rsidR="00B61A34" w:rsidRPr="009E6A39" w14:paraId="2C9591D7"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49196E0" w14:textId="77777777" w:rsidR="00B61A34" w:rsidRDefault="00B61A34" w:rsidP="00B61A34">
            <w:pPr>
              <w:pStyle w:val="Tabulky-zkladn"/>
            </w:pPr>
            <w:proofErr w:type="spellStart"/>
            <w:r>
              <w:t>Strop_Trh_Prijmu</w:t>
            </w:r>
            <w:proofErr w:type="spellEnd"/>
          </w:p>
        </w:tc>
        <w:tc>
          <w:tcPr>
            <w:tcW w:w="607" w:type="pct"/>
            <w:noWrap/>
          </w:tcPr>
          <w:p w14:paraId="3055DD7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91D68F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850533A"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6"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37"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1EB6B5F8"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108C0AC" w14:textId="77777777" w:rsidR="00B61A34" w:rsidRDefault="00B61A34" w:rsidP="00B61A34">
            <w:pPr>
              <w:pStyle w:val="Tabulky-zkladn"/>
            </w:pPr>
            <w:proofErr w:type="spellStart"/>
            <w:r>
              <w:t>Kalkul_Cena</w:t>
            </w:r>
            <w:proofErr w:type="spellEnd"/>
          </w:p>
        </w:tc>
        <w:tc>
          <w:tcPr>
            <w:tcW w:w="607" w:type="pct"/>
            <w:noWrap/>
          </w:tcPr>
          <w:p w14:paraId="47D4389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38CA65F"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35D74675"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Kč bez DPH/MWh podle §6 pro skupinu zákazníků se smlouvou tohoto typu</w:t>
            </w:r>
          </w:p>
        </w:tc>
      </w:tr>
      <w:tr w:rsidR="00B61A34" w:rsidRPr="009E6A39" w14:paraId="74CF7767"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26FBF29" w14:textId="77777777" w:rsidR="00B61A34" w:rsidRDefault="00B61A34" w:rsidP="00B61A34">
            <w:pPr>
              <w:pStyle w:val="Tabulky-zkladn"/>
            </w:pPr>
            <w:proofErr w:type="spellStart"/>
            <w:r>
              <w:t>Mes_Kompenzace</w:t>
            </w:r>
            <w:proofErr w:type="spellEnd"/>
          </w:p>
        </w:tc>
        <w:tc>
          <w:tcPr>
            <w:tcW w:w="607" w:type="pct"/>
            <w:noWrap/>
          </w:tcPr>
          <w:p w14:paraId="7405807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21DC5F3"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B3FACA8"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5624AA78" w14:textId="77777777" w:rsidR="00B61A34" w:rsidRDefault="00B61A34" w:rsidP="00B61A34">
      <w:pPr>
        <w:pStyle w:val="NadpisXXX"/>
      </w:pPr>
      <w:bookmarkStart w:id="109" w:name="_Toc130810820"/>
      <w:bookmarkStart w:id="110" w:name="_Toc130887617"/>
      <w:r>
        <w:lastRenderedPageBreak/>
        <w:t>Soubor C1V</w:t>
      </w:r>
      <w:bookmarkEnd w:id="109"/>
      <w:bookmarkEnd w:id="110"/>
    </w:p>
    <w:p w14:paraId="57ACA7C4" w14:textId="77777777" w:rsidR="00B61A34" w:rsidRDefault="00B61A34" w:rsidP="00B61A34">
      <w:pPr>
        <w:pStyle w:val="Odstavec"/>
      </w:pPr>
      <w:r>
        <w:t xml:space="preserve">Soubor se vztahuje pro kompenzaci dodávky elektřiny podle </w:t>
      </w:r>
      <w:r w:rsidRPr="00BE78CF">
        <w:t>§5 odst. 5 za odběrná místa typu 1</w:t>
      </w:r>
    </w:p>
    <w:p w14:paraId="15ACF2CE" w14:textId="77777777" w:rsidR="00B61A34" w:rsidRDefault="00B61A34" w:rsidP="00B61A34">
      <w:pPr>
        <w:pStyle w:val="Titulek"/>
      </w:pPr>
      <w:bookmarkStart w:id="111" w:name="_Toc130810542"/>
      <w:bookmarkStart w:id="112" w:name="_Toc130811535"/>
      <w:r>
        <w:t xml:space="preserve">Tabulka </w:t>
      </w:r>
      <w:r w:rsidR="00445175">
        <w:fldChar w:fldCharType="begin"/>
      </w:r>
      <w:r w:rsidR="00445175">
        <w:instrText xml:space="preserve"> SEQ Tabulka \* ARABIC </w:instrText>
      </w:r>
      <w:r w:rsidR="00445175">
        <w:fldChar w:fldCharType="separate"/>
      </w:r>
      <w:r>
        <w:rPr>
          <w:noProof/>
        </w:rPr>
        <w:t>38</w:t>
      </w:r>
      <w:r w:rsidR="00445175">
        <w:rPr>
          <w:noProof/>
        </w:rPr>
        <w:fldChar w:fldCharType="end"/>
      </w:r>
      <w:r>
        <w:rPr>
          <w:noProof/>
        </w:rPr>
        <w:t>:</w:t>
      </w:r>
      <w:r>
        <w:tab/>
        <w:t>atributy souboru C1V</w:t>
      </w:r>
      <w:bookmarkEnd w:id="111"/>
      <w:bookmarkEnd w:id="112"/>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670EA3C1"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6EB9231" w14:textId="77777777" w:rsidR="00B61A34" w:rsidRPr="00AF2E3C" w:rsidRDefault="00B61A34" w:rsidP="00B61A34">
            <w:pPr>
              <w:pStyle w:val="Tabulky-zkladn"/>
            </w:pPr>
            <w:r>
              <w:t>Atribut</w:t>
            </w:r>
          </w:p>
        </w:tc>
        <w:tc>
          <w:tcPr>
            <w:tcW w:w="607" w:type="pct"/>
            <w:noWrap/>
          </w:tcPr>
          <w:p w14:paraId="365434F9"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5780FFC2"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AE0A460"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4B0EC28F"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7AD1BC0" w14:textId="77777777" w:rsidR="00B61A34" w:rsidRPr="00AF2E3C" w:rsidRDefault="00B61A34" w:rsidP="00B61A34">
            <w:pPr>
              <w:pStyle w:val="Tabulky-zkladn"/>
            </w:pPr>
            <w:r>
              <w:t>ID_OM</w:t>
            </w:r>
          </w:p>
        </w:tc>
        <w:tc>
          <w:tcPr>
            <w:tcW w:w="607" w:type="pct"/>
            <w:noWrap/>
            <w:hideMark/>
          </w:tcPr>
          <w:p w14:paraId="070E592A"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C7F4D8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4ACD8FB4"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0F23FF37"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04ABD72" w14:textId="77777777" w:rsidR="00B61A34" w:rsidRPr="00AF2E3C" w:rsidRDefault="00B61A34" w:rsidP="00B61A34">
            <w:pPr>
              <w:pStyle w:val="Tabulky-zkladn"/>
            </w:pPr>
            <w:r>
              <w:t>ICO_OM</w:t>
            </w:r>
          </w:p>
        </w:tc>
        <w:tc>
          <w:tcPr>
            <w:tcW w:w="607" w:type="pct"/>
            <w:noWrap/>
            <w:hideMark/>
          </w:tcPr>
          <w:p w14:paraId="1E527B8F"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5D5AD8D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013CA8CA"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6ABC46B2"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3028C70" w14:textId="77777777" w:rsidR="00B61A34" w:rsidRDefault="00B61A34" w:rsidP="00B61A34">
            <w:pPr>
              <w:pStyle w:val="Tabulky-zkladn"/>
            </w:pPr>
            <w:proofErr w:type="spellStart"/>
            <w:r>
              <w:t>Dod_Stanov_Cena</w:t>
            </w:r>
            <w:proofErr w:type="spellEnd"/>
          </w:p>
        </w:tc>
        <w:tc>
          <w:tcPr>
            <w:tcW w:w="607" w:type="pct"/>
            <w:noWrap/>
          </w:tcPr>
          <w:p w14:paraId="43D2978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10B77B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2FFBD237"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2B851B54"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3F10147" w14:textId="77777777" w:rsidR="00B61A34" w:rsidRDefault="00B61A34" w:rsidP="00B61A34">
            <w:pPr>
              <w:pStyle w:val="Tabulky-zkladn"/>
            </w:pPr>
            <w:proofErr w:type="spellStart"/>
            <w:r>
              <w:t>Dod_Sjedna_Cena</w:t>
            </w:r>
            <w:proofErr w:type="spellEnd"/>
          </w:p>
        </w:tc>
        <w:tc>
          <w:tcPr>
            <w:tcW w:w="607" w:type="pct"/>
            <w:noWrap/>
          </w:tcPr>
          <w:p w14:paraId="5FCAE472"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5AAD996"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0669FFC0"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6CF28BD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C76304C" w14:textId="77777777" w:rsidR="00B61A34" w:rsidRDefault="00B61A34" w:rsidP="00B61A34">
            <w:pPr>
              <w:pStyle w:val="Tabulky-zkladn"/>
            </w:pPr>
            <w:proofErr w:type="spellStart"/>
            <w:r>
              <w:t>Sjedna_Cena</w:t>
            </w:r>
            <w:proofErr w:type="spellEnd"/>
          </w:p>
        </w:tc>
        <w:tc>
          <w:tcPr>
            <w:tcW w:w="607" w:type="pct"/>
            <w:noWrap/>
          </w:tcPr>
          <w:p w14:paraId="4D2791B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20E564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B11979E"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6EDE2E7A"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FEAFF23" w14:textId="77777777" w:rsidR="00B61A34" w:rsidRDefault="00B61A34" w:rsidP="00B61A34">
            <w:pPr>
              <w:pStyle w:val="Tabulky-zkladn"/>
            </w:pPr>
            <w:proofErr w:type="spellStart"/>
            <w:r>
              <w:t>Strop_Trh_Prijmu</w:t>
            </w:r>
            <w:proofErr w:type="spellEnd"/>
          </w:p>
        </w:tc>
        <w:tc>
          <w:tcPr>
            <w:tcW w:w="607" w:type="pct"/>
            <w:noWrap/>
          </w:tcPr>
          <w:p w14:paraId="654AA15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B1BF585"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AA6DFA1"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8"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39"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19F9D459"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CA9FC6C" w14:textId="77777777" w:rsidR="00B61A34" w:rsidRDefault="00B61A34" w:rsidP="00B61A34">
            <w:pPr>
              <w:pStyle w:val="Tabulky-zkladn"/>
            </w:pPr>
            <w:proofErr w:type="spellStart"/>
            <w:r>
              <w:t>Trh_Spot_Cena</w:t>
            </w:r>
            <w:proofErr w:type="spellEnd"/>
          </w:p>
        </w:tc>
        <w:tc>
          <w:tcPr>
            <w:tcW w:w="607" w:type="pct"/>
            <w:noWrap/>
          </w:tcPr>
          <w:p w14:paraId="0045B00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C7F9D05"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6B7886F"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t xml:space="preserve"> k tomuto nařízení v Kč bez DPH/MWh</w:t>
            </w:r>
          </w:p>
        </w:tc>
      </w:tr>
      <w:tr w:rsidR="00B61A34" w:rsidRPr="009E6A39" w14:paraId="374BC54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054103F" w14:textId="77777777" w:rsidR="00B61A34" w:rsidRDefault="00B61A34" w:rsidP="00B61A34">
            <w:pPr>
              <w:pStyle w:val="Tabulky-zkladn"/>
            </w:pPr>
            <w:proofErr w:type="spellStart"/>
            <w:r>
              <w:t>Mes_Kompenzace</w:t>
            </w:r>
            <w:proofErr w:type="spellEnd"/>
          </w:p>
        </w:tc>
        <w:tc>
          <w:tcPr>
            <w:tcW w:w="607" w:type="pct"/>
            <w:noWrap/>
          </w:tcPr>
          <w:p w14:paraId="53FFFBAB"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E66A8D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3686732"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70DB0B27" w14:textId="77777777" w:rsidR="00B61A34" w:rsidRDefault="00B61A34" w:rsidP="00B61A34">
      <w:pPr>
        <w:pStyle w:val="Odstavec"/>
      </w:pPr>
    </w:p>
    <w:p w14:paraId="1E47CE62" w14:textId="77777777" w:rsidR="00B61A34" w:rsidRDefault="00B61A34" w:rsidP="00B61A34">
      <w:pPr>
        <w:pStyle w:val="NadpisXXX"/>
      </w:pPr>
      <w:bookmarkStart w:id="113" w:name="_Toc130810821"/>
      <w:bookmarkStart w:id="114" w:name="_Toc130887618"/>
      <w:r>
        <w:t>Soubor D1aV</w:t>
      </w:r>
      <w:bookmarkEnd w:id="113"/>
      <w:bookmarkEnd w:id="114"/>
    </w:p>
    <w:p w14:paraId="43C538C7" w14:textId="77777777" w:rsidR="00B61A34" w:rsidRDefault="00B61A34" w:rsidP="00B61A34">
      <w:pPr>
        <w:pStyle w:val="Odstavec"/>
        <w:keepNext/>
      </w:pPr>
      <w:r>
        <w:t xml:space="preserve">Soubor se vztahuje pro kompenzaci dodávky elektřiny podle </w:t>
      </w:r>
      <w:r w:rsidRPr="00BE78CF">
        <w:t>§5 odst. 6 písm. a) za odběrná místa typu 1</w:t>
      </w:r>
    </w:p>
    <w:p w14:paraId="00200676" w14:textId="77777777" w:rsidR="00B61A34" w:rsidRDefault="00B61A34" w:rsidP="00B61A34">
      <w:pPr>
        <w:pStyle w:val="Titulek"/>
      </w:pPr>
      <w:bookmarkStart w:id="115" w:name="_Toc130810543"/>
      <w:bookmarkStart w:id="116" w:name="_Toc130811536"/>
      <w:r>
        <w:t xml:space="preserve">Tabulka </w:t>
      </w:r>
      <w:r w:rsidR="00445175">
        <w:fldChar w:fldCharType="begin"/>
      </w:r>
      <w:r w:rsidR="00445175">
        <w:instrText xml:space="preserve"> SEQ Tabulka \* ARABIC </w:instrText>
      </w:r>
      <w:r w:rsidR="00445175">
        <w:fldChar w:fldCharType="separate"/>
      </w:r>
      <w:r>
        <w:rPr>
          <w:noProof/>
        </w:rPr>
        <w:t>39</w:t>
      </w:r>
      <w:r w:rsidR="00445175">
        <w:rPr>
          <w:noProof/>
        </w:rPr>
        <w:fldChar w:fldCharType="end"/>
      </w:r>
      <w:r>
        <w:rPr>
          <w:noProof/>
        </w:rPr>
        <w:t>:</w:t>
      </w:r>
      <w:r>
        <w:tab/>
        <w:t>atributy souboru D1aV</w:t>
      </w:r>
      <w:bookmarkEnd w:id="115"/>
      <w:bookmarkEnd w:id="116"/>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68564596"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7A47A03" w14:textId="77777777" w:rsidR="00B61A34" w:rsidRPr="00AF2E3C" w:rsidRDefault="00B61A34" w:rsidP="00B61A34">
            <w:pPr>
              <w:pStyle w:val="Tabulky-zkladn"/>
            </w:pPr>
            <w:r>
              <w:t>Atribut</w:t>
            </w:r>
          </w:p>
        </w:tc>
        <w:tc>
          <w:tcPr>
            <w:tcW w:w="607" w:type="pct"/>
            <w:noWrap/>
          </w:tcPr>
          <w:p w14:paraId="2BE9B82F"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04BA4F0"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1035811"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1ADABB36"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0B87B49" w14:textId="77777777" w:rsidR="00B61A34" w:rsidRPr="00AF2E3C" w:rsidRDefault="00B61A34" w:rsidP="00B61A34">
            <w:pPr>
              <w:pStyle w:val="Tabulky-zkladn"/>
            </w:pPr>
            <w:r>
              <w:t>ID_OM</w:t>
            </w:r>
          </w:p>
        </w:tc>
        <w:tc>
          <w:tcPr>
            <w:tcW w:w="607" w:type="pct"/>
            <w:noWrap/>
            <w:hideMark/>
          </w:tcPr>
          <w:p w14:paraId="505E79A8"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536E0F93"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405869AC"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664A4E79"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44CC448" w14:textId="77777777" w:rsidR="00B61A34" w:rsidRPr="00AF2E3C" w:rsidRDefault="00B61A34" w:rsidP="00B61A34">
            <w:pPr>
              <w:pStyle w:val="Tabulky-zkladn"/>
            </w:pPr>
            <w:r>
              <w:t>ICO_OM</w:t>
            </w:r>
          </w:p>
        </w:tc>
        <w:tc>
          <w:tcPr>
            <w:tcW w:w="607" w:type="pct"/>
            <w:noWrap/>
            <w:hideMark/>
          </w:tcPr>
          <w:p w14:paraId="2012EACE"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0C6A2D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F6239A5"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5BE0130D"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BB16880" w14:textId="77777777" w:rsidR="00B61A34" w:rsidRDefault="00B61A34" w:rsidP="00B61A34">
            <w:pPr>
              <w:pStyle w:val="Tabulky-zkladn"/>
            </w:pPr>
            <w:proofErr w:type="spellStart"/>
            <w:r>
              <w:t>Dod_Stanov_Cena</w:t>
            </w:r>
            <w:proofErr w:type="spellEnd"/>
          </w:p>
        </w:tc>
        <w:tc>
          <w:tcPr>
            <w:tcW w:w="607" w:type="pct"/>
            <w:noWrap/>
          </w:tcPr>
          <w:p w14:paraId="7002C998"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5FCB6E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B022206"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262F6956"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E47AF84" w14:textId="77777777" w:rsidR="00B61A34" w:rsidRDefault="00B61A34" w:rsidP="00B61A34">
            <w:pPr>
              <w:pStyle w:val="Tabulky-zkladn"/>
            </w:pPr>
            <w:proofErr w:type="spellStart"/>
            <w:r>
              <w:lastRenderedPageBreak/>
              <w:t>Dod_Sjedna_Cena</w:t>
            </w:r>
            <w:proofErr w:type="spellEnd"/>
          </w:p>
        </w:tc>
        <w:tc>
          <w:tcPr>
            <w:tcW w:w="607" w:type="pct"/>
            <w:noWrap/>
          </w:tcPr>
          <w:p w14:paraId="5F2533F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14782D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F735277"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0C916052"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3E8D460" w14:textId="77777777" w:rsidR="00B61A34" w:rsidRDefault="00B61A34" w:rsidP="00B61A34">
            <w:pPr>
              <w:pStyle w:val="Tabulky-zkladn"/>
            </w:pPr>
            <w:proofErr w:type="spellStart"/>
            <w:r>
              <w:t>Sjedna_Cena</w:t>
            </w:r>
            <w:proofErr w:type="spellEnd"/>
          </w:p>
        </w:tc>
        <w:tc>
          <w:tcPr>
            <w:tcW w:w="607" w:type="pct"/>
            <w:noWrap/>
          </w:tcPr>
          <w:p w14:paraId="162808F8"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8ECDE6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21BB8E7"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2E9BE5CD"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028DA91" w14:textId="77777777" w:rsidR="00B61A34" w:rsidRDefault="00B61A34" w:rsidP="00B61A34">
            <w:pPr>
              <w:pStyle w:val="Tabulky-zkladn"/>
            </w:pPr>
            <w:proofErr w:type="spellStart"/>
            <w:r>
              <w:t>Ref_Cena</w:t>
            </w:r>
            <w:proofErr w:type="spellEnd"/>
          </w:p>
        </w:tc>
        <w:tc>
          <w:tcPr>
            <w:tcW w:w="607" w:type="pct"/>
            <w:noWrap/>
          </w:tcPr>
          <w:p w14:paraId="7A55D00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91A973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C2766B5"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DD105F">
              <w:t xml:space="preserve"> k tomuto nařízení</w:t>
            </w:r>
          </w:p>
        </w:tc>
      </w:tr>
      <w:tr w:rsidR="00B61A34" w:rsidRPr="009E6A39" w14:paraId="4E8D9DCA"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DCBBE38" w14:textId="77777777" w:rsidR="00B61A34" w:rsidRDefault="00B61A34" w:rsidP="00B61A34">
            <w:pPr>
              <w:pStyle w:val="Tabulky-zkladn"/>
            </w:pPr>
            <w:proofErr w:type="spellStart"/>
            <w:r>
              <w:t>Strop_Trh_Prijmu</w:t>
            </w:r>
            <w:proofErr w:type="spellEnd"/>
          </w:p>
        </w:tc>
        <w:tc>
          <w:tcPr>
            <w:tcW w:w="607" w:type="pct"/>
            <w:noWrap/>
          </w:tcPr>
          <w:p w14:paraId="7C4D2E86"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7FED61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6693E73"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0"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41"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2BB6A291"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9EB2A52" w14:textId="77777777" w:rsidR="00B61A34" w:rsidRPr="00AF2E3C" w:rsidRDefault="00B61A34" w:rsidP="00B61A34">
            <w:pPr>
              <w:pStyle w:val="Tabulky-zkladn"/>
            </w:pPr>
            <w:proofErr w:type="spellStart"/>
            <w:r>
              <w:t>Datum_Uzav_Smlouvy</w:t>
            </w:r>
            <w:proofErr w:type="spellEnd"/>
          </w:p>
        </w:tc>
        <w:tc>
          <w:tcPr>
            <w:tcW w:w="607" w:type="pct"/>
            <w:noWrap/>
          </w:tcPr>
          <w:p w14:paraId="3DC360C2"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0B63CB92"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0E855265"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14:paraId="48102DD2"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8875F28" w14:textId="77777777" w:rsidR="00B61A34" w:rsidRDefault="00B61A34" w:rsidP="00B61A34">
            <w:pPr>
              <w:pStyle w:val="Tabulky-zkladn"/>
            </w:pPr>
            <w:proofErr w:type="spellStart"/>
            <w:r>
              <w:t>Mes_Kompenzace</w:t>
            </w:r>
            <w:proofErr w:type="spellEnd"/>
          </w:p>
        </w:tc>
        <w:tc>
          <w:tcPr>
            <w:tcW w:w="607" w:type="pct"/>
            <w:noWrap/>
          </w:tcPr>
          <w:p w14:paraId="1C5A4A2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EDAFAE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1D94A9D"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2FBAA164" w14:textId="77777777" w:rsidR="00B61A34" w:rsidRDefault="00B61A34" w:rsidP="00B61A34">
      <w:pPr>
        <w:pStyle w:val="NadpisXXX"/>
      </w:pPr>
      <w:bookmarkStart w:id="117" w:name="_Toc130810822"/>
      <w:bookmarkStart w:id="118" w:name="_Toc130887619"/>
      <w:r>
        <w:t>Soubor D1bV</w:t>
      </w:r>
      <w:bookmarkEnd w:id="117"/>
      <w:bookmarkEnd w:id="118"/>
    </w:p>
    <w:p w14:paraId="25CE3379" w14:textId="77777777" w:rsidR="00B61A34" w:rsidRDefault="00B61A34" w:rsidP="00B61A34">
      <w:pPr>
        <w:pStyle w:val="Odstavec"/>
        <w:keepNext/>
      </w:pPr>
      <w:r>
        <w:t xml:space="preserve">Soubor se vztahuje pro kompenzaci dodávky elektřiny podle </w:t>
      </w:r>
      <w:r w:rsidRPr="00BE78CF">
        <w:t>§5 odst. 6 písm. b) za odběrná místa typu 1</w:t>
      </w:r>
    </w:p>
    <w:p w14:paraId="729980FF" w14:textId="77777777" w:rsidR="00B61A34" w:rsidRDefault="00B61A34" w:rsidP="00B61A34">
      <w:pPr>
        <w:pStyle w:val="Titulek"/>
      </w:pPr>
      <w:bookmarkStart w:id="119" w:name="_Toc130810544"/>
      <w:bookmarkStart w:id="120" w:name="_Toc130811537"/>
      <w:r>
        <w:t xml:space="preserve">Tabulka </w:t>
      </w:r>
      <w:r w:rsidR="00445175">
        <w:fldChar w:fldCharType="begin"/>
      </w:r>
      <w:r w:rsidR="00445175">
        <w:instrText xml:space="preserve"> SEQ Tabulka \* ARABIC </w:instrText>
      </w:r>
      <w:r w:rsidR="00445175">
        <w:fldChar w:fldCharType="separate"/>
      </w:r>
      <w:r>
        <w:rPr>
          <w:noProof/>
        </w:rPr>
        <w:t>40</w:t>
      </w:r>
      <w:r w:rsidR="00445175">
        <w:rPr>
          <w:noProof/>
        </w:rPr>
        <w:fldChar w:fldCharType="end"/>
      </w:r>
      <w:r>
        <w:rPr>
          <w:noProof/>
        </w:rPr>
        <w:t>:</w:t>
      </w:r>
      <w:r>
        <w:tab/>
        <w:t>atributy souboru D1bV</w:t>
      </w:r>
      <w:bookmarkEnd w:id="119"/>
      <w:bookmarkEnd w:id="120"/>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21323684"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5F6A0E4" w14:textId="77777777" w:rsidR="00B61A34" w:rsidRPr="00AF2E3C" w:rsidRDefault="00B61A34" w:rsidP="00B61A34">
            <w:pPr>
              <w:pStyle w:val="Tabulky-zkladn"/>
            </w:pPr>
            <w:r>
              <w:t>Atribut</w:t>
            </w:r>
          </w:p>
        </w:tc>
        <w:tc>
          <w:tcPr>
            <w:tcW w:w="607" w:type="pct"/>
            <w:noWrap/>
          </w:tcPr>
          <w:p w14:paraId="6186EDD1"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05E6476"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040CE2C"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15CB07F6"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E623933" w14:textId="77777777" w:rsidR="00B61A34" w:rsidRPr="00AF2E3C" w:rsidRDefault="00B61A34" w:rsidP="00B61A34">
            <w:pPr>
              <w:pStyle w:val="Tabulky-zkladn"/>
            </w:pPr>
            <w:r>
              <w:t>ID_OM</w:t>
            </w:r>
          </w:p>
        </w:tc>
        <w:tc>
          <w:tcPr>
            <w:tcW w:w="607" w:type="pct"/>
            <w:noWrap/>
            <w:hideMark/>
          </w:tcPr>
          <w:p w14:paraId="39392BCD"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61521BE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260480B9"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4F62B8F6"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8FD182C" w14:textId="77777777" w:rsidR="00B61A34" w:rsidRPr="00AF2E3C" w:rsidRDefault="00B61A34" w:rsidP="00B61A34">
            <w:pPr>
              <w:pStyle w:val="Tabulky-zkladn"/>
            </w:pPr>
            <w:r>
              <w:t>ICO_OM</w:t>
            </w:r>
          </w:p>
        </w:tc>
        <w:tc>
          <w:tcPr>
            <w:tcW w:w="607" w:type="pct"/>
            <w:noWrap/>
            <w:hideMark/>
          </w:tcPr>
          <w:p w14:paraId="1095257B"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44CB9CD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524C2CE2"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49730A00"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95E8D8F" w14:textId="77777777" w:rsidR="00B61A34" w:rsidRDefault="00B61A34" w:rsidP="00B61A34">
            <w:pPr>
              <w:pStyle w:val="Tabulky-zkladn"/>
            </w:pPr>
            <w:proofErr w:type="spellStart"/>
            <w:r>
              <w:t>Dod_Stanov_Cena</w:t>
            </w:r>
            <w:proofErr w:type="spellEnd"/>
          </w:p>
        </w:tc>
        <w:tc>
          <w:tcPr>
            <w:tcW w:w="607" w:type="pct"/>
            <w:noWrap/>
          </w:tcPr>
          <w:p w14:paraId="5B6978C5"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84B04E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71078B2C"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14E28448"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D5374F2" w14:textId="77777777" w:rsidR="00B61A34" w:rsidRDefault="00B61A34" w:rsidP="00B61A34">
            <w:pPr>
              <w:pStyle w:val="Tabulky-zkladn"/>
            </w:pPr>
            <w:proofErr w:type="spellStart"/>
            <w:r>
              <w:t>Dod_Sjedna_Cena</w:t>
            </w:r>
            <w:proofErr w:type="spellEnd"/>
          </w:p>
        </w:tc>
        <w:tc>
          <w:tcPr>
            <w:tcW w:w="607" w:type="pct"/>
            <w:noWrap/>
          </w:tcPr>
          <w:p w14:paraId="65BA44A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5E975B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856CC25"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00E8F8EC"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0F973A8" w14:textId="77777777" w:rsidR="00B61A34" w:rsidRDefault="00B61A34" w:rsidP="00B61A34">
            <w:pPr>
              <w:pStyle w:val="Tabulky-zkladn"/>
            </w:pPr>
            <w:proofErr w:type="spellStart"/>
            <w:r>
              <w:t>Sjedna_Cena</w:t>
            </w:r>
            <w:proofErr w:type="spellEnd"/>
          </w:p>
        </w:tc>
        <w:tc>
          <w:tcPr>
            <w:tcW w:w="607" w:type="pct"/>
            <w:noWrap/>
          </w:tcPr>
          <w:p w14:paraId="0CD6C20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5DE8A1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565793D"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615C8F2C"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4A22E76" w14:textId="77777777" w:rsidR="00B61A34" w:rsidRDefault="00B61A34" w:rsidP="00B61A34">
            <w:pPr>
              <w:pStyle w:val="Tabulky-zkladn"/>
            </w:pPr>
            <w:proofErr w:type="spellStart"/>
            <w:r>
              <w:t>Strop_Trh_Prijmu</w:t>
            </w:r>
            <w:proofErr w:type="spellEnd"/>
          </w:p>
        </w:tc>
        <w:tc>
          <w:tcPr>
            <w:tcW w:w="607" w:type="pct"/>
            <w:noWrap/>
          </w:tcPr>
          <w:p w14:paraId="5CDD053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61EC61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5A33608"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2"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43"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075C1E4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6ED62A7" w14:textId="77777777" w:rsidR="00B61A34" w:rsidRDefault="00B61A34" w:rsidP="00B61A34">
            <w:pPr>
              <w:pStyle w:val="Tabulky-zkladn"/>
            </w:pPr>
            <w:proofErr w:type="spellStart"/>
            <w:r>
              <w:t>Trh_Spot_Cena</w:t>
            </w:r>
            <w:proofErr w:type="spellEnd"/>
          </w:p>
        </w:tc>
        <w:tc>
          <w:tcPr>
            <w:tcW w:w="607" w:type="pct"/>
            <w:noWrap/>
          </w:tcPr>
          <w:p w14:paraId="4BEE6813"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41B7EB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DD8F5D6"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t xml:space="preserve"> k tomuto nařízení v Kč bez DPH/MWh</w:t>
            </w:r>
          </w:p>
        </w:tc>
      </w:tr>
      <w:tr w:rsidR="00B61A34" w:rsidRPr="009E6A39" w14:paraId="3C22104F"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401AC34" w14:textId="77777777" w:rsidR="00B61A34" w:rsidRPr="00AF2E3C" w:rsidRDefault="00B61A34" w:rsidP="00B61A34">
            <w:pPr>
              <w:pStyle w:val="Tabulky-zkladn"/>
            </w:pPr>
            <w:proofErr w:type="spellStart"/>
            <w:r>
              <w:t>Datum_Uzav_Smlouvy</w:t>
            </w:r>
            <w:proofErr w:type="spellEnd"/>
          </w:p>
        </w:tc>
        <w:tc>
          <w:tcPr>
            <w:tcW w:w="607" w:type="pct"/>
            <w:noWrap/>
          </w:tcPr>
          <w:p w14:paraId="7F384C1C"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2DCCCCE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24DC8D36"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14:paraId="00BA7146"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1D86951" w14:textId="77777777" w:rsidR="00B61A34" w:rsidRDefault="00B61A34" w:rsidP="00B61A34">
            <w:pPr>
              <w:pStyle w:val="Tabulky-zkladn"/>
            </w:pPr>
            <w:proofErr w:type="spellStart"/>
            <w:r>
              <w:t>Mes_Kompenzace</w:t>
            </w:r>
            <w:proofErr w:type="spellEnd"/>
          </w:p>
        </w:tc>
        <w:tc>
          <w:tcPr>
            <w:tcW w:w="607" w:type="pct"/>
            <w:noWrap/>
          </w:tcPr>
          <w:p w14:paraId="664CE7E5"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F69212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F288670"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0B984434" w14:textId="77777777" w:rsidR="00B61A34" w:rsidRDefault="00B61A34" w:rsidP="00B61A34">
      <w:pPr>
        <w:pStyle w:val="NadpisXXX"/>
      </w:pPr>
      <w:bookmarkStart w:id="121" w:name="_Toc130810823"/>
      <w:bookmarkStart w:id="122" w:name="_Toc130887620"/>
      <w:r>
        <w:lastRenderedPageBreak/>
        <w:t>Soubor E1aV</w:t>
      </w:r>
      <w:bookmarkEnd w:id="121"/>
      <w:bookmarkEnd w:id="122"/>
    </w:p>
    <w:p w14:paraId="6B7D3417" w14:textId="77777777" w:rsidR="00B61A34" w:rsidRDefault="00B61A34" w:rsidP="00B61A34">
      <w:pPr>
        <w:pStyle w:val="Odstavec"/>
      </w:pPr>
      <w:r>
        <w:t xml:space="preserve">Soubor se vztahuje pro kompenzaci dodávky elektřiny podle </w:t>
      </w:r>
      <w:r w:rsidRPr="0070545C">
        <w:t>§5 odst. 7 písm. a) za odběrná místa typu 1</w:t>
      </w:r>
    </w:p>
    <w:p w14:paraId="3D443A59" w14:textId="77777777" w:rsidR="00B61A34" w:rsidRDefault="00B61A34" w:rsidP="00B61A34">
      <w:pPr>
        <w:pStyle w:val="Titulek"/>
      </w:pPr>
      <w:bookmarkStart w:id="123" w:name="_Toc130810545"/>
      <w:bookmarkStart w:id="124" w:name="_Toc130811538"/>
      <w:r>
        <w:t xml:space="preserve">Tabulka </w:t>
      </w:r>
      <w:r w:rsidR="00445175">
        <w:fldChar w:fldCharType="begin"/>
      </w:r>
      <w:r w:rsidR="00445175">
        <w:instrText xml:space="preserve"> SEQ Tabulka \* ARABIC </w:instrText>
      </w:r>
      <w:r w:rsidR="00445175">
        <w:fldChar w:fldCharType="separate"/>
      </w:r>
      <w:r>
        <w:rPr>
          <w:noProof/>
        </w:rPr>
        <w:t>41</w:t>
      </w:r>
      <w:r w:rsidR="00445175">
        <w:rPr>
          <w:noProof/>
        </w:rPr>
        <w:fldChar w:fldCharType="end"/>
      </w:r>
      <w:r>
        <w:rPr>
          <w:noProof/>
        </w:rPr>
        <w:t>:</w:t>
      </w:r>
      <w:r>
        <w:tab/>
        <w:t>atributy souboru E1aV</w:t>
      </w:r>
      <w:bookmarkEnd w:id="123"/>
      <w:bookmarkEnd w:id="124"/>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78EEF82B"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D7F3E6C" w14:textId="77777777" w:rsidR="00B61A34" w:rsidRPr="00AF2E3C" w:rsidRDefault="00B61A34" w:rsidP="00B61A34">
            <w:pPr>
              <w:pStyle w:val="Tabulky-zkladn"/>
            </w:pPr>
            <w:r>
              <w:t>Atribut</w:t>
            </w:r>
          </w:p>
        </w:tc>
        <w:tc>
          <w:tcPr>
            <w:tcW w:w="607" w:type="pct"/>
            <w:noWrap/>
          </w:tcPr>
          <w:p w14:paraId="158AAA20"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3AD4EE4"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AB83C53"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4BF44CB0"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2B3766C" w14:textId="77777777" w:rsidR="00B61A34" w:rsidRPr="00AF2E3C" w:rsidRDefault="00B61A34" w:rsidP="00B61A34">
            <w:pPr>
              <w:pStyle w:val="Tabulky-zkladn"/>
            </w:pPr>
            <w:r>
              <w:t>ID_OM</w:t>
            </w:r>
          </w:p>
        </w:tc>
        <w:tc>
          <w:tcPr>
            <w:tcW w:w="607" w:type="pct"/>
            <w:noWrap/>
            <w:hideMark/>
          </w:tcPr>
          <w:p w14:paraId="39D2B6D2"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63BC68D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4E0FB735"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1FBAC2C1"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62ECD02" w14:textId="77777777" w:rsidR="00B61A34" w:rsidRPr="00AF2E3C" w:rsidRDefault="00B61A34" w:rsidP="00B61A34">
            <w:pPr>
              <w:pStyle w:val="Tabulky-zkladn"/>
            </w:pPr>
            <w:r>
              <w:t>ICO_OM</w:t>
            </w:r>
          </w:p>
        </w:tc>
        <w:tc>
          <w:tcPr>
            <w:tcW w:w="607" w:type="pct"/>
            <w:noWrap/>
            <w:hideMark/>
          </w:tcPr>
          <w:p w14:paraId="7C7BB418"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30B8EBF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414218B6"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6867D84C"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ACE2846" w14:textId="77777777" w:rsidR="00B61A34" w:rsidRDefault="00B61A34" w:rsidP="00B61A34">
            <w:pPr>
              <w:pStyle w:val="Tabulky-zkladn"/>
            </w:pPr>
            <w:proofErr w:type="spellStart"/>
            <w:r>
              <w:t>Dod_Stanov_Cena</w:t>
            </w:r>
            <w:proofErr w:type="spellEnd"/>
          </w:p>
        </w:tc>
        <w:tc>
          <w:tcPr>
            <w:tcW w:w="607" w:type="pct"/>
            <w:noWrap/>
          </w:tcPr>
          <w:p w14:paraId="31EBEE2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31D320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52141B4A"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303E727B"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2E1C375" w14:textId="77777777" w:rsidR="00B61A34" w:rsidRDefault="00B61A34" w:rsidP="00B61A34">
            <w:pPr>
              <w:pStyle w:val="Tabulky-zkladn"/>
            </w:pPr>
            <w:proofErr w:type="spellStart"/>
            <w:r>
              <w:t>Dod_Sjedna_Cena</w:t>
            </w:r>
            <w:proofErr w:type="spellEnd"/>
          </w:p>
        </w:tc>
        <w:tc>
          <w:tcPr>
            <w:tcW w:w="607" w:type="pct"/>
            <w:noWrap/>
          </w:tcPr>
          <w:p w14:paraId="5A14564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93E44CB"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4E214A2"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43DF3FA7"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6BA942D" w14:textId="77777777" w:rsidR="00B61A34" w:rsidRDefault="00B61A34" w:rsidP="00B61A34">
            <w:pPr>
              <w:pStyle w:val="Tabulky-zkladn"/>
            </w:pPr>
            <w:proofErr w:type="spellStart"/>
            <w:r>
              <w:t>Sjedna_Cena</w:t>
            </w:r>
            <w:proofErr w:type="spellEnd"/>
          </w:p>
        </w:tc>
        <w:tc>
          <w:tcPr>
            <w:tcW w:w="607" w:type="pct"/>
            <w:noWrap/>
          </w:tcPr>
          <w:p w14:paraId="1ED364B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ECC205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8028618"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5CCE939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699C9F3" w14:textId="77777777" w:rsidR="00B61A34" w:rsidRDefault="00B61A34" w:rsidP="00B61A34">
            <w:pPr>
              <w:pStyle w:val="Tabulky-zkladn"/>
            </w:pPr>
            <w:proofErr w:type="spellStart"/>
            <w:r>
              <w:t>Strop_Trh_Prijmu</w:t>
            </w:r>
            <w:proofErr w:type="spellEnd"/>
          </w:p>
        </w:tc>
        <w:tc>
          <w:tcPr>
            <w:tcW w:w="607" w:type="pct"/>
            <w:noWrap/>
          </w:tcPr>
          <w:p w14:paraId="34E558C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D8B9A8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FB48E94"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4"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45"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077B15EF"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BFFE64F" w14:textId="77777777" w:rsidR="00B61A34" w:rsidRPr="00AF2E3C" w:rsidRDefault="00B61A34" w:rsidP="00B61A34">
            <w:pPr>
              <w:pStyle w:val="Tabulky-zkladn"/>
            </w:pPr>
            <w:proofErr w:type="spellStart"/>
            <w:r>
              <w:t>Datum_Uzav_Smlouvy</w:t>
            </w:r>
            <w:proofErr w:type="spellEnd"/>
          </w:p>
        </w:tc>
        <w:tc>
          <w:tcPr>
            <w:tcW w:w="607" w:type="pct"/>
            <w:noWrap/>
          </w:tcPr>
          <w:p w14:paraId="23334D3A" w14:textId="77777777" w:rsidR="00B61A34" w:rsidRPr="00AF2E3C"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02266C8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171E7BAB" w14:textId="77777777" w:rsidR="00B61A34" w:rsidRPr="00AF2E3C"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B61A34" w:rsidRPr="009E6A39" w14:paraId="27156CCB"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8052EE5" w14:textId="77777777" w:rsidR="00B61A34" w:rsidRDefault="00B61A34" w:rsidP="00B61A34">
            <w:pPr>
              <w:pStyle w:val="Tabulky-zkladn"/>
            </w:pPr>
            <w:proofErr w:type="spellStart"/>
            <w:r>
              <w:t>Mes_Kompenzace</w:t>
            </w:r>
            <w:proofErr w:type="spellEnd"/>
          </w:p>
        </w:tc>
        <w:tc>
          <w:tcPr>
            <w:tcW w:w="607" w:type="pct"/>
            <w:noWrap/>
          </w:tcPr>
          <w:p w14:paraId="19E4BC18"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710A155"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40A380F"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7BFB7D50" w14:textId="77777777" w:rsidR="00B61A34" w:rsidRDefault="00B61A34" w:rsidP="00B61A34">
      <w:pPr>
        <w:pStyle w:val="NadpisXXX"/>
      </w:pPr>
      <w:bookmarkStart w:id="125" w:name="_Toc130810824"/>
      <w:bookmarkStart w:id="126" w:name="_Toc130887621"/>
      <w:r>
        <w:t>Soubor E1bV</w:t>
      </w:r>
      <w:bookmarkEnd w:id="125"/>
      <w:bookmarkEnd w:id="126"/>
    </w:p>
    <w:p w14:paraId="7A035088" w14:textId="77777777" w:rsidR="00B61A34" w:rsidRDefault="00B61A34" w:rsidP="00B61A34">
      <w:pPr>
        <w:pStyle w:val="Odstavec"/>
      </w:pPr>
      <w:r>
        <w:t xml:space="preserve">Soubor se vztahuje pro kompenzaci dodávky elektřiny podle </w:t>
      </w:r>
      <w:r w:rsidRPr="0070545C">
        <w:t>§5 odst. 7 písm. b) za odběrná místa typu 1</w:t>
      </w:r>
    </w:p>
    <w:p w14:paraId="6C3575F4" w14:textId="77777777" w:rsidR="00B61A34" w:rsidRDefault="00B61A34" w:rsidP="00B61A34">
      <w:pPr>
        <w:pStyle w:val="Titulek"/>
      </w:pPr>
      <w:bookmarkStart w:id="127" w:name="_Toc130810546"/>
      <w:bookmarkStart w:id="128" w:name="_Toc130811539"/>
      <w:r>
        <w:t xml:space="preserve">Tabulka </w:t>
      </w:r>
      <w:r w:rsidR="00445175">
        <w:fldChar w:fldCharType="begin"/>
      </w:r>
      <w:r w:rsidR="00445175">
        <w:instrText xml:space="preserve"> SEQ Tabulka \* ARABIC </w:instrText>
      </w:r>
      <w:r w:rsidR="00445175">
        <w:fldChar w:fldCharType="separate"/>
      </w:r>
      <w:r>
        <w:rPr>
          <w:noProof/>
        </w:rPr>
        <w:t>42</w:t>
      </w:r>
      <w:r w:rsidR="00445175">
        <w:rPr>
          <w:noProof/>
        </w:rPr>
        <w:fldChar w:fldCharType="end"/>
      </w:r>
      <w:r>
        <w:rPr>
          <w:noProof/>
        </w:rPr>
        <w:t>:</w:t>
      </w:r>
      <w:r>
        <w:tab/>
        <w:t>atributy souboru E1bV</w:t>
      </w:r>
      <w:bookmarkEnd w:id="127"/>
      <w:bookmarkEnd w:id="128"/>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0F650293"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9FAF7EB" w14:textId="77777777" w:rsidR="00B61A34" w:rsidRPr="00AF2E3C" w:rsidRDefault="00B61A34" w:rsidP="00B61A34">
            <w:pPr>
              <w:pStyle w:val="Tabulky-zkladn"/>
            </w:pPr>
            <w:r>
              <w:t>Atribut</w:t>
            </w:r>
          </w:p>
        </w:tc>
        <w:tc>
          <w:tcPr>
            <w:tcW w:w="607" w:type="pct"/>
            <w:noWrap/>
          </w:tcPr>
          <w:p w14:paraId="0C05C9F7"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5521C92B"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C2F588E"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0FE0D474"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12083B7" w14:textId="77777777" w:rsidR="00B61A34" w:rsidRPr="00AF2E3C" w:rsidRDefault="00B61A34" w:rsidP="00B61A34">
            <w:pPr>
              <w:pStyle w:val="Tabulky-zkladn"/>
            </w:pPr>
            <w:r>
              <w:t>ID_OM</w:t>
            </w:r>
          </w:p>
        </w:tc>
        <w:tc>
          <w:tcPr>
            <w:tcW w:w="607" w:type="pct"/>
            <w:noWrap/>
            <w:hideMark/>
          </w:tcPr>
          <w:p w14:paraId="4769D3CE"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1EF54E3"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15985425"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73C824BE"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F4324C8" w14:textId="77777777" w:rsidR="00B61A34" w:rsidRPr="00AF2E3C" w:rsidRDefault="00B61A34" w:rsidP="00B61A34">
            <w:pPr>
              <w:pStyle w:val="Tabulky-zkladn"/>
            </w:pPr>
            <w:r>
              <w:t>ICO_OM</w:t>
            </w:r>
          </w:p>
        </w:tc>
        <w:tc>
          <w:tcPr>
            <w:tcW w:w="607" w:type="pct"/>
            <w:noWrap/>
            <w:hideMark/>
          </w:tcPr>
          <w:p w14:paraId="0DE6E0CE"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6D4AF1A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F24D9E5"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18A31437"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0368548" w14:textId="77777777" w:rsidR="00B61A34" w:rsidRDefault="00B61A34" w:rsidP="00B61A34">
            <w:pPr>
              <w:pStyle w:val="Tabulky-zkladn"/>
            </w:pPr>
            <w:proofErr w:type="spellStart"/>
            <w:r>
              <w:t>Dod_Stanov_Cena</w:t>
            </w:r>
            <w:proofErr w:type="spellEnd"/>
          </w:p>
        </w:tc>
        <w:tc>
          <w:tcPr>
            <w:tcW w:w="607" w:type="pct"/>
            <w:noWrap/>
          </w:tcPr>
          <w:p w14:paraId="26A40987"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E0E48D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50E8222"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7B5A384E"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34B4EDB" w14:textId="77777777" w:rsidR="00B61A34" w:rsidRDefault="00B61A34" w:rsidP="00B61A34">
            <w:pPr>
              <w:pStyle w:val="Tabulky-zkladn"/>
            </w:pPr>
            <w:proofErr w:type="spellStart"/>
            <w:r>
              <w:t>Dod_Sjedna_Cena</w:t>
            </w:r>
            <w:proofErr w:type="spellEnd"/>
          </w:p>
        </w:tc>
        <w:tc>
          <w:tcPr>
            <w:tcW w:w="607" w:type="pct"/>
            <w:noWrap/>
          </w:tcPr>
          <w:p w14:paraId="3B1D0F56"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4E21FA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1E5E39F"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21B7FC40"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F2EF79B" w14:textId="77777777" w:rsidR="00B61A34" w:rsidRDefault="00B61A34" w:rsidP="00B61A34">
            <w:pPr>
              <w:pStyle w:val="Tabulky-zkladn"/>
            </w:pPr>
            <w:proofErr w:type="spellStart"/>
            <w:r>
              <w:lastRenderedPageBreak/>
              <w:t>Sjedna_Cena</w:t>
            </w:r>
            <w:proofErr w:type="spellEnd"/>
          </w:p>
        </w:tc>
        <w:tc>
          <w:tcPr>
            <w:tcW w:w="607" w:type="pct"/>
            <w:noWrap/>
          </w:tcPr>
          <w:p w14:paraId="57DDC51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1DF87C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769D25D"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7D4E1564"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A54DB26" w14:textId="77777777" w:rsidR="00B61A34" w:rsidRDefault="00B61A34" w:rsidP="00B61A34">
            <w:pPr>
              <w:pStyle w:val="Tabulky-zkladn"/>
            </w:pPr>
            <w:proofErr w:type="spellStart"/>
            <w:r>
              <w:t>Ref_Cena</w:t>
            </w:r>
            <w:proofErr w:type="spellEnd"/>
          </w:p>
        </w:tc>
        <w:tc>
          <w:tcPr>
            <w:tcW w:w="607" w:type="pct"/>
            <w:noWrap/>
          </w:tcPr>
          <w:p w14:paraId="1468079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5F8DE76"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77B3932"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DD105F">
              <w:t xml:space="preserve"> k tomuto nařízení</w:t>
            </w:r>
          </w:p>
        </w:tc>
      </w:tr>
      <w:tr w:rsidR="00B61A34" w:rsidRPr="009E6A39" w14:paraId="7B2EA0EE"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797A28D" w14:textId="77777777" w:rsidR="00B61A34" w:rsidRDefault="00B61A34" w:rsidP="00B61A34">
            <w:pPr>
              <w:pStyle w:val="Tabulky-zkladn"/>
            </w:pPr>
            <w:proofErr w:type="spellStart"/>
            <w:r>
              <w:t>Strop_Trh_Prijmu</w:t>
            </w:r>
            <w:proofErr w:type="spellEnd"/>
          </w:p>
        </w:tc>
        <w:tc>
          <w:tcPr>
            <w:tcW w:w="607" w:type="pct"/>
            <w:noWrap/>
          </w:tcPr>
          <w:p w14:paraId="4F43D39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8181B1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FD3609F"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6"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47"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672D926F"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6E0BD40" w14:textId="77777777" w:rsidR="00B61A34" w:rsidRPr="00AF2E3C" w:rsidRDefault="00B61A34" w:rsidP="00B61A34">
            <w:pPr>
              <w:pStyle w:val="Tabulky-zkladn"/>
            </w:pPr>
            <w:proofErr w:type="spellStart"/>
            <w:r>
              <w:t>Datum_Uzav_Smlouvy</w:t>
            </w:r>
            <w:proofErr w:type="spellEnd"/>
          </w:p>
        </w:tc>
        <w:tc>
          <w:tcPr>
            <w:tcW w:w="607" w:type="pct"/>
            <w:noWrap/>
          </w:tcPr>
          <w:p w14:paraId="36C92494"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5D8D23E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0AA7ECA1"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14:paraId="3E572075"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A57A422" w14:textId="77777777" w:rsidR="00B61A34" w:rsidRDefault="00B61A34" w:rsidP="00B61A34">
            <w:pPr>
              <w:pStyle w:val="Tabulky-zkladn"/>
            </w:pPr>
            <w:proofErr w:type="spellStart"/>
            <w:r>
              <w:t>Mes_Kompenzace</w:t>
            </w:r>
            <w:proofErr w:type="spellEnd"/>
          </w:p>
        </w:tc>
        <w:tc>
          <w:tcPr>
            <w:tcW w:w="607" w:type="pct"/>
            <w:noWrap/>
          </w:tcPr>
          <w:p w14:paraId="6F40973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BF55A1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E8EFB9A"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2F84F65B" w14:textId="77777777" w:rsidR="00B61A34" w:rsidRDefault="00B61A34" w:rsidP="00B61A34">
      <w:pPr>
        <w:pStyle w:val="NadpisXXX"/>
      </w:pPr>
      <w:bookmarkStart w:id="129" w:name="_Toc130810825"/>
      <w:bookmarkStart w:id="130" w:name="_Toc130887622"/>
      <w:r>
        <w:t>Soubor E1cV</w:t>
      </w:r>
      <w:bookmarkEnd w:id="129"/>
      <w:bookmarkEnd w:id="130"/>
    </w:p>
    <w:p w14:paraId="1AEBD056" w14:textId="77777777" w:rsidR="00B61A34" w:rsidRDefault="00B61A34" w:rsidP="00B61A34">
      <w:pPr>
        <w:pStyle w:val="Odstavec"/>
      </w:pPr>
      <w:r>
        <w:t xml:space="preserve">Soubor se vztahuje pro kompenzaci dodávky elektřiny podle </w:t>
      </w:r>
      <w:r w:rsidRPr="0070545C">
        <w:t>§5 odst. 7 písm. c) za odběrná místa typu 1</w:t>
      </w:r>
    </w:p>
    <w:p w14:paraId="63A42D76" w14:textId="77777777" w:rsidR="00B61A34" w:rsidRDefault="00B61A34" w:rsidP="00B61A34">
      <w:pPr>
        <w:pStyle w:val="Titulek"/>
      </w:pPr>
      <w:bookmarkStart w:id="131" w:name="_Toc130810547"/>
      <w:bookmarkStart w:id="132" w:name="_Toc130811540"/>
      <w:r>
        <w:t xml:space="preserve">Tabulka </w:t>
      </w:r>
      <w:r w:rsidR="00445175">
        <w:fldChar w:fldCharType="begin"/>
      </w:r>
      <w:r w:rsidR="00445175">
        <w:instrText xml:space="preserve"> SEQ Tabulka \* ARABIC </w:instrText>
      </w:r>
      <w:r w:rsidR="00445175">
        <w:fldChar w:fldCharType="separate"/>
      </w:r>
      <w:r>
        <w:rPr>
          <w:noProof/>
        </w:rPr>
        <w:t>43</w:t>
      </w:r>
      <w:r w:rsidR="00445175">
        <w:rPr>
          <w:noProof/>
        </w:rPr>
        <w:fldChar w:fldCharType="end"/>
      </w:r>
      <w:r>
        <w:rPr>
          <w:noProof/>
        </w:rPr>
        <w:t>:</w:t>
      </w:r>
      <w:r>
        <w:tab/>
        <w:t>atributy souboru E1cV</w:t>
      </w:r>
      <w:bookmarkEnd w:id="131"/>
      <w:bookmarkEnd w:id="132"/>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25C689EF"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C70E6E1" w14:textId="77777777" w:rsidR="00B61A34" w:rsidRPr="00AF2E3C" w:rsidRDefault="00B61A34" w:rsidP="00B61A34">
            <w:pPr>
              <w:pStyle w:val="Tabulky-zkladn"/>
            </w:pPr>
            <w:r>
              <w:t>Atribut</w:t>
            </w:r>
          </w:p>
        </w:tc>
        <w:tc>
          <w:tcPr>
            <w:tcW w:w="607" w:type="pct"/>
            <w:noWrap/>
          </w:tcPr>
          <w:p w14:paraId="02560582"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91DEF72"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C77AA21"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2BA75B2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CA65669" w14:textId="77777777" w:rsidR="00B61A34" w:rsidRPr="00AF2E3C" w:rsidRDefault="00B61A34" w:rsidP="00B61A34">
            <w:pPr>
              <w:pStyle w:val="Tabulky-zkladn"/>
            </w:pPr>
            <w:r>
              <w:t>ID_OM</w:t>
            </w:r>
          </w:p>
        </w:tc>
        <w:tc>
          <w:tcPr>
            <w:tcW w:w="607" w:type="pct"/>
            <w:noWrap/>
            <w:hideMark/>
          </w:tcPr>
          <w:p w14:paraId="244DEA04"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5C17563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0652A598"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1F259E79"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E6019EB" w14:textId="77777777" w:rsidR="00B61A34" w:rsidRPr="00AF2E3C" w:rsidRDefault="00B61A34" w:rsidP="00B61A34">
            <w:pPr>
              <w:pStyle w:val="Tabulky-zkladn"/>
            </w:pPr>
            <w:r>
              <w:t>ICO_OM</w:t>
            </w:r>
          </w:p>
        </w:tc>
        <w:tc>
          <w:tcPr>
            <w:tcW w:w="607" w:type="pct"/>
            <w:noWrap/>
            <w:hideMark/>
          </w:tcPr>
          <w:p w14:paraId="57CF1BCB"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3F6A294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66BDEC78"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099DD2A4"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13D4A7F" w14:textId="77777777" w:rsidR="00B61A34" w:rsidRDefault="00B61A34" w:rsidP="00B61A34">
            <w:pPr>
              <w:pStyle w:val="Tabulky-zkladn"/>
            </w:pPr>
            <w:proofErr w:type="spellStart"/>
            <w:r>
              <w:t>Dod_Stanov_Cena</w:t>
            </w:r>
            <w:proofErr w:type="spellEnd"/>
          </w:p>
        </w:tc>
        <w:tc>
          <w:tcPr>
            <w:tcW w:w="607" w:type="pct"/>
            <w:noWrap/>
          </w:tcPr>
          <w:p w14:paraId="275FA90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BE34E0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7A362106"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742870F9"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6A68538" w14:textId="77777777" w:rsidR="00B61A34" w:rsidRDefault="00B61A34" w:rsidP="00B61A34">
            <w:pPr>
              <w:pStyle w:val="Tabulky-zkladn"/>
            </w:pPr>
            <w:proofErr w:type="spellStart"/>
            <w:r>
              <w:t>Dod_Sjedna_Cena</w:t>
            </w:r>
            <w:proofErr w:type="spellEnd"/>
          </w:p>
        </w:tc>
        <w:tc>
          <w:tcPr>
            <w:tcW w:w="607" w:type="pct"/>
            <w:noWrap/>
          </w:tcPr>
          <w:p w14:paraId="3D516C3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7B06C2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63180D6"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6D6A6B9D"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E82FB7D" w14:textId="77777777" w:rsidR="00B61A34" w:rsidRDefault="00B61A34" w:rsidP="00B61A34">
            <w:pPr>
              <w:pStyle w:val="Tabulky-zkladn"/>
            </w:pPr>
            <w:proofErr w:type="spellStart"/>
            <w:r>
              <w:t>Sjedna_Cena</w:t>
            </w:r>
            <w:proofErr w:type="spellEnd"/>
          </w:p>
        </w:tc>
        <w:tc>
          <w:tcPr>
            <w:tcW w:w="607" w:type="pct"/>
            <w:noWrap/>
          </w:tcPr>
          <w:p w14:paraId="11F6CE25"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44F0BD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7867CB1"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7D44FE3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6AF53A8" w14:textId="77777777" w:rsidR="00B61A34" w:rsidRDefault="00B61A34" w:rsidP="00B61A34">
            <w:pPr>
              <w:pStyle w:val="Tabulky-zkladn"/>
            </w:pPr>
            <w:proofErr w:type="spellStart"/>
            <w:r>
              <w:t>Strop_Trh_Prijmu</w:t>
            </w:r>
            <w:proofErr w:type="spellEnd"/>
          </w:p>
        </w:tc>
        <w:tc>
          <w:tcPr>
            <w:tcW w:w="607" w:type="pct"/>
            <w:noWrap/>
          </w:tcPr>
          <w:p w14:paraId="2F2923FB"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85626C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C199A65"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8"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49"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3C91988F"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AD86E0C" w14:textId="77777777" w:rsidR="00B61A34" w:rsidRDefault="00B61A34" w:rsidP="00B61A34">
            <w:pPr>
              <w:pStyle w:val="Tabulky-zkladn"/>
            </w:pPr>
            <w:proofErr w:type="spellStart"/>
            <w:r>
              <w:t>Trh_Spot_Cena</w:t>
            </w:r>
            <w:proofErr w:type="spellEnd"/>
          </w:p>
        </w:tc>
        <w:tc>
          <w:tcPr>
            <w:tcW w:w="607" w:type="pct"/>
            <w:noWrap/>
          </w:tcPr>
          <w:p w14:paraId="3C02B0E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E487E8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E2A01BD"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t xml:space="preserve"> k tomuto nařízení v Kč bez DPH/MWh</w:t>
            </w:r>
          </w:p>
        </w:tc>
      </w:tr>
      <w:tr w:rsidR="00B61A34" w:rsidRPr="009E6A39" w14:paraId="1E5CDFB4"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8968B2E" w14:textId="77777777" w:rsidR="00B61A34" w:rsidRPr="00AF2E3C" w:rsidRDefault="00B61A34" w:rsidP="00B61A34">
            <w:pPr>
              <w:pStyle w:val="Tabulky-zkladn"/>
            </w:pPr>
            <w:proofErr w:type="spellStart"/>
            <w:r>
              <w:t>Datum_Uzav_Smlouvy</w:t>
            </w:r>
            <w:proofErr w:type="spellEnd"/>
          </w:p>
        </w:tc>
        <w:tc>
          <w:tcPr>
            <w:tcW w:w="607" w:type="pct"/>
            <w:noWrap/>
          </w:tcPr>
          <w:p w14:paraId="02662667"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23DBE3DC"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45C1295E"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14:paraId="17CC4EDA"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BFECD16" w14:textId="77777777" w:rsidR="00B61A34" w:rsidRDefault="00B61A34" w:rsidP="00B61A34">
            <w:pPr>
              <w:pStyle w:val="Tabulky-zkladn"/>
            </w:pPr>
            <w:proofErr w:type="spellStart"/>
            <w:r>
              <w:t>Mes_Kompenzace</w:t>
            </w:r>
            <w:proofErr w:type="spellEnd"/>
          </w:p>
        </w:tc>
        <w:tc>
          <w:tcPr>
            <w:tcW w:w="607" w:type="pct"/>
            <w:noWrap/>
          </w:tcPr>
          <w:p w14:paraId="290EB6E3"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48AD98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DC84A04"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13F9BB0B" w14:textId="77777777" w:rsidR="00B61A34" w:rsidRDefault="00B61A34" w:rsidP="00B61A34">
      <w:pPr>
        <w:pStyle w:val="NadpisXXX"/>
      </w:pPr>
      <w:bookmarkStart w:id="133" w:name="_Toc130810826"/>
      <w:bookmarkStart w:id="134" w:name="_Toc130887623"/>
      <w:r>
        <w:lastRenderedPageBreak/>
        <w:t>Soubor F1aV</w:t>
      </w:r>
      <w:bookmarkEnd w:id="133"/>
      <w:bookmarkEnd w:id="134"/>
    </w:p>
    <w:p w14:paraId="6E895129" w14:textId="77777777" w:rsidR="00B61A34" w:rsidRDefault="00B61A34" w:rsidP="00B61A34">
      <w:pPr>
        <w:pStyle w:val="Odstavec"/>
        <w:keepNext/>
      </w:pPr>
      <w:r>
        <w:t xml:space="preserve">Soubor se vztahuje pro kompenzaci dodávky elektřiny podle </w:t>
      </w:r>
      <w:r w:rsidRPr="0070545C">
        <w:t>§5 odst. 8 písm. a) za odběrná místa typu 1</w:t>
      </w:r>
    </w:p>
    <w:p w14:paraId="24FB8CA1" w14:textId="77777777" w:rsidR="00B61A34" w:rsidRDefault="00B61A34" w:rsidP="00B61A34">
      <w:pPr>
        <w:pStyle w:val="Titulek"/>
      </w:pPr>
      <w:bookmarkStart w:id="135" w:name="_Toc130810548"/>
      <w:bookmarkStart w:id="136" w:name="_Toc130811541"/>
      <w:r>
        <w:t xml:space="preserve">Tabulka </w:t>
      </w:r>
      <w:r w:rsidR="00445175">
        <w:fldChar w:fldCharType="begin"/>
      </w:r>
      <w:r w:rsidR="00445175">
        <w:instrText xml:space="preserve"> SEQ Tabulka \* ARABIC </w:instrText>
      </w:r>
      <w:r w:rsidR="00445175">
        <w:fldChar w:fldCharType="separate"/>
      </w:r>
      <w:r>
        <w:rPr>
          <w:noProof/>
        </w:rPr>
        <w:t>44</w:t>
      </w:r>
      <w:r w:rsidR="00445175">
        <w:rPr>
          <w:noProof/>
        </w:rPr>
        <w:fldChar w:fldCharType="end"/>
      </w:r>
      <w:r>
        <w:rPr>
          <w:noProof/>
        </w:rPr>
        <w:t>:</w:t>
      </w:r>
      <w:r>
        <w:tab/>
        <w:t>atributy souboru F1aV</w:t>
      </w:r>
      <w:bookmarkEnd w:id="135"/>
      <w:bookmarkEnd w:id="136"/>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67A32CB7"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14EC458" w14:textId="77777777" w:rsidR="00B61A34" w:rsidRPr="00AF2E3C" w:rsidRDefault="00B61A34" w:rsidP="00B61A34">
            <w:pPr>
              <w:pStyle w:val="Tabulky-zkladn"/>
            </w:pPr>
            <w:r>
              <w:t>Atribut</w:t>
            </w:r>
          </w:p>
        </w:tc>
        <w:tc>
          <w:tcPr>
            <w:tcW w:w="607" w:type="pct"/>
            <w:noWrap/>
          </w:tcPr>
          <w:p w14:paraId="25CF453A"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B9F9312"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3D9DA93"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79B1937B"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9F75739" w14:textId="77777777" w:rsidR="00B61A34" w:rsidRPr="00AF2E3C" w:rsidRDefault="00B61A34" w:rsidP="00B61A34">
            <w:pPr>
              <w:pStyle w:val="Tabulky-zkladn"/>
            </w:pPr>
            <w:r>
              <w:t>ID_OM</w:t>
            </w:r>
          </w:p>
        </w:tc>
        <w:tc>
          <w:tcPr>
            <w:tcW w:w="607" w:type="pct"/>
            <w:noWrap/>
            <w:hideMark/>
          </w:tcPr>
          <w:p w14:paraId="20DA1162"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68D990D3"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7D95DFA4"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4DCED3AA"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C73CE18" w14:textId="77777777" w:rsidR="00B61A34" w:rsidRPr="00AF2E3C" w:rsidRDefault="00B61A34" w:rsidP="00B61A34">
            <w:pPr>
              <w:pStyle w:val="Tabulky-zkladn"/>
            </w:pPr>
            <w:r>
              <w:t>ICO_OM</w:t>
            </w:r>
          </w:p>
        </w:tc>
        <w:tc>
          <w:tcPr>
            <w:tcW w:w="607" w:type="pct"/>
            <w:noWrap/>
            <w:hideMark/>
          </w:tcPr>
          <w:p w14:paraId="71B644A9"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874EE58"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38E895FD"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154F2417"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29B08E9" w14:textId="77777777" w:rsidR="00B61A34" w:rsidRDefault="00B61A34" w:rsidP="00B61A34">
            <w:pPr>
              <w:pStyle w:val="Tabulky-zkladn"/>
            </w:pPr>
            <w:proofErr w:type="spellStart"/>
            <w:r>
              <w:t>Dod_Stanov_Cena</w:t>
            </w:r>
            <w:proofErr w:type="spellEnd"/>
          </w:p>
        </w:tc>
        <w:tc>
          <w:tcPr>
            <w:tcW w:w="607" w:type="pct"/>
            <w:noWrap/>
          </w:tcPr>
          <w:p w14:paraId="60B1988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836451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75067F50"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5F27C6EC"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8283BEF" w14:textId="77777777" w:rsidR="00B61A34" w:rsidRDefault="00B61A34" w:rsidP="00B61A34">
            <w:pPr>
              <w:pStyle w:val="Tabulky-zkladn"/>
            </w:pPr>
            <w:proofErr w:type="spellStart"/>
            <w:r>
              <w:t>Dod_Sjedna_Cena</w:t>
            </w:r>
            <w:proofErr w:type="spellEnd"/>
          </w:p>
        </w:tc>
        <w:tc>
          <w:tcPr>
            <w:tcW w:w="607" w:type="pct"/>
            <w:noWrap/>
          </w:tcPr>
          <w:p w14:paraId="5A8FEE6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EBACB0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F0C8A70"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110A6712"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4073C94" w14:textId="77777777" w:rsidR="00B61A34" w:rsidRDefault="00B61A34" w:rsidP="00B61A34">
            <w:pPr>
              <w:pStyle w:val="Tabulky-zkladn"/>
            </w:pPr>
            <w:proofErr w:type="spellStart"/>
            <w:r>
              <w:t>Sjedna_Cena</w:t>
            </w:r>
            <w:proofErr w:type="spellEnd"/>
          </w:p>
        </w:tc>
        <w:tc>
          <w:tcPr>
            <w:tcW w:w="607" w:type="pct"/>
            <w:noWrap/>
          </w:tcPr>
          <w:p w14:paraId="74ABC25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C4C90B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058FDB9"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03786E51"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720CE3E" w14:textId="77777777" w:rsidR="00B61A34" w:rsidRDefault="00B61A34" w:rsidP="00B61A34">
            <w:pPr>
              <w:pStyle w:val="Tabulky-zkladn"/>
            </w:pPr>
            <w:proofErr w:type="spellStart"/>
            <w:r>
              <w:t>Mes_Kompenzace</w:t>
            </w:r>
            <w:proofErr w:type="spellEnd"/>
          </w:p>
        </w:tc>
        <w:tc>
          <w:tcPr>
            <w:tcW w:w="607" w:type="pct"/>
            <w:noWrap/>
          </w:tcPr>
          <w:p w14:paraId="2094FCE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EB74F10"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960D92D"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3E2CBA2B" w14:textId="77777777" w:rsidR="00B61A34" w:rsidRDefault="00B61A34" w:rsidP="00B61A34">
      <w:pPr>
        <w:pStyle w:val="NadpisXXX"/>
      </w:pPr>
      <w:bookmarkStart w:id="137" w:name="_Toc130810827"/>
      <w:bookmarkStart w:id="138" w:name="_Toc130887624"/>
      <w:r>
        <w:t>Soubor F1bV</w:t>
      </w:r>
      <w:bookmarkEnd w:id="137"/>
      <w:bookmarkEnd w:id="138"/>
    </w:p>
    <w:p w14:paraId="54EEEBEC" w14:textId="77777777" w:rsidR="00B61A34" w:rsidRDefault="00B61A34" w:rsidP="00B61A34">
      <w:pPr>
        <w:pStyle w:val="Odstavec"/>
        <w:keepNext/>
      </w:pPr>
      <w:r>
        <w:t xml:space="preserve">Soubor se vztahuje pro kompenzaci dodávky elektřiny podle </w:t>
      </w:r>
      <w:r w:rsidRPr="0070545C">
        <w:t>§5 odst. 8 písm. b) za odběrná místa typu 1</w:t>
      </w:r>
    </w:p>
    <w:p w14:paraId="6CDD9094" w14:textId="77777777" w:rsidR="00B61A34" w:rsidRDefault="00B61A34" w:rsidP="00B61A34">
      <w:pPr>
        <w:pStyle w:val="Titulek"/>
      </w:pPr>
      <w:bookmarkStart w:id="139" w:name="_Toc130810549"/>
      <w:bookmarkStart w:id="140" w:name="_Toc130811542"/>
      <w:r>
        <w:t xml:space="preserve">Tabulka </w:t>
      </w:r>
      <w:r w:rsidR="00445175">
        <w:fldChar w:fldCharType="begin"/>
      </w:r>
      <w:r w:rsidR="00445175">
        <w:instrText xml:space="preserve"> SEQ Tabulka \* ARABIC </w:instrText>
      </w:r>
      <w:r w:rsidR="00445175">
        <w:fldChar w:fldCharType="separate"/>
      </w:r>
      <w:r>
        <w:rPr>
          <w:noProof/>
        </w:rPr>
        <w:t>45</w:t>
      </w:r>
      <w:r w:rsidR="00445175">
        <w:rPr>
          <w:noProof/>
        </w:rPr>
        <w:fldChar w:fldCharType="end"/>
      </w:r>
      <w:r>
        <w:rPr>
          <w:noProof/>
        </w:rPr>
        <w:t>:</w:t>
      </w:r>
      <w:r>
        <w:tab/>
        <w:t>atributy souboru F1bV</w:t>
      </w:r>
      <w:bookmarkEnd w:id="139"/>
      <w:bookmarkEnd w:id="140"/>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72A206FB"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B00616C" w14:textId="77777777" w:rsidR="00B61A34" w:rsidRPr="00AF2E3C" w:rsidRDefault="00B61A34" w:rsidP="00B61A34">
            <w:pPr>
              <w:pStyle w:val="Tabulky-zkladn"/>
            </w:pPr>
            <w:r>
              <w:t>Atribut</w:t>
            </w:r>
          </w:p>
        </w:tc>
        <w:tc>
          <w:tcPr>
            <w:tcW w:w="607" w:type="pct"/>
            <w:noWrap/>
          </w:tcPr>
          <w:p w14:paraId="28A63631"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0B79B3FF"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6FAE7F8"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49B5E170"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CF2CEFB" w14:textId="77777777" w:rsidR="00B61A34" w:rsidRPr="00AF2E3C" w:rsidRDefault="00B61A34" w:rsidP="00B61A34">
            <w:pPr>
              <w:pStyle w:val="Tabulky-zkladn"/>
            </w:pPr>
            <w:r>
              <w:t>ID_OM</w:t>
            </w:r>
          </w:p>
        </w:tc>
        <w:tc>
          <w:tcPr>
            <w:tcW w:w="607" w:type="pct"/>
            <w:noWrap/>
            <w:hideMark/>
          </w:tcPr>
          <w:p w14:paraId="19FB6082"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5BB20F3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58FF0028"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0D82A8A3"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1965689" w14:textId="77777777" w:rsidR="00B61A34" w:rsidRPr="00AF2E3C" w:rsidRDefault="00B61A34" w:rsidP="00B61A34">
            <w:pPr>
              <w:pStyle w:val="Tabulky-zkladn"/>
            </w:pPr>
            <w:r>
              <w:t>ICO_OM</w:t>
            </w:r>
          </w:p>
        </w:tc>
        <w:tc>
          <w:tcPr>
            <w:tcW w:w="607" w:type="pct"/>
            <w:noWrap/>
            <w:hideMark/>
          </w:tcPr>
          <w:p w14:paraId="5F829F3B"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312395F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3D3DF8E8"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1D48489F"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88C2C36" w14:textId="77777777" w:rsidR="00B61A34" w:rsidRDefault="00B61A34" w:rsidP="00B61A34">
            <w:pPr>
              <w:pStyle w:val="Tabulky-zkladn"/>
            </w:pPr>
            <w:proofErr w:type="spellStart"/>
            <w:r>
              <w:t>Dod_Stanov_Cena</w:t>
            </w:r>
            <w:proofErr w:type="spellEnd"/>
          </w:p>
        </w:tc>
        <w:tc>
          <w:tcPr>
            <w:tcW w:w="607" w:type="pct"/>
            <w:noWrap/>
          </w:tcPr>
          <w:p w14:paraId="6488F9E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5E79DB4"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519A0896"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6C1C621C"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916C557" w14:textId="77777777" w:rsidR="00B61A34" w:rsidRDefault="00B61A34" w:rsidP="00B61A34">
            <w:pPr>
              <w:pStyle w:val="Tabulky-zkladn"/>
            </w:pPr>
            <w:proofErr w:type="spellStart"/>
            <w:r>
              <w:t>Dod_Sjedna_Cena</w:t>
            </w:r>
            <w:proofErr w:type="spellEnd"/>
          </w:p>
        </w:tc>
        <w:tc>
          <w:tcPr>
            <w:tcW w:w="607" w:type="pct"/>
            <w:noWrap/>
          </w:tcPr>
          <w:p w14:paraId="799D82A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AAB329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04C09B8F"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6C5C3ACD"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7ECCFF9" w14:textId="77777777" w:rsidR="00B61A34" w:rsidRDefault="00B61A34" w:rsidP="00B61A34">
            <w:pPr>
              <w:pStyle w:val="Tabulky-zkladn"/>
            </w:pPr>
            <w:proofErr w:type="spellStart"/>
            <w:r>
              <w:t>Sjedna_Cena</w:t>
            </w:r>
            <w:proofErr w:type="spellEnd"/>
          </w:p>
        </w:tc>
        <w:tc>
          <w:tcPr>
            <w:tcW w:w="607" w:type="pct"/>
            <w:noWrap/>
          </w:tcPr>
          <w:p w14:paraId="72F34A6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A7A9ED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D2DAD3F"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7CF2BFC9"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948C069" w14:textId="77777777" w:rsidR="00B61A34" w:rsidRDefault="00B61A34" w:rsidP="00B61A34">
            <w:pPr>
              <w:pStyle w:val="Tabulky-zkladn"/>
            </w:pPr>
            <w:proofErr w:type="spellStart"/>
            <w:r>
              <w:t>Prosla_Zjednodus</w:t>
            </w:r>
            <w:proofErr w:type="spellEnd"/>
          </w:p>
        </w:tc>
        <w:tc>
          <w:tcPr>
            <w:tcW w:w="607" w:type="pct"/>
            <w:noWrap/>
          </w:tcPr>
          <w:p w14:paraId="670A526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12077C6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443D40FB"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F84956">
              <w:t xml:space="preserve"> k tomuto nařízení? (ANO/NE)</w:t>
            </w:r>
          </w:p>
        </w:tc>
      </w:tr>
      <w:tr w:rsidR="00B61A34" w:rsidRPr="009E6A39" w14:paraId="4E94B1D1"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7B483B9" w14:textId="77777777" w:rsidR="00B61A34" w:rsidRDefault="00B61A34" w:rsidP="00B61A34">
            <w:pPr>
              <w:pStyle w:val="Tabulky-zkladn"/>
            </w:pPr>
            <w:proofErr w:type="spellStart"/>
            <w:r>
              <w:lastRenderedPageBreak/>
              <w:t>Ref_Cena</w:t>
            </w:r>
            <w:proofErr w:type="spellEnd"/>
          </w:p>
        </w:tc>
        <w:tc>
          <w:tcPr>
            <w:tcW w:w="607" w:type="pct"/>
            <w:noWrap/>
          </w:tcPr>
          <w:p w14:paraId="332E13D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9BD0651"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3A7FCA9"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DD105F">
              <w:t xml:space="preserve"> k tomuto nařízení</w:t>
            </w:r>
            <w:r w:rsidRPr="00D316C9">
              <w:rPr>
                <w:vertAlign w:val="superscript"/>
              </w:rPr>
              <w:fldChar w:fldCharType="begin"/>
            </w:r>
            <w:r w:rsidRPr="00D316C9">
              <w:rPr>
                <w:vertAlign w:val="superscript"/>
              </w:rPr>
              <w:instrText xml:space="preserve"> REF _Ref130383349 \n \h </w:instrText>
            </w:r>
            <w:r>
              <w:rPr>
                <w:vertAlign w:val="superscript"/>
              </w:rPr>
              <w:instrText xml:space="preserve"> \* MERGEFORMAT </w:instrText>
            </w:r>
            <w:r w:rsidRPr="00D316C9">
              <w:rPr>
                <w:vertAlign w:val="superscript"/>
              </w:rPr>
            </w:r>
            <w:r w:rsidRPr="00D316C9">
              <w:rPr>
                <w:vertAlign w:val="superscript"/>
              </w:rPr>
              <w:fldChar w:fldCharType="separate"/>
            </w:r>
            <w:r w:rsidRPr="00D316C9">
              <w:rPr>
                <w:vertAlign w:val="superscript"/>
              </w:rPr>
              <w:t>4)</w:t>
            </w:r>
            <w:r w:rsidRPr="00D316C9">
              <w:rPr>
                <w:vertAlign w:val="superscript"/>
              </w:rPr>
              <w:fldChar w:fldCharType="end"/>
            </w:r>
          </w:p>
        </w:tc>
      </w:tr>
      <w:tr w:rsidR="00B61A34" w:rsidRPr="009E6A39" w14:paraId="784FA1D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9767146" w14:textId="77777777" w:rsidR="00B61A34" w:rsidRDefault="00B61A34" w:rsidP="00B61A34">
            <w:pPr>
              <w:pStyle w:val="Tabulky-zkladn"/>
            </w:pPr>
            <w:proofErr w:type="spellStart"/>
            <w:r>
              <w:t>Strop_Trh_Prijmu</w:t>
            </w:r>
            <w:proofErr w:type="spellEnd"/>
          </w:p>
        </w:tc>
        <w:tc>
          <w:tcPr>
            <w:tcW w:w="607" w:type="pct"/>
            <w:noWrap/>
          </w:tcPr>
          <w:p w14:paraId="0FE455D0"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5BCB5B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3936326"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0"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51"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0428F46A"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1FF8FE4" w14:textId="77777777" w:rsidR="00B61A34" w:rsidRDefault="00B61A34" w:rsidP="00B61A34">
            <w:pPr>
              <w:pStyle w:val="Tabulky-zkladn"/>
            </w:pPr>
            <w:proofErr w:type="spellStart"/>
            <w:r>
              <w:t>Mes_Kompenzace</w:t>
            </w:r>
            <w:proofErr w:type="spellEnd"/>
          </w:p>
        </w:tc>
        <w:tc>
          <w:tcPr>
            <w:tcW w:w="607" w:type="pct"/>
            <w:noWrap/>
          </w:tcPr>
          <w:p w14:paraId="643FE3E2"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2164EF0"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CDF0E01"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32354BE5" w14:textId="77777777" w:rsidR="00B61A34" w:rsidRPr="00BE78CF" w:rsidRDefault="00B61A34" w:rsidP="00B61A34">
      <w:pPr>
        <w:pStyle w:val="Odstavec"/>
      </w:pPr>
    </w:p>
    <w:p w14:paraId="41AD4B4F" w14:textId="77777777" w:rsidR="00B61A34" w:rsidRDefault="00B61A34" w:rsidP="00B61A34">
      <w:pPr>
        <w:pStyle w:val="NadpisXXX"/>
      </w:pPr>
      <w:bookmarkStart w:id="141" w:name="_Toc130810828"/>
      <w:bookmarkStart w:id="142" w:name="_Toc130887625"/>
      <w:r>
        <w:t>Soubor G1aV</w:t>
      </w:r>
      <w:bookmarkEnd w:id="141"/>
      <w:bookmarkEnd w:id="142"/>
    </w:p>
    <w:p w14:paraId="302EFB9A" w14:textId="77777777" w:rsidR="00B61A34" w:rsidRDefault="00B61A34" w:rsidP="00B61A34">
      <w:pPr>
        <w:pStyle w:val="Odstavec"/>
      </w:pPr>
      <w:r>
        <w:t xml:space="preserve">Soubor se vztahuje pro kompenzaci dodávky elektřiny podle </w:t>
      </w:r>
      <w:r w:rsidRPr="0070545C">
        <w:t>§5 odst. 9 písm. a) za odběrná místa typu 1</w:t>
      </w:r>
    </w:p>
    <w:p w14:paraId="15771DFC" w14:textId="77777777" w:rsidR="00B61A34" w:rsidRDefault="00B61A34" w:rsidP="00B61A34">
      <w:pPr>
        <w:pStyle w:val="Titulek"/>
      </w:pPr>
      <w:bookmarkStart w:id="143" w:name="_Toc130810550"/>
      <w:bookmarkStart w:id="144" w:name="_Toc130811543"/>
      <w:r>
        <w:t xml:space="preserve">Tabulka </w:t>
      </w:r>
      <w:r w:rsidR="00445175">
        <w:fldChar w:fldCharType="begin"/>
      </w:r>
      <w:r w:rsidR="00445175">
        <w:instrText xml:space="preserve"> SEQ Tabulka \* ARABIC </w:instrText>
      </w:r>
      <w:r w:rsidR="00445175">
        <w:fldChar w:fldCharType="separate"/>
      </w:r>
      <w:r>
        <w:rPr>
          <w:noProof/>
        </w:rPr>
        <w:t>46</w:t>
      </w:r>
      <w:r w:rsidR="00445175">
        <w:rPr>
          <w:noProof/>
        </w:rPr>
        <w:fldChar w:fldCharType="end"/>
      </w:r>
      <w:r>
        <w:rPr>
          <w:noProof/>
        </w:rPr>
        <w:t>:</w:t>
      </w:r>
      <w:r>
        <w:tab/>
        <w:t>atributy souboru G1aV</w:t>
      </w:r>
      <w:bookmarkEnd w:id="143"/>
      <w:bookmarkEnd w:id="144"/>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55C76597"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5C61AA0" w14:textId="77777777" w:rsidR="00B61A34" w:rsidRPr="00AF2E3C" w:rsidRDefault="00B61A34" w:rsidP="00B61A34">
            <w:pPr>
              <w:pStyle w:val="Tabulky-zkladn"/>
            </w:pPr>
            <w:r>
              <w:t>Atribut</w:t>
            </w:r>
          </w:p>
        </w:tc>
        <w:tc>
          <w:tcPr>
            <w:tcW w:w="607" w:type="pct"/>
            <w:noWrap/>
          </w:tcPr>
          <w:p w14:paraId="6BF829F0"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A6DD6C6"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2D523B3"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745E7460"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D912A58" w14:textId="77777777" w:rsidR="00B61A34" w:rsidRPr="00AF2E3C" w:rsidRDefault="00B61A34" w:rsidP="00B61A34">
            <w:pPr>
              <w:pStyle w:val="Tabulky-zkladn"/>
            </w:pPr>
            <w:r>
              <w:t>ID_OM</w:t>
            </w:r>
          </w:p>
        </w:tc>
        <w:tc>
          <w:tcPr>
            <w:tcW w:w="607" w:type="pct"/>
            <w:noWrap/>
            <w:hideMark/>
          </w:tcPr>
          <w:p w14:paraId="25125FAA"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CECD39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347E826E"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52A3FA08"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6A36C7A" w14:textId="77777777" w:rsidR="00B61A34" w:rsidRPr="00AF2E3C" w:rsidRDefault="00B61A34" w:rsidP="00B61A34">
            <w:pPr>
              <w:pStyle w:val="Tabulky-zkladn"/>
            </w:pPr>
            <w:r>
              <w:t>ICO_OM</w:t>
            </w:r>
          </w:p>
        </w:tc>
        <w:tc>
          <w:tcPr>
            <w:tcW w:w="607" w:type="pct"/>
            <w:noWrap/>
            <w:hideMark/>
          </w:tcPr>
          <w:p w14:paraId="268569DA"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673A886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4B8F4702"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17CA505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7BBEABB" w14:textId="77777777" w:rsidR="00B61A34" w:rsidRDefault="00B61A34" w:rsidP="00B61A34">
            <w:pPr>
              <w:pStyle w:val="Tabulky-zkladn"/>
            </w:pPr>
            <w:proofErr w:type="spellStart"/>
            <w:r>
              <w:t>Dod_Stanov_Cena</w:t>
            </w:r>
            <w:proofErr w:type="spellEnd"/>
          </w:p>
        </w:tc>
        <w:tc>
          <w:tcPr>
            <w:tcW w:w="607" w:type="pct"/>
            <w:noWrap/>
          </w:tcPr>
          <w:p w14:paraId="7F29025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34CA27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E02AD98"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542745E0"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7784B28" w14:textId="77777777" w:rsidR="00B61A34" w:rsidRDefault="00B61A34" w:rsidP="00B61A34">
            <w:pPr>
              <w:pStyle w:val="Tabulky-zkladn"/>
            </w:pPr>
            <w:proofErr w:type="spellStart"/>
            <w:r>
              <w:t>Dod_Sjedna_Cena</w:t>
            </w:r>
            <w:proofErr w:type="spellEnd"/>
          </w:p>
        </w:tc>
        <w:tc>
          <w:tcPr>
            <w:tcW w:w="607" w:type="pct"/>
            <w:noWrap/>
          </w:tcPr>
          <w:p w14:paraId="6CE8108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DCFD4F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929657D"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36422806"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1B07793" w14:textId="77777777" w:rsidR="00B61A34" w:rsidRDefault="00B61A34" w:rsidP="00B61A34">
            <w:pPr>
              <w:pStyle w:val="Tabulky-zkladn"/>
            </w:pPr>
            <w:proofErr w:type="spellStart"/>
            <w:r>
              <w:t>Sjedna_Cena</w:t>
            </w:r>
            <w:proofErr w:type="spellEnd"/>
          </w:p>
        </w:tc>
        <w:tc>
          <w:tcPr>
            <w:tcW w:w="607" w:type="pct"/>
            <w:noWrap/>
          </w:tcPr>
          <w:p w14:paraId="69E7E3A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01609D8"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8844B1B"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2AA8AAA2"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3062DCC" w14:textId="77777777" w:rsidR="00B61A34" w:rsidRDefault="00B61A34" w:rsidP="00B61A34">
            <w:pPr>
              <w:pStyle w:val="Tabulky-zkladn"/>
            </w:pPr>
            <w:proofErr w:type="spellStart"/>
            <w:r>
              <w:t>Strop_Trh_Prijmu</w:t>
            </w:r>
            <w:proofErr w:type="spellEnd"/>
          </w:p>
        </w:tc>
        <w:tc>
          <w:tcPr>
            <w:tcW w:w="607" w:type="pct"/>
            <w:noWrap/>
          </w:tcPr>
          <w:p w14:paraId="3F17A6C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9650412"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359E4BC"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2"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53"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3567E8B9"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3A6D462" w14:textId="77777777" w:rsidR="00B61A34" w:rsidRDefault="00B61A34" w:rsidP="00B61A34">
            <w:pPr>
              <w:pStyle w:val="Tabulky-zkladn"/>
            </w:pPr>
            <w:proofErr w:type="spellStart"/>
            <w:r>
              <w:t>Mes_Kompenzace</w:t>
            </w:r>
            <w:proofErr w:type="spellEnd"/>
          </w:p>
        </w:tc>
        <w:tc>
          <w:tcPr>
            <w:tcW w:w="607" w:type="pct"/>
            <w:noWrap/>
          </w:tcPr>
          <w:p w14:paraId="522E6AA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9BF35B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77D1A55"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6E57E3BC" w14:textId="77777777" w:rsidR="00B61A34" w:rsidRDefault="00B61A34" w:rsidP="00B61A34">
      <w:pPr>
        <w:pStyle w:val="Odstavec"/>
      </w:pPr>
    </w:p>
    <w:p w14:paraId="3CC89E08" w14:textId="77777777" w:rsidR="00B61A34" w:rsidRDefault="00B61A34" w:rsidP="00B61A34">
      <w:pPr>
        <w:pStyle w:val="Titulkaervennadpis"/>
      </w:pPr>
      <w:r>
        <w:br w:type="page"/>
      </w:r>
    </w:p>
    <w:p w14:paraId="776360C2" w14:textId="77777777" w:rsidR="00B61A34" w:rsidRDefault="00B61A34" w:rsidP="00B61A34">
      <w:pPr>
        <w:pStyle w:val="NadpisXXX"/>
      </w:pPr>
      <w:bookmarkStart w:id="145" w:name="_Toc130810829"/>
      <w:bookmarkStart w:id="146" w:name="_Toc130887626"/>
      <w:r>
        <w:lastRenderedPageBreak/>
        <w:t>Soubor G1bV</w:t>
      </w:r>
      <w:bookmarkEnd w:id="145"/>
      <w:bookmarkEnd w:id="146"/>
    </w:p>
    <w:p w14:paraId="3A83FA19" w14:textId="77777777" w:rsidR="00B61A34" w:rsidRDefault="00B61A34" w:rsidP="00B61A34">
      <w:pPr>
        <w:pStyle w:val="Odstavec"/>
        <w:keepNext/>
      </w:pPr>
      <w:r>
        <w:t xml:space="preserve">Soubor se vztahuje pro kompenzaci dodávky elektřiny podle </w:t>
      </w:r>
      <w:r w:rsidRPr="0070545C">
        <w:t>§5 odst. 9 písm. b) za odběrná místa typu 1</w:t>
      </w:r>
    </w:p>
    <w:p w14:paraId="741E623A" w14:textId="77777777" w:rsidR="00B61A34" w:rsidRDefault="00B61A34" w:rsidP="00B61A34">
      <w:pPr>
        <w:pStyle w:val="Titulek"/>
      </w:pPr>
      <w:bookmarkStart w:id="147" w:name="_Toc130810551"/>
      <w:bookmarkStart w:id="148" w:name="_Toc130811544"/>
      <w:r>
        <w:t xml:space="preserve">Tabulka </w:t>
      </w:r>
      <w:r w:rsidR="00445175">
        <w:fldChar w:fldCharType="begin"/>
      </w:r>
      <w:r w:rsidR="00445175">
        <w:instrText xml:space="preserve"> SEQ Tabulka \* ARABIC </w:instrText>
      </w:r>
      <w:r w:rsidR="00445175">
        <w:fldChar w:fldCharType="separate"/>
      </w:r>
      <w:r>
        <w:rPr>
          <w:noProof/>
        </w:rPr>
        <w:t>47</w:t>
      </w:r>
      <w:r w:rsidR="00445175">
        <w:rPr>
          <w:noProof/>
        </w:rPr>
        <w:fldChar w:fldCharType="end"/>
      </w:r>
      <w:r>
        <w:rPr>
          <w:noProof/>
        </w:rPr>
        <w:t>:</w:t>
      </w:r>
      <w:r>
        <w:tab/>
        <w:t>atributy souboru F1bV</w:t>
      </w:r>
      <w:bookmarkEnd w:id="147"/>
      <w:bookmarkEnd w:id="148"/>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04B490C0"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CAB4068" w14:textId="77777777" w:rsidR="00B61A34" w:rsidRPr="00AF2E3C" w:rsidRDefault="00B61A34" w:rsidP="00B61A34">
            <w:pPr>
              <w:pStyle w:val="Tabulky-zkladn"/>
            </w:pPr>
            <w:r>
              <w:t>Atribut</w:t>
            </w:r>
          </w:p>
        </w:tc>
        <w:tc>
          <w:tcPr>
            <w:tcW w:w="607" w:type="pct"/>
            <w:noWrap/>
          </w:tcPr>
          <w:p w14:paraId="60D2C101"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0431A6F"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7959CA58"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7A30A08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E21D61E" w14:textId="77777777" w:rsidR="00B61A34" w:rsidRPr="00AF2E3C" w:rsidRDefault="00B61A34" w:rsidP="00B61A34">
            <w:pPr>
              <w:pStyle w:val="Tabulky-zkladn"/>
            </w:pPr>
            <w:r>
              <w:t>ID_OM</w:t>
            </w:r>
          </w:p>
        </w:tc>
        <w:tc>
          <w:tcPr>
            <w:tcW w:w="607" w:type="pct"/>
            <w:noWrap/>
            <w:hideMark/>
          </w:tcPr>
          <w:p w14:paraId="131FF180"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B80829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1C1F5C9C"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0D5C082D"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68ACB9C" w14:textId="77777777" w:rsidR="00B61A34" w:rsidRPr="00AF2E3C" w:rsidRDefault="00B61A34" w:rsidP="00B61A34">
            <w:pPr>
              <w:pStyle w:val="Tabulky-zkladn"/>
            </w:pPr>
            <w:r>
              <w:t>ICO_OM</w:t>
            </w:r>
          </w:p>
        </w:tc>
        <w:tc>
          <w:tcPr>
            <w:tcW w:w="607" w:type="pct"/>
            <w:noWrap/>
            <w:hideMark/>
          </w:tcPr>
          <w:p w14:paraId="05B1E9A1"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55C83AF"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19347AE9"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1C1BEAAD"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EB25D6C" w14:textId="77777777" w:rsidR="00B61A34" w:rsidRDefault="00B61A34" w:rsidP="00B61A34">
            <w:pPr>
              <w:pStyle w:val="Tabulky-zkladn"/>
            </w:pPr>
            <w:proofErr w:type="spellStart"/>
            <w:r>
              <w:t>Dod_Stanov_Cena</w:t>
            </w:r>
            <w:proofErr w:type="spellEnd"/>
          </w:p>
        </w:tc>
        <w:tc>
          <w:tcPr>
            <w:tcW w:w="607" w:type="pct"/>
            <w:noWrap/>
          </w:tcPr>
          <w:p w14:paraId="3BB6BF1E"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CCEB54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510DDE74"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6D5A1948"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6069CDA" w14:textId="77777777" w:rsidR="00B61A34" w:rsidRDefault="00B61A34" w:rsidP="00B61A34">
            <w:pPr>
              <w:pStyle w:val="Tabulky-zkladn"/>
            </w:pPr>
            <w:proofErr w:type="spellStart"/>
            <w:r>
              <w:t>Dod_Sjedna_Cena</w:t>
            </w:r>
            <w:proofErr w:type="spellEnd"/>
          </w:p>
        </w:tc>
        <w:tc>
          <w:tcPr>
            <w:tcW w:w="607" w:type="pct"/>
            <w:noWrap/>
          </w:tcPr>
          <w:p w14:paraId="76BC454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FBA151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0C8405E"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02515966"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488D5C5" w14:textId="77777777" w:rsidR="00B61A34" w:rsidRDefault="00B61A34" w:rsidP="00B61A34">
            <w:pPr>
              <w:pStyle w:val="Tabulky-zkladn"/>
            </w:pPr>
            <w:proofErr w:type="spellStart"/>
            <w:r>
              <w:t>Sjedna_Cena</w:t>
            </w:r>
            <w:proofErr w:type="spellEnd"/>
          </w:p>
        </w:tc>
        <w:tc>
          <w:tcPr>
            <w:tcW w:w="607" w:type="pct"/>
            <w:noWrap/>
          </w:tcPr>
          <w:p w14:paraId="007DAEB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0A4C5F9"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C4BC855"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6B2F22A7"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5DF3C8E" w14:textId="77777777" w:rsidR="00B61A34" w:rsidRDefault="00B61A34" w:rsidP="00B61A34">
            <w:pPr>
              <w:pStyle w:val="Tabulky-zkladn"/>
            </w:pPr>
            <w:proofErr w:type="spellStart"/>
            <w:r>
              <w:t>Prosla_Zjednodus</w:t>
            </w:r>
            <w:proofErr w:type="spellEnd"/>
          </w:p>
        </w:tc>
        <w:tc>
          <w:tcPr>
            <w:tcW w:w="607" w:type="pct"/>
            <w:noWrap/>
          </w:tcPr>
          <w:p w14:paraId="6022C44A"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30D13E44"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664E76C4"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F84956">
              <w:t xml:space="preserve"> k tomuto nařízení? (ANO/NE)</w:t>
            </w:r>
          </w:p>
        </w:tc>
      </w:tr>
      <w:tr w:rsidR="00B61A34" w:rsidRPr="009E6A39" w14:paraId="7A9130E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A515EA0" w14:textId="77777777" w:rsidR="00B61A34" w:rsidRDefault="00B61A34" w:rsidP="00B61A34">
            <w:pPr>
              <w:pStyle w:val="Tabulky-zkladn"/>
            </w:pPr>
            <w:proofErr w:type="spellStart"/>
            <w:r>
              <w:t>Ref_Cena</w:t>
            </w:r>
            <w:proofErr w:type="spellEnd"/>
          </w:p>
        </w:tc>
        <w:tc>
          <w:tcPr>
            <w:tcW w:w="607" w:type="pct"/>
            <w:noWrap/>
          </w:tcPr>
          <w:p w14:paraId="6EA7E0A3"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961B61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4945BC3"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DD105F">
              <w:t xml:space="preserve"> k tomuto nařízení</w:t>
            </w:r>
            <w:r w:rsidRPr="00D316C9">
              <w:rPr>
                <w:vertAlign w:val="superscript"/>
              </w:rPr>
              <w:fldChar w:fldCharType="begin"/>
            </w:r>
            <w:r w:rsidRPr="00D316C9">
              <w:rPr>
                <w:vertAlign w:val="superscript"/>
              </w:rPr>
              <w:instrText xml:space="preserve"> REF _Ref130383349 \n \h </w:instrText>
            </w:r>
            <w:r>
              <w:rPr>
                <w:vertAlign w:val="superscript"/>
              </w:rPr>
              <w:instrText xml:space="preserve"> \* MERGEFORMAT </w:instrText>
            </w:r>
            <w:r w:rsidRPr="00D316C9">
              <w:rPr>
                <w:vertAlign w:val="superscript"/>
              </w:rPr>
            </w:r>
            <w:r w:rsidRPr="00D316C9">
              <w:rPr>
                <w:vertAlign w:val="superscript"/>
              </w:rPr>
              <w:fldChar w:fldCharType="separate"/>
            </w:r>
            <w:r w:rsidRPr="00D316C9">
              <w:rPr>
                <w:vertAlign w:val="superscript"/>
              </w:rPr>
              <w:t>4)</w:t>
            </w:r>
            <w:r w:rsidRPr="00D316C9">
              <w:rPr>
                <w:vertAlign w:val="superscript"/>
              </w:rPr>
              <w:fldChar w:fldCharType="end"/>
            </w:r>
          </w:p>
        </w:tc>
      </w:tr>
      <w:tr w:rsidR="00B61A34" w:rsidRPr="009E6A39" w14:paraId="765CF80A"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F0D67C8" w14:textId="77777777" w:rsidR="00B61A34" w:rsidRDefault="00B61A34" w:rsidP="00B61A34">
            <w:pPr>
              <w:pStyle w:val="Tabulky-zkladn"/>
            </w:pPr>
            <w:proofErr w:type="spellStart"/>
            <w:r>
              <w:t>Strop_Trh_Prijmu</w:t>
            </w:r>
            <w:proofErr w:type="spellEnd"/>
          </w:p>
        </w:tc>
        <w:tc>
          <w:tcPr>
            <w:tcW w:w="607" w:type="pct"/>
            <w:noWrap/>
          </w:tcPr>
          <w:p w14:paraId="30532C1D"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1D020D1"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887A1F5"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4"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55"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35B93EE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7A485C6" w14:textId="77777777" w:rsidR="00B61A34" w:rsidRDefault="00B61A34" w:rsidP="00B61A34">
            <w:pPr>
              <w:pStyle w:val="Tabulky-zkladn"/>
            </w:pPr>
            <w:proofErr w:type="spellStart"/>
            <w:r>
              <w:t>Mes_Kompenzace</w:t>
            </w:r>
            <w:proofErr w:type="spellEnd"/>
          </w:p>
        </w:tc>
        <w:tc>
          <w:tcPr>
            <w:tcW w:w="607" w:type="pct"/>
            <w:noWrap/>
          </w:tcPr>
          <w:p w14:paraId="2DACFDBC"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08ED1FD"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21AB5B1"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14:paraId="1EAE6069" w14:textId="77777777" w:rsidR="00B61A34" w:rsidRPr="00E41F29" w:rsidRDefault="00B61A34" w:rsidP="00B61A34">
      <w:pPr>
        <w:pStyle w:val="NadpisXXX"/>
      </w:pPr>
      <w:bookmarkStart w:id="149" w:name="_Ref130810314"/>
      <w:bookmarkStart w:id="150" w:name="_Toc130810830"/>
      <w:bookmarkStart w:id="151" w:name="_Toc130887627"/>
      <w:r>
        <w:t>Soubor H1V</w:t>
      </w:r>
      <w:bookmarkEnd w:id="149"/>
      <w:bookmarkEnd w:id="150"/>
      <w:bookmarkEnd w:id="151"/>
    </w:p>
    <w:p w14:paraId="22B55CBC" w14:textId="77777777" w:rsidR="00B61A34" w:rsidRDefault="00B61A34" w:rsidP="00B61A34">
      <w:pPr>
        <w:pStyle w:val="Odstavec"/>
      </w:pPr>
      <w:r>
        <w:t xml:space="preserve">Soubor se vztahuje pro kompenzaci dodávky elektřiny podle </w:t>
      </w:r>
      <w:r w:rsidRPr="0070545C">
        <w:t>§5 odst. 10 za odběrná místa typu 1</w:t>
      </w:r>
    </w:p>
    <w:p w14:paraId="22B361CE" w14:textId="77777777" w:rsidR="00B61A34" w:rsidRDefault="00B61A34" w:rsidP="00B61A34">
      <w:pPr>
        <w:pStyle w:val="Titulek"/>
      </w:pPr>
      <w:bookmarkStart w:id="152" w:name="_Toc130810552"/>
      <w:bookmarkStart w:id="153" w:name="_Toc130811545"/>
      <w:r>
        <w:t xml:space="preserve">Tabulka </w:t>
      </w:r>
      <w:r w:rsidR="00445175">
        <w:fldChar w:fldCharType="begin"/>
      </w:r>
      <w:r w:rsidR="00445175">
        <w:instrText xml:space="preserve"> SEQ Tabulka \* ARABIC </w:instrText>
      </w:r>
      <w:r w:rsidR="00445175">
        <w:fldChar w:fldCharType="separate"/>
      </w:r>
      <w:r>
        <w:rPr>
          <w:noProof/>
        </w:rPr>
        <w:t>48</w:t>
      </w:r>
      <w:r w:rsidR="00445175">
        <w:rPr>
          <w:noProof/>
        </w:rPr>
        <w:fldChar w:fldCharType="end"/>
      </w:r>
      <w:r>
        <w:rPr>
          <w:noProof/>
        </w:rPr>
        <w:t>:</w:t>
      </w:r>
      <w:r>
        <w:tab/>
        <w:t>atributy souboru H1V</w:t>
      </w:r>
      <w:bookmarkEnd w:id="152"/>
      <w:bookmarkEnd w:id="153"/>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14:paraId="1509198C" w14:textId="77777777"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6BBD694" w14:textId="77777777" w:rsidR="00B61A34" w:rsidRPr="00AF2E3C" w:rsidRDefault="00B61A34" w:rsidP="00B61A34">
            <w:pPr>
              <w:pStyle w:val="Tabulky-zkladn"/>
            </w:pPr>
            <w:r>
              <w:t>Atribut</w:t>
            </w:r>
          </w:p>
        </w:tc>
        <w:tc>
          <w:tcPr>
            <w:tcW w:w="607" w:type="pct"/>
            <w:noWrap/>
          </w:tcPr>
          <w:p w14:paraId="7F23D530" w14:textId="77777777"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CB68215" w14:textId="77777777"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0A92BFC" w14:textId="77777777"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14:paraId="4BCC0929"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925CFC7" w14:textId="77777777" w:rsidR="00B61A34" w:rsidRPr="00AF2E3C" w:rsidRDefault="00B61A34" w:rsidP="00B61A34">
            <w:pPr>
              <w:pStyle w:val="Tabulky-zkladn"/>
            </w:pPr>
            <w:r>
              <w:t>ID_OM</w:t>
            </w:r>
          </w:p>
        </w:tc>
        <w:tc>
          <w:tcPr>
            <w:tcW w:w="607" w:type="pct"/>
            <w:noWrap/>
            <w:hideMark/>
          </w:tcPr>
          <w:p w14:paraId="5AA0B672" w14:textId="77777777"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6284133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14:paraId="7FE33DEF" w14:textId="77777777"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14:paraId="33E333F5"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D88562A" w14:textId="77777777" w:rsidR="00B61A34" w:rsidRPr="00AF2E3C" w:rsidRDefault="00B61A34" w:rsidP="00B61A34">
            <w:pPr>
              <w:pStyle w:val="Tabulky-zkladn"/>
            </w:pPr>
            <w:r>
              <w:t>ICO_OM</w:t>
            </w:r>
          </w:p>
        </w:tc>
        <w:tc>
          <w:tcPr>
            <w:tcW w:w="607" w:type="pct"/>
            <w:noWrap/>
            <w:hideMark/>
          </w:tcPr>
          <w:p w14:paraId="225E7528" w14:textId="77777777"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CC1489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3E0A8027" w14:textId="77777777"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14:paraId="19298480"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E4D050A" w14:textId="77777777" w:rsidR="00B61A34" w:rsidRDefault="00B61A34" w:rsidP="00B61A34">
            <w:pPr>
              <w:pStyle w:val="Tabulky-zkladn"/>
            </w:pPr>
            <w:proofErr w:type="spellStart"/>
            <w:r>
              <w:t>Dod_Stanov_Cena</w:t>
            </w:r>
            <w:proofErr w:type="spellEnd"/>
          </w:p>
        </w:tc>
        <w:tc>
          <w:tcPr>
            <w:tcW w:w="607" w:type="pct"/>
            <w:noWrap/>
          </w:tcPr>
          <w:p w14:paraId="5BC70B9A"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E14EAE8"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384CFEE" w14:textId="77777777"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14:paraId="301800B9"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8CCEE53" w14:textId="77777777" w:rsidR="00B61A34" w:rsidRDefault="00B61A34" w:rsidP="00B61A34">
            <w:pPr>
              <w:pStyle w:val="Tabulky-zkladn"/>
            </w:pPr>
            <w:proofErr w:type="spellStart"/>
            <w:r>
              <w:lastRenderedPageBreak/>
              <w:t>Dod_Sjedna_Cena</w:t>
            </w:r>
            <w:proofErr w:type="spellEnd"/>
          </w:p>
        </w:tc>
        <w:tc>
          <w:tcPr>
            <w:tcW w:w="607" w:type="pct"/>
            <w:noWrap/>
          </w:tcPr>
          <w:p w14:paraId="18DFDF7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F8C8EA0"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E488B62"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14:paraId="567AB63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3E0960C" w14:textId="77777777" w:rsidR="00B61A34" w:rsidRDefault="00B61A34" w:rsidP="00B61A34">
            <w:pPr>
              <w:pStyle w:val="Tabulky-zkladn"/>
            </w:pPr>
            <w:proofErr w:type="spellStart"/>
            <w:r>
              <w:t>Sjedna_Cena</w:t>
            </w:r>
            <w:proofErr w:type="spellEnd"/>
          </w:p>
        </w:tc>
        <w:tc>
          <w:tcPr>
            <w:tcW w:w="607" w:type="pct"/>
            <w:noWrap/>
          </w:tcPr>
          <w:p w14:paraId="79E8FFD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AAC68EB"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3420305"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14:paraId="2E6C379D"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CACA522" w14:textId="77777777" w:rsidR="00B61A34" w:rsidRDefault="00B61A34" w:rsidP="00B61A34">
            <w:pPr>
              <w:pStyle w:val="Tabulky-zkladn"/>
            </w:pPr>
            <w:proofErr w:type="spellStart"/>
            <w:r>
              <w:t>Trh_Spot_Cena</w:t>
            </w:r>
            <w:proofErr w:type="spellEnd"/>
          </w:p>
        </w:tc>
        <w:tc>
          <w:tcPr>
            <w:tcW w:w="607" w:type="pct"/>
            <w:noWrap/>
          </w:tcPr>
          <w:p w14:paraId="4647E4B0"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F1D1DE3"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B106129"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t xml:space="preserve"> k tomuto nařízení v Kč bez DPH/MWh</w:t>
            </w:r>
          </w:p>
        </w:tc>
      </w:tr>
      <w:tr w:rsidR="00B61A34" w:rsidRPr="009E6A39" w14:paraId="1B3CF233" w14:textId="77777777"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89E5416" w14:textId="77777777" w:rsidR="00B61A34" w:rsidRDefault="00B61A34" w:rsidP="00B61A34">
            <w:pPr>
              <w:pStyle w:val="Tabulky-zkladn"/>
            </w:pPr>
            <w:proofErr w:type="spellStart"/>
            <w:r>
              <w:t>Strop_Trh_Prijmu</w:t>
            </w:r>
            <w:proofErr w:type="spellEnd"/>
          </w:p>
        </w:tc>
        <w:tc>
          <w:tcPr>
            <w:tcW w:w="607" w:type="pct"/>
            <w:noWrap/>
          </w:tcPr>
          <w:p w14:paraId="3D0C7F7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3840B1F" w14:textId="77777777"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BAB71E4" w14:textId="77777777"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6" w:anchor="f7477994" w:history="1">
              <w:r w:rsidRPr="00D316C9">
                <w:rPr>
                  <w:rStyle w:val="Hypertextovodkaz"/>
                  <w:noProof w:val="0"/>
                  <w:szCs w:val="20"/>
                </w:rPr>
                <w:t>§</w:t>
              </w:r>
              <w:proofErr w:type="gramStart"/>
              <w:r w:rsidRPr="00D316C9">
                <w:rPr>
                  <w:rStyle w:val="Hypertextovodkaz"/>
                  <w:noProof w:val="0"/>
                  <w:szCs w:val="20"/>
                </w:rPr>
                <w:t>95b</w:t>
              </w:r>
              <w:proofErr w:type="gramEnd"/>
            </w:hyperlink>
            <w:r w:rsidRPr="008F0A37">
              <w:rPr>
                <w:szCs w:val="20"/>
              </w:rPr>
              <w:t xml:space="preserve"> </w:t>
            </w:r>
            <w:hyperlink r:id="rId57"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Pr="00024B6D">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14:paraId="13531F9C" w14:textId="77777777"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C24551D" w14:textId="77777777" w:rsidR="00B61A34" w:rsidRDefault="00B61A34" w:rsidP="00B61A34">
            <w:pPr>
              <w:pStyle w:val="Tabulky-zkladn"/>
            </w:pPr>
            <w:proofErr w:type="spellStart"/>
            <w:r>
              <w:t>Mes_Kompenzace</w:t>
            </w:r>
            <w:proofErr w:type="spellEnd"/>
          </w:p>
        </w:tc>
        <w:tc>
          <w:tcPr>
            <w:tcW w:w="607" w:type="pct"/>
            <w:noWrap/>
          </w:tcPr>
          <w:p w14:paraId="68E1F10E"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EE996C7" w14:textId="77777777"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24A3154" w14:textId="77777777"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14:paraId="76F07112" w14:textId="77777777" w:rsidR="00B61A34" w:rsidRDefault="00B61A34" w:rsidP="00B61A34">
      <w:pPr>
        <w:pStyle w:val="Odstavec"/>
      </w:pPr>
    </w:p>
    <w:p w14:paraId="012EB1BC" w14:textId="77777777" w:rsidR="00FE69E4" w:rsidRDefault="00FE69E4" w:rsidP="000B4B7D">
      <w:pPr>
        <w:pStyle w:val="NadpisXX"/>
        <w:pageBreakBefore/>
      </w:pPr>
      <w:bookmarkStart w:id="154" w:name="_Toc130887628"/>
      <w:r>
        <w:lastRenderedPageBreak/>
        <w:t>Soubory pro kompenzaci dodávky plynu</w:t>
      </w:r>
      <w:bookmarkEnd w:id="154"/>
    </w:p>
    <w:p w14:paraId="776525E0" w14:textId="77777777" w:rsidR="003509B5" w:rsidRDefault="003509B5" w:rsidP="00FE69E4">
      <w:pPr>
        <w:pStyle w:val="NadpisXXX"/>
      </w:pPr>
      <w:bookmarkStart w:id="155" w:name="_Toc130887629"/>
      <w:r>
        <w:t>Soubor A1a_G</w:t>
      </w:r>
      <w:bookmarkEnd w:id="155"/>
    </w:p>
    <w:p w14:paraId="7E6B057F" w14:textId="77777777" w:rsidR="003509B5" w:rsidRPr="003509B5" w:rsidRDefault="003509B5" w:rsidP="003509B5">
      <w:pPr>
        <w:pStyle w:val="Odstavec"/>
      </w:pPr>
      <w:r>
        <w:t>Soubor se vztahuje pro kompenzaci dodávky plynu</w:t>
      </w:r>
      <w:r w:rsidR="001D47B3">
        <w:t xml:space="preserve"> podle </w:t>
      </w:r>
      <w:r w:rsidR="00415829">
        <w:rPr>
          <w:sz w:val="20"/>
          <w:szCs w:val="20"/>
        </w:rPr>
        <w:t>§</w:t>
      </w:r>
      <w:r w:rsidR="001D47B3" w:rsidRPr="001565CC">
        <w:rPr>
          <w:sz w:val="20"/>
          <w:szCs w:val="20"/>
        </w:rPr>
        <w:t>5 odst. 2 písm. a)</w:t>
      </w:r>
    </w:p>
    <w:p w14:paraId="6ABEDFEE" w14:textId="77777777" w:rsidR="003509B5" w:rsidRDefault="003509B5" w:rsidP="003509B5">
      <w:pPr>
        <w:pStyle w:val="Titulek"/>
      </w:pPr>
      <w:bookmarkStart w:id="156" w:name="_Toc130811546"/>
      <w:r>
        <w:t xml:space="preserve">Tabulka </w:t>
      </w:r>
      <w:r w:rsidR="00445175">
        <w:fldChar w:fldCharType="begin"/>
      </w:r>
      <w:r w:rsidR="00445175">
        <w:instrText xml:space="preserve"> SEQ Tabulka \* ARABIC </w:instrText>
      </w:r>
      <w:r w:rsidR="00445175">
        <w:fldChar w:fldCharType="separate"/>
      </w:r>
      <w:r w:rsidR="00B61A34">
        <w:rPr>
          <w:noProof/>
        </w:rPr>
        <w:t>49</w:t>
      </w:r>
      <w:r w:rsidR="00445175">
        <w:rPr>
          <w:noProof/>
        </w:rPr>
        <w:fldChar w:fldCharType="end"/>
      </w:r>
      <w:r w:rsidR="00441A1C">
        <w:rPr>
          <w:noProof/>
        </w:rPr>
        <w:t>:</w:t>
      </w:r>
      <w:r w:rsidR="00A34485">
        <w:tab/>
      </w:r>
      <w:r>
        <w:t>atributy souboru A1a_G</w:t>
      </w:r>
      <w:bookmarkEnd w:id="156"/>
    </w:p>
    <w:tbl>
      <w:tblPr>
        <w:tblStyle w:val="Prosttabulka2"/>
        <w:tblW w:w="5001" w:type="pct"/>
        <w:tblLayout w:type="fixed"/>
        <w:tblLook w:val="04A0" w:firstRow="1" w:lastRow="0" w:firstColumn="1" w:lastColumn="0" w:noHBand="0" w:noVBand="1"/>
      </w:tblPr>
      <w:tblGrid>
        <w:gridCol w:w="1986"/>
        <w:gridCol w:w="1239"/>
        <w:gridCol w:w="1584"/>
        <w:gridCol w:w="5397"/>
      </w:tblGrid>
      <w:tr w:rsidR="003509B5" w:rsidRPr="009E6A39" w14:paraId="1190E5B0" w14:textId="77777777" w:rsidTr="003509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7A1A4F9" w14:textId="77777777" w:rsidR="003509B5" w:rsidRPr="00AF2E3C" w:rsidRDefault="003509B5" w:rsidP="003509B5">
            <w:pPr>
              <w:pStyle w:val="Tabulky-zkladn"/>
            </w:pPr>
            <w:r>
              <w:t>Atribut</w:t>
            </w:r>
          </w:p>
        </w:tc>
        <w:tc>
          <w:tcPr>
            <w:tcW w:w="607" w:type="pct"/>
            <w:noWrap/>
          </w:tcPr>
          <w:p w14:paraId="4F42B36E" w14:textId="77777777" w:rsidR="003509B5" w:rsidRPr="00DF5666" w:rsidRDefault="003509B5" w:rsidP="003509B5">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CEA6E08" w14:textId="77777777" w:rsidR="003509B5" w:rsidRDefault="003509B5" w:rsidP="003509B5">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14:paraId="588C1866" w14:textId="77777777" w:rsidR="003509B5" w:rsidRPr="00DF5666" w:rsidRDefault="003509B5" w:rsidP="003509B5">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509B5" w:rsidRPr="009E6A39" w14:paraId="15A8D36E" w14:textId="77777777"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EC8423D" w14:textId="77777777" w:rsidR="003509B5" w:rsidRPr="00AF2E3C" w:rsidRDefault="003509B5" w:rsidP="003509B5">
            <w:pPr>
              <w:pStyle w:val="Tabulky-zkladn"/>
            </w:pPr>
            <w:r>
              <w:t>EIC</w:t>
            </w:r>
          </w:p>
        </w:tc>
        <w:tc>
          <w:tcPr>
            <w:tcW w:w="607" w:type="pct"/>
            <w:noWrap/>
            <w:hideMark/>
          </w:tcPr>
          <w:p w14:paraId="63A20BEE" w14:textId="77777777" w:rsidR="003509B5" w:rsidRPr="00DF5666"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5AB08758"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41452BA9" w14:textId="77777777" w:rsidR="003509B5" w:rsidRPr="00DF5666" w:rsidRDefault="00112C33" w:rsidP="003509B5">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w:t>
            </w:r>
            <w:r w:rsidR="008A267B">
              <w:t> </w:t>
            </w:r>
            <w:r w:rsidRPr="00112C33">
              <w:t>349/2015 Sb. o Pravidlech trhu s plynem</w:t>
            </w:r>
            <w:r w:rsidR="003509B5">
              <w:t xml:space="preserve"> hodnota o stálé délce 1</w:t>
            </w:r>
            <w:r>
              <w:t>6</w:t>
            </w:r>
            <w:r w:rsidR="003509B5">
              <w:t xml:space="preserve"> znaků.</w:t>
            </w:r>
          </w:p>
        </w:tc>
      </w:tr>
      <w:tr w:rsidR="003509B5" w:rsidRPr="009E6A39" w14:paraId="13BE2F93" w14:textId="77777777" w:rsidTr="003509B5">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8C3DF0F" w14:textId="77777777" w:rsidR="003509B5" w:rsidRPr="00AF2E3C" w:rsidRDefault="003509B5" w:rsidP="003509B5">
            <w:pPr>
              <w:pStyle w:val="Tabulky-zkladn"/>
            </w:pPr>
            <w:r>
              <w:t>ICO_OM</w:t>
            </w:r>
          </w:p>
        </w:tc>
        <w:tc>
          <w:tcPr>
            <w:tcW w:w="607" w:type="pct"/>
            <w:noWrap/>
            <w:hideMark/>
          </w:tcPr>
          <w:p w14:paraId="5D50E97C" w14:textId="77777777" w:rsidR="003509B5" w:rsidRPr="00AF2E3C"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041A2C3E" w14:textId="77777777"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B1FF31A" w14:textId="77777777" w:rsidR="003509B5" w:rsidRPr="00AF2E3C" w:rsidRDefault="003509B5" w:rsidP="003509B5">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509B5" w:rsidRPr="009E6A39" w14:paraId="64518B12" w14:textId="77777777"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233C916" w14:textId="77777777" w:rsidR="003509B5" w:rsidRDefault="003509B5" w:rsidP="003509B5">
            <w:pPr>
              <w:pStyle w:val="Tabulky-zkladn"/>
            </w:pPr>
            <w:proofErr w:type="spellStart"/>
            <w:r>
              <w:t>Dod_Stanov_Cena</w:t>
            </w:r>
            <w:proofErr w:type="spellEnd"/>
          </w:p>
        </w:tc>
        <w:tc>
          <w:tcPr>
            <w:tcW w:w="607" w:type="pct"/>
            <w:noWrap/>
          </w:tcPr>
          <w:p w14:paraId="17B60AB1"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DC4D689"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43671305" w14:textId="77777777" w:rsidR="003509B5" w:rsidRDefault="003509B5" w:rsidP="003509B5">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509B5" w:rsidRPr="009E6A39" w14:paraId="0104A468" w14:textId="77777777" w:rsidTr="003509B5">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7510CBB" w14:textId="77777777" w:rsidR="003509B5" w:rsidRDefault="003509B5" w:rsidP="003509B5">
            <w:pPr>
              <w:pStyle w:val="Tabulky-zkladn"/>
            </w:pPr>
            <w:proofErr w:type="spellStart"/>
            <w:r>
              <w:t>Dod_Sjedna_Cena</w:t>
            </w:r>
            <w:proofErr w:type="spellEnd"/>
          </w:p>
        </w:tc>
        <w:tc>
          <w:tcPr>
            <w:tcW w:w="607" w:type="pct"/>
            <w:noWrap/>
          </w:tcPr>
          <w:p w14:paraId="6B621794" w14:textId="77777777"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D2F8B11" w14:textId="77777777"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3F6E039" w14:textId="77777777" w:rsidR="003509B5" w:rsidRDefault="003509B5" w:rsidP="003509B5">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509B5" w:rsidRPr="009E6A39" w14:paraId="3E2089E7" w14:textId="77777777"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A23D803" w14:textId="77777777" w:rsidR="003509B5" w:rsidRDefault="003509B5" w:rsidP="003509B5">
            <w:pPr>
              <w:pStyle w:val="Tabulky-zkladn"/>
            </w:pPr>
            <w:proofErr w:type="spellStart"/>
            <w:r>
              <w:t>Sjedna_Cena</w:t>
            </w:r>
            <w:proofErr w:type="spellEnd"/>
          </w:p>
        </w:tc>
        <w:tc>
          <w:tcPr>
            <w:tcW w:w="607" w:type="pct"/>
            <w:noWrap/>
          </w:tcPr>
          <w:p w14:paraId="3C22C7B4"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D5416DA"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DFD6BE2" w14:textId="77777777" w:rsidR="003509B5" w:rsidRDefault="003509B5" w:rsidP="003509B5">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w:t>
            </w:r>
            <w:r w:rsidR="008A267B">
              <w:t xml:space="preserve"> Kč </w:t>
            </w:r>
            <w:r w:rsidR="007D1C5B">
              <w:t>bez DPH</w:t>
            </w:r>
            <w:r>
              <w:t>/MWh</w:t>
            </w:r>
          </w:p>
        </w:tc>
      </w:tr>
      <w:tr w:rsidR="003509B5" w:rsidRPr="009E6A39" w14:paraId="656670A8" w14:textId="77777777" w:rsidTr="003509B5">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15743BB" w14:textId="77777777" w:rsidR="003509B5" w:rsidRDefault="003509B5" w:rsidP="003509B5">
            <w:pPr>
              <w:pStyle w:val="Tabulky-zkladn"/>
            </w:pPr>
            <w:proofErr w:type="spellStart"/>
            <w:r>
              <w:t>Trh_Spot_Cena</w:t>
            </w:r>
            <w:proofErr w:type="spellEnd"/>
          </w:p>
        </w:tc>
        <w:tc>
          <w:tcPr>
            <w:tcW w:w="607" w:type="pct"/>
            <w:noWrap/>
          </w:tcPr>
          <w:p w14:paraId="0BCE0420" w14:textId="77777777"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980F306" w14:textId="77777777"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2F829BF" w14:textId="77777777" w:rsidR="003509B5" w:rsidRDefault="003509B5" w:rsidP="003509B5">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A267B" w:rsidRPr="008A267B">
              <w:rPr>
                <w:vertAlign w:val="superscript"/>
              </w:rPr>
              <w:fldChar w:fldCharType="begin"/>
            </w:r>
            <w:r w:rsidR="008A267B" w:rsidRPr="008A267B">
              <w:rPr>
                <w:vertAlign w:val="superscript"/>
              </w:rPr>
              <w:instrText xml:space="preserve"> REF _Ref130376724 \n \h </w:instrText>
            </w:r>
            <w:r w:rsidR="008A267B">
              <w:rPr>
                <w:vertAlign w:val="superscript"/>
              </w:rPr>
              <w:instrText xml:space="preserve"> \* MERGEFORMAT </w:instrText>
            </w:r>
            <w:r w:rsidR="008A267B" w:rsidRPr="008A267B">
              <w:rPr>
                <w:vertAlign w:val="superscript"/>
              </w:rPr>
            </w:r>
            <w:r w:rsidR="008A267B" w:rsidRPr="008A267B">
              <w:rPr>
                <w:vertAlign w:val="superscript"/>
              </w:rPr>
              <w:fldChar w:fldCharType="separate"/>
            </w:r>
            <w:r w:rsidR="008A267B" w:rsidRPr="008A267B">
              <w:rPr>
                <w:vertAlign w:val="superscript"/>
              </w:rPr>
              <w:t>5)</w:t>
            </w:r>
            <w:r w:rsidR="008A267B" w:rsidRPr="008A267B">
              <w:rPr>
                <w:vertAlign w:val="superscript"/>
              </w:rPr>
              <w:fldChar w:fldCharType="end"/>
            </w:r>
            <w:r w:rsidR="00AD306F">
              <w:t xml:space="preserve"> </w:t>
            </w:r>
            <w:r>
              <w:t>k tomuto nařízení v</w:t>
            </w:r>
            <w:r w:rsidR="008A267B">
              <w:t xml:space="preserve"> Kč </w:t>
            </w:r>
            <w:r w:rsidR="007D1C5B">
              <w:t>bez DPH</w:t>
            </w:r>
            <w:r>
              <w:t>/MWh</w:t>
            </w:r>
          </w:p>
        </w:tc>
      </w:tr>
      <w:tr w:rsidR="003509B5" w:rsidRPr="009E6A39" w14:paraId="4209D36D" w14:textId="77777777"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5FCC8EE" w14:textId="77777777" w:rsidR="003509B5" w:rsidRDefault="003509B5" w:rsidP="003509B5">
            <w:pPr>
              <w:pStyle w:val="Tabulky-zkladn"/>
            </w:pPr>
            <w:proofErr w:type="spellStart"/>
            <w:r>
              <w:t>Mes_Kompenzace</w:t>
            </w:r>
            <w:proofErr w:type="spellEnd"/>
          </w:p>
        </w:tc>
        <w:tc>
          <w:tcPr>
            <w:tcW w:w="607" w:type="pct"/>
            <w:noWrap/>
          </w:tcPr>
          <w:p w14:paraId="6DB51B83"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7ED749D" w14:textId="77777777"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B9F86F9" w14:textId="77777777" w:rsidR="003509B5" w:rsidRDefault="003509B5" w:rsidP="003509B5">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w:t>
            </w:r>
            <w:r w:rsidR="008A267B">
              <w:t xml:space="preserve"> Kč </w:t>
            </w:r>
            <w:r w:rsidR="007D1C5B">
              <w:t>bez DPH</w:t>
            </w:r>
            <w:r>
              <w:t xml:space="preserve"> za měsíční kompenzaci</w:t>
            </w:r>
          </w:p>
        </w:tc>
      </w:tr>
    </w:tbl>
    <w:p w14:paraId="0E00D5B1" w14:textId="77777777" w:rsidR="00AD0C3A" w:rsidRDefault="00AD0C3A" w:rsidP="00774F79">
      <w:pPr>
        <w:pStyle w:val="NadpisXXX"/>
      </w:pPr>
      <w:bookmarkStart w:id="157" w:name="_Toc130887630"/>
      <w:r>
        <w:t>Soubor A1b_G</w:t>
      </w:r>
      <w:bookmarkEnd w:id="157"/>
    </w:p>
    <w:p w14:paraId="511299A7" w14:textId="77777777" w:rsidR="00D25CE5" w:rsidRDefault="00CE4D60" w:rsidP="00D25CE5">
      <w:pPr>
        <w:pStyle w:val="Odstavec"/>
      </w:pPr>
      <w:r w:rsidRPr="00CE4D60">
        <w:t xml:space="preserve">Soubor se vztahuje pro kompenzaci dodávky plynu podle </w:t>
      </w:r>
      <w:r w:rsidR="00415829">
        <w:t>§</w:t>
      </w:r>
      <w:r w:rsidRPr="00CE4D60">
        <w:t xml:space="preserve">5 odst. 2 písm. </w:t>
      </w:r>
      <w:r>
        <w:t>b</w:t>
      </w:r>
      <w:r w:rsidRPr="00CE4D60">
        <w:t>)</w:t>
      </w:r>
    </w:p>
    <w:p w14:paraId="519D77E7" w14:textId="77777777" w:rsidR="00CE4D60" w:rsidRDefault="00CE4D60" w:rsidP="00CE4D60">
      <w:pPr>
        <w:pStyle w:val="Titulek"/>
      </w:pPr>
      <w:bookmarkStart w:id="158" w:name="_Toc130811547"/>
      <w:r>
        <w:t xml:space="preserve">Tabulka </w:t>
      </w:r>
      <w:r w:rsidR="00445175">
        <w:fldChar w:fldCharType="begin"/>
      </w:r>
      <w:r w:rsidR="00445175">
        <w:instrText xml:space="preserve"> SEQ Tabulka \* ARABIC </w:instrText>
      </w:r>
      <w:r w:rsidR="00445175">
        <w:fldChar w:fldCharType="separate"/>
      </w:r>
      <w:r w:rsidR="00B61A34">
        <w:rPr>
          <w:noProof/>
        </w:rPr>
        <w:t>50</w:t>
      </w:r>
      <w:r w:rsidR="00445175">
        <w:rPr>
          <w:noProof/>
        </w:rPr>
        <w:fldChar w:fldCharType="end"/>
      </w:r>
      <w:r w:rsidR="00441A1C">
        <w:rPr>
          <w:noProof/>
        </w:rPr>
        <w:t>:</w:t>
      </w:r>
      <w:r w:rsidR="00A34485">
        <w:tab/>
      </w:r>
      <w:r>
        <w:t>atributy souboru A1b_G</w:t>
      </w:r>
      <w:bookmarkEnd w:id="158"/>
    </w:p>
    <w:tbl>
      <w:tblPr>
        <w:tblStyle w:val="Prosttabulka2"/>
        <w:tblW w:w="5001" w:type="pct"/>
        <w:tblLayout w:type="fixed"/>
        <w:tblLook w:val="04A0" w:firstRow="1" w:lastRow="0" w:firstColumn="1" w:lastColumn="0" w:noHBand="0" w:noVBand="1"/>
      </w:tblPr>
      <w:tblGrid>
        <w:gridCol w:w="1986"/>
        <w:gridCol w:w="1239"/>
        <w:gridCol w:w="1584"/>
        <w:gridCol w:w="5397"/>
      </w:tblGrid>
      <w:tr w:rsidR="00CE4D60" w:rsidRPr="009E6A39" w14:paraId="7B91935C" w14:textId="77777777" w:rsidTr="00BC666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10DC9C3" w14:textId="77777777" w:rsidR="00CE4D60" w:rsidRPr="00AF2E3C" w:rsidRDefault="00CE4D60" w:rsidP="00BC6661">
            <w:pPr>
              <w:pStyle w:val="Tabulky-zkladn"/>
            </w:pPr>
            <w:r>
              <w:t>Atribut</w:t>
            </w:r>
          </w:p>
        </w:tc>
        <w:tc>
          <w:tcPr>
            <w:tcW w:w="607" w:type="pct"/>
            <w:noWrap/>
          </w:tcPr>
          <w:p w14:paraId="29020672" w14:textId="77777777" w:rsidR="00CE4D60" w:rsidRPr="00DF5666"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DBE1DA1" w14:textId="77777777" w:rsidR="00CE4D60"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14:paraId="118377A4" w14:textId="77777777" w:rsidR="00CE4D60" w:rsidRPr="00DF5666" w:rsidRDefault="00CE4D60" w:rsidP="00BC6661">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CE4D60" w:rsidRPr="009E6A39" w14:paraId="69AA538E"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ACF26E3" w14:textId="77777777" w:rsidR="00CE4D60" w:rsidRPr="00AF2E3C" w:rsidRDefault="00CE4D60" w:rsidP="00BC6661">
            <w:pPr>
              <w:pStyle w:val="Tabulky-zkladn"/>
            </w:pPr>
            <w:r>
              <w:t>EIC</w:t>
            </w:r>
          </w:p>
        </w:tc>
        <w:tc>
          <w:tcPr>
            <w:tcW w:w="607" w:type="pct"/>
            <w:noWrap/>
            <w:hideMark/>
          </w:tcPr>
          <w:p w14:paraId="18138CB0" w14:textId="77777777" w:rsidR="00CE4D60" w:rsidRPr="00DF5666"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108F495"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0F9BDE42" w14:textId="77777777" w:rsidR="00CE4D60" w:rsidRPr="00DF5666" w:rsidRDefault="00CE4D60" w:rsidP="00BC6661">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CE4D60" w:rsidRPr="009E6A39" w14:paraId="5BC722CB"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65456A9" w14:textId="77777777" w:rsidR="00CE4D60" w:rsidRPr="00AF2E3C" w:rsidRDefault="00CE4D60" w:rsidP="00BC6661">
            <w:pPr>
              <w:pStyle w:val="Tabulky-zkladn"/>
            </w:pPr>
            <w:r>
              <w:t>ICO_OM</w:t>
            </w:r>
          </w:p>
        </w:tc>
        <w:tc>
          <w:tcPr>
            <w:tcW w:w="607" w:type="pct"/>
            <w:noWrap/>
            <w:hideMark/>
          </w:tcPr>
          <w:p w14:paraId="2C8D76B3" w14:textId="77777777" w:rsidR="00CE4D60" w:rsidRPr="00AF2E3C"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4A0F7AAE"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4EE25441" w14:textId="77777777" w:rsidR="00CE4D60" w:rsidRPr="00AF2E3C"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CE4D60" w:rsidRPr="009E6A39" w14:paraId="628EF871"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18EB625" w14:textId="77777777" w:rsidR="00CE4D60" w:rsidRDefault="00CE4D60" w:rsidP="00BC6661">
            <w:pPr>
              <w:pStyle w:val="Tabulky-zkladn"/>
            </w:pPr>
            <w:proofErr w:type="spellStart"/>
            <w:r>
              <w:t>Dod_Stanov_Cena</w:t>
            </w:r>
            <w:proofErr w:type="spellEnd"/>
          </w:p>
        </w:tc>
        <w:tc>
          <w:tcPr>
            <w:tcW w:w="607" w:type="pct"/>
            <w:noWrap/>
          </w:tcPr>
          <w:p w14:paraId="5AEE483C"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25618BE"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BFFE207" w14:textId="77777777" w:rsidR="00CE4D60" w:rsidRDefault="00CE4D60" w:rsidP="00BC6661">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CE4D60" w:rsidRPr="009E6A39" w14:paraId="3D2DD9EE"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1DDE5FD" w14:textId="77777777" w:rsidR="00CE4D60" w:rsidRDefault="00CE4D60" w:rsidP="00BC6661">
            <w:pPr>
              <w:pStyle w:val="Tabulky-zkladn"/>
            </w:pPr>
            <w:proofErr w:type="spellStart"/>
            <w:r>
              <w:t>Dod_Sjedna_Cena</w:t>
            </w:r>
            <w:proofErr w:type="spellEnd"/>
          </w:p>
        </w:tc>
        <w:tc>
          <w:tcPr>
            <w:tcW w:w="607" w:type="pct"/>
            <w:noWrap/>
          </w:tcPr>
          <w:p w14:paraId="58CCD3B4"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4E29474"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3660DD7" w14:textId="77777777"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CE4D60" w:rsidRPr="009E6A39" w14:paraId="142AD469"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30E5DB9" w14:textId="77777777" w:rsidR="00CE4D60" w:rsidRDefault="00CE4D60" w:rsidP="00BC6661">
            <w:pPr>
              <w:pStyle w:val="Tabulky-zkladn"/>
            </w:pPr>
            <w:proofErr w:type="spellStart"/>
            <w:r>
              <w:t>Sjedna_Cena</w:t>
            </w:r>
            <w:proofErr w:type="spellEnd"/>
          </w:p>
        </w:tc>
        <w:tc>
          <w:tcPr>
            <w:tcW w:w="607" w:type="pct"/>
            <w:noWrap/>
          </w:tcPr>
          <w:p w14:paraId="792E4903"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FB3EAE0"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4469E11" w14:textId="77777777"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CE4D60" w:rsidRPr="009E6A39" w14:paraId="52430A4E"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A2378A4" w14:textId="77777777" w:rsidR="00CE4D60" w:rsidRDefault="00CE4D60" w:rsidP="00BC6661">
            <w:pPr>
              <w:pStyle w:val="Tabulky-zkladn"/>
            </w:pPr>
            <w:proofErr w:type="spellStart"/>
            <w:r>
              <w:lastRenderedPageBreak/>
              <w:t>Trh_Spot_Cena</w:t>
            </w:r>
            <w:proofErr w:type="spellEnd"/>
          </w:p>
        </w:tc>
        <w:tc>
          <w:tcPr>
            <w:tcW w:w="607" w:type="pct"/>
            <w:noWrap/>
          </w:tcPr>
          <w:p w14:paraId="4DD803C5"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3156E63"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838B34B" w14:textId="77777777"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A267B" w:rsidRPr="008A267B">
              <w:rPr>
                <w:vertAlign w:val="superscript"/>
              </w:rPr>
              <w:fldChar w:fldCharType="begin"/>
            </w:r>
            <w:r w:rsidR="008A267B" w:rsidRPr="008A267B">
              <w:rPr>
                <w:vertAlign w:val="superscript"/>
              </w:rPr>
              <w:instrText xml:space="preserve"> REF _Ref130376724 \n \h </w:instrText>
            </w:r>
            <w:r w:rsidR="008A267B">
              <w:rPr>
                <w:vertAlign w:val="superscript"/>
              </w:rPr>
              <w:instrText xml:space="preserve"> \* MERGEFORMAT </w:instrText>
            </w:r>
            <w:r w:rsidR="008A267B" w:rsidRPr="008A267B">
              <w:rPr>
                <w:vertAlign w:val="superscript"/>
              </w:rPr>
            </w:r>
            <w:r w:rsidR="008A267B" w:rsidRPr="008A267B">
              <w:rPr>
                <w:vertAlign w:val="superscript"/>
              </w:rPr>
              <w:fldChar w:fldCharType="separate"/>
            </w:r>
            <w:r w:rsidR="008A267B" w:rsidRPr="008A267B">
              <w:rPr>
                <w:vertAlign w:val="superscript"/>
              </w:rPr>
              <w:t>5)</w:t>
            </w:r>
            <w:r w:rsidR="008A267B" w:rsidRPr="008A267B">
              <w:rPr>
                <w:vertAlign w:val="superscript"/>
              </w:rPr>
              <w:fldChar w:fldCharType="end"/>
            </w:r>
            <w:r w:rsidR="008A267B">
              <w:t xml:space="preserve"> </w:t>
            </w:r>
            <w:r>
              <w:t>k tomuto nařízení v </w:t>
            </w:r>
            <w:r w:rsidR="008A267B">
              <w:t xml:space="preserve">Kč </w:t>
            </w:r>
            <w:r w:rsidR="007D1C5B">
              <w:t>bez DPH</w:t>
            </w:r>
            <w:r>
              <w:t>/MWh</w:t>
            </w:r>
          </w:p>
        </w:tc>
      </w:tr>
      <w:tr w:rsidR="00CE4D60" w:rsidRPr="009E6A39" w14:paraId="1D5C61F7"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0EF25CE" w14:textId="77777777" w:rsidR="00CE4D60" w:rsidRDefault="00CE4D60" w:rsidP="00BC6661">
            <w:pPr>
              <w:pStyle w:val="Tabulky-zkladn"/>
            </w:pPr>
            <w:proofErr w:type="spellStart"/>
            <w:r>
              <w:t>Mes_Kompenzace</w:t>
            </w:r>
            <w:proofErr w:type="spellEnd"/>
          </w:p>
        </w:tc>
        <w:tc>
          <w:tcPr>
            <w:tcW w:w="607" w:type="pct"/>
            <w:noWrap/>
          </w:tcPr>
          <w:p w14:paraId="218A3704"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E6D4C93"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21F7F1D" w14:textId="77777777"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7C26FFD1" w14:textId="77777777" w:rsidR="004D4876" w:rsidRDefault="004D4876" w:rsidP="004D4876">
      <w:pPr>
        <w:pStyle w:val="Odstavec"/>
      </w:pPr>
    </w:p>
    <w:p w14:paraId="7F30F2E0" w14:textId="77777777" w:rsidR="00D25CE5" w:rsidRDefault="00D25CE5" w:rsidP="00774F79">
      <w:pPr>
        <w:pStyle w:val="NadpisXXX"/>
      </w:pPr>
      <w:bookmarkStart w:id="159" w:name="_Toc130887631"/>
      <w:r>
        <w:t>Soubor A2a_G</w:t>
      </w:r>
      <w:bookmarkEnd w:id="159"/>
    </w:p>
    <w:p w14:paraId="13E2889E" w14:textId="77777777" w:rsidR="00CE4D60" w:rsidRDefault="00CE4D60" w:rsidP="00CE4D60">
      <w:pPr>
        <w:pStyle w:val="Odstavec"/>
      </w:pPr>
      <w:r w:rsidRPr="00CE4D60">
        <w:t xml:space="preserve">Soubor se vztahuje pro kompenzaci dodávky plynu podle </w:t>
      </w:r>
      <w:r w:rsidR="00415829">
        <w:t>§</w:t>
      </w:r>
      <w:r w:rsidRPr="00CE4D60">
        <w:t>5 odst. 3 za odběrná místa typu 2 s průběhovým měřením nebo s měsíční fakturací</w:t>
      </w:r>
    </w:p>
    <w:p w14:paraId="749FD802" w14:textId="77777777" w:rsidR="00CE4D60" w:rsidRDefault="00CE4D60" w:rsidP="00CE4D60">
      <w:pPr>
        <w:pStyle w:val="Titulek"/>
      </w:pPr>
      <w:bookmarkStart w:id="160" w:name="_Toc130811548"/>
      <w:r>
        <w:t xml:space="preserve">Tabulka </w:t>
      </w:r>
      <w:r w:rsidR="00445175">
        <w:fldChar w:fldCharType="begin"/>
      </w:r>
      <w:r w:rsidR="00445175">
        <w:instrText xml:space="preserve"> SEQ Tabulka \* ARABIC </w:instrText>
      </w:r>
      <w:r w:rsidR="00445175">
        <w:fldChar w:fldCharType="separate"/>
      </w:r>
      <w:r w:rsidR="00B61A34">
        <w:rPr>
          <w:noProof/>
        </w:rPr>
        <w:t>51</w:t>
      </w:r>
      <w:r w:rsidR="00445175">
        <w:rPr>
          <w:noProof/>
        </w:rPr>
        <w:fldChar w:fldCharType="end"/>
      </w:r>
      <w:r w:rsidR="00441A1C">
        <w:rPr>
          <w:noProof/>
        </w:rPr>
        <w:t>:</w:t>
      </w:r>
      <w:r w:rsidR="00A34485">
        <w:tab/>
      </w:r>
      <w:r>
        <w:t>atributy souboru A2a_G</w:t>
      </w:r>
      <w:bookmarkEnd w:id="160"/>
    </w:p>
    <w:tbl>
      <w:tblPr>
        <w:tblStyle w:val="Prosttabulka2"/>
        <w:tblW w:w="5001" w:type="pct"/>
        <w:tblLayout w:type="fixed"/>
        <w:tblLook w:val="04A0" w:firstRow="1" w:lastRow="0" w:firstColumn="1" w:lastColumn="0" w:noHBand="0" w:noVBand="1"/>
      </w:tblPr>
      <w:tblGrid>
        <w:gridCol w:w="1986"/>
        <w:gridCol w:w="1239"/>
        <w:gridCol w:w="1584"/>
        <w:gridCol w:w="5397"/>
      </w:tblGrid>
      <w:tr w:rsidR="00CE4D60" w:rsidRPr="009E6A39" w14:paraId="35BE377B" w14:textId="77777777" w:rsidTr="00BC666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32EB0ED" w14:textId="77777777" w:rsidR="00CE4D60" w:rsidRPr="00AF2E3C" w:rsidRDefault="00CE4D60" w:rsidP="00BC6661">
            <w:pPr>
              <w:pStyle w:val="Tabulky-zkladn"/>
            </w:pPr>
            <w:r>
              <w:t>Atribut</w:t>
            </w:r>
          </w:p>
        </w:tc>
        <w:tc>
          <w:tcPr>
            <w:tcW w:w="607" w:type="pct"/>
            <w:noWrap/>
          </w:tcPr>
          <w:p w14:paraId="214632AA" w14:textId="77777777" w:rsidR="00CE4D60" w:rsidRPr="00DF5666"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D1270F0" w14:textId="77777777" w:rsidR="00CE4D60"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14:paraId="67835E1C" w14:textId="77777777" w:rsidR="00CE4D60" w:rsidRPr="00DF5666" w:rsidRDefault="00CE4D60" w:rsidP="00BC6661">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CE4D60" w:rsidRPr="009E6A39" w14:paraId="315D89F4"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D634552" w14:textId="77777777" w:rsidR="00CE4D60" w:rsidRPr="00AF2E3C" w:rsidRDefault="00CE4D60" w:rsidP="00BC6661">
            <w:pPr>
              <w:pStyle w:val="Tabulky-zkladn"/>
            </w:pPr>
            <w:r>
              <w:t>EIC</w:t>
            </w:r>
          </w:p>
        </w:tc>
        <w:tc>
          <w:tcPr>
            <w:tcW w:w="607" w:type="pct"/>
            <w:noWrap/>
            <w:hideMark/>
          </w:tcPr>
          <w:p w14:paraId="44673A3F" w14:textId="77777777" w:rsidR="00CE4D60" w:rsidRPr="00DF5666"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47326C76"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7477C215" w14:textId="77777777" w:rsidR="00CE4D60" w:rsidRPr="00DF5666" w:rsidRDefault="00CE4D60" w:rsidP="00BC6661">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CE4D60" w:rsidRPr="009E6A39" w14:paraId="58B8B3AA"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C8225E3" w14:textId="77777777" w:rsidR="00CE4D60" w:rsidRDefault="00CE4D60" w:rsidP="00BC6661">
            <w:pPr>
              <w:pStyle w:val="Tabulky-zkladn"/>
            </w:pPr>
            <w:proofErr w:type="spellStart"/>
            <w:r>
              <w:t>Dod_Stanov_Cena</w:t>
            </w:r>
            <w:proofErr w:type="spellEnd"/>
          </w:p>
        </w:tc>
        <w:tc>
          <w:tcPr>
            <w:tcW w:w="607" w:type="pct"/>
            <w:noWrap/>
          </w:tcPr>
          <w:p w14:paraId="57F463E8"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5A9B198"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6A0EE6CA" w14:textId="77777777" w:rsidR="00CE4D60" w:rsidRDefault="00CE4D60" w:rsidP="00BC666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CE4D60" w:rsidRPr="009E6A39" w14:paraId="27A2A8BB"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0D16A42" w14:textId="77777777" w:rsidR="00CE4D60" w:rsidRDefault="00CE4D60" w:rsidP="00BC6661">
            <w:pPr>
              <w:pStyle w:val="Tabulky-zkladn"/>
            </w:pPr>
            <w:proofErr w:type="spellStart"/>
            <w:r>
              <w:t>Dod_Sjedna_Cena</w:t>
            </w:r>
            <w:proofErr w:type="spellEnd"/>
          </w:p>
        </w:tc>
        <w:tc>
          <w:tcPr>
            <w:tcW w:w="607" w:type="pct"/>
            <w:noWrap/>
          </w:tcPr>
          <w:p w14:paraId="3CE6363A"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6BB1726"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327402F8" w14:textId="77777777"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sjednanou cenu.</w:t>
            </w:r>
          </w:p>
        </w:tc>
      </w:tr>
      <w:tr w:rsidR="00CE4D60" w:rsidRPr="009E6A39" w14:paraId="50E758BE"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62FD019" w14:textId="77777777" w:rsidR="00CE4D60" w:rsidRDefault="00CE4D60" w:rsidP="00BC6661">
            <w:pPr>
              <w:pStyle w:val="Tabulky-zkladn"/>
            </w:pPr>
            <w:proofErr w:type="spellStart"/>
            <w:r>
              <w:t>Sjedna_Cena</w:t>
            </w:r>
            <w:proofErr w:type="spellEnd"/>
          </w:p>
        </w:tc>
        <w:tc>
          <w:tcPr>
            <w:tcW w:w="607" w:type="pct"/>
            <w:noWrap/>
          </w:tcPr>
          <w:p w14:paraId="134F1179"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B5DFFE2"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02E7265" w14:textId="77777777"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CE4D60" w:rsidRPr="009E6A39" w14:paraId="61D1AA20" w14:textId="77777777"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64458DF" w14:textId="77777777" w:rsidR="00CE4D60" w:rsidRDefault="00CE4D60" w:rsidP="00BC6661">
            <w:pPr>
              <w:pStyle w:val="Tabulky-zkladn"/>
            </w:pPr>
            <w:proofErr w:type="spellStart"/>
            <w:r>
              <w:t>Trh_Spot_Cena</w:t>
            </w:r>
            <w:proofErr w:type="spellEnd"/>
          </w:p>
        </w:tc>
        <w:tc>
          <w:tcPr>
            <w:tcW w:w="607" w:type="pct"/>
            <w:noWrap/>
          </w:tcPr>
          <w:p w14:paraId="171259C7"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60AD6F3" w14:textId="77777777"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8E4EFD5" w14:textId="77777777"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7D1C5B" w:rsidRPr="008A267B">
              <w:rPr>
                <w:vertAlign w:val="superscript"/>
              </w:rPr>
              <w:fldChar w:fldCharType="begin"/>
            </w:r>
            <w:r w:rsidR="007D1C5B" w:rsidRPr="008A267B">
              <w:rPr>
                <w:vertAlign w:val="superscript"/>
              </w:rPr>
              <w:instrText xml:space="preserve"> REF _Ref130376724 \n \h </w:instrText>
            </w:r>
            <w:r w:rsidR="007D1C5B">
              <w:rPr>
                <w:vertAlign w:val="superscript"/>
              </w:rPr>
              <w:instrText xml:space="preserve"> \* MERGEFORMAT </w:instrText>
            </w:r>
            <w:r w:rsidR="007D1C5B" w:rsidRPr="008A267B">
              <w:rPr>
                <w:vertAlign w:val="superscript"/>
              </w:rPr>
            </w:r>
            <w:r w:rsidR="007D1C5B" w:rsidRPr="008A267B">
              <w:rPr>
                <w:vertAlign w:val="superscript"/>
              </w:rPr>
              <w:fldChar w:fldCharType="separate"/>
            </w:r>
            <w:r w:rsidR="007D1C5B" w:rsidRPr="008A267B">
              <w:rPr>
                <w:vertAlign w:val="superscript"/>
              </w:rPr>
              <w:t>5)</w:t>
            </w:r>
            <w:r w:rsidR="007D1C5B" w:rsidRPr="008A267B">
              <w:rPr>
                <w:vertAlign w:val="superscript"/>
              </w:rPr>
              <w:fldChar w:fldCharType="end"/>
            </w:r>
            <w:r>
              <w:t xml:space="preserve"> k tomuto nařízení v </w:t>
            </w:r>
            <w:r w:rsidR="008A267B">
              <w:t xml:space="preserve">Kč </w:t>
            </w:r>
            <w:r w:rsidR="007D1C5B">
              <w:t>bez DPH</w:t>
            </w:r>
            <w:r>
              <w:t>/MWh</w:t>
            </w:r>
          </w:p>
        </w:tc>
      </w:tr>
      <w:tr w:rsidR="00CE4D60" w:rsidRPr="009E6A39" w14:paraId="1DBA575C" w14:textId="77777777"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3786F1B" w14:textId="77777777" w:rsidR="00CE4D60" w:rsidRDefault="00CE4D60" w:rsidP="00BC6661">
            <w:pPr>
              <w:pStyle w:val="Tabulky-zkladn"/>
            </w:pPr>
            <w:proofErr w:type="spellStart"/>
            <w:r>
              <w:t>Mes_Kompenzace</w:t>
            </w:r>
            <w:proofErr w:type="spellEnd"/>
          </w:p>
        </w:tc>
        <w:tc>
          <w:tcPr>
            <w:tcW w:w="607" w:type="pct"/>
            <w:noWrap/>
          </w:tcPr>
          <w:p w14:paraId="7E4B44B5"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897D528" w14:textId="77777777"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3D92DAE" w14:textId="77777777"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10B63486" w14:textId="77777777" w:rsidR="004D4876" w:rsidRDefault="004D4876" w:rsidP="004D4876">
      <w:pPr>
        <w:pStyle w:val="Odstavec"/>
      </w:pPr>
    </w:p>
    <w:p w14:paraId="3909B2D3" w14:textId="77777777" w:rsidR="00D25CE5" w:rsidRDefault="00D25CE5" w:rsidP="00010EC2">
      <w:pPr>
        <w:pStyle w:val="NadpisXXX"/>
      </w:pPr>
      <w:bookmarkStart w:id="161" w:name="_Toc130887632"/>
      <w:r>
        <w:t>Soubor A2b_G</w:t>
      </w:r>
      <w:bookmarkEnd w:id="161"/>
    </w:p>
    <w:p w14:paraId="441E20B1" w14:textId="77777777" w:rsidR="001F2D8C" w:rsidRDefault="001F2D8C" w:rsidP="001F2D8C">
      <w:pPr>
        <w:pStyle w:val="Odstavec"/>
      </w:pPr>
      <w:r>
        <w:t xml:space="preserve">Soubor se vztahuje pro kompenzaci dodávky plynu podle </w:t>
      </w:r>
      <w:r w:rsidR="00415829">
        <w:t>§</w:t>
      </w:r>
      <w:r w:rsidRPr="006866D0">
        <w:t>5 odst. 3 za odběrná místa s neprůběhovým měřením s delší než měsíční fakturací</w:t>
      </w:r>
      <w:r>
        <w:t>.</w:t>
      </w:r>
    </w:p>
    <w:p w14:paraId="52D9108C" w14:textId="77777777" w:rsidR="001F2D8C" w:rsidRDefault="001F2D8C" w:rsidP="001F2D8C">
      <w:pPr>
        <w:pStyle w:val="Titulek"/>
      </w:pPr>
      <w:bookmarkStart w:id="162" w:name="_Toc130811549"/>
      <w:r>
        <w:t xml:space="preserve">Tabulka </w:t>
      </w:r>
      <w:r w:rsidR="00445175">
        <w:fldChar w:fldCharType="begin"/>
      </w:r>
      <w:r w:rsidR="00445175">
        <w:instrText xml:space="preserve"> SEQ Tabulka \* ARABIC </w:instrText>
      </w:r>
      <w:r w:rsidR="00445175">
        <w:fldChar w:fldCharType="separate"/>
      </w:r>
      <w:r w:rsidR="00B61A34">
        <w:rPr>
          <w:noProof/>
        </w:rPr>
        <w:t>52</w:t>
      </w:r>
      <w:r w:rsidR="00445175">
        <w:rPr>
          <w:noProof/>
        </w:rPr>
        <w:fldChar w:fldCharType="end"/>
      </w:r>
      <w:r>
        <w:t>:</w:t>
      </w:r>
      <w:r w:rsidR="00A34485">
        <w:tab/>
      </w:r>
      <w:r>
        <w:t>atributy souboru A2b_G</w:t>
      </w:r>
      <w:bookmarkEnd w:id="162"/>
    </w:p>
    <w:tbl>
      <w:tblPr>
        <w:tblStyle w:val="Prosttabulka2"/>
        <w:tblW w:w="5139" w:type="pct"/>
        <w:tblLayout w:type="fixed"/>
        <w:tblLook w:val="04A0" w:firstRow="1" w:lastRow="0" w:firstColumn="1" w:lastColumn="0" w:noHBand="0" w:noVBand="1"/>
      </w:tblPr>
      <w:tblGrid>
        <w:gridCol w:w="2267"/>
        <w:gridCol w:w="1240"/>
        <w:gridCol w:w="1584"/>
        <w:gridCol w:w="5397"/>
      </w:tblGrid>
      <w:tr w:rsidR="001F2D8C" w:rsidRPr="009E6A39" w14:paraId="184EC2D9" w14:textId="77777777"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C5CBA6D" w14:textId="77777777" w:rsidR="001F2D8C" w:rsidRPr="00AF2E3C" w:rsidRDefault="001F2D8C" w:rsidP="005E2E39">
            <w:pPr>
              <w:pStyle w:val="Tabulky-zkladn"/>
            </w:pPr>
            <w:r>
              <w:t>Atribut</w:t>
            </w:r>
          </w:p>
        </w:tc>
        <w:tc>
          <w:tcPr>
            <w:tcW w:w="591" w:type="pct"/>
            <w:noWrap/>
          </w:tcPr>
          <w:p w14:paraId="3C68D332" w14:textId="77777777" w:rsidR="001F2D8C" w:rsidRPr="00DF5666" w:rsidRDefault="001F2D8C"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1C7AF8B6" w14:textId="77777777" w:rsidR="001F2D8C" w:rsidRDefault="001F2D8C" w:rsidP="005E2E3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34A425E6" w14:textId="77777777" w:rsidR="001F2D8C" w:rsidRPr="00DF5666" w:rsidRDefault="001F2D8C"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1F2D8C" w:rsidRPr="009E6A39" w14:paraId="2D13A9F3"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2095AD97" w14:textId="77777777" w:rsidR="001F2D8C" w:rsidRPr="00AF2E3C" w:rsidRDefault="001F2D8C" w:rsidP="005E2E39">
            <w:pPr>
              <w:pStyle w:val="Tabulky-zkladn"/>
            </w:pPr>
            <w:r>
              <w:t>DS</w:t>
            </w:r>
          </w:p>
        </w:tc>
        <w:tc>
          <w:tcPr>
            <w:tcW w:w="591" w:type="pct"/>
            <w:noWrap/>
            <w:hideMark/>
          </w:tcPr>
          <w:p w14:paraId="29313A85" w14:textId="77777777" w:rsidR="001F2D8C" w:rsidRPr="00DF5666" w:rsidRDefault="00F8495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609ED0CA" w14:textId="77777777" w:rsidR="001F2D8C" w:rsidRDefault="005C08EB" w:rsidP="005E2E39">
            <w:pPr>
              <w:pStyle w:val="Tabulky-zkladn"/>
              <w:jc w:val="center"/>
              <w:cnfStyle w:val="000000100000" w:firstRow="0" w:lastRow="0" w:firstColumn="0" w:lastColumn="0" w:oddVBand="0" w:evenVBand="0" w:oddHBand="1" w:evenHBand="0" w:firstRowFirstColumn="0" w:firstRowLastColumn="0" w:lastRowFirstColumn="0" w:lastRowLastColumn="0"/>
            </w:pPr>
            <w:r>
              <w:t>3</w:t>
            </w:r>
            <w:r w:rsidR="001F2D8C">
              <w:t xml:space="preserve"> znaky</w:t>
            </w:r>
          </w:p>
        </w:tc>
        <w:tc>
          <w:tcPr>
            <w:tcW w:w="2573" w:type="pct"/>
            <w:noWrap/>
            <w:hideMark/>
          </w:tcPr>
          <w:p w14:paraId="47BCB25E" w14:textId="77777777" w:rsidR="001F2D8C" w:rsidRPr="00DF5666" w:rsidRDefault="001F2D8C" w:rsidP="005E2E39">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w:t>
            </w:r>
            <w:r w:rsidR="005C08EB">
              <w:t>3</w:t>
            </w:r>
            <w:r>
              <w:t xml:space="preserve"> znaků </w:t>
            </w:r>
            <w:r w:rsidR="005C08EB">
              <w:t xml:space="preserve">označení distribuční sítě v plynárenství </w:t>
            </w:r>
            <w:r>
              <w:t>viz</w:t>
            </w:r>
            <w:r w:rsidR="00010EC2">
              <w:t xml:space="preserve"> </w:t>
            </w:r>
            <w:r w:rsidR="00010EC2">
              <w:fldChar w:fldCharType="begin"/>
            </w:r>
            <w:r w:rsidR="00010EC2">
              <w:instrText xml:space="preserve"> REF _Ref130560613 \r \h </w:instrText>
            </w:r>
            <w:r w:rsidR="00010EC2">
              <w:fldChar w:fldCharType="separate"/>
            </w:r>
            <w:r w:rsidR="00010EC2">
              <w:t>odstavec 2.1.4</w:t>
            </w:r>
            <w:r w:rsidR="00010EC2">
              <w:fldChar w:fldCharType="end"/>
            </w:r>
            <w:r w:rsidR="005C08EB">
              <w:t>.</w:t>
            </w:r>
            <w:r w:rsidR="00A14F7E">
              <w:t xml:space="preserve"> </w:t>
            </w:r>
            <w:r w:rsidR="00A14F7E" w:rsidRPr="00A14F7E">
              <w:rPr>
                <w:vertAlign w:val="superscript"/>
              </w:rPr>
              <w:fldChar w:fldCharType="begin"/>
            </w:r>
            <w:r w:rsidR="00A14F7E" w:rsidRPr="00A14F7E">
              <w:rPr>
                <w:vertAlign w:val="superscript"/>
              </w:rPr>
              <w:instrText xml:space="preserve"> REF _Ref130377775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A14F7E" w:rsidRPr="00A14F7E">
              <w:rPr>
                <w:vertAlign w:val="superscript"/>
              </w:rPr>
              <w:t>1)</w:t>
            </w:r>
            <w:r w:rsidR="00A14F7E" w:rsidRPr="00A14F7E">
              <w:rPr>
                <w:vertAlign w:val="superscript"/>
              </w:rPr>
              <w:fldChar w:fldCharType="end"/>
            </w:r>
          </w:p>
        </w:tc>
      </w:tr>
      <w:tr w:rsidR="001F2D8C" w:rsidRPr="009E6A39" w14:paraId="21A2FB4D"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66B9509" w14:textId="77777777" w:rsidR="001F2D8C" w:rsidRDefault="001F2D8C" w:rsidP="005E2E39">
            <w:pPr>
              <w:pStyle w:val="Tabulky-zkladn"/>
            </w:pPr>
            <w:r>
              <w:t>T</w:t>
            </w:r>
            <w:r w:rsidR="00010EC2">
              <w:t>D</w:t>
            </w:r>
            <w:r>
              <w:t>D</w:t>
            </w:r>
          </w:p>
        </w:tc>
        <w:tc>
          <w:tcPr>
            <w:tcW w:w="591" w:type="pct"/>
            <w:noWrap/>
          </w:tcPr>
          <w:p w14:paraId="4841583B" w14:textId="77777777" w:rsidR="001F2D8C" w:rsidRDefault="00F8495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55" w:type="pct"/>
          </w:tcPr>
          <w:p w14:paraId="0DE2A0BC"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573" w:type="pct"/>
            <w:noWrap/>
          </w:tcPr>
          <w:p w14:paraId="4A3D02D8" w14:textId="77777777" w:rsidR="001F2D8C" w:rsidRDefault="001F2D8C" w:rsidP="005E2E3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Příslušná hodnota </w:t>
            </w:r>
            <w:r w:rsidR="00F84956">
              <w:t xml:space="preserve">vybraná ze seznamu </w:t>
            </w:r>
            <w:r>
              <w:t xml:space="preserve">třídy typového diagramu dodávky v </w:t>
            </w:r>
            <w:r w:rsidR="00F84956">
              <w:t>plynárenství</w:t>
            </w:r>
            <w:r>
              <w:t xml:space="preserve"> viz </w:t>
            </w:r>
            <w:r>
              <w:fldChar w:fldCharType="begin"/>
            </w:r>
            <w:r>
              <w:instrText xml:space="preserve"> REF _Ref130195355 \h </w:instrText>
            </w:r>
            <w:r>
              <w:fldChar w:fldCharType="separate"/>
            </w:r>
            <w:r>
              <w:t xml:space="preserve">tabulka </w:t>
            </w:r>
            <w:r>
              <w:rPr>
                <w:noProof/>
              </w:rPr>
              <w:t>4</w:t>
            </w:r>
            <w:r>
              <w:fldChar w:fldCharType="end"/>
            </w:r>
            <w:r>
              <w:t>.</w:t>
            </w:r>
            <w:r w:rsidR="00A14F7E">
              <w:t xml:space="preserve"> </w:t>
            </w:r>
            <w:r w:rsidR="00A14F7E" w:rsidRPr="007D1C5B">
              <w:rPr>
                <w:vertAlign w:val="superscript"/>
              </w:rPr>
              <w:fldChar w:fldCharType="begin"/>
            </w:r>
            <w:r w:rsidR="00A14F7E" w:rsidRPr="007D1C5B">
              <w:rPr>
                <w:vertAlign w:val="superscript"/>
              </w:rPr>
              <w:instrText xml:space="preserve"> REF _Ref130377775 \n \h  \* MERGEFORMAT </w:instrText>
            </w:r>
            <w:r w:rsidR="00A14F7E" w:rsidRPr="007D1C5B">
              <w:rPr>
                <w:vertAlign w:val="superscript"/>
              </w:rPr>
            </w:r>
            <w:r w:rsidR="00A14F7E" w:rsidRPr="007D1C5B">
              <w:rPr>
                <w:vertAlign w:val="superscript"/>
              </w:rPr>
              <w:fldChar w:fldCharType="separate"/>
            </w:r>
            <w:r w:rsidR="00A14F7E" w:rsidRPr="007D1C5B">
              <w:rPr>
                <w:vertAlign w:val="superscript"/>
              </w:rPr>
              <w:t>1)</w:t>
            </w:r>
            <w:r w:rsidR="00A14F7E" w:rsidRPr="007D1C5B">
              <w:rPr>
                <w:vertAlign w:val="superscript"/>
              </w:rPr>
              <w:fldChar w:fldCharType="end"/>
            </w:r>
            <w:r w:rsidR="00A14F7E">
              <w:rPr>
                <w:vertAlign w:val="superscript"/>
              </w:rPr>
              <w:t xml:space="preserve">, </w:t>
            </w:r>
            <w:r w:rsidR="00A14F7E">
              <w:rPr>
                <w:vertAlign w:val="superscript"/>
              </w:rPr>
              <w:fldChar w:fldCharType="begin"/>
            </w:r>
            <w:r w:rsidR="00A14F7E">
              <w:rPr>
                <w:vertAlign w:val="superscript"/>
              </w:rPr>
              <w:instrText xml:space="preserve"> REF _Ref130377817 \n \h </w:instrText>
            </w:r>
            <w:r w:rsidR="00A14F7E">
              <w:rPr>
                <w:vertAlign w:val="superscript"/>
              </w:rPr>
            </w:r>
            <w:r w:rsidR="00A14F7E">
              <w:rPr>
                <w:vertAlign w:val="superscript"/>
              </w:rPr>
              <w:fldChar w:fldCharType="separate"/>
            </w:r>
            <w:r w:rsidR="00A14F7E">
              <w:rPr>
                <w:vertAlign w:val="superscript"/>
              </w:rPr>
              <w:t>2)</w:t>
            </w:r>
            <w:r w:rsidR="00A14F7E">
              <w:rPr>
                <w:vertAlign w:val="superscript"/>
              </w:rPr>
              <w:fldChar w:fldCharType="end"/>
            </w:r>
          </w:p>
        </w:tc>
      </w:tr>
      <w:tr w:rsidR="001F2D8C" w:rsidRPr="009E6A39" w14:paraId="5BC9A8EA"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48F82DB" w14:textId="77777777" w:rsidR="001F2D8C" w:rsidRDefault="001F2D8C" w:rsidP="005E2E39">
            <w:pPr>
              <w:pStyle w:val="Tabulky-zkladn"/>
            </w:pPr>
            <w:proofErr w:type="spellStart"/>
            <w:r>
              <w:t>Pocet_OM</w:t>
            </w:r>
            <w:proofErr w:type="spellEnd"/>
          </w:p>
        </w:tc>
        <w:tc>
          <w:tcPr>
            <w:tcW w:w="591" w:type="pct"/>
            <w:noWrap/>
          </w:tcPr>
          <w:p w14:paraId="109BC2C9" w14:textId="77777777" w:rsidR="001F2D8C" w:rsidRDefault="00F8495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428C477A" w14:textId="77777777"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1A9EDE7A" w14:textId="77777777" w:rsidR="001F2D8C" w:rsidRDefault="001F2D8C"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A14F7E" w:rsidRPr="00A14F7E">
              <w:rPr>
                <w:vertAlign w:val="superscript"/>
              </w:rPr>
              <w:t>3)</w:t>
            </w:r>
            <w:r w:rsidR="00A14F7E" w:rsidRPr="00A14F7E">
              <w:rPr>
                <w:vertAlign w:val="superscript"/>
              </w:rPr>
              <w:fldChar w:fldCharType="end"/>
            </w:r>
          </w:p>
        </w:tc>
      </w:tr>
      <w:tr w:rsidR="001F2D8C" w:rsidRPr="009E6A39" w14:paraId="0C7362FB"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261F47E" w14:textId="77777777" w:rsidR="001F2D8C" w:rsidRDefault="001F2D8C" w:rsidP="005E2E39">
            <w:pPr>
              <w:pStyle w:val="Tabulky-zkladn"/>
            </w:pPr>
            <w:proofErr w:type="spellStart"/>
            <w:r>
              <w:t>Suma_RS</w:t>
            </w:r>
            <w:proofErr w:type="spellEnd"/>
          </w:p>
        </w:tc>
        <w:tc>
          <w:tcPr>
            <w:tcW w:w="591" w:type="pct"/>
            <w:noWrap/>
          </w:tcPr>
          <w:p w14:paraId="62ED7DA8"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4BFA87D9"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653A664C" w14:textId="77777777" w:rsidR="001F2D8C" w:rsidRDefault="001F2D8C" w:rsidP="005E2E3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A14F7E" w:rsidRPr="00A14F7E">
              <w:rPr>
                <w:vertAlign w:val="superscript"/>
              </w:rPr>
              <w:t>3)</w:t>
            </w:r>
            <w:r w:rsidR="00A14F7E" w:rsidRPr="00A14F7E">
              <w:rPr>
                <w:vertAlign w:val="superscript"/>
              </w:rPr>
              <w:fldChar w:fldCharType="end"/>
            </w:r>
          </w:p>
        </w:tc>
      </w:tr>
      <w:tr w:rsidR="001F2D8C" w:rsidRPr="009E6A39" w14:paraId="58195317"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1A8E3D7" w14:textId="77777777" w:rsidR="001F2D8C" w:rsidRDefault="001F2D8C" w:rsidP="005E2E39">
            <w:pPr>
              <w:pStyle w:val="Tabulky-zkladn"/>
            </w:pPr>
            <w:proofErr w:type="spellStart"/>
            <w:r>
              <w:lastRenderedPageBreak/>
              <w:t>Suma_Dod_Stanov_Cena</w:t>
            </w:r>
            <w:proofErr w:type="spellEnd"/>
          </w:p>
        </w:tc>
        <w:tc>
          <w:tcPr>
            <w:tcW w:w="591" w:type="pct"/>
            <w:noWrap/>
          </w:tcPr>
          <w:p w14:paraId="073992D7" w14:textId="77777777"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46C2EC84" w14:textId="77777777"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3EF85673" w14:textId="77777777" w:rsidR="001F2D8C" w:rsidRDefault="005C08EB"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1F2D8C" w:rsidRPr="009E6A39" w14:paraId="7ECE91EE"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E9586F9" w14:textId="77777777" w:rsidR="001F2D8C" w:rsidRDefault="001F2D8C" w:rsidP="005E2E39">
            <w:pPr>
              <w:pStyle w:val="Tabulky-zkladn"/>
            </w:pPr>
            <w:proofErr w:type="spellStart"/>
            <w:r>
              <w:t>Sjedna_Cena</w:t>
            </w:r>
            <w:proofErr w:type="spellEnd"/>
          </w:p>
        </w:tc>
        <w:tc>
          <w:tcPr>
            <w:tcW w:w="591" w:type="pct"/>
            <w:noWrap/>
          </w:tcPr>
          <w:p w14:paraId="2967F4B2"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14231C45"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2200411C" w14:textId="77777777" w:rsidR="001F2D8C" w:rsidRDefault="001F2D8C"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1F2D8C" w:rsidRPr="009E6A39" w14:paraId="156C81BF"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5C15198" w14:textId="77777777" w:rsidR="001F2D8C" w:rsidRDefault="001F2D8C" w:rsidP="005E2E39">
            <w:pPr>
              <w:pStyle w:val="Tabulky-zkladn"/>
            </w:pPr>
            <w:proofErr w:type="spellStart"/>
            <w:r>
              <w:t>Trh_Spot_Cena</w:t>
            </w:r>
            <w:proofErr w:type="spellEnd"/>
          </w:p>
        </w:tc>
        <w:tc>
          <w:tcPr>
            <w:tcW w:w="591" w:type="pct"/>
            <w:noWrap/>
          </w:tcPr>
          <w:p w14:paraId="7464110D" w14:textId="77777777"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3DEF21F3" w14:textId="77777777"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19F6356E" w14:textId="77777777" w:rsidR="001F2D8C" w:rsidRDefault="001F2D8C"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A14F7E" w:rsidRPr="008A267B">
              <w:rPr>
                <w:vertAlign w:val="superscript"/>
              </w:rPr>
              <w:fldChar w:fldCharType="begin"/>
            </w:r>
            <w:r w:rsidR="00A14F7E" w:rsidRPr="008A267B">
              <w:rPr>
                <w:vertAlign w:val="superscript"/>
              </w:rPr>
              <w:instrText xml:space="preserve"> REF _Ref130376724 \n \h </w:instrText>
            </w:r>
            <w:r w:rsidR="00A14F7E">
              <w:rPr>
                <w:vertAlign w:val="superscript"/>
              </w:rPr>
              <w:instrText xml:space="preserve"> \* MERGEFORMAT </w:instrText>
            </w:r>
            <w:r w:rsidR="00A14F7E" w:rsidRPr="008A267B">
              <w:rPr>
                <w:vertAlign w:val="superscript"/>
              </w:rPr>
            </w:r>
            <w:r w:rsidR="00A14F7E" w:rsidRPr="008A267B">
              <w:rPr>
                <w:vertAlign w:val="superscript"/>
              </w:rPr>
              <w:fldChar w:fldCharType="separate"/>
            </w:r>
            <w:r w:rsidR="00A14F7E" w:rsidRPr="008A267B">
              <w:rPr>
                <w:vertAlign w:val="superscript"/>
              </w:rPr>
              <w:t>5)</w:t>
            </w:r>
            <w:r w:rsidR="00A14F7E" w:rsidRPr="008A267B">
              <w:rPr>
                <w:vertAlign w:val="superscript"/>
              </w:rPr>
              <w:fldChar w:fldCharType="end"/>
            </w:r>
            <w:r>
              <w:t xml:space="preserve"> k tomuto nařízení v </w:t>
            </w:r>
            <w:r w:rsidR="008A267B">
              <w:t xml:space="preserve">Kč </w:t>
            </w:r>
            <w:r w:rsidR="007D1C5B">
              <w:t>bez DPH</w:t>
            </w:r>
            <w:r>
              <w:t>/MWh</w:t>
            </w:r>
          </w:p>
        </w:tc>
      </w:tr>
      <w:tr w:rsidR="001F2D8C" w:rsidRPr="009E6A39" w14:paraId="05B8AC15"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EBA4C7B" w14:textId="77777777" w:rsidR="001F2D8C" w:rsidRDefault="001F2D8C" w:rsidP="005E2E39">
            <w:pPr>
              <w:pStyle w:val="Tabulky-zkladn"/>
            </w:pPr>
            <w:proofErr w:type="spellStart"/>
            <w:r>
              <w:t>Mes_Kompenzace</w:t>
            </w:r>
            <w:proofErr w:type="spellEnd"/>
          </w:p>
        </w:tc>
        <w:tc>
          <w:tcPr>
            <w:tcW w:w="591" w:type="pct"/>
            <w:noWrap/>
          </w:tcPr>
          <w:p w14:paraId="4C15118E"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F4F4CA0" w14:textId="77777777"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003B8061" w14:textId="77777777" w:rsidR="001F2D8C" w:rsidRDefault="001F2D8C"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18AE66DE" w14:textId="77777777" w:rsidR="00D25CE5" w:rsidRDefault="00D25CE5" w:rsidP="00D25CE5">
      <w:pPr>
        <w:pStyle w:val="Odstavec"/>
      </w:pPr>
    </w:p>
    <w:p w14:paraId="75AD0E33" w14:textId="77777777" w:rsidR="00D25CE5" w:rsidRDefault="00D25CE5" w:rsidP="00010EC2">
      <w:pPr>
        <w:pStyle w:val="NadpisXXX"/>
      </w:pPr>
      <w:bookmarkStart w:id="163" w:name="_Toc130887633"/>
      <w:r>
        <w:t>Soubor B1_G</w:t>
      </w:r>
      <w:bookmarkEnd w:id="163"/>
    </w:p>
    <w:p w14:paraId="0B06B35A" w14:textId="77777777" w:rsidR="00D25CE5" w:rsidRDefault="00B75FA6" w:rsidP="00B75FA6">
      <w:pPr>
        <w:pStyle w:val="Odstavec"/>
        <w:keepNext/>
        <w:rPr>
          <w:sz w:val="20"/>
          <w:szCs w:val="20"/>
        </w:rPr>
      </w:pPr>
      <w:r w:rsidRPr="00CE4D60">
        <w:t>Soubor se vztahuje pro kompenzaci dodávky plynu podle</w:t>
      </w:r>
      <w:r>
        <w:t xml:space="preserve"> </w:t>
      </w:r>
      <w:bookmarkStart w:id="164" w:name="_Hlk130200180"/>
      <w:r w:rsidR="00415829">
        <w:rPr>
          <w:sz w:val="20"/>
          <w:szCs w:val="20"/>
        </w:rPr>
        <w:t>§</w:t>
      </w:r>
      <w:r w:rsidRPr="001565CC">
        <w:rPr>
          <w:sz w:val="20"/>
          <w:szCs w:val="20"/>
        </w:rPr>
        <w:t>5 odst. 4 za odběrná místa typu 1</w:t>
      </w:r>
      <w:bookmarkEnd w:id="164"/>
    </w:p>
    <w:p w14:paraId="1B1B4676" w14:textId="77777777" w:rsidR="00B75FA6" w:rsidRDefault="00B75FA6" w:rsidP="00B75FA6">
      <w:pPr>
        <w:pStyle w:val="Titulek"/>
      </w:pPr>
      <w:bookmarkStart w:id="165" w:name="_Toc130811550"/>
      <w:r>
        <w:t xml:space="preserve">Tabulka </w:t>
      </w:r>
      <w:r w:rsidR="00445175">
        <w:fldChar w:fldCharType="begin"/>
      </w:r>
      <w:r w:rsidR="00445175">
        <w:instrText xml:space="preserve"> SEQ Tabulka \* ARABIC </w:instrText>
      </w:r>
      <w:r w:rsidR="00445175">
        <w:fldChar w:fldCharType="separate"/>
      </w:r>
      <w:r w:rsidR="00B61A34">
        <w:rPr>
          <w:noProof/>
        </w:rPr>
        <w:t>53</w:t>
      </w:r>
      <w:r w:rsidR="00445175">
        <w:rPr>
          <w:noProof/>
        </w:rPr>
        <w:fldChar w:fldCharType="end"/>
      </w:r>
      <w:r>
        <w:t>:</w:t>
      </w:r>
      <w:r w:rsidR="00A34485">
        <w:tab/>
      </w:r>
      <w:r>
        <w:t>atributy souboru B1_G</w:t>
      </w:r>
      <w:bookmarkEnd w:id="165"/>
    </w:p>
    <w:tbl>
      <w:tblPr>
        <w:tblStyle w:val="Prosttabulka2"/>
        <w:tblW w:w="5139" w:type="pct"/>
        <w:tblLayout w:type="fixed"/>
        <w:tblLook w:val="04A0" w:firstRow="1" w:lastRow="0" w:firstColumn="1" w:lastColumn="0" w:noHBand="0" w:noVBand="1"/>
      </w:tblPr>
      <w:tblGrid>
        <w:gridCol w:w="2267"/>
        <w:gridCol w:w="1240"/>
        <w:gridCol w:w="1584"/>
        <w:gridCol w:w="5397"/>
      </w:tblGrid>
      <w:tr w:rsidR="00B75FA6" w:rsidRPr="009E6A39" w14:paraId="5130E5D7" w14:textId="77777777"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06ACA47" w14:textId="77777777" w:rsidR="00B75FA6" w:rsidRPr="00AF2E3C" w:rsidRDefault="00B75FA6" w:rsidP="005E2E39">
            <w:pPr>
              <w:pStyle w:val="Tabulky-zkladn"/>
            </w:pPr>
            <w:r>
              <w:t>Atribut</w:t>
            </w:r>
          </w:p>
        </w:tc>
        <w:tc>
          <w:tcPr>
            <w:tcW w:w="591" w:type="pct"/>
            <w:noWrap/>
          </w:tcPr>
          <w:p w14:paraId="1BDEBC1E" w14:textId="77777777" w:rsidR="00B75FA6" w:rsidRPr="00DF566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4AE398D3" w14:textId="77777777" w:rsidR="00B75FA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186AB866" w14:textId="77777777" w:rsidR="00B75FA6" w:rsidRPr="00DF5666" w:rsidRDefault="00B75FA6"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75FA6" w:rsidRPr="009E6A39" w14:paraId="345AF64D"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5BEE3934" w14:textId="77777777" w:rsidR="00B75FA6" w:rsidRPr="00AF2E3C" w:rsidRDefault="00B75FA6" w:rsidP="00B75FA6">
            <w:pPr>
              <w:pStyle w:val="Tabulky-zkladn"/>
            </w:pPr>
            <w:r>
              <w:t>EIC</w:t>
            </w:r>
          </w:p>
        </w:tc>
        <w:tc>
          <w:tcPr>
            <w:tcW w:w="591" w:type="pct"/>
            <w:noWrap/>
            <w:hideMark/>
          </w:tcPr>
          <w:p w14:paraId="5D156066" w14:textId="77777777" w:rsidR="00B75FA6" w:rsidRPr="00DF5666" w:rsidRDefault="00B75FA6" w:rsidP="00B75FA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55" w:type="pct"/>
          </w:tcPr>
          <w:p w14:paraId="18200119" w14:textId="77777777" w:rsidR="00B75FA6" w:rsidRDefault="00B75FA6" w:rsidP="00B75FA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573" w:type="pct"/>
            <w:noWrap/>
            <w:hideMark/>
          </w:tcPr>
          <w:p w14:paraId="1ED6DFF8" w14:textId="77777777" w:rsidR="00B75FA6" w:rsidRPr="00DF5666" w:rsidRDefault="00B75FA6" w:rsidP="00B75FA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B75FA6" w:rsidRPr="009E6A39" w14:paraId="4B7CDF09"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0A7AD35" w14:textId="77777777" w:rsidR="00B75FA6" w:rsidRPr="00AF2E3C" w:rsidRDefault="00B75FA6" w:rsidP="005E2E39">
            <w:pPr>
              <w:pStyle w:val="Tabulky-zkladn"/>
            </w:pPr>
            <w:r>
              <w:t>ICO_OM</w:t>
            </w:r>
          </w:p>
        </w:tc>
        <w:tc>
          <w:tcPr>
            <w:tcW w:w="591" w:type="pct"/>
            <w:noWrap/>
          </w:tcPr>
          <w:p w14:paraId="5BAC9DCC" w14:textId="77777777" w:rsidR="00B75FA6" w:rsidRPr="00AF2E3C"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55" w:type="pct"/>
          </w:tcPr>
          <w:p w14:paraId="082E8942"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573" w:type="pct"/>
            <w:noWrap/>
          </w:tcPr>
          <w:p w14:paraId="7C545CE6" w14:textId="77777777" w:rsidR="00B75FA6" w:rsidRPr="00AF2E3C"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75FA6" w:rsidRPr="009E6A39" w14:paraId="35EED080"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085434D" w14:textId="77777777" w:rsidR="00B75FA6" w:rsidRDefault="00B75FA6" w:rsidP="005E2E39">
            <w:pPr>
              <w:pStyle w:val="Tabulky-zkladn"/>
            </w:pPr>
            <w:proofErr w:type="spellStart"/>
            <w:r>
              <w:t>Dod_Stanov_Cena</w:t>
            </w:r>
            <w:proofErr w:type="spellEnd"/>
          </w:p>
        </w:tc>
        <w:tc>
          <w:tcPr>
            <w:tcW w:w="591" w:type="pct"/>
            <w:noWrap/>
          </w:tcPr>
          <w:p w14:paraId="63738B15"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2AB819D"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68984DD5" w14:textId="77777777" w:rsidR="00B75FA6" w:rsidRDefault="00B75FA6"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75FA6" w:rsidRPr="009E6A39" w14:paraId="229AF419"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5C19C76" w14:textId="77777777" w:rsidR="00B75FA6" w:rsidRDefault="00B75FA6" w:rsidP="005E2E39">
            <w:pPr>
              <w:pStyle w:val="Tabulky-zkladn"/>
            </w:pPr>
            <w:proofErr w:type="spellStart"/>
            <w:r>
              <w:t>Dod_Sjedna_Cena</w:t>
            </w:r>
            <w:proofErr w:type="spellEnd"/>
          </w:p>
        </w:tc>
        <w:tc>
          <w:tcPr>
            <w:tcW w:w="591" w:type="pct"/>
            <w:noWrap/>
          </w:tcPr>
          <w:p w14:paraId="0F9C2C2B"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7557242A"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2B136874" w14:textId="77777777" w:rsidR="00B75FA6"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75FA6" w:rsidRPr="009E6A39" w14:paraId="38B59BD3"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D932146" w14:textId="77777777" w:rsidR="00B75FA6" w:rsidRDefault="00B75FA6" w:rsidP="005E2E39">
            <w:pPr>
              <w:pStyle w:val="Tabulky-zkladn"/>
            </w:pPr>
            <w:proofErr w:type="spellStart"/>
            <w:r>
              <w:t>Sjedna_Cena</w:t>
            </w:r>
            <w:proofErr w:type="spellEnd"/>
          </w:p>
        </w:tc>
        <w:tc>
          <w:tcPr>
            <w:tcW w:w="591" w:type="pct"/>
            <w:noWrap/>
          </w:tcPr>
          <w:p w14:paraId="00704B22"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EFEFC83"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472A3164" w14:textId="77777777" w:rsidR="00B75FA6" w:rsidRDefault="00B75FA6"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B75FA6" w:rsidRPr="009E6A39" w14:paraId="5C6BFAFB"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A27C6F8" w14:textId="77777777" w:rsidR="00B75FA6" w:rsidRDefault="00B75FA6" w:rsidP="005E2E39">
            <w:pPr>
              <w:pStyle w:val="Tabulky-zkladn"/>
            </w:pPr>
            <w:proofErr w:type="spellStart"/>
            <w:r>
              <w:t>Ref_Cena</w:t>
            </w:r>
            <w:proofErr w:type="spellEnd"/>
          </w:p>
        </w:tc>
        <w:tc>
          <w:tcPr>
            <w:tcW w:w="591" w:type="pct"/>
            <w:noWrap/>
          </w:tcPr>
          <w:p w14:paraId="5308DF5A"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166D4F92"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7A925FA3" w14:textId="77777777" w:rsidR="00B75FA6"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 k tomuto nařízení</w:t>
            </w:r>
            <w:r w:rsidR="00A14F7E">
              <w:t xml:space="preserve"> </w:t>
            </w:r>
            <w:r w:rsidR="00A14F7E" w:rsidRPr="008A267B">
              <w:rPr>
                <w:vertAlign w:val="superscript"/>
              </w:rPr>
              <w:fldChar w:fldCharType="begin"/>
            </w:r>
            <w:r w:rsidR="00A14F7E" w:rsidRPr="008A267B">
              <w:rPr>
                <w:vertAlign w:val="superscript"/>
              </w:rPr>
              <w:instrText xml:space="preserve"> REF _Ref130376724 \n \h </w:instrText>
            </w:r>
            <w:r w:rsidR="00A14F7E">
              <w:rPr>
                <w:vertAlign w:val="superscript"/>
              </w:rPr>
              <w:instrText xml:space="preserve"> \* MERGEFORMAT </w:instrText>
            </w:r>
            <w:r w:rsidR="00A14F7E" w:rsidRPr="008A267B">
              <w:rPr>
                <w:vertAlign w:val="superscript"/>
              </w:rPr>
            </w:r>
            <w:r w:rsidR="00A14F7E" w:rsidRPr="008A267B">
              <w:rPr>
                <w:vertAlign w:val="superscript"/>
              </w:rPr>
              <w:fldChar w:fldCharType="separate"/>
            </w:r>
            <w:r w:rsidR="00A14F7E" w:rsidRPr="008A267B">
              <w:rPr>
                <w:vertAlign w:val="superscript"/>
              </w:rPr>
              <w:t>5)</w:t>
            </w:r>
            <w:r w:rsidR="00A14F7E" w:rsidRPr="008A267B">
              <w:rPr>
                <w:vertAlign w:val="superscript"/>
              </w:rPr>
              <w:fldChar w:fldCharType="end"/>
            </w:r>
          </w:p>
        </w:tc>
      </w:tr>
      <w:tr w:rsidR="00B75FA6" w:rsidRPr="009E6A39" w14:paraId="25E4F5E0"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588584F" w14:textId="77777777" w:rsidR="00B75FA6" w:rsidRDefault="00B75FA6" w:rsidP="005E2E39">
            <w:pPr>
              <w:pStyle w:val="Tabulky-zkladn"/>
            </w:pPr>
            <w:proofErr w:type="spellStart"/>
            <w:r>
              <w:t>Kalkul_Cena</w:t>
            </w:r>
            <w:proofErr w:type="spellEnd"/>
          </w:p>
        </w:tc>
        <w:tc>
          <w:tcPr>
            <w:tcW w:w="591" w:type="pct"/>
            <w:noWrap/>
          </w:tcPr>
          <w:p w14:paraId="4AB0A278"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7555B247" w14:textId="77777777"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73A54214" w14:textId="77777777" w:rsidR="00B75FA6" w:rsidRDefault="00B75FA6"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podle </w:t>
            </w:r>
            <w:hyperlink r:id="rId58" w:anchor="f7576390" w:history="1">
              <w:r w:rsidR="00415829" w:rsidRPr="00A14F7E">
                <w:rPr>
                  <w:rStyle w:val="Hypertextovodkaz"/>
                  <w:noProof w:val="0"/>
                </w:rPr>
                <w:t>§</w:t>
              </w:r>
              <w:r w:rsidRPr="00A14F7E">
                <w:rPr>
                  <w:rStyle w:val="Hypertextovodkaz"/>
                  <w:noProof w:val="0"/>
                </w:rPr>
                <w:t>6</w:t>
              </w:r>
            </w:hyperlink>
            <w:r>
              <w:t xml:space="preserve"> pro skupinu zákazníků se smlouvou tohoto typu</w:t>
            </w:r>
          </w:p>
        </w:tc>
      </w:tr>
      <w:tr w:rsidR="00B75FA6" w:rsidRPr="009E6A39" w14:paraId="149234D5"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BB9488C" w14:textId="77777777" w:rsidR="00B75FA6" w:rsidRDefault="00B75FA6" w:rsidP="005E2E39">
            <w:pPr>
              <w:pStyle w:val="Tabulky-zkladn"/>
            </w:pPr>
            <w:proofErr w:type="spellStart"/>
            <w:r>
              <w:t>Mes_Kompenzace</w:t>
            </w:r>
            <w:proofErr w:type="spellEnd"/>
          </w:p>
        </w:tc>
        <w:tc>
          <w:tcPr>
            <w:tcW w:w="591" w:type="pct"/>
            <w:noWrap/>
          </w:tcPr>
          <w:p w14:paraId="6E210935"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046B3B1B" w14:textId="77777777"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20C7303C" w14:textId="77777777" w:rsidR="00B75FA6"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48018A59" w14:textId="77777777" w:rsidR="006B1C0D" w:rsidRDefault="006B1C0D" w:rsidP="00D25CE5">
      <w:pPr>
        <w:pStyle w:val="Odstavec"/>
      </w:pPr>
    </w:p>
    <w:p w14:paraId="7E25504B" w14:textId="77777777" w:rsidR="006B1C0D" w:rsidRDefault="006B1C0D">
      <w:pPr>
        <w:tabs>
          <w:tab w:val="clear" w:pos="567"/>
          <w:tab w:val="clear" w:pos="10206"/>
        </w:tabs>
        <w:spacing w:after="160" w:line="259" w:lineRule="auto"/>
      </w:pPr>
      <w:r>
        <w:br w:type="page"/>
      </w:r>
    </w:p>
    <w:p w14:paraId="788656E3" w14:textId="77777777" w:rsidR="00B75FA6" w:rsidRDefault="00B75FA6" w:rsidP="00D25CE5">
      <w:pPr>
        <w:pStyle w:val="Odstavec"/>
      </w:pPr>
    </w:p>
    <w:p w14:paraId="54C0363A" w14:textId="77777777" w:rsidR="00D25CE5" w:rsidRDefault="00D25CE5" w:rsidP="00250717">
      <w:pPr>
        <w:pStyle w:val="NadpisXXX"/>
      </w:pPr>
      <w:bookmarkStart w:id="166" w:name="_Toc130887634"/>
      <w:r>
        <w:t>Soubor B2</w:t>
      </w:r>
      <w:r w:rsidR="00250717">
        <w:t>_G</w:t>
      </w:r>
      <w:bookmarkEnd w:id="166"/>
    </w:p>
    <w:p w14:paraId="6CED4155" w14:textId="77777777" w:rsidR="00D25CE5" w:rsidRDefault="00B75FA6" w:rsidP="004D4876">
      <w:pPr>
        <w:pStyle w:val="Odstavec"/>
        <w:keepNext/>
      </w:pPr>
      <w:r w:rsidRPr="00CE4D60">
        <w:t>Soubor se vztahuje pro kompenzaci dodávky</w:t>
      </w:r>
      <w:r>
        <w:t xml:space="preserve"> </w:t>
      </w:r>
      <w:r w:rsidRPr="00CE4D60">
        <w:t>plynu podle</w:t>
      </w:r>
      <w:r>
        <w:t xml:space="preserve"> </w:t>
      </w:r>
      <w:r w:rsidR="00415829">
        <w:t>§</w:t>
      </w:r>
      <w:r w:rsidRPr="00B75FA6">
        <w:t>5 odst. 4 za odběrná místa typu 2</w:t>
      </w:r>
    </w:p>
    <w:p w14:paraId="64F05A27" w14:textId="77777777" w:rsidR="00B75FA6" w:rsidRDefault="00B75FA6" w:rsidP="00B75FA6">
      <w:pPr>
        <w:pStyle w:val="Titulek"/>
      </w:pPr>
      <w:bookmarkStart w:id="167" w:name="_Toc130811551"/>
      <w:r>
        <w:t xml:space="preserve">Tabulka </w:t>
      </w:r>
      <w:r w:rsidR="00445175">
        <w:fldChar w:fldCharType="begin"/>
      </w:r>
      <w:r w:rsidR="00445175">
        <w:instrText xml:space="preserve"> SEQ Tabulka \* ARABIC </w:instrText>
      </w:r>
      <w:r w:rsidR="00445175">
        <w:fldChar w:fldCharType="separate"/>
      </w:r>
      <w:r w:rsidR="00B61A34">
        <w:rPr>
          <w:noProof/>
        </w:rPr>
        <w:t>54</w:t>
      </w:r>
      <w:r w:rsidR="00445175">
        <w:rPr>
          <w:noProof/>
        </w:rPr>
        <w:fldChar w:fldCharType="end"/>
      </w:r>
      <w:r>
        <w:t>:</w:t>
      </w:r>
      <w:r w:rsidR="00A34485">
        <w:tab/>
      </w:r>
      <w:r>
        <w:t>atributy souboru B2</w:t>
      </w:r>
      <w:r w:rsidR="00250717">
        <w:t>_G</w:t>
      </w:r>
      <w:bookmarkEnd w:id="167"/>
    </w:p>
    <w:tbl>
      <w:tblPr>
        <w:tblStyle w:val="Prosttabulka2"/>
        <w:tblW w:w="5139" w:type="pct"/>
        <w:tblLayout w:type="fixed"/>
        <w:tblLook w:val="04A0" w:firstRow="1" w:lastRow="0" w:firstColumn="1" w:lastColumn="0" w:noHBand="0" w:noVBand="1"/>
      </w:tblPr>
      <w:tblGrid>
        <w:gridCol w:w="2267"/>
        <w:gridCol w:w="1240"/>
        <w:gridCol w:w="1584"/>
        <w:gridCol w:w="5397"/>
      </w:tblGrid>
      <w:tr w:rsidR="00B75FA6" w:rsidRPr="009E6A39" w14:paraId="063FDD23" w14:textId="77777777"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3BF892B" w14:textId="77777777" w:rsidR="00B75FA6" w:rsidRPr="00AF2E3C" w:rsidRDefault="00B75FA6" w:rsidP="005E2E39">
            <w:pPr>
              <w:pStyle w:val="Tabulky-zkladn"/>
            </w:pPr>
            <w:r>
              <w:t>Atribut</w:t>
            </w:r>
          </w:p>
        </w:tc>
        <w:tc>
          <w:tcPr>
            <w:tcW w:w="591" w:type="pct"/>
            <w:noWrap/>
          </w:tcPr>
          <w:p w14:paraId="15FE3241" w14:textId="77777777" w:rsidR="00B75FA6" w:rsidRPr="00DF566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53DAB65D" w14:textId="77777777" w:rsidR="00B75FA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0892E3F5" w14:textId="77777777" w:rsidR="00B75FA6" w:rsidRPr="00DF5666" w:rsidRDefault="00B75FA6"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75FA6" w:rsidRPr="009E6A39" w14:paraId="2584DF4E"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5B1344DB" w14:textId="77777777" w:rsidR="00B75FA6" w:rsidRPr="00AF2E3C" w:rsidRDefault="00D93326" w:rsidP="005E2E39">
            <w:pPr>
              <w:pStyle w:val="Tabulky-zkladn"/>
            </w:pPr>
            <w:r>
              <w:t>Produkt</w:t>
            </w:r>
          </w:p>
        </w:tc>
        <w:tc>
          <w:tcPr>
            <w:tcW w:w="591" w:type="pct"/>
            <w:noWrap/>
            <w:hideMark/>
          </w:tcPr>
          <w:p w14:paraId="0D4567CB" w14:textId="77777777" w:rsidR="00B75FA6" w:rsidRPr="00DF566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55" w:type="pct"/>
          </w:tcPr>
          <w:p w14:paraId="3AAB8F3E" w14:textId="77777777" w:rsidR="00B75FA6" w:rsidRDefault="00D93326" w:rsidP="005E2E39">
            <w:pPr>
              <w:pStyle w:val="Tabulky-zkladn"/>
              <w:jc w:val="center"/>
              <w:cnfStyle w:val="000000100000" w:firstRow="0" w:lastRow="0" w:firstColumn="0" w:lastColumn="0" w:oddVBand="0" w:evenVBand="0" w:oddHBand="1" w:evenHBand="0" w:firstRowFirstColumn="0" w:firstRowLastColumn="0" w:lastRowFirstColumn="0" w:lastRowLastColumn="0"/>
            </w:pPr>
            <w:r>
              <w:t>20</w:t>
            </w:r>
            <w:r w:rsidR="00B75FA6">
              <w:t xml:space="preserve"> znaků</w:t>
            </w:r>
          </w:p>
        </w:tc>
        <w:tc>
          <w:tcPr>
            <w:tcW w:w="2573" w:type="pct"/>
            <w:noWrap/>
            <w:hideMark/>
          </w:tcPr>
          <w:p w14:paraId="62A315B6" w14:textId="77777777" w:rsidR="00B75FA6" w:rsidRPr="00DF5666" w:rsidRDefault="00B75FA6" w:rsidP="005E2E3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w:t>
            </w:r>
            <w:r w:rsidR="00D93326">
              <w:t>označující produkt nebo produktové řady</w:t>
            </w:r>
            <w:r w:rsidR="00A14F7E" w:rsidRPr="00A14F7E">
              <w:rPr>
                <w:vertAlign w:val="superscript"/>
              </w:rPr>
              <w:fldChar w:fldCharType="begin"/>
            </w:r>
            <w:r w:rsidR="00A14F7E" w:rsidRPr="00A14F7E">
              <w:rPr>
                <w:vertAlign w:val="superscript"/>
              </w:rPr>
              <w:instrText xml:space="preserve"> REF _Ref130377775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A14F7E" w:rsidRPr="00A14F7E">
              <w:rPr>
                <w:vertAlign w:val="superscript"/>
              </w:rPr>
              <w:t>1)</w:t>
            </w:r>
            <w:r w:rsidR="00A14F7E" w:rsidRPr="00A14F7E">
              <w:rPr>
                <w:vertAlign w:val="superscript"/>
              </w:rPr>
              <w:fldChar w:fldCharType="end"/>
            </w:r>
          </w:p>
        </w:tc>
      </w:tr>
      <w:tr w:rsidR="00B75FA6" w:rsidRPr="009E6A39" w14:paraId="58D147B4"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577744C" w14:textId="77777777" w:rsidR="00B75FA6" w:rsidRPr="00AF2E3C" w:rsidRDefault="00D93326" w:rsidP="005E2E39">
            <w:pPr>
              <w:pStyle w:val="Tabulky-zkladn"/>
            </w:pPr>
            <w:proofErr w:type="spellStart"/>
            <w:r>
              <w:t>Datum_Ceniku</w:t>
            </w:r>
            <w:proofErr w:type="spellEnd"/>
          </w:p>
        </w:tc>
        <w:tc>
          <w:tcPr>
            <w:tcW w:w="591" w:type="pct"/>
            <w:noWrap/>
          </w:tcPr>
          <w:p w14:paraId="02B573F6" w14:textId="77777777" w:rsidR="00B75FA6" w:rsidRPr="00AF2E3C" w:rsidRDefault="00D93326"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55" w:type="pct"/>
          </w:tcPr>
          <w:p w14:paraId="062E4AA9" w14:textId="77777777" w:rsidR="00B75FA6" w:rsidRDefault="00D93326" w:rsidP="005E2E39">
            <w:pPr>
              <w:pStyle w:val="Tabulky-zkladn"/>
              <w:jc w:val="center"/>
              <w:cnfStyle w:val="000000000000" w:firstRow="0" w:lastRow="0" w:firstColumn="0" w:lastColumn="0" w:oddVBand="0" w:evenVBand="0" w:oddHBand="0" w:evenHBand="0" w:firstRowFirstColumn="0" w:firstRowLastColumn="0" w:lastRowFirstColumn="0" w:lastRowLastColumn="0"/>
            </w:pPr>
            <w:r>
              <w:t>10</w:t>
            </w:r>
            <w:r w:rsidR="00B75FA6">
              <w:t xml:space="preserve"> znaků</w:t>
            </w:r>
          </w:p>
        </w:tc>
        <w:tc>
          <w:tcPr>
            <w:tcW w:w="2573" w:type="pct"/>
            <w:noWrap/>
          </w:tcPr>
          <w:p w14:paraId="38F2E1E8" w14:textId="77777777" w:rsidR="00B75FA6" w:rsidRPr="00AF2E3C" w:rsidRDefault="00D9332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00A14F7E" w:rsidRPr="00A14F7E">
              <w:rPr>
                <w:vertAlign w:val="superscript"/>
              </w:rPr>
              <w:fldChar w:fldCharType="begin"/>
            </w:r>
            <w:r w:rsidR="00A14F7E" w:rsidRPr="00A14F7E">
              <w:rPr>
                <w:vertAlign w:val="superscript"/>
              </w:rPr>
              <w:instrText xml:space="preserve"> REF _Ref130377775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A14F7E" w:rsidRPr="00A14F7E">
              <w:rPr>
                <w:vertAlign w:val="superscript"/>
              </w:rPr>
              <w:t>1)</w:t>
            </w:r>
            <w:r w:rsidR="00A14F7E" w:rsidRPr="00A14F7E">
              <w:rPr>
                <w:vertAlign w:val="superscript"/>
              </w:rPr>
              <w:fldChar w:fldCharType="end"/>
            </w:r>
          </w:p>
        </w:tc>
      </w:tr>
      <w:tr w:rsidR="00C21FBA" w:rsidRPr="009E6A39" w14:paraId="75B81E96"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FB8AB6A" w14:textId="77777777" w:rsidR="00C21FBA" w:rsidRDefault="00C21FBA" w:rsidP="00C21FBA">
            <w:pPr>
              <w:pStyle w:val="Tabulky-zkladn"/>
            </w:pPr>
            <w:proofErr w:type="spellStart"/>
            <w:r>
              <w:t>Pocet_OM</w:t>
            </w:r>
            <w:proofErr w:type="spellEnd"/>
          </w:p>
        </w:tc>
        <w:tc>
          <w:tcPr>
            <w:tcW w:w="591" w:type="pct"/>
            <w:noWrap/>
          </w:tcPr>
          <w:p w14:paraId="1A94F859" w14:textId="77777777" w:rsidR="00C21FBA" w:rsidRDefault="00F84956" w:rsidP="00C21FB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6008251A"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33844E2F" w14:textId="77777777" w:rsidR="00C21FBA" w:rsidRDefault="00C21FBA" w:rsidP="00C21FB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A14F7E" w:rsidRPr="00A14F7E">
              <w:rPr>
                <w:vertAlign w:val="superscript"/>
              </w:rPr>
              <w:t>3)</w:t>
            </w:r>
            <w:r w:rsidR="00A14F7E" w:rsidRPr="00A14F7E">
              <w:rPr>
                <w:vertAlign w:val="superscript"/>
              </w:rPr>
              <w:fldChar w:fldCharType="end"/>
            </w:r>
          </w:p>
        </w:tc>
      </w:tr>
      <w:tr w:rsidR="00C21FBA" w:rsidRPr="009E6A39" w14:paraId="32414CBF"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37A6591" w14:textId="77777777" w:rsidR="00C21FBA" w:rsidRDefault="00C21FBA" w:rsidP="00C21FBA">
            <w:pPr>
              <w:pStyle w:val="Tabulky-zkladn"/>
            </w:pPr>
            <w:proofErr w:type="spellStart"/>
            <w:r>
              <w:t>Suma_RS</w:t>
            </w:r>
            <w:proofErr w:type="spellEnd"/>
          </w:p>
        </w:tc>
        <w:tc>
          <w:tcPr>
            <w:tcW w:w="591" w:type="pct"/>
            <w:noWrap/>
          </w:tcPr>
          <w:p w14:paraId="799735ED"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38FCC587"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54328C68" w14:textId="77777777" w:rsidR="00C21FBA" w:rsidRDefault="00C21FBA" w:rsidP="00C21FB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w:t>
            </w:r>
            <w:r w:rsidR="00A14F7E">
              <w:t> </w:t>
            </w:r>
            <w:r>
              <w:t>MWh</w:t>
            </w:r>
            <w:r w:rsidR="00A14F7E">
              <w:t xml:space="preserve"> </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A14F7E" w:rsidRPr="00A14F7E">
              <w:rPr>
                <w:vertAlign w:val="superscript"/>
              </w:rPr>
              <w:t>3)</w:t>
            </w:r>
            <w:r w:rsidR="00A14F7E" w:rsidRPr="00A14F7E">
              <w:rPr>
                <w:vertAlign w:val="superscript"/>
              </w:rPr>
              <w:fldChar w:fldCharType="end"/>
            </w:r>
          </w:p>
        </w:tc>
      </w:tr>
      <w:tr w:rsidR="00C21FBA" w:rsidRPr="009E6A39" w14:paraId="5A6A86AB"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E2A027F" w14:textId="77777777" w:rsidR="00C21FBA" w:rsidRDefault="00C21FBA" w:rsidP="00C21FBA">
            <w:pPr>
              <w:pStyle w:val="Tabulky-zkladn"/>
            </w:pPr>
            <w:proofErr w:type="spellStart"/>
            <w:r>
              <w:t>Suma_Dod_Stanov_Cena</w:t>
            </w:r>
            <w:proofErr w:type="spellEnd"/>
          </w:p>
        </w:tc>
        <w:tc>
          <w:tcPr>
            <w:tcW w:w="591" w:type="pct"/>
            <w:noWrap/>
          </w:tcPr>
          <w:p w14:paraId="7CAE8412"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4E0DA0BF"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7BDCA31D" w14:textId="77777777" w:rsidR="00C21FBA" w:rsidRDefault="00C21FBA" w:rsidP="00C21FB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C21FBA" w:rsidRPr="009E6A39" w14:paraId="57F3E209"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3BD4721" w14:textId="77777777" w:rsidR="00C21FBA" w:rsidRDefault="00C21FBA" w:rsidP="00C21FBA">
            <w:pPr>
              <w:pStyle w:val="Tabulky-zkladn"/>
            </w:pPr>
            <w:proofErr w:type="spellStart"/>
            <w:r>
              <w:t>Sjedna_Cena</w:t>
            </w:r>
            <w:proofErr w:type="spellEnd"/>
          </w:p>
        </w:tc>
        <w:tc>
          <w:tcPr>
            <w:tcW w:w="591" w:type="pct"/>
            <w:noWrap/>
          </w:tcPr>
          <w:p w14:paraId="4F5EA43D"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7CCF9D89"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43DB87C1" w14:textId="77777777" w:rsidR="00C21FBA" w:rsidRDefault="00C21FBA" w:rsidP="00C21FB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C21FBA" w:rsidRPr="009E6A39" w14:paraId="4C732D90"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23354D4" w14:textId="77777777" w:rsidR="00C21FBA" w:rsidRDefault="00C21FBA" w:rsidP="00C21FBA">
            <w:pPr>
              <w:pStyle w:val="Tabulky-zkladn"/>
            </w:pPr>
            <w:proofErr w:type="spellStart"/>
            <w:r>
              <w:t>Ref_Cena</w:t>
            </w:r>
            <w:proofErr w:type="spellEnd"/>
          </w:p>
        </w:tc>
        <w:tc>
          <w:tcPr>
            <w:tcW w:w="591" w:type="pct"/>
            <w:noWrap/>
          </w:tcPr>
          <w:p w14:paraId="464A0F86"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22425E99"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6733E208" w14:textId="77777777" w:rsidR="00C21FBA" w:rsidRDefault="00C21FBA" w:rsidP="00C21FB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A14F7E" w:rsidRPr="00A14F7E">
              <w:rPr>
                <w:vertAlign w:val="superscript"/>
              </w:rPr>
              <w:fldChar w:fldCharType="begin"/>
            </w:r>
            <w:r w:rsidR="00A14F7E" w:rsidRPr="00A14F7E">
              <w:rPr>
                <w:vertAlign w:val="superscript"/>
              </w:rPr>
              <w:instrText xml:space="preserve"> REF _Ref130376724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A14F7E" w:rsidRPr="00A14F7E">
              <w:rPr>
                <w:vertAlign w:val="superscript"/>
              </w:rPr>
              <w:t>5)</w:t>
            </w:r>
            <w:r w:rsidR="00A14F7E" w:rsidRPr="00A14F7E">
              <w:rPr>
                <w:vertAlign w:val="superscript"/>
              </w:rPr>
              <w:fldChar w:fldCharType="end"/>
            </w:r>
            <w:r w:rsidRPr="00DD105F">
              <w:t xml:space="preserve"> k tomuto nařízení</w:t>
            </w:r>
          </w:p>
        </w:tc>
      </w:tr>
      <w:tr w:rsidR="00C21FBA" w:rsidRPr="009E6A39" w14:paraId="4596E051"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9A7D349" w14:textId="77777777" w:rsidR="00C21FBA" w:rsidRDefault="00C21FBA" w:rsidP="00C21FBA">
            <w:pPr>
              <w:pStyle w:val="Tabulky-zkladn"/>
            </w:pPr>
            <w:proofErr w:type="spellStart"/>
            <w:r>
              <w:t>Kalkul_Cena</w:t>
            </w:r>
            <w:proofErr w:type="spellEnd"/>
          </w:p>
        </w:tc>
        <w:tc>
          <w:tcPr>
            <w:tcW w:w="591" w:type="pct"/>
            <w:noWrap/>
          </w:tcPr>
          <w:p w14:paraId="36619FE4"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A3FB7C8" w14:textId="77777777"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597A5835" w14:textId="77777777" w:rsidR="00C21FBA" w:rsidRDefault="00C21FBA" w:rsidP="00C21FB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 xml:space="preserve">/MWh podle </w:t>
            </w:r>
            <w:hyperlink r:id="rId59" w:anchor="f7576390" w:history="1">
              <w:r w:rsidR="000D12B5" w:rsidRPr="00A14F7E">
                <w:rPr>
                  <w:rStyle w:val="Hypertextovodkaz"/>
                  <w:noProof w:val="0"/>
                </w:rPr>
                <w:t>§6</w:t>
              </w:r>
            </w:hyperlink>
            <w:r>
              <w:t xml:space="preserve"> pro skupinu zákazníků se smlouvou tohoto typu</w:t>
            </w:r>
          </w:p>
        </w:tc>
      </w:tr>
      <w:tr w:rsidR="00C21FBA" w:rsidRPr="009E6A39" w14:paraId="7F4E1FCF"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8284EF4" w14:textId="77777777" w:rsidR="00C21FBA" w:rsidRDefault="00C21FBA" w:rsidP="00C21FBA">
            <w:pPr>
              <w:pStyle w:val="Tabulky-zkladn"/>
            </w:pPr>
            <w:proofErr w:type="spellStart"/>
            <w:r>
              <w:t>Mes_Kompenzace</w:t>
            </w:r>
            <w:proofErr w:type="spellEnd"/>
          </w:p>
        </w:tc>
        <w:tc>
          <w:tcPr>
            <w:tcW w:w="591" w:type="pct"/>
            <w:noWrap/>
          </w:tcPr>
          <w:p w14:paraId="4D69C413"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D93FA25" w14:textId="77777777"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60F05733" w14:textId="77777777" w:rsidR="00C21FBA" w:rsidRDefault="00C21FBA" w:rsidP="00C21FB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732731B2" w14:textId="77777777" w:rsidR="00B75FA6" w:rsidRDefault="00B75FA6" w:rsidP="00D25CE5">
      <w:pPr>
        <w:pStyle w:val="Odstavec"/>
      </w:pPr>
    </w:p>
    <w:p w14:paraId="41AA7047" w14:textId="77777777" w:rsidR="00D25CE5" w:rsidRDefault="00D25CE5" w:rsidP="00250717">
      <w:pPr>
        <w:pStyle w:val="NadpisXXX"/>
      </w:pPr>
      <w:bookmarkStart w:id="168" w:name="_Toc130887635"/>
      <w:r>
        <w:t>Soubor C1_G</w:t>
      </w:r>
      <w:bookmarkEnd w:id="168"/>
    </w:p>
    <w:p w14:paraId="42A21BF3" w14:textId="77777777" w:rsidR="00D25CE5" w:rsidRDefault="00C21FBA" w:rsidP="00D25CE5">
      <w:pPr>
        <w:pStyle w:val="Odstavec"/>
        <w:rPr>
          <w:sz w:val="20"/>
          <w:szCs w:val="20"/>
        </w:rPr>
      </w:pPr>
      <w:r w:rsidRPr="00CE4D60">
        <w:t>Soubor se vztahuje pro kompenzaci dodávky plynu podle</w:t>
      </w:r>
      <w:r>
        <w:t xml:space="preserve"> </w:t>
      </w:r>
      <w:r w:rsidR="00415829">
        <w:rPr>
          <w:sz w:val="20"/>
          <w:szCs w:val="20"/>
        </w:rPr>
        <w:t>§</w:t>
      </w:r>
      <w:r w:rsidRPr="001565CC">
        <w:rPr>
          <w:sz w:val="20"/>
          <w:szCs w:val="20"/>
        </w:rPr>
        <w:t>5 odst. 5 za odběrná místa typu 1</w:t>
      </w:r>
    </w:p>
    <w:p w14:paraId="6017100B" w14:textId="77777777" w:rsidR="005E2E39" w:rsidRDefault="005E2E39" w:rsidP="005E2E39">
      <w:pPr>
        <w:pStyle w:val="Titulek"/>
      </w:pPr>
      <w:bookmarkStart w:id="169" w:name="_Toc130811552"/>
      <w:r>
        <w:t xml:space="preserve">Tabulka </w:t>
      </w:r>
      <w:r w:rsidR="00445175">
        <w:fldChar w:fldCharType="begin"/>
      </w:r>
      <w:r w:rsidR="00445175">
        <w:instrText xml:space="preserve"> SEQ Tabulka \* ARABIC </w:instrText>
      </w:r>
      <w:r w:rsidR="00445175">
        <w:fldChar w:fldCharType="separate"/>
      </w:r>
      <w:r w:rsidR="00B61A34">
        <w:rPr>
          <w:noProof/>
        </w:rPr>
        <w:t>55</w:t>
      </w:r>
      <w:r w:rsidR="00445175">
        <w:rPr>
          <w:noProof/>
        </w:rPr>
        <w:fldChar w:fldCharType="end"/>
      </w:r>
      <w:r>
        <w:rPr>
          <w:noProof/>
        </w:rPr>
        <w:t>:</w:t>
      </w:r>
      <w:r w:rsidR="00A34485">
        <w:tab/>
      </w:r>
      <w:r>
        <w:t>atributy souboru C1_G</w:t>
      </w:r>
      <w:bookmarkEnd w:id="169"/>
    </w:p>
    <w:tbl>
      <w:tblPr>
        <w:tblStyle w:val="Prosttabulka2"/>
        <w:tblW w:w="5001" w:type="pct"/>
        <w:tblLayout w:type="fixed"/>
        <w:tblLook w:val="04A0" w:firstRow="1" w:lastRow="0" w:firstColumn="1" w:lastColumn="0" w:noHBand="0" w:noVBand="1"/>
      </w:tblPr>
      <w:tblGrid>
        <w:gridCol w:w="1986"/>
        <w:gridCol w:w="1239"/>
        <w:gridCol w:w="1584"/>
        <w:gridCol w:w="5397"/>
      </w:tblGrid>
      <w:tr w:rsidR="005E2E39" w:rsidRPr="009E6A39" w14:paraId="48C60414" w14:textId="77777777"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FCF5CDF" w14:textId="77777777" w:rsidR="005E2E39" w:rsidRPr="00AF2E3C" w:rsidRDefault="005E2E39" w:rsidP="005E2E39">
            <w:pPr>
              <w:pStyle w:val="Tabulky-zkladn"/>
            </w:pPr>
            <w:r>
              <w:t>Atribut</w:t>
            </w:r>
          </w:p>
        </w:tc>
        <w:tc>
          <w:tcPr>
            <w:tcW w:w="607" w:type="pct"/>
            <w:noWrap/>
          </w:tcPr>
          <w:p w14:paraId="012ABFEA" w14:textId="77777777" w:rsidR="005E2E39" w:rsidRPr="00DF5666" w:rsidRDefault="005E2E39"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01132DF" w14:textId="77777777" w:rsidR="005E2E39" w:rsidRDefault="005E2E39" w:rsidP="005E2E39">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14:paraId="0ED97E11" w14:textId="77777777" w:rsidR="005E2E39" w:rsidRPr="00DF5666" w:rsidRDefault="005E2E39"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5E2E39" w:rsidRPr="009E6A39" w14:paraId="76F45792"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F974C0E" w14:textId="77777777" w:rsidR="005E2E39" w:rsidRPr="00AF2E3C" w:rsidRDefault="005E2E39" w:rsidP="005E2E39">
            <w:pPr>
              <w:pStyle w:val="Tabulky-zkladn"/>
            </w:pPr>
            <w:r>
              <w:t>EIC</w:t>
            </w:r>
          </w:p>
        </w:tc>
        <w:tc>
          <w:tcPr>
            <w:tcW w:w="607" w:type="pct"/>
            <w:noWrap/>
            <w:hideMark/>
          </w:tcPr>
          <w:p w14:paraId="1A4D984B" w14:textId="77777777" w:rsidR="005E2E39" w:rsidRPr="00DF5666"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2DD83B9B"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5B73724A" w14:textId="77777777" w:rsidR="005E2E39" w:rsidRPr="00DF5666" w:rsidRDefault="005E2E39" w:rsidP="005E2E3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5E2E39" w:rsidRPr="009E6A39" w14:paraId="322AD448"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6D08250" w14:textId="77777777" w:rsidR="005E2E39" w:rsidRPr="00AF2E3C" w:rsidRDefault="005E2E39" w:rsidP="005E2E39">
            <w:pPr>
              <w:pStyle w:val="Tabulky-zkladn"/>
            </w:pPr>
            <w:r>
              <w:t>ICO_OM</w:t>
            </w:r>
          </w:p>
        </w:tc>
        <w:tc>
          <w:tcPr>
            <w:tcW w:w="607" w:type="pct"/>
            <w:noWrap/>
            <w:hideMark/>
          </w:tcPr>
          <w:p w14:paraId="5823FDB8" w14:textId="77777777" w:rsidR="005E2E39" w:rsidRPr="00AF2E3C"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7C960B2" w14:textId="77777777"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038F793D" w14:textId="77777777" w:rsidR="005E2E39" w:rsidRPr="00AF2E3C" w:rsidRDefault="005E2E39"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5E2E39" w:rsidRPr="009E6A39" w14:paraId="0FCBC45E"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01E8DB2" w14:textId="77777777" w:rsidR="005E2E39" w:rsidRDefault="005E2E39" w:rsidP="005E2E39">
            <w:pPr>
              <w:pStyle w:val="Tabulky-zkladn"/>
            </w:pPr>
            <w:proofErr w:type="spellStart"/>
            <w:r>
              <w:t>Dod_Stanov_Cena</w:t>
            </w:r>
            <w:proofErr w:type="spellEnd"/>
          </w:p>
        </w:tc>
        <w:tc>
          <w:tcPr>
            <w:tcW w:w="607" w:type="pct"/>
            <w:noWrap/>
          </w:tcPr>
          <w:p w14:paraId="1F2EC0B4"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FA38777"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1F90C469" w14:textId="77777777" w:rsidR="005E2E39" w:rsidRDefault="005E2E39"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5E2E39" w:rsidRPr="009E6A39" w14:paraId="34AD74D2"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73903EC" w14:textId="77777777" w:rsidR="005E2E39" w:rsidRDefault="005E2E39" w:rsidP="005E2E39">
            <w:pPr>
              <w:pStyle w:val="Tabulky-zkladn"/>
            </w:pPr>
            <w:proofErr w:type="spellStart"/>
            <w:r>
              <w:t>Dod_Sjedna_Cena</w:t>
            </w:r>
            <w:proofErr w:type="spellEnd"/>
          </w:p>
        </w:tc>
        <w:tc>
          <w:tcPr>
            <w:tcW w:w="607" w:type="pct"/>
            <w:noWrap/>
          </w:tcPr>
          <w:p w14:paraId="015829F0" w14:textId="77777777"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E4D8E51" w14:textId="77777777"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05980C2" w14:textId="77777777" w:rsidR="005E2E39" w:rsidRDefault="005E2E39"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5E2E39" w:rsidRPr="009E6A39" w14:paraId="2D5778B6"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D677287" w14:textId="77777777" w:rsidR="005E2E39" w:rsidRDefault="005E2E39" w:rsidP="005E2E39">
            <w:pPr>
              <w:pStyle w:val="Tabulky-zkladn"/>
            </w:pPr>
            <w:proofErr w:type="spellStart"/>
            <w:r>
              <w:lastRenderedPageBreak/>
              <w:t>Sjedna_Cena</w:t>
            </w:r>
            <w:proofErr w:type="spellEnd"/>
          </w:p>
        </w:tc>
        <w:tc>
          <w:tcPr>
            <w:tcW w:w="607" w:type="pct"/>
            <w:noWrap/>
          </w:tcPr>
          <w:p w14:paraId="04A1A7DF"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8B1CF2F"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8660840" w14:textId="77777777" w:rsidR="005E2E39" w:rsidRDefault="005E2E39"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5E2E39" w:rsidRPr="009E6A39" w14:paraId="39DA9DD1" w14:textId="77777777" w:rsidTr="005E2E3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FBEA274" w14:textId="77777777" w:rsidR="005E2E39" w:rsidRDefault="005E2E39" w:rsidP="005E2E39">
            <w:pPr>
              <w:pStyle w:val="Tabulky-zkladn"/>
            </w:pPr>
            <w:proofErr w:type="spellStart"/>
            <w:r>
              <w:t>Trh_Spot_Cena</w:t>
            </w:r>
            <w:proofErr w:type="spellEnd"/>
          </w:p>
        </w:tc>
        <w:tc>
          <w:tcPr>
            <w:tcW w:w="607" w:type="pct"/>
            <w:noWrap/>
          </w:tcPr>
          <w:p w14:paraId="1F6B08CB" w14:textId="77777777"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83D269D" w14:textId="77777777"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CFF5132" w14:textId="77777777" w:rsidR="005E2E39" w:rsidRDefault="005E2E39"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0D12B5" w:rsidRPr="00A14F7E">
              <w:rPr>
                <w:vertAlign w:val="superscript"/>
              </w:rPr>
              <w:fldChar w:fldCharType="begin"/>
            </w:r>
            <w:r w:rsidR="000D12B5" w:rsidRPr="00A14F7E">
              <w:rPr>
                <w:vertAlign w:val="superscript"/>
              </w:rPr>
              <w:instrText xml:space="preserve"> REF _Ref130376724 \n \h </w:instrText>
            </w:r>
            <w:r w:rsidR="000D12B5">
              <w:rPr>
                <w:vertAlign w:val="superscript"/>
              </w:rPr>
              <w:instrText xml:space="preserve"> \* MERGEFORMAT </w:instrText>
            </w:r>
            <w:r w:rsidR="000D12B5" w:rsidRPr="00A14F7E">
              <w:rPr>
                <w:vertAlign w:val="superscript"/>
              </w:rPr>
            </w:r>
            <w:r w:rsidR="000D12B5" w:rsidRPr="00A14F7E">
              <w:rPr>
                <w:vertAlign w:val="superscript"/>
              </w:rPr>
              <w:fldChar w:fldCharType="separate"/>
            </w:r>
            <w:r w:rsidR="000D12B5" w:rsidRPr="00A14F7E">
              <w:rPr>
                <w:vertAlign w:val="superscript"/>
              </w:rPr>
              <w:t>5)</w:t>
            </w:r>
            <w:r w:rsidR="000D12B5" w:rsidRPr="00A14F7E">
              <w:rPr>
                <w:vertAlign w:val="superscript"/>
              </w:rPr>
              <w:fldChar w:fldCharType="end"/>
            </w:r>
            <w:r>
              <w:t xml:space="preserve"> k tomuto nařízení v </w:t>
            </w:r>
            <w:r w:rsidR="008A267B">
              <w:t xml:space="preserve">Kč </w:t>
            </w:r>
            <w:r w:rsidR="007D1C5B">
              <w:t>bez DPH</w:t>
            </w:r>
            <w:r>
              <w:t>/MWh</w:t>
            </w:r>
          </w:p>
        </w:tc>
      </w:tr>
      <w:tr w:rsidR="005E2E39" w:rsidRPr="009E6A39" w14:paraId="545742BB" w14:textId="77777777"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2E52CAD" w14:textId="77777777" w:rsidR="005E2E39" w:rsidRDefault="005E2E39" w:rsidP="005E2E39">
            <w:pPr>
              <w:pStyle w:val="Tabulky-zkladn"/>
            </w:pPr>
            <w:proofErr w:type="spellStart"/>
            <w:r>
              <w:t>Mes_Kompenzace</w:t>
            </w:r>
            <w:proofErr w:type="spellEnd"/>
          </w:p>
        </w:tc>
        <w:tc>
          <w:tcPr>
            <w:tcW w:w="607" w:type="pct"/>
            <w:noWrap/>
          </w:tcPr>
          <w:p w14:paraId="7CEFA2D7"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0470293" w14:textId="77777777"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F3A8D9C" w14:textId="77777777" w:rsidR="005E2E39" w:rsidRDefault="005E2E39"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32A7EE74" w14:textId="77777777" w:rsidR="005E2E39" w:rsidRPr="005E2E39" w:rsidRDefault="005E2E39" w:rsidP="005E2E39">
      <w:pPr>
        <w:pStyle w:val="Odstavec"/>
      </w:pPr>
    </w:p>
    <w:p w14:paraId="6F73AEE8" w14:textId="77777777" w:rsidR="005E2E39" w:rsidRDefault="005E2E39" w:rsidP="00250717">
      <w:pPr>
        <w:pStyle w:val="NadpisXXX"/>
      </w:pPr>
      <w:bookmarkStart w:id="170" w:name="_Toc130887636"/>
      <w:r>
        <w:t>Soubor C2_G</w:t>
      </w:r>
      <w:bookmarkEnd w:id="170"/>
    </w:p>
    <w:p w14:paraId="4409E128" w14:textId="77777777" w:rsidR="005E2E39" w:rsidRDefault="005E2E39" w:rsidP="00F27F95">
      <w:pPr>
        <w:pStyle w:val="Odstavec"/>
        <w:keepNext/>
      </w:pPr>
      <w:r w:rsidRPr="00CE4D60">
        <w:t>Soubor se vztahuje pro kompenzaci dodávky plynu podle</w:t>
      </w:r>
      <w:r>
        <w:t xml:space="preserve"> </w:t>
      </w:r>
      <w:r w:rsidRPr="005E2E39">
        <w:t>§5 odst. 5 za odběrná místa typu 2</w:t>
      </w:r>
    </w:p>
    <w:p w14:paraId="4A0FA481" w14:textId="77777777" w:rsidR="00F27F95" w:rsidRDefault="00F27F95" w:rsidP="00F27F95">
      <w:pPr>
        <w:pStyle w:val="Titulek"/>
      </w:pPr>
      <w:bookmarkStart w:id="171" w:name="_Toc130811553"/>
      <w:r>
        <w:t>Tabulka</w:t>
      </w:r>
      <w:r w:rsidR="00A34485">
        <w:t xml:space="preserve"> </w:t>
      </w:r>
      <w:r w:rsidR="00445175">
        <w:fldChar w:fldCharType="begin"/>
      </w:r>
      <w:r w:rsidR="00445175">
        <w:instrText xml:space="preserve"> SEQ Tabulka \* ARABIC </w:instrText>
      </w:r>
      <w:r w:rsidR="00445175">
        <w:fldChar w:fldCharType="separate"/>
      </w:r>
      <w:r w:rsidR="00B61A34">
        <w:rPr>
          <w:noProof/>
        </w:rPr>
        <w:t>56</w:t>
      </w:r>
      <w:r w:rsidR="00445175">
        <w:rPr>
          <w:noProof/>
        </w:rPr>
        <w:fldChar w:fldCharType="end"/>
      </w:r>
      <w:r>
        <w:t>:</w:t>
      </w:r>
      <w:r w:rsidR="00A34485">
        <w:tab/>
      </w:r>
      <w:r>
        <w:t>atributy souboru C2_G</w:t>
      </w:r>
      <w:bookmarkEnd w:id="171"/>
    </w:p>
    <w:tbl>
      <w:tblPr>
        <w:tblStyle w:val="Prosttabulka2"/>
        <w:tblW w:w="5139" w:type="pct"/>
        <w:tblLayout w:type="fixed"/>
        <w:tblLook w:val="04A0" w:firstRow="1" w:lastRow="0" w:firstColumn="1" w:lastColumn="0" w:noHBand="0" w:noVBand="1"/>
      </w:tblPr>
      <w:tblGrid>
        <w:gridCol w:w="2267"/>
        <w:gridCol w:w="1240"/>
        <w:gridCol w:w="1584"/>
        <w:gridCol w:w="5397"/>
      </w:tblGrid>
      <w:tr w:rsidR="00F27F95" w:rsidRPr="009E6A39" w14:paraId="25BDCD0F" w14:textId="77777777"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526D50F" w14:textId="77777777" w:rsidR="00F27F95" w:rsidRPr="00AF2E3C" w:rsidRDefault="00F27F95" w:rsidP="000D4083">
            <w:pPr>
              <w:pStyle w:val="Tabulky-zkladn"/>
            </w:pPr>
            <w:r>
              <w:t>Atribut</w:t>
            </w:r>
          </w:p>
        </w:tc>
        <w:tc>
          <w:tcPr>
            <w:tcW w:w="591" w:type="pct"/>
            <w:noWrap/>
          </w:tcPr>
          <w:p w14:paraId="4DC88561" w14:textId="77777777" w:rsidR="00F27F95" w:rsidRPr="00DF5666" w:rsidRDefault="00F27F95"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20B1A76B" w14:textId="77777777" w:rsidR="00F27F95" w:rsidRDefault="00F27F95"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5A706ACB" w14:textId="77777777" w:rsidR="00F27F95" w:rsidRPr="00DF5666" w:rsidRDefault="00F27F95"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F27F95" w:rsidRPr="009E6A39" w14:paraId="6C49CAD2"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7D706DB8" w14:textId="77777777" w:rsidR="00F27F95" w:rsidRPr="00AF2E3C" w:rsidRDefault="00F27F95" w:rsidP="000D4083">
            <w:pPr>
              <w:pStyle w:val="Tabulky-zkladn"/>
            </w:pPr>
            <w:r>
              <w:t>Produkt</w:t>
            </w:r>
          </w:p>
        </w:tc>
        <w:tc>
          <w:tcPr>
            <w:tcW w:w="591" w:type="pct"/>
            <w:noWrap/>
            <w:hideMark/>
          </w:tcPr>
          <w:p w14:paraId="5D2E31AA" w14:textId="77777777" w:rsidR="00F27F95" w:rsidRPr="00DF5666"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55" w:type="pct"/>
          </w:tcPr>
          <w:p w14:paraId="5034307B"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20 znaků</w:t>
            </w:r>
          </w:p>
        </w:tc>
        <w:tc>
          <w:tcPr>
            <w:tcW w:w="2573" w:type="pct"/>
            <w:noWrap/>
            <w:hideMark/>
          </w:tcPr>
          <w:p w14:paraId="7D34C3D5" w14:textId="77777777" w:rsidR="00F27F95" w:rsidRPr="00DF5666" w:rsidRDefault="00F27F95" w:rsidP="000D4083">
            <w:pPr>
              <w:pStyle w:val="Tabulky-zkladn"/>
              <w:cnfStyle w:val="000000100000" w:firstRow="0" w:lastRow="0" w:firstColumn="0" w:lastColumn="0" w:oddVBand="0" w:evenVBand="0" w:oddHBand="1" w:evenHBand="0" w:firstRowFirstColumn="0" w:firstRowLastColumn="0" w:lastRowFirstColumn="0" w:lastRowLastColumn="0"/>
            </w:pPr>
            <w:r>
              <w:t>Je řetězec znaků označující produkt nebo produktové řady</w:t>
            </w:r>
            <w:r w:rsidR="000D12B5" w:rsidRPr="000D12B5">
              <w:rPr>
                <w:vertAlign w:val="superscript"/>
              </w:rPr>
              <w:fldChar w:fldCharType="begin"/>
            </w:r>
            <w:r w:rsidR="000D12B5" w:rsidRPr="000D12B5">
              <w:rPr>
                <w:vertAlign w:val="superscript"/>
              </w:rPr>
              <w:instrText xml:space="preserve"> REF _Ref130377775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0D12B5" w:rsidRPr="000D12B5">
              <w:rPr>
                <w:vertAlign w:val="superscript"/>
              </w:rPr>
              <w:t>1)</w:t>
            </w:r>
            <w:r w:rsidR="000D12B5" w:rsidRPr="000D12B5">
              <w:rPr>
                <w:vertAlign w:val="superscript"/>
              </w:rPr>
              <w:fldChar w:fldCharType="end"/>
            </w:r>
          </w:p>
        </w:tc>
      </w:tr>
      <w:tr w:rsidR="00F27F95" w:rsidRPr="009E6A39" w14:paraId="04AE6C3B"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5F6D1A6" w14:textId="77777777" w:rsidR="00F27F95" w:rsidRPr="00AF2E3C" w:rsidRDefault="00F27F95" w:rsidP="000D4083">
            <w:pPr>
              <w:pStyle w:val="Tabulky-zkladn"/>
            </w:pPr>
            <w:proofErr w:type="spellStart"/>
            <w:r>
              <w:t>Datum_Ceniku</w:t>
            </w:r>
            <w:proofErr w:type="spellEnd"/>
          </w:p>
        </w:tc>
        <w:tc>
          <w:tcPr>
            <w:tcW w:w="591" w:type="pct"/>
            <w:noWrap/>
          </w:tcPr>
          <w:p w14:paraId="48D5B4C8" w14:textId="77777777" w:rsidR="00F27F95" w:rsidRPr="00AF2E3C"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55" w:type="pct"/>
          </w:tcPr>
          <w:p w14:paraId="49853093"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573" w:type="pct"/>
            <w:noWrap/>
          </w:tcPr>
          <w:p w14:paraId="15A56207" w14:textId="77777777" w:rsidR="00F27F95" w:rsidRPr="00AF2E3C" w:rsidRDefault="00F27F9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000D12B5" w:rsidRPr="000D12B5">
              <w:rPr>
                <w:vertAlign w:val="superscript"/>
              </w:rPr>
              <w:fldChar w:fldCharType="begin"/>
            </w:r>
            <w:r w:rsidR="000D12B5" w:rsidRPr="000D12B5">
              <w:rPr>
                <w:vertAlign w:val="superscript"/>
              </w:rPr>
              <w:instrText xml:space="preserve"> REF _Ref130377775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0D12B5" w:rsidRPr="000D12B5">
              <w:rPr>
                <w:vertAlign w:val="superscript"/>
              </w:rPr>
              <w:t>1)</w:t>
            </w:r>
            <w:r w:rsidR="000D12B5" w:rsidRPr="000D12B5">
              <w:rPr>
                <w:vertAlign w:val="superscript"/>
              </w:rPr>
              <w:fldChar w:fldCharType="end"/>
            </w:r>
          </w:p>
        </w:tc>
      </w:tr>
      <w:tr w:rsidR="000C1910" w:rsidRPr="009E6A39" w14:paraId="6A5879E5"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27AC410" w14:textId="77777777" w:rsidR="000C1910" w:rsidRPr="00AF2E3C" w:rsidRDefault="000C1910" w:rsidP="000C1910">
            <w:pPr>
              <w:pStyle w:val="Tabulky-zkladn"/>
            </w:pPr>
            <w:r>
              <w:t>DS</w:t>
            </w:r>
          </w:p>
        </w:tc>
        <w:tc>
          <w:tcPr>
            <w:tcW w:w="591" w:type="pct"/>
            <w:noWrap/>
          </w:tcPr>
          <w:p w14:paraId="2AC06F3B" w14:textId="77777777" w:rsidR="000C1910" w:rsidRPr="00DF5666"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337806F9" w14:textId="77777777" w:rsidR="000C1910"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r>
              <w:t>3 znaky</w:t>
            </w:r>
          </w:p>
        </w:tc>
        <w:tc>
          <w:tcPr>
            <w:tcW w:w="2573" w:type="pct"/>
            <w:noWrap/>
          </w:tcPr>
          <w:p w14:paraId="1EB03E73" w14:textId="77777777" w:rsidR="000C1910" w:rsidRPr="00DF5666" w:rsidRDefault="000C1910" w:rsidP="000C1910">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3 znaků označení distribuční sítě v plynárenství viz </w:t>
            </w:r>
            <w:r>
              <w:fldChar w:fldCharType="begin"/>
            </w:r>
            <w:r>
              <w:instrText xml:space="preserve"> REF _Ref130560613 \r \h </w:instrText>
            </w:r>
            <w:r>
              <w:fldChar w:fldCharType="separate"/>
            </w:r>
            <w:r>
              <w:t>odstavec 2.1.4</w:t>
            </w:r>
            <w:r>
              <w:fldChar w:fldCharType="end"/>
            </w:r>
            <w:r>
              <w:t xml:space="preserve">. </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Pr="00A14F7E">
              <w:rPr>
                <w:vertAlign w:val="superscript"/>
              </w:rPr>
              <w:t>1)</w:t>
            </w:r>
            <w:r w:rsidRPr="00A14F7E">
              <w:rPr>
                <w:vertAlign w:val="superscript"/>
              </w:rPr>
              <w:fldChar w:fldCharType="end"/>
            </w:r>
          </w:p>
        </w:tc>
      </w:tr>
      <w:tr w:rsidR="005D2551" w:rsidRPr="009E6A39" w14:paraId="034E7263"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F494844" w14:textId="77777777" w:rsidR="005D2551" w:rsidRDefault="005D2551" w:rsidP="005D2551">
            <w:pPr>
              <w:pStyle w:val="Tabulky-zkladn"/>
            </w:pPr>
            <w:r>
              <w:t>TDD</w:t>
            </w:r>
          </w:p>
        </w:tc>
        <w:tc>
          <w:tcPr>
            <w:tcW w:w="591" w:type="pct"/>
            <w:noWrap/>
          </w:tcPr>
          <w:p w14:paraId="19663F22"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55" w:type="pct"/>
          </w:tcPr>
          <w:p w14:paraId="0290BA72" w14:textId="77777777"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573" w:type="pct"/>
            <w:noWrap/>
          </w:tcPr>
          <w:p w14:paraId="054D58A5" w14:textId="77777777" w:rsidR="005D2551" w:rsidRPr="007D1C5B" w:rsidRDefault="005D2551" w:rsidP="005D255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w:t>
            </w:r>
            <w:r w:rsidR="000C1910">
              <w:t>plynárenství</w:t>
            </w:r>
            <w:r>
              <w:t xml:space="preserve"> z</w:t>
            </w:r>
            <w:r w:rsidR="000C1910">
              <w:t xml:space="preserve"> </w:t>
            </w:r>
            <w:r w:rsidR="000C1910">
              <w:fldChar w:fldCharType="begin"/>
            </w:r>
            <w:r w:rsidR="000C1910">
              <w:instrText xml:space="preserve"> REF _Ref130195355 \h </w:instrText>
            </w:r>
            <w:r w:rsidR="000C1910">
              <w:fldChar w:fldCharType="separate"/>
            </w:r>
            <w:r w:rsidR="000C1910">
              <w:t xml:space="preserve">tabulky </w:t>
            </w:r>
            <w:r w:rsidR="000C1910">
              <w:rPr>
                <w:noProof/>
              </w:rPr>
              <w:t>4</w:t>
            </w:r>
            <w:r w:rsidR="000C1910">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Pr="007D1C5B">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Pr>
                <w:vertAlign w:val="superscript"/>
              </w:rPr>
              <w:t>2)</w:t>
            </w:r>
            <w:r>
              <w:rPr>
                <w:vertAlign w:val="superscript"/>
              </w:rPr>
              <w:fldChar w:fldCharType="end"/>
            </w:r>
          </w:p>
        </w:tc>
      </w:tr>
      <w:tr w:rsidR="00F27F95" w:rsidRPr="009E6A39" w14:paraId="52CE02CC"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386EC29" w14:textId="77777777" w:rsidR="00F27F95" w:rsidRDefault="00F27F95" w:rsidP="000D4083">
            <w:pPr>
              <w:pStyle w:val="Tabulky-zkladn"/>
            </w:pPr>
            <w:proofErr w:type="spellStart"/>
            <w:r>
              <w:t>Pocet_OM</w:t>
            </w:r>
            <w:proofErr w:type="spellEnd"/>
          </w:p>
        </w:tc>
        <w:tc>
          <w:tcPr>
            <w:tcW w:w="591" w:type="pct"/>
            <w:noWrap/>
          </w:tcPr>
          <w:p w14:paraId="1A1ED84A" w14:textId="77777777" w:rsidR="00F27F95" w:rsidRDefault="00F84956"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2C5C480E"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6B450B43" w14:textId="77777777" w:rsidR="00F27F95" w:rsidRDefault="00F27F95"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0D12B5" w:rsidRPr="000D12B5">
              <w:rPr>
                <w:vertAlign w:val="superscript"/>
              </w:rPr>
              <w:fldChar w:fldCharType="begin"/>
            </w:r>
            <w:r w:rsidR="000D12B5" w:rsidRPr="000D12B5">
              <w:rPr>
                <w:vertAlign w:val="superscript"/>
              </w:rPr>
              <w:instrText xml:space="preserve"> REF _Ref130377876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0D12B5" w:rsidRPr="000D12B5">
              <w:rPr>
                <w:vertAlign w:val="superscript"/>
              </w:rPr>
              <w:t>3)</w:t>
            </w:r>
            <w:r w:rsidR="000D12B5" w:rsidRPr="000D12B5">
              <w:rPr>
                <w:vertAlign w:val="superscript"/>
              </w:rPr>
              <w:fldChar w:fldCharType="end"/>
            </w:r>
          </w:p>
        </w:tc>
      </w:tr>
      <w:tr w:rsidR="00F27F95" w:rsidRPr="009E6A39" w14:paraId="2F44307B"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44E36E2" w14:textId="77777777" w:rsidR="00F27F95" w:rsidRDefault="00F27F95" w:rsidP="000D4083">
            <w:pPr>
              <w:pStyle w:val="Tabulky-zkladn"/>
            </w:pPr>
            <w:proofErr w:type="spellStart"/>
            <w:r>
              <w:t>Suma_RS</w:t>
            </w:r>
            <w:proofErr w:type="spellEnd"/>
          </w:p>
        </w:tc>
        <w:tc>
          <w:tcPr>
            <w:tcW w:w="591" w:type="pct"/>
            <w:noWrap/>
          </w:tcPr>
          <w:p w14:paraId="079C4FBA"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12AB3AF6"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4E019F2C" w14:textId="77777777" w:rsidR="00F27F95" w:rsidRDefault="00F27F95" w:rsidP="000D4083">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0D12B5" w:rsidRPr="000D12B5">
              <w:rPr>
                <w:vertAlign w:val="superscript"/>
              </w:rPr>
              <w:fldChar w:fldCharType="begin"/>
            </w:r>
            <w:r w:rsidR="000D12B5" w:rsidRPr="000D12B5">
              <w:rPr>
                <w:vertAlign w:val="superscript"/>
              </w:rPr>
              <w:instrText xml:space="preserve"> REF _Ref130377876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0D12B5" w:rsidRPr="000D12B5">
              <w:rPr>
                <w:vertAlign w:val="superscript"/>
              </w:rPr>
              <w:t>3)</w:t>
            </w:r>
            <w:r w:rsidR="000D12B5" w:rsidRPr="000D12B5">
              <w:rPr>
                <w:vertAlign w:val="superscript"/>
              </w:rPr>
              <w:fldChar w:fldCharType="end"/>
            </w:r>
          </w:p>
        </w:tc>
      </w:tr>
      <w:tr w:rsidR="00F27F95" w:rsidRPr="009E6A39" w14:paraId="498AA7C5"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6049BD3" w14:textId="77777777" w:rsidR="00F27F95" w:rsidRDefault="00F27F95" w:rsidP="000D4083">
            <w:pPr>
              <w:pStyle w:val="Tabulky-zkladn"/>
            </w:pPr>
            <w:proofErr w:type="spellStart"/>
            <w:r>
              <w:t>Suma_Dod_Stanov_Cena</w:t>
            </w:r>
            <w:proofErr w:type="spellEnd"/>
          </w:p>
        </w:tc>
        <w:tc>
          <w:tcPr>
            <w:tcW w:w="591" w:type="pct"/>
            <w:noWrap/>
          </w:tcPr>
          <w:p w14:paraId="59DACFE2"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3A65EFF6"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73B3888E" w14:textId="77777777" w:rsidR="00F27F95" w:rsidRDefault="00F27F95"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F27F95" w:rsidRPr="009E6A39" w14:paraId="4E69F3E5"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75317E4" w14:textId="77777777" w:rsidR="00F27F95" w:rsidRDefault="00F27F95" w:rsidP="000D4083">
            <w:pPr>
              <w:pStyle w:val="Tabulky-zkladn"/>
            </w:pPr>
            <w:proofErr w:type="spellStart"/>
            <w:r>
              <w:t>Sjedna_Cena</w:t>
            </w:r>
            <w:proofErr w:type="spellEnd"/>
          </w:p>
        </w:tc>
        <w:tc>
          <w:tcPr>
            <w:tcW w:w="591" w:type="pct"/>
            <w:noWrap/>
          </w:tcPr>
          <w:p w14:paraId="79C8722C"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19D0F4DA"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004E1435" w14:textId="77777777" w:rsidR="00F27F95" w:rsidRDefault="00F27F9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F27F95" w:rsidRPr="009E6A39" w14:paraId="032CD61F"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1BE6C56" w14:textId="77777777" w:rsidR="00F27F95" w:rsidRDefault="00F27F95" w:rsidP="000D4083">
            <w:pPr>
              <w:pStyle w:val="Tabulky-zkladn"/>
            </w:pPr>
            <w:proofErr w:type="spellStart"/>
            <w:r>
              <w:t>Trh_Spot_Cena</w:t>
            </w:r>
            <w:proofErr w:type="spellEnd"/>
          </w:p>
        </w:tc>
        <w:tc>
          <w:tcPr>
            <w:tcW w:w="591" w:type="pct"/>
            <w:noWrap/>
          </w:tcPr>
          <w:p w14:paraId="114F06CC"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1FC474A3" w14:textId="77777777"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4EBB515A" w14:textId="77777777" w:rsidR="00F27F95" w:rsidRDefault="00F27F95"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0D12B5" w:rsidRPr="000D12B5">
              <w:rPr>
                <w:vertAlign w:val="superscript"/>
              </w:rPr>
              <w:fldChar w:fldCharType="begin"/>
            </w:r>
            <w:r w:rsidR="000D12B5" w:rsidRPr="000D12B5">
              <w:rPr>
                <w:vertAlign w:val="superscript"/>
              </w:rPr>
              <w:instrText xml:space="preserve"> REF _Ref130376724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0D12B5" w:rsidRPr="000D12B5">
              <w:rPr>
                <w:vertAlign w:val="superscript"/>
              </w:rPr>
              <w:t>5)</w:t>
            </w:r>
            <w:r w:rsidR="000D12B5" w:rsidRPr="000D12B5">
              <w:rPr>
                <w:vertAlign w:val="superscript"/>
              </w:rPr>
              <w:fldChar w:fldCharType="end"/>
            </w:r>
            <w:r>
              <w:t xml:space="preserve"> k tomuto nařízení v </w:t>
            </w:r>
            <w:r w:rsidR="008A267B">
              <w:t xml:space="preserve">Kč </w:t>
            </w:r>
            <w:r w:rsidR="007D1C5B">
              <w:t>bez DPH</w:t>
            </w:r>
            <w:r>
              <w:t>/MWh</w:t>
            </w:r>
          </w:p>
        </w:tc>
      </w:tr>
      <w:tr w:rsidR="00F27F95" w:rsidRPr="009E6A39" w14:paraId="3F056411"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A1F105E" w14:textId="77777777" w:rsidR="00F27F95" w:rsidRDefault="00F27F95" w:rsidP="000D4083">
            <w:pPr>
              <w:pStyle w:val="Tabulky-zkladn"/>
            </w:pPr>
            <w:proofErr w:type="spellStart"/>
            <w:r>
              <w:t>Mes_Kompenzace</w:t>
            </w:r>
            <w:proofErr w:type="spellEnd"/>
          </w:p>
        </w:tc>
        <w:tc>
          <w:tcPr>
            <w:tcW w:w="591" w:type="pct"/>
            <w:noWrap/>
          </w:tcPr>
          <w:p w14:paraId="44C3CD54"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26A8DE91" w14:textId="77777777"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376F2C5B" w14:textId="77777777" w:rsidR="00F27F95" w:rsidRDefault="00F27F9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4CDCC52E" w14:textId="77777777" w:rsidR="004D4876" w:rsidRDefault="004D4876" w:rsidP="004D4876">
      <w:pPr>
        <w:pStyle w:val="Odstavec"/>
      </w:pPr>
    </w:p>
    <w:p w14:paraId="4C8549DB" w14:textId="77777777" w:rsidR="004D4876" w:rsidRDefault="004D4876" w:rsidP="004D4876">
      <w:pPr>
        <w:pStyle w:val="Titulkaervennadpis"/>
      </w:pPr>
      <w:r>
        <w:br w:type="page"/>
      </w:r>
    </w:p>
    <w:p w14:paraId="306F2FB9" w14:textId="77777777" w:rsidR="00D25CE5" w:rsidRDefault="00D25CE5" w:rsidP="00250717">
      <w:pPr>
        <w:pStyle w:val="NadpisXXX"/>
      </w:pPr>
      <w:bookmarkStart w:id="172" w:name="_Toc130887637"/>
      <w:r>
        <w:lastRenderedPageBreak/>
        <w:t>Soubor D1a_G</w:t>
      </w:r>
      <w:bookmarkEnd w:id="172"/>
    </w:p>
    <w:p w14:paraId="3486ABE4" w14:textId="77777777" w:rsidR="00D25CE5" w:rsidRDefault="005E2E39" w:rsidP="00D25CE5">
      <w:pPr>
        <w:pStyle w:val="Odstavec"/>
      </w:pPr>
      <w:r w:rsidRPr="00CE4D60">
        <w:t>Soubor se vztahuje pro kompenzaci dodávky plynu podle</w:t>
      </w:r>
      <w:r w:rsidR="00415829">
        <w:t xml:space="preserve"> </w:t>
      </w:r>
      <w:r w:rsidR="00415829" w:rsidRPr="00415829">
        <w:t>§5 odst. 6 písm. a) za odběrná místa typu 1</w:t>
      </w:r>
    </w:p>
    <w:p w14:paraId="2D7D21F2" w14:textId="77777777" w:rsidR="00097B55" w:rsidRDefault="00097B55" w:rsidP="00097B55">
      <w:pPr>
        <w:pStyle w:val="Titulek"/>
      </w:pPr>
      <w:bookmarkStart w:id="173" w:name="_Toc130811554"/>
      <w:r>
        <w:t xml:space="preserve">Tabulka </w:t>
      </w:r>
      <w:r w:rsidR="00445175">
        <w:fldChar w:fldCharType="begin"/>
      </w:r>
      <w:r w:rsidR="00445175">
        <w:instrText xml:space="preserve"> SEQ Tabulka \* ARABIC </w:instrText>
      </w:r>
      <w:r w:rsidR="00445175">
        <w:fldChar w:fldCharType="separate"/>
      </w:r>
      <w:r w:rsidR="00B61A34">
        <w:rPr>
          <w:noProof/>
        </w:rPr>
        <w:t>57</w:t>
      </w:r>
      <w:r w:rsidR="00445175">
        <w:rPr>
          <w:noProof/>
        </w:rPr>
        <w:fldChar w:fldCharType="end"/>
      </w:r>
      <w:r>
        <w:rPr>
          <w:noProof/>
        </w:rPr>
        <w:t>:</w:t>
      </w:r>
      <w:r>
        <w:tab/>
        <w:t>atributy souboru D1a_G</w:t>
      </w:r>
      <w:bookmarkEnd w:id="173"/>
    </w:p>
    <w:tbl>
      <w:tblPr>
        <w:tblStyle w:val="Prosttabulka2"/>
        <w:tblW w:w="5001" w:type="pct"/>
        <w:tblLayout w:type="fixed"/>
        <w:tblLook w:val="04A0" w:firstRow="1" w:lastRow="0" w:firstColumn="1" w:lastColumn="0" w:noHBand="0" w:noVBand="1"/>
      </w:tblPr>
      <w:tblGrid>
        <w:gridCol w:w="1986"/>
        <w:gridCol w:w="1239"/>
        <w:gridCol w:w="1584"/>
        <w:gridCol w:w="5397"/>
      </w:tblGrid>
      <w:tr w:rsidR="00097B55" w:rsidRPr="009E6A39" w14:paraId="08746B57" w14:textId="77777777"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48C0BC5" w14:textId="77777777" w:rsidR="00097B55" w:rsidRPr="00AF2E3C" w:rsidRDefault="00097B55" w:rsidP="000D4083">
            <w:pPr>
              <w:pStyle w:val="Tabulky-zkladn"/>
            </w:pPr>
            <w:r>
              <w:t>Atribut</w:t>
            </w:r>
          </w:p>
        </w:tc>
        <w:tc>
          <w:tcPr>
            <w:tcW w:w="607" w:type="pct"/>
            <w:noWrap/>
          </w:tcPr>
          <w:p w14:paraId="7BAC49A6" w14:textId="77777777" w:rsidR="00097B55" w:rsidRPr="00DF5666" w:rsidRDefault="00097B55"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B925147" w14:textId="77777777" w:rsidR="00097B55" w:rsidRDefault="00097B55"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744E0E4" w14:textId="77777777" w:rsidR="00097B55" w:rsidRPr="00DF5666" w:rsidRDefault="00097B55"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97B55" w:rsidRPr="009E6A39" w14:paraId="0A5ED1C5"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5469A48" w14:textId="77777777" w:rsidR="00097B55" w:rsidRPr="00AF2E3C" w:rsidRDefault="00097B55" w:rsidP="00097B55">
            <w:pPr>
              <w:pStyle w:val="Tabulky-zkladn"/>
            </w:pPr>
            <w:r>
              <w:t>EIC</w:t>
            </w:r>
          </w:p>
        </w:tc>
        <w:tc>
          <w:tcPr>
            <w:tcW w:w="607" w:type="pct"/>
            <w:noWrap/>
            <w:hideMark/>
          </w:tcPr>
          <w:p w14:paraId="3099A668" w14:textId="77777777" w:rsidR="00097B55" w:rsidRPr="00DF5666" w:rsidRDefault="00097B55" w:rsidP="00097B55">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1191AD24" w14:textId="77777777" w:rsidR="00097B55" w:rsidRDefault="00097B55" w:rsidP="00097B55">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1CABEAE3" w14:textId="77777777" w:rsidR="00097B55" w:rsidRPr="00DF5666" w:rsidRDefault="00097B55" w:rsidP="00097B55">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097B55" w:rsidRPr="009E6A39" w14:paraId="77B69B41"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2A23B18" w14:textId="77777777" w:rsidR="00097B55" w:rsidRPr="00AF2E3C" w:rsidRDefault="00097B55" w:rsidP="000D4083">
            <w:pPr>
              <w:pStyle w:val="Tabulky-zkladn"/>
            </w:pPr>
            <w:r>
              <w:t>ICO_OM</w:t>
            </w:r>
          </w:p>
        </w:tc>
        <w:tc>
          <w:tcPr>
            <w:tcW w:w="607" w:type="pct"/>
            <w:noWrap/>
            <w:hideMark/>
          </w:tcPr>
          <w:p w14:paraId="54C20154" w14:textId="77777777" w:rsidR="00097B55" w:rsidRPr="00AF2E3C"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31B9C5DD"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3EE87AAA" w14:textId="77777777" w:rsidR="00097B55" w:rsidRPr="00AF2E3C"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097B55" w:rsidRPr="009E6A39" w14:paraId="32ED8E90"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36F021A" w14:textId="77777777" w:rsidR="00097B55" w:rsidRDefault="00097B55" w:rsidP="000D4083">
            <w:pPr>
              <w:pStyle w:val="Tabulky-zkladn"/>
            </w:pPr>
            <w:proofErr w:type="spellStart"/>
            <w:r>
              <w:t>Dod_Stanov_Cena</w:t>
            </w:r>
            <w:proofErr w:type="spellEnd"/>
          </w:p>
        </w:tc>
        <w:tc>
          <w:tcPr>
            <w:tcW w:w="607" w:type="pct"/>
            <w:noWrap/>
          </w:tcPr>
          <w:p w14:paraId="44B07217" w14:textId="77777777"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015C39B" w14:textId="77777777"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1DFDF6B0" w14:textId="77777777" w:rsidR="00097B55" w:rsidRDefault="00097B55"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097B55" w:rsidRPr="009E6A39" w14:paraId="65E776BE"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E82EEDF" w14:textId="77777777" w:rsidR="00097B55" w:rsidRDefault="00097B55" w:rsidP="000D4083">
            <w:pPr>
              <w:pStyle w:val="Tabulky-zkladn"/>
            </w:pPr>
            <w:proofErr w:type="spellStart"/>
            <w:r>
              <w:t>Dod_Sjedna_Cena</w:t>
            </w:r>
            <w:proofErr w:type="spellEnd"/>
          </w:p>
        </w:tc>
        <w:tc>
          <w:tcPr>
            <w:tcW w:w="607" w:type="pct"/>
            <w:noWrap/>
          </w:tcPr>
          <w:p w14:paraId="6012C291"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ABF218C"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2176CEC7" w14:textId="77777777" w:rsidR="00097B55"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097B55" w:rsidRPr="009E6A39" w14:paraId="3EEB1698"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BC337AD" w14:textId="77777777" w:rsidR="00097B55" w:rsidRDefault="00097B55" w:rsidP="000D4083">
            <w:pPr>
              <w:pStyle w:val="Tabulky-zkladn"/>
            </w:pPr>
            <w:proofErr w:type="spellStart"/>
            <w:r>
              <w:t>Sjedna_Cena</w:t>
            </w:r>
            <w:proofErr w:type="spellEnd"/>
          </w:p>
        </w:tc>
        <w:tc>
          <w:tcPr>
            <w:tcW w:w="607" w:type="pct"/>
            <w:noWrap/>
          </w:tcPr>
          <w:p w14:paraId="0B3BF431" w14:textId="77777777"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613B786" w14:textId="77777777"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0D743A3E" w14:textId="77777777" w:rsidR="00097B55" w:rsidRDefault="00097B55"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097B55" w:rsidRPr="009E6A39" w14:paraId="7FE0C4C5"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BCE964A" w14:textId="77777777" w:rsidR="00097B55" w:rsidRDefault="00097B55" w:rsidP="000D4083">
            <w:pPr>
              <w:pStyle w:val="Tabulky-zkladn"/>
            </w:pPr>
            <w:proofErr w:type="spellStart"/>
            <w:r>
              <w:t>Ref_Cena</w:t>
            </w:r>
            <w:proofErr w:type="spellEnd"/>
          </w:p>
        </w:tc>
        <w:tc>
          <w:tcPr>
            <w:tcW w:w="607" w:type="pct"/>
            <w:noWrap/>
          </w:tcPr>
          <w:p w14:paraId="1F688341"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7801D73"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8F6672B" w14:textId="77777777" w:rsidR="00097B55"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0928C5" w:rsidRPr="000D12B5">
              <w:rPr>
                <w:vertAlign w:val="superscript"/>
              </w:rPr>
              <w:fldChar w:fldCharType="begin"/>
            </w:r>
            <w:r w:rsidR="000928C5" w:rsidRPr="000D12B5">
              <w:rPr>
                <w:vertAlign w:val="superscript"/>
              </w:rPr>
              <w:instrText xml:space="preserve"> REF _Ref130376724 \n \h </w:instrText>
            </w:r>
            <w:r w:rsidR="000928C5">
              <w:rPr>
                <w:vertAlign w:val="superscript"/>
              </w:rPr>
              <w:instrText xml:space="preserve"> \* MERGEFORMAT </w:instrText>
            </w:r>
            <w:r w:rsidR="000928C5" w:rsidRPr="000D12B5">
              <w:rPr>
                <w:vertAlign w:val="superscript"/>
              </w:rPr>
            </w:r>
            <w:r w:rsidR="000928C5" w:rsidRPr="000D12B5">
              <w:rPr>
                <w:vertAlign w:val="superscript"/>
              </w:rPr>
              <w:fldChar w:fldCharType="separate"/>
            </w:r>
            <w:r w:rsidR="000928C5" w:rsidRPr="000D12B5">
              <w:rPr>
                <w:vertAlign w:val="superscript"/>
              </w:rPr>
              <w:t>5)</w:t>
            </w:r>
            <w:r w:rsidR="000928C5" w:rsidRPr="000D12B5">
              <w:rPr>
                <w:vertAlign w:val="superscript"/>
              </w:rPr>
              <w:fldChar w:fldCharType="end"/>
            </w:r>
            <w:r w:rsidRPr="00DD105F">
              <w:t xml:space="preserve"> k tomuto nařízení</w:t>
            </w:r>
          </w:p>
        </w:tc>
      </w:tr>
      <w:tr w:rsidR="00097B55" w:rsidRPr="009E6A39" w14:paraId="36762D79"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CE9A5D6" w14:textId="77777777" w:rsidR="00097B55" w:rsidRPr="00AF2E3C" w:rsidRDefault="00097B55" w:rsidP="000D4083">
            <w:pPr>
              <w:pStyle w:val="Tabulky-zkladn"/>
            </w:pPr>
            <w:proofErr w:type="spellStart"/>
            <w:r>
              <w:t>Datum_Uzav_Smlouvy</w:t>
            </w:r>
            <w:proofErr w:type="spellEnd"/>
          </w:p>
        </w:tc>
        <w:tc>
          <w:tcPr>
            <w:tcW w:w="607" w:type="pct"/>
            <w:noWrap/>
          </w:tcPr>
          <w:p w14:paraId="5A8BEEB6" w14:textId="77777777" w:rsidR="00097B55" w:rsidRPr="00AF2E3C"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4551B294" w14:textId="77777777"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6A3CB845" w14:textId="77777777" w:rsidR="00097B55" w:rsidRPr="00AF2E3C" w:rsidRDefault="00097B55"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097B55" w:rsidRPr="009E6A39" w14:paraId="5E128805"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BB3ED7" w14:textId="77777777" w:rsidR="00097B55" w:rsidRDefault="00097B55" w:rsidP="000D4083">
            <w:pPr>
              <w:pStyle w:val="Tabulky-zkladn"/>
            </w:pPr>
            <w:proofErr w:type="spellStart"/>
            <w:r>
              <w:t>Mes_Kompenzace</w:t>
            </w:r>
            <w:proofErr w:type="spellEnd"/>
          </w:p>
        </w:tc>
        <w:tc>
          <w:tcPr>
            <w:tcW w:w="607" w:type="pct"/>
            <w:noWrap/>
          </w:tcPr>
          <w:p w14:paraId="2066ADAD"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E218B29" w14:textId="77777777"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7E4580C" w14:textId="77777777" w:rsidR="00097B55"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07F9027C" w14:textId="77777777" w:rsidR="00097B55" w:rsidRDefault="00097B55" w:rsidP="00D25CE5">
      <w:pPr>
        <w:pStyle w:val="Odstavec"/>
      </w:pPr>
    </w:p>
    <w:p w14:paraId="76E0FA47" w14:textId="77777777" w:rsidR="00D25CE5" w:rsidRDefault="00D25CE5" w:rsidP="00250717">
      <w:pPr>
        <w:pStyle w:val="NadpisXXX"/>
      </w:pPr>
      <w:bookmarkStart w:id="174" w:name="_Toc130887638"/>
      <w:r>
        <w:t>Soubor D1b_G</w:t>
      </w:r>
      <w:bookmarkEnd w:id="174"/>
    </w:p>
    <w:p w14:paraId="2FEE6E94" w14:textId="77777777" w:rsidR="00D25CE5" w:rsidRDefault="005E2E39" w:rsidP="00D25CE5">
      <w:pPr>
        <w:pStyle w:val="Odstavec"/>
      </w:pPr>
      <w:r w:rsidRPr="00CE4D60">
        <w:t>Soubor se vztahuje pro kompenzaci dodávky plynu podle</w:t>
      </w:r>
      <w:r w:rsidR="00415829">
        <w:t xml:space="preserve"> §</w:t>
      </w:r>
      <w:r w:rsidR="00415829" w:rsidRPr="00415829">
        <w:t>5 odst. 6 písm. b) za odběrná místa typu 1</w:t>
      </w:r>
    </w:p>
    <w:p w14:paraId="6914F61C" w14:textId="77777777" w:rsidR="00607E7C" w:rsidRDefault="00607E7C" w:rsidP="00607E7C">
      <w:pPr>
        <w:pStyle w:val="Titulek"/>
      </w:pPr>
      <w:bookmarkStart w:id="175" w:name="_Toc130811555"/>
      <w:r>
        <w:t xml:space="preserve">Tabulka </w:t>
      </w:r>
      <w:r w:rsidR="00445175">
        <w:fldChar w:fldCharType="begin"/>
      </w:r>
      <w:r w:rsidR="00445175">
        <w:instrText xml:space="preserve"> SEQ Tabulka \* ARABIC </w:instrText>
      </w:r>
      <w:r w:rsidR="00445175">
        <w:fldChar w:fldCharType="separate"/>
      </w:r>
      <w:r w:rsidR="00B61A34">
        <w:rPr>
          <w:noProof/>
        </w:rPr>
        <w:t>58</w:t>
      </w:r>
      <w:r w:rsidR="00445175">
        <w:rPr>
          <w:noProof/>
        </w:rPr>
        <w:fldChar w:fldCharType="end"/>
      </w:r>
      <w:r>
        <w:rPr>
          <w:noProof/>
        </w:rPr>
        <w:t>:</w:t>
      </w:r>
      <w:r>
        <w:tab/>
        <w:t>atributy souboru D1b_G</w:t>
      </w:r>
      <w:bookmarkEnd w:id="175"/>
    </w:p>
    <w:tbl>
      <w:tblPr>
        <w:tblStyle w:val="Prosttabulka2"/>
        <w:tblW w:w="5001" w:type="pct"/>
        <w:tblLayout w:type="fixed"/>
        <w:tblLook w:val="04A0" w:firstRow="1" w:lastRow="0" w:firstColumn="1" w:lastColumn="0" w:noHBand="0" w:noVBand="1"/>
      </w:tblPr>
      <w:tblGrid>
        <w:gridCol w:w="1986"/>
        <w:gridCol w:w="1239"/>
        <w:gridCol w:w="1584"/>
        <w:gridCol w:w="5397"/>
      </w:tblGrid>
      <w:tr w:rsidR="00607E7C" w:rsidRPr="009E6A39" w14:paraId="02707A53" w14:textId="77777777"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43281E9" w14:textId="77777777" w:rsidR="00607E7C" w:rsidRPr="00AF2E3C" w:rsidRDefault="00607E7C" w:rsidP="000D4083">
            <w:pPr>
              <w:pStyle w:val="Tabulky-zkladn"/>
            </w:pPr>
            <w:r>
              <w:t>Atribut</w:t>
            </w:r>
          </w:p>
        </w:tc>
        <w:tc>
          <w:tcPr>
            <w:tcW w:w="607" w:type="pct"/>
            <w:noWrap/>
          </w:tcPr>
          <w:p w14:paraId="00AEBD83" w14:textId="77777777" w:rsidR="00607E7C" w:rsidRPr="00DF5666" w:rsidRDefault="00607E7C"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AA8F35A" w14:textId="77777777" w:rsidR="00607E7C" w:rsidRDefault="00607E7C"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E8C9658" w14:textId="77777777" w:rsidR="00607E7C" w:rsidRPr="00DF5666" w:rsidRDefault="00607E7C"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607E7C" w:rsidRPr="009E6A39" w14:paraId="7781A4EA"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0117927" w14:textId="77777777" w:rsidR="00607E7C" w:rsidRPr="00AF2E3C" w:rsidRDefault="00607E7C" w:rsidP="00607E7C">
            <w:pPr>
              <w:pStyle w:val="Tabulky-zkladn"/>
            </w:pPr>
            <w:r>
              <w:t>EIC</w:t>
            </w:r>
          </w:p>
        </w:tc>
        <w:tc>
          <w:tcPr>
            <w:tcW w:w="607" w:type="pct"/>
            <w:noWrap/>
            <w:hideMark/>
          </w:tcPr>
          <w:p w14:paraId="29618D16" w14:textId="77777777" w:rsidR="00607E7C" w:rsidRPr="00DF5666" w:rsidRDefault="00607E7C" w:rsidP="00607E7C">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1E6E4D27" w14:textId="77777777" w:rsidR="00607E7C" w:rsidRDefault="00607E7C" w:rsidP="00607E7C">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08928193" w14:textId="77777777" w:rsidR="00607E7C" w:rsidRPr="00DF5666" w:rsidRDefault="00607E7C" w:rsidP="00607E7C">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607E7C" w:rsidRPr="009E6A39" w14:paraId="3D4E517E"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3A08DE8" w14:textId="77777777" w:rsidR="00607E7C" w:rsidRPr="00AF2E3C" w:rsidRDefault="00607E7C" w:rsidP="000D4083">
            <w:pPr>
              <w:pStyle w:val="Tabulky-zkladn"/>
            </w:pPr>
            <w:r>
              <w:t>ICO_OM</w:t>
            </w:r>
          </w:p>
        </w:tc>
        <w:tc>
          <w:tcPr>
            <w:tcW w:w="607" w:type="pct"/>
            <w:noWrap/>
            <w:hideMark/>
          </w:tcPr>
          <w:p w14:paraId="0170E283" w14:textId="77777777" w:rsidR="00607E7C" w:rsidRPr="00AF2E3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62AE7E46"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5B2F3698" w14:textId="77777777" w:rsidR="00607E7C" w:rsidRPr="00AF2E3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607E7C" w:rsidRPr="009E6A39" w14:paraId="544AE107"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0991450" w14:textId="77777777" w:rsidR="00607E7C" w:rsidRDefault="00607E7C" w:rsidP="000D4083">
            <w:pPr>
              <w:pStyle w:val="Tabulky-zkladn"/>
            </w:pPr>
            <w:proofErr w:type="spellStart"/>
            <w:r>
              <w:t>Dod_Stanov_Cena</w:t>
            </w:r>
            <w:proofErr w:type="spellEnd"/>
          </w:p>
        </w:tc>
        <w:tc>
          <w:tcPr>
            <w:tcW w:w="607" w:type="pct"/>
            <w:noWrap/>
          </w:tcPr>
          <w:p w14:paraId="0BACE3C2" w14:textId="77777777"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2AA40C7" w14:textId="77777777"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5883D338" w14:textId="77777777" w:rsidR="00607E7C" w:rsidRDefault="00607E7C"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607E7C" w:rsidRPr="009E6A39" w14:paraId="5958FECE"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7A79BE3" w14:textId="77777777" w:rsidR="00607E7C" w:rsidRDefault="00607E7C" w:rsidP="000D4083">
            <w:pPr>
              <w:pStyle w:val="Tabulky-zkladn"/>
            </w:pPr>
            <w:proofErr w:type="spellStart"/>
            <w:r>
              <w:t>Dod_Sjedna_Cena</w:t>
            </w:r>
            <w:proofErr w:type="spellEnd"/>
          </w:p>
        </w:tc>
        <w:tc>
          <w:tcPr>
            <w:tcW w:w="607" w:type="pct"/>
            <w:noWrap/>
          </w:tcPr>
          <w:p w14:paraId="54144535"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8AFD1C1"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C0EA83C" w14:textId="77777777" w:rsidR="00607E7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607E7C" w:rsidRPr="009E6A39" w14:paraId="6976435A"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6340C29" w14:textId="77777777" w:rsidR="00607E7C" w:rsidRDefault="00607E7C" w:rsidP="000D4083">
            <w:pPr>
              <w:pStyle w:val="Tabulky-zkladn"/>
            </w:pPr>
            <w:proofErr w:type="spellStart"/>
            <w:r>
              <w:t>Sjedna_Cena</w:t>
            </w:r>
            <w:proofErr w:type="spellEnd"/>
          </w:p>
        </w:tc>
        <w:tc>
          <w:tcPr>
            <w:tcW w:w="607" w:type="pct"/>
            <w:noWrap/>
          </w:tcPr>
          <w:p w14:paraId="55C36D3D" w14:textId="77777777"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542B006" w14:textId="77777777"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A67C17B" w14:textId="77777777" w:rsidR="00607E7C" w:rsidRDefault="00607E7C"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607E7C" w:rsidRPr="009E6A39" w14:paraId="71BC768E"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902D252" w14:textId="77777777" w:rsidR="00607E7C" w:rsidRDefault="00607E7C" w:rsidP="000D4083">
            <w:pPr>
              <w:pStyle w:val="Tabulky-zkladn"/>
            </w:pPr>
            <w:proofErr w:type="spellStart"/>
            <w:r>
              <w:lastRenderedPageBreak/>
              <w:t>Trh_Spot_Cena</w:t>
            </w:r>
            <w:proofErr w:type="spellEnd"/>
          </w:p>
        </w:tc>
        <w:tc>
          <w:tcPr>
            <w:tcW w:w="607" w:type="pct"/>
            <w:noWrap/>
          </w:tcPr>
          <w:p w14:paraId="7C4B92F0"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A510AD4"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2195AC8" w14:textId="77777777" w:rsidR="00607E7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0928C5" w:rsidRPr="000D12B5">
              <w:rPr>
                <w:vertAlign w:val="superscript"/>
              </w:rPr>
              <w:fldChar w:fldCharType="begin"/>
            </w:r>
            <w:r w:rsidR="000928C5" w:rsidRPr="000D12B5">
              <w:rPr>
                <w:vertAlign w:val="superscript"/>
              </w:rPr>
              <w:instrText xml:space="preserve"> REF _Ref130376724 \n \h </w:instrText>
            </w:r>
            <w:r w:rsidR="000928C5">
              <w:rPr>
                <w:vertAlign w:val="superscript"/>
              </w:rPr>
              <w:instrText xml:space="preserve"> \* MERGEFORMAT </w:instrText>
            </w:r>
            <w:r w:rsidR="000928C5" w:rsidRPr="000D12B5">
              <w:rPr>
                <w:vertAlign w:val="superscript"/>
              </w:rPr>
            </w:r>
            <w:r w:rsidR="000928C5" w:rsidRPr="000D12B5">
              <w:rPr>
                <w:vertAlign w:val="superscript"/>
              </w:rPr>
              <w:fldChar w:fldCharType="separate"/>
            </w:r>
            <w:r w:rsidR="000928C5" w:rsidRPr="000D12B5">
              <w:rPr>
                <w:vertAlign w:val="superscript"/>
              </w:rPr>
              <w:t>5)</w:t>
            </w:r>
            <w:r w:rsidR="000928C5" w:rsidRPr="000D12B5">
              <w:rPr>
                <w:vertAlign w:val="superscript"/>
              </w:rPr>
              <w:fldChar w:fldCharType="end"/>
            </w:r>
            <w:r>
              <w:t xml:space="preserve"> k tomuto nařízení v </w:t>
            </w:r>
            <w:r w:rsidR="008A267B">
              <w:t xml:space="preserve">Kč </w:t>
            </w:r>
            <w:r w:rsidR="007D1C5B">
              <w:t>bez DPH</w:t>
            </w:r>
            <w:r>
              <w:t>/MWh</w:t>
            </w:r>
          </w:p>
        </w:tc>
      </w:tr>
      <w:tr w:rsidR="00607E7C" w:rsidRPr="009E6A39" w14:paraId="4D3545FB"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61D25DC" w14:textId="77777777" w:rsidR="00607E7C" w:rsidRPr="00AF2E3C" w:rsidRDefault="00607E7C" w:rsidP="000D4083">
            <w:pPr>
              <w:pStyle w:val="Tabulky-zkladn"/>
            </w:pPr>
            <w:proofErr w:type="spellStart"/>
            <w:r>
              <w:t>Datum_Uzav_Smlouvy</w:t>
            </w:r>
            <w:proofErr w:type="spellEnd"/>
          </w:p>
        </w:tc>
        <w:tc>
          <w:tcPr>
            <w:tcW w:w="607" w:type="pct"/>
            <w:noWrap/>
          </w:tcPr>
          <w:p w14:paraId="074267EE" w14:textId="77777777" w:rsidR="00607E7C" w:rsidRPr="00AF2E3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1999C45E" w14:textId="77777777"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3B0F18C0" w14:textId="77777777" w:rsidR="00607E7C" w:rsidRPr="00AF2E3C" w:rsidRDefault="00607E7C"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607E7C" w:rsidRPr="009E6A39" w14:paraId="6DD384C8"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FCA8BEC" w14:textId="77777777" w:rsidR="00607E7C" w:rsidRDefault="00607E7C" w:rsidP="000D4083">
            <w:pPr>
              <w:pStyle w:val="Tabulky-zkladn"/>
            </w:pPr>
            <w:proofErr w:type="spellStart"/>
            <w:r>
              <w:t>Mes_Kompenzace</w:t>
            </w:r>
            <w:proofErr w:type="spellEnd"/>
          </w:p>
        </w:tc>
        <w:tc>
          <w:tcPr>
            <w:tcW w:w="607" w:type="pct"/>
            <w:noWrap/>
          </w:tcPr>
          <w:p w14:paraId="68669920"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30D49E6" w14:textId="77777777"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FD8DE42" w14:textId="77777777" w:rsidR="00607E7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6699E1C4" w14:textId="77777777" w:rsidR="00607E7C" w:rsidRDefault="00607E7C" w:rsidP="00D25CE5">
      <w:pPr>
        <w:pStyle w:val="Odstavec"/>
      </w:pPr>
    </w:p>
    <w:p w14:paraId="387718CF" w14:textId="77777777" w:rsidR="00D25CE5" w:rsidRDefault="00E9057B" w:rsidP="00364656">
      <w:pPr>
        <w:pStyle w:val="NadpisXXX"/>
      </w:pPr>
      <w:bookmarkStart w:id="176" w:name="_Toc130887639"/>
      <w:r>
        <w:t>Soubor D2a</w:t>
      </w:r>
      <w:r w:rsidR="00364656">
        <w:t>_G</w:t>
      </w:r>
      <w:bookmarkEnd w:id="176"/>
    </w:p>
    <w:p w14:paraId="4BFF99A9" w14:textId="77777777" w:rsidR="00E9057B" w:rsidRDefault="00BF1893" w:rsidP="00E9057B">
      <w:pPr>
        <w:pStyle w:val="Odstavec"/>
      </w:pPr>
      <w:r w:rsidRPr="00CE4D60">
        <w:t>Soubor se vztahuje pro kompenzaci dodávky</w:t>
      </w:r>
      <w:r>
        <w:t xml:space="preserve"> </w:t>
      </w:r>
      <w:r w:rsidRPr="00CE4D60">
        <w:t>plynu podle</w:t>
      </w:r>
      <w:r>
        <w:t xml:space="preserve"> </w:t>
      </w:r>
      <w:r w:rsidRPr="00BF1893">
        <w:t>§5 odst. 6 písm. a) za odběrná místa typu 2</w:t>
      </w:r>
    </w:p>
    <w:p w14:paraId="27B6C7C8" w14:textId="77777777" w:rsidR="00BF1893" w:rsidRDefault="00BF1893" w:rsidP="00BF1893">
      <w:pPr>
        <w:pStyle w:val="Titulek"/>
      </w:pPr>
      <w:bookmarkStart w:id="177" w:name="_Toc130811556"/>
      <w:r>
        <w:t xml:space="preserve">Tabulka </w:t>
      </w:r>
      <w:r w:rsidR="00445175">
        <w:fldChar w:fldCharType="begin"/>
      </w:r>
      <w:r w:rsidR="00445175">
        <w:instrText xml:space="preserve"> SEQ Tabulka \* ARABIC </w:instrText>
      </w:r>
      <w:r w:rsidR="00445175">
        <w:fldChar w:fldCharType="separate"/>
      </w:r>
      <w:r w:rsidR="00B61A34">
        <w:rPr>
          <w:noProof/>
        </w:rPr>
        <w:t>59</w:t>
      </w:r>
      <w:r w:rsidR="00445175">
        <w:rPr>
          <w:noProof/>
        </w:rPr>
        <w:fldChar w:fldCharType="end"/>
      </w:r>
      <w:r>
        <w:t>:</w:t>
      </w:r>
      <w:r w:rsidR="00A34485">
        <w:tab/>
      </w:r>
      <w:r>
        <w:t>atributy souboru D2a</w:t>
      </w:r>
      <w:r w:rsidR="006B4E00">
        <w:t>_G</w:t>
      </w:r>
      <w:bookmarkEnd w:id="177"/>
    </w:p>
    <w:tbl>
      <w:tblPr>
        <w:tblStyle w:val="Prosttabulka2"/>
        <w:tblW w:w="5139" w:type="pct"/>
        <w:tblLayout w:type="fixed"/>
        <w:tblLook w:val="04A0" w:firstRow="1" w:lastRow="0" w:firstColumn="1" w:lastColumn="0" w:noHBand="0" w:noVBand="1"/>
      </w:tblPr>
      <w:tblGrid>
        <w:gridCol w:w="2267"/>
        <w:gridCol w:w="1240"/>
        <w:gridCol w:w="1584"/>
        <w:gridCol w:w="5397"/>
      </w:tblGrid>
      <w:tr w:rsidR="00BF1893" w:rsidRPr="009E6A39" w14:paraId="06892DA2" w14:textId="77777777"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A1AFFE6" w14:textId="77777777" w:rsidR="00BF1893" w:rsidRPr="00AF2E3C" w:rsidRDefault="00BF1893" w:rsidP="000D4083">
            <w:pPr>
              <w:pStyle w:val="Tabulky-zkladn"/>
            </w:pPr>
            <w:r>
              <w:t>Atribut</w:t>
            </w:r>
          </w:p>
        </w:tc>
        <w:tc>
          <w:tcPr>
            <w:tcW w:w="591" w:type="pct"/>
            <w:noWrap/>
          </w:tcPr>
          <w:p w14:paraId="68D7F5E4" w14:textId="77777777" w:rsidR="00BF1893" w:rsidRPr="00DF5666" w:rsidRDefault="00BF1893"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400115C7" w14:textId="77777777" w:rsidR="00BF1893" w:rsidRDefault="00BF1893"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04AD46FE" w14:textId="77777777" w:rsidR="00BF1893" w:rsidRPr="00DF5666" w:rsidRDefault="00BF1893"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D4083" w:rsidRPr="009E6A39" w14:paraId="2D7283D9"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57A84B89" w14:textId="77777777" w:rsidR="000D4083" w:rsidRPr="00AF2E3C" w:rsidRDefault="000D4083" w:rsidP="000D4083">
            <w:pPr>
              <w:pStyle w:val="Tabulky-zkladn"/>
            </w:pPr>
            <w:proofErr w:type="spellStart"/>
            <w:r>
              <w:t>Mesic_Uzav_Smlouvy</w:t>
            </w:r>
            <w:proofErr w:type="spellEnd"/>
          </w:p>
        </w:tc>
        <w:tc>
          <w:tcPr>
            <w:tcW w:w="591" w:type="pct"/>
            <w:noWrap/>
            <w:hideMark/>
          </w:tcPr>
          <w:p w14:paraId="6E669CA3" w14:textId="77777777" w:rsidR="000D4083" w:rsidRPr="00AF2E3C" w:rsidRDefault="000D4083"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55" w:type="pct"/>
          </w:tcPr>
          <w:p w14:paraId="7193F932" w14:textId="77777777" w:rsidR="000D4083" w:rsidRDefault="000D4083" w:rsidP="000D4083">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573" w:type="pct"/>
            <w:noWrap/>
            <w:hideMark/>
          </w:tcPr>
          <w:p w14:paraId="54CBE73A" w14:textId="77777777" w:rsidR="000D4083" w:rsidRPr="00AF2E3C" w:rsidRDefault="000D4083"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Měsíc uzavření smlouvy ve formátu MM.YYYY</w:t>
            </w:r>
            <w:r w:rsidR="00885D54">
              <w:t xml:space="preserve"> </w:t>
            </w:r>
            <w:r w:rsidR="00885D54" w:rsidRPr="005C648B">
              <w:rPr>
                <w:vertAlign w:val="superscript"/>
              </w:rPr>
              <w:fldChar w:fldCharType="begin"/>
            </w:r>
            <w:r w:rsidR="00885D54" w:rsidRPr="005C648B">
              <w:rPr>
                <w:vertAlign w:val="superscript"/>
              </w:rPr>
              <w:instrText xml:space="preserve"> REF _Ref130377775 \n \h </w:instrText>
            </w:r>
            <w:r w:rsidR="005C648B">
              <w:rPr>
                <w:vertAlign w:val="superscript"/>
              </w:rPr>
              <w:instrText xml:space="preserve"> \* MERGEFORMAT </w:instrText>
            </w:r>
            <w:r w:rsidR="00885D54" w:rsidRPr="005C648B">
              <w:rPr>
                <w:vertAlign w:val="superscript"/>
              </w:rPr>
            </w:r>
            <w:r w:rsidR="00885D54" w:rsidRPr="005C648B">
              <w:rPr>
                <w:vertAlign w:val="superscript"/>
              </w:rPr>
              <w:fldChar w:fldCharType="separate"/>
            </w:r>
            <w:r w:rsidR="00885D54" w:rsidRPr="005C648B">
              <w:rPr>
                <w:vertAlign w:val="superscript"/>
              </w:rPr>
              <w:t>1)</w:t>
            </w:r>
            <w:r w:rsidR="00885D54" w:rsidRPr="005C648B">
              <w:rPr>
                <w:vertAlign w:val="superscript"/>
              </w:rPr>
              <w:fldChar w:fldCharType="end"/>
            </w:r>
          </w:p>
        </w:tc>
      </w:tr>
      <w:tr w:rsidR="00BF1893" w:rsidRPr="009E6A39" w14:paraId="6694D64F"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D38E544" w14:textId="77777777" w:rsidR="00BF1893" w:rsidRPr="00AF2E3C" w:rsidRDefault="000D4083" w:rsidP="000D4083">
            <w:pPr>
              <w:pStyle w:val="Tabulky-zkladn"/>
            </w:pPr>
            <w:proofErr w:type="spellStart"/>
            <w:r>
              <w:t>Doba_Fixace</w:t>
            </w:r>
            <w:proofErr w:type="spellEnd"/>
          </w:p>
        </w:tc>
        <w:tc>
          <w:tcPr>
            <w:tcW w:w="591" w:type="pct"/>
            <w:noWrap/>
          </w:tcPr>
          <w:p w14:paraId="2AC0157B" w14:textId="77777777" w:rsidR="00BF1893" w:rsidRPr="00AF2E3C" w:rsidRDefault="00F84956"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integer</w:t>
            </w:r>
            <w:proofErr w:type="spellEnd"/>
          </w:p>
        </w:tc>
        <w:tc>
          <w:tcPr>
            <w:tcW w:w="755" w:type="pct"/>
          </w:tcPr>
          <w:p w14:paraId="2604D6DE" w14:textId="77777777" w:rsidR="00BF1893" w:rsidRDefault="000D4083" w:rsidP="000D4083">
            <w:pPr>
              <w:pStyle w:val="Tabulky-zkladn"/>
              <w:jc w:val="center"/>
              <w:cnfStyle w:val="000000000000" w:firstRow="0" w:lastRow="0" w:firstColumn="0" w:lastColumn="0" w:oddVBand="0" w:evenVBand="0" w:oddHBand="0" w:evenHBand="0" w:firstRowFirstColumn="0" w:firstRowLastColumn="0" w:lastRowFirstColumn="0" w:lastRowLastColumn="0"/>
            </w:pPr>
            <w:r>
              <w:t>1</w:t>
            </w:r>
            <w:r w:rsidR="00BF1893">
              <w:t xml:space="preserve"> znak</w:t>
            </w:r>
          </w:p>
        </w:tc>
        <w:tc>
          <w:tcPr>
            <w:tcW w:w="2573" w:type="pct"/>
            <w:noWrap/>
          </w:tcPr>
          <w:p w14:paraId="22B3CB8E" w14:textId="77777777" w:rsidR="00BF1893" w:rsidRPr="00AF2E3C" w:rsidRDefault="000D4083"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Doba účinnosti fixní ceny – 1 (1 rok), 2 (2 roky), 3 (3 roky)</w:t>
            </w:r>
            <w:r w:rsidR="005C648B">
              <w:t xml:space="preserve"> </w:t>
            </w:r>
            <w:r w:rsidR="005C648B" w:rsidRPr="005C648B">
              <w:rPr>
                <w:vertAlign w:val="superscript"/>
              </w:rPr>
              <w:fldChar w:fldCharType="begin"/>
            </w:r>
            <w:r w:rsidR="005C648B" w:rsidRPr="005C648B">
              <w:rPr>
                <w:vertAlign w:val="superscript"/>
              </w:rPr>
              <w:instrText xml:space="preserve"> REF _Ref130377775 \n \h  \* MERGEFORMAT </w:instrText>
            </w:r>
            <w:r w:rsidR="005C648B" w:rsidRPr="005C648B">
              <w:rPr>
                <w:vertAlign w:val="superscript"/>
              </w:rPr>
            </w:r>
            <w:r w:rsidR="005C648B" w:rsidRPr="005C648B">
              <w:rPr>
                <w:vertAlign w:val="superscript"/>
              </w:rPr>
              <w:fldChar w:fldCharType="separate"/>
            </w:r>
            <w:r w:rsidR="005C648B" w:rsidRPr="005C648B">
              <w:rPr>
                <w:vertAlign w:val="superscript"/>
              </w:rPr>
              <w:t>1)</w:t>
            </w:r>
            <w:r w:rsidR="005C648B" w:rsidRPr="005C648B">
              <w:rPr>
                <w:vertAlign w:val="superscript"/>
              </w:rPr>
              <w:fldChar w:fldCharType="end"/>
            </w:r>
          </w:p>
        </w:tc>
      </w:tr>
      <w:tr w:rsidR="00BF1893" w:rsidRPr="009E6A39" w14:paraId="0FB5517B"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6EE78BA" w14:textId="77777777" w:rsidR="00BF1893" w:rsidRDefault="00BF1893" w:rsidP="000D4083">
            <w:pPr>
              <w:pStyle w:val="Tabulky-zkladn"/>
            </w:pPr>
            <w:proofErr w:type="spellStart"/>
            <w:r>
              <w:t>Pocet_OM</w:t>
            </w:r>
            <w:proofErr w:type="spellEnd"/>
          </w:p>
        </w:tc>
        <w:tc>
          <w:tcPr>
            <w:tcW w:w="591" w:type="pct"/>
            <w:noWrap/>
          </w:tcPr>
          <w:p w14:paraId="359A6438" w14:textId="77777777" w:rsidR="00BF1893" w:rsidRDefault="00F84956"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7F037A80" w14:textId="77777777"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437F8F9D" w14:textId="77777777" w:rsidR="00BF1893" w:rsidRDefault="00BF1893"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5C648B" w:rsidRPr="005C648B">
              <w:rPr>
                <w:vertAlign w:val="superscript"/>
              </w:rPr>
              <w:t>3)</w:t>
            </w:r>
            <w:r w:rsidR="005C648B" w:rsidRPr="005C648B">
              <w:rPr>
                <w:vertAlign w:val="superscript"/>
              </w:rPr>
              <w:fldChar w:fldCharType="end"/>
            </w:r>
          </w:p>
        </w:tc>
      </w:tr>
      <w:tr w:rsidR="00BF1893" w:rsidRPr="009E6A39" w14:paraId="674ABE5F"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A038E30" w14:textId="77777777" w:rsidR="00BF1893" w:rsidRDefault="00BF1893" w:rsidP="000D4083">
            <w:pPr>
              <w:pStyle w:val="Tabulky-zkladn"/>
            </w:pPr>
            <w:proofErr w:type="spellStart"/>
            <w:r>
              <w:t>Suma_RS</w:t>
            </w:r>
            <w:proofErr w:type="spellEnd"/>
          </w:p>
        </w:tc>
        <w:tc>
          <w:tcPr>
            <w:tcW w:w="591" w:type="pct"/>
            <w:noWrap/>
          </w:tcPr>
          <w:p w14:paraId="35728B40"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0654D87E"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0001FCC5" w14:textId="77777777" w:rsidR="00BF1893" w:rsidRDefault="00BF1893" w:rsidP="000D4083">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5C648B" w:rsidRPr="005C648B">
              <w:rPr>
                <w:vertAlign w:val="superscript"/>
              </w:rPr>
              <w:t>3)</w:t>
            </w:r>
            <w:r w:rsidR="005C648B" w:rsidRPr="005C648B">
              <w:rPr>
                <w:vertAlign w:val="superscript"/>
              </w:rPr>
              <w:fldChar w:fldCharType="end"/>
            </w:r>
          </w:p>
        </w:tc>
      </w:tr>
      <w:tr w:rsidR="00BF1893" w:rsidRPr="009E6A39" w14:paraId="555B2707"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976342E" w14:textId="77777777" w:rsidR="00BF1893" w:rsidRDefault="00BF1893" w:rsidP="000D4083">
            <w:pPr>
              <w:pStyle w:val="Tabulky-zkladn"/>
            </w:pPr>
            <w:proofErr w:type="spellStart"/>
            <w:r>
              <w:t>Suma_Dod_Stanov_Cena</w:t>
            </w:r>
            <w:proofErr w:type="spellEnd"/>
          </w:p>
        </w:tc>
        <w:tc>
          <w:tcPr>
            <w:tcW w:w="591" w:type="pct"/>
            <w:noWrap/>
          </w:tcPr>
          <w:p w14:paraId="06BC9F1B" w14:textId="77777777"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0D3092D9" w14:textId="77777777"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1B7E3F9D" w14:textId="77777777" w:rsidR="00BF1893" w:rsidRDefault="00BF1893"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BF1893" w:rsidRPr="009E6A39" w14:paraId="0927AC67"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4F50BD7" w14:textId="77777777" w:rsidR="00BF1893" w:rsidRDefault="00BF1893" w:rsidP="000D4083">
            <w:pPr>
              <w:pStyle w:val="Tabulky-zkladn"/>
            </w:pPr>
            <w:proofErr w:type="spellStart"/>
            <w:r>
              <w:t>Sjedna_Cena</w:t>
            </w:r>
            <w:proofErr w:type="spellEnd"/>
          </w:p>
        </w:tc>
        <w:tc>
          <w:tcPr>
            <w:tcW w:w="591" w:type="pct"/>
            <w:noWrap/>
          </w:tcPr>
          <w:p w14:paraId="67D3F7D7"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49D7F0E9"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7C41F382" w14:textId="77777777" w:rsidR="00BF1893" w:rsidRDefault="00BF1893"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BF1893" w:rsidRPr="009E6A39" w14:paraId="7FEA9D95" w14:textId="77777777"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20DADBB" w14:textId="77777777" w:rsidR="00BF1893" w:rsidRDefault="00BF1893" w:rsidP="000D4083">
            <w:pPr>
              <w:pStyle w:val="Tabulky-zkladn"/>
            </w:pPr>
            <w:proofErr w:type="spellStart"/>
            <w:r>
              <w:t>Ref_Cena</w:t>
            </w:r>
            <w:proofErr w:type="spellEnd"/>
          </w:p>
        </w:tc>
        <w:tc>
          <w:tcPr>
            <w:tcW w:w="591" w:type="pct"/>
            <w:noWrap/>
          </w:tcPr>
          <w:p w14:paraId="71CEAF41" w14:textId="77777777"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21264607" w14:textId="77777777"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5459464B" w14:textId="77777777" w:rsidR="00BF1893" w:rsidRDefault="00BF1893"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5C648B" w:rsidRPr="000D12B5">
              <w:rPr>
                <w:vertAlign w:val="superscript"/>
              </w:rPr>
              <w:t>5)</w:t>
            </w:r>
            <w:r w:rsidR="005C648B" w:rsidRPr="000D12B5">
              <w:rPr>
                <w:vertAlign w:val="superscript"/>
              </w:rPr>
              <w:fldChar w:fldCharType="end"/>
            </w:r>
            <w:r w:rsidRPr="00DD105F">
              <w:t xml:space="preserve"> k tomuto nařízení</w:t>
            </w:r>
          </w:p>
        </w:tc>
      </w:tr>
      <w:tr w:rsidR="00BF1893" w:rsidRPr="009E6A39" w14:paraId="0C15190F" w14:textId="77777777"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6AC645F" w14:textId="77777777" w:rsidR="00BF1893" w:rsidRDefault="00BF1893" w:rsidP="000D4083">
            <w:pPr>
              <w:pStyle w:val="Tabulky-zkladn"/>
            </w:pPr>
            <w:proofErr w:type="spellStart"/>
            <w:r>
              <w:t>Mes_Kompenzace</w:t>
            </w:r>
            <w:proofErr w:type="spellEnd"/>
          </w:p>
        </w:tc>
        <w:tc>
          <w:tcPr>
            <w:tcW w:w="591" w:type="pct"/>
            <w:noWrap/>
          </w:tcPr>
          <w:p w14:paraId="7E938B77"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7D5A5734" w14:textId="77777777"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0DD05337" w14:textId="77777777" w:rsidR="00BF1893" w:rsidRDefault="00BF1893"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206F1125" w14:textId="77777777" w:rsidR="001E4663" w:rsidRDefault="001E4663" w:rsidP="001E4663">
      <w:pPr>
        <w:pStyle w:val="Odstavec"/>
      </w:pPr>
    </w:p>
    <w:p w14:paraId="5FF170DC" w14:textId="77777777" w:rsidR="001E4663" w:rsidRDefault="001E4663" w:rsidP="001E4663">
      <w:pPr>
        <w:pStyle w:val="Titulkaervennadpis"/>
        <w:rPr>
          <w:color w:val="233060"/>
          <w:sz w:val="24"/>
          <w:szCs w:val="24"/>
        </w:rPr>
      </w:pPr>
      <w:r>
        <w:br w:type="page"/>
      </w:r>
    </w:p>
    <w:p w14:paraId="4C839F82" w14:textId="77777777" w:rsidR="00E9057B" w:rsidRDefault="00BF1893" w:rsidP="00364656">
      <w:pPr>
        <w:pStyle w:val="NadpisXXX"/>
      </w:pPr>
      <w:bookmarkStart w:id="178" w:name="_Toc130887640"/>
      <w:r>
        <w:lastRenderedPageBreak/>
        <w:t>Soubor D2b_</w:t>
      </w:r>
      <w:r w:rsidR="00E9057B">
        <w:t>G</w:t>
      </w:r>
      <w:bookmarkEnd w:id="178"/>
    </w:p>
    <w:p w14:paraId="708B142B" w14:textId="77777777" w:rsidR="00E9057B" w:rsidRDefault="000D4083" w:rsidP="00E9057B">
      <w:pPr>
        <w:pStyle w:val="Odstavec"/>
      </w:pPr>
      <w:r w:rsidRPr="00CE4D60">
        <w:t>Soubor se vztahuje pro kompenzaci dodávky plynu podle</w:t>
      </w:r>
      <w:r w:rsidR="00AB5F63">
        <w:t xml:space="preserve"> </w:t>
      </w:r>
      <w:r w:rsidR="00AB5F63" w:rsidRPr="00AB5F63">
        <w:t>§5 odst. 6 písm. b) za odběrná místa typu 2</w:t>
      </w:r>
    </w:p>
    <w:p w14:paraId="22919C93" w14:textId="77777777" w:rsidR="00AB5F63" w:rsidRDefault="00AB5F63" w:rsidP="00AB5F63">
      <w:pPr>
        <w:pStyle w:val="Titulek"/>
      </w:pPr>
      <w:bookmarkStart w:id="179" w:name="_Toc130811557"/>
      <w:r>
        <w:t xml:space="preserve">Tabulka </w:t>
      </w:r>
      <w:r w:rsidR="00445175">
        <w:fldChar w:fldCharType="begin"/>
      </w:r>
      <w:r w:rsidR="00445175">
        <w:instrText xml:space="preserve"> SEQ Tabulka \* ARABIC </w:instrText>
      </w:r>
      <w:r w:rsidR="00445175">
        <w:fldChar w:fldCharType="separate"/>
      </w:r>
      <w:r w:rsidR="00B61A34">
        <w:rPr>
          <w:noProof/>
        </w:rPr>
        <w:t>60</w:t>
      </w:r>
      <w:r w:rsidR="00445175">
        <w:rPr>
          <w:noProof/>
        </w:rPr>
        <w:fldChar w:fldCharType="end"/>
      </w:r>
      <w:r>
        <w:t>:</w:t>
      </w:r>
      <w:r w:rsidR="00A34485">
        <w:tab/>
      </w:r>
      <w:r>
        <w:t>atributy souboru D2b_G</w:t>
      </w:r>
      <w:bookmarkEnd w:id="179"/>
    </w:p>
    <w:tbl>
      <w:tblPr>
        <w:tblStyle w:val="Prosttabulka2"/>
        <w:tblW w:w="5139" w:type="pct"/>
        <w:tblLayout w:type="fixed"/>
        <w:tblLook w:val="04A0" w:firstRow="1" w:lastRow="0" w:firstColumn="1" w:lastColumn="0" w:noHBand="0" w:noVBand="1"/>
      </w:tblPr>
      <w:tblGrid>
        <w:gridCol w:w="2267"/>
        <w:gridCol w:w="1240"/>
        <w:gridCol w:w="1584"/>
        <w:gridCol w:w="5397"/>
      </w:tblGrid>
      <w:tr w:rsidR="00AB5F63" w:rsidRPr="009E6A39" w14:paraId="46D5D89D" w14:textId="77777777" w:rsidTr="00E360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7307D0F" w14:textId="77777777" w:rsidR="00AB5F63" w:rsidRPr="00AF2E3C" w:rsidRDefault="00AB5F63" w:rsidP="00E3604D">
            <w:pPr>
              <w:pStyle w:val="Tabulky-zkladn"/>
            </w:pPr>
            <w:r>
              <w:t>Atribut</w:t>
            </w:r>
          </w:p>
        </w:tc>
        <w:tc>
          <w:tcPr>
            <w:tcW w:w="591" w:type="pct"/>
            <w:noWrap/>
          </w:tcPr>
          <w:p w14:paraId="2A3A7122" w14:textId="77777777" w:rsidR="00AB5F63" w:rsidRPr="00DF5666" w:rsidRDefault="00AB5F63" w:rsidP="00E3604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1F12E02C" w14:textId="77777777" w:rsidR="00AB5F63" w:rsidRDefault="00AB5F63" w:rsidP="00E3604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322EC204" w14:textId="77777777" w:rsidR="00AB5F63" w:rsidRPr="00DF5666" w:rsidRDefault="00AB5F63" w:rsidP="00E3604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AB5F63" w:rsidRPr="009E6A39" w14:paraId="5165AC43"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14E3CB9D" w14:textId="77777777" w:rsidR="00AB5F63" w:rsidRPr="00AF2E3C" w:rsidRDefault="00AB5F63" w:rsidP="00E3604D">
            <w:pPr>
              <w:pStyle w:val="Tabulky-zkladn"/>
            </w:pPr>
            <w:proofErr w:type="spellStart"/>
            <w:r>
              <w:t>Mesic_Uzav_Smlouvy</w:t>
            </w:r>
            <w:proofErr w:type="spellEnd"/>
          </w:p>
        </w:tc>
        <w:tc>
          <w:tcPr>
            <w:tcW w:w="591" w:type="pct"/>
            <w:noWrap/>
            <w:hideMark/>
          </w:tcPr>
          <w:p w14:paraId="020711F1" w14:textId="77777777" w:rsidR="00AB5F63" w:rsidRPr="00AF2E3C" w:rsidRDefault="00AB5F63" w:rsidP="00E3604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55" w:type="pct"/>
          </w:tcPr>
          <w:p w14:paraId="6447FE19" w14:textId="77777777" w:rsidR="00AB5F63" w:rsidRDefault="00AB5F63" w:rsidP="00E3604D">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573" w:type="pct"/>
            <w:noWrap/>
            <w:hideMark/>
          </w:tcPr>
          <w:p w14:paraId="38EC0417" w14:textId="77777777" w:rsidR="00AB5F63" w:rsidRPr="00AF2E3C" w:rsidRDefault="00AB5F63" w:rsidP="00E3604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Měsíc uzavření smlouvy ve formátu MM.YYYY</w:t>
            </w:r>
            <w:r w:rsidR="005C648B">
              <w:t xml:space="preserve"> </w:t>
            </w:r>
            <w:r w:rsidR="005C648B" w:rsidRPr="005C648B">
              <w:rPr>
                <w:vertAlign w:val="superscript"/>
              </w:rPr>
              <w:fldChar w:fldCharType="begin"/>
            </w:r>
            <w:r w:rsidR="005C648B" w:rsidRPr="005C648B">
              <w:rPr>
                <w:vertAlign w:val="superscript"/>
              </w:rPr>
              <w:instrText xml:space="preserve"> REF _Ref130377775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5C648B" w:rsidRPr="005C648B">
              <w:rPr>
                <w:vertAlign w:val="superscript"/>
              </w:rPr>
              <w:t>1)</w:t>
            </w:r>
            <w:r w:rsidR="005C648B" w:rsidRPr="005C648B">
              <w:rPr>
                <w:vertAlign w:val="superscript"/>
              </w:rPr>
              <w:fldChar w:fldCharType="end"/>
            </w:r>
          </w:p>
        </w:tc>
      </w:tr>
      <w:tr w:rsidR="00AB5F63" w:rsidRPr="009E6A39" w14:paraId="0B6E162F"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448E723D" w14:textId="77777777" w:rsidR="00AB5F63" w:rsidRPr="00AF2E3C" w:rsidRDefault="00AB5F63" w:rsidP="00E3604D">
            <w:pPr>
              <w:pStyle w:val="Tabulky-zkladn"/>
            </w:pPr>
            <w:proofErr w:type="spellStart"/>
            <w:r>
              <w:t>Doba_Fixace</w:t>
            </w:r>
            <w:proofErr w:type="spellEnd"/>
          </w:p>
        </w:tc>
        <w:tc>
          <w:tcPr>
            <w:tcW w:w="591" w:type="pct"/>
            <w:noWrap/>
          </w:tcPr>
          <w:p w14:paraId="27C15738" w14:textId="77777777" w:rsidR="00AB5F63" w:rsidRPr="00AF2E3C" w:rsidRDefault="00F84956" w:rsidP="00E3604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integer</w:t>
            </w:r>
            <w:proofErr w:type="spellEnd"/>
          </w:p>
        </w:tc>
        <w:tc>
          <w:tcPr>
            <w:tcW w:w="755" w:type="pct"/>
          </w:tcPr>
          <w:p w14:paraId="3F3BB6A4" w14:textId="77777777" w:rsidR="00AB5F63" w:rsidRDefault="00AB5F63" w:rsidP="00E3604D">
            <w:pPr>
              <w:pStyle w:val="Tabulky-zkladn"/>
              <w:jc w:val="center"/>
              <w:cnfStyle w:val="000000000000" w:firstRow="0" w:lastRow="0" w:firstColumn="0" w:lastColumn="0" w:oddVBand="0" w:evenVBand="0" w:oddHBand="0" w:evenHBand="0" w:firstRowFirstColumn="0" w:firstRowLastColumn="0" w:lastRowFirstColumn="0" w:lastRowLastColumn="0"/>
            </w:pPr>
            <w:r>
              <w:t>1 znak</w:t>
            </w:r>
          </w:p>
        </w:tc>
        <w:tc>
          <w:tcPr>
            <w:tcW w:w="2573" w:type="pct"/>
            <w:noWrap/>
          </w:tcPr>
          <w:p w14:paraId="70DA8D5D" w14:textId="77777777" w:rsidR="00AB5F63" w:rsidRPr="00AF2E3C" w:rsidRDefault="00AB5F63"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Doba účinnosti fixní ceny – 1 (1 rok), 2 (2 roky), 3 (3 roky)</w:t>
            </w:r>
            <w:r w:rsidR="005C648B" w:rsidRPr="005C648B">
              <w:rPr>
                <w:vertAlign w:val="superscript"/>
              </w:rPr>
              <w:t xml:space="preserve"> </w:t>
            </w:r>
            <w:r w:rsidR="005C648B" w:rsidRPr="005C648B">
              <w:rPr>
                <w:vertAlign w:val="superscript"/>
              </w:rPr>
              <w:fldChar w:fldCharType="begin"/>
            </w:r>
            <w:r w:rsidR="005C648B" w:rsidRPr="005C648B">
              <w:rPr>
                <w:vertAlign w:val="superscript"/>
              </w:rPr>
              <w:instrText xml:space="preserve"> REF _Ref130377775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5C648B" w:rsidRPr="005C648B">
              <w:rPr>
                <w:vertAlign w:val="superscript"/>
              </w:rPr>
              <w:t>1)</w:t>
            </w:r>
            <w:r w:rsidR="005C648B" w:rsidRPr="005C648B">
              <w:rPr>
                <w:vertAlign w:val="superscript"/>
              </w:rPr>
              <w:fldChar w:fldCharType="end"/>
            </w:r>
          </w:p>
        </w:tc>
      </w:tr>
      <w:tr w:rsidR="00AB5F63" w:rsidRPr="009E6A39" w14:paraId="752419B5"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955C40C" w14:textId="77777777" w:rsidR="00AB5F63" w:rsidRPr="00AF2E3C" w:rsidRDefault="00AB5F63" w:rsidP="00AB5F63">
            <w:pPr>
              <w:pStyle w:val="Tabulky-zkladn"/>
            </w:pPr>
            <w:r>
              <w:t>DS</w:t>
            </w:r>
          </w:p>
        </w:tc>
        <w:tc>
          <w:tcPr>
            <w:tcW w:w="591" w:type="pct"/>
            <w:noWrap/>
          </w:tcPr>
          <w:p w14:paraId="0A4EB1F7" w14:textId="77777777" w:rsidR="00AB5F63" w:rsidRPr="00DF5666" w:rsidRDefault="00F84956" w:rsidP="00AB5F6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080E0DA7"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3 znaky</w:t>
            </w:r>
          </w:p>
        </w:tc>
        <w:tc>
          <w:tcPr>
            <w:tcW w:w="2573" w:type="pct"/>
            <w:noWrap/>
          </w:tcPr>
          <w:p w14:paraId="1E2E66A2" w14:textId="77777777" w:rsidR="00AB5F63" w:rsidRPr="00DF5666" w:rsidRDefault="00AB5F63" w:rsidP="00AB5F63">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3 znaků označení distribuční sítě v plynárenství viz </w:t>
            </w:r>
            <w:r>
              <w:fldChar w:fldCharType="begin"/>
            </w:r>
            <w:r>
              <w:instrText xml:space="preserve"> REF _Ref130195250 \h </w:instrText>
            </w:r>
            <w:r>
              <w:fldChar w:fldCharType="separate"/>
            </w:r>
            <w:r>
              <w:t xml:space="preserve">tabulka </w:t>
            </w:r>
            <w:r>
              <w:rPr>
                <w:noProof/>
              </w:rPr>
              <w:t>2</w:t>
            </w:r>
            <w:r>
              <w:fldChar w:fldCharType="end"/>
            </w:r>
            <w:r>
              <w:t>.</w:t>
            </w:r>
            <w:r w:rsidR="005C648B">
              <w:t xml:space="preserve"> </w:t>
            </w:r>
            <w:r w:rsidR="005C648B" w:rsidRPr="005C648B">
              <w:rPr>
                <w:vertAlign w:val="superscript"/>
              </w:rPr>
              <w:fldChar w:fldCharType="begin"/>
            </w:r>
            <w:r w:rsidR="005C648B" w:rsidRPr="005C648B">
              <w:rPr>
                <w:vertAlign w:val="superscript"/>
              </w:rPr>
              <w:instrText xml:space="preserve"> REF _Ref130377775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5C648B" w:rsidRPr="005C648B">
              <w:rPr>
                <w:vertAlign w:val="superscript"/>
              </w:rPr>
              <w:t>1)</w:t>
            </w:r>
            <w:r w:rsidR="005C648B" w:rsidRPr="005C648B">
              <w:rPr>
                <w:vertAlign w:val="superscript"/>
              </w:rPr>
              <w:fldChar w:fldCharType="end"/>
            </w:r>
          </w:p>
        </w:tc>
      </w:tr>
      <w:tr w:rsidR="000C1910" w:rsidRPr="009E6A39" w14:paraId="66329D78"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4FB3230" w14:textId="77777777" w:rsidR="000C1910" w:rsidRDefault="000C1910" w:rsidP="000C1910">
            <w:pPr>
              <w:pStyle w:val="Tabulky-zkladn"/>
            </w:pPr>
            <w:r>
              <w:t>TDD</w:t>
            </w:r>
          </w:p>
        </w:tc>
        <w:tc>
          <w:tcPr>
            <w:tcW w:w="591" w:type="pct"/>
            <w:noWrap/>
          </w:tcPr>
          <w:p w14:paraId="33C1119D" w14:textId="77777777" w:rsidR="000C1910" w:rsidRDefault="000C1910" w:rsidP="000C1910">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55" w:type="pct"/>
          </w:tcPr>
          <w:p w14:paraId="10CD7407" w14:textId="77777777" w:rsidR="000C1910" w:rsidRDefault="000C1910" w:rsidP="000C1910">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573" w:type="pct"/>
            <w:noWrap/>
          </w:tcPr>
          <w:p w14:paraId="34E8E8AA" w14:textId="77777777" w:rsidR="000C1910" w:rsidRDefault="000C1910" w:rsidP="000C1910">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Příslušná hodnota vybraná ze seznamu třídy typového diagramu dodávky v plynárenství viz </w:t>
            </w:r>
            <w:r>
              <w:fldChar w:fldCharType="begin"/>
            </w:r>
            <w:r>
              <w:instrText xml:space="preserve"> REF _Ref130195355 \h </w:instrText>
            </w:r>
            <w:r>
              <w:fldChar w:fldCharType="separate"/>
            </w:r>
            <w:r>
              <w:t xml:space="preserve">tabulka </w:t>
            </w:r>
            <w:r>
              <w:rPr>
                <w:noProof/>
              </w:rPr>
              <w:t>4</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Pr="007D1C5B">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Pr>
                <w:vertAlign w:val="superscript"/>
              </w:rPr>
              <w:t>2)</w:t>
            </w:r>
            <w:r>
              <w:rPr>
                <w:vertAlign w:val="superscript"/>
              </w:rPr>
              <w:fldChar w:fldCharType="end"/>
            </w:r>
          </w:p>
        </w:tc>
      </w:tr>
      <w:tr w:rsidR="00AB5F63" w:rsidRPr="009E6A39" w14:paraId="5174E64F"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ECFEB05" w14:textId="77777777" w:rsidR="00AB5F63" w:rsidRDefault="00AB5F63" w:rsidP="00AB5F63">
            <w:pPr>
              <w:pStyle w:val="Tabulky-zkladn"/>
            </w:pPr>
            <w:proofErr w:type="spellStart"/>
            <w:r>
              <w:t>Pocet_OM</w:t>
            </w:r>
            <w:proofErr w:type="spellEnd"/>
          </w:p>
        </w:tc>
        <w:tc>
          <w:tcPr>
            <w:tcW w:w="591" w:type="pct"/>
            <w:noWrap/>
          </w:tcPr>
          <w:p w14:paraId="49780445" w14:textId="77777777" w:rsidR="00AB5F63" w:rsidRDefault="00F84956" w:rsidP="00AB5F6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1C48A2A9"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2994EDD6" w14:textId="77777777" w:rsidR="00AB5F63" w:rsidRDefault="00AB5F63" w:rsidP="00AB5F6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5C648B" w:rsidRPr="005C648B">
              <w:rPr>
                <w:vertAlign w:val="superscript"/>
              </w:rPr>
              <w:t>3)</w:t>
            </w:r>
            <w:r w:rsidR="005C648B" w:rsidRPr="005C648B">
              <w:rPr>
                <w:vertAlign w:val="superscript"/>
              </w:rPr>
              <w:fldChar w:fldCharType="end"/>
            </w:r>
          </w:p>
        </w:tc>
      </w:tr>
      <w:tr w:rsidR="00AB5F63" w:rsidRPr="009E6A39" w14:paraId="66F308BE"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CB44E0D" w14:textId="77777777" w:rsidR="00AB5F63" w:rsidRDefault="00AB5F63" w:rsidP="00AB5F63">
            <w:pPr>
              <w:pStyle w:val="Tabulky-zkladn"/>
            </w:pPr>
            <w:proofErr w:type="spellStart"/>
            <w:r>
              <w:t>Suma_RS</w:t>
            </w:r>
            <w:proofErr w:type="spellEnd"/>
          </w:p>
        </w:tc>
        <w:tc>
          <w:tcPr>
            <w:tcW w:w="591" w:type="pct"/>
            <w:noWrap/>
          </w:tcPr>
          <w:p w14:paraId="7C230B08"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676B2897"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15011E45" w14:textId="77777777" w:rsidR="00AB5F63" w:rsidRDefault="00AB5F63" w:rsidP="00AB5F63">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5C648B" w:rsidRPr="005C648B">
              <w:rPr>
                <w:vertAlign w:val="superscript"/>
              </w:rPr>
              <w:t>3)</w:t>
            </w:r>
            <w:r w:rsidR="005C648B" w:rsidRPr="005C648B">
              <w:rPr>
                <w:vertAlign w:val="superscript"/>
              </w:rPr>
              <w:fldChar w:fldCharType="end"/>
            </w:r>
          </w:p>
        </w:tc>
      </w:tr>
      <w:tr w:rsidR="00AB5F63" w:rsidRPr="009E6A39" w14:paraId="376B2478"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4A34C66" w14:textId="77777777" w:rsidR="00AB5F63" w:rsidRDefault="00AB5F63" w:rsidP="00AB5F63">
            <w:pPr>
              <w:pStyle w:val="Tabulky-zkladn"/>
            </w:pPr>
            <w:proofErr w:type="spellStart"/>
            <w:r>
              <w:t>Suma_Dod_Stanov_Cena</w:t>
            </w:r>
            <w:proofErr w:type="spellEnd"/>
          </w:p>
        </w:tc>
        <w:tc>
          <w:tcPr>
            <w:tcW w:w="591" w:type="pct"/>
            <w:noWrap/>
          </w:tcPr>
          <w:p w14:paraId="57B6A3B2"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14B2B7D0"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2742595E" w14:textId="77777777" w:rsidR="00AB5F63" w:rsidRDefault="00AB5F63" w:rsidP="00AB5F6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AB5F63" w:rsidRPr="009E6A39" w14:paraId="55ED3D4C"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462E7B6" w14:textId="77777777" w:rsidR="00AB5F63" w:rsidRDefault="00AB5F63" w:rsidP="00AB5F63">
            <w:pPr>
              <w:pStyle w:val="Tabulky-zkladn"/>
            </w:pPr>
            <w:proofErr w:type="spellStart"/>
            <w:r>
              <w:t>Sjedna_Cena</w:t>
            </w:r>
            <w:proofErr w:type="spellEnd"/>
          </w:p>
        </w:tc>
        <w:tc>
          <w:tcPr>
            <w:tcW w:w="591" w:type="pct"/>
            <w:noWrap/>
          </w:tcPr>
          <w:p w14:paraId="015FFBFA"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A52448A"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211C4E1C" w14:textId="77777777" w:rsidR="00AB5F63" w:rsidRDefault="00AB5F63" w:rsidP="00AB5F6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AB5F63" w:rsidRPr="009E6A39" w14:paraId="0B67D5A1"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9555E23" w14:textId="77777777" w:rsidR="00AB5F63" w:rsidRDefault="00AB5F63" w:rsidP="00AB5F63">
            <w:pPr>
              <w:pStyle w:val="Tabulky-zkladn"/>
            </w:pPr>
            <w:proofErr w:type="spellStart"/>
            <w:r>
              <w:t>Trh_Spot_Cena</w:t>
            </w:r>
            <w:proofErr w:type="spellEnd"/>
          </w:p>
        </w:tc>
        <w:tc>
          <w:tcPr>
            <w:tcW w:w="591" w:type="pct"/>
            <w:noWrap/>
          </w:tcPr>
          <w:p w14:paraId="2B0909CE"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14C9FA4E" w14:textId="77777777"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23944D57" w14:textId="77777777" w:rsidR="00AB5F63" w:rsidRDefault="00AB5F63" w:rsidP="00AB5F6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5C648B" w:rsidRPr="000D12B5">
              <w:rPr>
                <w:vertAlign w:val="superscript"/>
              </w:rPr>
              <w:t>5)</w:t>
            </w:r>
            <w:r w:rsidR="005C648B" w:rsidRPr="000D12B5">
              <w:rPr>
                <w:vertAlign w:val="superscript"/>
              </w:rPr>
              <w:fldChar w:fldCharType="end"/>
            </w:r>
            <w:r>
              <w:t xml:space="preserve"> k tomuto nařízení v </w:t>
            </w:r>
            <w:r w:rsidR="008A267B">
              <w:t xml:space="preserve">Kč </w:t>
            </w:r>
            <w:r w:rsidR="007D1C5B">
              <w:t>bez DPH</w:t>
            </w:r>
            <w:r>
              <w:t>/MWh</w:t>
            </w:r>
          </w:p>
        </w:tc>
      </w:tr>
      <w:tr w:rsidR="00AB5F63" w:rsidRPr="009E6A39" w14:paraId="3D8BD9EE"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97B3EDB" w14:textId="77777777" w:rsidR="00AB5F63" w:rsidRDefault="00AB5F63" w:rsidP="00AB5F63">
            <w:pPr>
              <w:pStyle w:val="Tabulky-zkladn"/>
            </w:pPr>
            <w:proofErr w:type="spellStart"/>
            <w:r>
              <w:t>Mes_Kompenzace</w:t>
            </w:r>
            <w:proofErr w:type="spellEnd"/>
          </w:p>
        </w:tc>
        <w:tc>
          <w:tcPr>
            <w:tcW w:w="591" w:type="pct"/>
            <w:noWrap/>
          </w:tcPr>
          <w:p w14:paraId="78272854"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11431761" w14:textId="77777777"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55E49743" w14:textId="77777777" w:rsidR="00AB5F63" w:rsidRDefault="00AB5F63" w:rsidP="00AB5F6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39344B37" w14:textId="77777777" w:rsidR="001E4663" w:rsidRDefault="001E4663" w:rsidP="001E4663">
      <w:pPr>
        <w:pStyle w:val="Odstavec"/>
      </w:pPr>
    </w:p>
    <w:p w14:paraId="263648F6" w14:textId="77777777" w:rsidR="00E9057B" w:rsidRDefault="00E9057B" w:rsidP="00364656">
      <w:pPr>
        <w:pStyle w:val="NadpisXXX"/>
      </w:pPr>
      <w:bookmarkStart w:id="180" w:name="_Toc130887641"/>
      <w:r>
        <w:t>Soubor E1a_G</w:t>
      </w:r>
      <w:bookmarkEnd w:id="180"/>
    </w:p>
    <w:p w14:paraId="0B99BFE4" w14:textId="77777777" w:rsidR="00E9057B" w:rsidRDefault="000D4083" w:rsidP="005C648B">
      <w:pPr>
        <w:pStyle w:val="Odstavec"/>
        <w:keepNext/>
      </w:pPr>
      <w:r w:rsidRPr="00CE4D60">
        <w:t>Soubor se vztahuje pro kompenzaci dodávky plynu podle</w:t>
      </w:r>
      <w:r w:rsidR="00E3604D">
        <w:t xml:space="preserve"> </w:t>
      </w:r>
      <w:r w:rsidR="00E3604D" w:rsidRPr="00F15609">
        <w:t>§5 odst. 7 písm. a) za odběrná místa typu 1</w:t>
      </w:r>
    </w:p>
    <w:p w14:paraId="24633BFC" w14:textId="77777777" w:rsidR="00E3604D" w:rsidRDefault="00E3604D" w:rsidP="00E3604D">
      <w:pPr>
        <w:pStyle w:val="Titulek"/>
      </w:pPr>
      <w:bookmarkStart w:id="181" w:name="_Toc130811558"/>
      <w:r>
        <w:t xml:space="preserve">Tabulka </w:t>
      </w:r>
      <w:r w:rsidR="00445175">
        <w:fldChar w:fldCharType="begin"/>
      </w:r>
      <w:r w:rsidR="00445175">
        <w:instrText xml:space="preserve"> SEQ Tabulka \* ARABIC </w:instrText>
      </w:r>
      <w:r w:rsidR="00445175">
        <w:fldChar w:fldCharType="separate"/>
      </w:r>
      <w:r w:rsidR="00B61A34">
        <w:rPr>
          <w:noProof/>
        </w:rPr>
        <w:t>61</w:t>
      </w:r>
      <w:r w:rsidR="00445175">
        <w:rPr>
          <w:noProof/>
        </w:rPr>
        <w:fldChar w:fldCharType="end"/>
      </w:r>
      <w:r>
        <w:rPr>
          <w:noProof/>
        </w:rPr>
        <w:t>:</w:t>
      </w:r>
      <w:r>
        <w:tab/>
        <w:t>atributy souboru E1a_G</w:t>
      </w:r>
      <w:bookmarkEnd w:id="181"/>
    </w:p>
    <w:tbl>
      <w:tblPr>
        <w:tblStyle w:val="Prosttabulka2"/>
        <w:tblW w:w="5001" w:type="pct"/>
        <w:tblLayout w:type="fixed"/>
        <w:tblLook w:val="04A0" w:firstRow="1" w:lastRow="0" w:firstColumn="1" w:lastColumn="0" w:noHBand="0" w:noVBand="1"/>
      </w:tblPr>
      <w:tblGrid>
        <w:gridCol w:w="1986"/>
        <w:gridCol w:w="1239"/>
        <w:gridCol w:w="1584"/>
        <w:gridCol w:w="5397"/>
      </w:tblGrid>
      <w:tr w:rsidR="00E3604D" w:rsidRPr="009E6A39" w14:paraId="0DDC23DD" w14:textId="77777777" w:rsidTr="00E360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E010831" w14:textId="77777777" w:rsidR="00E3604D" w:rsidRPr="00AF2E3C" w:rsidRDefault="00E3604D" w:rsidP="00E3604D">
            <w:pPr>
              <w:pStyle w:val="Tabulky-zkladn"/>
            </w:pPr>
            <w:r>
              <w:t>Atribut</w:t>
            </w:r>
          </w:p>
        </w:tc>
        <w:tc>
          <w:tcPr>
            <w:tcW w:w="607" w:type="pct"/>
            <w:noWrap/>
          </w:tcPr>
          <w:p w14:paraId="58A40AE1" w14:textId="77777777" w:rsidR="00E3604D" w:rsidRPr="00DF5666" w:rsidRDefault="00E3604D" w:rsidP="00E3604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84233BB" w14:textId="77777777" w:rsidR="00E3604D" w:rsidRDefault="00E3604D" w:rsidP="00E3604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EC7462F" w14:textId="77777777" w:rsidR="00E3604D" w:rsidRPr="00DF5666" w:rsidRDefault="00E3604D" w:rsidP="00E3604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3604D" w:rsidRPr="009E6A39" w14:paraId="29686E78"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1587DE5" w14:textId="77777777" w:rsidR="00E3604D" w:rsidRPr="00AF2E3C" w:rsidRDefault="00E3604D" w:rsidP="00E3604D">
            <w:pPr>
              <w:pStyle w:val="Tabulky-zkladn"/>
            </w:pPr>
            <w:r>
              <w:t>EIC</w:t>
            </w:r>
          </w:p>
        </w:tc>
        <w:tc>
          <w:tcPr>
            <w:tcW w:w="607" w:type="pct"/>
            <w:noWrap/>
            <w:hideMark/>
          </w:tcPr>
          <w:p w14:paraId="4AE2A543" w14:textId="77777777" w:rsidR="00E3604D" w:rsidRPr="00DF5666"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73EAEAD5"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163FD203" w14:textId="77777777" w:rsidR="00E3604D" w:rsidRPr="00DF5666" w:rsidRDefault="00E3604D" w:rsidP="00E3604D">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E3604D" w:rsidRPr="009E6A39" w14:paraId="4E1555F0"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662BFF8" w14:textId="77777777" w:rsidR="00E3604D" w:rsidRPr="00AF2E3C" w:rsidRDefault="00E3604D" w:rsidP="00E3604D">
            <w:pPr>
              <w:pStyle w:val="Tabulky-zkladn"/>
            </w:pPr>
            <w:r>
              <w:t>ICO_OM</w:t>
            </w:r>
          </w:p>
        </w:tc>
        <w:tc>
          <w:tcPr>
            <w:tcW w:w="607" w:type="pct"/>
            <w:noWrap/>
            <w:hideMark/>
          </w:tcPr>
          <w:p w14:paraId="356B66C9" w14:textId="77777777" w:rsidR="00E3604D" w:rsidRPr="00AF2E3C"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7452F0C0" w14:textId="77777777"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2CEAFDBF" w14:textId="77777777" w:rsidR="00E3604D" w:rsidRPr="00AF2E3C" w:rsidRDefault="00E3604D"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E3604D" w:rsidRPr="009E6A39" w14:paraId="7733A00A"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38EB1F4" w14:textId="77777777" w:rsidR="00E3604D" w:rsidRDefault="00E3604D" w:rsidP="00E3604D">
            <w:pPr>
              <w:pStyle w:val="Tabulky-zkladn"/>
            </w:pPr>
            <w:proofErr w:type="spellStart"/>
            <w:r>
              <w:t>Dod_Stanov_Cena</w:t>
            </w:r>
            <w:proofErr w:type="spellEnd"/>
          </w:p>
        </w:tc>
        <w:tc>
          <w:tcPr>
            <w:tcW w:w="607" w:type="pct"/>
            <w:noWrap/>
          </w:tcPr>
          <w:p w14:paraId="344DA858"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240157B"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F84DD8A" w14:textId="77777777" w:rsidR="00E3604D" w:rsidRDefault="00E3604D" w:rsidP="00E3604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E3604D" w:rsidRPr="009E6A39" w14:paraId="5E7CEDD2"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28FA695" w14:textId="77777777" w:rsidR="00E3604D" w:rsidRDefault="00E3604D" w:rsidP="00E3604D">
            <w:pPr>
              <w:pStyle w:val="Tabulky-zkladn"/>
            </w:pPr>
            <w:proofErr w:type="spellStart"/>
            <w:r>
              <w:t>Dod_Sjedna_Cena</w:t>
            </w:r>
            <w:proofErr w:type="spellEnd"/>
          </w:p>
        </w:tc>
        <w:tc>
          <w:tcPr>
            <w:tcW w:w="607" w:type="pct"/>
            <w:noWrap/>
          </w:tcPr>
          <w:p w14:paraId="2BF65ADA" w14:textId="77777777"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50823EE" w14:textId="77777777"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45726EB" w14:textId="77777777" w:rsidR="00E3604D" w:rsidRDefault="00E3604D"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E3604D" w:rsidRPr="009E6A39" w14:paraId="1D7B38C1"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9BC7311" w14:textId="77777777" w:rsidR="00E3604D" w:rsidRDefault="00E3604D" w:rsidP="00E3604D">
            <w:pPr>
              <w:pStyle w:val="Tabulky-zkladn"/>
            </w:pPr>
            <w:proofErr w:type="spellStart"/>
            <w:r>
              <w:lastRenderedPageBreak/>
              <w:t>Sjedna_Cena</w:t>
            </w:r>
            <w:proofErr w:type="spellEnd"/>
          </w:p>
        </w:tc>
        <w:tc>
          <w:tcPr>
            <w:tcW w:w="607" w:type="pct"/>
            <w:noWrap/>
          </w:tcPr>
          <w:p w14:paraId="4D9754F3"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1A2DF32"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05950BD" w14:textId="77777777" w:rsidR="00E3604D" w:rsidRDefault="00E3604D" w:rsidP="00E3604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E3604D" w:rsidRPr="009E6A39" w14:paraId="23E7E62F" w14:textId="77777777" w:rsidTr="00E3604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B3D12A4" w14:textId="77777777" w:rsidR="00E3604D" w:rsidRPr="00AF2E3C" w:rsidRDefault="00E3604D" w:rsidP="00E3604D">
            <w:pPr>
              <w:pStyle w:val="Tabulky-zkladn"/>
            </w:pPr>
            <w:proofErr w:type="spellStart"/>
            <w:r>
              <w:t>Datum_Uzav_Smlouvy</w:t>
            </w:r>
            <w:proofErr w:type="spellEnd"/>
          </w:p>
        </w:tc>
        <w:tc>
          <w:tcPr>
            <w:tcW w:w="607" w:type="pct"/>
            <w:noWrap/>
          </w:tcPr>
          <w:p w14:paraId="1100DED8" w14:textId="77777777" w:rsidR="00E3604D" w:rsidRPr="00AF2E3C"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6971BFF6" w14:textId="77777777"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4BDE22BF" w14:textId="77777777" w:rsidR="00E3604D" w:rsidRPr="00AF2E3C" w:rsidRDefault="00E3604D"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E3604D" w:rsidRPr="009E6A39" w14:paraId="32953908" w14:textId="77777777"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2766907" w14:textId="77777777" w:rsidR="00E3604D" w:rsidRDefault="00E3604D" w:rsidP="00E3604D">
            <w:pPr>
              <w:pStyle w:val="Tabulky-zkladn"/>
            </w:pPr>
            <w:proofErr w:type="spellStart"/>
            <w:r>
              <w:t>Mes_Kompenzace</w:t>
            </w:r>
            <w:proofErr w:type="spellEnd"/>
          </w:p>
        </w:tc>
        <w:tc>
          <w:tcPr>
            <w:tcW w:w="607" w:type="pct"/>
            <w:noWrap/>
          </w:tcPr>
          <w:p w14:paraId="63A7DDC0"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9F2EF09" w14:textId="77777777"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7C8EF68" w14:textId="77777777" w:rsidR="00E3604D" w:rsidRDefault="00E3604D" w:rsidP="00E3604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21B9AFFD" w14:textId="77777777" w:rsidR="00E3604D" w:rsidRDefault="00E3604D" w:rsidP="00E9057B">
      <w:pPr>
        <w:pStyle w:val="Odstavec"/>
      </w:pPr>
    </w:p>
    <w:p w14:paraId="6BA14CB5" w14:textId="77777777" w:rsidR="00E9057B" w:rsidRDefault="00E9057B" w:rsidP="00E13327">
      <w:pPr>
        <w:pStyle w:val="NadpisXXX"/>
      </w:pPr>
      <w:bookmarkStart w:id="182" w:name="_Toc130887642"/>
      <w:r>
        <w:t>Soubor E1b_G</w:t>
      </w:r>
      <w:bookmarkEnd w:id="182"/>
    </w:p>
    <w:p w14:paraId="2608A6C1" w14:textId="77777777" w:rsidR="00E9057B" w:rsidRDefault="000D4083" w:rsidP="00E9057B">
      <w:pPr>
        <w:pStyle w:val="Odstavec"/>
      </w:pPr>
      <w:r w:rsidRPr="00CE4D60">
        <w:t>Soubor se vztahuje pro kompenzaci dodávky plynu podle</w:t>
      </w:r>
      <w:r w:rsidR="00E3604D">
        <w:t xml:space="preserve"> </w:t>
      </w:r>
      <w:r w:rsidR="00E3604D" w:rsidRPr="00E3604D">
        <w:t>§5 odst. 7 písm. b) za odběrná místa typu 1</w:t>
      </w:r>
    </w:p>
    <w:p w14:paraId="34F1FC47" w14:textId="77777777" w:rsidR="00B43301" w:rsidRDefault="00B43301" w:rsidP="00B43301">
      <w:pPr>
        <w:pStyle w:val="Titulek"/>
      </w:pPr>
      <w:bookmarkStart w:id="183" w:name="_Toc130811559"/>
      <w:r>
        <w:t xml:space="preserve">Tabulka </w:t>
      </w:r>
      <w:r w:rsidR="00445175">
        <w:fldChar w:fldCharType="begin"/>
      </w:r>
      <w:r w:rsidR="00445175">
        <w:instrText xml:space="preserve"> SEQ Tabulka \* ARABIC </w:instrText>
      </w:r>
      <w:r w:rsidR="00445175">
        <w:fldChar w:fldCharType="separate"/>
      </w:r>
      <w:r w:rsidR="00B61A34">
        <w:rPr>
          <w:noProof/>
        </w:rPr>
        <w:t>62</w:t>
      </w:r>
      <w:r w:rsidR="00445175">
        <w:rPr>
          <w:noProof/>
        </w:rPr>
        <w:fldChar w:fldCharType="end"/>
      </w:r>
      <w:r>
        <w:rPr>
          <w:noProof/>
        </w:rPr>
        <w:t>:</w:t>
      </w:r>
      <w:r>
        <w:tab/>
        <w:t>atributy souboru E1b_G</w:t>
      </w:r>
      <w:bookmarkEnd w:id="183"/>
    </w:p>
    <w:tbl>
      <w:tblPr>
        <w:tblStyle w:val="Prosttabulka2"/>
        <w:tblW w:w="5001" w:type="pct"/>
        <w:tblLayout w:type="fixed"/>
        <w:tblLook w:val="04A0" w:firstRow="1" w:lastRow="0" w:firstColumn="1" w:lastColumn="0" w:noHBand="0" w:noVBand="1"/>
      </w:tblPr>
      <w:tblGrid>
        <w:gridCol w:w="1986"/>
        <w:gridCol w:w="1239"/>
        <w:gridCol w:w="1584"/>
        <w:gridCol w:w="5397"/>
      </w:tblGrid>
      <w:tr w:rsidR="00B43301" w:rsidRPr="009E6A39" w14:paraId="4DBD0776"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267F22E" w14:textId="77777777" w:rsidR="00B43301" w:rsidRPr="00AF2E3C" w:rsidRDefault="00B43301" w:rsidP="00506C69">
            <w:pPr>
              <w:pStyle w:val="Tabulky-zkladn"/>
            </w:pPr>
            <w:r>
              <w:t>Atribut</w:t>
            </w:r>
          </w:p>
        </w:tc>
        <w:tc>
          <w:tcPr>
            <w:tcW w:w="607" w:type="pct"/>
            <w:noWrap/>
          </w:tcPr>
          <w:p w14:paraId="28C2A601" w14:textId="77777777" w:rsidR="00B43301" w:rsidRPr="00DF5666" w:rsidRDefault="00B43301"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E673F4B" w14:textId="77777777" w:rsidR="00B43301" w:rsidRDefault="00B43301"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69F3EC4C" w14:textId="77777777" w:rsidR="00B43301" w:rsidRPr="00DF5666" w:rsidRDefault="00B43301"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43301" w:rsidRPr="009E6A39" w14:paraId="3E5C37F9"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7D40A43" w14:textId="77777777" w:rsidR="00B43301" w:rsidRPr="00AF2E3C" w:rsidRDefault="00B43301" w:rsidP="00506C69">
            <w:pPr>
              <w:pStyle w:val="Tabulky-zkladn"/>
            </w:pPr>
            <w:r>
              <w:t>EIC</w:t>
            </w:r>
          </w:p>
        </w:tc>
        <w:tc>
          <w:tcPr>
            <w:tcW w:w="607" w:type="pct"/>
            <w:noWrap/>
            <w:hideMark/>
          </w:tcPr>
          <w:p w14:paraId="4C9AA8B8" w14:textId="77777777" w:rsidR="00B43301" w:rsidRPr="00DF5666"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644788C3"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27568C97" w14:textId="77777777" w:rsidR="00B43301" w:rsidRPr="00DF5666" w:rsidRDefault="00B43301"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w:t>
            </w:r>
            <w:r w:rsidR="001E4663">
              <w:t> </w:t>
            </w:r>
            <w:r w:rsidRPr="00112C33">
              <w:t>349/2015 Sb. o Pravidlech trhu s plynem</w:t>
            </w:r>
            <w:r>
              <w:t xml:space="preserve"> hodnota o</w:t>
            </w:r>
            <w:r w:rsidR="001E4663">
              <w:t> </w:t>
            </w:r>
            <w:r>
              <w:t>stálé délce 16 znaků.</w:t>
            </w:r>
          </w:p>
        </w:tc>
      </w:tr>
      <w:tr w:rsidR="00B43301" w:rsidRPr="009E6A39" w14:paraId="01FE320C"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2DC315B" w14:textId="77777777" w:rsidR="00B43301" w:rsidRPr="00AF2E3C" w:rsidRDefault="00B43301" w:rsidP="00506C69">
            <w:pPr>
              <w:pStyle w:val="Tabulky-zkladn"/>
            </w:pPr>
            <w:r>
              <w:t>ICO_OM</w:t>
            </w:r>
          </w:p>
        </w:tc>
        <w:tc>
          <w:tcPr>
            <w:tcW w:w="607" w:type="pct"/>
            <w:noWrap/>
            <w:hideMark/>
          </w:tcPr>
          <w:p w14:paraId="045E7177" w14:textId="77777777" w:rsidR="00B43301" w:rsidRPr="00AF2E3C"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36338A05"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242A699" w14:textId="77777777" w:rsidR="00B43301" w:rsidRPr="00AF2E3C"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43301" w:rsidRPr="009E6A39" w14:paraId="1662C421"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FD2B095" w14:textId="77777777" w:rsidR="00B43301" w:rsidRDefault="00B43301" w:rsidP="00506C69">
            <w:pPr>
              <w:pStyle w:val="Tabulky-zkladn"/>
            </w:pPr>
            <w:proofErr w:type="spellStart"/>
            <w:r>
              <w:t>Dod_Stanov_Cena</w:t>
            </w:r>
            <w:proofErr w:type="spellEnd"/>
          </w:p>
        </w:tc>
        <w:tc>
          <w:tcPr>
            <w:tcW w:w="607" w:type="pct"/>
            <w:noWrap/>
          </w:tcPr>
          <w:p w14:paraId="20CCFCC7"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30A350F"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69A26753" w14:textId="77777777" w:rsidR="00B43301" w:rsidRDefault="00B43301"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43301" w:rsidRPr="009E6A39" w14:paraId="36FCD741"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60AEBD2" w14:textId="77777777" w:rsidR="00B43301" w:rsidRDefault="00B43301" w:rsidP="00506C69">
            <w:pPr>
              <w:pStyle w:val="Tabulky-zkladn"/>
            </w:pPr>
            <w:proofErr w:type="spellStart"/>
            <w:r>
              <w:t>Dod_Sjedna_Cena</w:t>
            </w:r>
            <w:proofErr w:type="spellEnd"/>
          </w:p>
        </w:tc>
        <w:tc>
          <w:tcPr>
            <w:tcW w:w="607" w:type="pct"/>
            <w:noWrap/>
          </w:tcPr>
          <w:p w14:paraId="4C05BC38"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3127D86"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766349A" w14:textId="77777777" w:rsidR="00B43301"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43301" w:rsidRPr="009E6A39" w14:paraId="3440DC42"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CDAB441" w14:textId="77777777" w:rsidR="00B43301" w:rsidRDefault="00B43301" w:rsidP="00506C69">
            <w:pPr>
              <w:pStyle w:val="Tabulky-zkladn"/>
            </w:pPr>
            <w:proofErr w:type="spellStart"/>
            <w:r>
              <w:t>Sjedna_Cena</w:t>
            </w:r>
            <w:proofErr w:type="spellEnd"/>
          </w:p>
        </w:tc>
        <w:tc>
          <w:tcPr>
            <w:tcW w:w="607" w:type="pct"/>
            <w:noWrap/>
          </w:tcPr>
          <w:p w14:paraId="0D41DAB6"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2703B54"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6A0DCBC" w14:textId="77777777" w:rsidR="00B43301" w:rsidRDefault="00B43301"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B43301" w:rsidRPr="009E6A39" w14:paraId="517382BA"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74EA027" w14:textId="77777777" w:rsidR="00B43301" w:rsidRDefault="00B43301" w:rsidP="00506C69">
            <w:pPr>
              <w:pStyle w:val="Tabulky-zkladn"/>
            </w:pPr>
            <w:proofErr w:type="spellStart"/>
            <w:r>
              <w:t>Ref_Cena</w:t>
            </w:r>
            <w:proofErr w:type="spellEnd"/>
          </w:p>
        </w:tc>
        <w:tc>
          <w:tcPr>
            <w:tcW w:w="607" w:type="pct"/>
            <w:noWrap/>
          </w:tcPr>
          <w:p w14:paraId="5E62B947"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C6AD314"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9306A86" w14:textId="77777777" w:rsidR="00B43301"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5C648B" w:rsidRPr="000D12B5">
              <w:rPr>
                <w:vertAlign w:val="superscript"/>
              </w:rPr>
              <w:t>5)</w:t>
            </w:r>
            <w:r w:rsidR="005C648B" w:rsidRPr="000D12B5">
              <w:rPr>
                <w:vertAlign w:val="superscript"/>
              </w:rPr>
              <w:fldChar w:fldCharType="end"/>
            </w:r>
            <w:r w:rsidRPr="00DD105F">
              <w:t xml:space="preserve"> k tomuto nařízení</w:t>
            </w:r>
          </w:p>
        </w:tc>
      </w:tr>
      <w:tr w:rsidR="00B43301" w:rsidRPr="009E6A39" w14:paraId="1195FD24"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76AF0B6" w14:textId="77777777" w:rsidR="00B43301" w:rsidRPr="00AF2E3C" w:rsidRDefault="00B43301" w:rsidP="00506C69">
            <w:pPr>
              <w:pStyle w:val="Tabulky-zkladn"/>
            </w:pPr>
            <w:proofErr w:type="spellStart"/>
            <w:r>
              <w:t>Datum_Uzav_Smlouvy</w:t>
            </w:r>
            <w:proofErr w:type="spellEnd"/>
          </w:p>
        </w:tc>
        <w:tc>
          <w:tcPr>
            <w:tcW w:w="607" w:type="pct"/>
            <w:noWrap/>
          </w:tcPr>
          <w:p w14:paraId="3CA15979" w14:textId="77777777" w:rsidR="00B43301" w:rsidRPr="00AF2E3C"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14F24B41" w14:textId="77777777"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2E3DBD5A" w14:textId="77777777" w:rsidR="00B43301" w:rsidRPr="00AF2E3C" w:rsidRDefault="00B43301"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B43301" w:rsidRPr="009E6A39" w14:paraId="3837C5E8"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21D0094" w14:textId="77777777" w:rsidR="00B43301" w:rsidRDefault="00B43301" w:rsidP="00506C69">
            <w:pPr>
              <w:pStyle w:val="Tabulky-zkladn"/>
            </w:pPr>
            <w:proofErr w:type="spellStart"/>
            <w:r>
              <w:t>Mes_Kompenzace</w:t>
            </w:r>
            <w:proofErr w:type="spellEnd"/>
          </w:p>
        </w:tc>
        <w:tc>
          <w:tcPr>
            <w:tcW w:w="607" w:type="pct"/>
            <w:noWrap/>
          </w:tcPr>
          <w:p w14:paraId="6DAC17F0"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E1F3AC9" w14:textId="77777777"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F1F20BE" w14:textId="77777777" w:rsidR="00B43301"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4EB0278D" w14:textId="77777777" w:rsidR="001E4663" w:rsidRDefault="001E4663" w:rsidP="00E9057B">
      <w:pPr>
        <w:pStyle w:val="Odstavec"/>
      </w:pPr>
    </w:p>
    <w:p w14:paraId="56EA36FF" w14:textId="77777777" w:rsidR="001E4663" w:rsidRDefault="001E4663" w:rsidP="001E4663">
      <w:pPr>
        <w:pStyle w:val="Titulkaervennadpis"/>
      </w:pPr>
      <w:r>
        <w:br w:type="page"/>
      </w:r>
    </w:p>
    <w:p w14:paraId="724CA841" w14:textId="77777777" w:rsidR="00E9057B" w:rsidRDefault="00E9057B" w:rsidP="003F2020">
      <w:pPr>
        <w:pStyle w:val="NadpisXXX"/>
      </w:pPr>
      <w:bookmarkStart w:id="184" w:name="_Toc130887643"/>
      <w:r>
        <w:lastRenderedPageBreak/>
        <w:t>Soubor E1c_G</w:t>
      </w:r>
      <w:bookmarkEnd w:id="184"/>
    </w:p>
    <w:p w14:paraId="01DFBABB" w14:textId="77777777" w:rsidR="00E9057B" w:rsidRDefault="000D4083" w:rsidP="00E9057B">
      <w:pPr>
        <w:pStyle w:val="Odstavec"/>
      </w:pPr>
      <w:r w:rsidRPr="00CE4D60">
        <w:t>Soubor se vztahuje pro kompenzaci dodávky plynu podle</w:t>
      </w:r>
      <w:r w:rsidR="00B43301">
        <w:t xml:space="preserve"> </w:t>
      </w:r>
      <w:r w:rsidR="00B43301" w:rsidRPr="00B43301">
        <w:t>§5 odst. 7 písm. c) za odběrná místa typu 1</w:t>
      </w:r>
    </w:p>
    <w:p w14:paraId="7F0B47CF" w14:textId="77777777" w:rsidR="00981649" w:rsidRDefault="00981649" w:rsidP="00981649">
      <w:pPr>
        <w:pStyle w:val="Titulek"/>
      </w:pPr>
      <w:bookmarkStart w:id="185" w:name="_Toc130811560"/>
      <w:r>
        <w:t xml:space="preserve">Tabulka </w:t>
      </w:r>
      <w:r w:rsidR="00445175">
        <w:fldChar w:fldCharType="begin"/>
      </w:r>
      <w:r w:rsidR="00445175">
        <w:instrText xml:space="preserve"> SEQ Tabulka \* ARABIC </w:instrText>
      </w:r>
      <w:r w:rsidR="00445175">
        <w:fldChar w:fldCharType="separate"/>
      </w:r>
      <w:r w:rsidR="00B61A34">
        <w:rPr>
          <w:noProof/>
        </w:rPr>
        <w:t>63</w:t>
      </w:r>
      <w:r w:rsidR="00445175">
        <w:rPr>
          <w:noProof/>
        </w:rPr>
        <w:fldChar w:fldCharType="end"/>
      </w:r>
      <w:r>
        <w:rPr>
          <w:noProof/>
        </w:rPr>
        <w:t>:</w:t>
      </w:r>
      <w:r>
        <w:tab/>
        <w:t>atributy souboru E1c_G</w:t>
      </w:r>
      <w:bookmarkEnd w:id="185"/>
    </w:p>
    <w:tbl>
      <w:tblPr>
        <w:tblStyle w:val="Prosttabulka2"/>
        <w:tblW w:w="5001" w:type="pct"/>
        <w:tblLayout w:type="fixed"/>
        <w:tblLook w:val="04A0" w:firstRow="1" w:lastRow="0" w:firstColumn="1" w:lastColumn="0" w:noHBand="0" w:noVBand="1"/>
      </w:tblPr>
      <w:tblGrid>
        <w:gridCol w:w="1986"/>
        <w:gridCol w:w="1239"/>
        <w:gridCol w:w="1584"/>
        <w:gridCol w:w="5397"/>
      </w:tblGrid>
      <w:tr w:rsidR="00981649" w:rsidRPr="009E6A39" w14:paraId="037A3E0D"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CED306" w14:textId="77777777" w:rsidR="00981649" w:rsidRPr="00AF2E3C" w:rsidRDefault="00981649" w:rsidP="00506C69">
            <w:pPr>
              <w:pStyle w:val="Tabulky-zkladn"/>
            </w:pPr>
            <w:r>
              <w:t>Atribut</w:t>
            </w:r>
          </w:p>
        </w:tc>
        <w:tc>
          <w:tcPr>
            <w:tcW w:w="607" w:type="pct"/>
            <w:noWrap/>
          </w:tcPr>
          <w:p w14:paraId="0F8283A5" w14:textId="77777777" w:rsidR="00981649" w:rsidRPr="00DF5666" w:rsidRDefault="00981649"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D010B2A" w14:textId="77777777" w:rsidR="00981649" w:rsidRDefault="00981649"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C1602E7" w14:textId="77777777" w:rsidR="00981649" w:rsidRPr="00DF5666" w:rsidRDefault="00981649"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981649" w:rsidRPr="009E6A39" w14:paraId="47655A43"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3AB1BF1" w14:textId="77777777" w:rsidR="00981649" w:rsidRPr="00AF2E3C" w:rsidRDefault="00981649" w:rsidP="00506C69">
            <w:pPr>
              <w:pStyle w:val="Tabulky-zkladn"/>
            </w:pPr>
            <w:r>
              <w:t>EIC</w:t>
            </w:r>
          </w:p>
        </w:tc>
        <w:tc>
          <w:tcPr>
            <w:tcW w:w="607" w:type="pct"/>
            <w:noWrap/>
            <w:hideMark/>
          </w:tcPr>
          <w:p w14:paraId="565BAE43" w14:textId="77777777" w:rsidR="00981649" w:rsidRPr="00DF5666"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163925A5"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2965F499" w14:textId="77777777" w:rsidR="00981649" w:rsidRPr="00DF5666" w:rsidRDefault="00981649"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981649" w:rsidRPr="009E6A39" w14:paraId="1D11DE6B"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16449D86" w14:textId="77777777" w:rsidR="00981649" w:rsidRPr="00AF2E3C" w:rsidRDefault="00981649" w:rsidP="00506C69">
            <w:pPr>
              <w:pStyle w:val="Tabulky-zkladn"/>
            </w:pPr>
            <w:r>
              <w:t>ICO_OM</w:t>
            </w:r>
          </w:p>
        </w:tc>
        <w:tc>
          <w:tcPr>
            <w:tcW w:w="607" w:type="pct"/>
            <w:noWrap/>
            <w:hideMark/>
          </w:tcPr>
          <w:p w14:paraId="615BE7B5" w14:textId="77777777" w:rsidR="00981649" w:rsidRPr="00AF2E3C"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DD4F647"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0DF8CE60" w14:textId="77777777" w:rsidR="00981649" w:rsidRPr="00AF2E3C"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981649" w:rsidRPr="009E6A39" w14:paraId="55653FBA"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18E626C" w14:textId="77777777" w:rsidR="00981649" w:rsidRDefault="00981649" w:rsidP="00506C69">
            <w:pPr>
              <w:pStyle w:val="Tabulky-zkladn"/>
            </w:pPr>
            <w:proofErr w:type="spellStart"/>
            <w:r>
              <w:t>Dod_Stanov_Cena</w:t>
            </w:r>
            <w:proofErr w:type="spellEnd"/>
          </w:p>
        </w:tc>
        <w:tc>
          <w:tcPr>
            <w:tcW w:w="607" w:type="pct"/>
            <w:noWrap/>
          </w:tcPr>
          <w:p w14:paraId="5E62A1DF"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8E8E3A6"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6971FF8A" w14:textId="77777777" w:rsidR="00981649" w:rsidRDefault="00981649"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981649" w:rsidRPr="009E6A39" w14:paraId="7C77FE9B"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84AA04F" w14:textId="77777777" w:rsidR="00981649" w:rsidRDefault="00981649" w:rsidP="00506C69">
            <w:pPr>
              <w:pStyle w:val="Tabulky-zkladn"/>
            </w:pPr>
            <w:proofErr w:type="spellStart"/>
            <w:r>
              <w:t>Dod_Sjedna_Cena</w:t>
            </w:r>
            <w:proofErr w:type="spellEnd"/>
          </w:p>
        </w:tc>
        <w:tc>
          <w:tcPr>
            <w:tcW w:w="607" w:type="pct"/>
            <w:noWrap/>
          </w:tcPr>
          <w:p w14:paraId="51F4B317"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38762A1"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6BDF9C31" w14:textId="77777777" w:rsidR="00981649"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981649" w:rsidRPr="009E6A39" w14:paraId="6240BC3D"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26F756C" w14:textId="77777777" w:rsidR="00981649" w:rsidRDefault="00981649" w:rsidP="00506C69">
            <w:pPr>
              <w:pStyle w:val="Tabulky-zkladn"/>
            </w:pPr>
            <w:proofErr w:type="spellStart"/>
            <w:r>
              <w:t>Sjedna_Cena</w:t>
            </w:r>
            <w:proofErr w:type="spellEnd"/>
          </w:p>
        </w:tc>
        <w:tc>
          <w:tcPr>
            <w:tcW w:w="607" w:type="pct"/>
            <w:noWrap/>
          </w:tcPr>
          <w:p w14:paraId="28F8867B"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14BD2C8"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4E2220A" w14:textId="77777777" w:rsidR="00981649" w:rsidRDefault="0098164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981649" w:rsidRPr="009E6A39" w14:paraId="23098C14"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8824B7F" w14:textId="77777777" w:rsidR="00981649" w:rsidRDefault="00981649" w:rsidP="00506C69">
            <w:pPr>
              <w:pStyle w:val="Tabulky-zkladn"/>
            </w:pPr>
            <w:proofErr w:type="spellStart"/>
            <w:r>
              <w:t>Trh_Spot_Cena</w:t>
            </w:r>
            <w:proofErr w:type="spellEnd"/>
          </w:p>
        </w:tc>
        <w:tc>
          <w:tcPr>
            <w:tcW w:w="607" w:type="pct"/>
            <w:noWrap/>
          </w:tcPr>
          <w:p w14:paraId="69973115"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842ECAF"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6A7EF1A7" w14:textId="77777777" w:rsidR="00981649"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5C648B" w:rsidRPr="000D12B5">
              <w:rPr>
                <w:vertAlign w:val="superscript"/>
              </w:rPr>
              <w:t>5)</w:t>
            </w:r>
            <w:r w:rsidR="005C648B" w:rsidRPr="000D12B5">
              <w:rPr>
                <w:vertAlign w:val="superscript"/>
              </w:rPr>
              <w:fldChar w:fldCharType="end"/>
            </w:r>
            <w:r>
              <w:t xml:space="preserve"> k tomuto nařízení v </w:t>
            </w:r>
            <w:r w:rsidR="008A267B">
              <w:t xml:space="preserve">Kč </w:t>
            </w:r>
            <w:r w:rsidR="007D1C5B">
              <w:t>bez DPH</w:t>
            </w:r>
            <w:r>
              <w:t>/MWh</w:t>
            </w:r>
          </w:p>
        </w:tc>
      </w:tr>
      <w:tr w:rsidR="00981649" w:rsidRPr="009E6A39" w14:paraId="0CD87043"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04FB122" w14:textId="77777777" w:rsidR="00981649" w:rsidRPr="00AF2E3C" w:rsidRDefault="00981649" w:rsidP="00506C69">
            <w:pPr>
              <w:pStyle w:val="Tabulky-zkladn"/>
            </w:pPr>
            <w:proofErr w:type="spellStart"/>
            <w:r>
              <w:t>Datum_Uzav_Smlouvy</w:t>
            </w:r>
            <w:proofErr w:type="spellEnd"/>
          </w:p>
        </w:tc>
        <w:tc>
          <w:tcPr>
            <w:tcW w:w="607" w:type="pct"/>
            <w:noWrap/>
          </w:tcPr>
          <w:p w14:paraId="4C4B4556" w14:textId="77777777" w:rsidR="00981649" w:rsidRPr="00AF2E3C"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7EAFC1DD" w14:textId="77777777"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37AD4262" w14:textId="77777777" w:rsidR="00981649" w:rsidRPr="00AF2E3C" w:rsidRDefault="0098164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981649" w:rsidRPr="009E6A39" w14:paraId="63DFB891"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65778D4" w14:textId="77777777" w:rsidR="00981649" w:rsidRDefault="00981649" w:rsidP="00506C69">
            <w:pPr>
              <w:pStyle w:val="Tabulky-zkladn"/>
            </w:pPr>
            <w:proofErr w:type="spellStart"/>
            <w:r>
              <w:t>Mes_Kompenzace</w:t>
            </w:r>
            <w:proofErr w:type="spellEnd"/>
          </w:p>
        </w:tc>
        <w:tc>
          <w:tcPr>
            <w:tcW w:w="607" w:type="pct"/>
            <w:noWrap/>
          </w:tcPr>
          <w:p w14:paraId="44C34996"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2EAE0E7" w14:textId="77777777"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7C2B67D" w14:textId="77777777" w:rsidR="00981649"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18B886BE" w14:textId="77777777" w:rsidR="001E4663" w:rsidRDefault="001E4663" w:rsidP="001E4663">
      <w:pPr>
        <w:pStyle w:val="Odstavec"/>
      </w:pPr>
    </w:p>
    <w:p w14:paraId="7A15E85C" w14:textId="77777777" w:rsidR="00E9057B" w:rsidRDefault="00E9057B" w:rsidP="003F2020">
      <w:pPr>
        <w:pStyle w:val="NadpisXXX"/>
      </w:pPr>
      <w:bookmarkStart w:id="186" w:name="_Toc130887644"/>
      <w:r>
        <w:t>Soubor E2a_G</w:t>
      </w:r>
      <w:bookmarkEnd w:id="186"/>
    </w:p>
    <w:p w14:paraId="357FFA3F" w14:textId="77777777" w:rsidR="000D4083" w:rsidRDefault="000D4083" w:rsidP="000D4083">
      <w:pPr>
        <w:pStyle w:val="Odstavec"/>
      </w:pPr>
      <w:r w:rsidRPr="00CE4D60">
        <w:t>Soubor se vztahuje pro kompenzaci dodávky plynu podle</w:t>
      </w:r>
      <w:r w:rsidR="00B43301">
        <w:t xml:space="preserve"> </w:t>
      </w:r>
      <w:r w:rsidR="00B43301" w:rsidRPr="00B43301">
        <w:t>§ 5 odst. 7 písm. a) za odběrná místa typu 2</w:t>
      </w:r>
    </w:p>
    <w:p w14:paraId="09B0213A" w14:textId="77777777" w:rsidR="00D51BB0" w:rsidRDefault="00D51BB0" w:rsidP="00D51BB0">
      <w:pPr>
        <w:pStyle w:val="Titulek"/>
      </w:pPr>
      <w:bookmarkStart w:id="187" w:name="_Toc130811561"/>
      <w:r>
        <w:t xml:space="preserve">Tabulka </w:t>
      </w:r>
      <w:r w:rsidR="00445175">
        <w:fldChar w:fldCharType="begin"/>
      </w:r>
      <w:r w:rsidR="00445175">
        <w:instrText xml:space="preserve"> SEQ Tabulka \* ARABIC </w:instrText>
      </w:r>
      <w:r w:rsidR="00445175">
        <w:fldChar w:fldCharType="separate"/>
      </w:r>
      <w:r w:rsidR="00B61A34">
        <w:rPr>
          <w:noProof/>
        </w:rPr>
        <w:t>64</w:t>
      </w:r>
      <w:r w:rsidR="00445175">
        <w:rPr>
          <w:noProof/>
        </w:rPr>
        <w:fldChar w:fldCharType="end"/>
      </w:r>
      <w:r>
        <w:rPr>
          <w:noProof/>
        </w:rPr>
        <w:t>:</w:t>
      </w:r>
      <w:r>
        <w:tab/>
        <w:t>atributy souboru E2a_G</w:t>
      </w:r>
      <w:bookmarkEnd w:id="187"/>
    </w:p>
    <w:tbl>
      <w:tblPr>
        <w:tblStyle w:val="Prosttabulka2"/>
        <w:tblW w:w="5001" w:type="pct"/>
        <w:tblLayout w:type="fixed"/>
        <w:tblLook w:val="04A0" w:firstRow="1" w:lastRow="0" w:firstColumn="1" w:lastColumn="0" w:noHBand="0" w:noVBand="1"/>
      </w:tblPr>
      <w:tblGrid>
        <w:gridCol w:w="1986"/>
        <w:gridCol w:w="1239"/>
        <w:gridCol w:w="1584"/>
        <w:gridCol w:w="5397"/>
      </w:tblGrid>
      <w:tr w:rsidR="00D51BB0" w:rsidRPr="009E6A39" w14:paraId="62E2D396"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4F7557C" w14:textId="77777777" w:rsidR="00D51BB0" w:rsidRPr="00AF2E3C" w:rsidRDefault="00D51BB0" w:rsidP="00506C69">
            <w:pPr>
              <w:pStyle w:val="Tabulky-zkladn"/>
            </w:pPr>
            <w:r>
              <w:t>Atribut</w:t>
            </w:r>
          </w:p>
        </w:tc>
        <w:tc>
          <w:tcPr>
            <w:tcW w:w="607" w:type="pct"/>
            <w:noWrap/>
          </w:tcPr>
          <w:p w14:paraId="5F973E5A" w14:textId="77777777" w:rsidR="00D51BB0" w:rsidRPr="00DF5666"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83FE766" w14:textId="77777777" w:rsidR="00D51BB0"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569D12B0" w14:textId="77777777" w:rsidR="00D51BB0" w:rsidRPr="00DF5666" w:rsidRDefault="00D51BB0"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51BB0" w:rsidRPr="009E6A39" w14:paraId="359C7D7F"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2DBFFAE" w14:textId="77777777" w:rsidR="00D51BB0" w:rsidRPr="00AF2E3C" w:rsidRDefault="00D51BB0" w:rsidP="00506C69">
            <w:pPr>
              <w:pStyle w:val="Tabulky-zkladn"/>
            </w:pPr>
            <w:r>
              <w:t>EIC</w:t>
            </w:r>
          </w:p>
        </w:tc>
        <w:tc>
          <w:tcPr>
            <w:tcW w:w="607" w:type="pct"/>
            <w:noWrap/>
            <w:hideMark/>
          </w:tcPr>
          <w:p w14:paraId="3CEC760D" w14:textId="77777777" w:rsidR="00D51BB0" w:rsidRPr="00DF5666"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5679A145"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132CB806" w14:textId="77777777" w:rsidR="00D51BB0" w:rsidRPr="00DF5666" w:rsidRDefault="00D51BB0"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D51BB0" w:rsidRPr="009E6A39" w14:paraId="79F5D8C0"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F873745" w14:textId="77777777" w:rsidR="00D51BB0" w:rsidRDefault="00D51BB0" w:rsidP="00506C69">
            <w:pPr>
              <w:pStyle w:val="Tabulky-zkladn"/>
            </w:pPr>
            <w:proofErr w:type="spellStart"/>
            <w:r>
              <w:t>Dod_Stanov_Cena</w:t>
            </w:r>
            <w:proofErr w:type="spellEnd"/>
          </w:p>
        </w:tc>
        <w:tc>
          <w:tcPr>
            <w:tcW w:w="607" w:type="pct"/>
            <w:noWrap/>
          </w:tcPr>
          <w:p w14:paraId="11602C82"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319833EB"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70C9D28" w14:textId="77777777" w:rsidR="00D51BB0" w:rsidRDefault="00D51BB0"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D51BB0" w:rsidRPr="009E6A39" w14:paraId="226D9FEB"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7893A0E" w14:textId="77777777" w:rsidR="00D51BB0" w:rsidRDefault="00D51BB0" w:rsidP="00506C69">
            <w:pPr>
              <w:pStyle w:val="Tabulky-zkladn"/>
            </w:pPr>
            <w:proofErr w:type="spellStart"/>
            <w:r>
              <w:t>Sjedna_Cena</w:t>
            </w:r>
            <w:proofErr w:type="spellEnd"/>
          </w:p>
        </w:tc>
        <w:tc>
          <w:tcPr>
            <w:tcW w:w="607" w:type="pct"/>
            <w:noWrap/>
          </w:tcPr>
          <w:p w14:paraId="1685121D"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A14B303"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72430B6" w14:textId="77777777" w:rsidR="00D51BB0"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D51BB0" w:rsidRPr="009E6A39" w14:paraId="7D1DD1E4"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29CC021" w14:textId="77777777" w:rsidR="00D51BB0" w:rsidRPr="00AF2E3C" w:rsidRDefault="00D51BB0" w:rsidP="00506C69">
            <w:pPr>
              <w:pStyle w:val="Tabulky-zkladn"/>
            </w:pPr>
            <w:proofErr w:type="spellStart"/>
            <w:r>
              <w:t>Datum_Uzav_Smlouvy</w:t>
            </w:r>
            <w:proofErr w:type="spellEnd"/>
          </w:p>
        </w:tc>
        <w:tc>
          <w:tcPr>
            <w:tcW w:w="607" w:type="pct"/>
            <w:noWrap/>
          </w:tcPr>
          <w:p w14:paraId="32838FF3" w14:textId="77777777" w:rsidR="00D51BB0" w:rsidRPr="00AF2E3C"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date</w:t>
            </w:r>
            <w:proofErr w:type="spellEnd"/>
          </w:p>
        </w:tc>
        <w:tc>
          <w:tcPr>
            <w:tcW w:w="776" w:type="pct"/>
          </w:tcPr>
          <w:p w14:paraId="7C362E92"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14:paraId="45A59A50" w14:textId="77777777" w:rsidR="00D51BB0" w:rsidRPr="00AF2E3C" w:rsidRDefault="00D51BB0"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D51BB0" w:rsidRPr="009E6A39" w14:paraId="2A48FDEF"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C0A0811" w14:textId="77777777" w:rsidR="00D51BB0" w:rsidRDefault="00D51BB0" w:rsidP="00506C69">
            <w:pPr>
              <w:pStyle w:val="Tabulky-zkladn"/>
            </w:pPr>
            <w:proofErr w:type="spellStart"/>
            <w:r>
              <w:t>Mes_Kompenzace</w:t>
            </w:r>
            <w:proofErr w:type="spellEnd"/>
          </w:p>
        </w:tc>
        <w:tc>
          <w:tcPr>
            <w:tcW w:w="607" w:type="pct"/>
            <w:noWrap/>
          </w:tcPr>
          <w:p w14:paraId="27E47847"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2E6F844"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1CEEC37" w14:textId="77777777" w:rsidR="00D51BB0"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4D427F48" w14:textId="77777777" w:rsidR="004178FA" w:rsidRPr="000D4083" w:rsidRDefault="004178FA" w:rsidP="000D4083">
      <w:pPr>
        <w:pStyle w:val="Odstavec"/>
      </w:pPr>
    </w:p>
    <w:p w14:paraId="0B19D59C" w14:textId="77777777" w:rsidR="00E9057B" w:rsidRDefault="00E9057B" w:rsidP="003F2020">
      <w:pPr>
        <w:pStyle w:val="NadpisXXX"/>
      </w:pPr>
      <w:bookmarkStart w:id="188" w:name="_Toc130887645"/>
      <w:r>
        <w:lastRenderedPageBreak/>
        <w:t>Soubor E2b_G</w:t>
      </w:r>
      <w:bookmarkEnd w:id="188"/>
    </w:p>
    <w:p w14:paraId="79247D16" w14:textId="77777777" w:rsidR="00E9057B" w:rsidRDefault="000D4083" w:rsidP="00E9057B">
      <w:pPr>
        <w:pStyle w:val="Odstavec"/>
      </w:pPr>
      <w:r w:rsidRPr="00CE4D60">
        <w:t>Soubor se vztahuje pro kompenzaci dodávky plynu podle</w:t>
      </w:r>
      <w:r w:rsidR="00981649">
        <w:t xml:space="preserve"> </w:t>
      </w:r>
      <w:r w:rsidR="00981649" w:rsidRPr="00981649">
        <w:t>§5 odst. 7 písm. b) za odběrná místa typu 2</w:t>
      </w:r>
    </w:p>
    <w:p w14:paraId="07DFB6C6" w14:textId="77777777" w:rsidR="00D51BB0" w:rsidRDefault="00D51BB0" w:rsidP="00D51BB0">
      <w:pPr>
        <w:pStyle w:val="Titulek"/>
      </w:pPr>
      <w:bookmarkStart w:id="189" w:name="_Toc130811562"/>
      <w:r>
        <w:t xml:space="preserve">Tabulka </w:t>
      </w:r>
      <w:r w:rsidR="00445175">
        <w:fldChar w:fldCharType="begin"/>
      </w:r>
      <w:r w:rsidR="00445175">
        <w:instrText xml:space="preserve"> SEQ Tabulka \* ARABIC </w:instrText>
      </w:r>
      <w:r w:rsidR="00445175">
        <w:fldChar w:fldCharType="separate"/>
      </w:r>
      <w:r w:rsidR="00693A1D">
        <w:rPr>
          <w:noProof/>
        </w:rPr>
        <w:t>65</w:t>
      </w:r>
      <w:r w:rsidR="00445175">
        <w:rPr>
          <w:noProof/>
        </w:rPr>
        <w:fldChar w:fldCharType="end"/>
      </w:r>
      <w:r>
        <w:rPr>
          <w:noProof/>
        </w:rPr>
        <w:t>:</w:t>
      </w:r>
      <w:r>
        <w:tab/>
        <w:t>atributy souboru E</w:t>
      </w:r>
      <w:r w:rsidR="00EA7673">
        <w:t>2</w:t>
      </w:r>
      <w:r>
        <w:t>b_G</w:t>
      </w:r>
      <w:bookmarkEnd w:id="189"/>
    </w:p>
    <w:tbl>
      <w:tblPr>
        <w:tblStyle w:val="Prosttabulka2"/>
        <w:tblW w:w="5001" w:type="pct"/>
        <w:tblLayout w:type="fixed"/>
        <w:tblLook w:val="04A0" w:firstRow="1" w:lastRow="0" w:firstColumn="1" w:lastColumn="0" w:noHBand="0" w:noVBand="1"/>
      </w:tblPr>
      <w:tblGrid>
        <w:gridCol w:w="1986"/>
        <w:gridCol w:w="1239"/>
        <w:gridCol w:w="1584"/>
        <w:gridCol w:w="5397"/>
      </w:tblGrid>
      <w:tr w:rsidR="00D51BB0" w:rsidRPr="009E6A39" w14:paraId="3AE6E954"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C736E1F" w14:textId="77777777" w:rsidR="00D51BB0" w:rsidRPr="00AF2E3C" w:rsidRDefault="00D51BB0" w:rsidP="00506C69">
            <w:pPr>
              <w:pStyle w:val="Tabulky-zkladn"/>
            </w:pPr>
            <w:r>
              <w:t>Atribut</w:t>
            </w:r>
          </w:p>
        </w:tc>
        <w:tc>
          <w:tcPr>
            <w:tcW w:w="607" w:type="pct"/>
            <w:noWrap/>
          </w:tcPr>
          <w:p w14:paraId="63546AD5" w14:textId="77777777" w:rsidR="00D51BB0" w:rsidRPr="00DF5666"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89369D6" w14:textId="77777777" w:rsidR="00D51BB0"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A500545" w14:textId="77777777" w:rsidR="00D51BB0" w:rsidRPr="00DF5666" w:rsidRDefault="00D51BB0"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51BB0" w:rsidRPr="009E6A39" w14:paraId="7B495F78"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7921D5F" w14:textId="77777777" w:rsidR="00D51BB0" w:rsidRPr="00AF2E3C" w:rsidRDefault="00D51BB0" w:rsidP="00506C69">
            <w:pPr>
              <w:pStyle w:val="Tabulky-zkladn"/>
            </w:pPr>
            <w:r>
              <w:t>EIC</w:t>
            </w:r>
          </w:p>
        </w:tc>
        <w:tc>
          <w:tcPr>
            <w:tcW w:w="607" w:type="pct"/>
            <w:noWrap/>
            <w:hideMark/>
          </w:tcPr>
          <w:p w14:paraId="4B7DA7E4" w14:textId="77777777" w:rsidR="00D51BB0" w:rsidRPr="00DF5666"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2E9EC2A0"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1B9D4413" w14:textId="77777777" w:rsidR="00D51BB0" w:rsidRPr="00DF5666" w:rsidRDefault="00D51BB0"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D51BB0" w:rsidRPr="009E6A39" w14:paraId="0F74914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8E0853D" w14:textId="77777777" w:rsidR="00D51BB0" w:rsidRDefault="00D51BB0" w:rsidP="00506C69">
            <w:pPr>
              <w:pStyle w:val="Tabulky-zkladn"/>
            </w:pPr>
            <w:proofErr w:type="spellStart"/>
            <w:r>
              <w:t>Dod_Stanov_Cena</w:t>
            </w:r>
            <w:proofErr w:type="spellEnd"/>
          </w:p>
        </w:tc>
        <w:tc>
          <w:tcPr>
            <w:tcW w:w="607" w:type="pct"/>
            <w:noWrap/>
          </w:tcPr>
          <w:p w14:paraId="68645EBB"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D932983"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1AC70EA" w14:textId="77777777" w:rsidR="00D51BB0" w:rsidRDefault="00D51BB0"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D51BB0" w:rsidRPr="009E6A39" w14:paraId="736337DF"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5F55910" w14:textId="77777777" w:rsidR="00D51BB0" w:rsidRDefault="00D51BB0" w:rsidP="00506C69">
            <w:pPr>
              <w:pStyle w:val="Tabulky-zkladn"/>
            </w:pPr>
            <w:proofErr w:type="spellStart"/>
            <w:r>
              <w:t>Sjedna_Cena</w:t>
            </w:r>
            <w:proofErr w:type="spellEnd"/>
          </w:p>
        </w:tc>
        <w:tc>
          <w:tcPr>
            <w:tcW w:w="607" w:type="pct"/>
            <w:noWrap/>
          </w:tcPr>
          <w:p w14:paraId="30666440"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320AFE2"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80859A0" w14:textId="77777777" w:rsidR="00D51BB0"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D51BB0" w:rsidRPr="009E6A39" w14:paraId="692C46FE"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06363D1" w14:textId="77777777" w:rsidR="00D51BB0" w:rsidRDefault="00D51BB0" w:rsidP="00506C69">
            <w:pPr>
              <w:pStyle w:val="Tabulky-zkladn"/>
            </w:pPr>
            <w:proofErr w:type="spellStart"/>
            <w:r>
              <w:t>Ref_Cena</w:t>
            </w:r>
            <w:proofErr w:type="spellEnd"/>
          </w:p>
        </w:tc>
        <w:tc>
          <w:tcPr>
            <w:tcW w:w="607" w:type="pct"/>
            <w:noWrap/>
          </w:tcPr>
          <w:p w14:paraId="3FF921DE"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3950C6D"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80A9614" w14:textId="77777777" w:rsidR="00D51BB0" w:rsidRDefault="00D51BB0"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4178FA" w:rsidRPr="000D12B5">
              <w:rPr>
                <w:vertAlign w:val="superscript"/>
              </w:rPr>
              <w:fldChar w:fldCharType="begin"/>
            </w:r>
            <w:r w:rsidR="004178FA" w:rsidRPr="000D12B5">
              <w:rPr>
                <w:vertAlign w:val="superscript"/>
              </w:rPr>
              <w:instrText xml:space="preserve"> REF _Ref130376724 \n \h </w:instrText>
            </w:r>
            <w:r w:rsidR="004178FA">
              <w:rPr>
                <w:vertAlign w:val="superscript"/>
              </w:rPr>
              <w:instrText xml:space="preserve"> \* MERGEFORMAT </w:instrText>
            </w:r>
            <w:r w:rsidR="004178FA" w:rsidRPr="000D12B5">
              <w:rPr>
                <w:vertAlign w:val="superscript"/>
              </w:rPr>
            </w:r>
            <w:r w:rsidR="004178FA" w:rsidRPr="000D12B5">
              <w:rPr>
                <w:vertAlign w:val="superscript"/>
              </w:rPr>
              <w:fldChar w:fldCharType="separate"/>
            </w:r>
            <w:r w:rsidR="004178FA" w:rsidRPr="000D12B5">
              <w:rPr>
                <w:vertAlign w:val="superscript"/>
              </w:rPr>
              <w:t>5)</w:t>
            </w:r>
            <w:r w:rsidR="004178FA" w:rsidRPr="000D12B5">
              <w:rPr>
                <w:vertAlign w:val="superscript"/>
              </w:rPr>
              <w:fldChar w:fldCharType="end"/>
            </w:r>
            <w:r w:rsidRPr="00DD105F">
              <w:t xml:space="preserve"> k tomuto nařízení</w:t>
            </w:r>
          </w:p>
        </w:tc>
      </w:tr>
      <w:tr w:rsidR="00D51BB0" w:rsidRPr="009E6A39" w14:paraId="0CD83C1F"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2AC7449" w14:textId="77777777" w:rsidR="00D51BB0" w:rsidRPr="00AF2E3C" w:rsidRDefault="00D51BB0" w:rsidP="00506C69">
            <w:pPr>
              <w:pStyle w:val="Tabulky-zkladn"/>
            </w:pPr>
            <w:proofErr w:type="spellStart"/>
            <w:r>
              <w:t>Datum_Uzav_Smlouvy</w:t>
            </w:r>
            <w:proofErr w:type="spellEnd"/>
          </w:p>
        </w:tc>
        <w:tc>
          <w:tcPr>
            <w:tcW w:w="607" w:type="pct"/>
            <w:noWrap/>
          </w:tcPr>
          <w:p w14:paraId="0CF5F195" w14:textId="77777777" w:rsidR="00D51BB0" w:rsidRPr="00AF2E3C"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5241AB88" w14:textId="77777777"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3C5E6868" w14:textId="77777777" w:rsidR="00D51BB0" w:rsidRPr="00AF2E3C"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D51BB0" w:rsidRPr="009E6A39" w14:paraId="2F69E597"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E8718AC" w14:textId="77777777" w:rsidR="00D51BB0" w:rsidRDefault="00D51BB0" w:rsidP="00506C69">
            <w:pPr>
              <w:pStyle w:val="Tabulky-zkladn"/>
            </w:pPr>
            <w:proofErr w:type="spellStart"/>
            <w:r>
              <w:t>Mes_Kompenzace</w:t>
            </w:r>
            <w:proofErr w:type="spellEnd"/>
          </w:p>
        </w:tc>
        <w:tc>
          <w:tcPr>
            <w:tcW w:w="607" w:type="pct"/>
            <w:noWrap/>
          </w:tcPr>
          <w:p w14:paraId="7FCA6D26"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3CA55E0" w14:textId="77777777"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44D2AA5" w14:textId="77777777" w:rsidR="00D51BB0" w:rsidRDefault="00D51BB0"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0C99B00B" w14:textId="77777777" w:rsidR="001E4663" w:rsidRDefault="001E4663" w:rsidP="001E4663">
      <w:pPr>
        <w:pStyle w:val="Odstavec"/>
      </w:pPr>
    </w:p>
    <w:p w14:paraId="7F0355D5" w14:textId="77777777" w:rsidR="00E9057B" w:rsidRDefault="00E9057B" w:rsidP="003F2020">
      <w:pPr>
        <w:pStyle w:val="NadpisXXX"/>
      </w:pPr>
      <w:bookmarkStart w:id="190" w:name="_Toc130887646"/>
      <w:r>
        <w:t>Soubor E2c_G</w:t>
      </w:r>
      <w:bookmarkEnd w:id="190"/>
    </w:p>
    <w:p w14:paraId="3E00C34A" w14:textId="77777777" w:rsidR="00E9057B" w:rsidRDefault="000D4083" w:rsidP="00E9057B">
      <w:pPr>
        <w:pStyle w:val="Odstavec"/>
      </w:pPr>
      <w:r w:rsidRPr="00CE4D60">
        <w:t>Soubor se vztahuje pro kompenzaci dodávky plynu podle</w:t>
      </w:r>
      <w:r w:rsidR="00981649">
        <w:t xml:space="preserve"> </w:t>
      </w:r>
      <w:r w:rsidR="00981649" w:rsidRPr="00981649">
        <w:t>§5 odst. 7 písm. c) za odběrná místa typu 2</w:t>
      </w:r>
    </w:p>
    <w:p w14:paraId="3E50D1EA" w14:textId="77777777" w:rsidR="00EA7673" w:rsidRDefault="00EA7673" w:rsidP="00EA7673">
      <w:pPr>
        <w:pStyle w:val="Titulek"/>
      </w:pPr>
      <w:bookmarkStart w:id="191" w:name="_Toc130811563"/>
      <w:r>
        <w:t xml:space="preserve">Tabulka </w:t>
      </w:r>
      <w:r w:rsidR="00445175">
        <w:fldChar w:fldCharType="begin"/>
      </w:r>
      <w:r w:rsidR="00445175">
        <w:instrText xml:space="preserve"> SEQ Tabulka \* ARABIC </w:instrText>
      </w:r>
      <w:r w:rsidR="00445175">
        <w:fldChar w:fldCharType="separate"/>
      </w:r>
      <w:r w:rsidR="00693A1D">
        <w:rPr>
          <w:noProof/>
        </w:rPr>
        <w:t>66</w:t>
      </w:r>
      <w:r w:rsidR="00445175">
        <w:rPr>
          <w:noProof/>
        </w:rPr>
        <w:fldChar w:fldCharType="end"/>
      </w:r>
      <w:r>
        <w:rPr>
          <w:noProof/>
        </w:rPr>
        <w:t>:</w:t>
      </w:r>
      <w:r>
        <w:tab/>
        <w:t>atributy souboru E2c_G</w:t>
      </w:r>
      <w:bookmarkEnd w:id="191"/>
    </w:p>
    <w:tbl>
      <w:tblPr>
        <w:tblStyle w:val="Prosttabulka2"/>
        <w:tblW w:w="5001" w:type="pct"/>
        <w:tblLayout w:type="fixed"/>
        <w:tblLook w:val="04A0" w:firstRow="1" w:lastRow="0" w:firstColumn="1" w:lastColumn="0" w:noHBand="0" w:noVBand="1"/>
      </w:tblPr>
      <w:tblGrid>
        <w:gridCol w:w="1986"/>
        <w:gridCol w:w="1239"/>
        <w:gridCol w:w="1584"/>
        <w:gridCol w:w="5397"/>
      </w:tblGrid>
      <w:tr w:rsidR="00EA7673" w:rsidRPr="009E6A39" w14:paraId="0FE2428E"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D91C44B" w14:textId="77777777" w:rsidR="00EA7673" w:rsidRPr="00AF2E3C" w:rsidRDefault="00EA7673" w:rsidP="00506C69">
            <w:pPr>
              <w:pStyle w:val="Tabulky-zkladn"/>
            </w:pPr>
            <w:r>
              <w:t>Atribut</w:t>
            </w:r>
          </w:p>
        </w:tc>
        <w:tc>
          <w:tcPr>
            <w:tcW w:w="607" w:type="pct"/>
            <w:noWrap/>
          </w:tcPr>
          <w:p w14:paraId="1C243343" w14:textId="77777777" w:rsidR="00EA7673" w:rsidRPr="00DF5666" w:rsidRDefault="00EA7673"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3CF45CA" w14:textId="77777777" w:rsidR="00EA7673" w:rsidRDefault="00EA7673"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1B535EB" w14:textId="77777777" w:rsidR="00EA7673" w:rsidRPr="00DF5666" w:rsidRDefault="00EA7673"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A7673" w:rsidRPr="009E6A39" w14:paraId="4179198D"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61FEE51" w14:textId="77777777" w:rsidR="00EA7673" w:rsidRPr="00AF2E3C" w:rsidRDefault="00EA7673" w:rsidP="00506C69">
            <w:pPr>
              <w:pStyle w:val="Tabulky-zkladn"/>
            </w:pPr>
            <w:r>
              <w:t>EIC</w:t>
            </w:r>
          </w:p>
        </w:tc>
        <w:tc>
          <w:tcPr>
            <w:tcW w:w="607" w:type="pct"/>
            <w:noWrap/>
            <w:hideMark/>
          </w:tcPr>
          <w:p w14:paraId="42068420" w14:textId="77777777" w:rsidR="00EA7673" w:rsidRPr="00DF5666"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0F078C48" w14:textId="77777777"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2F9D52AA" w14:textId="77777777" w:rsidR="00EA7673" w:rsidRPr="00DF5666" w:rsidRDefault="00EA7673"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EA7673" w:rsidRPr="009E6A39" w14:paraId="1DAA5A7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DD60F3C" w14:textId="77777777" w:rsidR="00EA7673" w:rsidRDefault="00EA7673" w:rsidP="00506C69">
            <w:pPr>
              <w:pStyle w:val="Tabulky-zkladn"/>
            </w:pPr>
            <w:proofErr w:type="spellStart"/>
            <w:r>
              <w:t>Dod_Stanov_Cena</w:t>
            </w:r>
            <w:proofErr w:type="spellEnd"/>
          </w:p>
        </w:tc>
        <w:tc>
          <w:tcPr>
            <w:tcW w:w="607" w:type="pct"/>
            <w:noWrap/>
          </w:tcPr>
          <w:p w14:paraId="781368E7"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BAC6CA4"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0D099D5" w14:textId="77777777" w:rsidR="00EA7673" w:rsidRDefault="00EA7673"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EA7673" w:rsidRPr="009E6A39" w14:paraId="51956391"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B5C87A1" w14:textId="77777777" w:rsidR="00EA7673" w:rsidRDefault="00EA7673" w:rsidP="00506C69">
            <w:pPr>
              <w:pStyle w:val="Tabulky-zkladn"/>
            </w:pPr>
            <w:proofErr w:type="spellStart"/>
            <w:r>
              <w:t>Sjedna_Cena</w:t>
            </w:r>
            <w:proofErr w:type="spellEnd"/>
          </w:p>
        </w:tc>
        <w:tc>
          <w:tcPr>
            <w:tcW w:w="607" w:type="pct"/>
            <w:noWrap/>
          </w:tcPr>
          <w:p w14:paraId="17CBF884" w14:textId="77777777"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709AF4E" w14:textId="77777777"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9970487" w14:textId="77777777" w:rsidR="00EA7673" w:rsidRDefault="00EA7673"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EA7673" w:rsidRPr="009E6A39" w14:paraId="3845E8B7"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B19982D" w14:textId="77777777" w:rsidR="00EA7673" w:rsidRDefault="00EA7673" w:rsidP="00506C69">
            <w:pPr>
              <w:pStyle w:val="Tabulky-zkladn"/>
            </w:pPr>
            <w:proofErr w:type="spellStart"/>
            <w:r>
              <w:t>Trh_Spot_Cena</w:t>
            </w:r>
            <w:proofErr w:type="spellEnd"/>
          </w:p>
        </w:tc>
        <w:tc>
          <w:tcPr>
            <w:tcW w:w="607" w:type="pct"/>
            <w:noWrap/>
          </w:tcPr>
          <w:p w14:paraId="4FEFE2C5"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40DB731D"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3DDBE751" w14:textId="77777777" w:rsidR="00EA7673" w:rsidRDefault="00EA7673"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8E525A" w:rsidRPr="000D12B5">
              <w:rPr>
                <w:vertAlign w:val="superscript"/>
              </w:rPr>
              <w:t>5)</w:t>
            </w:r>
            <w:r w:rsidR="008E525A" w:rsidRPr="000D12B5">
              <w:rPr>
                <w:vertAlign w:val="superscript"/>
              </w:rPr>
              <w:fldChar w:fldCharType="end"/>
            </w:r>
            <w:r>
              <w:t xml:space="preserve"> k tomuto nařízení v </w:t>
            </w:r>
            <w:r w:rsidR="008A267B">
              <w:t xml:space="preserve">Kč </w:t>
            </w:r>
            <w:r w:rsidR="007D1C5B">
              <w:t>bez DPH</w:t>
            </w:r>
            <w:r>
              <w:t>/MWh</w:t>
            </w:r>
          </w:p>
        </w:tc>
      </w:tr>
      <w:tr w:rsidR="00EA7673" w:rsidRPr="009E6A39" w14:paraId="0F89E74A"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CFD8999" w14:textId="77777777" w:rsidR="00EA7673" w:rsidRPr="00AF2E3C" w:rsidRDefault="00EA7673" w:rsidP="00506C69">
            <w:pPr>
              <w:pStyle w:val="Tabulky-zkladn"/>
            </w:pPr>
            <w:proofErr w:type="spellStart"/>
            <w:r>
              <w:t>Datum_Uzav_Smlouvy</w:t>
            </w:r>
            <w:proofErr w:type="spellEnd"/>
          </w:p>
        </w:tc>
        <w:tc>
          <w:tcPr>
            <w:tcW w:w="607" w:type="pct"/>
            <w:noWrap/>
          </w:tcPr>
          <w:p w14:paraId="5594999C" w14:textId="77777777" w:rsidR="00EA7673" w:rsidRPr="00AF2E3C"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date</w:t>
            </w:r>
            <w:proofErr w:type="spellEnd"/>
          </w:p>
        </w:tc>
        <w:tc>
          <w:tcPr>
            <w:tcW w:w="776" w:type="pct"/>
          </w:tcPr>
          <w:p w14:paraId="40D5C638" w14:textId="77777777"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14:paraId="6422364C" w14:textId="77777777" w:rsidR="00EA7673" w:rsidRPr="00AF2E3C" w:rsidRDefault="00EA7673"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EA7673" w:rsidRPr="009E6A39" w14:paraId="076BDDB1"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87AC804" w14:textId="77777777" w:rsidR="00EA7673" w:rsidRDefault="00EA7673" w:rsidP="00506C69">
            <w:pPr>
              <w:pStyle w:val="Tabulky-zkladn"/>
            </w:pPr>
            <w:proofErr w:type="spellStart"/>
            <w:r>
              <w:t>Mes_Kompenzace</w:t>
            </w:r>
            <w:proofErr w:type="spellEnd"/>
          </w:p>
        </w:tc>
        <w:tc>
          <w:tcPr>
            <w:tcW w:w="607" w:type="pct"/>
            <w:noWrap/>
          </w:tcPr>
          <w:p w14:paraId="59581BE4"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432DCE3" w14:textId="77777777"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E50A8E3" w14:textId="77777777" w:rsidR="00EA7673" w:rsidRDefault="00EA7673"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50247EE1" w14:textId="77777777" w:rsidR="00EA7673" w:rsidRDefault="00EA7673" w:rsidP="00E9057B">
      <w:pPr>
        <w:pStyle w:val="Odstavec"/>
      </w:pPr>
    </w:p>
    <w:p w14:paraId="232464B1" w14:textId="77777777" w:rsidR="00F4262E" w:rsidRDefault="00F4262E" w:rsidP="003F2020">
      <w:pPr>
        <w:pStyle w:val="NadpisXXX"/>
      </w:pPr>
      <w:bookmarkStart w:id="192" w:name="_Toc130887647"/>
      <w:r>
        <w:lastRenderedPageBreak/>
        <w:t>Soubor F1a_G</w:t>
      </w:r>
      <w:bookmarkEnd w:id="192"/>
    </w:p>
    <w:p w14:paraId="4637A3CE" w14:textId="77777777" w:rsidR="00F4262E" w:rsidRDefault="000D4083" w:rsidP="006B1C0D">
      <w:pPr>
        <w:pStyle w:val="Odstavec"/>
        <w:keepNext/>
      </w:pPr>
      <w:r w:rsidRPr="00CE4D60">
        <w:t>Soubor se vztahuje pro kompenzaci dodávky plynu podle</w:t>
      </w:r>
      <w:r w:rsidR="00EA7673">
        <w:t xml:space="preserve"> </w:t>
      </w:r>
      <w:r w:rsidR="00EA7673" w:rsidRPr="00EA7673">
        <w:t>§5 odst. 8 písm. a) za odběrná místa typu 1</w:t>
      </w:r>
    </w:p>
    <w:p w14:paraId="5F93F6F1" w14:textId="77777777" w:rsidR="00367EFE" w:rsidRDefault="00367EFE" w:rsidP="00367EFE">
      <w:pPr>
        <w:pStyle w:val="Titulek"/>
      </w:pPr>
      <w:bookmarkStart w:id="193" w:name="_Toc130811564"/>
      <w:r>
        <w:t xml:space="preserve">Tabulka </w:t>
      </w:r>
      <w:r w:rsidR="00445175">
        <w:fldChar w:fldCharType="begin"/>
      </w:r>
      <w:r w:rsidR="00445175">
        <w:instrText xml:space="preserve"> SEQ Tabulka \* ARABIC </w:instrText>
      </w:r>
      <w:r w:rsidR="00445175">
        <w:fldChar w:fldCharType="separate"/>
      </w:r>
      <w:r w:rsidR="00693A1D">
        <w:rPr>
          <w:noProof/>
        </w:rPr>
        <w:t>67</w:t>
      </w:r>
      <w:r w:rsidR="00445175">
        <w:rPr>
          <w:noProof/>
        </w:rPr>
        <w:fldChar w:fldCharType="end"/>
      </w:r>
      <w:r>
        <w:rPr>
          <w:noProof/>
        </w:rPr>
        <w:t>:</w:t>
      </w:r>
      <w:r>
        <w:tab/>
        <w:t>atributy souboru F1a_G</w:t>
      </w:r>
      <w:bookmarkEnd w:id="193"/>
    </w:p>
    <w:tbl>
      <w:tblPr>
        <w:tblStyle w:val="Prosttabulka2"/>
        <w:tblW w:w="5001" w:type="pct"/>
        <w:tblLayout w:type="fixed"/>
        <w:tblLook w:val="04A0" w:firstRow="1" w:lastRow="0" w:firstColumn="1" w:lastColumn="0" w:noHBand="0" w:noVBand="1"/>
      </w:tblPr>
      <w:tblGrid>
        <w:gridCol w:w="1986"/>
        <w:gridCol w:w="1239"/>
        <w:gridCol w:w="1584"/>
        <w:gridCol w:w="5397"/>
      </w:tblGrid>
      <w:tr w:rsidR="00367EFE" w:rsidRPr="009E6A39" w14:paraId="40A93E17"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A7564F9" w14:textId="77777777" w:rsidR="00367EFE" w:rsidRPr="00AF2E3C" w:rsidRDefault="00367EFE" w:rsidP="00506C69">
            <w:pPr>
              <w:pStyle w:val="Tabulky-zkladn"/>
            </w:pPr>
            <w:r>
              <w:t>Atribut</w:t>
            </w:r>
          </w:p>
        </w:tc>
        <w:tc>
          <w:tcPr>
            <w:tcW w:w="607" w:type="pct"/>
            <w:noWrap/>
          </w:tcPr>
          <w:p w14:paraId="14AF941A" w14:textId="77777777" w:rsidR="00367EFE" w:rsidRPr="00DF5666" w:rsidRDefault="00367EFE"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ED175A6" w14:textId="77777777" w:rsidR="00367EFE" w:rsidRDefault="00367EFE"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49B30BB" w14:textId="77777777" w:rsidR="00367EFE" w:rsidRPr="00DF5666" w:rsidRDefault="00367EFE"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7EFE" w:rsidRPr="009E6A39" w14:paraId="50FE8963"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37BFCF20" w14:textId="77777777" w:rsidR="00367EFE" w:rsidRPr="00AF2E3C" w:rsidRDefault="00367EFE" w:rsidP="00506C69">
            <w:pPr>
              <w:pStyle w:val="Tabulky-zkladn"/>
            </w:pPr>
            <w:r>
              <w:t>EIC</w:t>
            </w:r>
          </w:p>
        </w:tc>
        <w:tc>
          <w:tcPr>
            <w:tcW w:w="607" w:type="pct"/>
            <w:noWrap/>
            <w:hideMark/>
          </w:tcPr>
          <w:p w14:paraId="5479BF23" w14:textId="77777777" w:rsidR="00367EFE" w:rsidRPr="00DF5666"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5DA68A9D" w14:textId="77777777"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59208E43" w14:textId="77777777" w:rsidR="00367EFE" w:rsidRPr="00DF5666" w:rsidRDefault="00367EFE"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367EFE" w:rsidRPr="009E6A39" w14:paraId="5D07E799"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FE98E21" w14:textId="77777777" w:rsidR="00367EFE" w:rsidRPr="00AF2E3C" w:rsidRDefault="00367EFE" w:rsidP="00506C69">
            <w:pPr>
              <w:pStyle w:val="Tabulky-zkladn"/>
            </w:pPr>
            <w:r>
              <w:t>ICO_OM</w:t>
            </w:r>
          </w:p>
        </w:tc>
        <w:tc>
          <w:tcPr>
            <w:tcW w:w="607" w:type="pct"/>
            <w:noWrap/>
            <w:hideMark/>
          </w:tcPr>
          <w:p w14:paraId="4DFE68CC" w14:textId="77777777" w:rsidR="00367EFE" w:rsidRPr="00AF2E3C"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340727A9" w14:textId="77777777"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11895829" w14:textId="77777777" w:rsidR="00367EFE" w:rsidRPr="00AF2E3C" w:rsidRDefault="00367EFE"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67EFE" w:rsidRPr="009E6A39" w14:paraId="2604B191"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34CB618" w14:textId="77777777" w:rsidR="00367EFE" w:rsidRDefault="00367EFE" w:rsidP="00506C69">
            <w:pPr>
              <w:pStyle w:val="Tabulky-zkladn"/>
            </w:pPr>
            <w:proofErr w:type="spellStart"/>
            <w:r>
              <w:t>Dod_Stanov_Cena</w:t>
            </w:r>
            <w:proofErr w:type="spellEnd"/>
          </w:p>
        </w:tc>
        <w:tc>
          <w:tcPr>
            <w:tcW w:w="607" w:type="pct"/>
            <w:noWrap/>
          </w:tcPr>
          <w:p w14:paraId="00F28493" w14:textId="77777777"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2D4A44F" w14:textId="77777777"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62B071A5" w14:textId="77777777" w:rsidR="00367EFE" w:rsidRDefault="00367EFE"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67EFE" w:rsidRPr="009E6A39" w14:paraId="5F223947"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D1CCD5D" w14:textId="77777777" w:rsidR="00367EFE" w:rsidRDefault="00367EFE" w:rsidP="00506C69">
            <w:pPr>
              <w:pStyle w:val="Tabulky-zkladn"/>
            </w:pPr>
            <w:proofErr w:type="spellStart"/>
            <w:r>
              <w:t>Dod_Sjedna_Cena</w:t>
            </w:r>
            <w:proofErr w:type="spellEnd"/>
          </w:p>
        </w:tc>
        <w:tc>
          <w:tcPr>
            <w:tcW w:w="607" w:type="pct"/>
            <w:noWrap/>
          </w:tcPr>
          <w:p w14:paraId="74FF1969" w14:textId="77777777"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97ECCEC" w14:textId="77777777"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0887CA3" w14:textId="77777777" w:rsidR="00367EFE" w:rsidRDefault="00367EFE"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67EFE" w:rsidRPr="009E6A39" w14:paraId="5D3B3926"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EFC3E3F" w14:textId="77777777" w:rsidR="00367EFE" w:rsidRDefault="00367EFE" w:rsidP="00506C69">
            <w:pPr>
              <w:pStyle w:val="Tabulky-zkladn"/>
            </w:pPr>
            <w:proofErr w:type="spellStart"/>
            <w:r>
              <w:t>Sjedna_Cena</w:t>
            </w:r>
            <w:proofErr w:type="spellEnd"/>
          </w:p>
        </w:tc>
        <w:tc>
          <w:tcPr>
            <w:tcW w:w="607" w:type="pct"/>
            <w:noWrap/>
          </w:tcPr>
          <w:p w14:paraId="6DECCE7A" w14:textId="77777777"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0BA0520" w14:textId="77777777"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B635831" w14:textId="77777777" w:rsidR="00367EFE" w:rsidRDefault="00367EFE"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367EFE" w:rsidRPr="009E6A39" w14:paraId="291FBA35"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40C4FA1" w14:textId="77777777" w:rsidR="00367EFE" w:rsidRDefault="00367EFE" w:rsidP="00506C69">
            <w:pPr>
              <w:pStyle w:val="Tabulky-zkladn"/>
            </w:pPr>
            <w:proofErr w:type="spellStart"/>
            <w:r>
              <w:t>Mes_Kompenzace</w:t>
            </w:r>
            <w:proofErr w:type="spellEnd"/>
          </w:p>
        </w:tc>
        <w:tc>
          <w:tcPr>
            <w:tcW w:w="607" w:type="pct"/>
            <w:noWrap/>
          </w:tcPr>
          <w:p w14:paraId="2757B1C0" w14:textId="77777777"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A4AD98E" w14:textId="77777777"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54890F60" w14:textId="77777777" w:rsidR="00367EFE" w:rsidRDefault="00367EFE"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41373F0C" w14:textId="77777777" w:rsidR="00F4262E" w:rsidRDefault="00F4262E" w:rsidP="003F2020">
      <w:pPr>
        <w:pStyle w:val="NadpisXXX"/>
      </w:pPr>
      <w:bookmarkStart w:id="194" w:name="_Toc130887648"/>
      <w:r>
        <w:t>Soubor F1b_G</w:t>
      </w:r>
      <w:bookmarkEnd w:id="194"/>
    </w:p>
    <w:p w14:paraId="7F7A873F" w14:textId="77777777" w:rsidR="000D4083" w:rsidRDefault="000D4083" w:rsidP="000D4083">
      <w:pPr>
        <w:pStyle w:val="Odstavec"/>
      </w:pPr>
      <w:r w:rsidRPr="00CE4D60">
        <w:t>Soubor se vztahuje pro kompenzaci dodávky plynu podle</w:t>
      </w:r>
      <w:r w:rsidR="00601125">
        <w:t xml:space="preserve"> </w:t>
      </w:r>
      <w:r w:rsidR="00601125" w:rsidRPr="00601125">
        <w:t>§5 odst. 8 písm. b) za odběrná místa typu 1</w:t>
      </w:r>
    </w:p>
    <w:p w14:paraId="1AA37E90" w14:textId="77777777" w:rsidR="00E75A5A" w:rsidRDefault="00E75A5A" w:rsidP="00E75A5A">
      <w:pPr>
        <w:pStyle w:val="Titulek"/>
      </w:pPr>
      <w:bookmarkStart w:id="195" w:name="_Toc130811565"/>
      <w:r>
        <w:t xml:space="preserve">Tabulka </w:t>
      </w:r>
      <w:r w:rsidR="00445175">
        <w:fldChar w:fldCharType="begin"/>
      </w:r>
      <w:r w:rsidR="00445175">
        <w:instrText xml:space="preserve"> SEQ Tabulka \* ARABIC </w:instrText>
      </w:r>
      <w:r w:rsidR="00445175">
        <w:fldChar w:fldCharType="separate"/>
      </w:r>
      <w:r w:rsidR="00693A1D">
        <w:rPr>
          <w:noProof/>
        </w:rPr>
        <w:t>68</w:t>
      </w:r>
      <w:r w:rsidR="00445175">
        <w:rPr>
          <w:noProof/>
        </w:rPr>
        <w:fldChar w:fldCharType="end"/>
      </w:r>
      <w:r>
        <w:rPr>
          <w:noProof/>
        </w:rPr>
        <w:t>:</w:t>
      </w:r>
      <w:r>
        <w:tab/>
        <w:t>atributy souboru F1b_G</w:t>
      </w:r>
      <w:bookmarkEnd w:id="195"/>
    </w:p>
    <w:tbl>
      <w:tblPr>
        <w:tblStyle w:val="Prosttabulka2"/>
        <w:tblW w:w="5001" w:type="pct"/>
        <w:tblLayout w:type="fixed"/>
        <w:tblLook w:val="04A0" w:firstRow="1" w:lastRow="0" w:firstColumn="1" w:lastColumn="0" w:noHBand="0" w:noVBand="1"/>
      </w:tblPr>
      <w:tblGrid>
        <w:gridCol w:w="1986"/>
        <w:gridCol w:w="1239"/>
        <w:gridCol w:w="1584"/>
        <w:gridCol w:w="5397"/>
      </w:tblGrid>
      <w:tr w:rsidR="00E75A5A" w:rsidRPr="009E6A39" w14:paraId="19A75A36"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D3B2BC3" w14:textId="77777777" w:rsidR="00E75A5A" w:rsidRPr="00AF2E3C" w:rsidRDefault="00E75A5A" w:rsidP="00506C69">
            <w:pPr>
              <w:pStyle w:val="Tabulky-zkladn"/>
            </w:pPr>
            <w:r>
              <w:t>Atribut</w:t>
            </w:r>
          </w:p>
        </w:tc>
        <w:tc>
          <w:tcPr>
            <w:tcW w:w="607" w:type="pct"/>
            <w:noWrap/>
          </w:tcPr>
          <w:p w14:paraId="320A9C53" w14:textId="77777777" w:rsidR="00E75A5A" w:rsidRPr="00DF5666" w:rsidRDefault="00E75A5A"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5C1BF6BD" w14:textId="77777777" w:rsidR="00E75A5A" w:rsidRDefault="00E75A5A"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7D5A1A7" w14:textId="77777777" w:rsidR="00E75A5A" w:rsidRPr="00DF5666" w:rsidRDefault="00E75A5A"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75A5A" w:rsidRPr="009E6A39" w14:paraId="24C17E7A"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43C9B97" w14:textId="77777777" w:rsidR="00E75A5A" w:rsidRPr="00AF2E3C" w:rsidRDefault="00E75A5A" w:rsidP="00E75A5A">
            <w:pPr>
              <w:pStyle w:val="Tabulky-zkladn"/>
            </w:pPr>
            <w:r>
              <w:t>EIC</w:t>
            </w:r>
          </w:p>
        </w:tc>
        <w:tc>
          <w:tcPr>
            <w:tcW w:w="607" w:type="pct"/>
            <w:noWrap/>
            <w:hideMark/>
          </w:tcPr>
          <w:p w14:paraId="6429BEC1" w14:textId="77777777" w:rsidR="00E75A5A" w:rsidRPr="00DF5666" w:rsidRDefault="00E75A5A" w:rsidP="00E75A5A">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3087D638" w14:textId="77777777" w:rsidR="00E75A5A" w:rsidRDefault="00E75A5A" w:rsidP="00E75A5A">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6631EF98" w14:textId="77777777" w:rsidR="00E75A5A" w:rsidRPr="00DF5666" w:rsidRDefault="00E75A5A" w:rsidP="00E75A5A">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E75A5A" w:rsidRPr="009E6A39" w14:paraId="7667BEE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E1DC325" w14:textId="77777777" w:rsidR="00E75A5A" w:rsidRPr="00AF2E3C" w:rsidRDefault="00E75A5A" w:rsidP="00506C69">
            <w:pPr>
              <w:pStyle w:val="Tabulky-zkladn"/>
            </w:pPr>
            <w:r>
              <w:t>ICO_OM</w:t>
            </w:r>
          </w:p>
        </w:tc>
        <w:tc>
          <w:tcPr>
            <w:tcW w:w="607" w:type="pct"/>
            <w:noWrap/>
            <w:hideMark/>
          </w:tcPr>
          <w:p w14:paraId="46D43E74" w14:textId="77777777" w:rsidR="00E75A5A" w:rsidRPr="00AF2E3C"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576CC414"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02AB083D" w14:textId="77777777" w:rsidR="00E75A5A" w:rsidRPr="00AF2E3C"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E75A5A" w:rsidRPr="009E6A39" w14:paraId="73BFF44B"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512E330" w14:textId="77777777" w:rsidR="00E75A5A" w:rsidRDefault="00E75A5A" w:rsidP="00506C69">
            <w:pPr>
              <w:pStyle w:val="Tabulky-zkladn"/>
            </w:pPr>
            <w:proofErr w:type="spellStart"/>
            <w:r>
              <w:t>Dod_Stanov_Cena</w:t>
            </w:r>
            <w:proofErr w:type="spellEnd"/>
          </w:p>
        </w:tc>
        <w:tc>
          <w:tcPr>
            <w:tcW w:w="607" w:type="pct"/>
            <w:noWrap/>
          </w:tcPr>
          <w:p w14:paraId="40A24F07"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DBE87ED"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1715469" w14:textId="77777777" w:rsidR="00E75A5A" w:rsidRDefault="00E75A5A"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E75A5A" w:rsidRPr="009E6A39" w14:paraId="7CD82CDD"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60BCB46" w14:textId="77777777" w:rsidR="00E75A5A" w:rsidRDefault="00E75A5A" w:rsidP="00506C69">
            <w:pPr>
              <w:pStyle w:val="Tabulky-zkladn"/>
            </w:pPr>
            <w:proofErr w:type="spellStart"/>
            <w:r>
              <w:t>Dod_Sjedna_Cena</w:t>
            </w:r>
            <w:proofErr w:type="spellEnd"/>
          </w:p>
        </w:tc>
        <w:tc>
          <w:tcPr>
            <w:tcW w:w="607" w:type="pct"/>
            <w:noWrap/>
          </w:tcPr>
          <w:p w14:paraId="2D81FC58"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EBA937C"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06B8DBE2" w14:textId="77777777" w:rsidR="00E75A5A"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E75A5A" w:rsidRPr="009E6A39" w14:paraId="4A124B15"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C3E0A3B" w14:textId="77777777" w:rsidR="00E75A5A" w:rsidRDefault="00E75A5A" w:rsidP="00506C69">
            <w:pPr>
              <w:pStyle w:val="Tabulky-zkladn"/>
            </w:pPr>
            <w:proofErr w:type="spellStart"/>
            <w:r>
              <w:t>Sjedna_Cena</w:t>
            </w:r>
            <w:proofErr w:type="spellEnd"/>
          </w:p>
        </w:tc>
        <w:tc>
          <w:tcPr>
            <w:tcW w:w="607" w:type="pct"/>
            <w:noWrap/>
          </w:tcPr>
          <w:p w14:paraId="431B3B4C"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6BE9F7D"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9F93FD2" w14:textId="77777777" w:rsidR="00E75A5A" w:rsidRDefault="00E75A5A"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E75A5A" w:rsidRPr="009E6A39" w14:paraId="29B6D404"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AD73EC5" w14:textId="77777777" w:rsidR="00E75A5A" w:rsidRDefault="00E75A5A" w:rsidP="00506C69">
            <w:pPr>
              <w:pStyle w:val="Tabulky-zkladn"/>
            </w:pPr>
            <w:proofErr w:type="spellStart"/>
            <w:r>
              <w:t>Prosla_Zjednodus</w:t>
            </w:r>
            <w:proofErr w:type="spellEnd"/>
          </w:p>
        </w:tc>
        <w:tc>
          <w:tcPr>
            <w:tcW w:w="607" w:type="pct"/>
            <w:noWrap/>
          </w:tcPr>
          <w:p w14:paraId="6E8FD2BF"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1E94D8A8"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4F4874D4" w14:textId="77777777" w:rsidR="00E75A5A"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8E525A" w:rsidRPr="000D12B5">
              <w:rPr>
                <w:vertAlign w:val="superscript"/>
              </w:rPr>
              <w:t>5)</w:t>
            </w:r>
            <w:r w:rsidR="008E525A" w:rsidRPr="000D12B5">
              <w:rPr>
                <w:vertAlign w:val="superscript"/>
              </w:rPr>
              <w:fldChar w:fldCharType="end"/>
            </w:r>
            <w:r w:rsidRPr="00F84956">
              <w:t xml:space="preserve"> k tomuto nařízení? (ANO/NE)</w:t>
            </w:r>
          </w:p>
        </w:tc>
      </w:tr>
      <w:tr w:rsidR="00E75A5A" w:rsidRPr="009E6A39" w14:paraId="01FB0754"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5F05F9D" w14:textId="77777777" w:rsidR="00E75A5A" w:rsidRDefault="00E75A5A" w:rsidP="00506C69">
            <w:pPr>
              <w:pStyle w:val="Tabulky-zkladn"/>
            </w:pPr>
            <w:proofErr w:type="spellStart"/>
            <w:r>
              <w:t>Ref_Cena</w:t>
            </w:r>
            <w:proofErr w:type="spellEnd"/>
          </w:p>
        </w:tc>
        <w:tc>
          <w:tcPr>
            <w:tcW w:w="607" w:type="pct"/>
            <w:noWrap/>
          </w:tcPr>
          <w:p w14:paraId="5190F2C9"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0BEE050" w14:textId="77777777"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5B027FD" w14:textId="77777777" w:rsidR="00E75A5A" w:rsidRDefault="00E75A5A"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8E525A" w:rsidRPr="000D12B5">
              <w:rPr>
                <w:vertAlign w:val="superscript"/>
              </w:rPr>
              <w:t>5)</w:t>
            </w:r>
            <w:r w:rsidR="008E525A" w:rsidRPr="000D12B5">
              <w:rPr>
                <w:vertAlign w:val="superscript"/>
              </w:rPr>
              <w:fldChar w:fldCharType="end"/>
            </w:r>
            <w:r w:rsidRPr="00DD105F">
              <w:t xml:space="preserve"> k tomuto nařízení</w:t>
            </w:r>
            <w:r w:rsidR="008E525A" w:rsidRPr="008E525A">
              <w:rPr>
                <w:vertAlign w:val="superscript"/>
              </w:rPr>
              <w:fldChar w:fldCharType="begin"/>
            </w:r>
            <w:r w:rsidR="008E525A" w:rsidRPr="008E525A">
              <w:rPr>
                <w:vertAlign w:val="superscript"/>
              </w:rPr>
              <w:instrText xml:space="preserve"> REF _Ref130383349 \n \h </w:instrText>
            </w:r>
            <w:r w:rsidR="008E525A">
              <w:rPr>
                <w:vertAlign w:val="superscript"/>
              </w:rPr>
              <w:instrText xml:space="preserve"> \* MERGEFORMAT </w:instrText>
            </w:r>
            <w:r w:rsidR="008E525A" w:rsidRPr="008E525A">
              <w:rPr>
                <w:vertAlign w:val="superscript"/>
              </w:rPr>
            </w:r>
            <w:r w:rsidR="008E525A" w:rsidRPr="008E525A">
              <w:rPr>
                <w:vertAlign w:val="superscript"/>
              </w:rPr>
              <w:fldChar w:fldCharType="separate"/>
            </w:r>
            <w:r w:rsidR="008E525A" w:rsidRPr="008E525A">
              <w:rPr>
                <w:vertAlign w:val="superscript"/>
              </w:rPr>
              <w:t>4)</w:t>
            </w:r>
            <w:r w:rsidR="008E525A" w:rsidRPr="008E525A">
              <w:rPr>
                <w:vertAlign w:val="superscript"/>
              </w:rPr>
              <w:fldChar w:fldCharType="end"/>
            </w:r>
          </w:p>
        </w:tc>
      </w:tr>
      <w:tr w:rsidR="00E75A5A" w:rsidRPr="009E6A39" w14:paraId="089789E0"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654E315" w14:textId="77777777" w:rsidR="00E75A5A" w:rsidRDefault="00E75A5A" w:rsidP="00506C69">
            <w:pPr>
              <w:pStyle w:val="Tabulky-zkladn"/>
            </w:pPr>
            <w:proofErr w:type="spellStart"/>
            <w:r>
              <w:t>Mes_Kompenzace</w:t>
            </w:r>
            <w:proofErr w:type="spellEnd"/>
          </w:p>
        </w:tc>
        <w:tc>
          <w:tcPr>
            <w:tcW w:w="607" w:type="pct"/>
            <w:noWrap/>
          </w:tcPr>
          <w:p w14:paraId="51984DA2"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AE728C0" w14:textId="77777777"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11332FA" w14:textId="77777777" w:rsidR="00E75A5A"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3890FCF7" w14:textId="77777777" w:rsidR="00F4262E" w:rsidRDefault="00F4262E" w:rsidP="003F2020">
      <w:pPr>
        <w:pStyle w:val="NadpisXXX"/>
      </w:pPr>
      <w:bookmarkStart w:id="196" w:name="_Toc130887649"/>
      <w:r>
        <w:lastRenderedPageBreak/>
        <w:t>Soubor F2a_G</w:t>
      </w:r>
      <w:bookmarkEnd w:id="196"/>
    </w:p>
    <w:p w14:paraId="2D45581D" w14:textId="77777777" w:rsidR="000D4083" w:rsidRDefault="000D4083" w:rsidP="000D4083">
      <w:pPr>
        <w:pStyle w:val="Odstavec"/>
      </w:pPr>
      <w:r w:rsidRPr="00CE4D60">
        <w:t>Soubor se vztahuje pro kompenzaci dodávky plynu podle</w:t>
      </w:r>
      <w:r w:rsidR="00601125">
        <w:t xml:space="preserve"> </w:t>
      </w:r>
      <w:r w:rsidR="00601125" w:rsidRPr="00601125">
        <w:t>§5 odst. 8 písm. a) za odběrná místa typu 2</w:t>
      </w:r>
    </w:p>
    <w:p w14:paraId="585215D8" w14:textId="77777777" w:rsidR="00407294" w:rsidRDefault="00407294" w:rsidP="00407294">
      <w:pPr>
        <w:pStyle w:val="Titulek"/>
      </w:pPr>
      <w:bookmarkStart w:id="197" w:name="_Toc130811566"/>
      <w:r>
        <w:t xml:space="preserve">Tabulka </w:t>
      </w:r>
      <w:r w:rsidR="00445175">
        <w:fldChar w:fldCharType="begin"/>
      </w:r>
      <w:r w:rsidR="00445175">
        <w:instrText xml:space="preserve"> SEQ Tabulka \* ARABIC </w:instrText>
      </w:r>
      <w:r w:rsidR="00445175">
        <w:fldChar w:fldCharType="separate"/>
      </w:r>
      <w:r w:rsidR="00693A1D">
        <w:rPr>
          <w:noProof/>
        </w:rPr>
        <w:t>69</w:t>
      </w:r>
      <w:r w:rsidR="00445175">
        <w:rPr>
          <w:noProof/>
        </w:rPr>
        <w:fldChar w:fldCharType="end"/>
      </w:r>
      <w:r>
        <w:rPr>
          <w:noProof/>
        </w:rPr>
        <w:t>:</w:t>
      </w:r>
      <w:r>
        <w:tab/>
        <w:t>atributy souboru F2a_G</w:t>
      </w:r>
      <w:bookmarkEnd w:id="197"/>
    </w:p>
    <w:tbl>
      <w:tblPr>
        <w:tblStyle w:val="Prosttabulka2"/>
        <w:tblW w:w="5001" w:type="pct"/>
        <w:tblLayout w:type="fixed"/>
        <w:tblLook w:val="04A0" w:firstRow="1" w:lastRow="0" w:firstColumn="1" w:lastColumn="0" w:noHBand="0" w:noVBand="1"/>
      </w:tblPr>
      <w:tblGrid>
        <w:gridCol w:w="1986"/>
        <w:gridCol w:w="1239"/>
        <w:gridCol w:w="1584"/>
        <w:gridCol w:w="5397"/>
      </w:tblGrid>
      <w:tr w:rsidR="00407294" w:rsidRPr="009E6A39" w14:paraId="28581384"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01CD9FB" w14:textId="77777777" w:rsidR="00407294" w:rsidRPr="00AF2E3C" w:rsidRDefault="00407294" w:rsidP="00506C69">
            <w:pPr>
              <w:pStyle w:val="Tabulky-zkladn"/>
            </w:pPr>
            <w:r>
              <w:t>Atribut</w:t>
            </w:r>
          </w:p>
        </w:tc>
        <w:tc>
          <w:tcPr>
            <w:tcW w:w="607" w:type="pct"/>
            <w:noWrap/>
          </w:tcPr>
          <w:p w14:paraId="4DE35C35" w14:textId="77777777" w:rsidR="00407294" w:rsidRPr="00DF5666" w:rsidRDefault="00407294"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265537EB" w14:textId="77777777" w:rsidR="00407294" w:rsidRDefault="00407294"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2E4F03F8" w14:textId="77777777" w:rsidR="00407294" w:rsidRPr="00DF5666" w:rsidRDefault="00407294"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407294" w:rsidRPr="009E6A39" w14:paraId="689A8887"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55F1814C" w14:textId="77777777" w:rsidR="00407294" w:rsidRPr="00AF2E3C" w:rsidRDefault="00407294" w:rsidP="00506C69">
            <w:pPr>
              <w:pStyle w:val="Tabulky-zkladn"/>
            </w:pPr>
            <w:r>
              <w:t>EIC</w:t>
            </w:r>
          </w:p>
        </w:tc>
        <w:tc>
          <w:tcPr>
            <w:tcW w:w="607" w:type="pct"/>
            <w:noWrap/>
            <w:hideMark/>
          </w:tcPr>
          <w:p w14:paraId="2CFA325A" w14:textId="77777777" w:rsidR="00407294" w:rsidRPr="00DF5666"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156A7632" w14:textId="77777777" w:rsidR="00407294"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30452B4A" w14:textId="77777777" w:rsidR="00407294" w:rsidRPr="00DF5666" w:rsidRDefault="00407294"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407294" w:rsidRPr="009E6A39" w14:paraId="3863C842"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B748A4C" w14:textId="77777777" w:rsidR="00407294" w:rsidRDefault="00407294" w:rsidP="00506C69">
            <w:pPr>
              <w:pStyle w:val="Tabulky-zkladn"/>
            </w:pPr>
            <w:proofErr w:type="spellStart"/>
            <w:r>
              <w:t>Dod_Stanov_Cena</w:t>
            </w:r>
            <w:proofErr w:type="spellEnd"/>
          </w:p>
        </w:tc>
        <w:tc>
          <w:tcPr>
            <w:tcW w:w="607" w:type="pct"/>
            <w:noWrap/>
          </w:tcPr>
          <w:p w14:paraId="10EA44A1" w14:textId="77777777"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6577EC0" w14:textId="77777777"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65A6504F" w14:textId="77777777" w:rsidR="00407294" w:rsidRDefault="00407294"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407294" w:rsidRPr="009E6A39" w14:paraId="5C0E57FF"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706527B" w14:textId="77777777" w:rsidR="00407294" w:rsidRDefault="00407294" w:rsidP="00506C69">
            <w:pPr>
              <w:pStyle w:val="Tabulky-zkladn"/>
            </w:pPr>
            <w:proofErr w:type="spellStart"/>
            <w:r>
              <w:t>Sjedna_Cena</w:t>
            </w:r>
            <w:proofErr w:type="spellEnd"/>
          </w:p>
        </w:tc>
        <w:tc>
          <w:tcPr>
            <w:tcW w:w="607" w:type="pct"/>
            <w:noWrap/>
          </w:tcPr>
          <w:p w14:paraId="789735F6" w14:textId="77777777" w:rsidR="00407294"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BFE132E" w14:textId="77777777" w:rsidR="00407294"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D32AC72" w14:textId="77777777" w:rsidR="00407294" w:rsidRDefault="00407294"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407294" w:rsidRPr="009E6A39" w14:paraId="65FDD139"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D52AF86" w14:textId="77777777" w:rsidR="00407294" w:rsidRDefault="00407294" w:rsidP="00506C69">
            <w:pPr>
              <w:pStyle w:val="Tabulky-zkladn"/>
            </w:pPr>
            <w:proofErr w:type="spellStart"/>
            <w:r>
              <w:t>Mes_Kompenzace</w:t>
            </w:r>
            <w:proofErr w:type="spellEnd"/>
          </w:p>
        </w:tc>
        <w:tc>
          <w:tcPr>
            <w:tcW w:w="607" w:type="pct"/>
            <w:noWrap/>
          </w:tcPr>
          <w:p w14:paraId="58247202" w14:textId="77777777"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93697C3" w14:textId="77777777"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0E68CFF0" w14:textId="77777777" w:rsidR="00407294" w:rsidRDefault="00407294"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555069E6" w14:textId="77777777" w:rsidR="00407294" w:rsidRPr="000D4083" w:rsidRDefault="00407294" w:rsidP="000D4083">
      <w:pPr>
        <w:pStyle w:val="Odstavec"/>
      </w:pPr>
    </w:p>
    <w:p w14:paraId="08FB6F81" w14:textId="77777777" w:rsidR="00F4262E" w:rsidRDefault="00F4262E" w:rsidP="003F2020">
      <w:pPr>
        <w:pStyle w:val="NadpisXXX"/>
      </w:pPr>
      <w:bookmarkStart w:id="198" w:name="_Toc130887650"/>
      <w:r>
        <w:t>Soubor F2b_G</w:t>
      </w:r>
      <w:bookmarkEnd w:id="198"/>
    </w:p>
    <w:p w14:paraId="30F15E43" w14:textId="77777777" w:rsidR="000D4083" w:rsidRDefault="000D4083" w:rsidP="000D4083">
      <w:pPr>
        <w:pStyle w:val="Odstavec"/>
        <w:rPr>
          <w:sz w:val="20"/>
          <w:szCs w:val="20"/>
        </w:rPr>
      </w:pPr>
      <w:r w:rsidRPr="00CE4D60">
        <w:t>Soubor se vztahuje pro kompenzaci dodávky plynu podle</w:t>
      </w:r>
      <w:r w:rsidR="00601125">
        <w:t xml:space="preserve"> </w:t>
      </w:r>
      <w:r w:rsidR="00601125" w:rsidRPr="001565CC">
        <w:rPr>
          <w:sz w:val="20"/>
          <w:szCs w:val="20"/>
        </w:rPr>
        <w:t>§5 odst. 8 písm. b) za odběrná místa typu 2</w:t>
      </w:r>
    </w:p>
    <w:p w14:paraId="36BA053C" w14:textId="77777777" w:rsidR="00506C69" w:rsidRDefault="00506C69" w:rsidP="00506C69">
      <w:pPr>
        <w:pStyle w:val="Titulek"/>
      </w:pPr>
      <w:bookmarkStart w:id="199" w:name="_Toc130811567"/>
      <w:r>
        <w:t xml:space="preserve">Tabulka </w:t>
      </w:r>
      <w:r w:rsidR="00445175">
        <w:fldChar w:fldCharType="begin"/>
      </w:r>
      <w:r w:rsidR="00445175">
        <w:instrText xml:space="preserve"> SEQ Tabulka \* ARABIC </w:instrText>
      </w:r>
      <w:r w:rsidR="00445175">
        <w:fldChar w:fldCharType="separate"/>
      </w:r>
      <w:r w:rsidR="00693A1D">
        <w:rPr>
          <w:noProof/>
        </w:rPr>
        <w:t>70</w:t>
      </w:r>
      <w:r w:rsidR="00445175">
        <w:rPr>
          <w:noProof/>
        </w:rPr>
        <w:fldChar w:fldCharType="end"/>
      </w:r>
      <w:r>
        <w:rPr>
          <w:noProof/>
        </w:rPr>
        <w:t>:</w:t>
      </w:r>
      <w:r>
        <w:tab/>
        <w:t>atributy souboru F2b_G</w:t>
      </w:r>
      <w:bookmarkEnd w:id="199"/>
    </w:p>
    <w:tbl>
      <w:tblPr>
        <w:tblStyle w:val="Prosttabulka2"/>
        <w:tblW w:w="5001" w:type="pct"/>
        <w:tblLayout w:type="fixed"/>
        <w:tblLook w:val="04A0" w:firstRow="1" w:lastRow="0" w:firstColumn="1" w:lastColumn="0" w:noHBand="0" w:noVBand="1"/>
      </w:tblPr>
      <w:tblGrid>
        <w:gridCol w:w="1986"/>
        <w:gridCol w:w="1239"/>
        <w:gridCol w:w="1584"/>
        <w:gridCol w:w="5397"/>
      </w:tblGrid>
      <w:tr w:rsidR="00506C69" w:rsidRPr="009E6A39" w14:paraId="15F7E9D8" w14:textId="77777777"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967A0EC" w14:textId="77777777" w:rsidR="00506C69" w:rsidRPr="00AF2E3C" w:rsidRDefault="00506C69" w:rsidP="00506C69">
            <w:pPr>
              <w:pStyle w:val="Tabulky-zkladn"/>
            </w:pPr>
            <w:r>
              <w:t>Atribut</w:t>
            </w:r>
          </w:p>
        </w:tc>
        <w:tc>
          <w:tcPr>
            <w:tcW w:w="607" w:type="pct"/>
            <w:noWrap/>
          </w:tcPr>
          <w:p w14:paraId="37953435" w14:textId="77777777" w:rsidR="00506C69" w:rsidRPr="00DF5666" w:rsidRDefault="00506C69"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7200B11D" w14:textId="77777777" w:rsidR="00506C69" w:rsidRDefault="00506C69"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1F9799E7" w14:textId="77777777" w:rsidR="00506C69" w:rsidRPr="00DF5666" w:rsidRDefault="00506C69"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506C69" w:rsidRPr="009E6A39" w14:paraId="01147235"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2D2BC6A" w14:textId="77777777" w:rsidR="00506C69" w:rsidRPr="00AF2E3C" w:rsidRDefault="00506C69" w:rsidP="00506C69">
            <w:pPr>
              <w:pStyle w:val="Tabulky-zkladn"/>
            </w:pPr>
            <w:r>
              <w:t>EIC</w:t>
            </w:r>
          </w:p>
        </w:tc>
        <w:tc>
          <w:tcPr>
            <w:tcW w:w="607" w:type="pct"/>
            <w:noWrap/>
            <w:hideMark/>
          </w:tcPr>
          <w:p w14:paraId="49930A25" w14:textId="77777777" w:rsidR="00506C69" w:rsidRPr="00DF5666"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28F90CE7" w14:textId="77777777"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7570BD20" w14:textId="77777777" w:rsidR="00506C69" w:rsidRPr="00DF5666" w:rsidRDefault="00506C69"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506C69" w:rsidRPr="009E6A39" w14:paraId="586D25C3"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86E1F38" w14:textId="77777777" w:rsidR="00506C69" w:rsidRDefault="00506C69" w:rsidP="00506C69">
            <w:pPr>
              <w:pStyle w:val="Tabulky-zkladn"/>
            </w:pPr>
            <w:proofErr w:type="spellStart"/>
            <w:r>
              <w:t>Dod_Stanov_Cena</w:t>
            </w:r>
            <w:proofErr w:type="spellEnd"/>
          </w:p>
        </w:tc>
        <w:tc>
          <w:tcPr>
            <w:tcW w:w="607" w:type="pct"/>
            <w:noWrap/>
          </w:tcPr>
          <w:p w14:paraId="03B05129"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E263826"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B44C603" w14:textId="77777777" w:rsidR="00506C69" w:rsidRDefault="00506C69"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506C69" w:rsidRPr="009E6A39" w14:paraId="7A444BD8"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4E82B4" w14:textId="77777777" w:rsidR="00506C69" w:rsidRDefault="00506C69" w:rsidP="00506C69">
            <w:pPr>
              <w:pStyle w:val="Tabulky-zkladn"/>
            </w:pPr>
            <w:proofErr w:type="spellStart"/>
            <w:r>
              <w:t>Sjedna_Cena</w:t>
            </w:r>
            <w:proofErr w:type="spellEnd"/>
          </w:p>
        </w:tc>
        <w:tc>
          <w:tcPr>
            <w:tcW w:w="607" w:type="pct"/>
            <w:noWrap/>
          </w:tcPr>
          <w:p w14:paraId="54F91D90" w14:textId="77777777"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3F005FC" w14:textId="77777777"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5A228B3B" w14:textId="77777777" w:rsidR="00506C69" w:rsidRDefault="00506C6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506C69" w:rsidRPr="009E6A39" w14:paraId="511CDBC9"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91E8F83" w14:textId="77777777" w:rsidR="00506C69" w:rsidRDefault="00506C69" w:rsidP="00506C69">
            <w:pPr>
              <w:pStyle w:val="Tabulky-zkladn"/>
            </w:pPr>
            <w:proofErr w:type="spellStart"/>
            <w:r>
              <w:t>Prosla_Zjednodus</w:t>
            </w:r>
            <w:proofErr w:type="spellEnd"/>
          </w:p>
        </w:tc>
        <w:tc>
          <w:tcPr>
            <w:tcW w:w="607" w:type="pct"/>
            <w:noWrap/>
          </w:tcPr>
          <w:p w14:paraId="147459C0"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4EA3E753"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00EE4D6C" w14:textId="77777777" w:rsidR="00506C69" w:rsidRDefault="00506C6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8E525A" w:rsidRPr="000D12B5">
              <w:rPr>
                <w:vertAlign w:val="superscript"/>
              </w:rPr>
              <w:t>5)</w:t>
            </w:r>
            <w:r w:rsidR="008E525A" w:rsidRPr="000D12B5">
              <w:rPr>
                <w:vertAlign w:val="superscript"/>
              </w:rPr>
              <w:fldChar w:fldCharType="end"/>
            </w:r>
            <w:r w:rsidRPr="00F84956">
              <w:t xml:space="preserve"> k tomuto nařízení? (ANO/NE)</w:t>
            </w:r>
          </w:p>
        </w:tc>
      </w:tr>
      <w:tr w:rsidR="00506C69" w:rsidRPr="009E6A39" w14:paraId="7323366C" w14:textId="77777777"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B2886A9" w14:textId="77777777" w:rsidR="00506C69" w:rsidRDefault="00506C69" w:rsidP="00506C69">
            <w:pPr>
              <w:pStyle w:val="Tabulky-zkladn"/>
            </w:pPr>
            <w:proofErr w:type="spellStart"/>
            <w:r>
              <w:t>Ref_Cena</w:t>
            </w:r>
            <w:proofErr w:type="spellEnd"/>
          </w:p>
        </w:tc>
        <w:tc>
          <w:tcPr>
            <w:tcW w:w="607" w:type="pct"/>
            <w:noWrap/>
          </w:tcPr>
          <w:p w14:paraId="3CC2E221" w14:textId="77777777"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B69D293" w14:textId="77777777"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45C008ED" w14:textId="77777777" w:rsidR="00506C69" w:rsidRDefault="00506C6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8E525A" w:rsidRPr="000D12B5">
              <w:rPr>
                <w:vertAlign w:val="superscript"/>
              </w:rPr>
              <w:t>5)</w:t>
            </w:r>
            <w:r w:rsidR="008E525A" w:rsidRPr="000D12B5">
              <w:rPr>
                <w:vertAlign w:val="superscript"/>
              </w:rPr>
              <w:fldChar w:fldCharType="end"/>
            </w:r>
            <w:r w:rsidRPr="00DD105F">
              <w:t xml:space="preserve"> k tomuto nařízení</w:t>
            </w:r>
            <w:r w:rsidR="008E525A" w:rsidRPr="008E525A">
              <w:rPr>
                <w:vertAlign w:val="superscript"/>
              </w:rPr>
              <w:fldChar w:fldCharType="begin"/>
            </w:r>
            <w:r w:rsidR="008E525A" w:rsidRPr="008E525A">
              <w:rPr>
                <w:vertAlign w:val="superscript"/>
              </w:rPr>
              <w:instrText xml:space="preserve"> REF _Ref130383349 \n \h </w:instrText>
            </w:r>
            <w:r w:rsidR="008E525A">
              <w:rPr>
                <w:vertAlign w:val="superscript"/>
              </w:rPr>
              <w:instrText xml:space="preserve"> \* MERGEFORMAT </w:instrText>
            </w:r>
            <w:r w:rsidR="008E525A" w:rsidRPr="008E525A">
              <w:rPr>
                <w:vertAlign w:val="superscript"/>
              </w:rPr>
            </w:r>
            <w:r w:rsidR="008E525A" w:rsidRPr="008E525A">
              <w:rPr>
                <w:vertAlign w:val="superscript"/>
              </w:rPr>
              <w:fldChar w:fldCharType="separate"/>
            </w:r>
            <w:r w:rsidR="008E525A" w:rsidRPr="008E525A">
              <w:rPr>
                <w:vertAlign w:val="superscript"/>
              </w:rPr>
              <w:t>4)</w:t>
            </w:r>
            <w:r w:rsidR="008E525A" w:rsidRPr="008E525A">
              <w:rPr>
                <w:vertAlign w:val="superscript"/>
              </w:rPr>
              <w:fldChar w:fldCharType="end"/>
            </w:r>
          </w:p>
        </w:tc>
      </w:tr>
      <w:tr w:rsidR="00506C69" w:rsidRPr="009E6A39" w14:paraId="4E21EA81" w14:textId="77777777"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8EBD4A2" w14:textId="77777777" w:rsidR="00506C69" w:rsidRDefault="00506C69" w:rsidP="00506C69">
            <w:pPr>
              <w:pStyle w:val="Tabulky-zkladn"/>
            </w:pPr>
            <w:proofErr w:type="spellStart"/>
            <w:r>
              <w:t>Mes_Kompenzace</w:t>
            </w:r>
            <w:proofErr w:type="spellEnd"/>
          </w:p>
        </w:tc>
        <w:tc>
          <w:tcPr>
            <w:tcW w:w="607" w:type="pct"/>
            <w:noWrap/>
          </w:tcPr>
          <w:p w14:paraId="7A490704"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E9F1F2F" w14:textId="77777777"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197C3C4C" w14:textId="77777777" w:rsidR="00506C69" w:rsidRDefault="00506C6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062E27DD" w14:textId="77777777" w:rsidR="00506C69" w:rsidRDefault="00506C69" w:rsidP="000D4083">
      <w:pPr>
        <w:pStyle w:val="Odstavec"/>
      </w:pPr>
    </w:p>
    <w:p w14:paraId="33BC0A53" w14:textId="77777777" w:rsidR="006B1C0D" w:rsidRDefault="006B1C0D">
      <w:pPr>
        <w:tabs>
          <w:tab w:val="clear" w:pos="567"/>
          <w:tab w:val="clear" w:pos="10206"/>
        </w:tabs>
        <w:spacing w:after="160" w:line="259" w:lineRule="auto"/>
      </w:pPr>
      <w:r>
        <w:br w:type="page"/>
      </w:r>
    </w:p>
    <w:p w14:paraId="4FE4DF1A" w14:textId="77777777" w:rsidR="00F4262E" w:rsidRDefault="00F4262E" w:rsidP="003F2020">
      <w:pPr>
        <w:pStyle w:val="NadpisXXX"/>
      </w:pPr>
      <w:bookmarkStart w:id="200" w:name="_Toc130887651"/>
      <w:r>
        <w:lastRenderedPageBreak/>
        <w:t>Soubor G1a_G</w:t>
      </w:r>
      <w:bookmarkEnd w:id="200"/>
    </w:p>
    <w:p w14:paraId="1A4FD731" w14:textId="77777777" w:rsidR="000D4083" w:rsidRDefault="000D4083" w:rsidP="001E4663">
      <w:pPr>
        <w:pStyle w:val="Odstavec"/>
        <w:keepNext/>
      </w:pPr>
      <w:r w:rsidRPr="00CE4D60">
        <w:t>Soubor se vztahuje pro kompenzaci dodávky plynu podle</w:t>
      </w:r>
      <w:r w:rsidR="00506C69">
        <w:t xml:space="preserve"> </w:t>
      </w:r>
      <w:r w:rsidR="00506C69" w:rsidRPr="00506C69">
        <w:t>§5 odst. 9 písm. a) za odběrná místa typu 1</w:t>
      </w:r>
    </w:p>
    <w:p w14:paraId="03FF381D" w14:textId="77777777" w:rsidR="007E7DB2" w:rsidRDefault="007E7DB2" w:rsidP="007E7DB2">
      <w:pPr>
        <w:pStyle w:val="Titulek"/>
      </w:pPr>
      <w:bookmarkStart w:id="201" w:name="_Toc130811568"/>
      <w:r>
        <w:t xml:space="preserve">Tabulka </w:t>
      </w:r>
      <w:r w:rsidR="00445175">
        <w:fldChar w:fldCharType="begin"/>
      </w:r>
      <w:r w:rsidR="00445175">
        <w:instrText xml:space="preserve"> SEQ Tabulka \* ARABIC </w:instrText>
      </w:r>
      <w:r w:rsidR="00445175">
        <w:fldChar w:fldCharType="separate"/>
      </w:r>
      <w:r w:rsidR="00693A1D">
        <w:rPr>
          <w:noProof/>
        </w:rPr>
        <w:t>71</w:t>
      </w:r>
      <w:r w:rsidR="00445175">
        <w:rPr>
          <w:noProof/>
        </w:rPr>
        <w:fldChar w:fldCharType="end"/>
      </w:r>
      <w:r>
        <w:rPr>
          <w:noProof/>
        </w:rPr>
        <w:t>:</w:t>
      </w:r>
      <w:r>
        <w:tab/>
        <w:t>atributy souboru G1a_G</w:t>
      </w:r>
      <w:bookmarkEnd w:id="201"/>
    </w:p>
    <w:tbl>
      <w:tblPr>
        <w:tblStyle w:val="Prosttabulka2"/>
        <w:tblW w:w="5001" w:type="pct"/>
        <w:tblLayout w:type="fixed"/>
        <w:tblLook w:val="04A0" w:firstRow="1" w:lastRow="0" w:firstColumn="1" w:lastColumn="0" w:noHBand="0" w:noVBand="1"/>
      </w:tblPr>
      <w:tblGrid>
        <w:gridCol w:w="1986"/>
        <w:gridCol w:w="1239"/>
        <w:gridCol w:w="1584"/>
        <w:gridCol w:w="5397"/>
      </w:tblGrid>
      <w:tr w:rsidR="007E7DB2" w:rsidRPr="009E6A39" w14:paraId="3949265C"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11864AF" w14:textId="77777777" w:rsidR="007E7DB2" w:rsidRPr="00AF2E3C" w:rsidRDefault="007E7DB2" w:rsidP="00E46256">
            <w:pPr>
              <w:pStyle w:val="Tabulky-zkladn"/>
            </w:pPr>
            <w:r>
              <w:t>Atribut</w:t>
            </w:r>
          </w:p>
        </w:tc>
        <w:tc>
          <w:tcPr>
            <w:tcW w:w="607" w:type="pct"/>
            <w:noWrap/>
          </w:tcPr>
          <w:p w14:paraId="4FDB7799" w14:textId="77777777" w:rsidR="007E7DB2" w:rsidRPr="00DF5666" w:rsidRDefault="007E7DB2"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31880352" w14:textId="77777777" w:rsidR="007E7DB2" w:rsidRDefault="007E7DB2"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49F4395B" w14:textId="77777777" w:rsidR="007E7DB2" w:rsidRPr="00DF5666" w:rsidRDefault="007E7DB2"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7E7DB2" w:rsidRPr="009E6A39" w14:paraId="6993CF57"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6516A25" w14:textId="77777777" w:rsidR="007E7DB2" w:rsidRPr="00AF2E3C" w:rsidRDefault="007E7DB2" w:rsidP="00E46256">
            <w:pPr>
              <w:pStyle w:val="Tabulky-zkladn"/>
            </w:pPr>
            <w:r>
              <w:t>EIC</w:t>
            </w:r>
          </w:p>
        </w:tc>
        <w:tc>
          <w:tcPr>
            <w:tcW w:w="607" w:type="pct"/>
            <w:noWrap/>
            <w:hideMark/>
          </w:tcPr>
          <w:p w14:paraId="3C61D54C" w14:textId="77777777" w:rsidR="007E7DB2" w:rsidRPr="00DF5666"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1040A5DF" w14:textId="77777777"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1B2806A6" w14:textId="77777777" w:rsidR="007E7DB2" w:rsidRPr="00DF5666" w:rsidRDefault="007E7DB2"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7E7DB2" w:rsidRPr="009E6A39" w14:paraId="4BB2893A"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66862FEB" w14:textId="77777777" w:rsidR="007E7DB2" w:rsidRPr="00AF2E3C" w:rsidRDefault="007E7DB2" w:rsidP="00E46256">
            <w:pPr>
              <w:pStyle w:val="Tabulky-zkladn"/>
            </w:pPr>
            <w:r>
              <w:t>ICO_OM</w:t>
            </w:r>
          </w:p>
        </w:tc>
        <w:tc>
          <w:tcPr>
            <w:tcW w:w="607" w:type="pct"/>
            <w:noWrap/>
            <w:hideMark/>
          </w:tcPr>
          <w:p w14:paraId="44E9391D" w14:textId="77777777" w:rsidR="007E7DB2" w:rsidRPr="00AF2E3C"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4240F935" w14:textId="77777777"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51A540C4" w14:textId="77777777" w:rsidR="007E7DB2" w:rsidRPr="00AF2E3C" w:rsidRDefault="007E7DB2"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7E7DB2" w:rsidRPr="009E6A39" w14:paraId="293C8BFB"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B4750BC" w14:textId="77777777" w:rsidR="007E7DB2" w:rsidRDefault="007E7DB2" w:rsidP="00E46256">
            <w:pPr>
              <w:pStyle w:val="Tabulky-zkladn"/>
            </w:pPr>
            <w:proofErr w:type="spellStart"/>
            <w:r>
              <w:t>Dod_Stanov_Cena</w:t>
            </w:r>
            <w:proofErr w:type="spellEnd"/>
          </w:p>
        </w:tc>
        <w:tc>
          <w:tcPr>
            <w:tcW w:w="607" w:type="pct"/>
            <w:noWrap/>
          </w:tcPr>
          <w:p w14:paraId="19F10DE5" w14:textId="77777777"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FAEDC9D" w14:textId="77777777"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02524563" w14:textId="77777777" w:rsidR="007E7DB2" w:rsidRDefault="007E7DB2"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7E7DB2" w:rsidRPr="009E6A39" w14:paraId="151BA8ED"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2D2EBB0" w14:textId="77777777" w:rsidR="007E7DB2" w:rsidRDefault="007E7DB2" w:rsidP="00E46256">
            <w:pPr>
              <w:pStyle w:val="Tabulky-zkladn"/>
            </w:pPr>
            <w:proofErr w:type="spellStart"/>
            <w:r>
              <w:t>Dod_Sjedna_Cena</w:t>
            </w:r>
            <w:proofErr w:type="spellEnd"/>
          </w:p>
        </w:tc>
        <w:tc>
          <w:tcPr>
            <w:tcW w:w="607" w:type="pct"/>
            <w:noWrap/>
          </w:tcPr>
          <w:p w14:paraId="40A87EB4" w14:textId="77777777"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B1188F9" w14:textId="77777777"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0AC07A2C" w14:textId="77777777" w:rsidR="007E7DB2" w:rsidRDefault="007E7DB2"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7E7DB2" w:rsidRPr="009E6A39" w14:paraId="70E43FC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12C55C0" w14:textId="77777777" w:rsidR="007E7DB2" w:rsidRDefault="007E7DB2" w:rsidP="00E46256">
            <w:pPr>
              <w:pStyle w:val="Tabulky-zkladn"/>
            </w:pPr>
            <w:proofErr w:type="spellStart"/>
            <w:r>
              <w:t>Sjedna_Cena</w:t>
            </w:r>
            <w:proofErr w:type="spellEnd"/>
          </w:p>
        </w:tc>
        <w:tc>
          <w:tcPr>
            <w:tcW w:w="607" w:type="pct"/>
            <w:noWrap/>
          </w:tcPr>
          <w:p w14:paraId="7CE295CA" w14:textId="77777777"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B996DEE" w14:textId="77777777"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81B0D90" w14:textId="77777777" w:rsidR="007E7DB2" w:rsidRDefault="007E7DB2"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7E7DB2" w:rsidRPr="009E6A39" w14:paraId="6DD58E6C"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F708A4A" w14:textId="77777777" w:rsidR="007E7DB2" w:rsidRDefault="007E7DB2" w:rsidP="00E46256">
            <w:pPr>
              <w:pStyle w:val="Tabulky-zkladn"/>
            </w:pPr>
            <w:proofErr w:type="spellStart"/>
            <w:r>
              <w:t>Mes_Kompenzace</w:t>
            </w:r>
            <w:proofErr w:type="spellEnd"/>
          </w:p>
        </w:tc>
        <w:tc>
          <w:tcPr>
            <w:tcW w:w="607" w:type="pct"/>
            <w:noWrap/>
          </w:tcPr>
          <w:p w14:paraId="1B762B9A" w14:textId="77777777"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F736A05" w14:textId="77777777"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9B708B3" w14:textId="77777777" w:rsidR="007E7DB2" w:rsidRDefault="007E7DB2"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34C5A571" w14:textId="77777777" w:rsidR="00F4262E" w:rsidRDefault="00F4262E" w:rsidP="000B4B7D">
      <w:pPr>
        <w:pStyle w:val="NadpisXXX"/>
      </w:pPr>
      <w:bookmarkStart w:id="202" w:name="_Toc130887652"/>
      <w:r>
        <w:t>Soubor G1b_G</w:t>
      </w:r>
      <w:bookmarkEnd w:id="202"/>
    </w:p>
    <w:p w14:paraId="1D68C295" w14:textId="77777777" w:rsidR="000D4083" w:rsidRDefault="000D4083" w:rsidP="000D4083">
      <w:pPr>
        <w:pStyle w:val="Odstavec"/>
      </w:pPr>
      <w:r w:rsidRPr="00CE4D60">
        <w:t>Soubor se vztahuje pro kompenzaci dodávky plynu podle</w:t>
      </w:r>
      <w:r w:rsidR="00506C69">
        <w:t xml:space="preserve"> </w:t>
      </w:r>
      <w:r w:rsidR="00506C69" w:rsidRPr="00506C69">
        <w:t>§5 odst. 9 písm. b) za odběrná místa typu 1</w:t>
      </w:r>
    </w:p>
    <w:p w14:paraId="56FDA27F" w14:textId="77777777" w:rsidR="00BE5B58" w:rsidRDefault="00BE5B58" w:rsidP="00BE5B58">
      <w:pPr>
        <w:pStyle w:val="Titulek"/>
      </w:pPr>
      <w:bookmarkStart w:id="203" w:name="_Toc130811569"/>
      <w:r>
        <w:t xml:space="preserve">Tabulka </w:t>
      </w:r>
      <w:r w:rsidR="00445175">
        <w:fldChar w:fldCharType="begin"/>
      </w:r>
      <w:r w:rsidR="00445175">
        <w:instrText xml:space="preserve"> SEQ Tabulka \* ARABIC </w:instrText>
      </w:r>
      <w:r w:rsidR="00445175">
        <w:fldChar w:fldCharType="separate"/>
      </w:r>
      <w:r w:rsidR="00693A1D">
        <w:rPr>
          <w:noProof/>
        </w:rPr>
        <w:t>72</w:t>
      </w:r>
      <w:r w:rsidR="00445175">
        <w:rPr>
          <w:noProof/>
        </w:rPr>
        <w:fldChar w:fldCharType="end"/>
      </w:r>
      <w:r>
        <w:rPr>
          <w:noProof/>
        </w:rPr>
        <w:t>:</w:t>
      </w:r>
      <w:r>
        <w:tab/>
        <w:t>atributy souboru G1b_G</w:t>
      </w:r>
      <w:bookmarkEnd w:id="203"/>
    </w:p>
    <w:tbl>
      <w:tblPr>
        <w:tblStyle w:val="Prosttabulka2"/>
        <w:tblW w:w="5001" w:type="pct"/>
        <w:tblLayout w:type="fixed"/>
        <w:tblLook w:val="04A0" w:firstRow="1" w:lastRow="0" w:firstColumn="1" w:lastColumn="0" w:noHBand="0" w:noVBand="1"/>
      </w:tblPr>
      <w:tblGrid>
        <w:gridCol w:w="1986"/>
        <w:gridCol w:w="1239"/>
        <w:gridCol w:w="1584"/>
        <w:gridCol w:w="5397"/>
      </w:tblGrid>
      <w:tr w:rsidR="00BE5B58" w:rsidRPr="009E6A39" w14:paraId="2AF1816E"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B4FD034" w14:textId="77777777" w:rsidR="00BE5B58" w:rsidRPr="00AF2E3C" w:rsidRDefault="00BE5B58" w:rsidP="00E46256">
            <w:pPr>
              <w:pStyle w:val="Tabulky-zkladn"/>
            </w:pPr>
            <w:r>
              <w:t>Atribut</w:t>
            </w:r>
          </w:p>
        </w:tc>
        <w:tc>
          <w:tcPr>
            <w:tcW w:w="607" w:type="pct"/>
            <w:noWrap/>
          </w:tcPr>
          <w:p w14:paraId="1FF35494" w14:textId="77777777" w:rsidR="00BE5B58" w:rsidRPr="00DF5666"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550064A4" w14:textId="77777777" w:rsidR="00BE5B58"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B21CE3C" w14:textId="77777777" w:rsidR="00BE5B58" w:rsidRPr="00DF5666" w:rsidRDefault="00BE5B58"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E5B58" w:rsidRPr="009E6A39" w14:paraId="26B9361C"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DFF2431" w14:textId="77777777" w:rsidR="00BE5B58" w:rsidRPr="00AF2E3C" w:rsidRDefault="00BE5B58" w:rsidP="00E46256">
            <w:pPr>
              <w:pStyle w:val="Tabulky-zkladn"/>
            </w:pPr>
            <w:r>
              <w:t>EIC</w:t>
            </w:r>
          </w:p>
        </w:tc>
        <w:tc>
          <w:tcPr>
            <w:tcW w:w="607" w:type="pct"/>
            <w:noWrap/>
            <w:hideMark/>
          </w:tcPr>
          <w:p w14:paraId="101C2D5E" w14:textId="77777777" w:rsidR="00BE5B58" w:rsidRPr="00DF5666"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24052027"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73AF4A10" w14:textId="77777777" w:rsidR="00BE5B58" w:rsidRPr="00DF5666" w:rsidRDefault="00BE5B58"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BE5B58" w:rsidRPr="009E6A39" w14:paraId="27061A12"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A5D9209" w14:textId="77777777" w:rsidR="00BE5B58" w:rsidRPr="00AF2E3C" w:rsidRDefault="00BE5B58" w:rsidP="00E46256">
            <w:pPr>
              <w:pStyle w:val="Tabulky-zkladn"/>
            </w:pPr>
            <w:r>
              <w:t>ICO_OM</w:t>
            </w:r>
          </w:p>
        </w:tc>
        <w:tc>
          <w:tcPr>
            <w:tcW w:w="607" w:type="pct"/>
            <w:noWrap/>
            <w:hideMark/>
          </w:tcPr>
          <w:p w14:paraId="62B83025" w14:textId="77777777" w:rsidR="00BE5B58" w:rsidRPr="00AF2E3C"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4F1BE337"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BE8A4C5" w14:textId="77777777" w:rsidR="00BE5B58" w:rsidRPr="00AF2E3C"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E5B58" w:rsidRPr="009E6A39" w14:paraId="2A0E5F61"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022EBCC" w14:textId="77777777" w:rsidR="00BE5B58" w:rsidRDefault="00BE5B58" w:rsidP="00E46256">
            <w:pPr>
              <w:pStyle w:val="Tabulky-zkladn"/>
            </w:pPr>
            <w:proofErr w:type="spellStart"/>
            <w:r>
              <w:t>Dod_Stanov_Cena</w:t>
            </w:r>
            <w:proofErr w:type="spellEnd"/>
          </w:p>
        </w:tc>
        <w:tc>
          <w:tcPr>
            <w:tcW w:w="607" w:type="pct"/>
            <w:noWrap/>
          </w:tcPr>
          <w:p w14:paraId="46BCC0FC"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2444F26"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219D4936" w14:textId="77777777" w:rsidR="00BE5B58" w:rsidRDefault="00BE5B58"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E5B58" w:rsidRPr="009E6A39" w14:paraId="093B0C24"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46DE003" w14:textId="77777777" w:rsidR="00BE5B58" w:rsidRDefault="00BE5B58" w:rsidP="00E46256">
            <w:pPr>
              <w:pStyle w:val="Tabulky-zkladn"/>
            </w:pPr>
            <w:proofErr w:type="spellStart"/>
            <w:r>
              <w:t>Dod_Sjedna_Cena</w:t>
            </w:r>
            <w:proofErr w:type="spellEnd"/>
          </w:p>
        </w:tc>
        <w:tc>
          <w:tcPr>
            <w:tcW w:w="607" w:type="pct"/>
            <w:noWrap/>
          </w:tcPr>
          <w:p w14:paraId="0637896B"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1B9F7570"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4F68F991" w14:textId="77777777"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E5B58" w:rsidRPr="009E6A39" w14:paraId="25B6B9CE"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94D7A19" w14:textId="77777777" w:rsidR="00BE5B58" w:rsidRDefault="00BE5B58" w:rsidP="00E46256">
            <w:pPr>
              <w:pStyle w:val="Tabulky-zkladn"/>
            </w:pPr>
            <w:proofErr w:type="spellStart"/>
            <w:r>
              <w:t>Sjedna_Cena</w:t>
            </w:r>
            <w:proofErr w:type="spellEnd"/>
          </w:p>
        </w:tc>
        <w:tc>
          <w:tcPr>
            <w:tcW w:w="607" w:type="pct"/>
            <w:noWrap/>
          </w:tcPr>
          <w:p w14:paraId="6C51F3AF"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1EFE8247"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4D8A175" w14:textId="77777777" w:rsidR="00BE5B58" w:rsidRDefault="00BE5B58"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BE5B58" w:rsidRPr="009E6A39" w14:paraId="095C77BD"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E02E56E" w14:textId="77777777" w:rsidR="00BE5B58" w:rsidRDefault="00BE5B58" w:rsidP="00E46256">
            <w:pPr>
              <w:pStyle w:val="Tabulky-zkladn"/>
            </w:pPr>
            <w:proofErr w:type="spellStart"/>
            <w:r>
              <w:t>Prosla_Zjednodus</w:t>
            </w:r>
            <w:proofErr w:type="spellEnd"/>
          </w:p>
        </w:tc>
        <w:tc>
          <w:tcPr>
            <w:tcW w:w="607" w:type="pct"/>
            <w:noWrap/>
          </w:tcPr>
          <w:p w14:paraId="0028A5C0"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326B62BC"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5CB791AD" w14:textId="77777777"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rsidR="00740029">
              <w:t>4</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740029" w:rsidRPr="000D12B5">
              <w:rPr>
                <w:vertAlign w:val="superscript"/>
              </w:rPr>
              <w:t>5)</w:t>
            </w:r>
            <w:r w:rsidR="00740029" w:rsidRPr="000D12B5">
              <w:rPr>
                <w:vertAlign w:val="superscript"/>
              </w:rPr>
              <w:fldChar w:fldCharType="end"/>
            </w:r>
            <w:r w:rsidRPr="00F84956">
              <w:t xml:space="preserve"> k tomuto nařízení? (ANO/NE)</w:t>
            </w:r>
          </w:p>
        </w:tc>
      </w:tr>
      <w:tr w:rsidR="00BE5B58" w:rsidRPr="009E6A39" w14:paraId="04202BA3"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B6A31A0" w14:textId="77777777" w:rsidR="00BE5B58" w:rsidRDefault="00BE5B58" w:rsidP="00E46256">
            <w:pPr>
              <w:pStyle w:val="Tabulky-zkladn"/>
            </w:pPr>
            <w:proofErr w:type="spellStart"/>
            <w:r>
              <w:t>Ref_Cena</w:t>
            </w:r>
            <w:proofErr w:type="spellEnd"/>
          </w:p>
        </w:tc>
        <w:tc>
          <w:tcPr>
            <w:tcW w:w="607" w:type="pct"/>
            <w:noWrap/>
          </w:tcPr>
          <w:p w14:paraId="73FEA827"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B85E8FE"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2B47FF76" w14:textId="77777777" w:rsidR="00BE5B58" w:rsidRDefault="00BE5B58"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740029" w:rsidRPr="000D12B5">
              <w:rPr>
                <w:vertAlign w:val="superscript"/>
              </w:rPr>
              <w:t>5)</w:t>
            </w:r>
            <w:r w:rsidR="00740029" w:rsidRPr="000D12B5">
              <w:rPr>
                <w:vertAlign w:val="superscript"/>
              </w:rPr>
              <w:fldChar w:fldCharType="end"/>
            </w:r>
            <w:r w:rsidRPr="00DD105F">
              <w:t xml:space="preserve"> k tomuto nařízení</w:t>
            </w:r>
            <w:r w:rsidR="008E525A" w:rsidRPr="008E525A">
              <w:rPr>
                <w:vertAlign w:val="superscript"/>
              </w:rPr>
              <w:fldChar w:fldCharType="begin"/>
            </w:r>
            <w:r w:rsidR="008E525A" w:rsidRPr="008E525A">
              <w:rPr>
                <w:vertAlign w:val="superscript"/>
              </w:rPr>
              <w:instrText xml:space="preserve"> REF _Ref130383349 \n \h </w:instrText>
            </w:r>
            <w:r w:rsidR="008E525A">
              <w:rPr>
                <w:vertAlign w:val="superscript"/>
              </w:rPr>
              <w:instrText xml:space="preserve"> \* MERGEFORMAT </w:instrText>
            </w:r>
            <w:r w:rsidR="008E525A" w:rsidRPr="008E525A">
              <w:rPr>
                <w:vertAlign w:val="superscript"/>
              </w:rPr>
            </w:r>
            <w:r w:rsidR="008E525A" w:rsidRPr="008E525A">
              <w:rPr>
                <w:vertAlign w:val="superscript"/>
              </w:rPr>
              <w:fldChar w:fldCharType="separate"/>
            </w:r>
            <w:r w:rsidR="008E525A" w:rsidRPr="008E525A">
              <w:rPr>
                <w:vertAlign w:val="superscript"/>
              </w:rPr>
              <w:t>4)</w:t>
            </w:r>
            <w:r w:rsidR="008E525A" w:rsidRPr="008E525A">
              <w:rPr>
                <w:vertAlign w:val="superscript"/>
              </w:rPr>
              <w:fldChar w:fldCharType="end"/>
            </w:r>
          </w:p>
        </w:tc>
      </w:tr>
      <w:tr w:rsidR="00BE5B58" w:rsidRPr="009E6A39" w14:paraId="30DD14AA"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136B08E" w14:textId="77777777" w:rsidR="00BE5B58" w:rsidRDefault="00BE5B58" w:rsidP="00E46256">
            <w:pPr>
              <w:pStyle w:val="Tabulky-zkladn"/>
            </w:pPr>
            <w:proofErr w:type="spellStart"/>
            <w:r>
              <w:t>Mes_Kompenzace</w:t>
            </w:r>
            <w:proofErr w:type="spellEnd"/>
          </w:p>
        </w:tc>
        <w:tc>
          <w:tcPr>
            <w:tcW w:w="607" w:type="pct"/>
            <w:noWrap/>
          </w:tcPr>
          <w:p w14:paraId="0A20151A"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BD62DF0"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32ACF919" w14:textId="77777777"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2C6E9CC5" w14:textId="77777777" w:rsidR="00F4262E" w:rsidRDefault="00F4262E" w:rsidP="000B4B7D">
      <w:pPr>
        <w:pStyle w:val="NadpisXXX"/>
      </w:pPr>
      <w:bookmarkStart w:id="204" w:name="_Toc130887653"/>
      <w:r>
        <w:lastRenderedPageBreak/>
        <w:t>Soubor G2a_G</w:t>
      </w:r>
      <w:bookmarkEnd w:id="204"/>
    </w:p>
    <w:p w14:paraId="2A80F155" w14:textId="77777777" w:rsidR="000D4083" w:rsidRDefault="000D4083" w:rsidP="000D4083">
      <w:pPr>
        <w:pStyle w:val="Odstavec"/>
      </w:pPr>
      <w:r w:rsidRPr="00CE4D60">
        <w:t>Soubor se vztahuje pro kompenzaci dodávky plynu podle</w:t>
      </w:r>
      <w:r w:rsidR="00506C69">
        <w:t xml:space="preserve"> </w:t>
      </w:r>
      <w:r w:rsidR="00506C69" w:rsidRPr="00506C69">
        <w:t>§5 odst. 9 písm. a) za odběrná místa typu 2</w:t>
      </w:r>
    </w:p>
    <w:p w14:paraId="2FB71376" w14:textId="77777777" w:rsidR="00BE5B58" w:rsidRDefault="00BE5B58" w:rsidP="00BE5B58">
      <w:pPr>
        <w:pStyle w:val="Titulek"/>
      </w:pPr>
      <w:bookmarkStart w:id="205" w:name="_Toc130811570"/>
      <w:r>
        <w:t xml:space="preserve">Tabulka </w:t>
      </w:r>
      <w:r w:rsidR="00445175">
        <w:fldChar w:fldCharType="begin"/>
      </w:r>
      <w:r w:rsidR="00445175">
        <w:instrText xml:space="preserve"> SEQ Tabulka \* ARABIC </w:instrText>
      </w:r>
      <w:r w:rsidR="00445175">
        <w:fldChar w:fldCharType="separate"/>
      </w:r>
      <w:r w:rsidR="00693A1D">
        <w:rPr>
          <w:noProof/>
        </w:rPr>
        <w:t>73</w:t>
      </w:r>
      <w:r w:rsidR="00445175">
        <w:rPr>
          <w:noProof/>
        </w:rPr>
        <w:fldChar w:fldCharType="end"/>
      </w:r>
      <w:r>
        <w:rPr>
          <w:noProof/>
        </w:rPr>
        <w:t>:</w:t>
      </w:r>
      <w:r>
        <w:tab/>
        <w:t>atributy souboru G2a_G</w:t>
      </w:r>
      <w:bookmarkEnd w:id="205"/>
    </w:p>
    <w:tbl>
      <w:tblPr>
        <w:tblStyle w:val="Prosttabulka2"/>
        <w:tblW w:w="5001" w:type="pct"/>
        <w:tblLayout w:type="fixed"/>
        <w:tblLook w:val="04A0" w:firstRow="1" w:lastRow="0" w:firstColumn="1" w:lastColumn="0" w:noHBand="0" w:noVBand="1"/>
      </w:tblPr>
      <w:tblGrid>
        <w:gridCol w:w="1986"/>
        <w:gridCol w:w="1239"/>
        <w:gridCol w:w="1584"/>
        <w:gridCol w:w="5397"/>
      </w:tblGrid>
      <w:tr w:rsidR="00BE5B58" w:rsidRPr="009E6A39" w14:paraId="28846FA7"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D725795" w14:textId="77777777" w:rsidR="00BE5B58" w:rsidRPr="00AF2E3C" w:rsidRDefault="00BE5B58" w:rsidP="00E46256">
            <w:pPr>
              <w:pStyle w:val="Tabulky-zkladn"/>
            </w:pPr>
            <w:r>
              <w:t>Atribut</w:t>
            </w:r>
          </w:p>
        </w:tc>
        <w:tc>
          <w:tcPr>
            <w:tcW w:w="607" w:type="pct"/>
            <w:noWrap/>
          </w:tcPr>
          <w:p w14:paraId="4696AE12" w14:textId="77777777" w:rsidR="00BE5B58" w:rsidRPr="00DF5666"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1DA0B232" w14:textId="77777777" w:rsidR="00BE5B58"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8E0F0D8" w14:textId="77777777" w:rsidR="00BE5B58" w:rsidRPr="00DF5666" w:rsidRDefault="00BE5B58"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E5B58" w:rsidRPr="009E6A39" w14:paraId="36AB70BD"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BBC23B2" w14:textId="77777777" w:rsidR="00BE5B58" w:rsidRPr="00AF2E3C" w:rsidRDefault="00BE5B58" w:rsidP="00E46256">
            <w:pPr>
              <w:pStyle w:val="Tabulky-zkladn"/>
            </w:pPr>
            <w:r>
              <w:t>EIC</w:t>
            </w:r>
          </w:p>
        </w:tc>
        <w:tc>
          <w:tcPr>
            <w:tcW w:w="607" w:type="pct"/>
            <w:noWrap/>
            <w:hideMark/>
          </w:tcPr>
          <w:p w14:paraId="7BB24F2F" w14:textId="77777777" w:rsidR="00BE5B58" w:rsidRPr="00DF5666"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0294B118"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1D5A924E" w14:textId="77777777" w:rsidR="00BE5B58" w:rsidRPr="00DF5666" w:rsidRDefault="00BE5B58"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BE5B58" w:rsidRPr="009E6A39" w14:paraId="4C8BD633"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A10C831" w14:textId="77777777" w:rsidR="00BE5B58" w:rsidRDefault="00BE5B58" w:rsidP="00E46256">
            <w:pPr>
              <w:pStyle w:val="Tabulky-zkladn"/>
            </w:pPr>
            <w:proofErr w:type="spellStart"/>
            <w:r>
              <w:t>Dod_Stanov_Cena</w:t>
            </w:r>
            <w:proofErr w:type="spellEnd"/>
          </w:p>
        </w:tc>
        <w:tc>
          <w:tcPr>
            <w:tcW w:w="607" w:type="pct"/>
            <w:noWrap/>
          </w:tcPr>
          <w:p w14:paraId="20DCEF39"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56D21501"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547CA326" w14:textId="77777777" w:rsidR="00BE5B58" w:rsidRDefault="00BE5B58"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BE5B58" w:rsidRPr="009E6A39" w14:paraId="5F1B6A35"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BA543DC" w14:textId="77777777" w:rsidR="00BE5B58" w:rsidRDefault="00BE5B58" w:rsidP="00E46256">
            <w:pPr>
              <w:pStyle w:val="Tabulky-zkladn"/>
            </w:pPr>
            <w:proofErr w:type="spellStart"/>
            <w:r>
              <w:t>Sjedna_Cena</w:t>
            </w:r>
            <w:proofErr w:type="spellEnd"/>
          </w:p>
        </w:tc>
        <w:tc>
          <w:tcPr>
            <w:tcW w:w="607" w:type="pct"/>
            <w:noWrap/>
          </w:tcPr>
          <w:p w14:paraId="7E2926E2"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0BC5B5C0" w14:textId="77777777"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ADA2DCA" w14:textId="77777777" w:rsidR="00BE5B58" w:rsidRDefault="00BE5B58"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BE5B58" w:rsidRPr="009E6A39" w14:paraId="631F3E45"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9C66C90" w14:textId="77777777" w:rsidR="00BE5B58" w:rsidRDefault="00BE5B58" w:rsidP="00E46256">
            <w:pPr>
              <w:pStyle w:val="Tabulky-zkladn"/>
            </w:pPr>
            <w:proofErr w:type="spellStart"/>
            <w:r>
              <w:t>Mes_Kompenzace</w:t>
            </w:r>
            <w:proofErr w:type="spellEnd"/>
          </w:p>
        </w:tc>
        <w:tc>
          <w:tcPr>
            <w:tcW w:w="607" w:type="pct"/>
            <w:noWrap/>
          </w:tcPr>
          <w:p w14:paraId="0C3FAD14"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1DF86CD" w14:textId="77777777"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7743123A" w14:textId="77777777"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40A4CFEF" w14:textId="77777777" w:rsidR="00A34485" w:rsidRPr="000D4083" w:rsidRDefault="00A34485" w:rsidP="000D4083">
      <w:pPr>
        <w:pStyle w:val="Odstavec"/>
      </w:pPr>
    </w:p>
    <w:p w14:paraId="0DC9C8C3" w14:textId="77777777" w:rsidR="00F4262E" w:rsidRDefault="00F4262E" w:rsidP="000B4B7D">
      <w:pPr>
        <w:pStyle w:val="NadpisXXX"/>
      </w:pPr>
      <w:bookmarkStart w:id="206" w:name="_Toc130887654"/>
      <w:r>
        <w:t>Soubor G2b_G</w:t>
      </w:r>
      <w:bookmarkEnd w:id="206"/>
    </w:p>
    <w:p w14:paraId="11279884" w14:textId="77777777" w:rsidR="000D4083" w:rsidRDefault="000D4083" w:rsidP="000D4083">
      <w:pPr>
        <w:pStyle w:val="Odstavec"/>
      </w:pPr>
      <w:r w:rsidRPr="00CE4D60">
        <w:t>Soubor se vztahuje pro kompenzaci dodávky plynu podle</w:t>
      </w:r>
      <w:r w:rsidR="00506C69">
        <w:t xml:space="preserve"> </w:t>
      </w:r>
      <w:r w:rsidR="00506C69" w:rsidRPr="00506C69">
        <w:t>§5 odst. 9 písm. b) za odběrná místa typu 2</w:t>
      </w:r>
    </w:p>
    <w:p w14:paraId="3712B1DB" w14:textId="77777777" w:rsidR="00F04F9F" w:rsidRDefault="00F04F9F" w:rsidP="00F04F9F">
      <w:pPr>
        <w:pStyle w:val="Titulek"/>
      </w:pPr>
      <w:bookmarkStart w:id="207" w:name="_Toc130811571"/>
      <w:r>
        <w:t xml:space="preserve">Tabulka </w:t>
      </w:r>
      <w:r w:rsidR="00445175">
        <w:fldChar w:fldCharType="begin"/>
      </w:r>
      <w:r w:rsidR="00445175">
        <w:instrText xml:space="preserve"> SEQ Tabulka \* ARABIC </w:instrText>
      </w:r>
      <w:r w:rsidR="00445175">
        <w:fldChar w:fldCharType="separate"/>
      </w:r>
      <w:r w:rsidR="00693A1D">
        <w:rPr>
          <w:noProof/>
        </w:rPr>
        <w:t>74</w:t>
      </w:r>
      <w:r w:rsidR="00445175">
        <w:rPr>
          <w:noProof/>
        </w:rPr>
        <w:fldChar w:fldCharType="end"/>
      </w:r>
      <w:r>
        <w:rPr>
          <w:noProof/>
        </w:rPr>
        <w:t>:</w:t>
      </w:r>
      <w:r>
        <w:tab/>
        <w:t>atributy souboru G2b_G</w:t>
      </w:r>
      <w:bookmarkEnd w:id="207"/>
    </w:p>
    <w:tbl>
      <w:tblPr>
        <w:tblStyle w:val="Prosttabulka2"/>
        <w:tblW w:w="5001" w:type="pct"/>
        <w:tblLayout w:type="fixed"/>
        <w:tblLook w:val="04A0" w:firstRow="1" w:lastRow="0" w:firstColumn="1" w:lastColumn="0" w:noHBand="0" w:noVBand="1"/>
      </w:tblPr>
      <w:tblGrid>
        <w:gridCol w:w="1986"/>
        <w:gridCol w:w="1239"/>
        <w:gridCol w:w="1584"/>
        <w:gridCol w:w="5397"/>
      </w:tblGrid>
      <w:tr w:rsidR="00F04F9F" w:rsidRPr="009E6A39" w14:paraId="07D15CCF"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33DF759" w14:textId="77777777" w:rsidR="00F04F9F" w:rsidRPr="00AF2E3C" w:rsidRDefault="00F04F9F" w:rsidP="00E46256">
            <w:pPr>
              <w:pStyle w:val="Tabulky-zkladn"/>
            </w:pPr>
            <w:r>
              <w:t>Atribut</w:t>
            </w:r>
          </w:p>
        </w:tc>
        <w:tc>
          <w:tcPr>
            <w:tcW w:w="607" w:type="pct"/>
            <w:noWrap/>
          </w:tcPr>
          <w:p w14:paraId="5B46F489" w14:textId="77777777" w:rsidR="00F04F9F" w:rsidRPr="00DF5666" w:rsidRDefault="00F04F9F"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C20187D" w14:textId="77777777" w:rsidR="00F04F9F" w:rsidRDefault="00F04F9F"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65862C2" w14:textId="77777777" w:rsidR="00F04F9F" w:rsidRPr="00DF5666" w:rsidRDefault="00F04F9F"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F04F9F" w:rsidRPr="009E6A39" w14:paraId="27B9FFD4"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05E22ABF" w14:textId="77777777" w:rsidR="00F04F9F" w:rsidRPr="00AF2E3C" w:rsidRDefault="00F04F9F" w:rsidP="00E46256">
            <w:pPr>
              <w:pStyle w:val="Tabulky-zkladn"/>
            </w:pPr>
            <w:r>
              <w:t>EIC</w:t>
            </w:r>
          </w:p>
        </w:tc>
        <w:tc>
          <w:tcPr>
            <w:tcW w:w="607" w:type="pct"/>
            <w:noWrap/>
            <w:hideMark/>
          </w:tcPr>
          <w:p w14:paraId="508EA80B" w14:textId="77777777" w:rsidR="00F04F9F" w:rsidRPr="00DF5666"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0BD192DA" w14:textId="77777777"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01FB7B68" w14:textId="77777777" w:rsidR="00F04F9F" w:rsidRPr="00DF5666" w:rsidRDefault="00F04F9F"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F04F9F" w:rsidRPr="009E6A39" w14:paraId="3A8FD5FB"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5982097" w14:textId="77777777" w:rsidR="00F04F9F" w:rsidRDefault="00F04F9F" w:rsidP="00E46256">
            <w:pPr>
              <w:pStyle w:val="Tabulky-zkladn"/>
            </w:pPr>
            <w:proofErr w:type="spellStart"/>
            <w:r>
              <w:t>Dod_Stanov_Cena</w:t>
            </w:r>
            <w:proofErr w:type="spellEnd"/>
          </w:p>
        </w:tc>
        <w:tc>
          <w:tcPr>
            <w:tcW w:w="607" w:type="pct"/>
            <w:noWrap/>
          </w:tcPr>
          <w:p w14:paraId="582710A7"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DB6C1AA"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17307F49" w14:textId="77777777" w:rsidR="00F04F9F" w:rsidRDefault="00F04F9F"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F04F9F" w:rsidRPr="009E6A39" w14:paraId="3AD0B85E"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B10DC72" w14:textId="77777777" w:rsidR="00F04F9F" w:rsidRDefault="00F04F9F" w:rsidP="00E46256">
            <w:pPr>
              <w:pStyle w:val="Tabulky-zkladn"/>
            </w:pPr>
            <w:proofErr w:type="spellStart"/>
            <w:r>
              <w:t>Sjedna_Cena</w:t>
            </w:r>
            <w:proofErr w:type="spellEnd"/>
          </w:p>
        </w:tc>
        <w:tc>
          <w:tcPr>
            <w:tcW w:w="607" w:type="pct"/>
            <w:noWrap/>
          </w:tcPr>
          <w:p w14:paraId="10E5C839" w14:textId="77777777"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5A3EFF22" w14:textId="77777777"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DCE9FAE" w14:textId="77777777" w:rsidR="00F04F9F" w:rsidRDefault="00F04F9F"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F04F9F" w:rsidRPr="009E6A39" w14:paraId="6C058B27"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43DC609" w14:textId="77777777" w:rsidR="00F04F9F" w:rsidRDefault="00F04F9F" w:rsidP="00E46256">
            <w:pPr>
              <w:pStyle w:val="Tabulky-zkladn"/>
            </w:pPr>
            <w:proofErr w:type="spellStart"/>
            <w:r>
              <w:t>Prosla_Zjednodus</w:t>
            </w:r>
            <w:proofErr w:type="spellEnd"/>
          </w:p>
        </w:tc>
        <w:tc>
          <w:tcPr>
            <w:tcW w:w="607" w:type="pct"/>
            <w:noWrap/>
          </w:tcPr>
          <w:p w14:paraId="00E349F3"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boolean</w:t>
            </w:r>
            <w:proofErr w:type="spellEnd"/>
          </w:p>
        </w:tc>
        <w:tc>
          <w:tcPr>
            <w:tcW w:w="776" w:type="pct"/>
          </w:tcPr>
          <w:p w14:paraId="2A989A5D"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14:paraId="3B66A645" w14:textId="77777777" w:rsidR="00F04F9F" w:rsidRDefault="00F04F9F"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rsidR="00740029">
              <w:t>4</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740029" w:rsidRPr="000D12B5">
              <w:rPr>
                <w:vertAlign w:val="superscript"/>
              </w:rPr>
              <w:t>5)</w:t>
            </w:r>
            <w:r w:rsidR="00740029" w:rsidRPr="000D12B5">
              <w:rPr>
                <w:vertAlign w:val="superscript"/>
              </w:rPr>
              <w:fldChar w:fldCharType="end"/>
            </w:r>
            <w:r w:rsidRPr="00F84956">
              <w:t xml:space="preserve"> k tomuto nařízení? (ANO/NE)</w:t>
            </w:r>
          </w:p>
        </w:tc>
      </w:tr>
      <w:tr w:rsidR="00F04F9F" w:rsidRPr="009E6A39" w14:paraId="51F4F8AC"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BB856D9" w14:textId="77777777" w:rsidR="00F04F9F" w:rsidRDefault="00F04F9F" w:rsidP="00E46256">
            <w:pPr>
              <w:pStyle w:val="Tabulky-zkladn"/>
            </w:pPr>
            <w:proofErr w:type="spellStart"/>
            <w:r>
              <w:t>Ref_Cena</w:t>
            </w:r>
            <w:proofErr w:type="spellEnd"/>
          </w:p>
        </w:tc>
        <w:tc>
          <w:tcPr>
            <w:tcW w:w="607" w:type="pct"/>
            <w:noWrap/>
          </w:tcPr>
          <w:p w14:paraId="59E88A16" w14:textId="77777777"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906643B" w14:textId="77777777"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153FF70A" w14:textId="77777777" w:rsidR="00F04F9F" w:rsidRDefault="00F04F9F"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740029" w:rsidRPr="000D12B5">
              <w:rPr>
                <w:vertAlign w:val="superscript"/>
              </w:rPr>
              <w:t>5)</w:t>
            </w:r>
            <w:r w:rsidR="00740029" w:rsidRPr="000D12B5">
              <w:rPr>
                <w:vertAlign w:val="superscript"/>
              </w:rPr>
              <w:fldChar w:fldCharType="end"/>
            </w:r>
            <w:r w:rsidRPr="00DD105F">
              <w:t xml:space="preserve"> k tomuto nařízení</w:t>
            </w:r>
            <w:r w:rsidR="00740029" w:rsidRPr="008E525A">
              <w:rPr>
                <w:vertAlign w:val="superscript"/>
              </w:rPr>
              <w:fldChar w:fldCharType="begin"/>
            </w:r>
            <w:r w:rsidR="00740029" w:rsidRPr="008E525A">
              <w:rPr>
                <w:vertAlign w:val="superscript"/>
              </w:rPr>
              <w:instrText xml:space="preserve"> REF _Ref130383349 \n \h </w:instrText>
            </w:r>
            <w:r w:rsidR="00740029">
              <w:rPr>
                <w:vertAlign w:val="superscript"/>
              </w:rPr>
              <w:instrText xml:space="preserve"> \* MERGEFORMAT </w:instrText>
            </w:r>
            <w:r w:rsidR="00740029" w:rsidRPr="008E525A">
              <w:rPr>
                <w:vertAlign w:val="superscript"/>
              </w:rPr>
            </w:r>
            <w:r w:rsidR="00740029" w:rsidRPr="008E525A">
              <w:rPr>
                <w:vertAlign w:val="superscript"/>
              </w:rPr>
              <w:fldChar w:fldCharType="separate"/>
            </w:r>
            <w:r w:rsidR="00740029" w:rsidRPr="008E525A">
              <w:rPr>
                <w:vertAlign w:val="superscript"/>
              </w:rPr>
              <w:t>4)</w:t>
            </w:r>
            <w:r w:rsidR="00740029" w:rsidRPr="008E525A">
              <w:rPr>
                <w:vertAlign w:val="superscript"/>
              </w:rPr>
              <w:fldChar w:fldCharType="end"/>
            </w:r>
          </w:p>
        </w:tc>
      </w:tr>
      <w:tr w:rsidR="00F04F9F" w:rsidRPr="009E6A39" w14:paraId="6F56AE9A"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DF4C79C" w14:textId="77777777" w:rsidR="00F04F9F" w:rsidRDefault="00F04F9F" w:rsidP="00E46256">
            <w:pPr>
              <w:pStyle w:val="Tabulky-zkladn"/>
            </w:pPr>
            <w:proofErr w:type="spellStart"/>
            <w:r>
              <w:t>Mes_Kompenzace</w:t>
            </w:r>
            <w:proofErr w:type="spellEnd"/>
          </w:p>
        </w:tc>
        <w:tc>
          <w:tcPr>
            <w:tcW w:w="607" w:type="pct"/>
            <w:noWrap/>
          </w:tcPr>
          <w:p w14:paraId="729A7F70"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2C17EEBD" w14:textId="77777777"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2D2E96A9" w14:textId="77777777" w:rsidR="00F04F9F" w:rsidRDefault="00F04F9F"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14:paraId="6B7548A6" w14:textId="77777777" w:rsidR="001E4663" w:rsidRDefault="001E4663" w:rsidP="001E4663">
      <w:pPr>
        <w:pStyle w:val="Odstavec"/>
      </w:pPr>
    </w:p>
    <w:p w14:paraId="0D70E824" w14:textId="77777777" w:rsidR="006B1C0D" w:rsidRDefault="006B1C0D">
      <w:pPr>
        <w:tabs>
          <w:tab w:val="clear" w:pos="567"/>
          <w:tab w:val="clear" w:pos="10206"/>
        </w:tabs>
        <w:spacing w:after="160" w:line="259" w:lineRule="auto"/>
      </w:pPr>
      <w:r>
        <w:br w:type="page"/>
      </w:r>
    </w:p>
    <w:p w14:paraId="3F866CD8" w14:textId="77777777" w:rsidR="00F4262E" w:rsidRDefault="00F4262E" w:rsidP="000B4B7D">
      <w:pPr>
        <w:pStyle w:val="NadpisXXX"/>
      </w:pPr>
      <w:bookmarkStart w:id="208" w:name="_Toc130887655"/>
      <w:r>
        <w:lastRenderedPageBreak/>
        <w:t>Soubor H1_G</w:t>
      </w:r>
      <w:bookmarkEnd w:id="208"/>
    </w:p>
    <w:p w14:paraId="230A640D" w14:textId="77777777" w:rsidR="000D4083" w:rsidRDefault="000D4083" w:rsidP="001E4663">
      <w:pPr>
        <w:pStyle w:val="Odstavec"/>
        <w:keepNext/>
      </w:pPr>
      <w:r w:rsidRPr="00CE4D60">
        <w:t>Soubor se vztahuje pro kompenzaci dodávky plynu podle</w:t>
      </w:r>
      <w:r w:rsidR="00506C69">
        <w:t xml:space="preserve"> </w:t>
      </w:r>
      <w:r w:rsidR="00506C69" w:rsidRPr="00506C69">
        <w:t>§5 odst. 10 za odběrná místa typu 1</w:t>
      </w:r>
    </w:p>
    <w:p w14:paraId="60AD086F" w14:textId="77777777" w:rsidR="00D43157" w:rsidRDefault="00D43157" w:rsidP="00D43157">
      <w:pPr>
        <w:pStyle w:val="Titulek"/>
      </w:pPr>
      <w:bookmarkStart w:id="209" w:name="_Toc130811572"/>
      <w:r>
        <w:t xml:space="preserve">Tabulka </w:t>
      </w:r>
      <w:r w:rsidR="00445175">
        <w:fldChar w:fldCharType="begin"/>
      </w:r>
      <w:r w:rsidR="00445175">
        <w:instrText xml:space="preserve"> SEQ Tabulka \* ARABIC </w:instrText>
      </w:r>
      <w:r w:rsidR="00445175">
        <w:fldChar w:fldCharType="separate"/>
      </w:r>
      <w:r w:rsidR="00693A1D">
        <w:rPr>
          <w:noProof/>
        </w:rPr>
        <w:t>75</w:t>
      </w:r>
      <w:r w:rsidR="00445175">
        <w:rPr>
          <w:noProof/>
        </w:rPr>
        <w:fldChar w:fldCharType="end"/>
      </w:r>
      <w:r>
        <w:rPr>
          <w:noProof/>
        </w:rPr>
        <w:t>:</w:t>
      </w:r>
      <w:r>
        <w:tab/>
        <w:t>atributy souboru H1_G</w:t>
      </w:r>
      <w:bookmarkEnd w:id="209"/>
    </w:p>
    <w:tbl>
      <w:tblPr>
        <w:tblStyle w:val="Prosttabulka2"/>
        <w:tblW w:w="5001" w:type="pct"/>
        <w:tblLayout w:type="fixed"/>
        <w:tblLook w:val="04A0" w:firstRow="1" w:lastRow="0" w:firstColumn="1" w:lastColumn="0" w:noHBand="0" w:noVBand="1"/>
      </w:tblPr>
      <w:tblGrid>
        <w:gridCol w:w="1986"/>
        <w:gridCol w:w="1239"/>
        <w:gridCol w:w="1584"/>
        <w:gridCol w:w="5397"/>
      </w:tblGrid>
      <w:tr w:rsidR="00D43157" w:rsidRPr="009E6A39" w14:paraId="22D27243"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9296FA0" w14:textId="77777777" w:rsidR="00D43157" w:rsidRPr="00AF2E3C" w:rsidRDefault="00D43157" w:rsidP="00E46256">
            <w:pPr>
              <w:pStyle w:val="Tabulky-zkladn"/>
            </w:pPr>
            <w:r>
              <w:t>Atribut</w:t>
            </w:r>
          </w:p>
        </w:tc>
        <w:tc>
          <w:tcPr>
            <w:tcW w:w="607" w:type="pct"/>
            <w:noWrap/>
          </w:tcPr>
          <w:p w14:paraId="75AC3D24" w14:textId="77777777" w:rsidR="00D43157" w:rsidRPr="00DF5666" w:rsidRDefault="00D43157"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6BB27D1F" w14:textId="77777777" w:rsidR="00D43157" w:rsidRDefault="00D43157"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3976EF98" w14:textId="77777777" w:rsidR="00D43157" w:rsidRPr="00DF5666" w:rsidRDefault="00D43157"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43157" w:rsidRPr="009E6A39" w14:paraId="7D4E8F06"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7E763839" w14:textId="77777777" w:rsidR="00D43157" w:rsidRPr="00AF2E3C" w:rsidRDefault="00D43157" w:rsidP="00D43157">
            <w:pPr>
              <w:pStyle w:val="Tabulky-zkladn"/>
            </w:pPr>
            <w:r>
              <w:t>EIC</w:t>
            </w:r>
          </w:p>
        </w:tc>
        <w:tc>
          <w:tcPr>
            <w:tcW w:w="607" w:type="pct"/>
            <w:noWrap/>
            <w:hideMark/>
          </w:tcPr>
          <w:p w14:paraId="1857D247" w14:textId="77777777" w:rsidR="00D43157" w:rsidRPr="00DF5666" w:rsidRDefault="00D43157" w:rsidP="00D43157">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7C2AB319" w14:textId="77777777" w:rsidR="00D43157" w:rsidRDefault="00D43157" w:rsidP="00D43157">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0D25C6F6" w14:textId="77777777" w:rsidR="00D43157" w:rsidRPr="00DF5666" w:rsidRDefault="00D43157" w:rsidP="00D43157">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D43157" w:rsidRPr="009E6A39" w14:paraId="2FDF172C"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49D1DA35" w14:textId="77777777" w:rsidR="00D43157" w:rsidRPr="00AF2E3C" w:rsidRDefault="00D43157" w:rsidP="00E46256">
            <w:pPr>
              <w:pStyle w:val="Tabulky-zkladn"/>
            </w:pPr>
            <w:r>
              <w:t>ICO_OM</w:t>
            </w:r>
          </w:p>
        </w:tc>
        <w:tc>
          <w:tcPr>
            <w:tcW w:w="607" w:type="pct"/>
            <w:noWrap/>
            <w:hideMark/>
          </w:tcPr>
          <w:p w14:paraId="12ACF501" w14:textId="77777777" w:rsidR="00D43157" w:rsidRPr="00AF2E3C"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76" w:type="pct"/>
          </w:tcPr>
          <w:p w14:paraId="103FE15C" w14:textId="77777777"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14:paraId="7DB55086" w14:textId="77777777" w:rsidR="00D43157" w:rsidRPr="00AF2E3C" w:rsidRDefault="00D43157"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D43157" w:rsidRPr="009E6A39" w14:paraId="40893E5A"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1C88BB71" w14:textId="77777777" w:rsidR="00D43157" w:rsidRDefault="00D43157" w:rsidP="00E46256">
            <w:pPr>
              <w:pStyle w:val="Tabulky-zkladn"/>
            </w:pPr>
            <w:proofErr w:type="spellStart"/>
            <w:r>
              <w:t>Dod_Stanov_Cena</w:t>
            </w:r>
            <w:proofErr w:type="spellEnd"/>
          </w:p>
        </w:tc>
        <w:tc>
          <w:tcPr>
            <w:tcW w:w="607" w:type="pct"/>
            <w:noWrap/>
          </w:tcPr>
          <w:p w14:paraId="448BAA54"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3D122EE9"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14:paraId="7D9E64AD" w14:textId="77777777" w:rsidR="00D43157" w:rsidRDefault="00D43157"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D43157" w:rsidRPr="009E6A39" w14:paraId="20D4FC8F"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C29E61F" w14:textId="77777777" w:rsidR="00D43157" w:rsidRDefault="00D43157" w:rsidP="00E46256">
            <w:pPr>
              <w:pStyle w:val="Tabulky-zkladn"/>
            </w:pPr>
            <w:proofErr w:type="spellStart"/>
            <w:r>
              <w:t>Dod_Sjedna_Cena</w:t>
            </w:r>
            <w:proofErr w:type="spellEnd"/>
          </w:p>
        </w:tc>
        <w:tc>
          <w:tcPr>
            <w:tcW w:w="607" w:type="pct"/>
            <w:noWrap/>
          </w:tcPr>
          <w:p w14:paraId="1E6E34E4" w14:textId="77777777"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4EFCB99" w14:textId="77777777"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7E626BF8" w14:textId="77777777" w:rsidR="00D43157" w:rsidRDefault="00D43157"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D43157" w:rsidRPr="009E6A39" w14:paraId="45C9C9A3"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5E9D058" w14:textId="77777777" w:rsidR="00D43157" w:rsidRDefault="00D43157" w:rsidP="00E46256">
            <w:pPr>
              <w:pStyle w:val="Tabulky-zkladn"/>
            </w:pPr>
            <w:proofErr w:type="spellStart"/>
            <w:r>
              <w:t>Sjedna_Cena</w:t>
            </w:r>
            <w:proofErr w:type="spellEnd"/>
          </w:p>
        </w:tc>
        <w:tc>
          <w:tcPr>
            <w:tcW w:w="607" w:type="pct"/>
            <w:noWrap/>
          </w:tcPr>
          <w:p w14:paraId="15EA8402"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60D6F181"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0FBC538" w14:textId="77777777" w:rsidR="00D43157" w:rsidRDefault="00D43157"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Kč bez DPH</w:t>
            </w:r>
            <w:r>
              <w:t>/MWh</w:t>
            </w:r>
          </w:p>
        </w:tc>
      </w:tr>
      <w:tr w:rsidR="00D43157" w:rsidRPr="009E6A39" w14:paraId="00B9F072"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69495950" w14:textId="77777777" w:rsidR="00D43157" w:rsidRDefault="00D43157" w:rsidP="00E46256">
            <w:pPr>
              <w:pStyle w:val="Tabulky-zkladn"/>
            </w:pPr>
            <w:proofErr w:type="spellStart"/>
            <w:r>
              <w:t>Trh_Spot_Cena</w:t>
            </w:r>
            <w:proofErr w:type="spellEnd"/>
          </w:p>
        </w:tc>
        <w:tc>
          <w:tcPr>
            <w:tcW w:w="607" w:type="pct"/>
            <w:noWrap/>
          </w:tcPr>
          <w:p w14:paraId="3DF44FDE" w14:textId="77777777"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60A8D083" w14:textId="77777777"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47541BC3" w14:textId="77777777" w:rsidR="00D43157" w:rsidRDefault="00D43157"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740029" w:rsidRPr="000D12B5">
              <w:rPr>
                <w:vertAlign w:val="superscript"/>
              </w:rPr>
              <w:t>5)</w:t>
            </w:r>
            <w:r w:rsidR="00740029" w:rsidRPr="000D12B5">
              <w:rPr>
                <w:vertAlign w:val="superscript"/>
              </w:rPr>
              <w:fldChar w:fldCharType="end"/>
            </w:r>
            <w:r>
              <w:t xml:space="preserve"> k tomuto nařízení v </w:t>
            </w:r>
            <w:r w:rsidR="008A267B">
              <w:t>Kč bez DPH</w:t>
            </w:r>
            <w:r>
              <w:t>/MWh</w:t>
            </w:r>
          </w:p>
        </w:tc>
      </w:tr>
      <w:tr w:rsidR="00D43157" w:rsidRPr="009E6A39" w14:paraId="2A7EDAD3"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7849E867" w14:textId="77777777" w:rsidR="00D43157" w:rsidRDefault="00D43157" w:rsidP="00E46256">
            <w:pPr>
              <w:pStyle w:val="Tabulky-zkladn"/>
            </w:pPr>
            <w:proofErr w:type="spellStart"/>
            <w:r>
              <w:t>Mes_Kompenzace</w:t>
            </w:r>
            <w:proofErr w:type="spellEnd"/>
          </w:p>
        </w:tc>
        <w:tc>
          <w:tcPr>
            <w:tcW w:w="607" w:type="pct"/>
            <w:noWrap/>
          </w:tcPr>
          <w:p w14:paraId="4665B0F4"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4642577C" w14:textId="77777777"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7A22F786" w14:textId="77777777" w:rsidR="00D43157" w:rsidRDefault="00D43157"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14:paraId="5F9D8FF7" w14:textId="77777777" w:rsidR="00A34485" w:rsidRPr="000D4083" w:rsidRDefault="00A34485" w:rsidP="000D4083">
      <w:pPr>
        <w:pStyle w:val="Odstavec"/>
      </w:pPr>
    </w:p>
    <w:p w14:paraId="3AA8E33A" w14:textId="77777777" w:rsidR="00F4262E" w:rsidRDefault="00F4262E" w:rsidP="000B4B7D">
      <w:pPr>
        <w:pStyle w:val="NadpisXXX"/>
      </w:pPr>
      <w:bookmarkStart w:id="210" w:name="_Toc130887656"/>
      <w:r>
        <w:t>Soubor H2_G</w:t>
      </w:r>
      <w:bookmarkEnd w:id="210"/>
    </w:p>
    <w:p w14:paraId="7C220281" w14:textId="77777777" w:rsidR="000D4083" w:rsidRDefault="000D4083" w:rsidP="000D4083">
      <w:pPr>
        <w:pStyle w:val="Odstavec"/>
      </w:pPr>
      <w:r w:rsidRPr="00CE4D60">
        <w:t>Soubor se vztahuje pro kompenzaci dodávky plynu podle</w:t>
      </w:r>
      <w:r w:rsidR="00506C69">
        <w:t xml:space="preserve"> </w:t>
      </w:r>
      <w:r w:rsidR="00506C69" w:rsidRPr="00506C69">
        <w:t>§5 odst. 10 za odběrná místa typu 2</w:t>
      </w:r>
    </w:p>
    <w:p w14:paraId="3FC71848" w14:textId="77777777" w:rsidR="0062558A" w:rsidRDefault="0062558A" w:rsidP="0062558A">
      <w:pPr>
        <w:pStyle w:val="Titulek"/>
      </w:pPr>
      <w:bookmarkStart w:id="211" w:name="_Toc130811573"/>
      <w:r>
        <w:t xml:space="preserve">Tabulka </w:t>
      </w:r>
      <w:r w:rsidR="00445175">
        <w:fldChar w:fldCharType="begin"/>
      </w:r>
      <w:r w:rsidR="00445175">
        <w:instrText xml:space="preserve"> SEQ Tabulka \* ARABIC </w:instrText>
      </w:r>
      <w:r w:rsidR="00445175">
        <w:fldChar w:fldCharType="separate"/>
      </w:r>
      <w:r w:rsidR="00693A1D">
        <w:rPr>
          <w:noProof/>
        </w:rPr>
        <w:t>76</w:t>
      </w:r>
      <w:r w:rsidR="00445175">
        <w:rPr>
          <w:noProof/>
        </w:rPr>
        <w:fldChar w:fldCharType="end"/>
      </w:r>
      <w:r>
        <w:rPr>
          <w:noProof/>
        </w:rPr>
        <w:t>:</w:t>
      </w:r>
      <w:r>
        <w:tab/>
        <w:t>atributy souboru H2_G</w:t>
      </w:r>
      <w:bookmarkEnd w:id="211"/>
    </w:p>
    <w:tbl>
      <w:tblPr>
        <w:tblStyle w:val="Prosttabulka2"/>
        <w:tblW w:w="5001" w:type="pct"/>
        <w:tblLayout w:type="fixed"/>
        <w:tblLook w:val="04A0" w:firstRow="1" w:lastRow="0" w:firstColumn="1" w:lastColumn="0" w:noHBand="0" w:noVBand="1"/>
      </w:tblPr>
      <w:tblGrid>
        <w:gridCol w:w="1986"/>
        <w:gridCol w:w="1239"/>
        <w:gridCol w:w="1584"/>
        <w:gridCol w:w="5397"/>
      </w:tblGrid>
      <w:tr w:rsidR="0062558A" w:rsidRPr="009E6A39" w14:paraId="7CAA17D7"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53FB6117" w14:textId="77777777" w:rsidR="0062558A" w:rsidRPr="00AF2E3C" w:rsidRDefault="0062558A" w:rsidP="00E46256">
            <w:pPr>
              <w:pStyle w:val="Tabulky-zkladn"/>
            </w:pPr>
            <w:r>
              <w:t>Atribut</w:t>
            </w:r>
          </w:p>
        </w:tc>
        <w:tc>
          <w:tcPr>
            <w:tcW w:w="607" w:type="pct"/>
            <w:noWrap/>
          </w:tcPr>
          <w:p w14:paraId="6DC88E83" w14:textId="77777777" w:rsidR="0062558A" w:rsidRPr="00DF5666" w:rsidRDefault="0062558A"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14:paraId="42102BA7" w14:textId="77777777" w:rsidR="0062558A" w:rsidRDefault="0062558A"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14:paraId="01678D73" w14:textId="77777777" w:rsidR="0062558A" w:rsidRPr="00DF5666" w:rsidRDefault="0062558A"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62558A" w:rsidRPr="009E6A39" w14:paraId="295A481A"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14:paraId="2461939C" w14:textId="77777777" w:rsidR="0062558A" w:rsidRPr="00AF2E3C" w:rsidRDefault="0062558A" w:rsidP="00E46256">
            <w:pPr>
              <w:pStyle w:val="Tabulky-zkladn"/>
            </w:pPr>
            <w:r>
              <w:t>EIC</w:t>
            </w:r>
          </w:p>
        </w:tc>
        <w:tc>
          <w:tcPr>
            <w:tcW w:w="607" w:type="pct"/>
            <w:noWrap/>
            <w:hideMark/>
          </w:tcPr>
          <w:p w14:paraId="4E689A78" w14:textId="77777777" w:rsidR="0062558A" w:rsidRPr="00DF5666"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76" w:type="pct"/>
          </w:tcPr>
          <w:p w14:paraId="1DFABC6C" w14:textId="77777777"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14:paraId="371B3202" w14:textId="77777777" w:rsidR="0062558A" w:rsidRPr="00DF5666" w:rsidRDefault="0062558A"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62558A" w:rsidRPr="009E6A39" w14:paraId="178D7EF8"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078CCAF7" w14:textId="77777777" w:rsidR="0062558A" w:rsidRDefault="0062558A" w:rsidP="00E46256">
            <w:pPr>
              <w:pStyle w:val="Tabulky-zkladn"/>
            </w:pPr>
            <w:proofErr w:type="spellStart"/>
            <w:r>
              <w:t>Dod_Stanov_Cena</w:t>
            </w:r>
            <w:proofErr w:type="spellEnd"/>
          </w:p>
        </w:tc>
        <w:tc>
          <w:tcPr>
            <w:tcW w:w="607" w:type="pct"/>
            <w:noWrap/>
          </w:tcPr>
          <w:p w14:paraId="3F531E14" w14:textId="77777777"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72B5AF84" w14:textId="77777777"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14:paraId="3F1B5B61" w14:textId="77777777" w:rsidR="0062558A" w:rsidRDefault="0062558A"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62558A" w:rsidRPr="009E6A39" w14:paraId="4D623581"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2A4CA4B2" w14:textId="77777777" w:rsidR="0062558A" w:rsidRDefault="0062558A" w:rsidP="00E46256">
            <w:pPr>
              <w:pStyle w:val="Tabulky-zkladn"/>
            </w:pPr>
            <w:proofErr w:type="spellStart"/>
            <w:r>
              <w:t>Sjedna_Cena</w:t>
            </w:r>
            <w:proofErr w:type="spellEnd"/>
          </w:p>
        </w:tc>
        <w:tc>
          <w:tcPr>
            <w:tcW w:w="607" w:type="pct"/>
            <w:noWrap/>
          </w:tcPr>
          <w:p w14:paraId="595707C5" w14:textId="77777777"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7AD1F8DD" w14:textId="77777777"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6445307E" w14:textId="77777777" w:rsidR="0062558A" w:rsidRDefault="0062558A"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Kč bez DPH</w:t>
            </w:r>
            <w:r>
              <w:t>/MWh</w:t>
            </w:r>
          </w:p>
        </w:tc>
      </w:tr>
      <w:tr w:rsidR="0062558A" w:rsidRPr="009E6A39" w14:paraId="6FB62100"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4BAB66A3" w14:textId="77777777" w:rsidR="0062558A" w:rsidRDefault="0062558A" w:rsidP="00E46256">
            <w:pPr>
              <w:pStyle w:val="Tabulky-zkladn"/>
            </w:pPr>
            <w:proofErr w:type="spellStart"/>
            <w:r>
              <w:t>Trh_Spot_Cena</w:t>
            </w:r>
            <w:proofErr w:type="spellEnd"/>
          </w:p>
        </w:tc>
        <w:tc>
          <w:tcPr>
            <w:tcW w:w="607" w:type="pct"/>
            <w:noWrap/>
          </w:tcPr>
          <w:p w14:paraId="098D4DB7" w14:textId="77777777"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76" w:type="pct"/>
          </w:tcPr>
          <w:p w14:paraId="0CEB186F" w14:textId="77777777"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14:paraId="32152195" w14:textId="77777777" w:rsidR="0062558A" w:rsidRDefault="0062558A"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740029" w:rsidRPr="000D12B5">
              <w:rPr>
                <w:vertAlign w:val="superscript"/>
              </w:rPr>
              <w:t>5)</w:t>
            </w:r>
            <w:r w:rsidR="00740029" w:rsidRPr="000D12B5">
              <w:rPr>
                <w:vertAlign w:val="superscript"/>
              </w:rPr>
              <w:fldChar w:fldCharType="end"/>
            </w:r>
            <w:r>
              <w:t xml:space="preserve"> k tomuto nařízení v </w:t>
            </w:r>
            <w:r w:rsidR="008A267B">
              <w:t>Kč bez DPH</w:t>
            </w:r>
            <w:r>
              <w:t>/MWh</w:t>
            </w:r>
          </w:p>
        </w:tc>
      </w:tr>
      <w:tr w:rsidR="0062558A" w:rsidRPr="009E6A39" w14:paraId="234B6A3F"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14:paraId="391CEEF7" w14:textId="77777777" w:rsidR="0062558A" w:rsidRDefault="0062558A" w:rsidP="00E46256">
            <w:pPr>
              <w:pStyle w:val="Tabulky-zkladn"/>
            </w:pPr>
            <w:proofErr w:type="spellStart"/>
            <w:r>
              <w:t>Mes_Kompenzace</w:t>
            </w:r>
            <w:proofErr w:type="spellEnd"/>
          </w:p>
        </w:tc>
        <w:tc>
          <w:tcPr>
            <w:tcW w:w="607" w:type="pct"/>
            <w:noWrap/>
          </w:tcPr>
          <w:p w14:paraId="26085E36" w14:textId="77777777"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76" w:type="pct"/>
          </w:tcPr>
          <w:p w14:paraId="2A130759" w14:textId="77777777"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14:paraId="370DB0FB" w14:textId="77777777" w:rsidR="0062558A" w:rsidRDefault="0062558A"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14:paraId="1F37BD4B" w14:textId="77777777" w:rsidR="00256089" w:rsidRDefault="00256089" w:rsidP="00256089">
      <w:pPr>
        <w:pStyle w:val="Odstavec"/>
      </w:pPr>
    </w:p>
    <w:p w14:paraId="3865A7E2" w14:textId="77777777" w:rsidR="00F4262E" w:rsidRDefault="00F4262E" w:rsidP="006B4E00">
      <w:pPr>
        <w:pStyle w:val="NadpisXXX"/>
      </w:pPr>
      <w:bookmarkStart w:id="212" w:name="_Toc130887657"/>
      <w:r>
        <w:lastRenderedPageBreak/>
        <w:t>Soubor DPI1_G</w:t>
      </w:r>
      <w:bookmarkEnd w:id="212"/>
    </w:p>
    <w:p w14:paraId="2EE66770" w14:textId="77777777" w:rsidR="000D4083" w:rsidRDefault="000D4083" w:rsidP="000D4083">
      <w:pPr>
        <w:pStyle w:val="Odstavec"/>
      </w:pPr>
      <w:r w:rsidRPr="00CE4D60">
        <w:t>Soubor se vztahuje pro kompenzaci dodávky plynu podle</w:t>
      </w:r>
      <w:r w:rsidR="00A34485">
        <w:t xml:space="preserve"> </w:t>
      </w:r>
      <w:r w:rsidR="00A34485" w:rsidRPr="00A34485">
        <w:t>§5 odst. 11 za odběrná místa typu 1</w:t>
      </w:r>
    </w:p>
    <w:p w14:paraId="581B0176" w14:textId="77777777" w:rsidR="00256089" w:rsidRDefault="00256089" w:rsidP="00256089">
      <w:pPr>
        <w:pStyle w:val="Titulek"/>
      </w:pPr>
      <w:bookmarkStart w:id="213" w:name="_Toc130811574"/>
      <w:r>
        <w:t xml:space="preserve">Tabulka </w:t>
      </w:r>
      <w:r w:rsidR="00445175">
        <w:fldChar w:fldCharType="begin"/>
      </w:r>
      <w:r w:rsidR="00445175">
        <w:instrText xml:space="preserve"> SEQ Tabulka \* ARABIC </w:instrText>
      </w:r>
      <w:r w:rsidR="00445175">
        <w:fldChar w:fldCharType="separate"/>
      </w:r>
      <w:r w:rsidR="00693A1D">
        <w:rPr>
          <w:noProof/>
        </w:rPr>
        <w:t>77</w:t>
      </w:r>
      <w:r w:rsidR="00445175">
        <w:rPr>
          <w:noProof/>
        </w:rPr>
        <w:fldChar w:fldCharType="end"/>
      </w:r>
      <w:r>
        <w:rPr>
          <w:noProof/>
        </w:rPr>
        <w:t>:</w:t>
      </w:r>
      <w:r>
        <w:tab/>
        <w:t>atributy souboru </w:t>
      </w:r>
      <w:r w:rsidR="005E35D6">
        <w:t>DPI1</w:t>
      </w:r>
      <w:r>
        <w:t>_G</w:t>
      </w:r>
      <w:bookmarkEnd w:id="213"/>
    </w:p>
    <w:tbl>
      <w:tblPr>
        <w:tblStyle w:val="Prosttabulka2"/>
        <w:tblW w:w="5139" w:type="pct"/>
        <w:tblLayout w:type="fixed"/>
        <w:tblLook w:val="04A0" w:firstRow="1" w:lastRow="0" w:firstColumn="1" w:lastColumn="0" w:noHBand="0" w:noVBand="1"/>
      </w:tblPr>
      <w:tblGrid>
        <w:gridCol w:w="2267"/>
        <w:gridCol w:w="1240"/>
        <w:gridCol w:w="1584"/>
        <w:gridCol w:w="5397"/>
      </w:tblGrid>
      <w:tr w:rsidR="00256089" w:rsidRPr="009E6A39" w14:paraId="3CC88B0C" w14:textId="77777777" w:rsidTr="001E46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F13FA8A" w14:textId="77777777" w:rsidR="00256089" w:rsidRPr="00AF2E3C" w:rsidRDefault="00256089" w:rsidP="00E46256">
            <w:pPr>
              <w:pStyle w:val="Tabulky-zkladn"/>
            </w:pPr>
            <w:r>
              <w:t>Atribut</w:t>
            </w:r>
          </w:p>
        </w:tc>
        <w:tc>
          <w:tcPr>
            <w:tcW w:w="591" w:type="pct"/>
            <w:noWrap/>
          </w:tcPr>
          <w:p w14:paraId="5C7F3E79" w14:textId="77777777" w:rsidR="00256089" w:rsidRPr="00DF5666" w:rsidRDefault="00256089"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188C8698" w14:textId="77777777" w:rsidR="00256089" w:rsidRDefault="00256089"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62143881" w14:textId="77777777" w:rsidR="00256089" w:rsidRPr="00DF5666" w:rsidRDefault="00256089"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6089" w:rsidRPr="009E6A39" w14:paraId="7DB66C1B" w14:textId="77777777" w:rsidTr="001E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748B318F" w14:textId="77777777" w:rsidR="00256089" w:rsidRPr="00AF2E3C" w:rsidRDefault="00256089" w:rsidP="00E46256">
            <w:pPr>
              <w:pStyle w:val="Tabulky-zkladn"/>
            </w:pPr>
            <w:r>
              <w:t>EIC</w:t>
            </w:r>
          </w:p>
        </w:tc>
        <w:tc>
          <w:tcPr>
            <w:tcW w:w="591" w:type="pct"/>
            <w:noWrap/>
            <w:hideMark/>
          </w:tcPr>
          <w:p w14:paraId="1AF931DD" w14:textId="77777777" w:rsidR="00256089" w:rsidRPr="00DF5666" w:rsidRDefault="00256089"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string</w:t>
            </w:r>
            <w:proofErr w:type="spellEnd"/>
          </w:p>
        </w:tc>
        <w:tc>
          <w:tcPr>
            <w:tcW w:w="755" w:type="pct"/>
          </w:tcPr>
          <w:p w14:paraId="64FAA8F3" w14:textId="77777777" w:rsidR="00256089" w:rsidRDefault="00256089"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573" w:type="pct"/>
            <w:noWrap/>
            <w:hideMark/>
          </w:tcPr>
          <w:p w14:paraId="7F305EEB" w14:textId="77777777" w:rsidR="00256089" w:rsidRPr="00DF5666" w:rsidRDefault="00256089"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256089" w:rsidRPr="009E6A39" w14:paraId="003E6585" w14:textId="77777777" w:rsidTr="001E466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A5E490F" w14:textId="77777777" w:rsidR="00256089" w:rsidRPr="00AF2E3C" w:rsidRDefault="00256089" w:rsidP="00256089">
            <w:pPr>
              <w:pStyle w:val="Tabulky-zkladn"/>
            </w:pPr>
            <w:r>
              <w:t>ICO_OM</w:t>
            </w:r>
          </w:p>
        </w:tc>
        <w:tc>
          <w:tcPr>
            <w:tcW w:w="591" w:type="pct"/>
            <w:noWrap/>
          </w:tcPr>
          <w:p w14:paraId="6E25AB06" w14:textId="77777777" w:rsidR="00256089" w:rsidRPr="00AF2E3C"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string</w:t>
            </w:r>
            <w:proofErr w:type="spellEnd"/>
          </w:p>
        </w:tc>
        <w:tc>
          <w:tcPr>
            <w:tcW w:w="755" w:type="pct"/>
          </w:tcPr>
          <w:p w14:paraId="361EF892" w14:textId="77777777"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573" w:type="pct"/>
            <w:noWrap/>
          </w:tcPr>
          <w:p w14:paraId="5D32C863" w14:textId="77777777" w:rsidR="00256089" w:rsidRPr="00AF2E3C" w:rsidRDefault="00256089" w:rsidP="0025608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6089" w:rsidRPr="009E6A39" w14:paraId="517BC5C0" w14:textId="77777777" w:rsidTr="001E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4C953D7" w14:textId="77777777" w:rsidR="00256089" w:rsidRDefault="00256089" w:rsidP="00256089">
            <w:pPr>
              <w:pStyle w:val="Tabulky-zkladn"/>
            </w:pPr>
            <w:r>
              <w:t>Dodavka_Cena_2500</w:t>
            </w:r>
          </w:p>
        </w:tc>
        <w:tc>
          <w:tcPr>
            <w:tcW w:w="591" w:type="pct"/>
            <w:noWrap/>
          </w:tcPr>
          <w:p w14:paraId="6AA2459B" w14:textId="77777777"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6E55461D" w14:textId="77777777"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586FBB92" w14:textId="77777777" w:rsidR="00256089" w:rsidRPr="00256089" w:rsidRDefault="00256089" w:rsidP="00256089">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 xml:space="preserve">Jedná se o hodnotu zadanou na 3 desetinná místa vyjadřující množství dodávky energie v MWh za </w:t>
            </w:r>
            <w:r w:rsidRPr="001565CC">
              <w:rPr>
                <w:szCs w:val="20"/>
              </w:rPr>
              <w:t xml:space="preserve">stanovenou cenu podle </w:t>
            </w:r>
            <w:hyperlink r:id="rId60" w:anchor="f7447825" w:history="1">
              <w:r w:rsidR="00024B6D" w:rsidRPr="00740029">
                <w:rPr>
                  <w:rStyle w:val="Hypertextovodkaz"/>
                  <w:noProof w:val="0"/>
                  <w:szCs w:val="20"/>
                </w:rPr>
                <w:t>§3</w:t>
              </w:r>
            </w:hyperlink>
            <w:r w:rsidRPr="001565CC">
              <w:rPr>
                <w:szCs w:val="20"/>
              </w:rPr>
              <w:t xml:space="preserve"> </w:t>
            </w:r>
            <w:hyperlink r:id="rId61" w:anchor="f7447828" w:history="1">
              <w:r w:rsidRPr="00740029">
                <w:rPr>
                  <w:rStyle w:val="Hypertextovodkaz"/>
                  <w:noProof w:val="0"/>
                  <w:szCs w:val="20"/>
                </w:rPr>
                <w:t>odst. 2</w:t>
              </w:r>
            </w:hyperlink>
            <w:r w:rsidRPr="001565CC">
              <w:rPr>
                <w:szCs w:val="20"/>
              </w:rPr>
              <w:t xml:space="preserve"> nařízení vlády č.</w:t>
            </w:r>
            <w:r>
              <w:rPr>
                <w:szCs w:val="20"/>
              </w:rPr>
              <w:t> </w:t>
            </w:r>
            <w:hyperlink r:id="rId62" w:history="1">
              <w:r w:rsidR="00024B6D" w:rsidRPr="00740029">
                <w:rPr>
                  <w:rStyle w:val="Hypertextovodkaz"/>
                  <w:noProof w:val="0"/>
                  <w:szCs w:val="20"/>
                </w:rPr>
                <w:t>298/2022</w:t>
              </w:r>
            </w:hyperlink>
            <w:r w:rsidR="00024B6D" w:rsidRPr="001565CC">
              <w:rPr>
                <w:szCs w:val="20"/>
              </w:rPr>
              <w:t xml:space="preserve"> Sb</w:t>
            </w:r>
            <w:r w:rsidRPr="001565CC">
              <w:rPr>
                <w:szCs w:val="20"/>
              </w:rPr>
              <w:t>.</w:t>
            </w:r>
            <w:r>
              <w:rPr>
                <w:szCs w:val="20"/>
              </w:rPr>
              <w:t xml:space="preserve"> (2500,-</w:t>
            </w:r>
            <w:r w:rsidR="008A267B">
              <w:rPr>
                <w:szCs w:val="20"/>
              </w:rPr>
              <w:t>Kč bez DPH</w:t>
            </w:r>
            <w:r>
              <w:rPr>
                <w:szCs w:val="20"/>
              </w:rPr>
              <w:t>/MWh)</w:t>
            </w:r>
          </w:p>
        </w:tc>
      </w:tr>
      <w:tr w:rsidR="00256089" w:rsidRPr="009E6A39" w14:paraId="6A20AF80" w14:textId="77777777" w:rsidTr="001E466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45E3E4E" w14:textId="77777777" w:rsidR="00256089" w:rsidRDefault="00256089" w:rsidP="00256089">
            <w:pPr>
              <w:pStyle w:val="Tabulky-zkladn"/>
            </w:pPr>
            <w:r>
              <w:t>Dodavka_Cena_8</w:t>
            </w:r>
          </w:p>
        </w:tc>
        <w:tc>
          <w:tcPr>
            <w:tcW w:w="591" w:type="pct"/>
            <w:noWrap/>
          </w:tcPr>
          <w:p w14:paraId="7E88EADB" w14:textId="77777777"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65A6E06C" w14:textId="77777777"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4DFC7BA8" w14:textId="77777777" w:rsidR="00256089" w:rsidRDefault="00256089" w:rsidP="0025608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Jedná se o hodnotu zadanou na 3 desetinná místa vyjadřující množství dodávky energie v MWh za </w:t>
            </w:r>
            <w:r w:rsidRPr="001565CC">
              <w:rPr>
                <w:szCs w:val="20"/>
              </w:rPr>
              <w:t xml:space="preserve">stanovenou cenu podle </w:t>
            </w:r>
            <w:hyperlink r:id="rId63" w:anchor="f7447825" w:history="1">
              <w:r w:rsidR="00024B6D" w:rsidRPr="00740029">
                <w:rPr>
                  <w:rStyle w:val="Hypertextovodkaz"/>
                  <w:noProof w:val="0"/>
                  <w:szCs w:val="20"/>
                </w:rPr>
                <w:t>§3</w:t>
              </w:r>
            </w:hyperlink>
            <w:r w:rsidRPr="001565CC">
              <w:rPr>
                <w:szCs w:val="20"/>
              </w:rPr>
              <w:t xml:space="preserve"> </w:t>
            </w:r>
            <w:hyperlink r:id="rId64"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65" w:history="1">
              <w:r w:rsidR="00024B6D" w:rsidRPr="00740029">
                <w:rPr>
                  <w:rStyle w:val="Hypertextovodkaz"/>
                  <w:noProof w:val="0"/>
                  <w:szCs w:val="20"/>
                </w:rPr>
                <w:t>298/2022</w:t>
              </w:r>
            </w:hyperlink>
            <w:r w:rsidR="00024B6D" w:rsidRPr="001565CC">
              <w:rPr>
                <w:szCs w:val="20"/>
              </w:rPr>
              <w:t xml:space="preserve"> Sb</w:t>
            </w:r>
            <w:r w:rsidRPr="001565CC">
              <w:rPr>
                <w:szCs w:val="20"/>
              </w:rPr>
              <w:t>.</w:t>
            </w:r>
          </w:p>
        </w:tc>
      </w:tr>
      <w:tr w:rsidR="00256089" w:rsidRPr="009E6A39" w14:paraId="594459B4" w14:textId="77777777" w:rsidTr="001E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02F9A8AE" w14:textId="77777777" w:rsidR="00256089" w:rsidRDefault="00256089" w:rsidP="00256089">
            <w:pPr>
              <w:pStyle w:val="Tabulky-zkladn"/>
            </w:pPr>
            <w:r>
              <w:t>Cena_8</w:t>
            </w:r>
          </w:p>
        </w:tc>
        <w:tc>
          <w:tcPr>
            <w:tcW w:w="591" w:type="pct"/>
            <w:noWrap/>
          </w:tcPr>
          <w:p w14:paraId="3EC8D342" w14:textId="77777777"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395D5FB9" w14:textId="77777777"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4E2E1765" w14:textId="77777777" w:rsidR="00256089" w:rsidRPr="00256089" w:rsidRDefault="00256089" w:rsidP="00256089">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 xml:space="preserve">Hodnota zadaná na 2 desetinná místa vyjadřující cenu </w:t>
            </w:r>
            <w:r w:rsidRPr="001565CC">
              <w:rPr>
                <w:szCs w:val="20"/>
              </w:rPr>
              <w:t xml:space="preserve">podle </w:t>
            </w:r>
            <w:hyperlink r:id="rId66" w:anchor="f7447825" w:history="1">
              <w:r w:rsidR="00024B6D" w:rsidRPr="00740029">
                <w:rPr>
                  <w:rStyle w:val="Hypertextovodkaz"/>
                  <w:noProof w:val="0"/>
                  <w:szCs w:val="20"/>
                </w:rPr>
                <w:t>§3</w:t>
              </w:r>
            </w:hyperlink>
            <w:r w:rsidRPr="001565CC">
              <w:rPr>
                <w:szCs w:val="20"/>
              </w:rPr>
              <w:t xml:space="preserve"> </w:t>
            </w:r>
            <w:hyperlink r:id="rId67"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68" w:history="1">
              <w:r w:rsidR="00024B6D" w:rsidRPr="00740029">
                <w:rPr>
                  <w:rStyle w:val="Hypertextovodkaz"/>
                  <w:noProof w:val="0"/>
                  <w:szCs w:val="20"/>
                </w:rPr>
                <w:t>298/2022</w:t>
              </w:r>
            </w:hyperlink>
            <w:r w:rsidR="00024B6D" w:rsidRPr="001565CC">
              <w:rPr>
                <w:szCs w:val="20"/>
              </w:rPr>
              <w:t xml:space="preserve"> Sb</w:t>
            </w:r>
            <w:r w:rsidRPr="001565CC">
              <w:rPr>
                <w:szCs w:val="20"/>
              </w:rPr>
              <w:t>. v </w:t>
            </w:r>
            <w:r w:rsidR="008A267B">
              <w:rPr>
                <w:szCs w:val="20"/>
              </w:rPr>
              <w:t>Kč bez DPH</w:t>
            </w:r>
            <w:r w:rsidRPr="001565CC">
              <w:rPr>
                <w:szCs w:val="20"/>
              </w:rPr>
              <w:t>/MWh</w:t>
            </w:r>
          </w:p>
        </w:tc>
      </w:tr>
      <w:tr w:rsidR="00256089" w:rsidRPr="009E6A39" w14:paraId="6BEE7232" w14:textId="77777777" w:rsidTr="001E466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2E322A54" w14:textId="77777777" w:rsidR="00256089" w:rsidRDefault="00256089" w:rsidP="00256089">
            <w:pPr>
              <w:pStyle w:val="Tabulky-zkladn"/>
            </w:pPr>
            <w:proofErr w:type="spellStart"/>
            <w:r>
              <w:t>Mes_Kompenzace</w:t>
            </w:r>
            <w:proofErr w:type="spellEnd"/>
          </w:p>
        </w:tc>
        <w:tc>
          <w:tcPr>
            <w:tcW w:w="591" w:type="pct"/>
            <w:noWrap/>
          </w:tcPr>
          <w:p w14:paraId="558EAD7C" w14:textId="77777777"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DA24723" w14:textId="77777777"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358FE26E" w14:textId="77777777" w:rsidR="00256089" w:rsidRDefault="00256089" w:rsidP="0025608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14:paraId="359FD902" w14:textId="77777777" w:rsidR="001E4663" w:rsidRDefault="001E4663" w:rsidP="005E35D6">
      <w:pPr>
        <w:pStyle w:val="Odstavec"/>
      </w:pPr>
    </w:p>
    <w:p w14:paraId="5054EA7B" w14:textId="77777777" w:rsidR="001E4663" w:rsidRDefault="001E4663" w:rsidP="001E4663">
      <w:pPr>
        <w:pStyle w:val="Titulkaervennadpis"/>
      </w:pPr>
      <w:r>
        <w:br w:type="page"/>
      </w:r>
    </w:p>
    <w:p w14:paraId="64B458D5" w14:textId="77777777" w:rsidR="00F4262E" w:rsidRDefault="00F4262E" w:rsidP="006B4E00">
      <w:pPr>
        <w:pStyle w:val="NadpisXXX"/>
      </w:pPr>
      <w:bookmarkStart w:id="214" w:name="_Toc130887658"/>
      <w:r>
        <w:lastRenderedPageBreak/>
        <w:t>Soubor DPI2_G</w:t>
      </w:r>
      <w:bookmarkEnd w:id="214"/>
    </w:p>
    <w:p w14:paraId="75C0CFA6" w14:textId="77777777" w:rsidR="000D4083" w:rsidRDefault="000D4083" w:rsidP="000D4083">
      <w:pPr>
        <w:pStyle w:val="Odstavec"/>
      </w:pPr>
      <w:r w:rsidRPr="00CE4D60">
        <w:t>Soubor se vztahuje pro kompenzaci dodávky plynu podle</w:t>
      </w:r>
      <w:r w:rsidR="00A34485">
        <w:t xml:space="preserve"> </w:t>
      </w:r>
      <w:r w:rsidR="00A34485" w:rsidRPr="00A34485">
        <w:t>§5</w:t>
      </w:r>
      <w:r w:rsidR="00A34485">
        <w:t xml:space="preserve"> </w:t>
      </w:r>
      <w:r w:rsidR="00A34485" w:rsidRPr="00A34485">
        <w:t>odst. 11 za odběrná místa typu 2</w:t>
      </w:r>
    </w:p>
    <w:p w14:paraId="00EAFF35" w14:textId="77777777" w:rsidR="005E35D6" w:rsidRDefault="005E35D6" w:rsidP="005E35D6">
      <w:pPr>
        <w:pStyle w:val="Titulek"/>
      </w:pPr>
      <w:bookmarkStart w:id="215" w:name="_Toc130811575"/>
      <w:r>
        <w:t xml:space="preserve">Tabulka </w:t>
      </w:r>
      <w:r w:rsidR="00445175">
        <w:fldChar w:fldCharType="begin"/>
      </w:r>
      <w:r w:rsidR="00445175">
        <w:instrText xml:space="preserve"> SEQ Tabulka \* ARABIC </w:instrText>
      </w:r>
      <w:r w:rsidR="00445175">
        <w:fldChar w:fldCharType="separate"/>
      </w:r>
      <w:r w:rsidR="00693A1D">
        <w:rPr>
          <w:noProof/>
        </w:rPr>
        <w:t>78</w:t>
      </w:r>
      <w:r w:rsidR="00445175">
        <w:rPr>
          <w:noProof/>
        </w:rPr>
        <w:fldChar w:fldCharType="end"/>
      </w:r>
      <w:r>
        <w:t>:</w:t>
      </w:r>
      <w:r>
        <w:tab/>
        <w:t>atributy souboru DPI2_G</w:t>
      </w:r>
      <w:bookmarkEnd w:id="215"/>
    </w:p>
    <w:tbl>
      <w:tblPr>
        <w:tblStyle w:val="Prosttabulka2"/>
        <w:tblW w:w="5139" w:type="pct"/>
        <w:tblLayout w:type="fixed"/>
        <w:tblLook w:val="04A0" w:firstRow="1" w:lastRow="0" w:firstColumn="1" w:lastColumn="0" w:noHBand="0" w:noVBand="1"/>
      </w:tblPr>
      <w:tblGrid>
        <w:gridCol w:w="2267"/>
        <w:gridCol w:w="1240"/>
        <w:gridCol w:w="1584"/>
        <w:gridCol w:w="5397"/>
      </w:tblGrid>
      <w:tr w:rsidR="005E35D6" w:rsidRPr="009E6A39" w14:paraId="6186B1B9" w14:textId="77777777"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524D36F2" w14:textId="77777777" w:rsidR="005E35D6" w:rsidRPr="00AF2E3C" w:rsidRDefault="005E35D6" w:rsidP="00E46256">
            <w:pPr>
              <w:pStyle w:val="Tabulky-zkladn"/>
            </w:pPr>
            <w:r>
              <w:t>Atribut</w:t>
            </w:r>
          </w:p>
        </w:tc>
        <w:tc>
          <w:tcPr>
            <w:tcW w:w="591" w:type="pct"/>
            <w:noWrap/>
          </w:tcPr>
          <w:p w14:paraId="7741BF93" w14:textId="77777777" w:rsidR="005E35D6" w:rsidRPr="00DF5666" w:rsidRDefault="005E35D6"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14:paraId="305F51A8" w14:textId="77777777" w:rsidR="005E35D6" w:rsidRDefault="005E35D6"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14:paraId="53CC5932" w14:textId="77777777" w:rsidR="005E35D6" w:rsidRPr="00DF5666" w:rsidRDefault="005E35D6"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C1910" w:rsidRPr="009E6A39" w14:paraId="36EF5209"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14:paraId="075CE8E4" w14:textId="77777777" w:rsidR="000C1910" w:rsidRPr="00AF2E3C" w:rsidRDefault="000C1910" w:rsidP="000C1910">
            <w:pPr>
              <w:pStyle w:val="Tabulky-zkladn"/>
            </w:pPr>
            <w:r>
              <w:t>DS</w:t>
            </w:r>
          </w:p>
        </w:tc>
        <w:tc>
          <w:tcPr>
            <w:tcW w:w="591" w:type="pct"/>
            <w:noWrap/>
            <w:hideMark/>
          </w:tcPr>
          <w:p w14:paraId="125F2EC6" w14:textId="77777777" w:rsidR="000C1910" w:rsidRPr="00DF5666"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68922164" w14:textId="77777777" w:rsidR="000C1910"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r>
              <w:t>3 znaky</w:t>
            </w:r>
          </w:p>
        </w:tc>
        <w:tc>
          <w:tcPr>
            <w:tcW w:w="2573" w:type="pct"/>
            <w:noWrap/>
            <w:hideMark/>
          </w:tcPr>
          <w:p w14:paraId="4917F3C3" w14:textId="77777777" w:rsidR="000C1910" w:rsidRPr="00DF5666" w:rsidRDefault="000C1910" w:rsidP="000C1910">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3 znaků označení distribuční sítě v plynárenství viz </w:t>
            </w:r>
            <w:r>
              <w:fldChar w:fldCharType="begin"/>
            </w:r>
            <w:r>
              <w:instrText xml:space="preserve"> REF _Ref130560613 \r \h </w:instrText>
            </w:r>
            <w:r>
              <w:fldChar w:fldCharType="separate"/>
            </w:r>
            <w:r>
              <w:t>odstavec 2.1.4</w:t>
            </w:r>
            <w:r>
              <w:fldChar w:fldCharType="end"/>
            </w:r>
            <w:r>
              <w:t xml:space="preserve">. </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Pr="00A14F7E">
              <w:rPr>
                <w:vertAlign w:val="superscript"/>
              </w:rPr>
              <w:t>1)</w:t>
            </w:r>
            <w:r w:rsidRPr="00A14F7E">
              <w:rPr>
                <w:vertAlign w:val="superscript"/>
              </w:rPr>
              <w:fldChar w:fldCharType="end"/>
            </w:r>
          </w:p>
        </w:tc>
      </w:tr>
      <w:tr w:rsidR="000C1910" w:rsidRPr="009E6A39" w14:paraId="48531AA2"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62B0714" w14:textId="77777777" w:rsidR="000C1910" w:rsidRDefault="000C1910" w:rsidP="000C1910">
            <w:pPr>
              <w:pStyle w:val="Tabulky-zkladn"/>
            </w:pPr>
            <w:r>
              <w:t>TDD</w:t>
            </w:r>
          </w:p>
        </w:tc>
        <w:tc>
          <w:tcPr>
            <w:tcW w:w="591" w:type="pct"/>
            <w:noWrap/>
          </w:tcPr>
          <w:p w14:paraId="0BBB3BA6" w14:textId="77777777" w:rsidR="000C1910" w:rsidRDefault="000C1910" w:rsidP="000C1910">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enum</w:t>
            </w:r>
            <w:proofErr w:type="spellEnd"/>
          </w:p>
        </w:tc>
        <w:tc>
          <w:tcPr>
            <w:tcW w:w="755" w:type="pct"/>
          </w:tcPr>
          <w:p w14:paraId="28EBF751" w14:textId="77777777" w:rsidR="000C1910" w:rsidRDefault="000C1910" w:rsidP="000C1910">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573" w:type="pct"/>
            <w:noWrap/>
          </w:tcPr>
          <w:p w14:paraId="7F7BB81D" w14:textId="77777777" w:rsidR="000C1910" w:rsidRDefault="000C1910" w:rsidP="000C1910">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Příslušná hodnota vybraná ze seznamu třídy typového diagramu dodávky v plynárenství viz </w:t>
            </w:r>
            <w:r>
              <w:fldChar w:fldCharType="begin"/>
            </w:r>
            <w:r>
              <w:instrText xml:space="preserve"> REF _Ref130195355 \h </w:instrText>
            </w:r>
            <w:r>
              <w:fldChar w:fldCharType="separate"/>
            </w:r>
            <w:r>
              <w:t xml:space="preserve">tabulka </w:t>
            </w:r>
            <w:r>
              <w:rPr>
                <w:noProof/>
              </w:rPr>
              <w:t>4</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Pr="007D1C5B">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Pr>
                <w:vertAlign w:val="superscript"/>
              </w:rPr>
              <w:t>2)</w:t>
            </w:r>
            <w:r>
              <w:rPr>
                <w:vertAlign w:val="superscript"/>
              </w:rPr>
              <w:fldChar w:fldCharType="end"/>
            </w:r>
          </w:p>
        </w:tc>
      </w:tr>
      <w:tr w:rsidR="005E35D6" w:rsidRPr="009E6A39" w14:paraId="19C9C694"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37319A7C" w14:textId="77777777" w:rsidR="005E35D6" w:rsidRDefault="005E35D6" w:rsidP="00E46256">
            <w:pPr>
              <w:pStyle w:val="Tabulky-zkladn"/>
            </w:pPr>
            <w:proofErr w:type="spellStart"/>
            <w:r>
              <w:t>Pocet_OM</w:t>
            </w:r>
            <w:proofErr w:type="spellEnd"/>
          </w:p>
        </w:tc>
        <w:tc>
          <w:tcPr>
            <w:tcW w:w="591" w:type="pct"/>
            <w:noWrap/>
          </w:tcPr>
          <w:p w14:paraId="05005487"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integer</w:t>
            </w:r>
            <w:proofErr w:type="spellEnd"/>
          </w:p>
        </w:tc>
        <w:tc>
          <w:tcPr>
            <w:tcW w:w="755" w:type="pct"/>
          </w:tcPr>
          <w:p w14:paraId="78B76B79"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14:paraId="2FA2F625" w14:textId="77777777" w:rsidR="005E35D6" w:rsidRDefault="005E35D6"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024B6D" w:rsidRPr="00024B6D">
              <w:rPr>
                <w:vertAlign w:val="superscript"/>
              </w:rPr>
              <w:fldChar w:fldCharType="begin"/>
            </w:r>
            <w:r w:rsidR="00024B6D" w:rsidRPr="00024B6D">
              <w:rPr>
                <w:vertAlign w:val="superscript"/>
              </w:rPr>
              <w:instrText xml:space="preserve"> REF _Ref130377876 \n \h </w:instrText>
            </w:r>
            <w:r w:rsidR="00024B6D">
              <w:rPr>
                <w:vertAlign w:val="superscript"/>
              </w:rPr>
              <w:instrText xml:space="preserve"> \* MERGEFORMAT </w:instrText>
            </w:r>
            <w:r w:rsidR="00024B6D" w:rsidRPr="00024B6D">
              <w:rPr>
                <w:vertAlign w:val="superscript"/>
              </w:rPr>
            </w:r>
            <w:r w:rsidR="00024B6D" w:rsidRPr="00024B6D">
              <w:rPr>
                <w:vertAlign w:val="superscript"/>
              </w:rPr>
              <w:fldChar w:fldCharType="separate"/>
            </w:r>
            <w:r w:rsidR="00024B6D" w:rsidRPr="00024B6D">
              <w:rPr>
                <w:vertAlign w:val="superscript"/>
              </w:rPr>
              <w:t>3)</w:t>
            </w:r>
            <w:r w:rsidR="00024B6D" w:rsidRPr="00024B6D">
              <w:rPr>
                <w:vertAlign w:val="superscript"/>
              </w:rPr>
              <w:fldChar w:fldCharType="end"/>
            </w:r>
          </w:p>
        </w:tc>
      </w:tr>
      <w:tr w:rsidR="005E35D6" w:rsidRPr="009E6A39" w14:paraId="4B58886F"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6CD3ED23" w14:textId="77777777" w:rsidR="005E35D6" w:rsidRDefault="005E35D6" w:rsidP="00E46256">
            <w:pPr>
              <w:pStyle w:val="Tabulky-zkladn"/>
            </w:pPr>
            <w:proofErr w:type="spellStart"/>
            <w:r>
              <w:t>Suma_RS</w:t>
            </w:r>
            <w:proofErr w:type="spellEnd"/>
          </w:p>
        </w:tc>
        <w:tc>
          <w:tcPr>
            <w:tcW w:w="591" w:type="pct"/>
            <w:noWrap/>
          </w:tcPr>
          <w:p w14:paraId="193D3B99" w14:textId="77777777"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5D241500" w14:textId="77777777"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14:paraId="4C469896" w14:textId="77777777" w:rsidR="005E35D6" w:rsidRDefault="005E35D6"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024B6D" w:rsidRPr="00024B6D">
              <w:rPr>
                <w:vertAlign w:val="superscript"/>
              </w:rPr>
              <w:fldChar w:fldCharType="begin"/>
            </w:r>
            <w:r w:rsidR="00024B6D" w:rsidRPr="00024B6D">
              <w:rPr>
                <w:vertAlign w:val="superscript"/>
              </w:rPr>
              <w:instrText xml:space="preserve"> REF _Ref130377876 \n \h </w:instrText>
            </w:r>
            <w:r w:rsidR="00024B6D">
              <w:rPr>
                <w:vertAlign w:val="superscript"/>
              </w:rPr>
              <w:instrText xml:space="preserve"> \* MERGEFORMAT </w:instrText>
            </w:r>
            <w:r w:rsidR="00024B6D" w:rsidRPr="00024B6D">
              <w:rPr>
                <w:vertAlign w:val="superscript"/>
              </w:rPr>
            </w:r>
            <w:r w:rsidR="00024B6D" w:rsidRPr="00024B6D">
              <w:rPr>
                <w:vertAlign w:val="superscript"/>
              </w:rPr>
              <w:fldChar w:fldCharType="separate"/>
            </w:r>
            <w:r w:rsidR="00024B6D" w:rsidRPr="00024B6D">
              <w:rPr>
                <w:vertAlign w:val="superscript"/>
              </w:rPr>
              <w:t>3)</w:t>
            </w:r>
            <w:r w:rsidR="00024B6D" w:rsidRPr="00024B6D">
              <w:rPr>
                <w:vertAlign w:val="superscript"/>
              </w:rPr>
              <w:fldChar w:fldCharType="end"/>
            </w:r>
          </w:p>
        </w:tc>
      </w:tr>
      <w:tr w:rsidR="005E35D6" w:rsidRPr="009E6A39" w14:paraId="6764B4A2"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E76F147" w14:textId="77777777" w:rsidR="005E35D6" w:rsidRDefault="005E35D6" w:rsidP="00E46256">
            <w:pPr>
              <w:pStyle w:val="Tabulky-zkladn"/>
            </w:pPr>
            <w:proofErr w:type="spellStart"/>
            <w:r>
              <w:t>Suma_Dod_Stanov_Cena</w:t>
            </w:r>
            <w:proofErr w:type="spellEnd"/>
          </w:p>
        </w:tc>
        <w:tc>
          <w:tcPr>
            <w:tcW w:w="591" w:type="pct"/>
            <w:noWrap/>
          </w:tcPr>
          <w:p w14:paraId="5412FA4C"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771916B7"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14:paraId="188953E8" w14:textId="77777777" w:rsidR="005E35D6" w:rsidRDefault="005E35D6"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5E35D6" w:rsidRPr="009E6A39" w14:paraId="3899B74A" w14:textId="77777777" w:rsidTr="00E46256">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1D72A463" w14:textId="77777777" w:rsidR="005E35D6" w:rsidRDefault="005E35D6" w:rsidP="00E46256">
            <w:pPr>
              <w:pStyle w:val="Tabulky-zkladn"/>
            </w:pPr>
            <w:proofErr w:type="spellStart"/>
            <w:r>
              <w:t>Trh_Spot_Cena</w:t>
            </w:r>
            <w:proofErr w:type="spellEnd"/>
          </w:p>
        </w:tc>
        <w:tc>
          <w:tcPr>
            <w:tcW w:w="591" w:type="pct"/>
            <w:noWrap/>
          </w:tcPr>
          <w:p w14:paraId="52193544" w14:textId="77777777"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proofErr w:type="spellStart"/>
            <w:r>
              <w:t>float</w:t>
            </w:r>
            <w:proofErr w:type="spellEnd"/>
          </w:p>
        </w:tc>
        <w:tc>
          <w:tcPr>
            <w:tcW w:w="755" w:type="pct"/>
          </w:tcPr>
          <w:p w14:paraId="2C1D6099" w14:textId="77777777"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14:paraId="7E0FA0D3" w14:textId="77777777" w:rsidR="005E35D6" w:rsidRDefault="005E35D6"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024B6D" w:rsidRPr="00024B6D">
              <w:rPr>
                <w:vertAlign w:val="superscript"/>
              </w:rPr>
              <w:fldChar w:fldCharType="begin"/>
            </w:r>
            <w:r w:rsidR="00024B6D" w:rsidRPr="00024B6D">
              <w:rPr>
                <w:vertAlign w:val="superscript"/>
              </w:rPr>
              <w:instrText xml:space="preserve"> REF _Ref130376724 \n \h </w:instrText>
            </w:r>
            <w:r w:rsidR="00024B6D">
              <w:rPr>
                <w:vertAlign w:val="superscript"/>
              </w:rPr>
              <w:instrText xml:space="preserve"> \* MERGEFORMAT </w:instrText>
            </w:r>
            <w:r w:rsidR="00024B6D" w:rsidRPr="00024B6D">
              <w:rPr>
                <w:vertAlign w:val="superscript"/>
              </w:rPr>
            </w:r>
            <w:r w:rsidR="00024B6D" w:rsidRPr="00024B6D">
              <w:rPr>
                <w:vertAlign w:val="superscript"/>
              </w:rPr>
              <w:fldChar w:fldCharType="separate"/>
            </w:r>
            <w:r w:rsidR="00024B6D" w:rsidRPr="00024B6D">
              <w:rPr>
                <w:vertAlign w:val="superscript"/>
              </w:rPr>
              <w:t>5)</w:t>
            </w:r>
            <w:r w:rsidR="00024B6D" w:rsidRPr="00024B6D">
              <w:rPr>
                <w:vertAlign w:val="superscript"/>
              </w:rPr>
              <w:fldChar w:fldCharType="end"/>
            </w:r>
            <w:r>
              <w:t xml:space="preserve"> k tomuto nařízení v </w:t>
            </w:r>
            <w:r w:rsidR="008A267B">
              <w:t>Kč bez DPH</w:t>
            </w:r>
            <w:r>
              <w:t>/MWh</w:t>
            </w:r>
          </w:p>
        </w:tc>
      </w:tr>
      <w:tr w:rsidR="005E35D6" w:rsidRPr="009E6A39" w14:paraId="592D7697" w14:textId="77777777"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14:paraId="7C195670" w14:textId="77777777" w:rsidR="005E35D6" w:rsidRDefault="005E35D6" w:rsidP="00E46256">
            <w:pPr>
              <w:pStyle w:val="Tabulky-zkladn"/>
            </w:pPr>
            <w:proofErr w:type="spellStart"/>
            <w:r>
              <w:t>Mes_Kompenzace</w:t>
            </w:r>
            <w:proofErr w:type="spellEnd"/>
          </w:p>
        </w:tc>
        <w:tc>
          <w:tcPr>
            <w:tcW w:w="591" w:type="pct"/>
            <w:noWrap/>
          </w:tcPr>
          <w:p w14:paraId="73160E9B"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proofErr w:type="spellStart"/>
            <w:r>
              <w:t>float</w:t>
            </w:r>
            <w:proofErr w:type="spellEnd"/>
          </w:p>
        </w:tc>
        <w:tc>
          <w:tcPr>
            <w:tcW w:w="755" w:type="pct"/>
          </w:tcPr>
          <w:p w14:paraId="303B3D55" w14:textId="77777777"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14:paraId="6BACA471" w14:textId="77777777" w:rsidR="005E35D6" w:rsidRDefault="005E35D6"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14:paraId="4452A07F" w14:textId="23A67FC2" w:rsidR="00AB2BB8" w:rsidRDefault="00AB2BB8" w:rsidP="000D4083">
      <w:pPr>
        <w:pStyle w:val="Odstavec"/>
      </w:pPr>
    </w:p>
    <w:p w14:paraId="10AD929C" w14:textId="77777777" w:rsidR="00AB2BB8" w:rsidRDefault="00AB2BB8" w:rsidP="00AB2BB8">
      <w:pPr>
        <w:pStyle w:val="NadpisX"/>
        <w:pageBreakBefore/>
      </w:pPr>
      <w:bookmarkStart w:id="216" w:name="_Toc130887659"/>
      <w:r>
        <w:lastRenderedPageBreak/>
        <w:t>Předání souborů prostřednictvím operátora trhu</w:t>
      </w:r>
      <w:bookmarkEnd w:id="216"/>
    </w:p>
    <w:p w14:paraId="6DDE221E" w14:textId="3EAFF019" w:rsidR="00AB2BB8" w:rsidRDefault="00AB2BB8" w:rsidP="00AB2BB8">
      <w:pPr>
        <w:pStyle w:val="Odstavec"/>
        <w:rPr>
          <w:b/>
          <w:bCs/>
        </w:rPr>
      </w:pPr>
      <w:r>
        <w:rPr>
          <w:b/>
          <w:bCs/>
        </w:rPr>
        <w:t xml:space="preserve">Vyplněné soubory jsou předávány prostřednictvím systému CS OTE jako příloha žádosti o úhradu měsíční kompenzace. Soubor/soubory musí být předány </w:t>
      </w:r>
      <w:r w:rsidRPr="00507A51">
        <w:rPr>
          <w:b/>
          <w:bCs/>
          <w:u w:val="single"/>
        </w:rPr>
        <w:t>v komprimovaném zip formátu.</w:t>
      </w:r>
      <w:r>
        <w:rPr>
          <w:b/>
          <w:bCs/>
        </w:rPr>
        <w:t xml:space="preserve"> </w:t>
      </w:r>
    </w:p>
    <w:p w14:paraId="7E9ACA6B" w14:textId="63E51377" w:rsidR="009E7044" w:rsidRDefault="009E7044" w:rsidP="00AB2BB8">
      <w:pPr>
        <w:pStyle w:val="Odstavec"/>
      </w:pPr>
      <w:r>
        <w:t xml:space="preserve">Bližší informace k podání žádosti a předání souborů jsou v manuálu zveřejněném Operátorem trhu na veřejném webu OTE, a.s. - </w:t>
      </w:r>
      <w:hyperlink r:id="rId69" w:history="1">
        <w:r w:rsidRPr="004216F8">
          <w:rPr>
            <w:rStyle w:val="Hypertextovodkaz"/>
            <w:noProof w:val="0"/>
          </w:rPr>
          <w:t>https://www.ote-cr.cz/cs/dokumentace/kompenzace</w:t>
        </w:r>
      </w:hyperlink>
      <w:r w:rsidR="00EB163A">
        <w:t>.</w:t>
      </w:r>
    </w:p>
    <w:p w14:paraId="6FD2BC00" w14:textId="1DDB1569" w:rsidR="00EB163A" w:rsidRPr="009E7044" w:rsidRDefault="00EB163A" w:rsidP="00AB2BB8">
      <w:pPr>
        <w:pStyle w:val="Odstavec"/>
      </w:pPr>
      <w:r>
        <w:t>V případě závěrečného vypořádání je potřeba vkládat zip soubory přímo k jednotlivým měsíčním žádostem, proto doporučujeme si jednotlivé archivy od sebe rozlišit podle příslušných měsíců.</w:t>
      </w:r>
    </w:p>
    <w:p w14:paraId="5A807021" w14:textId="55A16E1A" w:rsidR="00EC3912" w:rsidRDefault="00EC3912" w:rsidP="00BE78CF">
      <w:pPr>
        <w:pStyle w:val="NadpisX"/>
        <w:pageBreakBefore/>
      </w:pPr>
      <w:bookmarkStart w:id="217" w:name="_Toc130887660"/>
      <w:bookmarkEnd w:id="37"/>
      <w:r>
        <w:lastRenderedPageBreak/>
        <w:t>Seznam</w:t>
      </w:r>
      <w:bookmarkEnd w:id="217"/>
    </w:p>
    <w:p w14:paraId="0C5A7563" w14:textId="77777777" w:rsidR="009C6512" w:rsidRDefault="009C6512" w:rsidP="009C6512">
      <w:pPr>
        <w:pStyle w:val="NadpisXX"/>
      </w:pPr>
      <w:bookmarkStart w:id="218" w:name="_Toc130887661"/>
      <w:r>
        <w:t>Vysvětlivky</w:t>
      </w:r>
      <w:bookmarkEnd w:id="218"/>
    </w:p>
    <w:p w14:paraId="055610D0" w14:textId="77777777" w:rsidR="009C6512" w:rsidRDefault="009C6512" w:rsidP="009C6512">
      <w:pPr>
        <w:pStyle w:val="Odstavec"/>
      </w:pPr>
    </w:p>
    <w:p w14:paraId="51CFB7BB" w14:textId="77777777" w:rsidR="009C6512" w:rsidRDefault="009C6512" w:rsidP="009C6512">
      <w:pPr>
        <w:pStyle w:val="Odstavec"/>
        <w:numPr>
          <w:ilvl w:val="0"/>
          <w:numId w:val="40"/>
        </w:numPr>
        <w:tabs>
          <w:tab w:val="clear" w:pos="567"/>
          <w:tab w:val="left" w:pos="709"/>
        </w:tabs>
      </w:pPr>
      <w:bookmarkStart w:id="219" w:name="_Ref130377775"/>
      <w:r>
        <w:t>Údaje u daného typu a podkategorie smlouvy nebo dodávky elektřiny nebo plynu dodavatelem poslední instance se seskupují souhrnně podle těchto kritérií.</w:t>
      </w:r>
      <w:bookmarkEnd w:id="219"/>
    </w:p>
    <w:p w14:paraId="28C8554E" w14:textId="77777777" w:rsidR="009C6512" w:rsidRDefault="009C6512" w:rsidP="009C6512">
      <w:pPr>
        <w:pStyle w:val="Odstavec"/>
        <w:numPr>
          <w:ilvl w:val="0"/>
          <w:numId w:val="40"/>
        </w:numPr>
        <w:tabs>
          <w:tab w:val="clear" w:pos="567"/>
          <w:tab w:val="left" w:pos="709"/>
        </w:tabs>
      </w:pPr>
      <w:bookmarkStart w:id="220" w:name="_Ref130377817"/>
      <w:r>
        <w:t>V případě lokální distribuční soustavy v elektroenergetice se třída typového diagramu dodávky elektřiny uvádí za každou lokální distribuční soustavu zvlášť.</w:t>
      </w:r>
      <w:bookmarkEnd w:id="220"/>
    </w:p>
    <w:p w14:paraId="287D590B" w14:textId="77777777" w:rsidR="009C6512" w:rsidRDefault="009C6512" w:rsidP="009C6512">
      <w:pPr>
        <w:pStyle w:val="Odstavec"/>
        <w:numPr>
          <w:ilvl w:val="0"/>
          <w:numId w:val="40"/>
        </w:numPr>
        <w:tabs>
          <w:tab w:val="clear" w:pos="567"/>
          <w:tab w:val="left" w:pos="709"/>
        </w:tabs>
      </w:pPr>
      <w:bookmarkStart w:id="221" w:name="_Ref130377876"/>
      <w:r>
        <w:t>Údaj se uvádí podle stavu k prvnímu dni v měsíci.</w:t>
      </w:r>
      <w:bookmarkEnd w:id="221"/>
    </w:p>
    <w:p w14:paraId="6BCDCE50" w14:textId="77777777" w:rsidR="009C6512" w:rsidRDefault="009C6512" w:rsidP="009C6512">
      <w:pPr>
        <w:pStyle w:val="Odstavec"/>
        <w:numPr>
          <w:ilvl w:val="0"/>
          <w:numId w:val="40"/>
        </w:numPr>
        <w:tabs>
          <w:tab w:val="clear" w:pos="567"/>
          <w:tab w:val="left" w:pos="709"/>
        </w:tabs>
      </w:pPr>
      <w:bookmarkStart w:id="222" w:name="_Ref130383349"/>
      <w:r>
        <w:t>Referenční cena se uvádí, pouze pokud je na otázku „Prošla sjednaná cena zjednodušeným testem?“ odpověď „NE“.</w:t>
      </w:r>
      <w:bookmarkEnd w:id="222"/>
    </w:p>
    <w:p w14:paraId="5170D2AA" w14:textId="77777777" w:rsidR="009C6512" w:rsidRPr="009C6512" w:rsidRDefault="009C6512" w:rsidP="009C6512">
      <w:pPr>
        <w:pStyle w:val="Odstavec"/>
        <w:numPr>
          <w:ilvl w:val="0"/>
          <w:numId w:val="40"/>
        </w:numPr>
        <w:tabs>
          <w:tab w:val="clear" w:pos="567"/>
          <w:tab w:val="left" w:pos="709"/>
        </w:tabs>
      </w:pPr>
      <w:bookmarkStart w:id="223" w:name="_Ref130376724"/>
      <w:r>
        <w:t>Odkaz na přílohy k danému nařízení https://www.zakonyprolidi.cz/cs/2023-5?#prilohy</w:t>
      </w:r>
      <w:bookmarkEnd w:id="223"/>
    </w:p>
    <w:p w14:paraId="704EAA7B" w14:textId="77777777" w:rsidR="008F7441" w:rsidRDefault="00EC3912" w:rsidP="006D1974">
      <w:pPr>
        <w:pStyle w:val="NadpisXX"/>
      </w:pPr>
      <w:bookmarkStart w:id="224" w:name="_Toc130887662"/>
      <w:r>
        <w:t>T</w:t>
      </w:r>
      <w:r w:rsidR="008F7441">
        <w:t>abulk</w:t>
      </w:r>
      <w:r>
        <w:t>y</w:t>
      </w:r>
      <w:bookmarkEnd w:id="224"/>
    </w:p>
    <w:p w14:paraId="14EF3203" w14:textId="77777777" w:rsidR="00693A1D" w:rsidRDefault="00C64CCE">
      <w:pPr>
        <w:pStyle w:val="Seznamobrzk"/>
        <w:rPr>
          <w:rFonts w:asciiTheme="minorHAnsi" w:eastAsiaTheme="minorEastAsia" w:hAnsiTheme="minorHAnsi" w:cstheme="minorBidi"/>
          <w:noProof/>
          <w:lang w:eastAsia="cs-CZ"/>
        </w:rPr>
      </w:pPr>
      <w:r>
        <w:fldChar w:fldCharType="begin"/>
      </w:r>
      <w:r>
        <w:instrText xml:space="preserve"> TOC \h \z \c "Tabulka" </w:instrText>
      </w:r>
      <w:r>
        <w:fldChar w:fldCharType="separate"/>
      </w:r>
      <w:hyperlink w:anchor="_Toc130811498" w:history="1">
        <w:r w:rsidR="00693A1D" w:rsidRPr="00087994">
          <w:rPr>
            <w:rStyle w:val="Hypertextovodkaz"/>
          </w:rPr>
          <w:t>Tabulka 1:</w:t>
        </w:r>
        <w:r w:rsidR="00693A1D">
          <w:rPr>
            <w:rFonts w:asciiTheme="minorHAnsi" w:eastAsiaTheme="minorEastAsia" w:hAnsiTheme="minorHAnsi" w:cstheme="minorBidi"/>
            <w:noProof/>
            <w:lang w:eastAsia="cs-CZ"/>
          </w:rPr>
          <w:tab/>
        </w:r>
        <w:r w:rsidR="00693A1D" w:rsidRPr="00087994">
          <w:rPr>
            <w:rStyle w:val="Hypertextovodkaz"/>
          </w:rPr>
          <w:t>Region TD v elektro</w:t>
        </w:r>
        <w:r w:rsidR="00693A1D">
          <w:rPr>
            <w:noProof/>
            <w:webHidden/>
          </w:rPr>
          <w:tab/>
        </w:r>
        <w:r w:rsidR="00693A1D">
          <w:rPr>
            <w:noProof/>
            <w:webHidden/>
          </w:rPr>
          <w:fldChar w:fldCharType="begin"/>
        </w:r>
        <w:r w:rsidR="00693A1D">
          <w:rPr>
            <w:noProof/>
            <w:webHidden/>
          </w:rPr>
          <w:instrText xml:space="preserve"> PAGEREF _Toc130811498 \h </w:instrText>
        </w:r>
        <w:r w:rsidR="00693A1D">
          <w:rPr>
            <w:noProof/>
            <w:webHidden/>
          </w:rPr>
        </w:r>
        <w:r w:rsidR="00693A1D">
          <w:rPr>
            <w:noProof/>
            <w:webHidden/>
          </w:rPr>
          <w:fldChar w:fldCharType="separate"/>
        </w:r>
        <w:r w:rsidR="00693A1D">
          <w:rPr>
            <w:noProof/>
            <w:webHidden/>
          </w:rPr>
          <w:t>3</w:t>
        </w:r>
        <w:r w:rsidR="00693A1D">
          <w:rPr>
            <w:noProof/>
            <w:webHidden/>
          </w:rPr>
          <w:fldChar w:fldCharType="end"/>
        </w:r>
      </w:hyperlink>
    </w:p>
    <w:p w14:paraId="375E6459" w14:textId="77777777" w:rsidR="00693A1D" w:rsidRDefault="002E6BC8">
      <w:pPr>
        <w:pStyle w:val="Seznamobrzk"/>
        <w:rPr>
          <w:rFonts w:asciiTheme="minorHAnsi" w:eastAsiaTheme="minorEastAsia" w:hAnsiTheme="minorHAnsi" w:cstheme="minorBidi"/>
          <w:noProof/>
          <w:lang w:eastAsia="cs-CZ"/>
        </w:rPr>
      </w:pPr>
      <w:hyperlink w:anchor="_Toc130811499" w:history="1">
        <w:r w:rsidR="00693A1D" w:rsidRPr="00087994">
          <w:rPr>
            <w:rStyle w:val="Hypertextovodkaz"/>
          </w:rPr>
          <w:t>Tabulka 2:</w:t>
        </w:r>
        <w:r w:rsidR="00693A1D">
          <w:rPr>
            <w:rFonts w:asciiTheme="minorHAnsi" w:eastAsiaTheme="minorEastAsia" w:hAnsiTheme="minorHAnsi" w:cstheme="minorBidi"/>
            <w:noProof/>
            <w:lang w:eastAsia="cs-CZ"/>
          </w:rPr>
          <w:tab/>
        </w:r>
        <w:r w:rsidR="00693A1D" w:rsidRPr="00087994">
          <w:rPr>
            <w:rStyle w:val="Hypertextovodkaz"/>
          </w:rPr>
          <w:t>Regionální distribuční sítě v plynárenství</w:t>
        </w:r>
        <w:r w:rsidR="00693A1D">
          <w:rPr>
            <w:noProof/>
            <w:webHidden/>
          </w:rPr>
          <w:tab/>
        </w:r>
        <w:r w:rsidR="00693A1D">
          <w:rPr>
            <w:noProof/>
            <w:webHidden/>
          </w:rPr>
          <w:fldChar w:fldCharType="begin"/>
        </w:r>
        <w:r w:rsidR="00693A1D">
          <w:rPr>
            <w:noProof/>
            <w:webHidden/>
          </w:rPr>
          <w:instrText xml:space="preserve"> PAGEREF _Toc130811499 \h </w:instrText>
        </w:r>
        <w:r w:rsidR="00693A1D">
          <w:rPr>
            <w:noProof/>
            <w:webHidden/>
          </w:rPr>
        </w:r>
        <w:r w:rsidR="00693A1D">
          <w:rPr>
            <w:noProof/>
            <w:webHidden/>
          </w:rPr>
          <w:fldChar w:fldCharType="separate"/>
        </w:r>
        <w:r w:rsidR="00693A1D">
          <w:rPr>
            <w:noProof/>
            <w:webHidden/>
          </w:rPr>
          <w:t>4</w:t>
        </w:r>
        <w:r w:rsidR="00693A1D">
          <w:rPr>
            <w:noProof/>
            <w:webHidden/>
          </w:rPr>
          <w:fldChar w:fldCharType="end"/>
        </w:r>
      </w:hyperlink>
    </w:p>
    <w:p w14:paraId="3B3C7A35" w14:textId="77777777" w:rsidR="00693A1D" w:rsidRDefault="002E6BC8">
      <w:pPr>
        <w:pStyle w:val="Seznamobrzk"/>
        <w:rPr>
          <w:rFonts w:asciiTheme="minorHAnsi" w:eastAsiaTheme="minorEastAsia" w:hAnsiTheme="minorHAnsi" w:cstheme="minorBidi"/>
          <w:noProof/>
          <w:lang w:eastAsia="cs-CZ"/>
        </w:rPr>
      </w:pPr>
      <w:hyperlink w:anchor="_Toc130811500" w:history="1">
        <w:r w:rsidR="00693A1D" w:rsidRPr="00087994">
          <w:rPr>
            <w:rStyle w:val="Hypertextovodkaz"/>
          </w:rPr>
          <w:t>Tabulka 3:</w:t>
        </w:r>
        <w:r w:rsidR="00693A1D">
          <w:rPr>
            <w:rFonts w:asciiTheme="minorHAnsi" w:eastAsiaTheme="minorEastAsia" w:hAnsiTheme="minorHAnsi" w:cstheme="minorBidi"/>
            <w:noProof/>
            <w:lang w:eastAsia="cs-CZ"/>
          </w:rPr>
          <w:tab/>
        </w:r>
        <w:r w:rsidR="00693A1D" w:rsidRPr="00087994">
          <w:rPr>
            <w:rStyle w:val="Hypertextovodkaz"/>
          </w:rPr>
          <w:t>TDD v elektro</w:t>
        </w:r>
        <w:r w:rsidR="00693A1D">
          <w:rPr>
            <w:noProof/>
            <w:webHidden/>
          </w:rPr>
          <w:tab/>
        </w:r>
        <w:r w:rsidR="00693A1D">
          <w:rPr>
            <w:noProof/>
            <w:webHidden/>
          </w:rPr>
          <w:fldChar w:fldCharType="begin"/>
        </w:r>
        <w:r w:rsidR="00693A1D">
          <w:rPr>
            <w:noProof/>
            <w:webHidden/>
          </w:rPr>
          <w:instrText xml:space="preserve"> PAGEREF _Toc130811500 \h </w:instrText>
        </w:r>
        <w:r w:rsidR="00693A1D">
          <w:rPr>
            <w:noProof/>
            <w:webHidden/>
          </w:rPr>
        </w:r>
        <w:r w:rsidR="00693A1D">
          <w:rPr>
            <w:noProof/>
            <w:webHidden/>
          </w:rPr>
          <w:fldChar w:fldCharType="separate"/>
        </w:r>
        <w:r w:rsidR="00693A1D">
          <w:rPr>
            <w:noProof/>
            <w:webHidden/>
          </w:rPr>
          <w:t>4</w:t>
        </w:r>
        <w:r w:rsidR="00693A1D">
          <w:rPr>
            <w:noProof/>
            <w:webHidden/>
          </w:rPr>
          <w:fldChar w:fldCharType="end"/>
        </w:r>
      </w:hyperlink>
    </w:p>
    <w:p w14:paraId="1A290EDC" w14:textId="77777777" w:rsidR="00693A1D" w:rsidRDefault="002E6BC8">
      <w:pPr>
        <w:pStyle w:val="Seznamobrzk"/>
        <w:rPr>
          <w:rFonts w:asciiTheme="minorHAnsi" w:eastAsiaTheme="minorEastAsia" w:hAnsiTheme="minorHAnsi" w:cstheme="minorBidi"/>
          <w:noProof/>
          <w:lang w:eastAsia="cs-CZ"/>
        </w:rPr>
      </w:pPr>
      <w:hyperlink w:anchor="_Toc130811501" w:history="1">
        <w:r w:rsidR="00693A1D" w:rsidRPr="00087994">
          <w:rPr>
            <w:rStyle w:val="Hypertextovodkaz"/>
          </w:rPr>
          <w:t>Tabulka 4:</w:t>
        </w:r>
        <w:r w:rsidR="00693A1D">
          <w:rPr>
            <w:rFonts w:asciiTheme="minorHAnsi" w:eastAsiaTheme="minorEastAsia" w:hAnsiTheme="minorHAnsi" w:cstheme="minorBidi"/>
            <w:noProof/>
            <w:lang w:eastAsia="cs-CZ"/>
          </w:rPr>
          <w:tab/>
        </w:r>
        <w:r w:rsidR="00693A1D" w:rsidRPr="00087994">
          <w:rPr>
            <w:rStyle w:val="Hypertextovodkaz"/>
          </w:rPr>
          <w:t>Třída TDD v plynárenství</w:t>
        </w:r>
        <w:r w:rsidR="00693A1D">
          <w:rPr>
            <w:noProof/>
            <w:webHidden/>
          </w:rPr>
          <w:tab/>
        </w:r>
        <w:r w:rsidR="00693A1D">
          <w:rPr>
            <w:noProof/>
            <w:webHidden/>
          </w:rPr>
          <w:fldChar w:fldCharType="begin"/>
        </w:r>
        <w:r w:rsidR="00693A1D">
          <w:rPr>
            <w:noProof/>
            <w:webHidden/>
          </w:rPr>
          <w:instrText xml:space="preserve"> PAGEREF _Toc130811501 \h </w:instrText>
        </w:r>
        <w:r w:rsidR="00693A1D">
          <w:rPr>
            <w:noProof/>
            <w:webHidden/>
          </w:rPr>
        </w:r>
        <w:r w:rsidR="00693A1D">
          <w:rPr>
            <w:noProof/>
            <w:webHidden/>
          </w:rPr>
          <w:fldChar w:fldCharType="separate"/>
        </w:r>
        <w:r w:rsidR="00693A1D">
          <w:rPr>
            <w:noProof/>
            <w:webHidden/>
          </w:rPr>
          <w:t>5</w:t>
        </w:r>
        <w:r w:rsidR="00693A1D">
          <w:rPr>
            <w:noProof/>
            <w:webHidden/>
          </w:rPr>
          <w:fldChar w:fldCharType="end"/>
        </w:r>
      </w:hyperlink>
    </w:p>
    <w:p w14:paraId="342BCBF7" w14:textId="77777777" w:rsidR="00693A1D" w:rsidRDefault="002E6BC8">
      <w:pPr>
        <w:pStyle w:val="Seznamobrzk"/>
        <w:rPr>
          <w:rFonts w:asciiTheme="minorHAnsi" w:eastAsiaTheme="minorEastAsia" w:hAnsiTheme="minorHAnsi" w:cstheme="minorBidi"/>
          <w:noProof/>
          <w:lang w:eastAsia="cs-CZ"/>
        </w:rPr>
      </w:pPr>
      <w:hyperlink w:anchor="_Toc130811502" w:history="1">
        <w:r w:rsidR="00693A1D" w:rsidRPr="00087994">
          <w:rPr>
            <w:rStyle w:val="Hypertextovodkaz"/>
          </w:rPr>
          <w:t>Tabulka 5:</w:t>
        </w:r>
        <w:r w:rsidR="00693A1D">
          <w:rPr>
            <w:rFonts w:asciiTheme="minorHAnsi" w:eastAsiaTheme="minorEastAsia" w:hAnsiTheme="minorHAnsi" w:cstheme="minorBidi"/>
            <w:noProof/>
            <w:lang w:eastAsia="cs-CZ"/>
          </w:rPr>
          <w:tab/>
        </w:r>
        <w:r w:rsidR="00693A1D" w:rsidRPr="00087994">
          <w:rPr>
            <w:rStyle w:val="Hypertextovodkaz"/>
          </w:rPr>
          <w:t>atributy souboru A1a_E</w:t>
        </w:r>
        <w:r w:rsidR="00693A1D">
          <w:rPr>
            <w:noProof/>
            <w:webHidden/>
          </w:rPr>
          <w:tab/>
        </w:r>
        <w:r w:rsidR="00693A1D">
          <w:rPr>
            <w:noProof/>
            <w:webHidden/>
          </w:rPr>
          <w:fldChar w:fldCharType="begin"/>
        </w:r>
        <w:r w:rsidR="00693A1D">
          <w:rPr>
            <w:noProof/>
            <w:webHidden/>
          </w:rPr>
          <w:instrText xml:space="preserve"> PAGEREF _Toc130811502 \h </w:instrText>
        </w:r>
        <w:r w:rsidR="00693A1D">
          <w:rPr>
            <w:noProof/>
            <w:webHidden/>
          </w:rPr>
        </w:r>
        <w:r w:rsidR="00693A1D">
          <w:rPr>
            <w:noProof/>
            <w:webHidden/>
          </w:rPr>
          <w:fldChar w:fldCharType="separate"/>
        </w:r>
        <w:r w:rsidR="00693A1D">
          <w:rPr>
            <w:noProof/>
            <w:webHidden/>
          </w:rPr>
          <w:t>6</w:t>
        </w:r>
        <w:r w:rsidR="00693A1D">
          <w:rPr>
            <w:noProof/>
            <w:webHidden/>
          </w:rPr>
          <w:fldChar w:fldCharType="end"/>
        </w:r>
      </w:hyperlink>
    </w:p>
    <w:p w14:paraId="0F3C857F" w14:textId="77777777" w:rsidR="00693A1D" w:rsidRDefault="002E6BC8">
      <w:pPr>
        <w:pStyle w:val="Seznamobrzk"/>
        <w:rPr>
          <w:rFonts w:asciiTheme="minorHAnsi" w:eastAsiaTheme="minorEastAsia" w:hAnsiTheme="minorHAnsi" w:cstheme="minorBidi"/>
          <w:noProof/>
          <w:lang w:eastAsia="cs-CZ"/>
        </w:rPr>
      </w:pPr>
      <w:hyperlink w:anchor="_Toc130811503" w:history="1">
        <w:r w:rsidR="00693A1D" w:rsidRPr="00087994">
          <w:rPr>
            <w:rStyle w:val="Hypertextovodkaz"/>
          </w:rPr>
          <w:t>Tabulka 6:</w:t>
        </w:r>
        <w:r w:rsidR="00693A1D">
          <w:rPr>
            <w:rFonts w:asciiTheme="minorHAnsi" w:eastAsiaTheme="minorEastAsia" w:hAnsiTheme="minorHAnsi" w:cstheme="minorBidi"/>
            <w:noProof/>
            <w:lang w:eastAsia="cs-CZ"/>
          </w:rPr>
          <w:tab/>
        </w:r>
        <w:r w:rsidR="00693A1D" w:rsidRPr="00087994">
          <w:rPr>
            <w:rStyle w:val="Hypertextovodkaz"/>
          </w:rPr>
          <w:t>atributy souboru A1b_E</w:t>
        </w:r>
        <w:r w:rsidR="00693A1D">
          <w:rPr>
            <w:noProof/>
            <w:webHidden/>
          </w:rPr>
          <w:tab/>
        </w:r>
        <w:r w:rsidR="00693A1D">
          <w:rPr>
            <w:noProof/>
            <w:webHidden/>
          </w:rPr>
          <w:fldChar w:fldCharType="begin"/>
        </w:r>
        <w:r w:rsidR="00693A1D">
          <w:rPr>
            <w:noProof/>
            <w:webHidden/>
          </w:rPr>
          <w:instrText xml:space="preserve"> PAGEREF _Toc130811503 \h </w:instrText>
        </w:r>
        <w:r w:rsidR="00693A1D">
          <w:rPr>
            <w:noProof/>
            <w:webHidden/>
          </w:rPr>
        </w:r>
        <w:r w:rsidR="00693A1D">
          <w:rPr>
            <w:noProof/>
            <w:webHidden/>
          </w:rPr>
          <w:fldChar w:fldCharType="separate"/>
        </w:r>
        <w:r w:rsidR="00693A1D">
          <w:rPr>
            <w:noProof/>
            <w:webHidden/>
          </w:rPr>
          <w:t>6</w:t>
        </w:r>
        <w:r w:rsidR="00693A1D">
          <w:rPr>
            <w:noProof/>
            <w:webHidden/>
          </w:rPr>
          <w:fldChar w:fldCharType="end"/>
        </w:r>
      </w:hyperlink>
    </w:p>
    <w:p w14:paraId="1FDA068C" w14:textId="77777777" w:rsidR="00693A1D" w:rsidRDefault="002E6BC8">
      <w:pPr>
        <w:pStyle w:val="Seznamobrzk"/>
        <w:rPr>
          <w:rFonts w:asciiTheme="minorHAnsi" w:eastAsiaTheme="minorEastAsia" w:hAnsiTheme="minorHAnsi" w:cstheme="minorBidi"/>
          <w:noProof/>
          <w:lang w:eastAsia="cs-CZ"/>
        </w:rPr>
      </w:pPr>
      <w:hyperlink w:anchor="_Toc130811504" w:history="1">
        <w:r w:rsidR="00693A1D" w:rsidRPr="00087994">
          <w:rPr>
            <w:rStyle w:val="Hypertextovodkaz"/>
          </w:rPr>
          <w:t>Tabulka 7:</w:t>
        </w:r>
        <w:r w:rsidR="00693A1D">
          <w:rPr>
            <w:rFonts w:asciiTheme="minorHAnsi" w:eastAsiaTheme="minorEastAsia" w:hAnsiTheme="minorHAnsi" w:cstheme="minorBidi"/>
            <w:noProof/>
            <w:lang w:eastAsia="cs-CZ"/>
          </w:rPr>
          <w:tab/>
        </w:r>
        <w:r w:rsidR="00693A1D" w:rsidRPr="00087994">
          <w:rPr>
            <w:rStyle w:val="Hypertextovodkaz"/>
          </w:rPr>
          <w:t>atributy souboru A2a_E</w:t>
        </w:r>
        <w:r w:rsidR="00693A1D">
          <w:rPr>
            <w:noProof/>
            <w:webHidden/>
          </w:rPr>
          <w:tab/>
        </w:r>
        <w:r w:rsidR="00693A1D">
          <w:rPr>
            <w:noProof/>
            <w:webHidden/>
          </w:rPr>
          <w:fldChar w:fldCharType="begin"/>
        </w:r>
        <w:r w:rsidR="00693A1D">
          <w:rPr>
            <w:noProof/>
            <w:webHidden/>
          </w:rPr>
          <w:instrText xml:space="preserve"> PAGEREF _Toc130811504 \h </w:instrText>
        </w:r>
        <w:r w:rsidR="00693A1D">
          <w:rPr>
            <w:noProof/>
            <w:webHidden/>
          </w:rPr>
        </w:r>
        <w:r w:rsidR="00693A1D">
          <w:rPr>
            <w:noProof/>
            <w:webHidden/>
          </w:rPr>
          <w:fldChar w:fldCharType="separate"/>
        </w:r>
        <w:r w:rsidR="00693A1D">
          <w:rPr>
            <w:noProof/>
            <w:webHidden/>
          </w:rPr>
          <w:t>7</w:t>
        </w:r>
        <w:r w:rsidR="00693A1D">
          <w:rPr>
            <w:noProof/>
            <w:webHidden/>
          </w:rPr>
          <w:fldChar w:fldCharType="end"/>
        </w:r>
      </w:hyperlink>
    </w:p>
    <w:p w14:paraId="0A39DF30" w14:textId="77777777" w:rsidR="00693A1D" w:rsidRDefault="002E6BC8">
      <w:pPr>
        <w:pStyle w:val="Seznamobrzk"/>
        <w:rPr>
          <w:rFonts w:asciiTheme="minorHAnsi" w:eastAsiaTheme="minorEastAsia" w:hAnsiTheme="minorHAnsi" w:cstheme="minorBidi"/>
          <w:noProof/>
          <w:lang w:eastAsia="cs-CZ"/>
        </w:rPr>
      </w:pPr>
      <w:hyperlink w:anchor="_Toc130811505" w:history="1">
        <w:r w:rsidR="00693A1D" w:rsidRPr="00087994">
          <w:rPr>
            <w:rStyle w:val="Hypertextovodkaz"/>
          </w:rPr>
          <w:t>Tabulka 8:</w:t>
        </w:r>
        <w:r w:rsidR="00693A1D">
          <w:rPr>
            <w:rFonts w:asciiTheme="minorHAnsi" w:eastAsiaTheme="minorEastAsia" w:hAnsiTheme="minorHAnsi" w:cstheme="minorBidi"/>
            <w:noProof/>
            <w:lang w:eastAsia="cs-CZ"/>
          </w:rPr>
          <w:tab/>
        </w:r>
        <w:r w:rsidR="00693A1D" w:rsidRPr="00087994">
          <w:rPr>
            <w:rStyle w:val="Hypertextovodkaz"/>
          </w:rPr>
          <w:t>atributy souboru A2b_E</w:t>
        </w:r>
        <w:r w:rsidR="00693A1D">
          <w:rPr>
            <w:noProof/>
            <w:webHidden/>
          </w:rPr>
          <w:tab/>
        </w:r>
        <w:r w:rsidR="00693A1D">
          <w:rPr>
            <w:noProof/>
            <w:webHidden/>
          </w:rPr>
          <w:fldChar w:fldCharType="begin"/>
        </w:r>
        <w:r w:rsidR="00693A1D">
          <w:rPr>
            <w:noProof/>
            <w:webHidden/>
          </w:rPr>
          <w:instrText xml:space="preserve"> PAGEREF _Toc130811505 \h </w:instrText>
        </w:r>
        <w:r w:rsidR="00693A1D">
          <w:rPr>
            <w:noProof/>
            <w:webHidden/>
          </w:rPr>
        </w:r>
        <w:r w:rsidR="00693A1D">
          <w:rPr>
            <w:noProof/>
            <w:webHidden/>
          </w:rPr>
          <w:fldChar w:fldCharType="separate"/>
        </w:r>
        <w:r w:rsidR="00693A1D">
          <w:rPr>
            <w:noProof/>
            <w:webHidden/>
          </w:rPr>
          <w:t>7</w:t>
        </w:r>
        <w:r w:rsidR="00693A1D">
          <w:rPr>
            <w:noProof/>
            <w:webHidden/>
          </w:rPr>
          <w:fldChar w:fldCharType="end"/>
        </w:r>
      </w:hyperlink>
    </w:p>
    <w:p w14:paraId="6933DBFF" w14:textId="77777777" w:rsidR="00693A1D" w:rsidRDefault="002E6BC8">
      <w:pPr>
        <w:pStyle w:val="Seznamobrzk"/>
        <w:rPr>
          <w:rFonts w:asciiTheme="minorHAnsi" w:eastAsiaTheme="minorEastAsia" w:hAnsiTheme="minorHAnsi" w:cstheme="minorBidi"/>
          <w:noProof/>
          <w:lang w:eastAsia="cs-CZ"/>
        </w:rPr>
      </w:pPr>
      <w:hyperlink w:anchor="_Toc130811506" w:history="1">
        <w:r w:rsidR="00693A1D" w:rsidRPr="00087994">
          <w:rPr>
            <w:rStyle w:val="Hypertextovodkaz"/>
          </w:rPr>
          <w:t>Tabulka 9:</w:t>
        </w:r>
        <w:r w:rsidR="00693A1D">
          <w:rPr>
            <w:rFonts w:asciiTheme="minorHAnsi" w:eastAsiaTheme="minorEastAsia" w:hAnsiTheme="minorHAnsi" w:cstheme="minorBidi"/>
            <w:noProof/>
            <w:lang w:eastAsia="cs-CZ"/>
          </w:rPr>
          <w:tab/>
        </w:r>
        <w:r w:rsidR="00693A1D" w:rsidRPr="00087994">
          <w:rPr>
            <w:rStyle w:val="Hypertextovodkaz"/>
          </w:rPr>
          <w:t>atributy souboru B1_E</w:t>
        </w:r>
        <w:r w:rsidR="00693A1D">
          <w:rPr>
            <w:noProof/>
            <w:webHidden/>
          </w:rPr>
          <w:tab/>
        </w:r>
        <w:r w:rsidR="00693A1D">
          <w:rPr>
            <w:noProof/>
            <w:webHidden/>
          </w:rPr>
          <w:fldChar w:fldCharType="begin"/>
        </w:r>
        <w:r w:rsidR="00693A1D">
          <w:rPr>
            <w:noProof/>
            <w:webHidden/>
          </w:rPr>
          <w:instrText xml:space="preserve"> PAGEREF _Toc130811506 \h </w:instrText>
        </w:r>
        <w:r w:rsidR="00693A1D">
          <w:rPr>
            <w:noProof/>
            <w:webHidden/>
          </w:rPr>
        </w:r>
        <w:r w:rsidR="00693A1D">
          <w:rPr>
            <w:noProof/>
            <w:webHidden/>
          </w:rPr>
          <w:fldChar w:fldCharType="separate"/>
        </w:r>
        <w:r w:rsidR="00693A1D">
          <w:rPr>
            <w:noProof/>
            <w:webHidden/>
          </w:rPr>
          <w:t>8</w:t>
        </w:r>
        <w:r w:rsidR="00693A1D">
          <w:rPr>
            <w:noProof/>
            <w:webHidden/>
          </w:rPr>
          <w:fldChar w:fldCharType="end"/>
        </w:r>
      </w:hyperlink>
    </w:p>
    <w:p w14:paraId="058BC23F" w14:textId="77777777" w:rsidR="00693A1D" w:rsidRDefault="002E6BC8">
      <w:pPr>
        <w:pStyle w:val="Seznamobrzk"/>
        <w:rPr>
          <w:rFonts w:asciiTheme="minorHAnsi" w:eastAsiaTheme="minorEastAsia" w:hAnsiTheme="minorHAnsi" w:cstheme="minorBidi"/>
          <w:noProof/>
          <w:lang w:eastAsia="cs-CZ"/>
        </w:rPr>
      </w:pPr>
      <w:hyperlink w:anchor="_Toc130811507" w:history="1">
        <w:r w:rsidR="00693A1D" w:rsidRPr="00087994">
          <w:rPr>
            <w:rStyle w:val="Hypertextovodkaz"/>
          </w:rPr>
          <w:t>Tabulka 10:</w:t>
        </w:r>
        <w:r w:rsidR="00693A1D">
          <w:rPr>
            <w:rFonts w:asciiTheme="minorHAnsi" w:eastAsiaTheme="minorEastAsia" w:hAnsiTheme="minorHAnsi" w:cstheme="minorBidi"/>
            <w:noProof/>
            <w:lang w:eastAsia="cs-CZ"/>
          </w:rPr>
          <w:tab/>
        </w:r>
        <w:r w:rsidR="00693A1D" w:rsidRPr="00087994">
          <w:rPr>
            <w:rStyle w:val="Hypertextovodkaz"/>
          </w:rPr>
          <w:t>atributy souboru B2_E</w:t>
        </w:r>
        <w:r w:rsidR="00693A1D">
          <w:rPr>
            <w:noProof/>
            <w:webHidden/>
          </w:rPr>
          <w:tab/>
        </w:r>
        <w:r w:rsidR="00693A1D">
          <w:rPr>
            <w:noProof/>
            <w:webHidden/>
          </w:rPr>
          <w:fldChar w:fldCharType="begin"/>
        </w:r>
        <w:r w:rsidR="00693A1D">
          <w:rPr>
            <w:noProof/>
            <w:webHidden/>
          </w:rPr>
          <w:instrText xml:space="preserve"> PAGEREF _Toc130811507 \h </w:instrText>
        </w:r>
        <w:r w:rsidR="00693A1D">
          <w:rPr>
            <w:noProof/>
            <w:webHidden/>
          </w:rPr>
        </w:r>
        <w:r w:rsidR="00693A1D">
          <w:rPr>
            <w:noProof/>
            <w:webHidden/>
          </w:rPr>
          <w:fldChar w:fldCharType="separate"/>
        </w:r>
        <w:r w:rsidR="00693A1D">
          <w:rPr>
            <w:noProof/>
            <w:webHidden/>
          </w:rPr>
          <w:t>8</w:t>
        </w:r>
        <w:r w:rsidR="00693A1D">
          <w:rPr>
            <w:noProof/>
            <w:webHidden/>
          </w:rPr>
          <w:fldChar w:fldCharType="end"/>
        </w:r>
      </w:hyperlink>
    </w:p>
    <w:p w14:paraId="5DA7A0FC" w14:textId="77777777" w:rsidR="00693A1D" w:rsidRDefault="002E6BC8">
      <w:pPr>
        <w:pStyle w:val="Seznamobrzk"/>
        <w:rPr>
          <w:rFonts w:asciiTheme="minorHAnsi" w:eastAsiaTheme="minorEastAsia" w:hAnsiTheme="minorHAnsi" w:cstheme="minorBidi"/>
          <w:noProof/>
          <w:lang w:eastAsia="cs-CZ"/>
        </w:rPr>
      </w:pPr>
      <w:hyperlink w:anchor="_Toc130811508" w:history="1">
        <w:r w:rsidR="00693A1D" w:rsidRPr="00087994">
          <w:rPr>
            <w:rStyle w:val="Hypertextovodkaz"/>
          </w:rPr>
          <w:t>Tabulka 11:</w:t>
        </w:r>
        <w:r w:rsidR="00693A1D">
          <w:rPr>
            <w:rFonts w:asciiTheme="minorHAnsi" w:eastAsiaTheme="minorEastAsia" w:hAnsiTheme="minorHAnsi" w:cstheme="minorBidi"/>
            <w:noProof/>
            <w:lang w:eastAsia="cs-CZ"/>
          </w:rPr>
          <w:tab/>
        </w:r>
        <w:r w:rsidR="00693A1D" w:rsidRPr="00087994">
          <w:rPr>
            <w:rStyle w:val="Hypertextovodkaz"/>
          </w:rPr>
          <w:t>atributy souboru C1_E</w:t>
        </w:r>
        <w:r w:rsidR="00693A1D">
          <w:rPr>
            <w:noProof/>
            <w:webHidden/>
          </w:rPr>
          <w:tab/>
        </w:r>
        <w:r w:rsidR="00693A1D">
          <w:rPr>
            <w:noProof/>
            <w:webHidden/>
          </w:rPr>
          <w:fldChar w:fldCharType="begin"/>
        </w:r>
        <w:r w:rsidR="00693A1D">
          <w:rPr>
            <w:noProof/>
            <w:webHidden/>
          </w:rPr>
          <w:instrText xml:space="preserve"> PAGEREF _Toc130811508 \h </w:instrText>
        </w:r>
        <w:r w:rsidR="00693A1D">
          <w:rPr>
            <w:noProof/>
            <w:webHidden/>
          </w:rPr>
        </w:r>
        <w:r w:rsidR="00693A1D">
          <w:rPr>
            <w:noProof/>
            <w:webHidden/>
          </w:rPr>
          <w:fldChar w:fldCharType="separate"/>
        </w:r>
        <w:r w:rsidR="00693A1D">
          <w:rPr>
            <w:noProof/>
            <w:webHidden/>
          </w:rPr>
          <w:t>9</w:t>
        </w:r>
        <w:r w:rsidR="00693A1D">
          <w:rPr>
            <w:noProof/>
            <w:webHidden/>
          </w:rPr>
          <w:fldChar w:fldCharType="end"/>
        </w:r>
      </w:hyperlink>
    </w:p>
    <w:p w14:paraId="02D7C2EF" w14:textId="77777777" w:rsidR="00693A1D" w:rsidRDefault="002E6BC8">
      <w:pPr>
        <w:pStyle w:val="Seznamobrzk"/>
        <w:rPr>
          <w:rFonts w:asciiTheme="minorHAnsi" w:eastAsiaTheme="minorEastAsia" w:hAnsiTheme="minorHAnsi" w:cstheme="minorBidi"/>
          <w:noProof/>
          <w:lang w:eastAsia="cs-CZ"/>
        </w:rPr>
      </w:pPr>
      <w:hyperlink w:anchor="_Toc130811509" w:history="1">
        <w:r w:rsidR="00693A1D" w:rsidRPr="00087994">
          <w:rPr>
            <w:rStyle w:val="Hypertextovodkaz"/>
          </w:rPr>
          <w:t>Tabulka 12:</w:t>
        </w:r>
        <w:r w:rsidR="00693A1D">
          <w:rPr>
            <w:rFonts w:asciiTheme="minorHAnsi" w:eastAsiaTheme="minorEastAsia" w:hAnsiTheme="minorHAnsi" w:cstheme="minorBidi"/>
            <w:noProof/>
            <w:lang w:eastAsia="cs-CZ"/>
          </w:rPr>
          <w:tab/>
        </w:r>
        <w:r w:rsidR="00693A1D" w:rsidRPr="00087994">
          <w:rPr>
            <w:rStyle w:val="Hypertextovodkaz"/>
          </w:rPr>
          <w:t>atributy souboru C2_E</w:t>
        </w:r>
        <w:r w:rsidR="00693A1D">
          <w:rPr>
            <w:noProof/>
            <w:webHidden/>
          </w:rPr>
          <w:tab/>
        </w:r>
        <w:r w:rsidR="00693A1D">
          <w:rPr>
            <w:noProof/>
            <w:webHidden/>
          </w:rPr>
          <w:fldChar w:fldCharType="begin"/>
        </w:r>
        <w:r w:rsidR="00693A1D">
          <w:rPr>
            <w:noProof/>
            <w:webHidden/>
          </w:rPr>
          <w:instrText xml:space="preserve"> PAGEREF _Toc130811509 \h </w:instrText>
        </w:r>
        <w:r w:rsidR="00693A1D">
          <w:rPr>
            <w:noProof/>
            <w:webHidden/>
          </w:rPr>
        </w:r>
        <w:r w:rsidR="00693A1D">
          <w:rPr>
            <w:noProof/>
            <w:webHidden/>
          </w:rPr>
          <w:fldChar w:fldCharType="separate"/>
        </w:r>
        <w:r w:rsidR="00693A1D">
          <w:rPr>
            <w:noProof/>
            <w:webHidden/>
          </w:rPr>
          <w:t>9</w:t>
        </w:r>
        <w:r w:rsidR="00693A1D">
          <w:rPr>
            <w:noProof/>
            <w:webHidden/>
          </w:rPr>
          <w:fldChar w:fldCharType="end"/>
        </w:r>
      </w:hyperlink>
    </w:p>
    <w:p w14:paraId="2A5E0711" w14:textId="77777777" w:rsidR="00693A1D" w:rsidRDefault="002E6BC8">
      <w:pPr>
        <w:pStyle w:val="Seznamobrzk"/>
        <w:rPr>
          <w:rFonts w:asciiTheme="minorHAnsi" w:eastAsiaTheme="minorEastAsia" w:hAnsiTheme="minorHAnsi" w:cstheme="minorBidi"/>
          <w:noProof/>
          <w:lang w:eastAsia="cs-CZ"/>
        </w:rPr>
      </w:pPr>
      <w:hyperlink w:anchor="_Toc130811510" w:history="1">
        <w:r w:rsidR="00693A1D" w:rsidRPr="00087994">
          <w:rPr>
            <w:rStyle w:val="Hypertextovodkaz"/>
          </w:rPr>
          <w:t>Tabulka 13:</w:t>
        </w:r>
        <w:r w:rsidR="00693A1D">
          <w:rPr>
            <w:rFonts w:asciiTheme="minorHAnsi" w:eastAsiaTheme="minorEastAsia" w:hAnsiTheme="minorHAnsi" w:cstheme="minorBidi"/>
            <w:noProof/>
            <w:lang w:eastAsia="cs-CZ"/>
          </w:rPr>
          <w:tab/>
        </w:r>
        <w:r w:rsidR="00693A1D" w:rsidRPr="00087994">
          <w:rPr>
            <w:rStyle w:val="Hypertextovodkaz"/>
          </w:rPr>
          <w:t>atributy souboru D1a_E</w:t>
        </w:r>
        <w:r w:rsidR="00693A1D">
          <w:rPr>
            <w:noProof/>
            <w:webHidden/>
          </w:rPr>
          <w:tab/>
        </w:r>
        <w:r w:rsidR="00693A1D">
          <w:rPr>
            <w:noProof/>
            <w:webHidden/>
          </w:rPr>
          <w:fldChar w:fldCharType="begin"/>
        </w:r>
        <w:r w:rsidR="00693A1D">
          <w:rPr>
            <w:noProof/>
            <w:webHidden/>
          </w:rPr>
          <w:instrText xml:space="preserve"> PAGEREF _Toc130811510 \h </w:instrText>
        </w:r>
        <w:r w:rsidR="00693A1D">
          <w:rPr>
            <w:noProof/>
            <w:webHidden/>
          </w:rPr>
        </w:r>
        <w:r w:rsidR="00693A1D">
          <w:rPr>
            <w:noProof/>
            <w:webHidden/>
          </w:rPr>
          <w:fldChar w:fldCharType="separate"/>
        </w:r>
        <w:r w:rsidR="00693A1D">
          <w:rPr>
            <w:noProof/>
            <w:webHidden/>
          </w:rPr>
          <w:t>10</w:t>
        </w:r>
        <w:r w:rsidR="00693A1D">
          <w:rPr>
            <w:noProof/>
            <w:webHidden/>
          </w:rPr>
          <w:fldChar w:fldCharType="end"/>
        </w:r>
      </w:hyperlink>
    </w:p>
    <w:p w14:paraId="7441F283" w14:textId="77777777" w:rsidR="00693A1D" w:rsidRDefault="002E6BC8">
      <w:pPr>
        <w:pStyle w:val="Seznamobrzk"/>
        <w:rPr>
          <w:rFonts w:asciiTheme="minorHAnsi" w:eastAsiaTheme="minorEastAsia" w:hAnsiTheme="minorHAnsi" w:cstheme="minorBidi"/>
          <w:noProof/>
          <w:lang w:eastAsia="cs-CZ"/>
        </w:rPr>
      </w:pPr>
      <w:hyperlink w:anchor="_Toc130811511" w:history="1">
        <w:r w:rsidR="00693A1D" w:rsidRPr="00087994">
          <w:rPr>
            <w:rStyle w:val="Hypertextovodkaz"/>
          </w:rPr>
          <w:t>Tabulka 14:</w:t>
        </w:r>
        <w:r w:rsidR="00693A1D">
          <w:rPr>
            <w:rFonts w:asciiTheme="minorHAnsi" w:eastAsiaTheme="minorEastAsia" w:hAnsiTheme="minorHAnsi" w:cstheme="minorBidi"/>
            <w:noProof/>
            <w:lang w:eastAsia="cs-CZ"/>
          </w:rPr>
          <w:tab/>
        </w:r>
        <w:r w:rsidR="00693A1D" w:rsidRPr="00087994">
          <w:rPr>
            <w:rStyle w:val="Hypertextovodkaz"/>
          </w:rPr>
          <w:t>atributy souboru D1b_E</w:t>
        </w:r>
        <w:r w:rsidR="00693A1D">
          <w:rPr>
            <w:noProof/>
            <w:webHidden/>
          </w:rPr>
          <w:tab/>
        </w:r>
        <w:r w:rsidR="00693A1D">
          <w:rPr>
            <w:noProof/>
            <w:webHidden/>
          </w:rPr>
          <w:fldChar w:fldCharType="begin"/>
        </w:r>
        <w:r w:rsidR="00693A1D">
          <w:rPr>
            <w:noProof/>
            <w:webHidden/>
          </w:rPr>
          <w:instrText xml:space="preserve"> PAGEREF _Toc130811511 \h </w:instrText>
        </w:r>
        <w:r w:rsidR="00693A1D">
          <w:rPr>
            <w:noProof/>
            <w:webHidden/>
          </w:rPr>
        </w:r>
        <w:r w:rsidR="00693A1D">
          <w:rPr>
            <w:noProof/>
            <w:webHidden/>
          </w:rPr>
          <w:fldChar w:fldCharType="separate"/>
        </w:r>
        <w:r w:rsidR="00693A1D">
          <w:rPr>
            <w:noProof/>
            <w:webHidden/>
          </w:rPr>
          <w:t>11</w:t>
        </w:r>
        <w:r w:rsidR="00693A1D">
          <w:rPr>
            <w:noProof/>
            <w:webHidden/>
          </w:rPr>
          <w:fldChar w:fldCharType="end"/>
        </w:r>
      </w:hyperlink>
    </w:p>
    <w:p w14:paraId="21018C8B" w14:textId="77777777" w:rsidR="00693A1D" w:rsidRDefault="002E6BC8">
      <w:pPr>
        <w:pStyle w:val="Seznamobrzk"/>
        <w:rPr>
          <w:rFonts w:asciiTheme="minorHAnsi" w:eastAsiaTheme="minorEastAsia" w:hAnsiTheme="minorHAnsi" w:cstheme="minorBidi"/>
          <w:noProof/>
          <w:lang w:eastAsia="cs-CZ"/>
        </w:rPr>
      </w:pPr>
      <w:hyperlink w:anchor="_Toc130811512" w:history="1">
        <w:r w:rsidR="00693A1D" w:rsidRPr="00087994">
          <w:rPr>
            <w:rStyle w:val="Hypertextovodkaz"/>
          </w:rPr>
          <w:t>Tabulka 15:</w:t>
        </w:r>
        <w:r w:rsidR="00693A1D">
          <w:rPr>
            <w:rFonts w:asciiTheme="minorHAnsi" w:eastAsiaTheme="minorEastAsia" w:hAnsiTheme="minorHAnsi" w:cstheme="minorBidi"/>
            <w:noProof/>
            <w:lang w:eastAsia="cs-CZ"/>
          </w:rPr>
          <w:tab/>
        </w:r>
        <w:r w:rsidR="00693A1D" w:rsidRPr="00087994">
          <w:rPr>
            <w:rStyle w:val="Hypertextovodkaz"/>
          </w:rPr>
          <w:t>atributy souboru D2a_E</w:t>
        </w:r>
        <w:r w:rsidR="00693A1D">
          <w:rPr>
            <w:noProof/>
            <w:webHidden/>
          </w:rPr>
          <w:tab/>
        </w:r>
        <w:r w:rsidR="00693A1D">
          <w:rPr>
            <w:noProof/>
            <w:webHidden/>
          </w:rPr>
          <w:fldChar w:fldCharType="begin"/>
        </w:r>
        <w:r w:rsidR="00693A1D">
          <w:rPr>
            <w:noProof/>
            <w:webHidden/>
          </w:rPr>
          <w:instrText xml:space="preserve"> PAGEREF _Toc130811512 \h </w:instrText>
        </w:r>
        <w:r w:rsidR="00693A1D">
          <w:rPr>
            <w:noProof/>
            <w:webHidden/>
          </w:rPr>
        </w:r>
        <w:r w:rsidR="00693A1D">
          <w:rPr>
            <w:noProof/>
            <w:webHidden/>
          </w:rPr>
          <w:fldChar w:fldCharType="separate"/>
        </w:r>
        <w:r w:rsidR="00693A1D">
          <w:rPr>
            <w:noProof/>
            <w:webHidden/>
          </w:rPr>
          <w:t>11</w:t>
        </w:r>
        <w:r w:rsidR="00693A1D">
          <w:rPr>
            <w:noProof/>
            <w:webHidden/>
          </w:rPr>
          <w:fldChar w:fldCharType="end"/>
        </w:r>
      </w:hyperlink>
    </w:p>
    <w:p w14:paraId="53797B33" w14:textId="77777777" w:rsidR="00693A1D" w:rsidRDefault="002E6BC8">
      <w:pPr>
        <w:pStyle w:val="Seznamobrzk"/>
        <w:rPr>
          <w:rFonts w:asciiTheme="minorHAnsi" w:eastAsiaTheme="minorEastAsia" w:hAnsiTheme="minorHAnsi" w:cstheme="minorBidi"/>
          <w:noProof/>
          <w:lang w:eastAsia="cs-CZ"/>
        </w:rPr>
      </w:pPr>
      <w:hyperlink w:anchor="_Toc130811513" w:history="1">
        <w:r w:rsidR="00693A1D" w:rsidRPr="00087994">
          <w:rPr>
            <w:rStyle w:val="Hypertextovodkaz"/>
          </w:rPr>
          <w:t>Tabulka 16:</w:t>
        </w:r>
        <w:r w:rsidR="00693A1D">
          <w:rPr>
            <w:rFonts w:asciiTheme="minorHAnsi" w:eastAsiaTheme="minorEastAsia" w:hAnsiTheme="minorHAnsi" w:cstheme="minorBidi"/>
            <w:noProof/>
            <w:lang w:eastAsia="cs-CZ"/>
          </w:rPr>
          <w:tab/>
        </w:r>
        <w:r w:rsidR="00693A1D" w:rsidRPr="00087994">
          <w:rPr>
            <w:rStyle w:val="Hypertextovodkaz"/>
          </w:rPr>
          <w:t>atributy souboru D2b_E</w:t>
        </w:r>
        <w:r w:rsidR="00693A1D">
          <w:rPr>
            <w:noProof/>
            <w:webHidden/>
          </w:rPr>
          <w:tab/>
        </w:r>
        <w:r w:rsidR="00693A1D">
          <w:rPr>
            <w:noProof/>
            <w:webHidden/>
          </w:rPr>
          <w:fldChar w:fldCharType="begin"/>
        </w:r>
        <w:r w:rsidR="00693A1D">
          <w:rPr>
            <w:noProof/>
            <w:webHidden/>
          </w:rPr>
          <w:instrText xml:space="preserve"> PAGEREF _Toc130811513 \h </w:instrText>
        </w:r>
        <w:r w:rsidR="00693A1D">
          <w:rPr>
            <w:noProof/>
            <w:webHidden/>
          </w:rPr>
        </w:r>
        <w:r w:rsidR="00693A1D">
          <w:rPr>
            <w:noProof/>
            <w:webHidden/>
          </w:rPr>
          <w:fldChar w:fldCharType="separate"/>
        </w:r>
        <w:r w:rsidR="00693A1D">
          <w:rPr>
            <w:noProof/>
            <w:webHidden/>
          </w:rPr>
          <w:t>12</w:t>
        </w:r>
        <w:r w:rsidR="00693A1D">
          <w:rPr>
            <w:noProof/>
            <w:webHidden/>
          </w:rPr>
          <w:fldChar w:fldCharType="end"/>
        </w:r>
      </w:hyperlink>
    </w:p>
    <w:p w14:paraId="76783109" w14:textId="77777777" w:rsidR="00693A1D" w:rsidRDefault="002E6BC8">
      <w:pPr>
        <w:pStyle w:val="Seznamobrzk"/>
        <w:rPr>
          <w:rFonts w:asciiTheme="minorHAnsi" w:eastAsiaTheme="minorEastAsia" w:hAnsiTheme="minorHAnsi" w:cstheme="minorBidi"/>
          <w:noProof/>
          <w:lang w:eastAsia="cs-CZ"/>
        </w:rPr>
      </w:pPr>
      <w:hyperlink w:anchor="_Toc130811514" w:history="1">
        <w:r w:rsidR="00693A1D" w:rsidRPr="00087994">
          <w:rPr>
            <w:rStyle w:val="Hypertextovodkaz"/>
          </w:rPr>
          <w:t>Tabulka 17:</w:t>
        </w:r>
        <w:r w:rsidR="00693A1D">
          <w:rPr>
            <w:rFonts w:asciiTheme="minorHAnsi" w:eastAsiaTheme="minorEastAsia" w:hAnsiTheme="minorHAnsi" w:cstheme="minorBidi"/>
            <w:noProof/>
            <w:lang w:eastAsia="cs-CZ"/>
          </w:rPr>
          <w:tab/>
        </w:r>
        <w:r w:rsidR="00693A1D" w:rsidRPr="00087994">
          <w:rPr>
            <w:rStyle w:val="Hypertextovodkaz"/>
          </w:rPr>
          <w:t>atributy souboru E1a_E</w:t>
        </w:r>
        <w:r w:rsidR="00693A1D">
          <w:rPr>
            <w:noProof/>
            <w:webHidden/>
          </w:rPr>
          <w:tab/>
        </w:r>
        <w:r w:rsidR="00693A1D">
          <w:rPr>
            <w:noProof/>
            <w:webHidden/>
          </w:rPr>
          <w:fldChar w:fldCharType="begin"/>
        </w:r>
        <w:r w:rsidR="00693A1D">
          <w:rPr>
            <w:noProof/>
            <w:webHidden/>
          </w:rPr>
          <w:instrText xml:space="preserve"> PAGEREF _Toc130811514 \h </w:instrText>
        </w:r>
        <w:r w:rsidR="00693A1D">
          <w:rPr>
            <w:noProof/>
            <w:webHidden/>
          </w:rPr>
        </w:r>
        <w:r w:rsidR="00693A1D">
          <w:rPr>
            <w:noProof/>
            <w:webHidden/>
          </w:rPr>
          <w:fldChar w:fldCharType="separate"/>
        </w:r>
        <w:r w:rsidR="00693A1D">
          <w:rPr>
            <w:noProof/>
            <w:webHidden/>
          </w:rPr>
          <w:t>13</w:t>
        </w:r>
        <w:r w:rsidR="00693A1D">
          <w:rPr>
            <w:noProof/>
            <w:webHidden/>
          </w:rPr>
          <w:fldChar w:fldCharType="end"/>
        </w:r>
      </w:hyperlink>
    </w:p>
    <w:p w14:paraId="7BFE1A7B" w14:textId="77777777" w:rsidR="00693A1D" w:rsidRDefault="002E6BC8">
      <w:pPr>
        <w:pStyle w:val="Seznamobrzk"/>
        <w:rPr>
          <w:rFonts w:asciiTheme="minorHAnsi" w:eastAsiaTheme="minorEastAsia" w:hAnsiTheme="minorHAnsi" w:cstheme="minorBidi"/>
          <w:noProof/>
          <w:lang w:eastAsia="cs-CZ"/>
        </w:rPr>
      </w:pPr>
      <w:hyperlink w:anchor="_Toc130811515" w:history="1">
        <w:r w:rsidR="00693A1D" w:rsidRPr="00087994">
          <w:rPr>
            <w:rStyle w:val="Hypertextovodkaz"/>
          </w:rPr>
          <w:t>Tabulka 18:</w:t>
        </w:r>
        <w:r w:rsidR="00693A1D">
          <w:rPr>
            <w:rFonts w:asciiTheme="minorHAnsi" w:eastAsiaTheme="minorEastAsia" w:hAnsiTheme="minorHAnsi" w:cstheme="minorBidi"/>
            <w:noProof/>
            <w:lang w:eastAsia="cs-CZ"/>
          </w:rPr>
          <w:tab/>
        </w:r>
        <w:r w:rsidR="00693A1D" w:rsidRPr="00087994">
          <w:rPr>
            <w:rStyle w:val="Hypertextovodkaz"/>
          </w:rPr>
          <w:t>atributy souboru E1b_E</w:t>
        </w:r>
        <w:r w:rsidR="00693A1D">
          <w:rPr>
            <w:noProof/>
            <w:webHidden/>
          </w:rPr>
          <w:tab/>
        </w:r>
        <w:r w:rsidR="00693A1D">
          <w:rPr>
            <w:noProof/>
            <w:webHidden/>
          </w:rPr>
          <w:fldChar w:fldCharType="begin"/>
        </w:r>
        <w:r w:rsidR="00693A1D">
          <w:rPr>
            <w:noProof/>
            <w:webHidden/>
          </w:rPr>
          <w:instrText xml:space="preserve"> PAGEREF _Toc130811515 \h </w:instrText>
        </w:r>
        <w:r w:rsidR="00693A1D">
          <w:rPr>
            <w:noProof/>
            <w:webHidden/>
          </w:rPr>
        </w:r>
        <w:r w:rsidR="00693A1D">
          <w:rPr>
            <w:noProof/>
            <w:webHidden/>
          </w:rPr>
          <w:fldChar w:fldCharType="separate"/>
        </w:r>
        <w:r w:rsidR="00693A1D">
          <w:rPr>
            <w:noProof/>
            <w:webHidden/>
          </w:rPr>
          <w:t>13</w:t>
        </w:r>
        <w:r w:rsidR="00693A1D">
          <w:rPr>
            <w:noProof/>
            <w:webHidden/>
          </w:rPr>
          <w:fldChar w:fldCharType="end"/>
        </w:r>
      </w:hyperlink>
    </w:p>
    <w:p w14:paraId="5E4AD665" w14:textId="77777777" w:rsidR="00693A1D" w:rsidRDefault="002E6BC8">
      <w:pPr>
        <w:pStyle w:val="Seznamobrzk"/>
        <w:rPr>
          <w:rFonts w:asciiTheme="minorHAnsi" w:eastAsiaTheme="minorEastAsia" w:hAnsiTheme="minorHAnsi" w:cstheme="minorBidi"/>
          <w:noProof/>
          <w:lang w:eastAsia="cs-CZ"/>
        </w:rPr>
      </w:pPr>
      <w:hyperlink w:anchor="_Toc130811516" w:history="1">
        <w:r w:rsidR="00693A1D" w:rsidRPr="00087994">
          <w:rPr>
            <w:rStyle w:val="Hypertextovodkaz"/>
          </w:rPr>
          <w:t>Tabulka 19:</w:t>
        </w:r>
        <w:r w:rsidR="00693A1D">
          <w:rPr>
            <w:rFonts w:asciiTheme="minorHAnsi" w:eastAsiaTheme="minorEastAsia" w:hAnsiTheme="minorHAnsi" w:cstheme="minorBidi"/>
            <w:noProof/>
            <w:lang w:eastAsia="cs-CZ"/>
          </w:rPr>
          <w:tab/>
        </w:r>
        <w:r w:rsidR="00693A1D" w:rsidRPr="00087994">
          <w:rPr>
            <w:rStyle w:val="Hypertextovodkaz"/>
          </w:rPr>
          <w:t>atributy souboru E1c_E</w:t>
        </w:r>
        <w:r w:rsidR="00693A1D">
          <w:rPr>
            <w:noProof/>
            <w:webHidden/>
          </w:rPr>
          <w:tab/>
        </w:r>
        <w:r w:rsidR="00693A1D">
          <w:rPr>
            <w:noProof/>
            <w:webHidden/>
          </w:rPr>
          <w:fldChar w:fldCharType="begin"/>
        </w:r>
        <w:r w:rsidR="00693A1D">
          <w:rPr>
            <w:noProof/>
            <w:webHidden/>
          </w:rPr>
          <w:instrText xml:space="preserve"> PAGEREF _Toc130811516 \h </w:instrText>
        </w:r>
        <w:r w:rsidR="00693A1D">
          <w:rPr>
            <w:noProof/>
            <w:webHidden/>
          </w:rPr>
        </w:r>
        <w:r w:rsidR="00693A1D">
          <w:rPr>
            <w:noProof/>
            <w:webHidden/>
          </w:rPr>
          <w:fldChar w:fldCharType="separate"/>
        </w:r>
        <w:r w:rsidR="00693A1D">
          <w:rPr>
            <w:noProof/>
            <w:webHidden/>
          </w:rPr>
          <w:t>14</w:t>
        </w:r>
        <w:r w:rsidR="00693A1D">
          <w:rPr>
            <w:noProof/>
            <w:webHidden/>
          </w:rPr>
          <w:fldChar w:fldCharType="end"/>
        </w:r>
      </w:hyperlink>
    </w:p>
    <w:p w14:paraId="780FC850" w14:textId="77777777" w:rsidR="00693A1D" w:rsidRDefault="002E6BC8">
      <w:pPr>
        <w:pStyle w:val="Seznamobrzk"/>
        <w:rPr>
          <w:rFonts w:asciiTheme="minorHAnsi" w:eastAsiaTheme="minorEastAsia" w:hAnsiTheme="minorHAnsi" w:cstheme="minorBidi"/>
          <w:noProof/>
          <w:lang w:eastAsia="cs-CZ"/>
        </w:rPr>
      </w:pPr>
      <w:hyperlink w:anchor="_Toc130811517" w:history="1">
        <w:r w:rsidR="00693A1D" w:rsidRPr="00087994">
          <w:rPr>
            <w:rStyle w:val="Hypertextovodkaz"/>
          </w:rPr>
          <w:t>Tabulka 20:</w:t>
        </w:r>
        <w:r w:rsidR="00693A1D">
          <w:rPr>
            <w:rFonts w:asciiTheme="minorHAnsi" w:eastAsiaTheme="minorEastAsia" w:hAnsiTheme="minorHAnsi" w:cstheme="minorBidi"/>
            <w:noProof/>
            <w:lang w:eastAsia="cs-CZ"/>
          </w:rPr>
          <w:tab/>
        </w:r>
        <w:r w:rsidR="00693A1D" w:rsidRPr="00087994">
          <w:rPr>
            <w:rStyle w:val="Hypertextovodkaz"/>
          </w:rPr>
          <w:t>atributy souboru E2a_E</w:t>
        </w:r>
        <w:r w:rsidR="00693A1D">
          <w:rPr>
            <w:noProof/>
            <w:webHidden/>
          </w:rPr>
          <w:tab/>
        </w:r>
        <w:r w:rsidR="00693A1D">
          <w:rPr>
            <w:noProof/>
            <w:webHidden/>
          </w:rPr>
          <w:fldChar w:fldCharType="begin"/>
        </w:r>
        <w:r w:rsidR="00693A1D">
          <w:rPr>
            <w:noProof/>
            <w:webHidden/>
          </w:rPr>
          <w:instrText xml:space="preserve"> PAGEREF _Toc130811517 \h </w:instrText>
        </w:r>
        <w:r w:rsidR="00693A1D">
          <w:rPr>
            <w:noProof/>
            <w:webHidden/>
          </w:rPr>
        </w:r>
        <w:r w:rsidR="00693A1D">
          <w:rPr>
            <w:noProof/>
            <w:webHidden/>
          </w:rPr>
          <w:fldChar w:fldCharType="separate"/>
        </w:r>
        <w:r w:rsidR="00693A1D">
          <w:rPr>
            <w:noProof/>
            <w:webHidden/>
          </w:rPr>
          <w:t>14</w:t>
        </w:r>
        <w:r w:rsidR="00693A1D">
          <w:rPr>
            <w:noProof/>
            <w:webHidden/>
          </w:rPr>
          <w:fldChar w:fldCharType="end"/>
        </w:r>
      </w:hyperlink>
    </w:p>
    <w:p w14:paraId="1084AD49" w14:textId="77777777" w:rsidR="00693A1D" w:rsidRDefault="002E6BC8">
      <w:pPr>
        <w:pStyle w:val="Seznamobrzk"/>
        <w:rPr>
          <w:rFonts w:asciiTheme="minorHAnsi" w:eastAsiaTheme="minorEastAsia" w:hAnsiTheme="minorHAnsi" w:cstheme="minorBidi"/>
          <w:noProof/>
          <w:lang w:eastAsia="cs-CZ"/>
        </w:rPr>
      </w:pPr>
      <w:hyperlink w:anchor="_Toc130811518" w:history="1">
        <w:r w:rsidR="00693A1D" w:rsidRPr="00087994">
          <w:rPr>
            <w:rStyle w:val="Hypertextovodkaz"/>
          </w:rPr>
          <w:t>Tabulka 21:</w:t>
        </w:r>
        <w:r w:rsidR="00693A1D">
          <w:rPr>
            <w:rFonts w:asciiTheme="minorHAnsi" w:eastAsiaTheme="minorEastAsia" w:hAnsiTheme="minorHAnsi" w:cstheme="minorBidi"/>
            <w:noProof/>
            <w:lang w:eastAsia="cs-CZ"/>
          </w:rPr>
          <w:tab/>
        </w:r>
        <w:r w:rsidR="00693A1D" w:rsidRPr="00087994">
          <w:rPr>
            <w:rStyle w:val="Hypertextovodkaz"/>
          </w:rPr>
          <w:t>atributy souboru E2b_E</w:t>
        </w:r>
        <w:r w:rsidR="00693A1D">
          <w:rPr>
            <w:noProof/>
            <w:webHidden/>
          </w:rPr>
          <w:tab/>
        </w:r>
        <w:r w:rsidR="00693A1D">
          <w:rPr>
            <w:noProof/>
            <w:webHidden/>
          </w:rPr>
          <w:fldChar w:fldCharType="begin"/>
        </w:r>
        <w:r w:rsidR="00693A1D">
          <w:rPr>
            <w:noProof/>
            <w:webHidden/>
          </w:rPr>
          <w:instrText xml:space="preserve"> PAGEREF _Toc130811518 \h </w:instrText>
        </w:r>
        <w:r w:rsidR="00693A1D">
          <w:rPr>
            <w:noProof/>
            <w:webHidden/>
          </w:rPr>
        </w:r>
        <w:r w:rsidR="00693A1D">
          <w:rPr>
            <w:noProof/>
            <w:webHidden/>
          </w:rPr>
          <w:fldChar w:fldCharType="separate"/>
        </w:r>
        <w:r w:rsidR="00693A1D">
          <w:rPr>
            <w:noProof/>
            <w:webHidden/>
          </w:rPr>
          <w:t>15</w:t>
        </w:r>
        <w:r w:rsidR="00693A1D">
          <w:rPr>
            <w:noProof/>
            <w:webHidden/>
          </w:rPr>
          <w:fldChar w:fldCharType="end"/>
        </w:r>
      </w:hyperlink>
    </w:p>
    <w:p w14:paraId="4CF885B0" w14:textId="77777777" w:rsidR="00693A1D" w:rsidRDefault="002E6BC8">
      <w:pPr>
        <w:pStyle w:val="Seznamobrzk"/>
        <w:rPr>
          <w:rFonts w:asciiTheme="minorHAnsi" w:eastAsiaTheme="minorEastAsia" w:hAnsiTheme="minorHAnsi" w:cstheme="minorBidi"/>
          <w:noProof/>
          <w:lang w:eastAsia="cs-CZ"/>
        </w:rPr>
      </w:pPr>
      <w:hyperlink w:anchor="_Toc130811519" w:history="1">
        <w:r w:rsidR="00693A1D" w:rsidRPr="00087994">
          <w:rPr>
            <w:rStyle w:val="Hypertextovodkaz"/>
          </w:rPr>
          <w:t>Tabulka 22:</w:t>
        </w:r>
        <w:r w:rsidR="00693A1D">
          <w:rPr>
            <w:rFonts w:asciiTheme="minorHAnsi" w:eastAsiaTheme="minorEastAsia" w:hAnsiTheme="minorHAnsi" w:cstheme="minorBidi"/>
            <w:noProof/>
            <w:lang w:eastAsia="cs-CZ"/>
          </w:rPr>
          <w:tab/>
        </w:r>
        <w:r w:rsidR="00693A1D" w:rsidRPr="00087994">
          <w:rPr>
            <w:rStyle w:val="Hypertextovodkaz"/>
          </w:rPr>
          <w:t>atributy souboru E2c_E</w:t>
        </w:r>
        <w:r w:rsidR="00693A1D">
          <w:rPr>
            <w:noProof/>
            <w:webHidden/>
          </w:rPr>
          <w:tab/>
        </w:r>
        <w:r w:rsidR="00693A1D">
          <w:rPr>
            <w:noProof/>
            <w:webHidden/>
          </w:rPr>
          <w:fldChar w:fldCharType="begin"/>
        </w:r>
        <w:r w:rsidR="00693A1D">
          <w:rPr>
            <w:noProof/>
            <w:webHidden/>
          </w:rPr>
          <w:instrText xml:space="preserve"> PAGEREF _Toc130811519 \h </w:instrText>
        </w:r>
        <w:r w:rsidR="00693A1D">
          <w:rPr>
            <w:noProof/>
            <w:webHidden/>
          </w:rPr>
        </w:r>
        <w:r w:rsidR="00693A1D">
          <w:rPr>
            <w:noProof/>
            <w:webHidden/>
          </w:rPr>
          <w:fldChar w:fldCharType="separate"/>
        </w:r>
        <w:r w:rsidR="00693A1D">
          <w:rPr>
            <w:noProof/>
            <w:webHidden/>
          </w:rPr>
          <w:t>15</w:t>
        </w:r>
        <w:r w:rsidR="00693A1D">
          <w:rPr>
            <w:noProof/>
            <w:webHidden/>
          </w:rPr>
          <w:fldChar w:fldCharType="end"/>
        </w:r>
      </w:hyperlink>
    </w:p>
    <w:p w14:paraId="752D854E" w14:textId="77777777" w:rsidR="00693A1D" w:rsidRDefault="002E6BC8">
      <w:pPr>
        <w:pStyle w:val="Seznamobrzk"/>
        <w:rPr>
          <w:rFonts w:asciiTheme="minorHAnsi" w:eastAsiaTheme="minorEastAsia" w:hAnsiTheme="minorHAnsi" w:cstheme="minorBidi"/>
          <w:noProof/>
          <w:lang w:eastAsia="cs-CZ"/>
        </w:rPr>
      </w:pPr>
      <w:hyperlink w:anchor="_Toc130811520" w:history="1">
        <w:r w:rsidR="00693A1D" w:rsidRPr="00087994">
          <w:rPr>
            <w:rStyle w:val="Hypertextovodkaz"/>
          </w:rPr>
          <w:t>Tabulka 23:</w:t>
        </w:r>
        <w:r w:rsidR="00693A1D">
          <w:rPr>
            <w:rFonts w:asciiTheme="minorHAnsi" w:eastAsiaTheme="minorEastAsia" w:hAnsiTheme="minorHAnsi" w:cstheme="minorBidi"/>
            <w:noProof/>
            <w:lang w:eastAsia="cs-CZ"/>
          </w:rPr>
          <w:tab/>
        </w:r>
        <w:r w:rsidR="00693A1D" w:rsidRPr="00087994">
          <w:rPr>
            <w:rStyle w:val="Hypertextovodkaz"/>
          </w:rPr>
          <w:t>atributy souboru F1a_E</w:t>
        </w:r>
        <w:r w:rsidR="00693A1D">
          <w:rPr>
            <w:noProof/>
            <w:webHidden/>
          </w:rPr>
          <w:tab/>
        </w:r>
        <w:r w:rsidR="00693A1D">
          <w:rPr>
            <w:noProof/>
            <w:webHidden/>
          </w:rPr>
          <w:fldChar w:fldCharType="begin"/>
        </w:r>
        <w:r w:rsidR="00693A1D">
          <w:rPr>
            <w:noProof/>
            <w:webHidden/>
          </w:rPr>
          <w:instrText xml:space="preserve"> PAGEREF _Toc130811520 \h </w:instrText>
        </w:r>
        <w:r w:rsidR="00693A1D">
          <w:rPr>
            <w:noProof/>
            <w:webHidden/>
          </w:rPr>
        </w:r>
        <w:r w:rsidR="00693A1D">
          <w:rPr>
            <w:noProof/>
            <w:webHidden/>
          </w:rPr>
          <w:fldChar w:fldCharType="separate"/>
        </w:r>
        <w:r w:rsidR="00693A1D">
          <w:rPr>
            <w:noProof/>
            <w:webHidden/>
          </w:rPr>
          <w:t>16</w:t>
        </w:r>
        <w:r w:rsidR="00693A1D">
          <w:rPr>
            <w:noProof/>
            <w:webHidden/>
          </w:rPr>
          <w:fldChar w:fldCharType="end"/>
        </w:r>
      </w:hyperlink>
    </w:p>
    <w:p w14:paraId="6E5FEF67" w14:textId="77777777" w:rsidR="00693A1D" w:rsidRDefault="002E6BC8">
      <w:pPr>
        <w:pStyle w:val="Seznamobrzk"/>
        <w:rPr>
          <w:rFonts w:asciiTheme="minorHAnsi" w:eastAsiaTheme="minorEastAsia" w:hAnsiTheme="minorHAnsi" w:cstheme="minorBidi"/>
          <w:noProof/>
          <w:lang w:eastAsia="cs-CZ"/>
        </w:rPr>
      </w:pPr>
      <w:hyperlink w:anchor="_Toc130811521" w:history="1">
        <w:r w:rsidR="00693A1D" w:rsidRPr="00087994">
          <w:rPr>
            <w:rStyle w:val="Hypertextovodkaz"/>
          </w:rPr>
          <w:t>Tabulka 24:</w:t>
        </w:r>
        <w:r w:rsidR="00693A1D">
          <w:rPr>
            <w:rFonts w:asciiTheme="minorHAnsi" w:eastAsiaTheme="minorEastAsia" w:hAnsiTheme="minorHAnsi" w:cstheme="minorBidi"/>
            <w:noProof/>
            <w:lang w:eastAsia="cs-CZ"/>
          </w:rPr>
          <w:tab/>
        </w:r>
        <w:r w:rsidR="00693A1D" w:rsidRPr="00087994">
          <w:rPr>
            <w:rStyle w:val="Hypertextovodkaz"/>
          </w:rPr>
          <w:t>atributy souboru F1b_E</w:t>
        </w:r>
        <w:r w:rsidR="00693A1D">
          <w:rPr>
            <w:noProof/>
            <w:webHidden/>
          </w:rPr>
          <w:tab/>
        </w:r>
        <w:r w:rsidR="00693A1D">
          <w:rPr>
            <w:noProof/>
            <w:webHidden/>
          </w:rPr>
          <w:fldChar w:fldCharType="begin"/>
        </w:r>
        <w:r w:rsidR="00693A1D">
          <w:rPr>
            <w:noProof/>
            <w:webHidden/>
          </w:rPr>
          <w:instrText xml:space="preserve"> PAGEREF _Toc130811521 \h </w:instrText>
        </w:r>
        <w:r w:rsidR="00693A1D">
          <w:rPr>
            <w:noProof/>
            <w:webHidden/>
          </w:rPr>
        </w:r>
        <w:r w:rsidR="00693A1D">
          <w:rPr>
            <w:noProof/>
            <w:webHidden/>
          </w:rPr>
          <w:fldChar w:fldCharType="separate"/>
        </w:r>
        <w:r w:rsidR="00693A1D">
          <w:rPr>
            <w:noProof/>
            <w:webHidden/>
          </w:rPr>
          <w:t>16</w:t>
        </w:r>
        <w:r w:rsidR="00693A1D">
          <w:rPr>
            <w:noProof/>
            <w:webHidden/>
          </w:rPr>
          <w:fldChar w:fldCharType="end"/>
        </w:r>
      </w:hyperlink>
    </w:p>
    <w:p w14:paraId="71703C2C" w14:textId="77777777" w:rsidR="00693A1D" w:rsidRDefault="002E6BC8">
      <w:pPr>
        <w:pStyle w:val="Seznamobrzk"/>
        <w:rPr>
          <w:rFonts w:asciiTheme="minorHAnsi" w:eastAsiaTheme="minorEastAsia" w:hAnsiTheme="minorHAnsi" w:cstheme="minorBidi"/>
          <w:noProof/>
          <w:lang w:eastAsia="cs-CZ"/>
        </w:rPr>
      </w:pPr>
      <w:hyperlink w:anchor="_Toc130811522" w:history="1">
        <w:r w:rsidR="00693A1D" w:rsidRPr="00087994">
          <w:rPr>
            <w:rStyle w:val="Hypertextovodkaz"/>
          </w:rPr>
          <w:t>Tabulka 25:</w:t>
        </w:r>
        <w:r w:rsidR="00693A1D">
          <w:rPr>
            <w:rFonts w:asciiTheme="minorHAnsi" w:eastAsiaTheme="minorEastAsia" w:hAnsiTheme="minorHAnsi" w:cstheme="minorBidi"/>
            <w:noProof/>
            <w:lang w:eastAsia="cs-CZ"/>
          </w:rPr>
          <w:tab/>
        </w:r>
        <w:r w:rsidR="00693A1D" w:rsidRPr="00087994">
          <w:rPr>
            <w:rStyle w:val="Hypertextovodkaz"/>
          </w:rPr>
          <w:t>atributy souboru F2a_E</w:t>
        </w:r>
        <w:r w:rsidR="00693A1D">
          <w:rPr>
            <w:noProof/>
            <w:webHidden/>
          </w:rPr>
          <w:tab/>
        </w:r>
        <w:r w:rsidR="00693A1D">
          <w:rPr>
            <w:noProof/>
            <w:webHidden/>
          </w:rPr>
          <w:fldChar w:fldCharType="begin"/>
        </w:r>
        <w:r w:rsidR="00693A1D">
          <w:rPr>
            <w:noProof/>
            <w:webHidden/>
          </w:rPr>
          <w:instrText xml:space="preserve"> PAGEREF _Toc130811522 \h </w:instrText>
        </w:r>
        <w:r w:rsidR="00693A1D">
          <w:rPr>
            <w:noProof/>
            <w:webHidden/>
          </w:rPr>
        </w:r>
        <w:r w:rsidR="00693A1D">
          <w:rPr>
            <w:noProof/>
            <w:webHidden/>
          </w:rPr>
          <w:fldChar w:fldCharType="separate"/>
        </w:r>
        <w:r w:rsidR="00693A1D">
          <w:rPr>
            <w:noProof/>
            <w:webHidden/>
          </w:rPr>
          <w:t>17</w:t>
        </w:r>
        <w:r w:rsidR="00693A1D">
          <w:rPr>
            <w:noProof/>
            <w:webHidden/>
          </w:rPr>
          <w:fldChar w:fldCharType="end"/>
        </w:r>
      </w:hyperlink>
    </w:p>
    <w:p w14:paraId="79C16AA1" w14:textId="77777777" w:rsidR="00693A1D" w:rsidRDefault="002E6BC8">
      <w:pPr>
        <w:pStyle w:val="Seznamobrzk"/>
        <w:rPr>
          <w:rFonts w:asciiTheme="minorHAnsi" w:eastAsiaTheme="minorEastAsia" w:hAnsiTheme="minorHAnsi" w:cstheme="minorBidi"/>
          <w:noProof/>
          <w:lang w:eastAsia="cs-CZ"/>
        </w:rPr>
      </w:pPr>
      <w:hyperlink w:anchor="_Toc130811523" w:history="1">
        <w:r w:rsidR="00693A1D" w:rsidRPr="00087994">
          <w:rPr>
            <w:rStyle w:val="Hypertextovodkaz"/>
          </w:rPr>
          <w:t>Tabulka 26:</w:t>
        </w:r>
        <w:r w:rsidR="00693A1D">
          <w:rPr>
            <w:rFonts w:asciiTheme="minorHAnsi" w:eastAsiaTheme="minorEastAsia" w:hAnsiTheme="minorHAnsi" w:cstheme="minorBidi"/>
            <w:noProof/>
            <w:lang w:eastAsia="cs-CZ"/>
          </w:rPr>
          <w:tab/>
        </w:r>
        <w:r w:rsidR="00693A1D" w:rsidRPr="00087994">
          <w:rPr>
            <w:rStyle w:val="Hypertextovodkaz"/>
          </w:rPr>
          <w:t>atributy souboru F2b_E</w:t>
        </w:r>
        <w:r w:rsidR="00693A1D">
          <w:rPr>
            <w:noProof/>
            <w:webHidden/>
          </w:rPr>
          <w:tab/>
        </w:r>
        <w:r w:rsidR="00693A1D">
          <w:rPr>
            <w:noProof/>
            <w:webHidden/>
          </w:rPr>
          <w:fldChar w:fldCharType="begin"/>
        </w:r>
        <w:r w:rsidR="00693A1D">
          <w:rPr>
            <w:noProof/>
            <w:webHidden/>
          </w:rPr>
          <w:instrText xml:space="preserve"> PAGEREF _Toc130811523 \h </w:instrText>
        </w:r>
        <w:r w:rsidR="00693A1D">
          <w:rPr>
            <w:noProof/>
            <w:webHidden/>
          </w:rPr>
        </w:r>
        <w:r w:rsidR="00693A1D">
          <w:rPr>
            <w:noProof/>
            <w:webHidden/>
          </w:rPr>
          <w:fldChar w:fldCharType="separate"/>
        </w:r>
        <w:r w:rsidR="00693A1D">
          <w:rPr>
            <w:noProof/>
            <w:webHidden/>
          </w:rPr>
          <w:t>17</w:t>
        </w:r>
        <w:r w:rsidR="00693A1D">
          <w:rPr>
            <w:noProof/>
            <w:webHidden/>
          </w:rPr>
          <w:fldChar w:fldCharType="end"/>
        </w:r>
      </w:hyperlink>
    </w:p>
    <w:p w14:paraId="0C248C11" w14:textId="77777777" w:rsidR="00693A1D" w:rsidRDefault="002E6BC8">
      <w:pPr>
        <w:pStyle w:val="Seznamobrzk"/>
        <w:rPr>
          <w:rFonts w:asciiTheme="minorHAnsi" w:eastAsiaTheme="minorEastAsia" w:hAnsiTheme="minorHAnsi" w:cstheme="minorBidi"/>
          <w:noProof/>
          <w:lang w:eastAsia="cs-CZ"/>
        </w:rPr>
      </w:pPr>
      <w:hyperlink w:anchor="_Toc130811524" w:history="1">
        <w:r w:rsidR="00693A1D" w:rsidRPr="00087994">
          <w:rPr>
            <w:rStyle w:val="Hypertextovodkaz"/>
          </w:rPr>
          <w:t>Tabulka 27:</w:t>
        </w:r>
        <w:r w:rsidR="00693A1D">
          <w:rPr>
            <w:rFonts w:asciiTheme="minorHAnsi" w:eastAsiaTheme="minorEastAsia" w:hAnsiTheme="minorHAnsi" w:cstheme="minorBidi"/>
            <w:noProof/>
            <w:lang w:eastAsia="cs-CZ"/>
          </w:rPr>
          <w:tab/>
        </w:r>
        <w:r w:rsidR="00693A1D" w:rsidRPr="00087994">
          <w:rPr>
            <w:rStyle w:val="Hypertextovodkaz"/>
          </w:rPr>
          <w:t>atributy souboru G1a_E</w:t>
        </w:r>
        <w:r w:rsidR="00693A1D">
          <w:rPr>
            <w:noProof/>
            <w:webHidden/>
          </w:rPr>
          <w:tab/>
        </w:r>
        <w:r w:rsidR="00693A1D">
          <w:rPr>
            <w:noProof/>
            <w:webHidden/>
          </w:rPr>
          <w:fldChar w:fldCharType="begin"/>
        </w:r>
        <w:r w:rsidR="00693A1D">
          <w:rPr>
            <w:noProof/>
            <w:webHidden/>
          </w:rPr>
          <w:instrText xml:space="preserve"> PAGEREF _Toc130811524 \h </w:instrText>
        </w:r>
        <w:r w:rsidR="00693A1D">
          <w:rPr>
            <w:noProof/>
            <w:webHidden/>
          </w:rPr>
        </w:r>
        <w:r w:rsidR="00693A1D">
          <w:rPr>
            <w:noProof/>
            <w:webHidden/>
          </w:rPr>
          <w:fldChar w:fldCharType="separate"/>
        </w:r>
        <w:r w:rsidR="00693A1D">
          <w:rPr>
            <w:noProof/>
            <w:webHidden/>
          </w:rPr>
          <w:t>18</w:t>
        </w:r>
        <w:r w:rsidR="00693A1D">
          <w:rPr>
            <w:noProof/>
            <w:webHidden/>
          </w:rPr>
          <w:fldChar w:fldCharType="end"/>
        </w:r>
      </w:hyperlink>
    </w:p>
    <w:p w14:paraId="711E191A" w14:textId="77777777" w:rsidR="00693A1D" w:rsidRDefault="002E6BC8">
      <w:pPr>
        <w:pStyle w:val="Seznamobrzk"/>
        <w:rPr>
          <w:rFonts w:asciiTheme="minorHAnsi" w:eastAsiaTheme="minorEastAsia" w:hAnsiTheme="minorHAnsi" w:cstheme="minorBidi"/>
          <w:noProof/>
          <w:lang w:eastAsia="cs-CZ"/>
        </w:rPr>
      </w:pPr>
      <w:hyperlink w:anchor="_Toc130811525" w:history="1">
        <w:r w:rsidR="00693A1D" w:rsidRPr="00087994">
          <w:rPr>
            <w:rStyle w:val="Hypertextovodkaz"/>
          </w:rPr>
          <w:t>Tabulka 28:</w:t>
        </w:r>
        <w:r w:rsidR="00693A1D">
          <w:rPr>
            <w:rFonts w:asciiTheme="minorHAnsi" w:eastAsiaTheme="minorEastAsia" w:hAnsiTheme="minorHAnsi" w:cstheme="minorBidi"/>
            <w:noProof/>
            <w:lang w:eastAsia="cs-CZ"/>
          </w:rPr>
          <w:tab/>
        </w:r>
        <w:r w:rsidR="00693A1D" w:rsidRPr="00087994">
          <w:rPr>
            <w:rStyle w:val="Hypertextovodkaz"/>
          </w:rPr>
          <w:t>atributy souboru G1b_E</w:t>
        </w:r>
        <w:r w:rsidR="00693A1D">
          <w:rPr>
            <w:noProof/>
            <w:webHidden/>
          </w:rPr>
          <w:tab/>
        </w:r>
        <w:r w:rsidR="00693A1D">
          <w:rPr>
            <w:noProof/>
            <w:webHidden/>
          </w:rPr>
          <w:fldChar w:fldCharType="begin"/>
        </w:r>
        <w:r w:rsidR="00693A1D">
          <w:rPr>
            <w:noProof/>
            <w:webHidden/>
          </w:rPr>
          <w:instrText xml:space="preserve"> PAGEREF _Toc130811525 \h </w:instrText>
        </w:r>
        <w:r w:rsidR="00693A1D">
          <w:rPr>
            <w:noProof/>
            <w:webHidden/>
          </w:rPr>
        </w:r>
        <w:r w:rsidR="00693A1D">
          <w:rPr>
            <w:noProof/>
            <w:webHidden/>
          </w:rPr>
          <w:fldChar w:fldCharType="separate"/>
        </w:r>
        <w:r w:rsidR="00693A1D">
          <w:rPr>
            <w:noProof/>
            <w:webHidden/>
          </w:rPr>
          <w:t>18</w:t>
        </w:r>
        <w:r w:rsidR="00693A1D">
          <w:rPr>
            <w:noProof/>
            <w:webHidden/>
          </w:rPr>
          <w:fldChar w:fldCharType="end"/>
        </w:r>
      </w:hyperlink>
    </w:p>
    <w:p w14:paraId="2AB5EBBD" w14:textId="77777777" w:rsidR="00693A1D" w:rsidRDefault="002E6BC8">
      <w:pPr>
        <w:pStyle w:val="Seznamobrzk"/>
        <w:rPr>
          <w:rFonts w:asciiTheme="minorHAnsi" w:eastAsiaTheme="minorEastAsia" w:hAnsiTheme="minorHAnsi" w:cstheme="minorBidi"/>
          <w:noProof/>
          <w:lang w:eastAsia="cs-CZ"/>
        </w:rPr>
      </w:pPr>
      <w:hyperlink w:anchor="_Toc130811526" w:history="1">
        <w:r w:rsidR="00693A1D" w:rsidRPr="00087994">
          <w:rPr>
            <w:rStyle w:val="Hypertextovodkaz"/>
          </w:rPr>
          <w:t>Tabulka 29:</w:t>
        </w:r>
        <w:r w:rsidR="00693A1D">
          <w:rPr>
            <w:rFonts w:asciiTheme="minorHAnsi" w:eastAsiaTheme="minorEastAsia" w:hAnsiTheme="minorHAnsi" w:cstheme="minorBidi"/>
            <w:noProof/>
            <w:lang w:eastAsia="cs-CZ"/>
          </w:rPr>
          <w:tab/>
        </w:r>
        <w:r w:rsidR="00693A1D" w:rsidRPr="00087994">
          <w:rPr>
            <w:rStyle w:val="Hypertextovodkaz"/>
          </w:rPr>
          <w:t>atributy souboru G2a_E</w:t>
        </w:r>
        <w:r w:rsidR="00693A1D">
          <w:rPr>
            <w:noProof/>
            <w:webHidden/>
          </w:rPr>
          <w:tab/>
        </w:r>
        <w:r w:rsidR="00693A1D">
          <w:rPr>
            <w:noProof/>
            <w:webHidden/>
          </w:rPr>
          <w:fldChar w:fldCharType="begin"/>
        </w:r>
        <w:r w:rsidR="00693A1D">
          <w:rPr>
            <w:noProof/>
            <w:webHidden/>
          </w:rPr>
          <w:instrText xml:space="preserve"> PAGEREF _Toc130811526 \h </w:instrText>
        </w:r>
        <w:r w:rsidR="00693A1D">
          <w:rPr>
            <w:noProof/>
            <w:webHidden/>
          </w:rPr>
        </w:r>
        <w:r w:rsidR="00693A1D">
          <w:rPr>
            <w:noProof/>
            <w:webHidden/>
          </w:rPr>
          <w:fldChar w:fldCharType="separate"/>
        </w:r>
        <w:r w:rsidR="00693A1D">
          <w:rPr>
            <w:noProof/>
            <w:webHidden/>
          </w:rPr>
          <w:t>19</w:t>
        </w:r>
        <w:r w:rsidR="00693A1D">
          <w:rPr>
            <w:noProof/>
            <w:webHidden/>
          </w:rPr>
          <w:fldChar w:fldCharType="end"/>
        </w:r>
      </w:hyperlink>
    </w:p>
    <w:p w14:paraId="20217DB7" w14:textId="77777777" w:rsidR="00693A1D" w:rsidRDefault="002E6BC8">
      <w:pPr>
        <w:pStyle w:val="Seznamobrzk"/>
        <w:rPr>
          <w:rFonts w:asciiTheme="minorHAnsi" w:eastAsiaTheme="minorEastAsia" w:hAnsiTheme="minorHAnsi" w:cstheme="minorBidi"/>
          <w:noProof/>
          <w:lang w:eastAsia="cs-CZ"/>
        </w:rPr>
      </w:pPr>
      <w:hyperlink w:anchor="_Toc130811527" w:history="1">
        <w:r w:rsidR="00693A1D" w:rsidRPr="00087994">
          <w:rPr>
            <w:rStyle w:val="Hypertextovodkaz"/>
          </w:rPr>
          <w:t>Tabulka 30:</w:t>
        </w:r>
        <w:r w:rsidR="00693A1D">
          <w:rPr>
            <w:rFonts w:asciiTheme="minorHAnsi" w:eastAsiaTheme="minorEastAsia" w:hAnsiTheme="minorHAnsi" w:cstheme="minorBidi"/>
            <w:noProof/>
            <w:lang w:eastAsia="cs-CZ"/>
          </w:rPr>
          <w:tab/>
        </w:r>
        <w:r w:rsidR="00693A1D" w:rsidRPr="00087994">
          <w:rPr>
            <w:rStyle w:val="Hypertextovodkaz"/>
          </w:rPr>
          <w:t>atributy souboru G2b_E</w:t>
        </w:r>
        <w:r w:rsidR="00693A1D">
          <w:rPr>
            <w:noProof/>
            <w:webHidden/>
          </w:rPr>
          <w:tab/>
        </w:r>
        <w:r w:rsidR="00693A1D">
          <w:rPr>
            <w:noProof/>
            <w:webHidden/>
          </w:rPr>
          <w:fldChar w:fldCharType="begin"/>
        </w:r>
        <w:r w:rsidR="00693A1D">
          <w:rPr>
            <w:noProof/>
            <w:webHidden/>
          </w:rPr>
          <w:instrText xml:space="preserve"> PAGEREF _Toc130811527 \h </w:instrText>
        </w:r>
        <w:r w:rsidR="00693A1D">
          <w:rPr>
            <w:noProof/>
            <w:webHidden/>
          </w:rPr>
        </w:r>
        <w:r w:rsidR="00693A1D">
          <w:rPr>
            <w:noProof/>
            <w:webHidden/>
          </w:rPr>
          <w:fldChar w:fldCharType="separate"/>
        </w:r>
        <w:r w:rsidR="00693A1D">
          <w:rPr>
            <w:noProof/>
            <w:webHidden/>
          </w:rPr>
          <w:t>19</w:t>
        </w:r>
        <w:r w:rsidR="00693A1D">
          <w:rPr>
            <w:noProof/>
            <w:webHidden/>
          </w:rPr>
          <w:fldChar w:fldCharType="end"/>
        </w:r>
      </w:hyperlink>
    </w:p>
    <w:p w14:paraId="3FE096F8" w14:textId="77777777" w:rsidR="00693A1D" w:rsidRDefault="002E6BC8">
      <w:pPr>
        <w:pStyle w:val="Seznamobrzk"/>
        <w:rPr>
          <w:rFonts w:asciiTheme="minorHAnsi" w:eastAsiaTheme="minorEastAsia" w:hAnsiTheme="minorHAnsi" w:cstheme="minorBidi"/>
          <w:noProof/>
          <w:lang w:eastAsia="cs-CZ"/>
        </w:rPr>
      </w:pPr>
      <w:hyperlink w:anchor="_Toc130811528" w:history="1">
        <w:r w:rsidR="00693A1D" w:rsidRPr="00087994">
          <w:rPr>
            <w:rStyle w:val="Hypertextovodkaz"/>
          </w:rPr>
          <w:t>Tabulka 31:</w:t>
        </w:r>
        <w:r w:rsidR="00693A1D">
          <w:rPr>
            <w:rFonts w:asciiTheme="minorHAnsi" w:eastAsiaTheme="minorEastAsia" w:hAnsiTheme="minorHAnsi" w:cstheme="minorBidi"/>
            <w:noProof/>
            <w:lang w:eastAsia="cs-CZ"/>
          </w:rPr>
          <w:tab/>
        </w:r>
        <w:r w:rsidR="00693A1D" w:rsidRPr="00087994">
          <w:rPr>
            <w:rStyle w:val="Hypertextovodkaz"/>
          </w:rPr>
          <w:t>atributy souboru H1_E</w:t>
        </w:r>
        <w:r w:rsidR="00693A1D">
          <w:rPr>
            <w:noProof/>
            <w:webHidden/>
          </w:rPr>
          <w:tab/>
        </w:r>
        <w:r w:rsidR="00693A1D">
          <w:rPr>
            <w:noProof/>
            <w:webHidden/>
          </w:rPr>
          <w:fldChar w:fldCharType="begin"/>
        </w:r>
        <w:r w:rsidR="00693A1D">
          <w:rPr>
            <w:noProof/>
            <w:webHidden/>
          </w:rPr>
          <w:instrText xml:space="preserve"> PAGEREF _Toc130811528 \h </w:instrText>
        </w:r>
        <w:r w:rsidR="00693A1D">
          <w:rPr>
            <w:noProof/>
            <w:webHidden/>
          </w:rPr>
        </w:r>
        <w:r w:rsidR="00693A1D">
          <w:rPr>
            <w:noProof/>
            <w:webHidden/>
          </w:rPr>
          <w:fldChar w:fldCharType="separate"/>
        </w:r>
        <w:r w:rsidR="00693A1D">
          <w:rPr>
            <w:noProof/>
            <w:webHidden/>
          </w:rPr>
          <w:t>20</w:t>
        </w:r>
        <w:r w:rsidR="00693A1D">
          <w:rPr>
            <w:noProof/>
            <w:webHidden/>
          </w:rPr>
          <w:fldChar w:fldCharType="end"/>
        </w:r>
      </w:hyperlink>
    </w:p>
    <w:p w14:paraId="260C787E" w14:textId="77777777" w:rsidR="00693A1D" w:rsidRDefault="002E6BC8">
      <w:pPr>
        <w:pStyle w:val="Seznamobrzk"/>
        <w:rPr>
          <w:rFonts w:asciiTheme="minorHAnsi" w:eastAsiaTheme="minorEastAsia" w:hAnsiTheme="minorHAnsi" w:cstheme="minorBidi"/>
          <w:noProof/>
          <w:lang w:eastAsia="cs-CZ"/>
        </w:rPr>
      </w:pPr>
      <w:hyperlink w:anchor="_Toc130811529" w:history="1">
        <w:r w:rsidR="00693A1D" w:rsidRPr="00087994">
          <w:rPr>
            <w:rStyle w:val="Hypertextovodkaz"/>
          </w:rPr>
          <w:t>Tabulka 32:</w:t>
        </w:r>
        <w:r w:rsidR="00693A1D">
          <w:rPr>
            <w:rFonts w:asciiTheme="minorHAnsi" w:eastAsiaTheme="minorEastAsia" w:hAnsiTheme="minorHAnsi" w:cstheme="minorBidi"/>
            <w:noProof/>
            <w:lang w:eastAsia="cs-CZ"/>
          </w:rPr>
          <w:tab/>
        </w:r>
        <w:r w:rsidR="00693A1D" w:rsidRPr="00087994">
          <w:rPr>
            <w:rStyle w:val="Hypertextovodkaz"/>
          </w:rPr>
          <w:t>atributy souboru H2_E</w:t>
        </w:r>
        <w:r w:rsidR="00693A1D">
          <w:rPr>
            <w:noProof/>
            <w:webHidden/>
          </w:rPr>
          <w:tab/>
        </w:r>
        <w:r w:rsidR="00693A1D">
          <w:rPr>
            <w:noProof/>
            <w:webHidden/>
          </w:rPr>
          <w:fldChar w:fldCharType="begin"/>
        </w:r>
        <w:r w:rsidR="00693A1D">
          <w:rPr>
            <w:noProof/>
            <w:webHidden/>
          </w:rPr>
          <w:instrText xml:space="preserve"> PAGEREF _Toc130811529 \h </w:instrText>
        </w:r>
        <w:r w:rsidR="00693A1D">
          <w:rPr>
            <w:noProof/>
            <w:webHidden/>
          </w:rPr>
        </w:r>
        <w:r w:rsidR="00693A1D">
          <w:rPr>
            <w:noProof/>
            <w:webHidden/>
          </w:rPr>
          <w:fldChar w:fldCharType="separate"/>
        </w:r>
        <w:r w:rsidR="00693A1D">
          <w:rPr>
            <w:noProof/>
            <w:webHidden/>
          </w:rPr>
          <w:t>20</w:t>
        </w:r>
        <w:r w:rsidR="00693A1D">
          <w:rPr>
            <w:noProof/>
            <w:webHidden/>
          </w:rPr>
          <w:fldChar w:fldCharType="end"/>
        </w:r>
      </w:hyperlink>
    </w:p>
    <w:p w14:paraId="47774FCA" w14:textId="77777777" w:rsidR="00693A1D" w:rsidRDefault="002E6BC8">
      <w:pPr>
        <w:pStyle w:val="Seznamobrzk"/>
        <w:rPr>
          <w:rFonts w:asciiTheme="minorHAnsi" w:eastAsiaTheme="minorEastAsia" w:hAnsiTheme="minorHAnsi" w:cstheme="minorBidi"/>
          <w:noProof/>
          <w:lang w:eastAsia="cs-CZ"/>
        </w:rPr>
      </w:pPr>
      <w:hyperlink w:anchor="_Toc130811530" w:history="1">
        <w:r w:rsidR="00693A1D" w:rsidRPr="00087994">
          <w:rPr>
            <w:rStyle w:val="Hypertextovodkaz"/>
          </w:rPr>
          <w:t>Tabulka 33:</w:t>
        </w:r>
        <w:r w:rsidR="00693A1D">
          <w:rPr>
            <w:rFonts w:asciiTheme="minorHAnsi" w:eastAsiaTheme="minorEastAsia" w:hAnsiTheme="minorHAnsi" w:cstheme="minorBidi"/>
            <w:noProof/>
            <w:lang w:eastAsia="cs-CZ"/>
          </w:rPr>
          <w:tab/>
        </w:r>
        <w:r w:rsidR="00693A1D" w:rsidRPr="00087994">
          <w:rPr>
            <w:rStyle w:val="Hypertextovodkaz"/>
          </w:rPr>
          <w:t>atributy souboru DPI1_E</w:t>
        </w:r>
        <w:r w:rsidR="00693A1D">
          <w:rPr>
            <w:noProof/>
            <w:webHidden/>
          </w:rPr>
          <w:tab/>
        </w:r>
        <w:r w:rsidR="00693A1D">
          <w:rPr>
            <w:noProof/>
            <w:webHidden/>
          </w:rPr>
          <w:fldChar w:fldCharType="begin"/>
        </w:r>
        <w:r w:rsidR="00693A1D">
          <w:rPr>
            <w:noProof/>
            <w:webHidden/>
          </w:rPr>
          <w:instrText xml:space="preserve"> PAGEREF _Toc130811530 \h </w:instrText>
        </w:r>
        <w:r w:rsidR="00693A1D">
          <w:rPr>
            <w:noProof/>
            <w:webHidden/>
          </w:rPr>
        </w:r>
        <w:r w:rsidR="00693A1D">
          <w:rPr>
            <w:noProof/>
            <w:webHidden/>
          </w:rPr>
          <w:fldChar w:fldCharType="separate"/>
        </w:r>
        <w:r w:rsidR="00693A1D">
          <w:rPr>
            <w:noProof/>
            <w:webHidden/>
          </w:rPr>
          <w:t>21</w:t>
        </w:r>
        <w:r w:rsidR="00693A1D">
          <w:rPr>
            <w:noProof/>
            <w:webHidden/>
          </w:rPr>
          <w:fldChar w:fldCharType="end"/>
        </w:r>
      </w:hyperlink>
    </w:p>
    <w:p w14:paraId="473CE64D" w14:textId="77777777" w:rsidR="00693A1D" w:rsidRDefault="002E6BC8">
      <w:pPr>
        <w:pStyle w:val="Seznamobrzk"/>
        <w:rPr>
          <w:rFonts w:asciiTheme="minorHAnsi" w:eastAsiaTheme="minorEastAsia" w:hAnsiTheme="minorHAnsi" w:cstheme="minorBidi"/>
          <w:noProof/>
          <w:lang w:eastAsia="cs-CZ"/>
        </w:rPr>
      </w:pPr>
      <w:hyperlink w:anchor="_Toc130811531" w:history="1">
        <w:r w:rsidR="00693A1D" w:rsidRPr="00087994">
          <w:rPr>
            <w:rStyle w:val="Hypertextovodkaz"/>
          </w:rPr>
          <w:t>Tabulka 34:</w:t>
        </w:r>
        <w:r w:rsidR="00693A1D">
          <w:rPr>
            <w:rFonts w:asciiTheme="minorHAnsi" w:eastAsiaTheme="minorEastAsia" w:hAnsiTheme="minorHAnsi" w:cstheme="minorBidi"/>
            <w:noProof/>
            <w:lang w:eastAsia="cs-CZ"/>
          </w:rPr>
          <w:tab/>
        </w:r>
        <w:r w:rsidR="00693A1D" w:rsidRPr="00087994">
          <w:rPr>
            <w:rStyle w:val="Hypertextovodkaz"/>
          </w:rPr>
          <w:t>atributy souboru DPI2_E</w:t>
        </w:r>
        <w:r w:rsidR="00693A1D">
          <w:rPr>
            <w:noProof/>
            <w:webHidden/>
          </w:rPr>
          <w:tab/>
        </w:r>
        <w:r w:rsidR="00693A1D">
          <w:rPr>
            <w:noProof/>
            <w:webHidden/>
          </w:rPr>
          <w:fldChar w:fldCharType="begin"/>
        </w:r>
        <w:r w:rsidR="00693A1D">
          <w:rPr>
            <w:noProof/>
            <w:webHidden/>
          </w:rPr>
          <w:instrText xml:space="preserve"> PAGEREF _Toc130811531 \h </w:instrText>
        </w:r>
        <w:r w:rsidR="00693A1D">
          <w:rPr>
            <w:noProof/>
            <w:webHidden/>
          </w:rPr>
        </w:r>
        <w:r w:rsidR="00693A1D">
          <w:rPr>
            <w:noProof/>
            <w:webHidden/>
          </w:rPr>
          <w:fldChar w:fldCharType="separate"/>
        </w:r>
        <w:r w:rsidR="00693A1D">
          <w:rPr>
            <w:noProof/>
            <w:webHidden/>
          </w:rPr>
          <w:t>21</w:t>
        </w:r>
        <w:r w:rsidR="00693A1D">
          <w:rPr>
            <w:noProof/>
            <w:webHidden/>
          </w:rPr>
          <w:fldChar w:fldCharType="end"/>
        </w:r>
      </w:hyperlink>
    </w:p>
    <w:p w14:paraId="065C03B9" w14:textId="77777777" w:rsidR="00693A1D" w:rsidRDefault="002E6BC8">
      <w:pPr>
        <w:pStyle w:val="Seznamobrzk"/>
        <w:rPr>
          <w:rFonts w:asciiTheme="minorHAnsi" w:eastAsiaTheme="minorEastAsia" w:hAnsiTheme="minorHAnsi" w:cstheme="minorBidi"/>
          <w:noProof/>
          <w:lang w:eastAsia="cs-CZ"/>
        </w:rPr>
      </w:pPr>
      <w:hyperlink w:anchor="_Toc130811532" w:history="1">
        <w:r w:rsidR="00693A1D" w:rsidRPr="00087994">
          <w:rPr>
            <w:rStyle w:val="Hypertextovodkaz"/>
          </w:rPr>
          <w:t>Tabulka 35:</w:t>
        </w:r>
        <w:r w:rsidR="00693A1D">
          <w:rPr>
            <w:rFonts w:asciiTheme="minorHAnsi" w:eastAsiaTheme="minorEastAsia" w:hAnsiTheme="minorHAnsi" w:cstheme="minorBidi"/>
            <w:noProof/>
            <w:lang w:eastAsia="cs-CZ"/>
          </w:rPr>
          <w:tab/>
        </w:r>
        <w:r w:rsidR="00693A1D" w:rsidRPr="00087994">
          <w:rPr>
            <w:rStyle w:val="Hypertextovodkaz"/>
          </w:rPr>
          <w:t>atributy souboru A1aV</w:t>
        </w:r>
        <w:r w:rsidR="00693A1D">
          <w:rPr>
            <w:noProof/>
            <w:webHidden/>
          </w:rPr>
          <w:tab/>
        </w:r>
        <w:r w:rsidR="00693A1D">
          <w:rPr>
            <w:noProof/>
            <w:webHidden/>
          </w:rPr>
          <w:fldChar w:fldCharType="begin"/>
        </w:r>
        <w:r w:rsidR="00693A1D">
          <w:rPr>
            <w:noProof/>
            <w:webHidden/>
          </w:rPr>
          <w:instrText xml:space="preserve"> PAGEREF _Toc130811532 \h </w:instrText>
        </w:r>
        <w:r w:rsidR="00693A1D">
          <w:rPr>
            <w:noProof/>
            <w:webHidden/>
          </w:rPr>
        </w:r>
        <w:r w:rsidR="00693A1D">
          <w:rPr>
            <w:noProof/>
            <w:webHidden/>
          </w:rPr>
          <w:fldChar w:fldCharType="separate"/>
        </w:r>
        <w:r w:rsidR="00693A1D">
          <w:rPr>
            <w:noProof/>
            <w:webHidden/>
          </w:rPr>
          <w:t>22</w:t>
        </w:r>
        <w:r w:rsidR="00693A1D">
          <w:rPr>
            <w:noProof/>
            <w:webHidden/>
          </w:rPr>
          <w:fldChar w:fldCharType="end"/>
        </w:r>
      </w:hyperlink>
    </w:p>
    <w:p w14:paraId="13078B54" w14:textId="77777777" w:rsidR="00693A1D" w:rsidRDefault="002E6BC8">
      <w:pPr>
        <w:pStyle w:val="Seznamobrzk"/>
        <w:rPr>
          <w:rFonts w:asciiTheme="minorHAnsi" w:eastAsiaTheme="minorEastAsia" w:hAnsiTheme="minorHAnsi" w:cstheme="minorBidi"/>
          <w:noProof/>
          <w:lang w:eastAsia="cs-CZ"/>
        </w:rPr>
      </w:pPr>
      <w:hyperlink w:anchor="_Toc130811533" w:history="1">
        <w:r w:rsidR="00693A1D" w:rsidRPr="00087994">
          <w:rPr>
            <w:rStyle w:val="Hypertextovodkaz"/>
          </w:rPr>
          <w:t>Tabulka 36:</w:t>
        </w:r>
        <w:r w:rsidR="00693A1D">
          <w:rPr>
            <w:rFonts w:asciiTheme="minorHAnsi" w:eastAsiaTheme="minorEastAsia" w:hAnsiTheme="minorHAnsi" w:cstheme="minorBidi"/>
            <w:noProof/>
            <w:lang w:eastAsia="cs-CZ"/>
          </w:rPr>
          <w:tab/>
        </w:r>
        <w:r w:rsidR="00693A1D" w:rsidRPr="00087994">
          <w:rPr>
            <w:rStyle w:val="Hypertextovodkaz"/>
          </w:rPr>
          <w:t>atributy souboru A1bV</w:t>
        </w:r>
        <w:r w:rsidR="00693A1D">
          <w:rPr>
            <w:noProof/>
            <w:webHidden/>
          </w:rPr>
          <w:tab/>
        </w:r>
        <w:r w:rsidR="00693A1D">
          <w:rPr>
            <w:noProof/>
            <w:webHidden/>
          </w:rPr>
          <w:fldChar w:fldCharType="begin"/>
        </w:r>
        <w:r w:rsidR="00693A1D">
          <w:rPr>
            <w:noProof/>
            <w:webHidden/>
          </w:rPr>
          <w:instrText xml:space="preserve"> PAGEREF _Toc130811533 \h </w:instrText>
        </w:r>
        <w:r w:rsidR="00693A1D">
          <w:rPr>
            <w:noProof/>
            <w:webHidden/>
          </w:rPr>
        </w:r>
        <w:r w:rsidR="00693A1D">
          <w:rPr>
            <w:noProof/>
            <w:webHidden/>
          </w:rPr>
          <w:fldChar w:fldCharType="separate"/>
        </w:r>
        <w:r w:rsidR="00693A1D">
          <w:rPr>
            <w:noProof/>
            <w:webHidden/>
          </w:rPr>
          <w:t>22</w:t>
        </w:r>
        <w:r w:rsidR="00693A1D">
          <w:rPr>
            <w:noProof/>
            <w:webHidden/>
          </w:rPr>
          <w:fldChar w:fldCharType="end"/>
        </w:r>
      </w:hyperlink>
    </w:p>
    <w:p w14:paraId="2378D50F" w14:textId="77777777" w:rsidR="00693A1D" w:rsidRDefault="002E6BC8">
      <w:pPr>
        <w:pStyle w:val="Seznamobrzk"/>
        <w:rPr>
          <w:rFonts w:asciiTheme="minorHAnsi" w:eastAsiaTheme="minorEastAsia" w:hAnsiTheme="minorHAnsi" w:cstheme="minorBidi"/>
          <w:noProof/>
          <w:lang w:eastAsia="cs-CZ"/>
        </w:rPr>
      </w:pPr>
      <w:hyperlink w:anchor="_Toc130811534" w:history="1">
        <w:r w:rsidR="00693A1D" w:rsidRPr="00087994">
          <w:rPr>
            <w:rStyle w:val="Hypertextovodkaz"/>
          </w:rPr>
          <w:t>Tabulka 37:</w:t>
        </w:r>
        <w:r w:rsidR="00693A1D">
          <w:rPr>
            <w:rFonts w:asciiTheme="minorHAnsi" w:eastAsiaTheme="minorEastAsia" w:hAnsiTheme="minorHAnsi" w:cstheme="minorBidi"/>
            <w:noProof/>
            <w:lang w:eastAsia="cs-CZ"/>
          </w:rPr>
          <w:tab/>
        </w:r>
        <w:r w:rsidR="00693A1D" w:rsidRPr="00087994">
          <w:rPr>
            <w:rStyle w:val="Hypertextovodkaz"/>
          </w:rPr>
          <w:t>atributy souboru B1V</w:t>
        </w:r>
        <w:r w:rsidR="00693A1D">
          <w:rPr>
            <w:noProof/>
            <w:webHidden/>
          </w:rPr>
          <w:tab/>
        </w:r>
        <w:r w:rsidR="00693A1D">
          <w:rPr>
            <w:noProof/>
            <w:webHidden/>
          </w:rPr>
          <w:fldChar w:fldCharType="begin"/>
        </w:r>
        <w:r w:rsidR="00693A1D">
          <w:rPr>
            <w:noProof/>
            <w:webHidden/>
          </w:rPr>
          <w:instrText xml:space="preserve"> PAGEREF _Toc130811534 \h </w:instrText>
        </w:r>
        <w:r w:rsidR="00693A1D">
          <w:rPr>
            <w:noProof/>
            <w:webHidden/>
          </w:rPr>
        </w:r>
        <w:r w:rsidR="00693A1D">
          <w:rPr>
            <w:noProof/>
            <w:webHidden/>
          </w:rPr>
          <w:fldChar w:fldCharType="separate"/>
        </w:r>
        <w:r w:rsidR="00693A1D">
          <w:rPr>
            <w:noProof/>
            <w:webHidden/>
          </w:rPr>
          <w:t>23</w:t>
        </w:r>
        <w:r w:rsidR="00693A1D">
          <w:rPr>
            <w:noProof/>
            <w:webHidden/>
          </w:rPr>
          <w:fldChar w:fldCharType="end"/>
        </w:r>
      </w:hyperlink>
    </w:p>
    <w:p w14:paraId="6D92551F" w14:textId="77777777" w:rsidR="00693A1D" w:rsidRDefault="002E6BC8">
      <w:pPr>
        <w:pStyle w:val="Seznamobrzk"/>
        <w:rPr>
          <w:rFonts w:asciiTheme="minorHAnsi" w:eastAsiaTheme="minorEastAsia" w:hAnsiTheme="minorHAnsi" w:cstheme="minorBidi"/>
          <w:noProof/>
          <w:lang w:eastAsia="cs-CZ"/>
        </w:rPr>
      </w:pPr>
      <w:hyperlink w:anchor="_Toc130811535" w:history="1">
        <w:r w:rsidR="00693A1D" w:rsidRPr="00087994">
          <w:rPr>
            <w:rStyle w:val="Hypertextovodkaz"/>
          </w:rPr>
          <w:t>Tabulka 38:</w:t>
        </w:r>
        <w:r w:rsidR="00693A1D">
          <w:rPr>
            <w:rFonts w:asciiTheme="minorHAnsi" w:eastAsiaTheme="minorEastAsia" w:hAnsiTheme="minorHAnsi" w:cstheme="minorBidi"/>
            <w:noProof/>
            <w:lang w:eastAsia="cs-CZ"/>
          </w:rPr>
          <w:tab/>
        </w:r>
        <w:r w:rsidR="00693A1D" w:rsidRPr="00087994">
          <w:rPr>
            <w:rStyle w:val="Hypertextovodkaz"/>
          </w:rPr>
          <w:t>atributy souboru C1V</w:t>
        </w:r>
        <w:r w:rsidR="00693A1D">
          <w:rPr>
            <w:noProof/>
            <w:webHidden/>
          </w:rPr>
          <w:tab/>
        </w:r>
        <w:r w:rsidR="00693A1D">
          <w:rPr>
            <w:noProof/>
            <w:webHidden/>
          </w:rPr>
          <w:fldChar w:fldCharType="begin"/>
        </w:r>
        <w:r w:rsidR="00693A1D">
          <w:rPr>
            <w:noProof/>
            <w:webHidden/>
          </w:rPr>
          <w:instrText xml:space="preserve"> PAGEREF _Toc130811535 \h </w:instrText>
        </w:r>
        <w:r w:rsidR="00693A1D">
          <w:rPr>
            <w:noProof/>
            <w:webHidden/>
          </w:rPr>
        </w:r>
        <w:r w:rsidR="00693A1D">
          <w:rPr>
            <w:noProof/>
            <w:webHidden/>
          </w:rPr>
          <w:fldChar w:fldCharType="separate"/>
        </w:r>
        <w:r w:rsidR="00693A1D">
          <w:rPr>
            <w:noProof/>
            <w:webHidden/>
          </w:rPr>
          <w:t>24</w:t>
        </w:r>
        <w:r w:rsidR="00693A1D">
          <w:rPr>
            <w:noProof/>
            <w:webHidden/>
          </w:rPr>
          <w:fldChar w:fldCharType="end"/>
        </w:r>
      </w:hyperlink>
    </w:p>
    <w:p w14:paraId="21D87AB4" w14:textId="77777777" w:rsidR="00693A1D" w:rsidRDefault="002E6BC8">
      <w:pPr>
        <w:pStyle w:val="Seznamobrzk"/>
        <w:rPr>
          <w:rFonts w:asciiTheme="minorHAnsi" w:eastAsiaTheme="minorEastAsia" w:hAnsiTheme="minorHAnsi" w:cstheme="minorBidi"/>
          <w:noProof/>
          <w:lang w:eastAsia="cs-CZ"/>
        </w:rPr>
      </w:pPr>
      <w:hyperlink w:anchor="_Toc130811536" w:history="1">
        <w:r w:rsidR="00693A1D" w:rsidRPr="00087994">
          <w:rPr>
            <w:rStyle w:val="Hypertextovodkaz"/>
          </w:rPr>
          <w:t>Tabulka 39:</w:t>
        </w:r>
        <w:r w:rsidR="00693A1D">
          <w:rPr>
            <w:rFonts w:asciiTheme="minorHAnsi" w:eastAsiaTheme="minorEastAsia" w:hAnsiTheme="minorHAnsi" w:cstheme="minorBidi"/>
            <w:noProof/>
            <w:lang w:eastAsia="cs-CZ"/>
          </w:rPr>
          <w:tab/>
        </w:r>
        <w:r w:rsidR="00693A1D" w:rsidRPr="00087994">
          <w:rPr>
            <w:rStyle w:val="Hypertextovodkaz"/>
          </w:rPr>
          <w:t>atributy souboru D1aV</w:t>
        </w:r>
        <w:r w:rsidR="00693A1D">
          <w:rPr>
            <w:noProof/>
            <w:webHidden/>
          </w:rPr>
          <w:tab/>
        </w:r>
        <w:r w:rsidR="00693A1D">
          <w:rPr>
            <w:noProof/>
            <w:webHidden/>
          </w:rPr>
          <w:fldChar w:fldCharType="begin"/>
        </w:r>
        <w:r w:rsidR="00693A1D">
          <w:rPr>
            <w:noProof/>
            <w:webHidden/>
          </w:rPr>
          <w:instrText xml:space="preserve"> PAGEREF _Toc130811536 \h </w:instrText>
        </w:r>
        <w:r w:rsidR="00693A1D">
          <w:rPr>
            <w:noProof/>
            <w:webHidden/>
          </w:rPr>
        </w:r>
        <w:r w:rsidR="00693A1D">
          <w:rPr>
            <w:noProof/>
            <w:webHidden/>
          </w:rPr>
          <w:fldChar w:fldCharType="separate"/>
        </w:r>
        <w:r w:rsidR="00693A1D">
          <w:rPr>
            <w:noProof/>
            <w:webHidden/>
          </w:rPr>
          <w:t>24</w:t>
        </w:r>
        <w:r w:rsidR="00693A1D">
          <w:rPr>
            <w:noProof/>
            <w:webHidden/>
          </w:rPr>
          <w:fldChar w:fldCharType="end"/>
        </w:r>
      </w:hyperlink>
    </w:p>
    <w:p w14:paraId="08E8095C" w14:textId="77777777" w:rsidR="00693A1D" w:rsidRDefault="002E6BC8">
      <w:pPr>
        <w:pStyle w:val="Seznamobrzk"/>
        <w:rPr>
          <w:rFonts w:asciiTheme="minorHAnsi" w:eastAsiaTheme="minorEastAsia" w:hAnsiTheme="minorHAnsi" w:cstheme="minorBidi"/>
          <w:noProof/>
          <w:lang w:eastAsia="cs-CZ"/>
        </w:rPr>
      </w:pPr>
      <w:hyperlink w:anchor="_Toc130811537" w:history="1">
        <w:r w:rsidR="00693A1D" w:rsidRPr="00087994">
          <w:rPr>
            <w:rStyle w:val="Hypertextovodkaz"/>
          </w:rPr>
          <w:t>Tabulka 40:</w:t>
        </w:r>
        <w:r w:rsidR="00693A1D">
          <w:rPr>
            <w:rFonts w:asciiTheme="minorHAnsi" w:eastAsiaTheme="minorEastAsia" w:hAnsiTheme="minorHAnsi" w:cstheme="minorBidi"/>
            <w:noProof/>
            <w:lang w:eastAsia="cs-CZ"/>
          </w:rPr>
          <w:tab/>
        </w:r>
        <w:r w:rsidR="00693A1D" w:rsidRPr="00087994">
          <w:rPr>
            <w:rStyle w:val="Hypertextovodkaz"/>
          </w:rPr>
          <w:t>atributy souboru D1bV</w:t>
        </w:r>
        <w:r w:rsidR="00693A1D">
          <w:rPr>
            <w:noProof/>
            <w:webHidden/>
          </w:rPr>
          <w:tab/>
        </w:r>
        <w:r w:rsidR="00693A1D">
          <w:rPr>
            <w:noProof/>
            <w:webHidden/>
          </w:rPr>
          <w:fldChar w:fldCharType="begin"/>
        </w:r>
        <w:r w:rsidR="00693A1D">
          <w:rPr>
            <w:noProof/>
            <w:webHidden/>
          </w:rPr>
          <w:instrText xml:space="preserve"> PAGEREF _Toc130811537 \h </w:instrText>
        </w:r>
        <w:r w:rsidR="00693A1D">
          <w:rPr>
            <w:noProof/>
            <w:webHidden/>
          </w:rPr>
        </w:r>
        <w:r w:rsidR="00693A1D">
          <w:rPr>
            <w:noProof/>
            <w:webHidden/>
          </w:rPr>
          <w:fldChar w:fldCharType="separate"/>
        </w:r>
        <w:r w:rsidR="00693A1D">
          <w:rPr>
            <w:noProof/>
            <w:webHidden/>
          </w:rPr>
          <w:t>25</w:t>
        </w:r>
        <w:r w:rsidR="00693A1D">
          <w:rPr>
            <w:noProof/>
            <w:webHidden/>
          </w:rPr>
          <w:fldChar w:fldCharType="end"/>
        </w:r>
      </w:hyperlink>
    </w:p>
    <w:p w14:paraId="48BBCA37" w14:textId="77777777" w:rsidR="00693A1D" w:rsidRDefault="002E6BC8">
      <w:pPr>
        <w:pStyle w:val="Seznamobrzk"/>
        <w:rPr>
          <w:rFonts w:asciiTheme="minorHAnsi" w:eastAsiaTheme="minorEastAsia" w:hAnsiTheme="minorHAnsi" w:cstheme="minorBidi"/>
          <w:noProof/>
          <w:lang w:eastAsia="cs-CZ"/>
        </w:rPr>
      </w:pPr>
      <w:hyperlink w:anchor="_Toc130811538" w:history="1">
        <w:r w:rsidR="00693A1D" w:rsidRPr="00087994">
          <w:rPr>
            <w:rStyle w:val="Hypertextovodkaz"/>
          </w:rPr>
          <w:t>Tabulka 41:</w:t>
        </w:r>
        <w:r w:rsidR="00693A1D">
          <w:rPr>
            <w:rFonts w:asciiTheme="minorHAnsi" w:eastAsiaTheme="minorEastAsia" w:hAnsiTheme="minorHAnsi" w:cstheme="minorBidi"/>
            <w:noProof/>
            <w:lang w:eastAsia="cs-CZ"/>
          </w:rPr>
          <w:tab/>
        </w:r>
        <w:r w:rsidR="00693A1D" w:rsidRPr="00087994">
          <w:rPr>
            <w:rStyle w:val="Hypertextovodkaz"/>
          </w:rPr>
          <w:t>atributy souboru E1aV</w:t>
        </w:r>
        <w:r w:rsidR="00693A1D">
          <w:rPr>
            <w:noProof/>
            <w:webHidden/>
          </w:rPr>
          <w:tab/>
        </w:r>
        <w:r w:rsidR="00693A1D">
          <w:rPr>
            <w:noProof/>
            <w:webHidden/>
          </w:rPr>
          <w:fldChar w:fldCharType="begin"/>
        </w:r>
        <w:r w:rsidR="00693A1D">
          <w:rPr>
            <w:noProof/>
            <w:webHidden/>
          </w:rPr>
          <w:instrText xml:space="preserve"> PAGEREF _Toc130811538 \h </w:instrText>
        </w:r>
        <w:r w:rsidR="00693A1D">
          <w:rPr>
            <w:noProof/>
            <w:webHidden/>
          </w:rPr>
        </w:r>
        <w:r w:rsidR="00693A1D">
          <w:rPr>
            <w:noProof/>
            <w:webHidden/>
          </w:rPr>
          <w:fldChar w:fldCharType="separate"/>
        </w:r>
        <w:r w:rsidR="00693A1D">
          <w:rPr>
            <w:noProof/>
            <w:webHidden/>
          </w:rPr>
          <w:t>26</w:t>
        </w:r>
        <w:r w:rsidR="00693A1D">
          <w:rPr>
            <w:noProof/>
            <w:webHidden/>
          </w:rPr>
          <w:fldChar w:fldCharType="end"/>
        </w:r>
      </w:hyperlink>
    </w:p>
    <w:p w14:paraId="674977DF" w14:textId="77777777" w:rsidR="00693A1D" w:rsidRDefault="002E6BC8">
      <w:pPr>
        <w:pStyle w:val="Seznamobrzk"/>
        <w:rPr>
          <w:rFonts w:asciiTheme="minorHAnsi" w:eastAsiaTheme="minorEastAsia" w:hAnsiTheme="minorHAnsi" w:cstheme="minorBidi"/>
          <w:noProof/>
          <w:lang w:eastAsia="cs-CZ"/>
        </w:rPr>
      </w:pPr>
      <w:hyperlink w:anchor="_Toc130811539" w:history="1">
        <w:r w:rsidR="00693A1D" w:rsidRPr="00087994">
          <w:rPr>
            <w:rStyle w:val="Hypertextovodkaz"/>
          </w:rPr>
          <w:t>Tabulka 42:</w:t>
        </w:r>
        <w:r w:rsidR="00693A1D">
          <w:rPr>
            <w:rFonts w:asciiTheme="minorHAnsi" w:eastAsiaTheme="minorEastAsia" w:hAnsiTheme="minorHAnsi" w:cstheme="minorBidi"/>
            <w:noProof/>
            <w:lang w:eastAsia="cs-CZ"/>
          </w:rPr>
          <w:tab/>
        </w:r>
        <w:r w:rsidR="00693A1D" w:rsidRPr="00087994">
          <w:rPr>
            <w:rStyle w:val="Hypertextovodkaz"/>
          </w:rPr>
          <w:t>atributy souboru E1bV</w:t>
        </w:r>
        <w:r w:rsidR="00693A1D">
          <w:rPr>
            <w:noProof/>
            <w:webHidden/>
          </w:rPr>
          <w:tab/>
        </w:r>
        <w:r w:rsidR="00693A1D">
          <w:rPr>
            <w:noProof/>
            <w:webHidden/>
          </w:rPr>
          <w:fldChar w:fldCharType="begin"/>
        </w:r>
        <w:r w:rsidR="00693A1D">
          <w:rPr>
            <w:noProof/>
            <w:webHidden/>
          </w:rPr>
          <w:instrText xml:space="preserve"> PAGEREF _Toc130811539 \h </w:instrText>
        </w:r>
        <w:r w:rsidR="00693A1D">
          <w:rPr>
            <w:noProof/>
            <w:webHidden/>
          </w:rPr>
        </w:r>
        <w:r w:rsidR="00693A1D">
          <w:rPr>
            <w:noProof/>
            <w:webHidden/>
          </w:rPr>
          <w:fldChar w:fldCharType="separate"/>
        </w:r>
        <w:r w:rsidR="00693A1D">
          <w:rPr>
            <w:noProof/>
            <w:webHidden/>
          </w:rPr>
          <w:t>26</w:t>
        </w:r>
        <w:r w:rsidR="00693A1D">
          <w:rPr>
            <w:noProof/>
            <w:webHidden/>
          </w:rPr>
          <w:fldChar w:fldCharType="end"/>
        </w:r>
      </w:hyperlink>
    </w:p>
    <w:p w14:paraId="08888254" w14:textId="77777777" w:rsidR="00693A1D" w:rsidRDefault="002E6BC8">
      <w:pPr>
        <w:pStyle w:val="Seznamobrzk"/>
        <w:rPr>
          <w:rFonts w:asciiTheme="minorHAnsi" w:eastAsiaTheme="minorEastAsia" w:hAnsiTheme="minorHAnsi" w:cstheme="minorBidi"/>
          <w:noProof/>
          <w:lang w:eastAsia="cs-CZ"/>
        </w:rPr>
      </w:pPr>
      <w:hyperlink w:anchor="_Toc130811540" w:history="1">
        <w:r w:rsidR="00693A1D" w:rsidRPr="00087994">
          <w:rPr>
            <w:rStyle w:val="Hypertextovodkaz"/>
          </w:rPr>
          <w:t>Tabulka 43:</w:t>
        </w:r>
        <w:r w:rsidR="00693A1D">
          <w:rPr>
            <w:rFonts w:asciiTheme="minorHAnsi" w:eastAsiaTheme="minorEastAsia" w:hAnsiTheme="minorHAnsi" w:cstheme="minorBidi"/>
            <w:noProof/>
            <w:lang w:eastAsia="cs-CZ"/>
          </w:rPr>
          <w:tab/>
        </w:r>
        <w:r w:rsidR="00693A1D" w:rsidRPr="00087994">
          <w:rPr>
            <w:rStyle w:val="Hypertextovodkaz"/>
          </w:rPr>
          <w:t>atributy souboru E1cV</w:t>
        </w:r>
        <w:r w:rsidR="00693A1D">
          <w:rPr>
            <w:noProof/>
            <w:webHidden/>
          </w:rPr>
          <w:tab/>
        </w:r>
        <w:r w:rsidR="00693A1D">
          <w:rPr>
            <w:noProof/>
            <w:webHidden/>
          </w:rPr>
          <w:fldChar w:fldCharType="begin"/>
        </w:r>
        <w:r w:rsidR="00693A1D">
          <w:rPr>
            <w:noProof/>
            <w:webHidden/>
          </w:rPr>
          <w:instrText xml:space="preserve"> PAGEREF _Toc130811540 \h </w:instrText>
        </w:r>
        <w:r w:rsidR="00693A1D">
          <w:rPr>
            <w:noProof/>
            <w:webHidden/>
          </w:rPr>
        </w:r>
        <w:r w:rsidR="00693A1D">
          <w:rPr>
            <w:noProof/>
            <w:webHidden/>
          </w:rPr>
          <w:fldChar w:fldCharType="separate"/>
        </w:r>
        <w:r w:rsidR="00693A1D">
          <w:rPr>
            <w:noProof/>
            <w:webHidden/>
          </w:rPr>
          <w:t>27</w:t>
        </w:r>
        <w:r w:rsidR="00693A1D">
          <w:rPr>
            <w:noProof/>
            <w:webHidden/>
          </w:rPr>
          <w:fldChar w:fldCharType="end"/>
        </w:r>
      </w:hyperlink>
    </w:p>
    <w:p w14:paraId="77FC7B99" w14:textId="77777777" w:rsidR="00693A1D" w:rsidRDefault="002E6BC8">
      <w:pPr>
        <w:pStyle w:val="Seznamobrzk"/>
        <w:rPr>
          <w:rFonts w:asciiTheme="minorHAnsi" w:eastAsiaTheme="minorEastAsia" w:hAnsiTheme="minorHAnsi" w:cstheme="minorBidi"/>
          <w:noProof/>
          <w:lang w:eastAsia="cs-CZ"/>
        </w:rPr>
      </w:pPr>
      <w:hyperlink w:anchor="_Toc130811541" w:history="1">
        <w:r w:rsidR="00693A1D" w:rsidRPr="00087994">
          <w:rPr>
            <w:rStyle w:val="Hypertextovodkaz"/>
          </w:rPr>
          <w:t>Tabulka 44:</w:t>
        </w:r>
        <w:r w:rsidR="00693A1D">
          <w:rPr>
            <w:rFonts w:asciiTheme="minorHAnsi" w:eastAsiaTheme="minorEastAsia" w:hAnsiTheme="minorHAnsi" w:cstheme="minorBidi"/>
            <w:noProof/>
            <w:lang w:eastAsia="cs-CZ"/>
          </w:rPr>
          <w:tab/>
        </w:r>
        <w:r w:rsidR="00693A1D" w:rsidRPr="00087994">
          <w:rPr>
            <w:rStyle w:val="Hypertextovodkaz"/>
          </w:rPr>
          <w:t>atributy souboru F1aV</w:t>
        </w:r>
        <w:r w:rsidR="00693A1D">
          <w:rPr>
            <w:noProof/>
            <w:webHidden/>
          </w:rPr>
          <w:tab/>
        </w:r>
        <w:r w:rsidR="00693A1D">
          <w:rPr>
            <w:noProof/>
            <w:webHidden/>
          </w:rPr>
          <w:fldChar w:fldCharType="begin"/>
        </w:r>
        <w:r w:rsidR="00693A1D">
          <w:rPr>
            <w:noProof/>
            <w:webHidden/>
          </w:rPr>
          <w:instrText xml:space="preserve"> PAGEREF _Toc130811541 \h </w:instrText>
        </w:r>
        <w:r w:rsidR="00693A1D">
          <w:rPr>
            <w:noProof/>
            <w:webHidden/>
          </w:rPr>
        </w:r>
        <w:r w:rsidR="00693A1D">
          <w:rPr>
            <w:noProof/>
            <w:webHidden/>
          </w:rPr>
          <w:fldChar w:fldCharType="separate"/>
        </w:r>
        <w:r w:rsidR="00693A1D">
          <w:rPr>
            <w:noProof/>
            <w:webHidden/>
          </w:rPr>
          <w:t>28</w:t>
        </w:r>
        <w:r w:rsidR="00693A1D">
          <w:rPr>
            <w:noProof/>
            <w:webHidden/>
          </w:rPr>
          <w:fldChar w:fldCharType="end"/>
        </w:r>
      </w:hyperlink>
    </w:p>
    <w:p w14:paraId="2C1E876E" w14:textId="77777777" w:rsidR="00693A1D" w:rsidRDefault="002E6BC8">
      <w:pPr>
        <w:pStyle w:val="Seznamobrzk"/>
        <w:rPr>
          <w:rFonts w:asciiTheme="minorHAnsi" w:eastAsiaTheme="minorEastAsia" w:hAnsiTheme="minorHAnsi" w:cstheme="minorBidi"/>
          <w:noProof/>
          <w:lang w:eastAsia="cs-CZ"/>
        </w:rPr>
      </w:pPr>
      <w:hyperlink w:anchor="_Toc130811542" w:history="1">
        <w:r w:rsidR="00693A1D" w:rsidRPr="00087994">
          <w:rPr>
            <w:rStyle w:val="Hypertextovodkaz"/>
          </w:rPr>
          <w:t>Tabulka 45:</w:t>
        </w:r>
        <w:r w:rsidR="00693A1D">
          <w:rPr>
            <w:rFonts w:asciiTheme="minorHAnsi" w:eastAsiaTheme="minorEastAsia" w:hAnsiTheme="minorHAnsi" w:cstheme="minorBidi"/>
            <w:noProof/>
            <w:lang w:eastAsia="cs-CZ"/>
          </w:rPr>
          <w:tab/>
        </w:r>
        <w:r w:rsidR="00693A1D" w:rsidRPr="00087994">
          <w:rPr>
            <w:rStyle w:val="Hypertextovodkaz"/>
          </w:rPr>
          <w:t>atributy souboru F1bV</w:t>
        </w:r>
        <w:r w:rsidR="00693A1D">
          <w:rPr>
            <w:noProof/>
            <w:webHidden/>
          </w:rPr>
          <w:tab/>
        </w:r>
        <w:r w:rsidR="00693A1D">
          <w:rPr>
            <w:noProof/>
            <w:webHidden/>
          </w:rPr>
          <w:fldChar w:fldCharType="begin"/>
        </w:r>
        <w:r w:rsidR="00693A1D">
          <w:rPr>
            <w:noProof/>
            <w:webHidden/>
          </w:rPr>
          <w:instrText xml:space="preserve"> PAGEREF _Toc130811542 \h </w:instrText>
        </w:r>
        <w:r w:rsidR="00693A1D">
          <w:rPr>
            <w:noProof/>
            <w:webHidden/>
          </w:rPr>
        </w:r>
        <w:r w:rsidR="00693A1D">
          <w:rPr>
            <w:noProof/>
            <w:webHidden/>
          </w:rPr>
          <w:fldChar w:fldCharType="separate"/>
        </w:r>
        <w:r w:rsidR="00693A1D">
          <w:rPr>
            <w:noProof/>
            <w:webHidden/>
          </w:rPr>
          <w:t>28</w:t>
        </w:r>
        <w:r w:rsidR="00693A1D">
          <w:rPr>
            <w:noProof/>
            <w:webHidden/>
          </w:rPr>
          <w:fldChar w:fldCharType="end"/>
        </w:r>
      </w:hyperlink>
    </w:p>
    <w:p w14:paraId="2A3E61B3" w14:textId="77777777" w:rsidR="00693A1D" w:rsidRDefault="002E6BC8">
      <w:pPr>
        <w:pStyle w:val="Seznamobrzk"/>
        <w:rPr>
          <w:rFonts w:asciiTheme="minorHAnsi" w:eastAsiaTheme="minorEastAsia" w:hAnsiTheme="minorHAnsi" w:cstheme="minorBidi"/>
          <w:noProof/>
          <w:lang w:eastAsia="cs-CZ"/>
        </w:rPr>
      </w:pPr>
      <w:hyperlink w:anchor="_Toc130811543" w:history="1">
        <w:r w:rsidR="00693A1D" w:rsidRPr="00087994">
          <w:rPr>
            <w:rStyle w:val="Hypertextovodkaz"/>
          </w:rPr>
          <w:t>Tabulka 46:</w:t>
        </w:r>
        <w:r w:rsidR="00693A1D">
          <w:rPr>
            <w:rFonts w:asciiTheme="minorHAnsi" w:eastAsiaTheme="minorEastAsia" w:hAnsiTheme="minorHAnsi" w:cstheme="minorBidi"/>
            <w:noProof/>
            <w:lang w:eastAsia="cs-CZ"/>
          </w:rPr>
          <w:tab/>
        </w:r>
        <w:r w:rsidR="00693A1D" w:rsidRPr="00087994">
          <w:rPr>
            <w:rStyle w:val="Hypertextovodkaz"/>
          </w:rPr>
          <w:t>atributy souboru G1aV</w:t>
        </w:r>
        <w:r w:rsidR="00693A1D">
          <w:rPr>
            <w:noProof/>
            <w:webHidden/>
          </w:rPr>
          <w:tab/>
        </w:r>
        <w:r w:rsidR="00693A1D">
          <w:rPr>
            <w:noProof/>
            <w:webHidden/>
          </w:rPr>
          <w:fldChar w:fldCharType="begin"/>
        </w:r>
        <w:r w:rsidR="00693A1D">
          <w:rPr>
            <w:noProof/>
            <w:webHidden/>
          </w:rPr>
          <w:instrText xml:space="preserve"> PAGEREF _Toc130811543 \h </w:instrText>
        </w:r>
        <w:r w:rsidR="00693A1D">
          <w:rPr>
            <w:noProof/>
            <w:webHidden/>
          </w:rPr>
        </w:r>
        <w:r w:rsidR="00693A1D">
          <w:rPr>
            <w:noProof/>
            <w:webHidden/>
          </w:rPr>
          <w:fldChar w:fldCharType="separate"/>
        </w:r>
        <w:r w:rsidR="00693A1D">
          <w:rPr>
            <w:noProof/>
            <w:webHidden/>
          </w:rPr>
          <w:t>29</w:t>
        </w:r>
        <w:r w:rsidR="00693A1D">
          <w:rPr>
            <w:noProof/>
            <w:webHidden/>
          </w:rPr>
          <w:fldChar w:fldCharType="end"/>
        </w:r>
      </w:hyperlink>
    </w:p>
    <w:p w14:paraId="3636E898" w14:textId="77777777" w:rsidR="00693A1D" w:rsidRDefault="002E6BC8">
      <w:pPr>
        <w:pStyle w:val="Seznamobrzk"/>
        <w:rPr>
          <w:rFonts w:asciiTheme="minorHAnsi" w:eastAsiaTheme="minorEastAsia" w:hAnsiTheme="minorHAnsi" w:cstheme="minorBidi"/>
          <w:noProof/>
          <w:lang w:eastAsia="cs-CZ"/>
        </w:rPr>
      </w:pPr>
      <w:hyperlink w:anchor="_Toc130811544" w:history="1">
        <w:r w:rsidR="00693A1D" w:rsidRPr="00087994">
          <w:rPr>
            <w:rStyle w:val="Hypertextovodkaz"/>
          </w:rPr>
          <w:t>Tabulka 47:</w:t>
        </w:r>
        <w:r w:rsidR="00693A1D">
          <w:rPr>
            <w:rFonts w:asciiTheme="minorHAnsi" w:eastAsiaTheme="minorEastAsia" w:hAnsiTheme="minorHAnsi" w:cstheme="minorBidi"/>
            <w:noProof/>
            <w:lang w:eastAsia="cs-CZ"/>
          </w:rPr>
          <w:tab/>
        </w:r>
        <w:r w:rsidR="00693A1D" w:rsidRPr="00087994">
          <w:rPr>
            <w:rStyle w:val="Hypertextovodkaz"/>
          </w:rPr>
          <w:t>atributy souboru F1bV</w:t>
        </w:r>
        <w:r w:rsidR="00693A1D">
          <w:rPr>
            <w:noProof/>
            <w:webHidden/>
          </w:rPr>
          <w:tab/>
        </w:r>
        <w:r w:rsidR="00693A1D">
          <w:rPr>
            <w:noProof/>
            <w:webHidden/>
          </w:rPr>
          <w:fldChar w:fldCharType="begin"/>
        </w:r>
        <w:r w:rsidR="00693A1D">
          <w:rPr>
            <w:noProof/>
            <w:webHidden/>
          </w:rPr>
          <w:instrText xml:space="preserve"> PAGEREF _Toc130811544 \h </w:instrText>
        </w:r>
        <w:r w:rsidR="00693A1D">
          <w:rPr>
            <w:noProof/>
            <w:webHidden/>
          </w:rPr>
        </w:r>
        <w:r w:rsidR="00693A1D">
          <w:rPr>
            <w:noProof/>
            <w:webHidden/>
          </w:rPr>
          <w:fldChar w:fldCharType="separate"/>
        </w:r>
        <w:r w:rsidR="00693A1D">
          <w:rPr>
            <w:noProof/>
            <w:webHidden/>
          </w:rPr>
          <w:t>30</w:t>
        </w:r>
        <w:r w:rsidR="00693A1D">
          <w:rPr>
            <w:noProof/>
            <w:webHidden/>
          </w:rPr>
          <w:fldChar w:fldCharType="end"/>
        </w:r>
      </w:hyperlink>
    </w:p>
    <w:p w14:paraId="7385DD84" w14:textId="77777777" w:rsidR="00693A1D" w:rsidRDefault="002E6BC8">
      <w:pPr>
        <w:pStyle w:val="Seznamobrzk"/>
        <w:rPr>
          <w:rFonts w:asciiTheme="minorHAnsi" w:eastAsiaTheme="minorEastAsia" w:hAnsiTheme="minorHAnsi" w:cstheme="minorBidi"/>
          <w:noProof/>
          <w:lang w:eastAsia="cs-CZ"/>
        </w:rPr>
      </w:pPr>
      <w:hyperlink w:anchor="_Toc130811545" w:history="1">
        <w:r w:rsidR="00693A1D" w:rsidRPr="00087994">
          <w:rPr>
            <w:rStyle w:val="Hypertextovodkaz"/>
          </w:rPr>
          <w:t>Tabulka 48:</w:t>
        </w:r>
        <w:r w:rsidR="00693A1D">
          <w:rPr>
            <w:rFonts w:asciiTheme="minorHAnsi" w:eastAsiaTheme="minorEastAsia" w:hAnsiTheme="minorHAnsi" w:cstheme="minorBidi"/>
            <w:noProof/>
            <w:lang w:eastAsia="cs-CZ"/>
          </w:rPr>
          <w:tab/>
        </w:r>
        <w:r w:rsidR="00693A1D" w:rsidRPr="00087994">
          <w:rPr>
            <w:rStyle w:val="Hypertextovodkaz"/>
          </w:rPr>
          <w:t>atributy souboru H1V</w:t>
        </w:r>
        <w:r w:rsidR="00693A1D">
          <w:rPr>
            <w:noProof/>
            <w:webHidden/>
          </w:rPr>
          <w:tab/>
        </w:r>
        <w:r w:rsidR="00693A1D">
          <w:rPr>
            <w:noProof/>
            <w:webHidden/>
          </w:rPr>
          <w:fldChar w:fldCharType="begin"/>
        </w:r>
        <w:r w:rsidR="00693A1D">
          <w:rPr>
            <w:noProof/>
            <w:webHidden/>
          </w:rPr>
          <w:instrText xml:space="preserve"> PAGEREF _Toc130811545 \h </w:instrText>
        </w:r>
        <w:r w:rsidR="00693A1D">
          <w:rPr>
            <w:noProof/>
            <w:webHidden/>
          </w:rPr>
        </w:r>
        <w:r w:rsidR="00693A1D">
          <w:rPr>
            <w:noProof/>
            <w:webHidden/>
          </w:rPr>
          <w:fldChar w:fldCharType="separate"/>
        </w:r>
        <w:r w:rsidR="00693A1D">
          <w:rPr>
            <w:noProof/>
            <w:webHidden/>
          </w:rPr>
          <w:t>30</w:t>
        </w:r>
        <w:r w:rsidR="00693A1D">
          <w:rPr>
            <w:noProof/>
            <w:webHidden/>
          </w:rPr>
          <w:fldChar w:fldCharType="end"/>
        </w:r>
      </w:hyperlink>
    </w:p>
    <w:p w14:paraId="71900A09" w14:textId="77777777" w:rsidR="00693A1D" w:rsidRDefault="002E6BC8">
      <w:pPr>
        <w:pStyle w:val="Seznamobrzk"/>
        <w:rPr>
          <w:rFonts w:asciiTheme="minorHAnsi" w:eastAsiaTheme="minorEastAsia" w:hAnsiTheme="minorHAnsi" w:cstheme="minorBidi"/>
          <w:noProof/>
          <w:lang w:eastAsia="cs-CZ"/>
        </w:rPr>
      </w:pPr>
      <w:hyperlink w:anchor="_Toc130811546" w:history="1">
        <w:r w:rsidR="00693A1D" w:rsidRPr="00087994">
          <w:rPr>
            <w:rStyle w:val="Hypertextovodkaz"/>
          </w:rPr>
          <w:t>Tabulka 49:</w:t>
        </w:r>
        <w:r w:rsidR="00693A1D">
          <w:rPr>
            <w:rFonts w:asciiTheme="minorHAnsi" w:eastAsiaTheme="minorEastAsia" w:hAnsiTheme="minorHAnsi" w:cstheme="minorBidi"/>
            <w:noProof/>
            <w:lang w:eastAsia="cs-CZ"/>
          </w:rPr>
          <w:tab/>
        </w:r>
        <w:r w:rsidR="00693A1D" w:rsidRPr="00087994">
          <w:rPr>
            <w:rStyle w:val="Hypertextovodkaz"/>
          </w:rPr>
          <w:t>atributy souboru A1a_G</w:t>
        </w:r>
        <w:r w:rsidR="00693A1D">
          <w:rPr>
            <w:noProof/>
            <w:webHidden/>
          </w:rPr>
          <w:tab/>
        </w:r>
        <w:r w:rsidR="00693A1D">
          <w:rPr>
            <w:noProof/>
            <w:webHidden/>
          </w:rPr>
          <w:fldChar w:fldCharType="begin"/>
        </w:r>
        <w:r w:rsidR="00693A1D">
          <w:rPr>
            <w:noProof/>
            <w:webHidden/>
          </w:rPr>
          <w:instrText xml:space="preserve"> PAGEREF _Toc130811546 \h </w:instrText>
        </w:r>
        <w:r w:rsidR="00693A1D">
          <w:rPr>
            <w:noProof/>
            <w:webHidden/>
          </w:rPr>
        </w:r>
        <w:r w:rsidR="00693A1D">
          <w:rPr>
            <w:noProof/>
            <w:webHidden/>
          </w:rPr>
          <w:fldChar w:fldCharType="separate"/>
        </w:r>
        <w:r w:rsidR="00693A1D">
          <w:rPr>
            <w:noProof/>
            <w:webHidden/>
          </w:rPr>
          <w:t>32</w:t>
        </w:r>
        <w:r w:rsidR="00693A1D">
          <w:rPr>
            <w:noProof/>
            <w:webHidden/>
          </w:rPr>
          <w:fldChar w:fldCharType="end"/>
        </w:r>
      </w:hyperlink>
    </w:p>
    <w:p w14:paraId="3DDDE97D" w14:textId="77777777" w:rsidR="00693A1D" w:rsidRDefault="002E6BC8">
      <w:pPr>
        <w:pStyle w:val="Seznamobrzk"/>
        <w:rPr>
          <w:rFonts w:asciiTheme="minorHAnsi" w:eastAsiaTheme="minorEastAsia" w:hAnsiTheme="minorHAnsi" w:cstheme="minorBidi"/>
          <w:noProof/>
          <w:lang w:eastAsia="cs-CZ"/>
        </w:rPr>
      </w:pPr>
      <w:hyperlink w:anchor="_Toc130811547" w:history="1">
        <w:r w:rsidR="00693A1D" w:rsidRPr="00087994">
          <w:rPr>
            <w:rStyle w:val="Hypertextovodkaz"/>
          </w:rPr>
          <w:t>Tabulka 50:</w:t>
        </w:r>
        <w:r w:rsidR="00693A1D">
          <w:rPr>
            <w:rFonts w:asciiTheme="minorHAnsi" w:eastAsiaTheme="minorEastAsia" w:hAnsiTheme="minorHAnsi" w:cstheme="minorBidi"/>
            <w:noProof/>
            <w:lang w:eastAsia="cs-CZ"/>
          </w:rPr>
          <w:tab/>
        </w:r>
        <w:r w:rsidR="00693A1D" w:rsidRPr="00087994">
          <w:rPr>
            <w:rStyle w:val="Hypertextovodkaz"/>
          </w:rPr>
          <w:t>atributy souboru A1b_G</w:t>
        </w:r>
        <w:r w:rsidR="00693A1D">
          <w:rPr>
            <w:noProof/>
            <w:webHidden/>
          </w:rPr>
          <w:tab/>
        </w:r>
        <w:r w:rsidR="00693A1D">
          <w:rPr>
            <w:noProof/>
            <w:webHidden/>
          </w:rPr>
          <w:fldChar w:fldCharType="begin"/>
        </w:r>
        <w:r w:rsidR="00693A1D">
          <w:rPr>
            <w:noProof/>
            <w:webHidden/>
          </w:rPr>
          <w:instrText xml:space="preserve"> PAGEREF _Toc130811547 \h </w:instrText>
        </w:r>
        <w:r w:rsidR="00693A1D">
          <w:rPr>
            <w:noProof/>
            <w:webHidden/>
          </w:rPr>
        </w:r>
        <w:r w:rsidR="00693A1D">
          <w:rPr>
            <w:noProof/>
            <w:webHidden/>
          </w:rPr>
          <w:fldChar w:fldCharType="separate"/>
        </w:r>
        <w:r w:rsidR="00693A1D">
          <w:rPr>
            <w:noProof/>
            <w:webHidden/>
          </w:rPr>
          <w:t>32</w:t>
        </w:r>
        <w:r w:rsidR="00693A1D">
          <w:rPr>
            <w:noProof/>
            <w:webHidden/>
          </w:rPr>
          <w:fldChar w:fldCharType="end"/>
        </w:r>
      </w:hyperlink>
    </w:p>
    <w:p w14:paraId="055341BF" w14:textId="77777777" w:rsidR="00693A1D" w:rsidRDefault="002E6BC8">
      <w:pPr>
        <w:pStyle w:val="Seznamobrzk"/>
        <w:rPr>
          <w:rFonts w:asciiTheme="minorHAnsi" w:eastAsiaTheme="minorEastAsia" w:hAnsiTheme="minorHAnsi" w:cstheme="minorBidi"/>
          <w:noProof/>
          <w:lang w:eastAsia="cs-CZ"/>
        </w:rPr>
      </w:pPr>
      <w:hyperlink w:anchor="_Toc130811548" w:history="1">
        <w:r w:rsidR="00693A1D" w:rsidRPr="00087994">
          <w:rPr>
            <w:rStyle w:val="Hypertextovodkaz"/>
          </w:rPr>
          <w:t>Tabulka 51:</w:t>
        </w:r>
        <w:r w:rsidR="00693A1D">
          <w:rPr>
            <w:rFonts w:asciiTheme="minorHAnsi" w:eastAsiaTheme="minorEastAsia" w:hAnsiTheme="minorHAnsi" w:cstheme="minorBidi"/>
            <w:noProof/>
            <w:lang w:eastAsia="cs-CZ"/>
          </w:rPr>
          <w:tab/>
        </w:r>
        <w:r w:rsidR="00693A1D" w:rsidRPr="00087994">
          <w:rPr>
            <w:rStyle w:val="Hypertextovodkaz"/>
          </w:rPr>
          <w:t>atributy souboru A2a_G</w:t>
        </w:r>
        <w:r w:rsidR="00693A1D">
          <w:rPr>
            <w:noProof/>
            <w:webHidden/>
          </w:rPr>
          <w:tab/>
        </w:r>
        <w:r w:rsidR="00693A1D">
          <w:rPr>
            <w:noProof/>
            <w:webHidden/>
          </w:rPr>
          <w:fldChar w:fldCharType="begin"/>
        </w:r>
        <w:r w:rsidR="00693A1D">
          <w:rPr>
            <w:noProof/>
            <w:webHidden/>
          </w:rPr>
          <w:instrText xml:space="preserve"> PAGEREF _Toc130811548 \h </w:instrText>
        </w:r>
        <w:r w:rsidR="00693A1D">
          <w:rPr>
            <w:noProof/>
            <w:webHidden/>
          </w:rPr>
        </w:r>
        <w:r w:rsidR="00693A1D">
          <w:rPr>
            <w:noProof/>
            <w:webHidden/>
          </w:rPr>
          <w:fldChar w:fldCharType="separate"/>
        </w:r>
        <w:r w:rsidR="00693A1D">
          <w:rPr>
            <w:noProof/>
            <w:webHidden/>
          </w:rPr>
          <w:t>33</w:t>
        </w:r>
        <w:r w:rsidR="00693A1D">
          <w:rPr>
            <w:noProof/>
            <w:webHidden/>
          </w:rPr>
          <w:fldChar w:fldCharType="end"/>
        </w:r>
      </w:hyperlink>
    </w:p>
    <w:p w14:paraId="660DEDFD" w14:textId="77777777" w:rsidR="00693A1D" w:rsidRDefault="002E6BC8">
      <w:pPr>
        <w:pStyle w:val="Seznamobrzk"/>
        <w:rPr>
          <w:rFonts w:asciiTheme="minorHAnsi" w:eastAsiaTheme="minorEastAsia" w:hAnsiTheme="minorHAnsi" w:cstheme="minorBidi"/>
          <w:noProof/>
          <w:lang w:eastAsia="cs-CZ"/>
        </w:rPr>
      </w:pPr>
      <w:hyperlink w:anchor="_Toc130811549" w:history="1">
        <w:r w:rsidR="00693A1D" w:rsidRPr="00087994">
          <w:rPr>
            <w:rStyle w:val="Hypertextovodkaz"/>
          </w:rPr>
          <w:t>Tabulka 52:</w:t>
        </w:r>
        <w:r w:rsidR="00693A1D">
          <w:rPr>
            <w:rFonts w:asciiTheme="minorHAnsi" w:eastAsiaTheme="minorEastAsia" w:hAnsiTheme="minorHAnsi" w:cstheme="minorBidi"/>
            <w:noProof/>
            <w:lang w:eastAsia="cs-CZ"/>
          </w:rPr>
          <w:tab/>
        </w:r>
        <w:r w:rsidR="00693A1D" w:rsidRPr="00087994">
          <w:rPr>
            <w:rStyle w:val="Hypertextovodkaz"/>
          </w:rPr>
          <w:t>atributy souboru A2b_G</w:t>
        </w:r>
        <w:r w:rsidR="00693A1D">
          <w:rPr>
            <w:noProof/>
            <w:webHidden/>
          </w:rPr>
          <w:tab/>
        </w:r>
        <w:r w:rsidR="00693A1D">
          <w:rPr>
            <w:noProof/>
            <w:webHidden/>
          </w:rPr>
          <w:fldChar w:fldCharType="begin"/>
        </w:r>
        <w:r w:rsidR="00693A1D">
          <w:rPr>
            <w:noProof/>
            <w:webHidden/>
          </w:rPr>
          <w:instrText xml:space="preserve"> PAGEREF _Toc130811549 \h </w:instrText>
        </w:r>
        <w:r w:rsidR="00693A1D">
          <w:rPr>
            <w:noProof/>
            <w:webHidden/>
          </w:rPr>
        </w:r>
        <w:r w:rsidR="00693A1D">
          <w:rPr>
            <w:noProof/>
            <w:webHidden/>
          </w:rPr>
          <w:fldChar w:fldCharType="separate"/>
        </w:r>
        <w:r w:rsidR="00693A1D">
          <w:rPr>
            <w:noProof/>
            <w:webHidden/>
          </w:rPr>
          <w:t>33</w:t>
        </w:r>
        <w:r w:rsidR="00693A1D">
          <w:rPr>
            <w:noProof/>
            <w:webHidden/>
          </w:rPr>
          <w:fldChar w:fldCharType="end"/>
        </w:r>
      </w:hyperlink>
    </w:p>
    <w:p w14:paraId="3F6FE631" w14:textId="77777777" w:rsidR="00693A1D" w:rsidRDefault="002E6BC8">
      <w:pPr>
        <w:pStyle w:val="Seznamobrzk"/>
        <w:rPr>
          <w:rFonts w:asciiTheme="minorHAnsi" w:eastAsiaTheme="minorEastAsia" w:hAnsiTheme="minorHAnsi" w:cstheme="minorBidi"/>
          <w:noProof/>
          <w:lang w:eastAsia="cs-CZ"/>
        </w:rPr>
      </w:pPr>
      <w:hyperlink w:anchor="_Toc130811550" w:history="1">
        <w:r w:rsidR="00693A1D" w:rsidRPr="00087994">
          <w:rPr>
            <w:rStyle w:val="Hypertextovodkaz"/>
          </w:rPr>
          <w:t>Tabulka 53:</w:t>
        </w:r>
        <w:r w:rsidR="00693A1D">
          <w:rPr>
            <w:rFonts w:asciiTheme="minorHAnsi" w:eastAsiaTheme="minorEastAsia" w:hAnsiTheme="minorHAnsi" w:cstheme="minorBidi"/>
            <w:noProof/>
            <w:lang w:eastAsia="cs-CZ"/>
          </w:rPr>
          <w:tab/>
        </w:r>
        <w:r w:rsidR="00693A1D" w:rsidRPr="00087994">
          <w:rPr>
            <w:rStyle w:val="Hypertextovodkaz"/>
          </w:rPr>
          <w:t>atributy souboru B1_G</w:t>
        </w:r>
        <w:r w:rsidR="00693A1D">
          <w:rPr>
            <w:noProof/>
            <w:webHidden/>
          </w:rPr>
          <w:tab/>
        </w:r>
        <w:r w:rsidR="00693A1D">
          <w:rPr>
            <w:noProof/>
            <w:webHidden/>
          </w:rPr>
          <w:fldChar w:fldCharType="begin"/>
        </w:r>
        <w:r w:rsidR="00693A1D">
          <w:rPr>
            <w:noProof/>
            <w:webHidden/>
          </w:rPr>
          <w:instrText xml:space="preserve"> PAGEREF _Toc130811550 \h </w:instrText>
        </w:r>
        <w:r w:rsidR="00693A1D">
          <w:rPr>
            <w:noProof/>
            <w:webHidden/>
          </w:rPr>
        </w:r>
        <w:r w:rsidR="00693A1D">
          <w:rPr>
            <w:noProof/>
            <w:webHidden/>
          </w:rPr>
          <w:fldChar w:fldCharType="separate"/>
        </w:r>
        <w:r w:rsidR="00693A1D">
          <w:rPr>
            <w:noProof/>
            <w:webHidden/>
          </w:rPr>
          <w:t>34</w:t>
        </w:r>
        <w:r w:rsidR="00693A1D">
          <w:rPr>
            <w:noProof/>
            <w:webHidden/>
          </w:rPr>
          <w:fldChar w:fldCharType="end"/>
        </w:r>
      </w:hyperlink>
    </w:p>
    <w:p w14:paraId="42DEB320" w14:textId="77777777" w:rsidR="00693A1D" w:rsidRDefault="002E6BC8">
      <w:pPr>
        <w:pStyle w:val="Seznamobrzk"/>
        <w:rPr>
          <w:rFonts w:asciiTheme="minorHAnsi" w:eastAsiaTheme="minorEastAsia" w:hAnsiTheme="minorHAnsi" w:cstheme="minorBidi"/>
          <w:noProof/>
          <w:lang w:eastAsia="cs-CZ"/>
        </w:rPr>
      </w:pPr>
      <w:hyperlink w:anchor="_Toc130811551" w:history="1">
        <w:r w:rsidR="00693A1D" w:rsidRPr="00087994">
          <w:rPr>
            <w:rStyle w:val="Hypertextovodkaz"/>
          </w:rPr>
          <w:t>Tabulka 54:</w:t>
        </w:r>
        <w:r w:rsidR="00693A1D">
          <w:rPr>
            <w:rFonts w:asciiTheme="minorHAnsi" w:eastAsiaTheme="minorEastAsia" w:hAnsiTheme="minorHAnsi" w:cstheme="minorBidi"/>
            <w:noProof/>
            <w:lang w:eastAsia="cs-CZ"/>
          </w:rPr>
          <w:tab/>
        </w:r>
        <w:r w:rsidR="00693A1D" w:rsidRPr="00087994">
          <w:rPr>
            <w:rStyle w:val="Hypertextovodkaz"/>
          </w:rPr>
          <w:t>atributy souboru B2_G</w:t>
        </w:r>
        <w:r w:rsidR="00693A1D">
          <w:rPr>
            <w:noProof/>
            <w:webHidden/>
          </w:rPr>
          <w:tab/>
        </w:r>
        <w:r w:rsidR="00693A1D">
          <w:rPr>
            <w:noProof/>
            <w:webHidden/>
          </w:rPr>
          <w:fldChar w:fldCharType="begin"/>
        </w:r>
        <w:r w:rsidR="00693A1D">
          <w:rPr>
            <w:noProof/>
            <w:webHidden/>
          </w:rPr>
          <w:instrText xml:space="preserve"> PAGEREF _Toc130811551 \h </w:instrText>
        </w:r>
        <w:r w:rsidR="00693A1D">
          <w:rPr>
            <w:noProof/>
            <w:webHidden/>
          </w:rPr>
        </w:r>
        <w:r w:rsidR="00693A1D">
          <w:rPr>
            <w:noProof/>
            <w:webHidden/>
          </w:rPr>
          <w:fldChar w:fldCharType="separate"/>
        </w:r>
        <w:r w:rsidR="00693A1D">
          <w:rPr>
            <w:noProof/>
            <w:webHidden/>
          </w:rPr>
          <w:t>35</w:t>
        </w:r>
        <w:r w:rsidR="00693A1D">
          <w:rPr>
            <w:noProof/>
            <w:webHidden/>
          </w:rPr>
          <w:fldChar w:fldCharType="end"/>
        </w:r>
      </w:hyperlink>
    </w:p>
    <w:p w14:paraId="748ABDD8" w14:textId="77777777" w:rsidR="00693A1D" w:rsidRDefault="002E6BC8">
      <w:pPr>
        <w:pStyle w:val="Seznamobrzk"/>
        <w:rPr>
          <w:rFonts w:asciiTheme="minorHAnsi" w:eastAsiaTheme="minorEastAsia" w:hAnsiTheme="minorHAnsi" w:cstheme="minorBidi"/>
          <w:noProof/>
          <w:lang w:eastAsia="cs-CZ"/>
        </w:rPr>
      </w:pPr>
      <w:hyperlink w:anchor="_Toc130811552" w:history="1">
        <w:r w:rsidR="00693A1D" w:rsidRPr="00087994">
          <w:rPr>
            <w:rStyle w:val="Hypertextovodkaz"/>
          </w:rPr>
          <w:t>Tabulka 55:</w:t>
        </w:r>
        <w:r w:rsidR="00693A1D">
          <w:rPr>
            <w:rFonts w:asciiTheme="minorHAnsi" w:eastAsiaTheme="minorEastAsia" w:hAnsiTheme="minorHAnsi" w:cstheme="minorBidi"/>
            <w:noProof/>
            <w:lang w:eastAsia="cs-CZ"/>
          </w:rPr>
          <w:tab/>
        </w:r>
        <w:r w:rsidR="00693A1D" w:rsidRPr="00087994">
          <w:rPr>
            <w:rStyle w:val="Hypertextovodkaz"/>
          </w:rPr>
          <w:t>atributy souboru C1_G</w:t>
        </w:r>
        <w:r w:rsidR="00693A1D">
          <w:rPr>
            <w:noProof/>
            <w:webHidden/>
          </w:rPr>
          <w:tab/>
        </w:r>
        <w:r w:rsidR="00693A1D">
          <w:rPr>
            <w:noProof/>
            <w:webHidden/>
          </w:rPr>
          <w:fldChar w:fldCharType="begin"/>
        </w:r>
        <w:r w:rsidR="00693A1D">
          <w:rPr>
            <w:noProof/>
            <w:webHidden/>
          </w:rPr>
          <w:instrText xml:space="preserve"> PAGEREF _Toc130811552 \h </w:instrText>
        </w:r>
        <w:r w:rsidR="00693A1D">
          <w:rPr>
            <w:noProof/>
            <w:webHidden/>
          </w:rPr>
        </w:r>
        <w:r w:rsidR="00693A1D">
          <w:rPr>
            <w:noProof/>
            <w:webHidden/>
          </w:rPr>
          <w:fldChar w:fldCharType="separate"/>
        </w:r>
        <w:r w:rsidR="00693A1D">
          <w:rPr>
            <w:noProof/>
            <w:webHidden/>
          </w:rPr>
          <w:t>35</w:t>
        </w:r>
        <w:r w:rsidR="00693A1D">
          <w:rPr>
            <w:noProof/>
            <w:webHidden/>
          </w:rPr>
          <w:fldChar w:fldCharType="end"/>
        </w:r>
      </w:hyperlink>
    </w:p>
    <w:p w14:paraId="09A204E7" w14:textId="77777777" w:rsidR="00693A1D" w:rsidRDefault="002E6BC8">
      <w:pPr>
        <w:pStyle w:val="Seznamobrzk"/>
        <w:rPr>
          <w:rFonts w:asciiTheme="minorHAnsi" w:eastAsiaTheme="minorEastAsia" w:hAnsiTheme="minorHAnsi" w:cstheme="minorBidi"/>
          <w:noProof/>
          <w:lang w:eastAsia="cs-CZ"/>
        </w:rPr>
      </w:pPr>
      <w:hyperlink w:anchor="_Toc130811553" w:history="1">
        <w:r w:rsidR="00693A1D" w:rsidRPr="00087994">
          <w:rPr>
            <w:rStyle w:val="Hypertextovodkaz"/>
          </w:rPr>
          <w:t>Tabulka 56:</w:t>
        </w:r>
        <w:r w:rsidR="00693A1D">
          <w:rPr>
            <w:rFonts w:asciiTheme="minorHAnsi" w:eastAsiaTheme="minorEastAsia" w:hAnsiTheme="minorHAnsi" w:cstheme="minorBidi"/>
            <w:noProof/>
            <w:lang w:eastAsia="cs-CZ"/>
          </w:rPr>
          <w:tab/>
        </w:r>
        <w:r w:rsidR="00693A1D" w:rsidRPr="00087994">
          <w:rPr>
            <w:rStyle w:val="Hypertextovodkaz"/>
          </w:rPr>
          <w:t>atributy souboru C2_G</w:t>
        </w:r>
        <w:r w:rsidR="00693A1D">
          <w:rPr>
            <w:noProof/>
            <w:webHidden/>
          </w:rPr>
          <w:tab/>
        </w:r>
        <w:r w:rsidR="00693A1D">
          <w:rPr>
            <w:noProof/>
            <w:webHidden/>
          </w:rPr>
          <w:fldChar w:fldCharType="begin"/>
        </w:r>
        <w:r w:rsidR="00693A1D">
          <w:rPr>
            <w:noProof/>
            <w:webHidden/>
          </w:rPr>
          <w:instrText xml:space="preserve"> PAGEREF _Toc130811553 \h </w:instrText>
        </w:r>
        <w:r w:rsidR="00693A1D">
          <w:rPr>
            <w:noProof/>
            <w:webHidden/>
          </w:rPr>
        </w:r>
        <w:r w:rsidR="00693A1D">
          <w:rPr>
            <w:noProof/>
            <w:webHidden/>
          </w:rPr>
          <w:fldChar w:fldCharType="separate"/>
        </w:r>
        <w:r w:rsidR="00693A1D">
          <w:rPr>
            <w:noProof/>
            <w:webHidden/>
          </w:rPr>
          <w:t>36</w:t>
        </w:r>
        <w:r w:rsidR="00693A1D">
          <w:rPr>
            <w:noProof/>
            <w:webHidden/>
          </w:rPr>
          <w:fldChar w:fldCharType="end"/>
        </w:r>
      </w:hyperlink>
    </w:p>
    <w:p w14:paraId="27A2C818" w14:textId="77777777" w:rsidR="00693A1D" w:rsidRDefault="002E6BC8">
      <w:pPr>
        <w:pStyle w:val="Seznamobrzk"/>
        <w:rPr>
          <w:rFonts w:asciiTheme="minorHAnsi" w:eastAsiaTheme="minorEastAsia" w:hAnsiTheme="minorHAnsi" w:cstheme="minorBidi"/>
          <w:noProof/>
          <w:lang w:eastAsia="cs-CZ"/>
        </w:rPr>
      </w:pPr>
      <w:hyperlink w:anchor="_Toc130811554" w:history="1">
        <w:r w:rsidR="00693A1D" w:rsidRPr="00087994">
          <w:rPr>
            <w:rStyle w:val="Hypertextovodkaz"/>
          </w:rPr>
          <w:t>Tabulka 57:</w:t>
        </w:r>
        <w:r w:rsidR="00693A1D">
          <w:rPr>
            <w:rFonts w:asciiTheme="minorHAnsi" w:eastAsiaTheme="minorEastAsia" w:hAnsiTheme="minorHAnsi" w:cstheme="minorBidi"/>
            <w:noProof/>
            <w:lang w:eastAsia="cs-CZ"/>
          </w:rPr>
          <w:tab/>
        </w:r>
        <w:r w:rsidR="00693A1D" w:rsidRPr="00087994">
          <w:rPr>
            <w:rStyle w:val="Hypertextovodkaz"/>
          </w:rPr>
          <w:t>atributy souboru D1a_G</w:t>
        </w:r>
        <w:r w:rsidR="00693A1D">
          <w:rPr>
            <w:noProof/>
            <w:webHidden/>
          </w:rPr>
          <w:tab/>
        </w:r>
        <w:r w:rsidR="00693A1D">
          <w:rPr>
            <w:noProof/>
            <w:webHidden/>
          </w:rPr>
          <w:fldChar w:fldCharType="begin"/>
        </w:r>
        <w:r w:rsidR="00693A1D">
          <w:rPr>
            <w:noProof/>
            <w:webHidden/>
          </w:rPr>
          <w:instrText xml:space="preserve"> PAGEREF _Toc130811554 \h </w:instrText>
        </w:r>
        <w:r w:rsidR="00693A1D">
          <w:rPr>
            <w:noProof/>
            <w:webHidden/>
          </w:rPr>
        </w:r>
        <w:r w:rsidR="00693A1D">
          <w:rPr>
            <w:noProof/>
            <w:webHidden/>
          </w:rPr>
          <w:fldChar w:fldCharType="separate"/>
        </w:r>
        <w:r w:rsidR="00693A1D">
          <w:rPr>
            <w:noProof/>
            <w:webHidden/>
          </w:rPr>
          <w:t>37</w:t>
        </w:r>
        <w:r w:rsidR="00693A1D">
          <w:rPr>
            <w:noProof/>
            <w:webHidden/>
          </w:rPr>
          <w:fldChar w:fldCharType="end"/>
        </w:r>
      </w:hyperlink>
    </w:p>
    <w:p w14:paraId="2AE300B6" w14:textId="77777777" w:rsidR="00693A1D" w:rsidRDefault="002E6BC8">
      <w:pPr>
        <w:pStyle w:val="Seznamobrzk"/>
        <w:rPr>
          <w:rFonts w:asciiTheme="minorHAnsi" w:eastAsiaTheme="minorEastAsia" w:hAnsiTheme="minorHAnsi" w:cstheme="minorBidi"/>
          <w:noProof/>
          <w:lang w:eastAsia="cs-CZ"/>
        </w:rPr>
      </w:pPr>
      <w:hyperlink w:anchor="_Toc130811555" w:history="1">
        <w:r w:rsidR="00693A1D" w:rsidRPr="00087994">
          <w:rPr>
            <w:rStyle w:val="Hypertextovodkaz"/>
          </w:rPr>
          <w:t>Tabulka 58:</w:t>
        </w:r>
        <w:r w:rsidR="00693A1D">
          <w:rPr>
            <w:rFonts w:asciiTheme="minorHAnsi" w:eastAsiaTheme="minorEastAsia" w:hAnsiTheme="minorHAnsi" w:cstheme="minorBidi"/>
            <w:noProof/>
            <w:lang w:eastAsia="cs-CZ"/>
          </w:rPr>
          <w:tab/>
        </w:r>
        <w:r w:rsidR="00693A1D" w:rsidRPr="00087994">
          <w:rPr>
            <w:rStyle w:val="Hypertextovodkaz"/>
          </w:rPr>
          <w:t>atributy souboru D1b_G</w:t>
        </w:r>
        <w:r w:rsidR="00693A1D">
          <w:rPr>
            <w:noProof/>
            <w:webHidden/>
          </w:rPr>
          <w:tab/>
        </w:r>
        <w:r w:rsidR="00693A1D">
          <w:rPr>
            <w:noProof/>
            <w:webHidden/>
          </w:rPr>
          <w:fldChar w:fldCharType="begin"/>
        </w:r>
        <w:r w:rsidR="00693A1D">
          <w:rPr>
            <w:noProof/>
            <w:webHidden/>
          </w:rPr>
          <w:instrText xml:space="preserve"> PAGEREF _Toc130811555 \h </w:instrText>
        </w:r>
        <w:r w:rsidR="00693A1D">
          <w:rPr>
            <w:noProof/>
            <w:webHidden/>
          </w:rPr>
        </w:r>
        <w:r w:rsidR="00693A1D">
          <w:rPr>
            <w:noProof/>
            <w:webHidden/>
          </w:rPr>
          <w:fldChar w:fldCharType="separate"/>
        </w:r>
        <w:r w:rsidR="00693A1D">
          <w:rPr>
            <w:noProof/>
            <w:webHidden/>
          </w:rPr>
          <w:t>37</w:t>
        </w:r>
        <w:r w:rsidR="00693A1D">
          <w:rPr>
            <w:noProof/>
            <w:webHidden/>
          </w:rPr>
          <w:fldChar w:fldCharType="end"/>
        </w:r>
      </w:hyperlink>
    </w:p>
    <w:p w14:paraId="619EFE3D" w14:textId="77777777" w:rsidR="00693A1D" w:rsidRDefault="002E6BC8">
      <w:pPr>
        <w:pStyle w:val="Seznamobrzk"/>
        <w:rPr>
          <w:rFonts w:asciiTheme="minorHAnsi" w:eastAsiaTheme="minorEastAsia" w:hAnsiTheme="minorHAnsi" w:cstheme="minorBidi"/>
          <w:noProof/>
          <w:lang w:eastAsia="cs-CZ"/>
        </w:rPr>
      </w:pPr>
      <w:hyperlink w:anchor="_Toc130811556" w:history="1">
        <w:r w:rsidR="00693A1D" w:rsidRPr="00087994">
          <w:rPr>
            <w:rStyle w:val="Hypertextovodkaz"/>
          </w:rPr>
          <w:t>Tabulka 59:</w:t>
        </w:r>
        <w:r w:rsidR="00693A1D">
          <w:rPr>
            <w:rFonts w:asciiTheme="minorHAnsi" w:eastAsiaTheme="minorEastAsia" w:hAnsiTheme="minorHAnsi" w:cstheme="minorBidi"/>
            <w:noProof/>
            <w:lang w:eastAsia="cs-CZ"/>
          </w:rPr>
          <w:tab/>
        </w:r>
        <w:r w:rsidR="00693A1D" w:rsidRPr="00087994">
          <w:rPr>
            <w:rStyle w:val="Hypertextovodkaz"/>
          </w:rPr>
          <w:t>atributy souboru D2a_G</w:t>
        </w:r>
        <w:r w:rsidR="00693A1D">
          <w:rPr>
            <w:noProof/>
            <w:webHidden/>
          </w:rPr>
          <w:tab/>
        </w:r>
        <w:r w:rsidR="00693A1D">
          <w:rPr>
            <w:noProof/>
            <w:webHidden/>
          </w:rPr>
          <w:fldChar w:fldCharType="begin"/>
        </w:r>
        <w:r w:rsidR="00693A1D">
          <w:rPr>
            <w:noProof/>
            <w:webHidden/>
          </w:rPr>
          <w:instrText xml:space="preserve"> PAGEREF _Toc130811556 \h </w:instrText>
        </w:r>
        <w:r w:rsidR="00693A1D">
          <w:rPr>
            <w:noProof/>
            <w:webHidden/>
          </w:rPr>
        </w:r>
        <w:r w:rsidR="00693A1D">
          <w:rPr>
            <w:noProof/>
            <w:webHidden/>
          </w:rPr>
          <w:fldChar w:fldCharType="separate"/>
        </w:r>
        <w:r w:rsidR="00693A1D">
          <w:rPr>
            <w:noProof/>
            <w:webHidden/>
          </w:rPr>
          <w:t>38</w:t>
        </w:r>
        <w:r w:rsidR="00693A1D">
          <w:rPr>
            <w:noProof/>
            <w:webHidden/>
          </w:rPr>
          <w:fldChar w:fldCharType="end"/>
        </w:r>
      </w:hyperlink>
    </w:p>
    <w:p w14:paraId="2B8C45E0" w14:textId="77777777" w:rsidR="00693A1D" w:rsidRDefault="002E6BC8">
      <w:pPr>
        <w:pStyle w:val="Seznamobrzk"/>
        <w:rPr>
          <w:rFonts w:asciiTheme="minorHAnsi" w:eastAsiaTheme="minorEastAsia" w:hAnsiTheme="minorHAnsi" w:cstheme="minorBidi"/>
          <w:noProof/>
          <w:lang w:eastAsia="cs-CZ"/>
        </w:rPr>
      </w:pPr>
      <w:hyperlink w:anchor="_Toc130811557" w:history="1">
        <w:r w:rsidR="00693A1D" w:rsidRPr="00087994">
          <w:rPr>
            <w:rStyle w:val="Hypertextovodkaz"/>
          </w:rPr>
          <w:t>Tabulka 60:</w:t>
        </w:r>
        <w:r w:rsidR="00693A1D">
          <w:rPr>
            <w:rFonts w:asciiTheme="minorHAnsi" w:eastAsiaTheme="minorEastAsia" w:hAnsiTheme="minorHAnsi" w:cstheme="minorBidi"/>
            <w:noProof/>
            <w:lang w:eastAsia="cs-CZ"/>
          </w:rPr>
          <w:tab/>
        </w:r>
        <w:r w:rsidR="00693A1D" w:rsidRPr="00087994">
          <w:rPr>
            <w:rStyle w:val="Hypertextovodkaz"/>
          </w:rPr>
          <w:t>atributy souboru D2b_G</w:t>
        </w:r>
        <w:r w:rsidR="00693A1D">
          <w:rPr>
            <w:noProof/>
            <w:webHidden/>
          </w:rPr>
          <w:tab/>
        </w:r>
        <w:r w:rsidR="00693A1D">
          <w:rPr>
            <w:noProof/>
            <w:webHidden/>
          </w:rPr>
          <w:fldChar w:fldCharType="begin"/>
        </w:r>
        <w:r w:rsidR="00693A1D">
          <w:rPr>
            <w:noProof/>
            <w:webHidden/>
          </w:rPr>
          <w:instrText xml:space="preserve"> PAGEREF _Toc130811557 \h </w:instrText>
        </w:r>
        <w:r w:rsidR="00693A1D">
          <w:rPr>
            <w:noProof/>
            <w:webHidden/>
          </w:rPr>
        </w:r>
        <w:r w:rsidR="00693A1D">
          <w:rPr>
            <w:noProof/>
            <w:webHidden/>
          </w:rPr>
          <w:fldChar w:fldCharType="separate"/>
        </w:r>
        <w:r w:rsidR="00693A1D">
          <w:rPr>
            <w:noProof/>
            <w:webHidden/>
          </w:rPr>
          <w:t>39</w:t>
        </w:r>
        <w:r w:rsidR="00693A1D">
          <w:rPr>
            <w:noProof/>
            <w:webHidden/>
          </w:rPr>
          <w:fldChar w:fldCharType="end"/>
        </w:r>
      </w:hyperlink>
    </w:p>
    <w:p w14:paraId="3F616270" w14:textId="77777777" w:rsidR="00693A1D" w:rsidRDefault="002E6BC8">
      <w:pPr>
        <w:pStyle w:val="Seznamobrzk"/>
        <w:rPr>
          <w:rFonts w:asciiTheme="minorHAnsi" w:eastAsiaTheme="minorEastAsia" w:hAnsiTheme="minorHAnsi" w:cstheme="minorBidi"/>
          <w:noProof/>
          <w:lang w:eastAsia="cs-CZ"/>
        </w:rPr>
      </w:pPr>
      <w:hyperlink w:anchor="_Toc130811558" w:history="1">
        <w:r w:rsidR="00693A1D" w:rsidRPr="00087994">
          <w:rPr>
            <w:rStyle w:val="Hypertextovodkaz"/>
          </w:rPr>
          <w:t>Tabulka 61:</w:t>
        </w:r>
        <w:r w:rsidR="00693A1D">
          <w:rPr>
            <w:rFonts w:asciiTheme="minorHAnsi" w:eastAsiaTheme="minorEastAsia" w:hAnsiTheme="minorHAnsi" w:cstheme="minorBidi"/>
            <w:noProof/>
            <w:lang w:eastAsia="cs-CZ"/>
          </w:rPr>
          <w:tab/>
        </w:r>
        <w:r w:rsidR="00693A1D" w:rsidRPr="00087994">
          <w:rPr>
            <w:rStyle w:val="Hypertextovodkaz"/>
          </w:rPr>
          <w:t>atributy souboru E1a_G</w:t>
        </w:r>
        <w:r w:rsidR="00693A1D">
          <w:rPr>
            <w:noProof/>
            <w:webHidden/>
          </w:rPr>
          <w:tab/>
        </w:r>
        <w:r w:rsidR="00693A1D">
          <w:rPr>
            <w:noProof/>
            <w:webHidden/>
          </w:rPr>
          <w:fldChar w:fldCharType="begin"/>
        </w:r>
        <w:r w:rsidR="00693A1D">
          <w:rPr>
            <w:noProof/>
            <w:webHidden/>
          </w:rPr>
          <w:instrText xml:space="preserve"> PAGEREF _Toc130811558 \h </w:instrText>
        </w:r>
        <w:r w:rsidR="00693A1D">
          <w:rPr>
            <w:noProof/>
            <w:webHidden/>
          </w:rPr>
        </w:r>
        <w:r w:rsidR="00693A1D">
          <w:rPr>
            <w:noProof/>
            <w:webHidden/>
          </w:rPr>
          <w:fldChar w:fldCharType="separate"/>
        </w:r>
        <w:r w:rsidR="00693A1D">
          <w:rPr>
            <w:noProof/>
            <w:webHidden/>
          </w:rPr>
          <w:t>39</w:t>
        </w:r>
        <w:r w:rsidR="00693A1D">
          <w:rPr>
            <w:noProof/>
            <w:webHidden/>
          </w:rPr>
          <w:fldChar w:fldCharType="end"/>
        </w:r>
      </w:hyperlink>
    </w:p>
    <w:p w14:paraId="160A4825" w14:textId="77777777" w:rsidR="00693A1D" w:rsidRDefault="002E6BC8">
      <w:pPr>
        <w:pStyle w:val="Seznamobrzk"/>
        <w:rPr>
          <w:rFonts w:asciiTheme="minorHAnsi" w:eastAsiaTheme="minorEastAsia" w:hAnsiTheme="minorHAnsi" w:cstheme="minorBidi"/>
          <w:noProof/>
          <w:lang w:eastAsia="cs-CZ"/>
        </w:rPr>
      </w:pPr>
      <w:hyperlink w:anchor="_Toc130811559" w:history="1">
        <w:r w:rsidR="00693A1D" w:rsidRPr="00087994">
          <w:rPr>
            <w:rStyle w:val="Hypertextovodkaz"/>
          </w:rPr>
          <w:t>Tabulka 62:</w:t>
        </w:r>
        <w:r w:rsidR="00693A1D">
          <w:rPr>
            <w:rFonts w:asciiTheme="minorHAnsi" w:eastAsiaTheme="minorEastAsia" w:hAnsiTheme="minorHAnsi" w:cstheme="minorBidi"/>
            <w:noProof/>
            <w:lang w:eastAsia="cs-CZ"/>
          </w:rPr>
          <w:tab/>
        </w:r>
        <w:r w:rsidR="00693A1D" w:rsidRPr="00087994">
          <w:rPr>
            <w:rStyle w:val="Hypertextovodkaz"/>
          </w:rPr>
          <w:t>atributy souboru E1b_G</w:t>
        </w:r>
        <w:r w:rsidR="00693A1D">
          <w:rPr>
            <w:noProof/>
            <w:webHidden/>
          </w:rPr>
          <w:tab/>
        </w:r>
        <w:r w:rsidR="00693A1D">
          <w:rPr>
            <w:noProof/>
            <w:webHidden/>
          </w:rPr>
          <w:fldChar w:fldCharType="begin"/>
        </w:r>
        <w:r w:rsidR="00693A1D">
          <w:rPr>
            <w:noProof/>
            <w:webHidden/>
          </w:rPr>
          <w:instrText xml:space="preserve"> PAGEREF _Toc130811559 \h </w:instrText>
        </w:r>
        <w:r w:rsidR="00693A1D">
          <w:rPr>
            <w:noProof/>
            <w:webHidden/>
          </w:rPr>
        </w:r>
        <w:r w:rsidR="00693A1D">
          <w:rPr>
            <w:noProof/>
            <w:webHidden/>
          </w:rPr>
          <w:fldChar w:fldCharType="separate"/>
        </w:r>
        <w:r w:rsidR="00693A1D">
          <w:rPr>
            <w:noProof/>
            <w:webHidden/>
          </w:rPr>
          <w:t>40</w:t>
        </w:r>
        <w:r w:rsidR="00693A1D">
          <w:rPr>
            <w:noProof/>
            <w:webHidden/>
          </w:rPr>
          <w:fldChar w:fldCharType="end"/>
        </w:r>
      </w:hyperlink>
    </w:p>
    <w:p w14:paraId="237E64AC" w14:textId="77777777" w:rsidR="00693A1D" w:rsidRDefault="002E6BC8">
      <w:pPr>
        <w:pStyle w:val="Seznamobrzk"/>
        <w:rPr>
          <w:rFonts w:asciiTheme="minorHAnsi" w:eastAsiaTheme="minorEastAsia" w:hAnsiTheme="minorHAnsi" w:cstheme="minorBidi"/>
          <w:noProof/>
          <w:lang w:eastAsia="cs-CZ"/>
        </w:rPr>
      </w:pPr>
      <w:hyperlink w:anchor="_Toc130811560" w:history="1">
        <w:r w:rsidR="00693A1D" w:rsidRPr="00087994">
          <w:rPr>
            <w:rStyle w:val="Hypertextovodkaz"/>
          </w:rPr>
          <w:t>Tabulka 63:</w:t>
        </w:r>
        <w:r w:rsidR="00693A1D">
          <w:rPr>
            <w:rFonts w:asciiTheme="minorHAnsi" w:eastAsiaTheme="minorEastAsia" w:hAnsiTheme="minorHAnsi" w:cstheme="minorBidi"/>
            <w:noProof/>
            <w:lang w:eastAsia="cs-CZ"/>
          </w:rPr>
          <w:tab/>
        </w:r>
        <w:r w:rsidR="00693A1D" w:rsidRPr="00087994">
          <w:rPr>
            <w:rStyle w:val="Hypertextovodkaz"/>
          </w:rPr>
          <w:t>atributy souboru E1c_G</w:t>
        </w:r>
        <w:r w:rsidR="00693A1D">
          <w:rPr>
            <w:noProof/>
            <w:webHidden/>
          </w:rPr>
          <w:tab/>
        </w:r>
        <w:r w:rsidR="00693A1D">
          <w:rPr>
            <w:noProof/>
            <w:webHidden/>
          </w:rPr>
          <w:fldChar w:fldCharType="begin"/>
        </w:r>
        <w:r w:rsidR="00693A1D">
          <w:rPr>
            <w:noProof/>
            <w:webHidden/>
          </w:rPr>
          <w:instrText xml:space="preserve"> PAGEREF _Toc130811560 \h </w:instrText>
        </w:r>
        <w:r w:rsidR="00693A1D">
          <w:rPr>
            <w:noProof/>
            <w:webHidden/>
          </w:rPr>
        </w:r>
        <w:r w:rsidR="00693A1D">
          <w:rPr>
            <w:noProof/>
            <w:webHidden/>
          </w:rPr>
          <w:fldChar w:fldCharType="separate"/>
        </w:r>
        <w:r w:rsidR="00693A1D">
          <w:rPr>
            <w:noProof/>
            <w:webHidden/>
          </w:rPr>
          <w:t>41</w:t>
        </w:r>
        <w:r w:rsidR="00693A1D">
          <w:rPr>
            <w:noProof/>
            <w:webHidden/>
          </w:rPr>
          <w:fldChar w:fldCharType="end"/>
        </w:r>
      </w:hyperlink>
    </w:p>
    <w:p w14:paraId="42E8DAEC" w14:textId="77777777" w:rsidR="00693A1D" w:rsidRDefault="002E6BC8">
      <w:pPr>
        <w:pStyle w:val="Seznamobrzk"/>
        <w:rPr>
          <w:rFonts w:asciiTheme="minorHAnsi" w:eastAsiaTheme="minorEastAsia" w:hAnsiTheme="minorHAnsi" w:cstheme="minorBidi"/>
          <w:noProof/>
          <w:lang w:eastAsia="cs-CZ"/>
        </w:rPr>
      </w:pPr>
      <w:hyperlink w:anchor="_Toc130811561" w:history="1">
        <w:r w:rsidR="00693A1D" w:rsidRPr="00087994">
          <w:rPr>
            <w:rStyle w:val="Hypertextovodkaz"/>
          </w:rPr>
          <w:t>Tabulka 64:</w:t>
        </w:r>
        <w:r w:rsidR="00693A1D">
          <w:rPr>
            <w:rFonts w:asciiTheme="minorHAnsi" w:eastAsiaTheme="minorEastAsia" w:hAnsiTheme="minorHAnsi" w:cstheme="minorBidi"/>
            <w:noProof/>
            <w:lang w:eastAsia="cs-CZ"/>
          </w:rPr>
          <w:tab/>
        </w:r>
        <w:r w:rsidR="00693A1D" w:rsidRPr="00087994">
          <w:rPr>
            <w:rStyle w:val="Hypertextovodkaz"/>
          </w:rPr>
          <w:t>atributy souboru E2a_G</w:t>
        </w:r>
        <w:r w:rsidR="00693A1D">
          <w:rPr>
            <w:noProof/>
            <w:webHidden/>
          </w:rPr>
          <w:tab/>
        </w:r>
        <w:r w:rsidR="00693A1D">
          <w:rPr>
            <w:noProof/>
            <w:webHidden/>
          </w:rPr>
          <w:fldChar w:fldCharType="begin"/>
        </w:r>
        <w:r w:rsidR="00693A1D">
          <w:rPr>
            <w:noProof/>
            <w:webHidden/>
          </w:rPr>
          <w:instrText xml:space="preserve"> PAGEREF _Toc130811561 \h </w:instrText>
        </w:r>
        <w:r w:rsidR="00693A1D">
          <w:rPr>
            <w:noProof/>
            <w:webHidden/>
          </w:rPr>
        </w:r>
        <w:r w:rsidR="00693A1D">
          <w:rPr>
            <w:noProof/>
            <w:webHidden/>
          </w:rPr>
          <w:fldChar w:fldCharType="separate"/>
        </w:r>
        <w:r w:rsidR="00693A1D">
          <w:rPr>
            <w:noProof/>
            <w:webHidden/>
          </w:rPr>
          <w:t>41</w:t>
        </w:r>
        <w:r w:rsidR="00693A1D">
          <w:rPr>
            <w:noProof/>
            <w:webHidden/>
          </w:rPr>
          <w:fldChar w:fldCharType="end"/>
        </w:r>
      </w:hyperlink>
    </w:p>
    <w:p w14:paraId="7A2371AA" w14:textId="77777777" w:rsidR="00693A1D" w:rsidRDefault="002E6BC8">
      <w:pPr>
        <w:pStyle w:val="Seznamobrzk"/>
        <w:rPr>
          <w:rFonts w:asciiTheme="minorHAnsi" w:eastAsiaTheme="minorEastAsia" w:hAnsiTheme="minorHAnsi" w:cstheme="minorBidi"/>
          <w:noProof/>
          <w:lang w:eastAsia="cs-CZ"/>
        </w:rPr>
      </w:pPr>
      <w:hyperlink w:anchor="_Toc130811562" w:history="1">
        <w:r w:rsidR="00693A1D" w:rsidRPr="00087994">
          <w:rPr>
            <w:rStyle w:val="Hypertextovodkaz"/>
          </w:rPr>
          <w:t>Tabulka 65:</w:t>
        </w:r>
        <w:r w:rsidR="00693A1D">
          <w:rPr>
            <w:rFonts w:asciiTheme="minorHAnsi" w:eastAsiaTheme="minorEastAsia" w:hAnsiTheme="minorHAnsi" w:cstheme="minorBidi"/>
            <w:noProof/>
            <w:lang w:eastAsia="cs-CZ"/>
          </w:rPr>
          <w:tab/>
        </w:r>
        <w:r w:rsidR="00693A1D" w:rsidRPr="00087994">
          <w:rPr>
            <w:rStyle w:val="Hypertextovodkaz"/>
          </w:rPr>
          <w:t>atributy souboru E2b_G</w:t>
        </w:r>
        <w:r w:rsidR="00693A1D">
          <w:rPr>
            <w:noProof/>
            <w:webHidden/>
          </w:rPr>
          <w:tab/>
        </w:r>
        <w:r w:rsidR="00693A1D">
          <w:rPr>
            <w:noProof/>
            <w:webHidden/>
          </w:rPr>
          <w:fldChar w:fldCharType="begin"/>
        </w:r>
        <w:r w:rsidR="00693A1D">
          <w:rPr>
            <w:noProof/>
            <w:webHidden/>
          </w:rPr>
          <w:instrText xml:space="preserve"> PAGEREF _Toc130811562 \h </w:instrText>
        </w:r>
        <w:r w:rsidR="00693A1D">
          <w:rPr>
            <w:noProof/>
            <w:webHidden/>
          </w:rPr>
        </w:r>
        <w:r w:rsidR="00693A1D">
          <w:rPr>
            <w:noProof/>
            <w:webHidden/>
          </w:rPr>
          <w:fldChar w:fldCharType="separate"/>
        </w:r>
        <w:r w:rsidR="00693A1D">
          <w:rPr>
            <w:noProof/>
            <w:webHidden/>
          </w:rPr>
          <w:t>42</w:t>
        </w:r>
        <w:r w:rsidR="00693A1D">
          <w:rPr>
            <w:noProof/>
            <w:webHidden/>
          </w:rPr>
          <w:fldChar w:fldCharType="end"/>
        </w:r>
      </w:hyperlink>
    </w:p>
    <w:p w14:paraId="3CCC701C" w14:textId="77777777" w:rsidR="00693A1D" w:rsidRDefault="002E6BC8">
      <w:pPr>
        <w:pStyle w:val="Seznamobrzk"/>
        <w:rPr>
          <w:rFonts w:asciiTheme="minorHAnsi" w:eastAsiaTheme="minorEastAsia" w:hAnsiTheme="minorHAnsi" w:cstheme="minorBidi"/>
          <w:noProof/>
          <w:lang w:eastAsia="cs-CZ"/>
        </w:rPr>
      </w:pPr>
      <w:hyperlink w:anchor="_Toc130811563" w:history="1">
        <w:r w:rsidR="00693A1D" w:rsidRPr="00087994">
          <w:rPr>
            <w:rStyle w:val="Hypertextovodkaz"/>
          </w:rPr>
          <w:t>Tabulka 66:</w:t>
        </w:r>
        <w:r w:rsidR="00693A1D">
          <w:rPr>
            <w:rFonts w:asciiTheme="minorHAnsi" w:eastAsiaTheme="minorEastAsia" w:hAnsiTheme="minorHAnsi" w:cstheme="minorBidi"/>
            <w:noProof/>
            <w:lang w:eastAsia="cs-CZ"/>
          </w:rPr>
          <w:tab/>
        </w:r>
        <w:r w:rsidR="00693A1D" w:rsidRPr="00087994">
          <w:rPr>
            <w:rStyle w:val="Hypertextovodkaz"/>
          </w:rPr>
          <w:t>atributy souboru E2c_G</w:t>
        </w:r>
        <w:r w:rsidR="00693A1D">
          <w:rPr>
            <w:noProof/>
            <w:webHidden/>
          </w:rPr>
          <w:tab/>
        </w:r>
        <w:r w:rsidR="00693A1D">
          <w:rPr>
            <w:noProof/>
            <w:webHidden/>
          </w:rPr>
          <w:fldChar w:fldCharType="begin"/>
        </w:r>
        <w:r w:rsidR="00693A1D">
          <w:rPr>
            <w:noProof/>
            <w:webHidden/>
          </w:rPr>
          <w:instrText xml:space="preserve"> PAGEREF _Toc130811563 \h </w:instrText>
        </w:r>
        <w:r w:rsidR="00693A1D">
          <w:rPr>
            <w:noProof/>
            <w:webHidden/>
          </w:rPr>
        </w:r>
        <w:r w:rsidR="00693A1D">
          <w:rPr>
            <w:noProof/>
            <w:webHidden/>
          </w:rPr>
          <w:fldChar w:fldCharType="separate"/>
        </w:r>
        <w:r w:rsidR="00693A1D">
          <w:rPr>
            <w:noProof/>
            <w:webHidden/>
          </w:rPr>
          <w:t>42</w:t>
        </w:r>
        <w:r w:rsidR="00693A1D">
          <w:rPr>
            <w:noProof/>
            <w:webHidden/>
          </w:rPr>
          <w:fldChar w:fldCharType="end"/>
        </w:r>
      </w:hyperlink>
    </w:p>
    <w:p w14:paraId="09F5A4A3" w14:textId="77777777" w:rsidR="00693A1D" w:rsidRDefault="002E6BC8">
      <w:pPr>
        <w:pStyle w:val="Seznamobrzk"/>
        <w:rPr>
          <w:rFonts w:asciiTheme="minorHAnsi" w:eastAsiaTheme="minorEastAsia" w:hAnsiTheme="minorHAnsi" w:cstheme="minorBidi"/>
          <w:noProof/>
          <w:lang w:eastAsia="cs-CZ"/>
        </w:rPr>
      </w:pPr>
      <w:hyperlink w:anchor="_Toc130811564" w:history="1">
        <w:r w:rsidR="00693A1D" w:rsidRPr="00087994">
          <w:rPr>
            <w:rStyle w:val="Hypertextovodkaz"/>
          </w:rPr>
          <w:t>Tabulka 67:</w:t>
        </w:r>
        <w:r w:rsidR="00693A1D">
          <w:rPr>
            <w:rFonts w:asciiTheme="minorHAnsi" w:eastAsiaTheme="minorEastAsia" w:hAnsiTheme="minorHAnsi" w:cstheme="minorBidi"/>
            <w:noProof/>
            <w:lang w:eastAsia="cs-CZ"/>
          </w:rPr>
          <w:tab/>
        </w:r>
        <w:r w:rsidR="00693A1D" w:rsidRPr="00087994">
          <w:rPr>
            <w:rStyle w:val="Hypertextovodkaz"/>
          </w:rPr>
          <w:t>atributy souboru F1a_G</w:t>
        </w:r>
        <w:r w:rsidR="00693A1D">
          <w:rPr>
            <w:noProof/>
            <w:webHidden/>
          </w:rPr>
          <w:tab/>
        </w:r>
        <w:r w:rsidR="00693A1D">
          <w:rPr>
            <w:noProof/>
            <w:webHidden/>
          </w:rPr>
          <w:fldChar w:fldCharType="begin"/>
        </w:r>
        <w:r w:rsidR="00693A1D">
          <w:rPr>
            <w:noProof/>
            <w:webHidden/>
          </w:rPr>
          <w:instrText xml:space="preserve"> PAGEREF _Toc130811564 \h </w:instrText>
        </w:r>
        <w:r w:rsidR="00693A1D">
          <w:rPr>
            <w:noProof/>
            <w:webHidden/>
          </w:rPr>
        </w:r>
        <w:r w:rsidR="00693A1D">
          <w:rPr>
            <w:noProof/>
            <w:webHidden/>
          </w:rPr>
          <w:fldChar w:fldCharType="separate"/>
        </w:r>
        <w:r w:rsidR="00693A1D">
          <w:rPr>
            <w:noProof/>
            <w:webHidden/>
          </w:rPr>
          <w:t>43</w:t>
        </w:r>
        <w:r w:rsidR="00693A1D">
          <w:rPr>
            <w:noProof/>
            <w:webHidden/>
          </w:rPr>
          <w:fldChar w:fldCharType="end"/>
        </w:r>
      </w:hyperlink>
    </w:p>
    <w:p w14:paraId="2FB9B91D" w14:textId="77777777" w:rsidR="00693A1D" w:rsidRDefault="002E6BC8">
      <w:pPr>
        <w:pStyle w:val="Seznamobrzk"/>
        <w:rPr>
          <w:rFonts w:asciiTheme="minorHAnsi" w:eastAsiaTheme="minorEastAsia" w:hAnsiTheme="minorHAnsi" w:cstheme="minorBidi"/>
          <w:noProof/>
          <w:lang w:eastAsia="cs-CZ"/>
        </w:rPr>
      </w:pPr>
      <w:hyperlink w:anchor="_Toc130811565" w:history="1">
        <w:r w:rsidR="00693A1D" w:rsidRPr="00087994">
          <w:rPr>
            <w:rStyle w:val="Hypertextovodkaz"/>
          </w:rPr>
          <w:t>Tabulka 68:</w:t>
        </w:r>
        <w:r w:rsidR="00693A1D">
          <w:rPr>
            <w:rFonts w:asciiTheme="minorHAnsi" w:eastAsiaTheme="minorEastAsia" w:hAnsiTheme="minorHAnsi" w:cstheme="minorBidi"/>
            <w:noProof/>
            <w:lang w:eastAsia="cs-CZ"/>
          </w:rPr>
          <w:tab/>
        </w:r>
        <w:r w:rsidR="00693A1D" w:rsidRPr="00087994">
          <w:rPr>
            <w:rStyle w:val="Hypertextovodkaz"/>
          </w:rPr>
          <w:t>atributy souboru F1b_G</w:t>
        </w:r>
        <w:r w:rsidR="00693A1D">
          <w:rPr>
            <w:noProof/>
            <w:webHidden/>
          </w:rPr>
          <w:tab/>
        </w:r>
        <w:r w:rsidR="00693A1D">
          <w:rPr>
            <w:noProof/>
            <w:webHidden/>
          </w:rPr>
          <w:fldChar w:fldCharType="begin"/>
        </w:r>
        <w:r w:rsidR="00693A1D">
          <w:rPr>
            <w:noProof/>
            <w:webHidden/>
          </w:rPr>
          <w:instrText xml:space="preserve"> PAGEREF _Toc130811565 \h </w:instrText>
        </w:r>
        <w:r w:rsidR="00693A1D">
          <w:rPr>
            <w:noProof/>
            <w:webHidden/>
          </w:rPr>
        </w:r>
        <w:r w:rsidR="00693A1D">
          <w:rPr>
            <w:noProof/>
            <w:webHidden/>
          </w:rPr>
          <w:fldChar w:fldCharType="separate"/>
        </w:r>
        <w:r w:rsidR="00693A1D">
          <w:rPr>
            <w:noProof/>
            <w:webHidden/>
          </w:rPr>
          <w:t>43</w:t>
        </w:r>
        <w:r w:rsidR="00693A1D">
          <w:rPr>
            <w:noProof/>
            <w:webHidden/>
          </w:rPr>
          <w:fldChar w:fldCharType="end"/>
        </w:r>
      </w:hyperlink>
    </w:p>
    <w:p w14:paraId="02FF5459" w14:textId="77777777" w:rsidR="00693A1D" w:rsidRDefault="002E6BC8">
      <w:pPr>
        <w:pStyle w:val="Seznamobrzk"/>
        <w:rPr>
          <w:rFonts w:asciiTheme="minorHAnsi" w:eastAsiaTheme="minorEastAsia" w:hAnsiTheme="minorHAnsi" w:cstheme="minorBidi"/>
          <w:noProof/>
          <w:lang w:eastAsia="cs-CZ"/>
        </w:rPr>
      </w:pPr>
      <w:hyperlink w:anchor="_Toc130811566" w:history="1">
        <w:r w:rsidR="00693A1D" w:rsidRPr="00087994">
          <w:rPr>
            <w:rStyle w:val="Hypertextovodkaz"/>
          </w:rPr>
          <w:t>Tabulka 69:</w:t>
        </w:r>
        <w:r w:rsidR="00693A1D">
          <w:rPr>
            <w:rFonts w:asciiTheme="minorHAnsi" w:eastAsiaTheme="minorEastAsia" w:hAnsiTheme="minorHAnsi" w:cstheme="minorBidi"/>
            <w:noProof/>
            <w:lang w:eastAsia="cs-CZ"/>
          </w:rPr>
          <w:tab/>
        </w:r>
        <w:r w:rsidR="00693A1D" w:rsidRPr="00087994">
          <w:rPr>
            <w:rStyle w:val="Hypertextovodkaz"/>
          </w:rPr>
          <w:t>atributy souboru F2a_G</w:t>
        </w:r>
        <w:r w:rsidR="00693A1D">
          <w:rPr>
            <w:noProof/>
            <w:webHidden/>
          </w:rPr>
          <w:tab/>
        </w:r>
        <w:r w:rsidR="00693A1D">
          <w:rPr>
            <w:noProof/>
            <w:webHidden/>
          </w:rPr>
          <w:fldChar w:fldCharType="begin"/>
        </w:r>
        <w:r w:rsidR="00693A1D">
          <w:rPr>
            <w:noProof/>
            <w:webHidden/>
          </w:rPr>
          <w:instrText xml:space="preserve"> PAGEREF _Toc130811566 \h </w:instrText>
        </w:r>
        <w:r w:rsidR="00693A1D">
          <w:rPr>
            <w:noProof/>
            <w:webHidden/>
          </w:rPr>
        </w:r>
        <w:r w:rsidR="00693A1D">
          <w:rPr>
            <w:noProof/>
            <w:webHidden/>
          </w:rPr>
          <w:fldChar w:fldCharType="separate"/>
        </w:r>
        <w:r w:rsidR="00693A1D">
          <w:rPr>
            <w:noProof/>
            <w:webHidden/>
          </w:rPr>
          <w:t>44</w:t>
        </w:r>
        <w:r w:rsidR="00693A1D">
          <w:rPr>
            <w:noProof/>
            <w:webHidden/>
          </w:rPr>
          <w:fldChar w:fldCharType="end"/>
        </w:r>
      </w:hyperlink>
    </w:p>
    <w:p w14:paraId="18538066" w14:textId="77777777" w:rsidR="00693A1D" w:rsidRDefault="002E6BC8">
      <w:pPr>
        <w:pStyle w:val="Seznamobrzk"/>
        <w:rPr>
          <w:rFonts w:asciiTheme="minorHAnsi" w:eastAsiaTheme="minorEastAsia" w:hAnsiTheme="minorHAnsi" w:cstheme="minorBidi"/>
          <w:noProof/>
          <w:lang w:eastAsia="cs-CZ"/>
        </w:rPr>
      </w:pPr>
      <w:hyperlink w:anchor="_Toc130811567" w:history="1">
        <w:r w:rsidR="00693A1D" w:rsidRPr="00087994">
          <w:rPr>
            <w:rStyle w:val="Hypertextovodkaz"/>
          </w:rPr>
          <w:t>Tabulka 70:</w:t>
        </w:r>
        <w:r w:rsidR="00693A1D">
          <w:rPr>
            <w:rFonts w:asciiTheme="minorHAnsi" w:eastAsiaTheme="minorEastAsia" w:hAnsiTheme="minorHAnsi" w:cstheme="minorBidi"/>
            <w:noProof/>
            <w:lang w:eastAsia="cs-CZ"/>
          </w:rPr>
          <w:tab/>
        </w:r>
        <w:r w:rsidR="00693A1D" w:rsidRPr="00087994">
          <w:rPr>
            <w:rStyle w:val="Hypertextovodkaz"/>
          </w:rPr>
          <w:t>atributy souboru F2b_G</w:t>
        </w:r>
        <w:r w:rsidR="00693A1D">
          <w:rPr>
            <w:noProof/>
            <w:webHidden/>
          </w:rPr>
          <w:tab/>
        </w:r>
        <w:r w:rsidR="00693A1D">
          <w:rPr>
            <w:noProof/>
            <w:webHidden/>
          </w:rPr>
          <w:fldChar w:fldCharType="begin"/>
        </w:r>
        <w:r w:rsidR="00693A1D">
          <w:rPr>
            <w:noProof/>
            <w:webHidden/>
          </w:rPr>
          <w:instrText xml:space="preserve"> PAGEREF _Toc130811567 \h </w:instrText>
        </w:r>
        <w:r w:rsidR="00693A1D">
          <w:rPr>
            <w:noProof/>
            <w:webHidden/>
          </w:rPr>
        </w:r>
        <w:r w:rsidR="00693A1D">
          <w:rPr>
            <w:noProof/>
            <w:webHidden/>
          </w:rPr>
          <w:fldChar w:fldCharType="separate"/>
        </w:r>
        <w:r w:rsidR="00693A1D">
          <w:rPr>
            <w:noProof/>
            <w:webHidden/>
          </w:rPr>
          <w:t>44</w:t>
        </w:r>
        <w:r w:rsidR="00693A1D">
          <w:rPr>
            <w:noProof/>
            <w:webHidden/>
          </w:rPr>
          <w:fldChar w:fldCharType="end"/>
        </w:r>
      </w:hyperlink>
    </w:p>
    <w:p w14:paraId="56718706" w14:textId="77777777" w:rsidR="00693A1D" w:rsidRDefault="002E6BC8">
      <w:pPr>
        <w:pStyle w:val="Seznamobrzk"/>
        <w:rPr>
          <w:rFonts w:asciiTheme="minorHAnsi" w:eastAsiaTheme="minorEastAsia" w:hAnsiTheme="minorHAnsi" w:cstheme="minorBidi"/>
          <w:noProof/>
          <w:lang w:eastAsia="cs-CZ"/>
        </w:rPr>
      </w:pPr>
      <w:hyperlink w:anchor="_Toc130811568" w:history="1">
        <w:r w:rsidR="00693A1D" w:rsidRPr="00087994">
          <w:rPr>
            <w:rStyle w:val="Hypertextovodkaz"/>
          </w:rPr>
          <w:t>Tabulka 71:</w:t>
        </w:r>
        <w:r w:rsidR="00693A1D">
          <w:rPr>
            <w:rFonts w:asciiTheme="minorHAnsi" w:eastAsiaTheme="minorEastAsia" w:hAnsiTheme="minorHAnsi" w:cstheme="minorBidi"/>
            <w:noProof/>
            <w:lang w:eastAsia="cs-CZ"/>
          </w:rPr>
          <w:tab/>
        </w:r>
        <w:r w:rsidR="00693A1D" w:rsidRPr="00087994">
          <w:rPr>
            <w:rStyle w:val="Hypertextovodkaz"/>
          </w:rPr>
          <w:t>atributy souboru G1a_G</w:t>
        </w:r>
        <w:r w:rsidR="00693A1D">
          <w:rPr>
            <w:noProof/>
            <w:webHidden/>
          </w:rPr>
          <w:tab/>
        </w:r>
        <w:r w:rsidR="00693A1D">
          <w:rPr>
            <w:noProof/>
            <w:webHidden/>
          </w:rPr>
          <w:fldChar w:fldCharType="begin"/>
        </w:r>
        <w:r w:rsidR="00693A1D">
          <w:rPr>
            <w:noProof/>
            <w:webHidden/>
          </w:rPr>
          <w:instrText xml:space="preserve"> PAGEREF _Toc130811568 \h </w:instrText>
        </w:r>
        <w:r w:rsidR="00693A1D">
          <w:rPr>
            <w:noProof/>
            <w:webHidden/>
          </w:rPr>
        </w:r>
        <w:r w:rsidR="00693A1D">
          <w:rPr>
            <w:noProof/>
            <w:webHidden/>
          </w:rPr>
          <w:fldChar w:fldCharType="separate"/>
        </w:r>
        <w:r w:rsidR="00693A1D">
          <w:rPr>
            <w:noProof/>
            <w:webHidden/>
          </w:rPr>
          <w:t>45</w:t>
        </w:r>
        <w:r w:rsidR="00693A1D">
          <w:rPr>
            <w:noProof/>
            <w:webHidden/>
          </w:rPr>
          <w:fldChar w:fldCharType="end"/>
        </w:r>
      </w:hyperlink>
    </w:p>
    <w:p w14:paraId="5C55C3F9" w14:textId="77777777" w:rsidR="00693A1D" w:rsidRDefault="002E6BC8">
      <w:pPr>
        <w:pStyle w:val="Seznamobrzk"/>
        <w:rPr>
          <w:rFonts w:asciiTheme="minorHAnsi" w:eastAsiaTheme="minorEastAsia" w:hAnsiTheme="minorHAnsi" w:cstheme="minorBidi"/>
          <w:noProof/>
          <w:lang w:eastAsia="cs-CZ"/>
        </w:rPr>
      </w:pPr>
      <w:hyperlink w:anchor="_Toc130811569" w:history="1">
        <w:r w:rsidR="00693A1D" w:rsidRPr="00087994">
          <w:rPr>
            <w:rStyle w:val="Hypertextovodkaz"/>
          </w:rPr>
          <w:t>Tabulka 72:</w:t>
        </w:r>
        <w:r w:rsidR="00693A1D">
          <w:rPr>
            <w:rFonts w:asciiTheme="minorHAnsi" w:eastAsiaTheme="minorEastAsia" w:hAnsiTheme="minorHAnsi" w:cstheme="minorBidi"/>
            <w:noProof/>
            <w:lang w:eastAsia="cs-CZ"/>
          </w:rPr>
          <w:tab/>
        </w:r>
        <w:r w:rsidR="00693A1D" w:rsidRPr="00087994">
          <w:rPr>
            <w:rStyle w:val="Hypertextovodkaz"/>
          </w:rPr>
          <w:t>atributy souboru G1b_G</w:t>
        </w:r>
        <w:r w:rsidR="00693A1D">
          <w:rPr>
            <w:noProof/>
            <w:webHidden/>
          </w:rPr>
          <w:tab/>
        </w:r>
        <w:r w:rsidR="00693A1D">
          <w:rPr>
            <w:noProof/>
            <w:webHidden/>
          </w:rPr>
          <w:fldChar w:fldCharType="begin"/>
        </w:r>
        <w:r w:rsidR="00693A1D">
          <w:rPr>
            <w:noProof/>
            <w:webHidden/>
          </w:rPr>
          <w:instrText xml:space="preserve"> PAGEREF _Toc130811569 \h </w:instrText>
        </w:r>
        <w:r w:rsidR="00693A1D">
          <w:rPr>
            <w:noProof/>
            <w:webHidden/>
          </w:rPr>
        </w:r>
        <w:r w:rsidR="00693A1D">
          <w:rPr>
            <w:noProof/>
            <w:webHidden/>
          </w:rPr>
          <w:fldChar w:fldCharType="separate"/>
        </w:r>
        <w:r w:rsidR="00693A1D">
          <w:rPr>
            <w:noProof/>
            <w:webHidden/>
          </w:rPr>
          <w:t>45</w:t>
        </w:r>
        <w:r w:rsidR="00693A1D">
          <w:rPr>
            <w:noProof/>
            <w:webHidden/>
          </w:rPr>
          <w:fldChar w:fldCharType="end"/>
        </w:r>
      </w:hyperlink>
    </w:p>
    <w:p w14:paraId="614C1CA5" w14:textId="77777777" w:rsidR="00693A1D" w:rsidRDefault="002E6BC8">
      <w:pPr>
        <w:pStyle w:val="Seznamobrzk"/>
        <w:rPr>
          <w:rFonts w:asciiTheme="minorHAnsi" w:eastAsiaTheme="minorEastAsia" w:hAnsiTheme="minorHAnsi" w:cstheme="minorBidi"/>
          <w:noProof/>
          <w:lang w:eastAsia="cs-CZ"/>
        </w:rPr>
      </w:pPr>
      <w:hyperlink w:anchor="_Toc130811570" w:history="1">
        <w:r w:rsidR="00693A1D" w:rsidRPr="00087994">
          <w:rPr>
            <w:rStyle w:val="Hypertextovodkaz"/>
          </w:rPr>
          <w:t>Tabulka 73:</w:t>
        </w:r>
        <w:r w:rsidR="00693A1D">
          <w:rPr>
            <w:rFonts w:asciiTheme="minorHAnsi" w:eastAsiaTheme="minorEastAsia" w:hAnsiTheme="minorHAnsi" w:cstheme="minorBidi"/>
            <w:noProof/>
            <w:lang w:eastAsia="cs-CZ"/>
          </w:rPr>
          <w:tab/>
        </w:r>
        <w:r w:rsidR="00693A1D" w:rsidRPr="00087994">
          <w:rPr>
            <w:rStyle w:val="Hypertextovodkaz"/>
          </w:rPr>
          <w:t>atributy souboru G2a_G</w:t>
        </w:r>
        <w:r w:rsidR="00693A1D">
          <w:rPr>
            <w:noProof/>
            <w:webHidden/>
          </w:rPr>
          <w:tab/>
        </w:r>
        <w:r w:rsidR="00693A1D">
          <w:rPr>
            <w:noProof/>
            <w:webHidden/>
          </w:rPr>
          <w:fldChar w:fldCharType="begin"/>
        </w:r>
        <w:r w:rsidR="00693A1D">
          <w:rPr>
            <w:noProof/>
            <w:webHidden/>
          </w:rPr>
          <w:instrText xml:space="preserve"> PAGEREF _Toc130811570 \h </w:instrText>
        </w:r>
        <w:r w:rsidR="00693A1D">
          <w:rPr>
            <w:noProof/>
            <w:webHidden/>
          </w:rPr>
        </w:r>
        <w:r w:rsidR="00693A1D">
          <w:rPr>
            <w:noProof/>
            <w:webHidden/>
          </w:rPr>
          <w:fldChar w:fldCharType="separate"/>
        </w:r>
        <w:r w:rsidR="00693A1D">
          <w:rPr>
            <w:noProof/>
            <w:webHidden/>
          </w:rPr>
          <w:t>46</w:t>
        </w:r>
        <w:r w:rsidR="00693A1D">
          <w:rPr>
            <w:noProof/>
            <w:webHidden/>
          </w:rPr>
          <w:fldChar w:fldCharType="end"/>
        </w:r>
      </w:hyperlink>
    </w:p>
    <w:p w14:paraId="3FF3C314" w14:textId="77777777" w:rsidR="00693A1D" w:rsidRDefault="002E6BC8">
      <w:pPr>
        <w:pStyle w:val="Seznamobrzk"/>
        <w:rPr>
          <w:rFonts w:asciiTheme="minorHAnsi" w:eastAsiaTheme="minorEastAsia" w:hAnsiTheme="minorHAnsi" w:cstheme="minorBidi"/>
          <w:noProof/>
          <w:lang w:eastAsia="cs-CZ"/>
        </w:rPr>
      </w:pPr>
      <w:hyperlink w:anchor="_Toc130811571" w:history="1">
        <w:r w:rsidR="00693A1D" w:rsidRPr="00087994">
          <w:rPr>
            <w:rStyle w:val="Hypertextovodkaz"/>
          </w:rPr>
          <w:t>Tabulka 74:</w:t>
        </w:r>
        <w:r w:rsidR="00693A1D">
          <w:rPr>
            <w:rFonts w:asciiTheme="minorHAnsi" w:eastAsiaTheme="minorEastAsia" w:hAnsiTheme="minorHAnsi" w:cstheme="minorBidi"/>
            <w:noProof/>
            <w:lang w:eastAsia="cs-CZ"/>
          </w:rPr>
          <w:tab/>
        </w:r>
        <w:r w:rsidR="00693A1D" w:rsidRPr="00087994">
          <w:rPr>
            <w:rStyle w:val="Hypertextovodkaz"/>
          </w:rPr>
          <w:t>atributy souboru G2b_G</w:t>
        </w:r>
        <w:r w:rsidR="00693A1D">
          <w:rPr>
            <w:noProof/>
            <w:webHidden/>
          </w:rPr>
          <w:tab/>
        </w:r>
        <w:r w:rsidR="00693A1D">
          <w:rPr>
            <w:noProof/>
            <w:webHidden/>
          </w:rPr>
          <w:fldChar w:fldCharType="begin"/>
        </w:r>
        <w:r w:rsidR="00693A1D">
          <w:rPr>
            <w:noProof/>
            <w:webHidden/>
          </w:rPr>
          <w:instrText xml:space="preserve"> PAGEREF _Toc130811571 \h </w:instrText>
        </w:r>
        <w:r w:rsidR="00693A1D">
          <w:rPr>
            <w:noProof/>
            <w:webHidden/>
          </w:rPr>
        </w:r>
        <w:r w:rsidR="00693A1D">
          <w:rPr>
            <w:noProof/>
            <w:webHidden/>
          </w:rPr>
          <w:fldChar w:fldCharType="separate"/>
        </w:r>
        <w:r w:rsidR="00693A1D">
          <w:rPr>
            <w:noProof/>
            <w:webHidden/>
          </w:rPr>
          <w:t>46</w:t>
        </w:r>
        <w:r w:rsidR="00693A1D">
          <w:rPr>
            <w:noProof/>
            <w:webHidden/>
          </w:rPr>
          <w:fldChar w:fldCharType="end"/>
        </w:r>
      </w:hyperlink>
    </w:p>
    <w:p w14:paraId="058FA7A4" w14:textId="77777777" w:rsidR="00693A1D" w:rsidRDefault="002E6BC8">
      <w:pPr>
        <w:pStyle w:val="Seznamobrzk"/>
        <w:rPr>
          <w:rFonts w:asciiTheme="minorHAnsi" w:eastAsiaTheme="minorEastAsia" w:hAnsiTheme="minorHAnsi" w:cstheme="minorBidi"/>
          <w:noProof/>
          <w:lang w:eastAsia="cs-CZ"/>
        </w:rPr>
      </w:pPr>
      <w:hyperlink w:anchor="_Toc130811572" w:history="1">
        <w:r w:rsidR="00693A1D" w:rsidRPr="00087994">
          <w:rPr>
            <w:rStyle w:val="Hypertextovodkaz"/>
          </w:rPr>
          <w:t>Tabulka 75:</w:t>
        </w:r>
        <w:r w:rsidR="00693A1D">
          <w:rPr>
            <w:rFonts w:asciiTheme="minorHAnsi" w:eastAsiaTheme="minorEastAsia" w:hAnsiTheme="minorHAnsi" w:cstheme="minorBidi"/>
            <w:noProof/>
            <w:lang w:eastAsia="cs-CZ"/>
          </w:rPr>
          <w:tab/>
        </w:r>
        <w:r w:rsidR="00693A1D" w:rsidRPr="00087994">
          <w:rPr>
            <w:rStyle w:val="Hypertextovodkaz"/>
          </w:rPr>
          <w:t>atributy souboru H1_G</w:t>
        </w:r>
        <w:r w:rsidR="00693A1D">
          <w:rPr>
            <w:noProof/>
            <w:webHidden/>
          </w:rPr>
          <w:tab/>
        </w:r>
        <w:r w:rsidR="00693A1D">
          <w:rPr>
            <w:noProof/>
            <w:webHidden/>
          </w:rPr>
          <w:fldChar w:fldCharType="begin"/>
        </w:r>
        <w:r w:rsidR="00693A1D">
          <w:rPr>
            <w:noProof/>
            <w:webHidden/>
          </w:rPr>
          <w:instrText xml:space="preserve"> PAGEREF _Toc130811572 \h </w:instrText>
        </w:r>
        <w:r w:rsidR="00693A1D">
          <w:rPr>
            <w:noProof/>
            <w:webHidden/>
          </w:rPr>
        </w:r>
        <w:r w:rsidR="00693A1D">
          <w:rPr>
            <w:noProof/>
            <w:webHidden/>
          </w:rPr>
          <w:fldChar w:fldCharType="separate"/>
        </w:r>
        <w:r w:rsidR="00693A1D">
          <w:rPr>
            <w:noProof/>
            <w:webHidden/>
          </w:rPr>
          <w:t>47</w:t>
        </w:r>
        <w:r w:rsidR="00693A1D">
          <w:rPr>
            <w:noProof/>
            <w:webHidden/>
          </w:rPr>
          <w:fldChar w:fldCharType="end"/>
        </w:r>
      </w:hyperlink>
    </w:p>
    <w:p w14:paraId="731EFC17" w14:textId="77777777" w:rsidR="00693A1D" w:rsidRDefault="002E6BC8">
      <w:pPr>
        <w:pStyle w:val="Seznamobrzk"/>
        <w:rPr>
          <w:rFonts w:asciiTheme="minorHAnsi" w:eastAsiaTheme="minorEastAsia" w:hAnsiTheme="minorHAnsi" w:cstheme="minorBidi"/>
          <w:noProof/>
          <w:lang w:eastAsia="cs-CZ"/>
        </w:rPr>
      </w:pPr>
      <w:hyperlink w:anchor="_Toc130811573" w:history="1">
        <w:r w:rsidR="00693A1D" w:rsidRPr="00087994">
          <w:rPr>
            <w:rStyle w:val="Hypertextovodkaz"/>
          </w:rPr>
          <w:t>Tabulka 76:</w:t>
        </w:r>
        <w:r w:rsidR="00693A1D">
          <w:rPr>
            <w:rFonts w:asciiTheme="minorHAnsi" w:eastAsiaTheme="minorEastAsia" w:hAnsiTheme="minorHAnsi" w:cstheme="minorBidi"/>
            <w:noProof/>
            <w:lang w:eastAsia="cs-CZ"/>
          </w:rPr>
          <w:tab/>
        </w:r>
        <w:r w:rsidR="00693A1D" w:rsidRPr="00087994">
          <w:rPr>
            <w:rStyle w:val="Hypertextovodkaz"/>
          </w:rPr>
          <w:t>atributy souboru H2_G</w:t>
        </w:r>
        <w:r w:rsidR="00693A1D">
          <w:rPr>
            <w:noProof/>
            <w:webHidden/>
          </w:rPr>
          <w:tab/>
        </w:r>
        <w:r w:rsidR="00693A1D">
          <w:rPr>
            <w:noProof/>
            <w:webHidden/>
          </w:rPr>
          <w:fldChar w:fldCharType="begin"/>
        </w:r>
        <w:r w:rsidR="00693A1D">
          <w:rPr>
            <w:noProof/>
            <w:webHidden/>
          </w:rPr>
          <w:instrText xml:space="preserve"> PAGEREF _Toc130811573 \h </w:instrText>
        </w:r>
        <w:r w:rsidR="00693A1D">
          <w:rPr>
            <w:noProof/>
            <w:webHidden/>
          </w:rPr>
        </w:r>
        <w:r w:rsidR="00693A1D">
          <w:rPr>
            <w:noProof/>
            <w:webHidden/>
          </w:rPr>
          <w:fldChar w:fldCharType="separate"/>
        </w:r>
        <w:r w:rsidR="00693A1D">
          <w:rPr>
            <w:noProof/>
            <w:webHidden/>
          </w:rPr>
          <w:t>47</w:t>
        </w:r>
        <w:r w:rsidR="00693A1D">
          <w:rPr>
            <w:noProof/>
            <w:webHidden/>
          </w:rPr>
          <w:fldChar w:fldCharType="end"/>
        </w:r>
      </w:hyperlink>
    </w:p>
    <w:p w14:paraId="06BA036F" w14:textId="77777777" w:rsidR="00693A1D" w:rsidRDefault="002E6BC8">
      <w:pPr>
        <w:pStyle w:val="Seznamobrzk"/>
        <w:rPr>
          <w:rFonts w:asciiTheme="minorHAnsi" w:eastAsiaTheme="minorEastAsia" w:hAnsiTheme="minorHAnsi" w:cstheme="minorBidi"/>
          <w:noProof/>
          <w:lang w:eastAsia="cs-CZ"/>
        </w:rPr>
      </w:pPr>
      <w:hyperlink w:anchor="_Toc130811574" w:history="1">
        <w:r w:rsidR="00693A1D" w:rsidRPr="00087994">
          <w:rPr>
            <w:rStyle w:val="Hypertextovodkaz"/>
          </w:rPr>
          <w:t>Tabulka 77:</w:t>
        </w:r>
        <w:r w:rsidR="00693A1D">
          <w:rPr>
            <w:rFonts w:asciiTheme="minorHAnsi" w:eastAsiaTheme="minorEastAsia" w:hAnsiTheme="minorHAnsi" w:cstheme="minorBidi"/>
            <w:noProof/>
            <w:lang w:eastAsia="cs-CZ"/>
          </w:rPr>
          <w:tab/>
        </w:r>
        <w:r w:rsidR="00693A1D" w:rsidRPr="00087994">
          <w:rPr>
            <w:rStyle w:val="Hypertextovodkaz"/>
          </w:rPr>
          <w:t>atributy souboru DPI1_G</w:t>
        </w:r>
        <w:r w:rsidR="00693A1D">
          <w:rPr>
            <w:noProof/>
            <w:webHidden/>
          </w:rPr>
          <w:tab/>
        </w:r>
        <w:r w:rsidR="00693A1D">
          <w:rPr>
            <w:noProof/>
            <w:webHidden/>
          </w:rPr>
          <w:fldChar w:fldCharType="begin"/>
        </w:r>
        <w:r w:rsidR="00693A1D">
          <w:rPr>
            <w:noProof/>
            <w:webHidden/>
          </w:rPr>
          <w:instrText xml:space="preserve"> PAGEREF _Toc130811574 \h </w:instrText>
        </w:r>
        <w:r w:rsidR="00693A1D">
          <w:rPr>
            <w:noProof/>
            <w:webHidden/>
          </w:rPr>
        </w:r>
        <w:r w:rsidR="00693A1D">
          <w:rPr>
            <w:noProof/>
            <w:webHidden/>
          </w:rPr>
          <w:fldChar w:fldCharType="separate"/>
        </w:r>
        <w:r w:rsidR="00693A1D">
          <w:rPr>
            <w:noProof/>
            <w:webHidden/>
          </w:rPr>
          <w:t>48</w:t>
        </w:r>
        <w:r w:rsidR="00693A1D">
          <w:rPr>
            <w:noProof/>
            <w:webHidden/>
          </w:rPr>
          <w:fldChar w:fldCharType="end"/>
        </w:r>
      </w:hyperlink>
    </w:p>
    <w:p w14:paraId="29225D37" w14:textId="77777777" w:rsidR="00693A1D" w:rsidRDefault="002E6BC8">
      <w:pPr>
        <w:pStyle w:val="Seznamobrzk"/>
        <w:rPr>
          <w:rFonts w:asciiTheme="minorHAnsi" w:eastAsiaTheme="minorEastAsia" w:hAnsiTheme="minorHAnsi" w:cstheme="minorBidi"/>
          <w:noProof/>
          <w:lang w:eastAsia="cs-CZ"/>
        </w:rPr>
      </w:pPr>
      <w:hyperlink w:anchor="_Toc130811575" w:history="1">
        <w:r w:rsidR="00693A1D" w:rsidRPr="00087994">
          <w:rPr>
            <w:rStyle w:val="Hypertextovodkaz"/>
          </w:rPr>
          <w:t>Tabulka 78:</w:t>
        </w:r>
        <w:r w:rsidR="00693A1D">
          <w:rPr>
            <w:rFonts w:asciiTheme="minorHAnsi" w:eastAsiaTheme="minorEastAsia" w:hAnsiTheme="minorHAnsi" w:cstheme="minorBidi"/>
            <w:noProof/>
            <w:lang w:eastAsia="cs-CZ"/>
          </w:rPr>
          <w:tab/>
        </w:r>
        <w:r w:rsidR="00693A1D" w:rsidRPr="00087994">
          <w:rPr>
            <w:rStyle w:val="Hypertextovodkaz"/>
          </w:rPr>
          <w:t>atributy souboru DPI2_G</w:t>
        </w:r>
        <w:r w:rsidR="00693A1D">
          <w:rPr>
            <w:noProof/>
            <w:webHidden/>
          </w:rPr>
          <w:tab/>
        </w:r>
        <w:r w:rsidR="00693A1D">
          <w:rPr>
            <w:noProof/>
            <w:webHidden/>
          </w:rPr>
          <w:fldChar w:fldCharType="begin"/>
        </w:r>
        <w:r w:rsidR="00693A1D">
          <w:rPr>
            <w:noProof/>
            <w:webHidden/>
          </w:rPr>
          <w:instrText xml:space="preserve"> PAGEREF _Toc130811575 \h </w:instrText>
        </w:r>
        <w:r w:rsidR="00693A1D">
          <w:rPr>
            <w:noProof/>
            <w:webHidden/>
          </w:rPr>
        </w:r>
        <w:r w:rsidR="00693A1D">
          <w:rPr>
            <w:noProof/>
            <w:webHidden/>
          </w:rPr>
          <w:fldChar w:fldCharType="separate"/>
        </w:r>
        <w:r w:rsidR="00693A1D">
          <w:rPr>
            <w:noProof/>
            <w:webHidden/>
          </w:rPr>
          <w:t>49</w:t>
        </w:r>
        <w:r w:rsidR="00693A1D">
          <w:rPr>
            <w:noProof/>
            <w:webHidden/>
          </w:rPr>
          <w:fldChar w:fldCharType="end"/>
        </w:r>
      </w:hyperlink>
    </w:p>
    <w:p w14:paraId="265EE10C" w14:textId="49A98E23" w:rsidR="00E310D1" w:rsidRPr="00E95B64" w:rsidRDefault="00C64CCE" w:rsidP="002941BB">
      <w:pPr>
        <w:pStyle w:val="Seznamobrzk"/>
        <w:tabs>
          <w:tab w:val="clear" w:pos="10206"/>
          <w:tab w:val="right" w:leader="dot" w:pos="10194"/>
        </w:tabs>
      </w:pPr>
      <w:r>
        <w:fldChar w:fldCharType="end"/>
      </w:r>
    </w:p>
    <w:sectPr w:rsidR="00E310D1" w:rsidRPr="00E95B64" w:rsidSect="00C21B96">
      <w:headerReference w:type="default" r:id="rId70"/>
      <w:footerReference w:type="default" r:id="rId71"/>
      <w:pgSz w:w="11906" w:h="16838" w:code="9"/>
      <w:pgMar w:top="1276" w:right="851" w:bottom="1276" w:left="851" w:header="0" w:footer="113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442F" w14:textId="77777777" w:rsidR="00FE2E51" w:rsidRDefault="00FE2E51" w:rsidP="000354CF">
      <w:pPr>
        <w:spacing w:after="0"/>
      </w:pPr>
      <w:r>
        <w:separator/>
      </w:r>
    </w:p>
    <w:p w14:paraId="10959518" w14:textId="77777777" w:rsidR="00FE2E51" w:rsidRDefault="00FE2E51"/>
  </w:endnote>
  <w:endnote w:type="continuationSeparator" w:id="0">
    <w:p w14:paraId="7DBD462C" w14:textId="77777777" w:rsidR="00FE2E51" w:rsidRDefault="00FE2E51" w:rsidP="000354CF">
      <w:pPr>
        <w:spacing w:after="0"/>
      </w:pPr>
      <w:r>
        <w:continuationSeparator/>
      </w:r>
    </w:p>
    <w:p w14:paraId="613A0DD4" w14:textId="77777777" w:rsidR="00FE2E51" w:rsidRDefault="00FE2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C10E" w14:textId="77777777" w:rsidR="00FE2E51" w:rsidRPr="007E5A19" w:rsidRDefault="00FE2E51" w:rsidP="007E5A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428556"/>
      <w:docPartObj>
        <w:docPartGallery w:val="Page Numbers (Bottom of Page)"/>
        <w:docPartUnique/>
      </w:docPartObj>
    </w:sdtPr>
    <w:sdtEndPr/>
    <w:sdtContent>
      <w:p w14:paraId="5947468C" w14:textId="7008E21E" w:rsidR="00FE2E51" w:rsidRDefault="00FE2E51">
        <w:pPr>
          <w:pStyle w:val="Zpat"/>
          <w:jc w:val="right"/>
        </w:pPr>
        <w:r>
          <w:fldChar w:fldCharType="begin"/>
        </w:r>
        <w:r>
          <w:instrText>PAGE   \* MERGEFORMAT</w:instrText>
        </w:r>
        <w:r>
          <w:fldChar w:fldCharType="separate"/>
        </w:r>
        <w:r>
          <w:t>2</w:t>
        </w:r>
        <w:r>
          <w:fldChar w:fldCharType="end"/>
        </w:r>
      </w:p>
    </w:sdtContent>
  </w:sdt>
  <w:p w14:paraId="48271F98" w14:textId="77777777" w:rsidR="00FE2E51" w:rsidRPr="007E5A19" w:rsidRDefault="00FE2E51" w:rsidP="007E5A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9C6A" w14:textId="77777777" w:rsidR="00FE2E51" w:rsidRDefault="00FE2E51" w:rsidP="000354CF">
      <w:pPr>
        <w:spacing w:after="0"/>
      </w:pPr>
      <w:r>
        <w:separator/>
      </w:r>
    </w:p>
    <w:p w14:paraId="08773FBD" w14:textId="77777777" w:rsidR="00FE2E51" w:rsidRDefault="00FE2E51"/>
  </w:footnote>
  <w:footnote w:type="continuationSeparator" w:id="0">
    <w:p w14:paraId="41F1FF03" w14:textId="77777777" w:rsidR="00FE2E51" w:rsidRDefault="00FE2E51" w:rsidP="000354CF">
      <w:pPr>
        <w:spacing w:after="0"/>
      </w:pPr>
      <w:r>
        <w:continuationSeparator/>
      </w:r>
    </w:p>
    <w:p w14:paraId="7BD0FF70" w14:textId="77777777" w:rsidR="00FE2E51" w:rsidRDefault="00FE2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3F38" w14:textId="77777777" w:rsidR="00FE2E51" w:rsidRDefault="00FE2E51">
    <w:pPr>
      <w:pStyle w:val="Zhlav"/>
    </w:pPr>
    <w:r>
      <w:rPr>
        <w:noProof/>
      </w:rPr>
      <w:drawing>
        <wp:anchor distT="0" distB="0" distL="114300" distR="114300" simplePos="0" relativeHeight="251664384" behindDoc="1" locked="0" layoutInCell="1" allowOverlap="1" wp14:anchorId="05F6CD74" wp14:editId="68349369">
          <wp:simplePos x="0" y="0"/>
          <wp:positionH relativeFrom="margin">
            <wp:posOffset>0</wp:posOffset>
          </wp:positionH>
          <wp:positionV relativeFrom="paragraph">
            <wp:posOffset>4730750</wp:posOffset>
          </wp:positionV>
          <wp:extent cx="6501765" cy="4682490"/>
          <wp:effectExtent l="0" t="0" r="0" b="0"/>
          <wp:wrapNone/>
          <wp:docPr id="9" name="Obrázek 9" descr="Obsah obrázku text, přenosný počítač, několi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 přenosný počítač, několik&#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765" cy="4682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50C9" w14:textId="77777777" w:rsidR="00FE2E51" w:rsidRDefault="00FE2E5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4DA2" w14:textId="77777777" w:rsidR="00FE2E51" w:rsidRPr="007E5A19" w:rsidRDefault="00FE2E51" w:rsidP="007E5A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0EC49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pt;height:19.85pt" o:bullet="t">
        <v:imagedata r:id="rId1" o:title="Datový zdroj 156"/>
      </v:shape>
    </w:pict>
  </w:numPicBullet>
  <w:numPicBullet w:numPicBulletId="1">
    <w:pict>
      <v:shape id="_x0000_i1027" type="#_x0000_t75" style="width:4.95pt;height:6.2pt" o:bullet="t">
        <v:imagedata r:id="rId2" o:title="Datový zdroj 256"/>
      </v:shape>
    </w:pict>
  </w:numPicBullet>
  <w:abstractNum w:abstractNumId="0" w15:restartNumberingAfterBreak="0">
    <w:nsid w:val="FFFFFF7C"/>
    <w:multiLevelType w:val="singleLevel"/>
    <w:tmpl w:val="B7B408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7CA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A075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CAF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013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E4E3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1E1E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928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81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2EA5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A5DAA"/>
    <w:multiLevelType w:val="hybridMultilevel"/>
    <w:tmpl w:val="33CECB42"/>
    <w:lvl w:ilvl="0" w:tplc="FFFFFFFF">
      <w:start w:val="1"/>
      <w:numFmt w:val="decimal"/>
      <w:lvlText w:val="%1.1"/>
      <w:lvlJc w:val="left"/>
      <w:pPr>
        <w:ind w:left="720" w:hanging="36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E53D86"/>
    <w:multiLevelType w:val="hybridMultilevel"/>
    <w:tmpl w:val="9BEC1850"/>
    <w:lvl w:ilvl="0" w:tplc="309AF2A4">
      <w:start w:val="1"/>
      <w:numFmt w:val="bullet"/>
      <w:pStyle w:val="Odrkypky"/>
      <w:lvlText w:val=""/>
      <w:lvlPicBulletId w:val="1"/>
      <w:lvlJc w:val="left"/>
      <w:pPr>
        <w:ind w:left="1068" w:hanging="360"/>
      </w:pPr>
      <w:rPr>
        <w:rFonts w:ascii="Symbol" w:hAnsi="Symbol"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162F4341"/>
    <w:multiLevelType w:val="hybridMultilevel"/>
    <w:tmpl w:val="3A649474"/>
    <w:lvl w:ilvl="0" w:tplc="8E9C9C42">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4C069E"/>
    <w:multiLevelType w:val="hybridMultilevel"/>
    <w:tmpl w:val="3C46AB2A"/>
    <w:lvl w:ilvl="0" w:tplc="4724C58E">
      <w:start w:val="1"/>
      <w:numFmt w:val="decimal"/>
      <w:lvlText w:val="1.%1"/>
      <w:lvlJc w:val="left"/>
      <w:pPr>
        <w:ind w:left="720" w:hanging="360"/>
      </w:pPr>
      <w:rPr>
        <w:rFonts w:ascii="Arial" w:hAnsi="Arial" w:hint="default"/>
        <w:b/>
        <w:i w:val="0"/>
        <w:color w:val="23315F" w:themeColor="text2"/>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3B29F5"/>
    <w:multiLevelType w:val="multilevel"/>
    <w:tmpl w:val="FF4A6664"/>
    <w:lvl w:ilvl="0">
      <w:start w:val="1"/>
      <w:numFmt w:val="decimal"/>
      <w:lvlText w:val="%1"/>
      <w:lvlJc w:val="left"/>
      <w:pPr>
        <w:ind w:left="360" w:hanging="360"/>
      </w:pPr>
      <w:rPr>
        <w:rFonts w:ascii="Arial" w:hAnsi="Arial" w:hint="default"/>
        <w:b/>
        <w:i w:val="0"/>
        <w:color w:val="23315F" w:themeColor="text2"/>
        <w:sz w:val="32"/>
      </w:rPr>
    </w:lvl>
    <w:lvl w:ilvl="1">
      <w:start w:val="1"/>
      <w:numFmt w:val="decimal"/>
      <w:suff w:val="space"/>
      <w:lvlText w:val="%1.%2"/>
      <w:lvlJc w:val="left"/>
      <w:pPr>
        <w:ind w:left="0" w:firstLine="0"/>
      </w:pPr>
      <w:rPr>
        <w:rFonts w:ascii="Arial" w:hAnsi="Arial" w:hint="default"/>
        <w:b/>
        <w:i w:val="0"/>
        <w:color w:val="23315F" w:themeColor="text2"/>
        <w:sz w:val="28"/>
      </w:rPr>
    </w:lvl>
    <w:lvl w:ilvl="2">
      <w:start w:val="1"/>
      <w:numFmt w:val="decimal"/>
      <w:suff w:val="space"/>
      <w:lvlText w:val="%1.%2.%3"/>
      <w:lvlJc w:val="left"/>
      <w:pPr>
        <w:ind w:left="0" w:firstLine="0"/>
      </w:pPr>
      <w:rPr>
        <w:rFonts w:ascii="Arial" w:hAnsi="Arial" w:hint="default"/>
        <w:b/>
        <w:i w:val="0"/>
        <w:color w:val="23315F" w:themeColor="text2"/>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23DA0F17"/>
    <w:multiLevelType w:val="multilevel"/>
    <w:tmpl w:val="1F1272DC"/>
    <w:lvl w:ilvl="0">
      <w:start w:val="1"/>
      <w:numFmt w:val="decimal"/>
      <w:pStyle w:val="NadpisX"/>
      <w:lvlText w:val="%1"/>
      <w:lvlJc w:val="left"/>
      <w:pPr>
        <w:tabs>
          <w:tab w:val="num" w:pos="709"/>
        </w:tabs>
        <w:ind w:left="0" w:firstLine="0"/>
      </w:pPr>
      <w:rPr>
        <w:rFonts w:ascii="Arial" w:hAnsi="Arial" w:hint="default"/>
        <w:b/>
        <w:i w:val="0"/>
        <w:color w:val="23315F" w:themeColor="text2"/>
        <w:sz w:val="32"/>
      </w:rPr>
    </w:lvl>
    <w:lvl w:ilvl="1">
      <w:start w:val="1"/>
      <w:numFmt w:val="decimal"/>
      <w:pStyle w:val="NadpisXX"/>
      <w:lvlText w:val="%1.%2"/>
      <w:lvlJc w:val="left"/>
      <w:pPr>
        <w:tabs>
          <w:tab w:val="num" w:pos="993"/>
        </w:tabs>
        <w:ind w:left="284" w:firstLine="0"/>
      </w:pPr>
      <w:rPr>
        <w:rFonts w:ascii="Arial" w:hAnsi="Arial" w:hint="default"/>
        <w:b/>
        <w:i w:val="0"/>
        <w:color w:val="23315F" w:themeColor="text2"/>
        <w:sz w:val="28"/>
      </w:rPr>
    </w:lvl>
    <w:lvl w:ilvl="2">
      <w:start w:val="1"/>
      <w:numFmt w:val="decimal"/>
      <w:pStyle w:val="NadpisXXX"/>
      <w:lvlText w:val="%1.%2.%3"/>
      <w:lvlJc w:val="left"/>
      <w:pPr>
        <w:tabs>
          <w:tab w:val="num" w:pos="709"/>
        </w:tabs>
        <w:ind w:left="0" w:firstLine="0"/>
      </w:pPr>
      <w:rPr>
        <w:rFonts w:ascii="Arial" w:hAnsi="Arial" w:hint="default"/>
        <w:b/>
        <w:i w:val="0"/>
        <w:color w:val="23315F" w:themeColor="accent1"/>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243651BF"/>
    <w:multiLevelType w:val="hybridMultilevel"/>
    <w:tmpl w:val="9DCE6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7D0EAD"/>
    <w:multiLevelType w:val="hybridMultilevel"/>
    <w:tmpl w:val="853A98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207FEB"/>
    <w:multiLevelType w:val="hybridMultilevel"/>
    <w:tmpl w:val="7F74FB72"/>
    <w:lvl w:ilvl="0" w:tplc="052E399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280D3DAA"/>
    <w:multiLevelType w:val="hybridMultilevel"/>
    <w:tmpl w:val="B586733A"/>
    <w:lvl w:ilvl="0" w:tplc="F454D0F0">
      <w:start w:val="1"/>
      <w:numFmt w:val="decimal"/>
      <w:lvlText w:val="%1.1"/>
      <w:lvlJc w:val="left"/>
      <w:pPr>
        <w:ind w:left="720" w:hanging="360"/>
      </w:pPr>
      <w:rPr>
        <w:rFonts w:hint="default"/>
        <w:b/>
        <w:i w:val="0"/>
        <w:color w:val="23315F" w:themeColor="text2"/>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D21C54"/>
    <w:multiLevelType w:val="multilevel"/>
    <w:tmpl w:val="7C927608"/>
    <w:lvl w:ilvl="0">
      <w:start w:val="1"/>
      <w:numFmt w:val="lowerLetter"/>
      <w:lvlText w:val="%1"/>
      <w:lvlJc w:val="left"/>
      <w:pPr>
        <w:ind w:left="3774" w:hanging="360"/>
      </w:pPr>
      <w:rPr>
        <w:rFonts w:hint="default"/>
      </w:rPr>
    </w:lvl>
    <w:lvl w:ilvl="1">
      <w:start w:val="1"/>
      <w:numFmt w:val="lowerLetter"/>
      <w:lvlText w:val="%2)"/>
      <w:lvlJc w:val="left"/>
      <w:pPr>
        <w:ind w:left="4134" w:hanging="360"/>
      </w:pPr>
    </w:lvl>
    <w:lvl w:ilvl="2">
      <w:start w:val="1"/>
      <w:numFmt w:val="lowerRoman"/>
      <w:lvlText w:val="%3)"/>
      <w:lvlJc w:val="left"/>
      <w:pPr>
        <w:ind w:left="4494" w:hanging="360"/>
      </w:pPr>
    </w:lvl>
    <w:lvl w:ilvl="3">
      <w:start w:val="1"/>
      <w:numFmt w:val="decimal"/>
      <w:lvlText w:val="(%4)"/>
      <w:lvlJc w:val="left"/>
      <w:pPr>
        <w:ind w:left="4854" w:hanging="360"/>
      </w:pPr>
    </w:lvl>
    <w:lvl w:ilvl="4">
      <w:start w:val="1"/>
      <w:numFmt w:val="lowerLetter"/>
      <w:lvlText w:val="(%5)"/>
      <w:lvlJc w:val="left"/>
      <w:pPr>
        <w:ind w:left="5214" w:hanging="360"/>
      </w:pPr>
    </w:lvl>
    <w:lvl w:ilvl="5">
      <w:start w:val="1"/>
      <w:numFmt w:val="lowerRoman"/>
      <w:lvlText w:val="(%6)"/>
      <w:lvlJc w:val="left"/>
      <w:pPr>
        <w:ind w:left="5574" w:hanging="360"/>
      </w:pPr>
    </w:lvl>
    <w:lvl w:ilvl="6">
      <w:start w:val="1"/>
      <w:numFmt w:val="decimal"/>
      <w:lvlText w:val="%7."/>
      <w:lvlJc w:val="left"/>
      <w:pPr>
        <w:ind w:left="5934" w:hanging="360"/>
      </w:pPr>
    </w:lvl>
    <w:lvl w:ilvl="7">
      <w:start w:val="1"/>
      <w:numFmt w:val="lowerLetter"/>
      <w:lvlText w:val="%8."/>
      <w:lvlJc w:val="left"/>
      <w:pPr>
        <w:ind w:left="6294" w:hanging="360"/>
      </w:pPr>
    </w:lvl>
    <w:lvl w:ilvl="8">
      <w:start w:val="1"/>
      <w:numFmt w:val="lowerRoman"/>
      <w:lvlText w:val="%9."/>
      <w:lvlJc w:val="left"/>
      <w:pPr>
        <w:ind w:left="6654" w:hanging="360"/>
      </w:pPr>
    </w:lvl>
  </w:abstractNum>
  <w:abstractNum w:abstractNumId="21" w15:restartNumberingAfterBreak="0">
    <w:nsid w:val="3A0C2DF2"/>
    <w:multiLevelType w:val="hybridMultilevel"/>
    <w:tmpl w:val="500E7896"/>
    <w:lvl w:ilvl="0" w:tplc="86F0346A">
      <w:start w:val="1"/>
      <w:numFmt w:val="decimal"/>
      <w:lvlText w:val="%1"/>
      <w:lvlJc w:val="left"/>
      <w:pPr>
        <w:ind w:left="720" w:hanging="360"/>
      </w:pPr>
      <w:rPr>
        <w:rFonts w:ascii="Arial" w:hAnsi="Arial" w:hint="default"/>
        <w:b/>
        <w:i w:val="0"/>
        <w:color w:val="23315F" w:themeColor="text2"/>
        <w:sz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674CC2"/>
    <w:multiLevelType w:val="hybridMultilevel"/>
    <w:tmpl w:val="95BCB064"/>
    <w:lvl w:ilvl="0" w:tplc="26387906">
      <w:start w:val="1"/>
      <w:numFmt w:val="decimal"/>
      <w:lvlText w:val="%1.1"/>
      <w:lvlJc w:val="left"/>
      <w:pPr>
        <w:ind w:left="720" w:hanging="360"/>
      </w:pPr>
      <w:rPr>
        <w:rFonts w:hint="default"/>
        <w:sz w:val="28"/>
        <w:szCs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AC0F95"/>
    <w:multiLevelType w:val="multilevel"/>
    <w:tmpl w:val="A3E89B9A"/>
    <w:lvl w:ilvl="0">
      <w:start w:val="1"/>
      <w:numFmt w:val="lowerLetter"/>
      <w:pStyle w:val="Odrkypsmena"/>
      <w:lvlText w:val="%1"/>
      <w:lvlJc w:val="left"/>
      <w:pPr>
        <w:ind w:left="360"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 w15:restartNumberingAfterBreak="0">
    <w:nsid w:val="419E1257"/>
    <w:multiLevelType w:val="multilevel"/>
    <w:tmpl w:val="B34C1B76"/>
    <w:styleLink w:val="Kapitoly"/>
    <w:lvl w:ilvl="0">
      <w:start w:val="1"/>
      <w:numFmt w:val="decimal"/>
      <w:lvlText w:val="%1"/>
      <w:lvlJc w:val="left"/>
      <w:pPr>
        <w:ind w:left="372" w:hanging="372"/>
      </w:pPr>
      <w:rPr>
        <w:rFonts w:ascii="Arial" w:hAnsi="Arial"/>
        <w:b/>
        <w:i w:val="0"/>
        <w:caps/>
        <w:smallCaps w:val="0"/>
        <w:color w:val="233060"/>
        <w:sz w:val="32"/>
        <w:u w:val="none"/>
      </w:rPr>
    </w:lvl>
    <w:lvl w:ilvl="1">
      <w:start w:val="1"/>
      <w:numFmt w:val="decimal"/>
      <w:lvlText w:val="%2."/>
      <w:lvlJc w:val="left"/>
      <w:pPr>
        <w:ind w:left="360" w:hanging="360"/>
      </w:pPr>
      <w:rPr>
        <w:rFonts w:ascii="Arial" w:hAnsi="Arial"/>
        <w:b/>
        <w:i w:val="0"/>
        <w:color w:val="233060"/>
        <w:sz w:val="28"/>
        <w:u w:val="none"/>
      </w:rPr>
    </w:lvl>
    <w:lvl w:ilvl="2">
      <w:start w:val="1"/>
      <w:numFmt w:val="decimal"/>
      <w:lvlText w:val="%3."/>
      <w:lvlJc w:val="right"/>
      <w:pPr>
        <w:ind w:left="2160" w:hanging="180"/>
      </w:pPr>
      <w:rPr>
        <w:rFonts w:ascii="Arial" w:hAnsi="Arial"/>
        <w:b/>
        <w:color w:val="23306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2A19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01572"/>
    <w:multiLevelType w:val="multilevel"/>
    <w:tmpl w:val="FAE82E2E"/>
    <w:lvl w:ilvl="0">
      <w:start w:val="1"/>
      <w:numFmt w:val="decimal"/>
      <w:lvlText w:val="%1."/>
      <w:lvlJc w:val="left"/>
      <w:pPr>
        <w:ind w:left="360" w:hanging="360"/>
      </w:pPr>
      <w:rPr>
        <w:rFonts w:hint="default"/>
      </w:rPr>
    </w:lvl>
    <w:lvl w:ilvl="1">
      <w:start w:val="1"/>
      <w:numFmt w:val="decimal"/>
      <w:lvlText w:val="%2.1.1"/>
      <w:lvlJc w:val="left"/>
      <w:pPr>
        <w:ind w:left="792" w:hanging="432"/>
      </w:pPr>
      <w:rPr>
        <w:rFonts w:hint="default"/>
        <w:sz w:val="24"/>
        <w:szCs w:val="24"/>
      </w:rPr>
    </w:lvl>
    <w:lvl w:ilvl="2">
      <w:start w:val="1"/>
      <w:numFmt w:val="decimal"/>
      <w:lvlText w:val="%1.%2.%3."/>
      <w:lvlJc w:val="left"/>
      <w:pPr>
        <w:ind w:left="50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C50D9A"/>
    <w:multiLevelType w:val="multilevel"/>
    <w:tmpl w:val="70444ECA"/>
    <w:lvl w:ilvl="0">
      <w:start w:val="1"/>
      <w:numFmt w:val="decimal"/>
      <w:lvlText w:val="%1."/>
      <w:lvlJc w:val="left"/>
      <w:pPr>
        <w:ind w:left="360" w:hanging="360"/>
      </w:pPr>
      <w:rPr>
        <w:rFonts w:hint="default"/>
      </w:rPr>
    </w:lvl>
    <w:lvl w:ilvl="1">
      <w:start w:val="1"/>
      <w:numFmt w:val="decimal"/>
      <w:lvlText w:val="%2.1.1"/>
      <w:lvlJc w:val="left"/>
      <w:pPr>
        <w:ind w:left="792" w:hanging="432"/>
      </w:pPr>
      <w:rPr>
        <w:rFonts w:hint="default"/>
        <w:sz w:val="24"/>
        <w:szCs w:val="24"/>
      </w:rPr>
    </w:lvl>
    <w:lvl w:ilvl="2">
      <w:start w:val="1"/>
      <w:numFmt w:val="decimal"/>
      <w:lvlText w:val="%1.%2.%3."/>
      <w:lvlJc w:val="left"/>
      <w:pPr>
        <w:ind w:left="50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9768E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5D31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F30271"/>
    <w:multiLevelType w:val="hybridMultilevel"/>
    <w:tmpl w:val="C30C532A"/>
    <w:lvl w:ilvl="0" w:tplc="EEB8AEBC">
      <w:start w:val="1"/>
      <w:numFmt w:val="bullet"/>
      <w:lvlText w:val=""/>
      <w:lvlPicBulletId w:val="0"/>
      <w:lvlJc w:val="left"/>
      <w:pPr>
        <w:ind w:left="1068" w:hanging="360"/>
      </w:pPr>
      <w:rPr>
        <w:rFonts w:ascii="Symbol" w:hAnsi="Symbol"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1" w15:restartNumberingAfterBreak="0">
    <w:nsid w:val="564A26AF"/>
    <w:multiLevelType w:val="hybridMultilevel"/>
    <w:tmpl w:val="E814FD7C"/>
    <w:lvl w:ilvl="0" w:tplc="BBCE472C">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4638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422D00"/>
    <w:multiLevelType w:val="hybridMultilevel"/>
    <w:tmpl w:val="3FF29138"/>
    <w:lvl w:ilvl="0" w:tplc="51489F86">
      <w:start w:val="1"/>
      <w:numFmt w:val="decimal"/>
      <w:lvlText w:val="%1."/>
      <w:lvlJc w:val="left"/>
      <w:pPr>
        <w:ind w:left="732" w:hanging="37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4D22B7"/>
    <w:multiLevelType w:val="hybridMultilevel"/>
    <w:tmpl w:val="EB105C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BE04D2"/>
    <w:multiLevelType w:val="multilevel"/>
    <w:tmpl w:val="6654275A"/>
    <w:lvl w:ilvl="0">
      <w:start w:val="1"/>
      <w:numFmt w:val="decimal"/>
      <w:lvlText w:val="%1.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7153D35"/>
    <w:multiLevelType w:val="multilevel"/>
    <w:tmpl w:val="B34C1B76"/>
    <w:lvl w:ilvl="0">
      <w:start w:val="1"/>
      <w:numFmt w:val="decimal"/>
      <w:lvlText w:val="%1"/>
      <w:lvlJc w:val="left"/>
      <w:pPr>
        <w:ind w:left="37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9B1B1B"/>
    <w:multiLevelType w:val="hybridMultilevel"/>
    <w:tmpl w:val="1AEC1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4B7A73"/>
    <w:multiLevelType w:val="hybridMultilevel"/>
    <w:tmpl w:val="59161304"/>
    <w:lvl w:ilvl="0" w:tplc="E78C7948">
      <w:start w:val="1"/>
      <w:numFmt w:val="decimal"/>
      <w:lvlText w:val="%1."/>
      <w:lvlJc w:val="left"/>
      <w:pPr>
        <w:ind w:left="1068" w:hanging="360"/>
      </w:pPr>
      <w:rPr>
        <w:rFonts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34"/>
  </w:num>
  <w:num w:numId="2">
    <w:abstractNumId w:val="33"/>
  </w:num>
  <w:num w:numId="3">
    <w:abstractNumId w:val="14"/>
  </w:num>
  <w:num w:numId="4">
    <w:abstractNumId w:val="25"/>
  </w:num>
  <w:num w:numId="5">
    <w:abstractNumId w:val="27"/>
  </w:num>
  <w:num w:numId="6">
    <w:abstractNumId w:val="29"/>
  </w:num>
  <w:num w:numId="7">
    <w:abstractNumId w:val="18"/>
  </w:num>
  <w:num w:numId="8">
    <w:abstractNumId w:val="30"/>
  </w:num>
  <w:num w:numId="9">
    <w:abstractNumId w:val="22"/>
  </w:num>
  <w:num w:numId="10">
    <w:abstractNumId w:val="26"/>
  </w:num>
  <w:num w:numId="11">
    <w:abstractNumId w:val="32"/>
  </w:num>
  <w:num w:numId="12">
    <w:abstractNumId w:val="28"/>
  </w:num>
  <w:num w:numId="13">
    <w:abstractNumId w:val="20"/>
  </w:num>
  <w:num w:numId="14">
    <w:abstractNumId w:val="30"/>
    <w:lvlOverride w:ilvl="0">
      <w:startOverride w:val="1"/>
    </w:lvlOverride>
  </w:num>
  <w:num w:numId="15">
    <w:abstractNumId w:val="11"/>
  </w:num>
  <w:num w:numId="16">
    <w:abstractNumId w:val="35"/>
  </w:num>
  <w:num w:numId="17">
    <w:abstractNumId w:val="10"/>
  </w:num>
  <w:num w:numId="18">
    <w:abstractNumId w:val="38"/>
  </w:num>
  <w:num w:numId="19">
    <w:abstractNumId w:val="23"/>
  </w:num>
  <w:num w:numId="20">
    <w:abstractNumId w:val="11"/>
    <w:lvlOverride w:ilvl="0">
      <w:startOverride w:val="1"/>
    </w:lvlOverride>
  </w:num>
  <w:num w:numId="21">
    <w:abstractNumId w:val="11"/>
  </w:num>
  <w:num w:numId="22">
    <w:abstractNumId w:val="36"/>
  </w:num>
  <w:num w:numId="23">
    <w:abstractNumId w:val="24"/>
  </w:num>
  <w:num w:numId="24">
    <w:abstractNumId w:val="1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21"/>
  </w:num>
  <w:num w:numId="36">
    <w:abstractNumId w:val="19"/>
  </w:num>
  <w:num w:numId="37">
    <w:abstractNumId w:val="13"/>
  </w:num>
  <w:num w:numId="38">
    <w:abstractNumId w:val="15"/>
  </w:num>
  <w:num w:numId="39">
    <w:abstractNumId w:val="37"/>
  </w:num>
  <w:num w:numId="40">
    <w:abstractNumId w:val="16"/>
  </w:num>
  <w:num w:numId="41">
    <w:abstractNumId w:val="17"/>
  </w:num>
  <w:num w:numId="42">
    <w:abstractNumId w:val="3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1418"/>
  <w:hyphenationZone w:val="425"/>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42"/>
    <w:rsid w:val="00000A7A"/>
    <w:rsid w:val="00002C87"/>
    <w:rsid w:val="00005196"/>
    <w:rsid w:val="00010EC2"/>
    <w:rsid w:val="00016A3A"/>
    <w:rsid w:val="00017C56"/>
    <w:rsid w:val="00024B6D"/>
    <w:rsid w:val="000354CF"/>
    <w:rsid w:val="00055286"/>
    <w:rsid w:val="00056272"/>
    <w:rsid w:val="000633E2"/>
    <w:rsid w:val="00064B3C"/>
    <w:rsid w:val="0006752A"/>
    <w:rsid w:val="00075A31"/>
    <w:rsid w:val="00077079"/>
    <w:rsid w:val="000828AD"/>
    <w:rsid w:val="0008340E"/>
    <w:rsid w:val="00086825"/>
    <w:rsid w:val="000928C5"/>
    <w:rsid w:val="00096EA7"/>
    <w:rsid w:val="000978EB"/>
    <w:rsid w:val="00097B55"/>
    <w:rsid w:val="000A1B2D"/>
    <w:rsid w:val="000A375D"/>
    <w:rsid w:val="000A6832"/>
    <w:rsid w:val="000B0E81"/>
    <w:rsid w:val="000B4B7D"/>
    <w:rsid w:val="000C1910"/>
    <w:rsid w:val="000C5408"/>
    <w:rsid w:val="000D12B5"/>
    <w:rsid w:val="000D3A95"/>
    <w:rsid w:val="000D4083"/>
    <w:rsid w:val="000D6A0A"/>
    <w:rsid w:val="000F1F85"/>
    <w:rsid w:val="000F21B5"/>
    <w:rsid w:val="000F72FA"/>
    <w:rsid w:val="00101AAA"/>
    <w:rsid w:val="001048E8"/>
    <w:rsid w:val="001121C8"/>
    <w:rsid w:val="00112C33"/>
    <w:rsid w:val="00114317"/>
    <w:rsid w:val="00117F7F"/>
    <w:rsid w:val="00121310"/>
    <w:rsid w:val="001318BE"/>
    <w:rsid w:val="001329B5"/>
    <w:rsid w:val="00137850"/>
    <w:rsid w:val="00141543"/>
    <w:rsid w:val="00146F37"/>
    <w:rsid w:val="001513AA"/>
    <w:rsid w:val="001523DD"/>
    <w:rsid w:val="00174D2C"/>
    <w:rsid w:val="00176B09"/>
    <w:rsid w:val="00192C5F"/>
    <w:rsid w:val="001958BB"/>
    <w:rsid w:val="00195E0E"/>
    <w:rsid w:val="001A2271"/>
    <w:rsid w:val="001D0586"/>
    <w:rsid w:val="001D44B0"/>
    <w:rsid w:val="001D47B3"/>
    <w:rsid w:val="001E16DD"/>
    <w:rsid w:val="001E22C0"/>
    <w:rsid w:val="001E4663"/>
    <w:rsid w:val="001E77D8"/>
    <w:rsid w:val="001F2D8C"/>
    <w:rsid w:val="001F4794"/>
    <w:rsid w:val="00205807"/>
    <w:rsid w:val="002062CC"/>
    <w:rsid w:val="0021176F"/>
    <w:rsid w:val="0021758B"/>
    <w:rsid w:val="00223AC1"/>
    <w:rsid w:val="00227F5C"/>
    <w:rsid w:val="002321DE"/>
    <w:rsid w:val="00234152"/>
    <w:rsid w:val="00246E87"/>
    <w:rsid w:val="00250717"/>
    <w:rsid w:val="00254F97"/>
    <w:rsid w:val="00256089"/>
    <w:rsid w:val="00264574"/>
    <w:rsid w:val="00264C64"/>
    <w:rsid w:val="002665FD"/>
    <w:rsid w:val="00271B35"/>
    <w:rsid w:val="00274B79"/>
    <w:rsid w:val="0028591F"/>
    <w:rsid w:val="002941BB"/>
    <w:rsid w:val="00294A00"/>
    <w:rsid w:val="002976D6"/>
    <w:rsid w:val="002A00E9"/>
    <w:rsid w:val="002A6DEA"/>
    <w:rsid w:val="002B0580"/>
    <w:rsid w:val="002B44BC"/>
    <w:rsid w:val="002B6950"/>
    <w:rsid w:val="002C0291"/>
    <w:rsid w:val="002C6CFE"/>
    <w:rsid w:val="002C7C35"/>
    <w:rsid w:val="002D1228"/>
    <w:rsid w:val="002E0C30"/>
    <w:rsid w:val="002E6BC8"/>
    <w:rsid w:val="002F3B79"/>
    <w:rsid w:val="00315B21"/>
    <w:rsid w:val="003227DE"/>
    <w:rsid w:val="00323533"/>
    <w:rsid w:val="00332911"/>
    <w:rsid w:val="003446D4"/>
    <w:rsid w:val="003509B5"/>
    <w:rsid w:val="003643E8"/>
    <w:rsid w:val="00364656"/>
    <w:rsid w:val="00367EFE"/>
    <w:rsid w:val="00372181"/>
    <w:rsid w:val="00377B65"/>
    <w:rsid w:val="00381253"/>
    <w:rsid w:val="00383067"/>
    <w:rsid w:val="003970C8"/>
    <w:rsid w:val="003A33C6"/>
    <w:rsid w:val="003B7267"/>
    <w:rsid w:val="003C1A71"/>
    <w:rsid w:val="003D2498"/>
    <w:rsid w:val="003D3B17"/>
    <w:rsid w:val="003E04F0"/>
    <w:rsid w:val="003E0791"/>
    <w:rsid w:val="003E7257"/>
    <w:rsid w:val="003F2020"/>
    <w:rsid w:val="003F2962"/>
    <w:rsid w:val="003F5E3B"/>
    <w:rsid w:val="003F68E5"/>
    <w:rsid w:val="003F723F"/>
    <w:rsid w:val="004044F4"/>
    <w:rsid w:val="00407294"/>
    <w:rsid w:val="00410255"/>
    <w:rsid w:val="00415829"/>
    <w:rsid w:val="0041710B"/>
    <w:rsid w:val="004178FA"/>
    <w:rsid w:val="00430D04"/>
    <w:rsid w:val="00441A1C"/>
    <w:rsid w:val="00441F11"/>
    <w:rsid w:val="0044389D"/>
    <w:rsid w:val="00445175"/>
    <w:rsid w:val="00471D18"/>
    <w:rsid w:val="0047210E"/>
    <w:rsid w:val="00474E2E"/>
    <w:rsid w:val="004771CF"/>
    <w:rsid w:val="004A3FEA"/>
    <w:rsid w:val="004B2815"/>
    <w:rsid w:val="004B3E82"/>
    <w:rsid w:val="004C532E"/>
    <w:rsid w:val="004D2509"/>
    <w:rsid w:val="004D2F8C"/>
    <w:rsid w:val="004D4876"/>
    <w:rsid w:val="004D6002"/>
    <w:rsid w:val="004E0862"/>
    <w:rsid w:val="004E2E65"/>
    <w:rsid w:val="004E384B"/>
    <w:rsid w:val="005023C5"/>
    <w:rsid w:val="00506C69"/>
    <w:rsid w:val="00525053"/>
    <w:rsid w:val="005349EA"/>
    <w:rsid w:val="005417B3"/>
    <w:rsid w:val="00545A91"/>
    <w:rsid w:val="00552772"/>
    <w:rsid w:val="00556E8D"/>
    <w:rsid w:val="00570F25"/>
    <w:rsid w:val="00571016"/>
    <w:rsid w:val="005907EA"/>
    <w:rsid w:val="005A36B0"/>
    <w:rsid w:val="005A510D"/>
    <w:rsid w:val="005A523C"/>
    <w:rsid w:val="005C08EB"/>
    <w:rsid w:val="005C648B"/>
    <w:rsid w:val="005D2551"/>
    <w:rsid w:val="005D4E5D"/>
    <w:rsid w:val="005D59A2"/>
    <w:rsid w:val="005D62DB"/>
    <w:rsid w:val="005E0BD2"/>
    <w:rsid w:val="005E17BD"/>
    <w:rsid w:val="005E2E39"/>
    <w:rsid w:val="005E35D6"/>
    <w:rsid w:val="005F144E"/>
    <w:rsid w:val="005F1FF0"/>
    <w:rsid w:val="00601125"/>
    <w:rsid w:val="00607E7C"/>
    <w:rsid w:val="00613995"/>
    <w:rsid w:val="0062558A"/>
    <w:rsid w:val="00642BE7"/>
    <w:rsid w:val="006437B8"/>
    <w:rsid w:val="006472CF"/>
    <w:rsid w:val="00650BC8"/>
    <w:rsid w:val="00651AC1"/>
    <w:rsid w:val="0065213C"/>
    <w:rsid w:val="0067098D"/>
    <w:rsid w:val="0067141E"/>
    <w:rsid w:val="00671FFD"/>
    <w:rsid w:val="00676411"/>
    <w:rsid w:val="00682279"/>
    <w:rsid w:val="00684309"/>
    <w:rsid w:val="00685D6A"/>
    <w:rsid w:val="006866D0"/>
    <w:rsid w:val="00693A1D"/>
    <w:rsid w:val="00697F65"/>
    <w:rsid w:val="006A20FD"/>
    <w:rsid w:val="006A7F8E"/>
    <w:rsid w:val="006B1C0D"/>
    <w:rsid w:val="006B4341"/>
    <w:rsid w:val="006B4E00"/>
    <w:rsid w:val="006C0904"/>
    <w:rsid w:val="006C1A60"/>
    <w:rsid w:val="006D1962"/>
    <w:rsid w:val="006D1974"/>
    <w:rsid w:val="006E48DE"/>
    <w:rsid w:val="006F09A9"/>
    <w:rsid w:val="006F16E9"/>
    <w:rsid w:val="006F3C2D"/>
    <w:rsid w:val="007019E0"/>
    <w:rsid w:val="0070545C"/>
    <w:rsid w:val="00705521"/>
    <w:rsid w:val="00720E8D"/>
    <w:rsid w:val="0072244F"/>
    <w:rsid w:val="00724F9B"/>
    <w:rsid w:val="00740029"/>
    <w:rsid w:val="00755BB6"/>
    <w:rsid w:val="00756937"/>
    <w:rsid w:val="00764937"/>
    <w:rsid w:val="00765D0F"/>
    <w:rsid w:val="0076645D"/>
    <w:rsid w:val="00772E04"/>
    <w:rsid w:val="00774F79"/>
    <w:rsid w:val="0078119C"/>
    <w:rsid w:val="00787A78"/>
    <w:rsid w:val="00792A2A"/>
    <w:rsid w:val="007A52CF"/>
    <w:rsid w:val="007B036C"/>
    <w:rsid w:val="007B5ACC"/>
    <w:rsid w:val="007B65B3"/>
    <w:rsid w:val="007B6A0A"/>
    <w:rsid w:val="007C7BA7"/>
    <w:rsid w:val="007C7DF0"/>
    <w:rsid w:val="007D11F7"/>
    <w:rsid w:val="007D1B5E"/>
    <w:rsid w:val="007D1C5B"/>
    <w:rsid w:val="007D2C5F"/>
    <w:rsid w:val="007E5A19"/>
    <w:rsid w:val="007E7DB2"/>
    <w:rsid w:val="007E7F6B"/>
    <w:rsid w:val="00800543"/>
    <w:rsid w:val="00800F57"/>
    <w:rsid w:val="00803DB6"/>
    <w:rsid w:val="00805E28"/>
    <w:rsid w:val="00835ACF"/>
    <w:rsid w:val="00835C97"/>
    <w:rsid w:val="00844CFD"/>
    <w:rsid w:val="008514D2"/>
    <w:rsid w:val="008527D0"/>
    <w:rsid w:val="0085286E"/>
    <w:rsid w:val="00857C12"/>
    <w:rsid w:val="008646E6"/>
    <w:rsid w:val="00867D33"/>
    <w:rsid w:val="00875067"/>
    <w:rsid w:val="00882D2A"/>
    <w:rsid w:val="00885D54"/>
    <w:rsid w:val="00893C33"/>
    <w:rsid w:val="0089562A"/>
    <w:rsid w:val="008A18A6"/>
    <w:rsid w:val="008A194E"/>
    <w:rsid w:val="008A267B"/>
    <w:rsid w:val="008A6B41"/>
    <w:rsid w:val="008B0BC2"/>
    <w:rsid w:val="008B2A17"/>
    <w:rsid w:val="008C052E"/>
    <w:rsid w:val="008D2039"/>
    <w:rsid w:val="008E2D8E"/>
    <w:rsid w:val="008E525A"/>
    <w:rsid w:val="008E692B"/>
    <w:rsid w:val="008F56DA"/>
    <w:rsid w:val="008F7441"/>
    <w:rsid w:val="008F79B0"/>
    <w:rsid w:val="009009E1"/>
    <w:rsid w:val="0090288E"/>
    <w:rsid w:val="00910499"/>
    <w:rsid w:val="00917EBB"/>
    <w:rsid w:val="00920189"/>
    <w:rsid w:val="00923AB2"/>
    <w:rsid w:val="009261ED"/>
    <w:rsid w:val="00933808"/>
    <w:rsid w:val="009342FA"/>
    <w:rsid w:val="009579D7"/>
    <w:rsid w:val="0096330C"/>
    <w:rsid w:val="00967152"/>
    <w:rsid w:val="00974B5C"/>
    <w:rsid w:val="00981649"/>
    <w:rsid w:val="0098231E"/>
    <w:rsid w:val="00984230"/>
    <w:rsid w:val="009A1C9F"/>
    <w:rsid w:val="009A4CA2"/>
    <w:rsid w:val="009A7BE7"/>
    <w:rsid w:val="009B363C"/>
    <w:rsid w:val="009B40BD"/>
    <w:rsid w:val="009C3AA1"/>
    <w:rsid w:val="009C6512"/>
    <w:rsid w:val="009E6A39"/>
    <w:rsid w:val="009E7044"/>
    <w:rsid w:val="00A110B4"/>
    <w:rsid w:val="00A12584"/>
    <w:rsid w:val="00A14F7E"/>
    <w:rsid w:val="00A25055"/>
    <w:rsid w:val="00A322BD"/>
    <w:rsid w:val="00A34485"/>
    <w:rsid w:val="00A422EA"/>
    <w:rsid w:val="00A459AA"/>
    <w:rsid w:val="00A47212"/>
    <w:rsid w:val="00A55EA3"/>
    <w:rsid w:val="00A6728F"/>
    <w:rsid w:val="00A73AD3"/>
    <w:rsid w:val="00A75BAB"/>
    <w:rsid w:val="00A84C02"/>
    <w:rsid w:val="00A91C64"/>
    <w:rsid w:val="00A96C85"/>
    <w:rsid w:val="00A973F5"/>
    <w:rsid w:val="00AA7B6D"/>
    <w:rsid w:val="00AB2BB8"/>
    <w:rsid w:val="00AB5F63"/>
    <w:rsid w:val="00AC3034"/>
    <w:rsid w:val="00AD0C3A"/>
    <w:rsid w:val="00AD2BE5"/>
    <w:rsid w:val="00AD306F"/>
    <w:rsid w:val="00AD552A"/>
    <w:rsid w:val="00AD688F"/>
    <w:rsid w:val="00AE22A3"/>
    <w:rsid w:val="00AF1A85"/>
    <w:rsid w:val="00AF2E3C"/>
    <w:rsid w:val="00B1352B"/>
    <w:rsid w:val="00B147FB"/>
    <w:rsid w:val="00B21E5D"/>
    <w:rsid w:val="00B258A0"/>
    <w:rsid w:val="00B43301"/>
    <w:rsid w:val="00B507FE"/>
    <w:rsid w:val="00B514AA"/>
    <w:rsid w:val="00B5490E"/>
    <w:rsid w:val="00B5545C"/>
    <w:rsid w:val="00B61A34"/>
    <w:rsid w:val="00B62DC6"/>
    <w:rsid w:val="00B64C9E"/>
    <w:rsid w:val="00B72B8B"/>
    <w:rsid w:val="00B75DFD"/>
    <w:rsid w:val="00B75FA6"/>
    <w:rsid w:val="00B814C5"/>
    <w:rsid w:val="00B83282"/>
    <w:rsid w:val="00B84A13"/>
    <w:rsid w:val="00B87BA3"/>
    <w:rsid w:val="00B96549"/>
    <w:rsid w:val="00BA03CB"/>
    <w:rsid w:val="00BB6FC3"/>
    <w:rsid w:val="00BC37CD"/>
    <w:rsid w:val="00BC6661"/>
    <w:rsid w:val="00BE5B58"/>
    <w:rsid w:val="00BE73FD"/>
    <w:rsid w:val="00BE78CF"/>
    <w:rsid w:val="00BF1893"/>
    <w:rsid w:val="00BF2FAF"/>
    <w:rsid w:val="00BF4624"/>
    <w:rsid w:val="00C02F82"/>
    <w:rsid w:val="00C1079B"/>
    <w:rsid w:val="00C11C87"/>
    <w:rsid w:val="00C16E6A"/>
    <w:rsid w:val="00C21B96"/>
    <w:rsid w:val="00C21FBA"/>
    <w:rsid w:val="00C26C10"/>
    <w:rsid w:val="00C36F2C"/>
    <w:rsid w:val="00C37A45"/>
    <w:rsid w:val="00C44186"/>
    <w:rsid w:val="00C472D0"/>
    <w:rsid w:val="00C4793D"/>
    <w:rsid w:val="00C505D4"/>
    <w:rsid w:val="00C52321"/>
    <w:rsid w:val="00C64CCE"/>
    <w:rsid w:val="00C712A7"/>
    <w:rsid w:val="00C722E4"/>
    <w:rsid w:val="00C735FB"/>
    <w:rsid w:val="00C73AAC"/>
    <w:rsid w:val="00C77419"/>
    <w:rsid w:val="00C853A1"/>
    <w:rsid w:val="00C86B14"/>
    <w:rsid w:val="00C879C6"/>
    <w:rsid w:val="00C9009E"/>
    <w:rsid w:val="00CB5FF6"/>
    <w:rsid w:val="00CB6417"/>
    <w:rsid w:val="00CC165C"/>
    <w:rsid w:val="00CC4BD8"/>
    <w:rsid w:val="00CD5A71"/>
    <w:rsid w:val="00CE162F"/>
    <w:rsid w:val="00CE383D"/>
    <w:rsid w:val="00CE4D60"/>
    <w:rsid w:val="00CF2ABC"/>
    <w:rsid w:val="00D25CE5"/>
    <w:rsid w:val="00D26012"/>
    <w:rsid w:val="00D27C3F"/>
    <w:rsid w:val="00D316C9"/>
    <w:rsid w:val="00D3452A"/>
    <w:rsid w:val="00D43157"/>
    <w:rsid w:val="00D51BB0"/>
    <w:rsid w:val="00D6107B"/>
    <w:rsid w:val="00D61FBE"/>
    <w:rsid w:val="00D6672C"/>
    <w:rsid w:val="00D670D4"/>
    <w:rsid w:val="00D70113"/>
    <w:rsid w:val="00D7438F"/>
    <w:rsid w:val="00D7734F"/>
    <w:rsid w:val="00D80A72"/>
    <w:rsid w:val="00D9270E"/>
    <w:rsid w:val="00D93326"/>
    <w:rsid w:val="00DC30AE"/>
    <w:rsid w:val="00DC3234"/>
    <w:rsid w:val="00DC3CE1"/>
    <w:rsid w:val="00DC7683"/>
    <w:rsid w:val="00DD105F"/>
    <w:rsid w:val="00DD59AD"/>
    <w:rsid w:val="00DE336B"/>
    <w:rsid w:val="00DF0BA2"/>
    <w:rsid w:val="00DF1567"/>
    <w:rsid w:val="00DF5666"/>
    <w:rsid w:val="00E13327"/>
    <w:rsid w:val="00E24ADB"/>
    <w:rsid w:val="00E2591A"/>
    <w:rsid w:val="00E301DE"/>
    <w:rsid w:val="00E310D1"/>
    <w:rsid w:val="00E33804"/>
    <w:rsid w:val="00E3522D"/>
    <w:rsid w:val="00E3589E"/>
    <w:rsid w:val="00E3604D"/>
    <w:rsid w:val="00E3758B"/>
    <w:rsid w:val="00E41F29"/>
    <w:rsid w:val="00E46256"/>
    <w:rsid w:val="00E547BC"/>
    <w:rsid w:val="00E63453"/>
    <w:rsid w:val="00E670AF"/>
    <w:rsid w:val="00E75A5A"/>
    <w:rsid w:val="00E85824"/>
    <w:rsid w:val="00E9057B"/>
    <w:rsid w:val="00E95B64"/>
    <w:rsid w:val="00E9782A"/>
    <w:rsid w:val="00EA47D1"/>
    <w:rsid w:val="00EA7673"/>
    <w:rsid w:val="00EB0B70"/>
    <w:rsid w:val="00EB163A"/>
    <w:rsid w:val="00EB2529"/>
    <w:rsid w:val="00EB5EA6"/>
    <w:rsid w:val="00EB64AC"/>
    <w:rsid w:val="00EB675C"/>
    <w:rsid w:val="00EC0E3A"/>
    <w:rsid w:val="00EC3912"/>
    <w:rsid w:val="00EC3ADD"/>
    <w:rsid w:val="00EC3E18"/>
    <w:rsid w:val="00EE2452"/>
    <w:rsid w:val="00EE29B6"/>
    <w:rsid w:val="00EE62FF"/>
    <w:rsid w:val="00F00308"/>
    <w:rsid w:val="00F03FA5"/>
    <w:rsid w:val="00F04F9F"/>
    <w:rsid w:val="00F1131C"/>
    <w:rsid w:val="00F15609"/>
    <w:rsid w:val="00F1711A"/>
    <w:rsid w:val="00F25CFE"/>
    <w:rsid w:val="00F27F95"/>
    <w:rsid w:val="00F31590"/>
    <w:rsid w:val="00F4262E"/>
    <w:rsid w:val="00F443E6"/>
    <w:rsid w:val="00F47BE5"/>
    <w:rsid w:val="00F50242"/>
    <w:rsid w:val="00F55649"/>
    <w:rsid w:val="00F657FA"/>
    <w:rsid w:val="00F73252"/>
    <w:rsid w:val="00F73798"/>
    <w:rsid w:val="00F84956"/>
    <w:rsid w:val="00F90667"/>
    <w:rsid w:val="00F922A6"/>
    <w:rsid w:val="00F95A04"/>
    <w:rsid w:val="00F9622C"/>
    <w:rsid w:val="00FB2E4F"/>
    <w:rsid w:val="00FC1978"/>
    <w:rsid w:val="00FC41AD"/>
    <w:rsid w:val="00FD2EBF"/>
    <w:rsid w:val="00FD622A"/>
    <w:rsid w:val="00FE2E51"/>
    <w:rsid w:val="00FE69E4"/>
    <w:rsid w:val="00FF1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777C92B7"/>
  <w15:chartTrackingRefBased/>
  <w15:docId w15:val="{2435C34F-822B-48AD-B852-6208D47B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262626" w:themeColor="text1"/>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3E04F0"/>
    <w:pPr>
      <w:tabs>
        <w:tab w:val="left" w:pos="567"/>
        <w:tab w:val="right" w:leader="dot" w:pos="10206"/>
      </w:tabs>
      <w:spacing w:after="120" w:line="240" w:lineRule="auto"/>
    </w:pPr>
    <w:rPr>
      <w:color w:val="auto"/>
    </w:rPr>
  </w:style>
  <w:style w:type="paragraph" w:styleId="Nadpis1">
    <w:name w:val="heading 1"/>
    <w:basedOn w:val="Normln"/>
    <w:next w:val="Normln"/>
    <w:link w:val="Nadpis1Char"/>
    <w:uiPriority w:val="9"/>
    <w:rsid w:val="007B5ACC"/>
    <w:pPr>
      <w:keepNext/>
      <w:keepLines/>
      <w:spacing w:before="240" w:after="0"/>
      <w:outlineLvl w:val="0"/>
    </w:pPr>
    <w:rPr>
      <w:rFonts w:asciiTheme="majorHAnsi" w:eastAsiaTheme="majorEastAsia" w:hAnsiTheme="majorHAnsi" w:cstheme="majorBidi"/>
      <w:color w:val="1A2447" w:themeColor="accent1" w:themeShade="BF"/>
      <w:sz w:val="32"/>
      <w:szCs w:val="32"/>
    </w:rPr>
  </w:style>
  <w:style w:type="paragraph" w:styleId="Nadpis2">
    <w:name w:val="heading 2"/>
    <w:basedOn w:val="Normln"/>
    <w:next w:val="Normln"/>
    <w:link w:val="Nadpis2Char"/>
    <w:uiPriority w:val="9"/>
    <w:semiHidden/>
    <w:unhideWhenUsed/>
    <w:rsid w:val="007B5ACC"/>
    <w:pPr>
      <w:keepNext/>
      <w:keepLines/>
      <w:spacing w:before="40" w:after="0"/>
      <w:outlineLvl w:val="1"/>
    </w:pPr>
    <w:rPr>
      <w:rFonts w:asciiTheme="majorHAnsi" w:eastAsiaTheme="majorEastAsia" w:hAnsiTheme="majorHAnsi" w:cstheme="majorBidi"/>
      <w:color w:val="1A2447" w:themeColor="accent1" w:themeShade="BF"/>
      <w:sz w:val="26"/>
      <w:szCs w:val="26"/>
    </w:rPr>
  </w:style>
  <w:style w:type="paragraph" w:styleId="Nadpis3">
    <w:name w:val="heading 3"/>
    <w:basedOn w:val="Normln"/>
    <w:next w:val="Normln"/>
    <w:link w:val="Nadpis3Char"/>
    <w:uiPriority w:val="9"/>
    <w:semiHidden/>
    <w:unhideWhenUsed/>
    <w:qFormat/>
    <w:rsid w:val="00803DB6"/>
    <w:pPr>
      <w:keepNext/>
      <w:keepLines/>
      <w:spacing w:before="40" w:after="0"/>
      <w:outlineLvl w:val="2"/>
    </w:pPr>
    <w:rPr>
      <w:rFonts w:asciiTheme="majorHAnsi" w:eastAsiaTheme="majorEastAsia" w:hAnsiTheme="majorHAnsi" w:cstheme="majorBidi"/>
      <w:color w:val="11182F" w:themeColor="accent1" w:themeShade="7F"/>
      <w:sz w:val="24"/>
      <w:szCs w:val="24"/>
    </w:rPr>
  </w:style>
  <w:style w:type="paragraph" w:styleId="Nadpis4">
    <w:name w:val="heading 4"/>
    <w:basedOn w:val="Normln"/>
    <w:next w:val="Normln"/>
    <w:link w:val="Nadpis4Char"/>
    <w:uiPriority w:val="9"/>
    <w:unhideWhenUsed/>
    <w:rsid w:val="002D1228"/>
    <w:pPr>
      <w:keepNext/>
      <w:keepLines/>
      <w:spacing w:before="40" w:after="0"/>
      <w:outlineLvl w:val="3"/>
    </w:pPr>
    <w:rPr>
      <w:rFonts w:asciiTheme="majorHAnsi" w:eastAsiaTheme="majorEastAsia" w:hAnsiTheme="majorHAnsi" w:cstheme="majorBidi"/>
      <w:i/>
      <w:iCs/>
      <w:color w:val="1A2447" w:themeColor="accent1" w:themeShade="BF"/>
    </w:rPr>
  </w:style>
  <w:style w:type="paragraph" w:styleId="Nadpis5">
    <w:name w:val="heading 5"/>
    <w:basedOn w:val="Normln"/>
    <w:next w:val="Normln"/>
    <w:link w:val="Nadpis5Char"/>
    <w:uiPriority w:val="9"/>
    <w:semiHidden/>
    <w:unhideWhenUsed/>
    <w:rsid w:val="00AF2E3C"/>
    <w:pPr>
      <w:keepNext/>
      <w:keepLines/>
      <w:spacing w:before="40" w:after="0"/>
      <w:outlineLvl w:val="4"/>
    </w:pPr>
    <w:rPr>
      <w:rFonts w:asciiTheme="majorHAnsi" w:eastAsiaTheme="majorEastAsia" w:hAnsiTheme="majorHAnsi" w:cstheme="majorBidi"/>
      <w:color w:val="1A2447"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54CF"/>
    <w:pPr>
      <w:tabs>
        <w:tab w:val="center" w:pos="4536"/>
        <w:tab w:val="right" w:pos="9072"/>
      </w:tabs>
      <w:spacing w:after="0"/>
    </w:pPr>
  </w:style>
  <w:style w:type="character" w:customStyle="1" w:styleId="ZhlavChar">
    <w:name w:val="Záhlaví Char"/>
    <w:basedOn w:val="Standardnpsmoodstavce"/>
    <w:link w:val="Zhlav"/>
    <w:uiPriority w:val="99"/>
    <w:rsid w:val="000354CF"/>
  </w:style>
  <w:style w:type="paragraph" w:styleId="Zpat">
    <w:name w:val="footer"/>
    <w:basedOn w:val="Normln"/>
    <w:link w:val="ZpatChar"/>
    <w:uiPriority w:val="99"/>
    <w:unhideWhenUsed/>
    <w:rsid w:val="000354CF"/>
    <w:pPr>
      <w:tabs>
        <w:tab w:val="center" w:pos="4536"/>
        <w:tab w:val="right" w:pos="9072"/>
      </w:tabs>
      <w:spacing w:after="0"/>
    </w:pPr>
  </w:style>
  <w:style w:type="character" w:customStyle="1" w:styleId="ZpatChar">
    <w:name w:val="Zápatí Char"/>
    <w:basedOn w:val="Standardnpsmoodstavce"/>
    <w:link w:val="Zpat"/>
    <w:uiPriority w:val="99"/>
    <w:rsid w:val="000354CF"/>
  </w:style>
  <w:style w:type="character" w:customStyle="1" w:styleId="Nadpis5Char">
    <w:name w:val="Nadpis 5 Char"/>
    <w:basedOn w:val="Standardnpsmoodstavce"/>
    <w:link w:val="Nadpis5"/>
    <w:uiPriority w:val="9"/>
    <w:semiHidden/>
    <w:rsid w:val="00AF2E3C"/>
    <w:rPr>
      <w:rFonts w:asciiTheme="majorHAnsi" w:eastAsiaTheme="majorEastAsia" w:hAnsiTheme="majorHAnsi" w:cstheme="majorBidi"/>
      <w:color w:val="1A2447" w:themeColor="accent1" w:themeShade="BF"/>
    </w:rPr>
  </w:style>
  <w:style w:type="character" w:customStyle="1" w:styleId="ZdrojChar">
    <w:name w:val="Zdroj Char"/>
    <w:basedOn w:val="Standardnpsmoodstavce"/>
    <w:link w:val="Zdroj"/>
    <w:rsid w:val="00B75DFD"/>
    <w:rPr>
      <w:color w:val="929292" w:themeColor="text1" w:themeTint="80"/>
      <w:sz w:val="20"/>
    </w:rPr>
  </w:style>
  <w:style w:type="paragraph" w:customStyle="1" w:styleId="NadpisX">
    <w:name w:val="Nadpis (X)"/>
    <w:basedOn w:val="Normln"/>
    <w:next w:val="Odstavec"/>
    <w:link w:val="NadpisXChar"/>
    <w:qFormat/>
    <w:rsid w:val="006D1974"/>
    <w:pPr>
      <w:keepNext/>
      <w:keepLines/>
      <w:numPr>
        <w:numId w:val="38"/>
      </w:numPr>
      <w:tabs>
        <w:tab w:val="clear" w:pos="567"/>
        <w:tab w:val="clear" w:pos="709"/>
        <w:tab w:val="left" w:pos="851"/>
      </w:tabs>
      <w:spacing w:before="480" w:after="60"/>
      <w:outlineLvl w:val="0"/>
    </w:pPr>
    <w:rPr>
      <w:b/>
      <w:bCs/>
      <w:caps/>
      <w:color w:val="233060"/>
      <w:sz w:val="32"/>
    </w:rPr>
  </w:style>
  <w:style w:type="paragraph" w:customStyle="1" w:styleId="NadpisXX">
    <w:name w:val="Nadpis (X.X)"/>
    <w:basedOn w:val="Normln"/>
    <w:next w:val="Odstavec"/>
    <w:link w:val="NadpisXXChar"/>
    <w:qFormat/>
    <w:rsid w:val="006D1974"/>
    <w:pPr>
      <w:keepNext/>
      <w:keepLines/>
      <w:numPr>
        <w:ilvl w:val="1"/>
        <w:numId w:val="38"/>
      </w:numPr>
      <w:tabs>
        <w:tab w:val="clear" w:pos="567"/>
        <w:tab w:val="clear" w:pos="993"/>
        <w:tab w:val="left" w:pos="851"/>
      </w:tabs>
      <w:spacing w:before="480" w:after="60"/>
      <w:ind w:left="0"/>
      <w:outlineLvl w:val="1"/>
    </w:pPr>
    <w:rPr>
      <w:b/>
      <w:bCs/>
      <w:color w:val="233060"/>
      <w:sz w:val="28"/>
      <w:szCs w:val="28"/>
    </w:rPr>
  </w:style>
  <w:style w:type="character" w:customStyle="1" w:styleId="NadpisXChar">
    <w:name w:val="Nadpis (X) Char"/>
    <w:basedOn w:val="Standardnpsmoodstavce"/>
    <w:link w:val="NadpisX"/>
    <w:rsid w:val="006D1974"/>
    <w:rPr>
      <w:b/>
      <w:bCs/>
      <w:caps/>
      <w:color w:val="233060"/>
      <w:sz w:val="32"/>
    </w:rPr>
  </w:style>
  <w:style w:type="paragraph" w:customStyle="1" w:styleId="NadpisXXX">
    <w:name w:val="Nadpis (X.X.X)"/>
    <w:basedOn w:val="Normln"/>
    <w:next w:val="Odstavec"/>
    <w:link w:val="NadpisXXXChar"/>
    <w:autoRedefine/>
    <w:qFormat/>
    <w:rsid w:val="003B7267"/>
    <w:pPr>
      <w:keepNext/>
      <w:keepLines/>
      <w:numPr>
        <w:ilvl w:val="2"/>
        <w:numId w:val="38"/>
      </w:numPr>
      <w:tabs>
        <w:tab w:val="clear" w:pos="567"/>
        <w:tab w:val="clear" w:pos="709"/>
        <w:tab w:val="left" w:pos="851"/>
      </w:tabs>
      <w:spacing w:before="360"/>
      <w:outlineLvl w:val="2"/>
    </w:pPr>
    <w:rPr>
      <w:b/>
      <w:color w:val="233060"/>
      <w:sz w:val="24"/>
      <w:szCs w:val="24"/>
    </w:rPr>
  </w:style>
  <w:style w:type="character" w:customStyle="1" w:styleId="NadpisXXChar">
    <w:name w:val="Nadpis (X.X) Char"/>
    <w:basedOn w:val="Standardnpsmoodstavce"/>
    <w:link w:val="NadpisXX"/>
    <w:rsid w:val="006D1974"/>
    <w:rPr>
      <w:b/>
      <w:bCs/>
      <w:color w:val="233060"/>
      <w:sz w:val="28"/>
      <w:szCs w:val="28"/>
    </w:rPr>
  </w:style>
  <w:style w:type="character" w:customStyle="1" w:styleId="NadpisobsahuChar">
    <w:name w:val="Nadpis obsahu Char"/>
    <w:basedOn w:val="Nadpis1Char"/>
    <w:link w:val="Nadpisobsahu"/>
    <w:uiPriority w:val="39"/>
    <w:rsid w:val="00A75BAB"/>
    <w:rPr>
      <w:rFonts w:asciiTheme="majorHAnsi" w:eastAsiaTheme="majorEastAsia" w:hAnsiTheme="majorHAnsi" w:cstheme="majorBidi"/>
      <w:b/>
      <w:caps/>
      <w:color w:val="233060"/>
      <w:sz w:val="32"/>
      <w:szCs w:val="32"/>
      <w:lang w:eastAsia="cs-CZ"/>
    </w:rPr>
  </w:style>
  <w:style w:type="character" w:customStyle="1" w:styleId="NadpisXXXChar">
    <w:name w:val="Nadpis (X.X.X) Char"/>
    <w:basedOn w:val="Standardnpsmoodstavce"/>
    <w:link w:val="NadpisXXX"/>
    <w:rsid w:val="003B7267"/>
    <w:rPr>
      <w:b/>
      <w:color w:val="233060"/>
      <w:sz w:val="24"/>
      <w:szCs w:val="24"/>
    </w:rPr>
  </w:style>
  <w:style w:type="table" w:styleId="Mkatabulky">
    <w:name w:val="Table Grid"/>
    <w:basedOn w:val="Normlntabulka"/>
    <w:uiPriority w:val="39"/>
    <w:rsid w:val="0026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2665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2665FD"/>
    <w:pPr>
      <w:spacing w:after="0"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dpis1Char">
    <w:name w:val="Nadpis 1 Char"/>
    <w:basedOn w:val="Standardnpsmoodstavce"/>
    <w:link w:val="Nadpis1"/>
    <w:uiPriority w:val="9"/>
    <w:rsid w:val="007B5ACC"/>
    <w:rPr>
      <w:rFonts w:asciiTheme="majorHAnsi" w:eastAsiaTheme="majorEastAsia" w:hAnsiTheme="majorHAnsi" w:cstheme="majorBidi"/>
      <w:color w:val="1A2447" w:themeColor="accent1" w:themeShade="BF"/>
      <w:sz w:val="32"/>
      <w:szCs w:val="32"/>
    </w:rPr>
  </w:style>
  <w:style w:type="paragraph" w:styleId="Obsah1">
    <w:name w:val="toc 1"/>
    <w:basedOn w:val="Normln"/>
    <w:next w:val="Normln"/>
    <w:link w:val="Obsah1Char"/>
    <w:uiPriority w:val="39"/>
    <w:unhideWhenUsed/>
    <w:qFormat/>
    <w:rsid w:val="006D1974"/>
    <w:pPr>
      <w:tabs>
        <w:tab w:val="clear" w:pos="567"/>
        <w:tab w:val="left" w:pos="851"/>
      </w:tabs>
      <w:spacing w:before="120" w:after="60" w:line="360" w:lineRule="auto"/>
      <w:ind w:left="851" w:hanging="851"/>
      <w:contextualSpacing/>
    </w:pPr>
    <w:rPr>
      <w:b/>
      <w:bCs/>
      <w:caps/>
      <w:noProof/>
      <w:color w:val="233060"/>
      <w:sz w:val="24"/>
    </w:rPr>
  </w:style>
  <w:style w:type="character" w:customStyle="1" w:styleId="Nadpis2Char">
    <w:name w:val="Nadpis 2 Char"/>
    <w:basedOn w:val="Standardnpsmoodstavce"/>
    <w:link w:val="Nadpis2"/>
    <w:uiPriority w:val="9"/>
    <w:semiHidden/>
    <w:rsid w:val="007B5ACC"/>
    <w:rPr>
      <w:rFonts w:asciiTheme="majorHAnsi" w:eastAsiaTheme="majorEastAsia" w:hAnsiTheme="majorHAnsi" w:cstheme="majorBidi"/>
      <w:color w:val="1A2447" w:themeColor="accent1" w:themeShade="BF"/>
      <w:sz w:val="26"/>
      <w:szCs w:val="26"/>
    </w:rPr>
  </w:style>
  <w:style w:type="character" w:styleId="Hypertextovodkaz">
    <w:name w:val="Hyperlink"/>
    <w:uiPriority w:val="99"/>
    <w:unhideWhenUsed/>
    <w:qFormat/>
    <w:rsid w:val="00315B21"/>
    <w:rPr>
      <w:noProof/>
      <w:color w:val="262626" w:themeColor="text1"/>
    </w:rPr>
  </w:style>
  <w:style w:type="paragraph" w:styleId="Nadpisobsahu">
    <w:name w:val="TOC Heading"/>
    <w:basedOn w:val="Nadpis1"/>
    <w:next w:val="Normln"/>
    <w:link w:val="NadpisobsahuChar"/>
    <w:uiPriority w:val="39"/>
    <w:unhideWhenUsed/>
    <w:qFormat/>
    <w:rsid w:val="00A75BAB"/>
    <w:pPr>
      <w:spacing w:before="0" w:after="240"/>
      <w:outlineLvl w:val="9"/>
    </w:pPr>
    <w:rPr>
      <w:rFonts w:ascii="Arial" w:hAnsi="Arial"/>
      <w:b/>
      <w:caps/>
      <w:color w:val="233060"/>
      <w:lang w:eastAsia="cs-CZ"/>
    </w:rPr>
  </w:style>
  <w:style w:type="paragraph" w:styleId="Obsah2">
    <w:name w:val="toc 2"/>
    <w:basedOn w:val="Normln"/>
    <w:next w:val="Normln"/>
    <w:link w:val="Obsah2Char"/>
    <w:uiPriority w:val="39"/>
    <w:unhideWhenUsed/>
    <w:qFormat/>
    <w:rsid w:val="006D1974"/>
    <w:pPr>
      <w:tabs>
        <w:tab w:val="clear" w:pos="567"/>
        <w:tab w:val="left" w:pos="851"/>
      </w:tabs>
      <w:spacing w:before="120" w:after="60" w:line="360" w:lineRule="auto"/>
      <w:ind w:left="851" w:hanging="851"/>
      <w:contextualSpacing/>
    </w:pPr>
    <w:rPr>
      <w:b/>
      <w:noProof/>
      <w:color w:val="233060"/>
    </w:rPr>
  </w:style>
  <w:style w:type="character" w:customStyle="1" w:styleId="Nadpis3Char">
    <w:name w:val="Nadpis 3 Char"/>
    <w:basedOn w:val="Standardnpsmoodstavce"/>
    <w:link w:val="Nadpis3"/>
    <w:uiPriority w:val="9"/>
    <w:semiHidden/>
    <w:rsid w:val="00803DB6"/>
    <w:rPr>
      <w:rFonts w:asciiTheme="majorHAnsi" w:eastAsiaTheme="majorEastAsia" w:hAnsiTheme="majorHAnsi" w:cstheme="majorBidi"/>
      <w:color w:val="11182F" w:themeColor="accent1" w:themeShade="7F"/>
      <w:sz w:val="24"/>
      <w:szCs w:val="24"/>
    </w:rPr>
  </w:style>
  <w:style w:type="paragraph" w:styleId="Obsah3">
    <w:name w:val="toc 3"/>
    <w:basedOn w:val="Normln"/>
    <w:next w:val="Normln"/>
    <w:link w:val="Obsah3Char"/>
    <w:uiPriority w:val="39"/>
    <w:unhideWhenUsed/>
    <w:qFormat/>
    <w:rsid w:val="006D1974"/>
    <w:pPr>
      <w:tabs>
        <w:tab w:val="clear" w:pos="567"/>
        <w:tab w:val="left" w:pos="851"/>
      </w:tabs>
      <w:spacing w:before="120" w:after="60" w:line="360" w:lineRule="auto"/>
      <w:ind w:left="851" w:hanging="851"/>
      <w:contextualSpacing/>
    </w:pPr>
    <w:rPr>
      <w:noProof/>
      <w:color w:val="233060"/>
    </w:rPr>
  </w:style>
  <w:style w:type="paragraph" w:customStyle="1" w:styleId="Seznamy">
    <w:name w:val="Seznamy"/>
    <w:basedOn w:val="NadpisX"/>
    <w:next w:val="Odstavec"/>
    <w:link w:val="SeznamyChar"/>
    <w:qFormat/>
    <w:rsid w:val="003643E8"/>
    <w:pPr>
      <w:numPr>
        <w:numId w:val="0"/>
      </w:numPr>
    </w:pPr>
  </w:style>
  <w:style w:type="paragraph" w:styleId="Textpoznpodarou">
    <w:name w:val="footnote text"/>
    <w:basedOn w:val="Normln"/>
    <w:link w:val="TextpoznpodarouChar"/>
    <w:uiPriority w:val="99"/>
    <w:semiHidden/>
    <w:unhideWhenUsed/>
    <w:rsid w:val="00B87BA3"/>
    <w:pPr>
      <w:spacing w:after="0"/>
    </w:pPr>
    <w:rPr>
      <w:sz w:val="20"/>
      <w:szCs w:val="20"/>
    </w:rPr>
  </w:style>
  <w:style w:type="character" w:customStyle="1" w:styleId="Nadpis4Char">
    <w:name w:val="Nadpis 4 Char"/>
    <w:basedOn w:val="Standardnpsmoodstavce"/>
    <w:link w:val="Nadpis4"/>
    <w:uiPriority w:val="9"/>
    <w:rsid w:val="002D1228"/>
    <w:rPr>
      <w:rFonts w:asciiTheme="majorHAnsi" w:eastAsiaTheme="majorEastAsia" w:hAnsiTheme="majorHAnsi" w:cstheme="majorBidi"/>
      <w:i/>
      <w:iCs/>
      <w:color w:val="1A2447" w:themeColor="accent1" w:themeShade="BF"/>
    </w:rPr>
  </w:style>
  <w:style w:type="character" w:customStyle="1" w:styleId="SeznamyChar">
    <w:name w:val="Seznamy Char"/>
    <w:basedOn w:val="NadpisXChar"/>
    <w:link w:val="Seznamy"/>
    <w:rsid w:val="003643E8"/>
    <w:rPr>
      <w:rFonts w:ascii="Arial Black" w:eastAsiaTheme="majorEastAsia" w:hAnsi="Arial Black" w:cstheme="majorBidi"/>
      <w:b/>
      <w:bCs/>
      <w:caps/>
      <w:color w:val="233060"/>
      <w:sz w:val="28"/>
      <w:szCs w:val="28"/>
    </w:rPr>
  </w:style>
  <w:style w:type="character" w:customStyle="1" w:styleId="TextpoznpodarouChar">
    <w:name w:val="Text pozn. pod čarou Char"/>
    <w:basedOn w:val="Standardnpsmoodstavce"/>
    <w:link w:val="Textpoznpodarou"/>
    <w:uiPriority w:val="99"/>
    <w:semiHidden/>
    <w:rsid w:val="00B87BA3"/>
    <w:rPr>
      <w:sz w:val="20"/>
      <w:szCs w:val="20"/>
    </w:rPr>
  </w:style>
  <w:style w:type="character" w:styleId="Znakapoznpodarou">
    <w:name w:val="footnote reference"/>
    <w:basedOn w:val="Standardnpsmoodstavce"/>
    <w:uiPriority w:val="99"/>
    <w:semiHidden/>
    <w:unhideWhenUsed/>
    <w:rsid w:val="00B87BA3"/>
    <w:rPr>
      <w:vertAlign w:val="superscript"/>
    </w:rPr>
  </w:style>
  <w:style w:type="paragraph" w:customStyle="1" w:styleId="Poznmkypodarou">
    <w:name w:val="Poznámky pod čarou"/>
    <w:basedOn w:val="Normln"/>
    <w:link w:val="PoznmkypodarouChar"/>
    <w:qFormat/>
    <w:rsid w:val="00254F97"/>
    <w:pPr>
      <w:tabs>
        <w:tab w:val="left" w:pos="284"/>
      </w:tabs>
      <w:spacing w:after="60"/>
      <w:ind w:left="284" w:hanging="284"/>
    </w:pPr>
    <w:rPr>
      <w:sz w:val="20"/>
    </w:rPr>
  </w:style>
  <w:style w:type="paragraph" w:customStyle="1" w:styleId="Odrkypky">
    <w:name w:val="Odrážky páčky"/>
    <w:basedOn w:val="Normln"/>
    <w:link w:val="OdrkypkyChar"/>
    <w:qFormat/>
    <w:rsid w:val="007D11F7"/>
    <w:pPr>
      <w:numPr>
        <w:numId w:val="15"/>
      </w:numPr>
      <w:spacing w:before="120" w:line="264" w:lineRule="auto"/>
      <w:ind w:left="425" w:hanging="425"/>
      <w:contextualSpacing/>
      <w:outlineLvl w:val="3"/>
    </w:pPr>
  </w:style>
  <w:style w:type="character" w:customStyle="1" w:styleId="PoznmkypodarouChar">
    <w:name w:val="Poznámky pod čarou Char"/>
    <w:basedOn w:val="TextpoznpodarouChar"/>
    <w:link w:val="Poznmkypodarou"/>
    <w:rsid w:val="00254F97"/>
    <w:rPr>
      <w:color w:val="auto"/>
      <w:sz w:val="20"/>
      <w:szCs w:val="20"/>
    </w:rPr>
  </w:style>
  <w:style w:type="paragraph" w:styleId="Titulek">
    <w:name w:val="caption"/>
    <w:aliases w:val="Tabulky,Grafy,Obrázky,Přílohy"/>
    <w:next w:val="Normln"/>
    <w:link w:val="TitulekChar"/>
    <w:uiPriority w:val="35"/>
    <w:unhideWhenUsed/>
    <w:qFormat/>
    <w:rsid w:val="0047210E"/>
    <w:pPr>
      <w:keepNext/>
      <w:keepLines/>
      <w:tabs>
        <w:tab w:val="left" w:pos="1418"/>
      </w:tabs>
      <w:spacing w:before="360"/>
      <w:ind w:left="1418" w:hanging="1418"/>
    </w:pPr>
    <w:rPr>
      <w:b/>
      <w:bCs/>
      <w:iCs/>
      <w:color w:val="23315F" w:themeColor="accent1"/>
    </w:rPr>
  </w:style>
  <w:style w:type="character" w:customStyle="1" w:styleId="OdrkypkyChar">
    <w:name w:val="Odrážky páčky Char"/>
    <w:basedOn w:val="Standardnpsmoodstavce"/>
    <w:link w:val="Odrkypky"/>
    <w:rsid w:val="007D11F7"/>
    <w:rPr>
      <w:color w:val="auto"/>
    </w:rPr>
  </w:style>
  <w:style w:type="paragraph" w:styleId="Seznamobrzk">
    <w:name w:val="table of figures"/>
    <w:basedOn w:val="Normln"/>
    <w:next w:val="Normln"/>
    <w:uiPriority w:val="99"/>
    <w:unhideWhenUsed/>
    <w:rsid w:val="0078119C"/>
    <w:pPr>
      <w:tabs>
        <w:tab w:val="clear" w:pos="567"/>
        <w:tab w:val="left" w:pos="1418"/>
      </w:tabs>
      <w:spacing w:after="0"/>
    </w:pPr>
  </w:style>
  <w:style w:type="paragraph" w:customStyle="1" w:styleId="Odrkypsmena">
    <w:name w:val="Odrážky písmena"/>
    <w:basedOn w:val="Normln"/>
    <w:link w:val="OdrkypsmenaChar"/>
    <w:qFormat/>
    <w:rsid w:val="007D11F7"/>
    <w:pPr>
      <w:numPr>
        <w:numId w:val="19"/>
      </w:numPr>
      <w:spacing w:before="120" w:line="264" w:lineRule="auto"/>
      <w:ind w:left="425" w:hanging="425"/>
      <w:contextualSpacing/>
    </w:pPr>
  </w:style>
  <w:style w:type="character" w:customStyle="1" w:styleId="OdrkypsmenaChar">
    <w:name w:val="Odrážky písmena Char"/>
    <w:basedOn w:val="OdrkypkyChar"/>
    <w:link w:val="Odrkypsmena"/>
    <w:rsid w:val="007D11F7"/>
    <w:rPr>
      <w:color w:val="auto"/>
    </w:rPr>
  </w:style>
  <w:style w:type="table" w:styleId="Prosttabulka4">
    <w:name w:val="Plain Table 4"/>
    <w:basedOn w:val="Normlntabulka"/>
    <w:uiPriority w:val="44"/>
    <w:rsid w:val="007D1B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tabulkasmkou1zvraznn1">
    <w:name w:val="Grid Table 1 Light Accent 1"/>
    <w:aliases w:val="ERU_tabulka"/>
    <w:basedOn w:val="Normlntabulka"/>
    <w:uiPriority w:val="46"/>
    <w:rsid w:val="00984230"/>
    <w:pPr>
      <w:spacing w:after="0" w:line="240" w:lineRule="auto"/>
    </w:pPr>
    <w:rPr>
      <w:sz w:val="20"/>
    </w:rPr>
    <w:tblPr>
      <w:tblStyleRowBandSize w:val="1"/>
      <w:tblStyleColBandSize w:val="1"/>
      <w:tblBorders>
        <w:top w:val="single" w:sz="2" w:space="0" w:color="auto"/>
        <w:bottom w:val="single" w:sz="2" w:space="0" w:color="auto"/>
        <w:insideH w:val="single" w:sz="2" w:space="0" w:color="auto"/>
      </w:tblBorders>
    </w:tblPr>
    <w:tcPr>
      <w:vAlign w:val="center"/>
    </w:tcPr>
    <w:tblStylePr w:type="firstRow">
      <w:rPr>
        <w:rFonts w:ascii="Arial" w:hAnsi="Arial"/>
        <w:b/>
        <w:bCs/>
        <w:color w:val="23315F" w:themeColor="accent1"/>
        <w:sz w:val="20"/>
      </w:rPr>
      <w:tblPr/>
      <w:tcPr>
        <w:tcBorders>
          <w:bottom w:val="single" w:sz="12" w:space="0" w:color="5870C1" w:themeColor="accent1" w:themeTint="99"/>
        </w:tcBorders>
      </w:tcPr>
    </w:tblStylePr>
    <w:tblStylePr w:type="lastRow">
      <w:rPr>
        <w:rFonts w:ascii="Arial" w:hAnsi="Arial"/>
        <w:b/>
        <w:bCs/>
        <w:color w:val="23315F" w:themeColor="accent1"/>
        <w:sz w:val="20"/>
      </w:rPr>
      <w:tblPr/>
      <w:tcPr>
        <w:shd w:val="clear" w:color="auto" w:fill="FFFFFF" w:themeFill="background1"/>
      </w:tcPr>
    </w:tblStylePr>
    <w:tblStylePr w:type="firstCol">
      <w:rPr>
        <w:b/>
        <w:bCs/>
      </w:rPr>
    </w:tblStylePr>
    <w:tblStylePr w:type="lastCol">
      <w:rPr>
        <w:b/>
        <w:bCs/>
      </w:rPr>
    </w:tblStylePr>
  </w:style>
  <w:style w:type="table" w:styleId="Svtltabulkasmkou1">
    <w:name w:val="Grid Table 1 Light"/>
    <w:basedOn w:val="Normlntabulka"/>
    <w:uiPriority w:val="46"/>
    <w:rsid w:val="004D6002"/>
    <w:pPr>
      <w:spacing w:after="0" w:line="240" w:lineRule="auto"/>
    </w:pPr>
    <w:tblPr>
      <w:tblStyleRowBandSize w:val="1"/>
      <w:tblStyleColBandSize w:val="1"/>
      <w:tblBorders>
        <w:top w:val="single" w:sz="4" w:space="0" w:color="A8A8A8" w:themeColor="text1" w:themeTint="66"/>
        <w:left w:val="single" w:sz="4" w:space="0" w:color="A8A8A8" w:themeColor="text1" w:themeTint="66"/>
        <w:bottom w:val="single" w:sz="4" w:space="0" w:color="A8A8A8" w:themeColor="text1" w:themeTint="66"/>
        <w:right w:val="single" w:sz="4" w:space="0" w:color="A8A8A8" w:themeColor="text1" w:themeTint="66"/>
        <w:insideH w:val="single" w:sz="4" w:space="0" w:color="A8A8A8" w:themeColor="text1" w:themeTint="66"/>
        <w:insideV w:val="single" w:sz="4" w:space="0" w:color="A8A8A8" w:themeColor="text1" w:themeTint="66"/>
      </w:tblBorders>
    </w:tblPr>
    <w:tblStylePr w:type="firstRow">
      <w:rPr>
        <w:b/>
        <w:bCs/>
      </w:rPr>
      <w:tblPr/>
      <w:tcPr>
        <w:tcBorders>
          <w:bottom w:val="single" w:sz="12" w:space="0" w:color="7C7C7C" w:themeColor="text1" w:themeTint="99"/>
        </w:tcBorders>
      </w:tcPr>
    </w:tblStylePr>
    <w:tblStylePr w:type="lastRow">
      <w:rPr>
        <w:b/>
        <w:bCs/>
      </w:rPr>
      <w:tblPr/>
      <w:tcPr>
        <w:tcBorders>
          <w:top w:val="double" w:sz="2" w:space="0" w:color="7C7C7C" w:themeColor="text1" w:themeTint="99"/>
        </w:tcBorders>
      </w:tcPr>
    </w:tblStylePr>
    <w:tblStylePr w:type="firstCol">
      <w:rPr>
        <w:b/>
        <w:bCs/>
      </w:rPr>
    </w:tblStylePr>
    <w:tblStylePr w:type="lastCol">
      <w:rPr>
        <w:b/>
        <w:bCs/>
      </w:rPr>
    </w:tblStylePr>
  </w:style>
  <w:style w:type="table" w:styleId="Prosttabulka5">
    <w:name w:val="Plain Table 5"/>
    <w:basedOn w:val="Normlntabulka"/>
    <w:uiPriority w:val="45"/>
    <w:rsid w:val="006C1A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bsah1Char">
    <w:name w:val="Obsah 1 Char"/>
    <w:basedOn w:val="Standardnpsmoodstavce"/>
    <w:link w:val="Obsah1"/>
    <w:uiPriority w:val="39"/>
    <w:rsid w:val="006D1974"/>
    <w:rPr>
      <w:b/>
      <w:bCs/>
      <w:caps/>
      <w:noProof/>
      <w:color w:val="233060"/>
      <w:sz w:val="24"/>
    </w:rPr>
  </w:style>
  <w:style w:type="table" w:styleId="Svtltabulkasmkou1zvraznn3">
    <w:name w:val="Grid Table 1 Light Accent 3"/>
    <w:basedOn w:val="Normlntabulka"/>
    <w:uiPriority w:val="46"/>
    <w:rsid w:val="00984230"/>
    <w:pPr>
      <w:spacing w:after="0" w:line="240" w:lineRule="auto"/>
    </w:pPr>
    <w:tblPr>
      <w:tblStyleRowBandSize w:val="1"/>
      <w:tblStyleColBandSize w:val="1"/>
      <w:tblBorders>
        <w:top w:val="single" w:sz="4" w:space="0" w:color="D2D5DF" w:themeColor="accent3" w:themeTint="66"/>
        <w:left w:val="single" w:sz="4" w:space="0" w:color="D2D5DF" w:themeColor="accent3" w:themeTint="66"/>
        <w:bottom w:val="single" w:sz="4" w:space="0" w:color="D2D5DF" w:themeColor="accent3" w:themeTint="66"/>
        <w:right w:val="single" w:sz="4" w:space="0" w:color="D2D5DF" w:themeColor="accent3" w:themeTint="66"/>
        <w:insideH w:val="single" w:sz="4" w:space="0" w:color="D2D5DF" w:themeColor="accent3" w:themeTint="66"/>
        <w:insideV w:val="single" w:sz="4" w:space="0" w:color="D2D5DF" w:themeColor="accent3" w:themeTint="66"/>
      </w:tblBorders>
    </w:tblPr>
    <w:tcPr>
      <w:vAlign w:val="center"/>
    </w:tcPr>
    <w:tblStylePr w:type="firstRow">
      <w:rPr>
        <w:b/>
        <w:bCs/>
      </w:rPr>
      <w:tblPr/>
      <w:tcPr>
        <w:tcBorders>
          <w:bottom w:val="single" w:sz="12" w:space="0" w:color="BCC1CF" w:themeColor="accent3" w:themeTint="99"/>
        </w:tcBorders>
      </w:tcPr>
    </w:tblStylePr>
    <w:tblStylePr w:type="lastRow">
      <w:rPr>
        <w:b/>
        <w:bCs/>
      </w:rPr>
      <w:tblPr/>
      <w:tcPr>
        <w:tcBorders>
          <w:top w:val="double" w:sz="2" w:space="0" w:color="BCC1CF"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800543"/>
    <w:pPr>
      <w:spacing w:after="0" w:line="240" w:lineRule="auto"/>
    </w:pPr>
    <w:tblPr>
      <w:tblStyleRowBandSize w:val="1"/>
      <w:tblStyleColBandSize w:val="1"/>
      <w:tblBorders>
        <w:top w:val="single" w:sz="4" w:space="0" w:color="E9EAEF" w:themeColor="accent4" w:themeTint="66"/>
        <w:left w:val="single" w:sz="4" w:space="0" w:color="E9EAEF" w:themeColor="accent4" w:themeTint="66"/>
        <w:bottom w:val="single" w:sz="4" w:space="0" w:color="E9EAEF" w:themeColor="accent4" w:themeTint="66"/>
        <w:right w:val="single" w:sz="4" w:space="0" w:color="E9EAEF" w:themeColor="accent4" w:themeTint="66"/>
        <w:insideH w:val="single" w:sz="4" w:space="0" w:color="E9EAEF" w:themeColor="accent4" w:themeTint="66"/>
        <w:insideV w:val="single" w:sz="4" w:space="0" w:color="E9EAEF" w:themeColor="accent4" w:themeTint="66"/>
      </w:tblBorders>
    </w:tblPr>
    <w:tcPr>
      <w:vAlign w:val="center"/>
    </w:tcPr>
    <w:tblStylePr w:type="firstRow">
      <w:rPr>
        <w:rFonts w:ascii="Arial" w:hAnsi="Arial"/>
        <w:b/>
        <w:bCs/>
        <w:color w:val="23315F" w:themeColor="accent1"/>
      </w:rPr>
      <w:tblPr/>
      <w:tcPr>
        <w:tcBorders>
          <w:bottom w:val="single" w:sz="12" w:space="0" w:color="DEDFE7" w:themeColor="accent4" w:themeTint="99"/>
        </w:tcBorders>
      </w:tcPr>
    </w:tblStylePr>
    <w:tblStylePr w:type="lastRow">
      <w:rPr>
        <w:rFonts w:ascii="Arial" w:hAnsi="Arial"/>
        <w:b/>
        <w:bCs/>
        <w:color w:val="23315F" w:themeColor="accent1"/>
        <w:sz w:val="20"/>
      </w:rPr>
      <w:tblPr/>
      <w:tcPr>
        <w:tcBorders>
          <w:top w:val="double" w:sz="2" w:space="0" w:color="DEDFE7" w:themeColor="accent4" w:themeTint="99"/>
        </w:tcBorders>
      </w:tcPr>
    </w:tblStylePr>
    <w:tblStylePr w:type="firstCol">
      <w:rPr>
        <w:b/>
        <w:bCs/>
      </w:rPr>
    </w:tblStylePr>
    <w:tblStylePr w:type="lastCol">
      <w:rPr>
        <w:b/>
        <w:bCs/>
      </w:rPr>
    </w:tblStylePr>
  </w:style>
  <w:style w:type="table" w:styleId="Prosttabulka2">
    <w:name w:val="Plain Table 2"/>
    <w:basedOn w:val="Normlntabulka"/>
    <w:uiPriority w:val="42"/>
    <w:rsid w:val="008E2D8E"/>
    <w:pPr>
      <w:spacing w:after="0" w:line="240" w:lineRule="auto"/>
    </w:pPr>
    <w:rPr>
      <w:sz w:val="20"/>
    </w:rPr>
    <w:tblPr>
      <w:tblStyleRowBandSize w:val="1"/>
      <w:tblStyleColBandSize w:val="1"/>
      <w:tblBorders>
        <w:top w:val="single" w:sz="4" w:space="0" w:color="929292" w:themeColor="text1" w:themeTint="80"/>
        <w:bottom w:val="single" w:sz="4" w:space="0" w:color="929292" w:themeColor="text1" w:themeTint="80"/>
      </w:tblBorders>
    </w:tblPr>
    <w:tcPr>
      <w:vAlign w:val="center"/>
    </w:tcPr>
    <w:tblStylePr w:type="firstRow">
      <w:rPr>
        <w:b/>
        <w:bCs/>
      </w:rPr>
      <w:tblPr/>
      <w:tcPr>
        <w:tcBorders>
          <w:bottom w:val="single" w:sz="4" w:space="0" w:color="929292" w:themeColor="text1" w:themeTint="80"/>
        </w:tcBorders>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paragraph" w:customStyle="1" w:styleId="Titulkamodrnadpis">
    <w:name w:val="Titulka modrý nadpis"/>
    <w:basedOn w:val="Normln"/>
    <w:next w:val="Titulkaervennadpis"/>
    <w:link w:val="TitulkamodrnadpisChar"/>
    <w:qFormat/>
    <w:rsid w:val="005417B3"/>
    <w:pPr>
      <w:keepNext/>
      <w:keepLines/>
    </w:pPr>
    <w:rPr>
      <w:b/>
      <w:caps/>
      <w:color w:val="233060"/>
      <w:sz w:val="48"/>
    </w:rPr>
  </w:style>
  <w:style w:type="paragraph" w:customStyle="1" w:styleId="Odstavec">
    <w:name w:val="Odstavec"/>
    <w:basedOn w:val="Normln"/>
    <w:link w:val="OdstavecChar"/>
    <w:qFormat/>
    <w:rsid w:val="00910499"/>
    <w:pPr>
      <w:spacing w:before="60" w:line="264" w:lineRule="auto"/>
    </w:pPr>
  </w:style>
  <w:style w:type="character" w:customStyle="1" w:styleId="OdstavecChar">
    <w:name w:val="Odstavec Char"/>
    <w:basedOn w:val="Standardnpsmoodstavce"/>
    <w:link w:val="Odstavec"/>
    <w:rsid w:val="00910499"/>
    <w:rPr>
      <w:color w:val="auto"/>
    </w:rPr>
  </w:style>
  <w:style w:type="character" w:customStyle="1" w:styleId="TitulekChar">
    <w:name w:val="Titulek Char"/>
    <w:aliases w:val="Tabulky Char,Grafy Char,Obrázky Char,Přílohy Char"/>
    <w:basedOn w:val="Standardnpsmoodstavce"/>
    <w:link w:val="Titulek"/>
    <w:uiPriority w:val="35"/>
    <w:rsid w:val="0047210E"/>
    <w:rPr>
      <w:b/>
      <w:bCs/>
      <w:iCs/>
      <w:color w:val="23315F" w:themeColor="accent1"/>
    </w:rPr>
  </w:style>
  <w:style w:type="paragraph" w:customStyle="1" w:styleId="Zdroj">
    <w:name w:val="Zdroj"/>
    <w:basedOn w:val="Normln"/>
    <w:next w:val="Odstavec"/>
    <w:link w:val="ZdrojChar"/>
    <w:qFormat/>
    <w:rsid w:val="009E6A39"/>
    <w:pPr>
      <w:spacing w:before="120" w:after="360"/>
    </w:pPr>
    <w:rPr>
      <w:color w:val="929292" w:themeColor="text1" w:themeTint="80"/>
      <w:sz w:val="20"/>
    </w:rPr>
  </w:style>
  <w:style w:type="character" w:customStyle="1" w:styleId="Tabulkabntext">
    <w:name w:val="_Tabulka běžný text"/>
    <w:basedOn w:val="OdstavecChar"/>
    <w:rsid w:val="009E6A39"/>
    <w:rPr>
      <w:rFonts w:ascii="Arial" w:hAnsi="Arial"/>
      <w:b w:val="0"/>
      <w:i w:val="0"/>
      <w:caps w:val="0"/>
      <w:smallCaps w:val="0"/>
      <w:strike w:val="0"/>
      <w:dstrike w:val="0"/>
      <w:vanish w:val="0"/>
      <w:color w:val="auto"/>
      <w:sz w:val="22"/>
      <w:u w:val="none"/>
      <w:vertAlign w:val="baseline"/>
    </w:rPr>
  </w:style>
  <w:style w:type="character" w:customStyle="1" w:styleId="TitulkamodrnadpisChar">
    <w:name w:val="Titulka modrý nadpis Char"/>
    <w:basedOn w:val="Standardnpsmoodstavce"/>
    <w:link w:val="Titulkamodrnadpis"/>
    <w:rsid w:val="005417B3"/>
    <w:rPr>
      <w:b/>
      <w:caps/>
      <w:color w:val="233060"/>
      <w:sz w:val="48"/>
    </w:rPr>
  </w:style>
  <w:style w:type="paragraph" w:customStyle="1" w:styleId="Titulkaervennadpis">
    <w:name w:val="Titulka červený nadpis"/>
    <w:basedOn w:val="Titulkamodrnadpis"/>
    <w:next w:val="Odstavec"/>
    <w:link w:val="TitulkaervennadpisChar"/>
    <w:qFormat/>
    <w:rsid w:val="00A12584"/>
    <w:rPr>
      <w:color w:val="E02C1F"/>
    </w:rPr>
  </w:style>
  <w:style w:type="paragraph" w:customStyle="1" w:styleId="Tirmodrtext">
    <w:name w:val="Tiráž modrý text"/>
    <w:basedOn w:val="Normln"/>
    <w:next w:val="Tirerventext"/>
    <w:link w:val="TirmodrtextChar"/>
    <w:qFormat/>
    <w:rsid w:val="007C7BA7"/>
    <w:rPr>
      <w:caps/>
      <w:color w:val="233060"/>
    </w:rPr>
  </w:style>
  <w:style w:type="character" w:customStyle="1" w:styleId="TitulkaervennadpisChar">
    <w:name w:val="Titulka červený nadpis Char"/>
    <w:basedOn w:val="TitulkamodrnadpisChar"/>
    <w:link w:val="Titulkaervennadpis"/>
    <w:rsid w:val="00A12584"/>
    <w:rPr>
      <w:b/>
      <w:caps/>
      <w:color w:val="E02C1F"/>
      <w:sz w:val="32"/>
    </w:rPr>
  </w:style>
  <w:style w:type="character" w:customStyle="1" w:styleId="TirmodrtextChar">
    <w:name w:val="Tiráž modrý text Char"/>
    <w:basedOn w:val="Standardnpsmoodstavce"/>
    <w:link w:val="Tirmodrtext"/>
    <w:rsid w:val="007C7BA7"/>
    <w:rPr>
      <w:caps/>
      <w:color w:val="233060"/>
    </w:rPr>
  </w:style>
  <w:style w:type="paragraph" w:customStyle="1" w:styleId="Tirerventext">
    <w:name w:val="Tiráž červený text"/>
    <w:basedOn w:val="Tirmodrtext"/>
    <w:link w:val="TirerventextChar"/>
    <w:qFormat/>
    <w:rsid w:val="00B96549"/>
    <w:rPr>
      <w:color w:val="E02C1F"/>
    </w:rPr>
  </w:style>
  <w:style w:type="character" w:customStyle="1" w:styleId="TirerventextChar">
    <w:name w:val="Tiráž červený text Char"/>
    <w:basedOn w:val="TirmodrtextChar"/>
    <w:link w:val="Tirerventext"/>
    <w:rsid w:val="00B96549"/>
    <w:rPr>
      <w:caps/>
      <w:color w:val="E02C1F"/>
    </w:rPr>
  </w:style>
  <w:style w:type="character" w:customStyle="1" w:styleId="Odkazvtextunapoznmkupodarou">
    <w:name w:val="Odkaz v textu na poznámku pod čarou"/>
    <w:basedOn w:val="OdstavecChar"/>
    <w:qFormat/>
    <w:rsid w:val="00AF2E3C"/>
    <w:rPr>
      <w:rFonts w:ascii="Arial" w:hAnsi="Arial"/>
      <w:b w:val="0"/>
      <w:i w:val="0"/>
      <w:color w:val="auto"/>
      <w:sz w:val="22"/>
      <w:vertAlign w:val="superscript"/>
    </w:rPr>
  </w:style>
  <w:style w:type="character" w:customStyle="1" w:styleId="Obsah2Char">
    <w:name w:val="Obsah 2 Char"/>
    <w:basedOn w:val="Standardnpsmoodstavce"/>
    <w:link w:val="Obsah2"/>
    <w:uiPriority w:val="39"/>
    <w:rsid w:val="006D1974"/>
    <w:rPr>
      <w:b/>
      <w:noProof/>
      <w:color w:val="233060"/>
    </w:rPr>
  </w:style>
  <w:style w:type="character" w:customStyle="1" w:styleId="Obsah3Char">
    <w:name w:val="Obsah 3 Char"/>
    <w:basedOn w:val="Standardnpsmoodstavce"/>
    <w:link w:val="Obsah3"/>
    <w:uiPriority w:val="39"/>
    <w:rsid w:val="006D1974"/>
    <w:rPr>
      <w:noProof/>
      <w:color w:val="233060"/>
    </w:rPr>
  </w:style>
  <w:style w:type="numbering" w:customStyle="1" w:styleId="Kapitoly">
    <w:name w:val="Kapitoly"/>
    <w:uiPriority w:val="99"/>
    <w:rsid w:val="007A52CF"/>
    <w:pPr>
      <w:numPr>
        <w:numId w:val="23"/>
      </w:numPr>
    </w:pPr>
  </w:style>
  <w:style w:type="paragraph" w:styleId="Obsah4">
    <w:name w:val="toc 4"/>
    <w:basedOn w:val="Normln"/>
    <w:next w:val="Normln"/>
    <w:uiPriority w:val="39"/>
    <w:unhideWhenUsed/>
    <w:qFormat/>
    <w:rsid w:val="00787A78"/>
    <w:pPr>
      <w:spacing w:before="360" w:after="0"/>
      <w:contextualSpacing/>
    </w:pPr>
    <w:rPr>
      <w:b/>
      <w:caps/>
      <w:color w:val="233060"/>
    </w:rPr>
  </w:style>
  <w:style w:type="paragraph" w:customStyle="1" w:styleId="Seznamypodnadpisy">
    <w:name w:val="Seznamy podnadpisy"/>
    <w:basedOn w:val="Seznamy"/>
    <w:next w:val="Odstavec"/>
    <w:qFormat/>
    <w:rsid w:val="007D11F7"/>
    <w:pPr>
      <w:spacing w:before="240"/>
    </w:pPr>
    <w:rPr>
      <w:caps w:val="0"/>
      <w:sz w:val="28"/>
    </w:rPr>
  </w:style>
  <w:style w:type="paragraph" w:customStyle="1" w:styleId="Tabulky-zkladn">
    <w:name w:val="Tabulky - základní"/>
    <w:basedOn w:val="Normln"/>
    <w:link w:val="Tabulky-zkladnChar"/>
    <w:qFormat/>
    <w:rsid w:val="00684309"/>
    <w:pPr>
      <w:tabs>
        <w:tab w:val="decimal" w:pos="567"/>
      </w:tabs>
      <w:spacing w:before="60" w:after="60"/>
    </w:pPr>
    <w:rPr>
      <w:bCs/>
      <w:sz w:val="20"/>
    </w:rPr>
  </w:style>
  <w:style w:type="character" w:styleId="Odkaznakoment">
    <w:name w:val="annotation reference"/>
    <w:basedOn w:val="Standardnpsmoodstavce"/>
    <w:uiPriority w:val="99"/>
    <w:semiHidden/>
    <w:unhideWhenUsed/>
    <w:rsid w:val="00AA7B6D"/>
    <w:rPr>
      <w:sz w:val="16"/>
      <w:szCs w:val="16"/>
    </w:rPr>
  </w:style>
  <w:style w:type="paragraph" w:styleId="Textkomente">
    <w:name w:val="annotation text"/>
    <w:basedOn w:val="Normln"/>
    <w:link w:val="TextkomenteChar"/>
    <w:uiPriority w:val="99"/>
    <w:semiHidden/>
    <w:unhideWhenUsed/>
    <w:rsid w:val="00AA7B6D"/>
    <w:rPr>
      <w:sz w:val="20"/>
      <w:szCs w:val="20"/>
    </w:rPr>
  </w:style>
  <w:style w:type="character" w:customStyle="1" w:styleId="TextkomenteChar">
    <w:name w:val="Text komentáře Char"/>
    <w:basedOn w:val="Standardnpsmoodstavce"/>
    <w:link w:val="Textkomente"/>
    <w:uiPriority w:val="99"/>
    <w:semiHidden/>
    <w:rsid w:val="00AA7B6D"/>
    <w:rPr>
      <w:color w:val="auto"/>
      <w:sz w:val="20"/>
      <w:szCs w:val="20"/>
    </w:rPr>
  </w:style>
  <w:style w:type="paragraph" w:styleId="Pedmtkomente">
    <w:name w:val="annotation subject"/>
    <w:basedOn w:val="Textkomente"/>
    <w:next w:val="Textkomente"/>
    <w:link w:val="PedmtkomenteChar"/>
    <w:uiPriority w:val="99"/>
    <w:semiHidden/>
    <w:unhideWhenUsed/>
    <w:rsid w:val="00AA7B6D"/>
    <w:rPr>
      <w:b/>
      <w:bCs/>
    </w:rPr>
  </w:style>
  <w:style w:type="character" w:customStyle="1" w:styleId="PedmtkomenteChar">
    <w:name w:val="Předmět komentáře Char"/>
    <w:basedOn w:val="TextkomenteChar"/>
    <w:link w:val="Pedmtkomente"/>
    <w:uiPriority w:val="99"/>
    <w:semiHidden/>
    <w:rsid w:val="00AA7B6D"/>
    <w:rPr>
      <w:b/>
      <w:bCs/>
      <w:color w:val="auto"/>
      <w:sz w:val="20"/>
      <w:szCs w:val="20"/>
    </w:rPr>
  </w:style>
  <w:style w:type="paragraph" w:styleId="Textbubliny">
    <w:name w:val="Balloon Text"/>
    <w:basedOn w:val="Normln"/>
    <w:link w:val="TextbublinyChar"/>
    <w:uiPriority w:val="99"/>
    <w:semiHidden/>
    <w:unhideWhenUsed/>
    <w:rsid w:val="00AA7B6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7B6D"/>
    <w:rPr>
      <w:rFonts w:ascii="Segoe UI" w:hAnsi="Segoe UI" w:cs="Segoe UI"/>
      <w:color w:val="auto"/>
      <w:sz w:val="18"/>
      <w:szCs w:val="18"/>
    </w:rPr>
  </w:style>
  <w:style w:type="paragraph" w:customStyle="1" w:styleId="Hypodkaz">
    <w:name w:val="Hyp. odkaz"/>
    <w:basedOn w:val="Normln"/>
    <w:link w:val="HypodkazChar"/>
    <w:rsid w:val="0078119C"/>
    <w:pPr>
      <w:tabs>
        <w:tab w:val="clear" w:pos="567"/>
        <w:tab w:val="left" w:pos="1418"/>
      </w:tabs>
      <w:spacing w:after="60"/>
    </w:pPr>
  </w:style>
  <w:style w:type="paragraph" w:customStyle="1" w:styleId="Tabulkyzarovnnselnadesetinnourku">
    <w:name w:val="Tabulky – zarovnání čísel na desetinnou čárku"/>
    <w:basedOn w:val="Tabulky-zkladn"/>
    <w:link w:val="TabulkyzarovnnselnadesetinnourkuChar"/>
    <w:qFormat/>
    <w:rsid w:val="00570F25"/>
    <w:pPr>
      <w:tabs>
        <w:tab w:val="clear" w:pos="10206"/>
      </w:tabs>
    </w:pPr>
  </w:style>
  <w:style w:type="character" w:customStyle="1" w:styleId="HypodkazChar">
    <w:name w:val="Hyp. odkaz Char"/>
    <w:basedOn w:val="Standardnpsmoodstavce"/>
    <w:link w:val="Hypodkaz"/>
    <w:rsid w:val="0078119C"/>
    <w:rPr>
      <w:color w:val="auto"/>
    </w:rPr>
  </w:style>
  <w:style w:type="character" w:customStyle="1" w:styleId="Tabulky-zkladnChar">
    <w:name w:val="Tabulky - základní Char"/>
    <w:basedOn w:val="Standardnpsmoodstavce"/>
    <w:link w:val="Tabulky-zkladn"/>
    <w:rsid w:val="00684309"/>
    <w:rPr>
      <w:bCs/>
      <w:color w:val="auto"/>
      <w:sz w:val="20"/>
    </w:rPr>
  </w:style>
  <w:style w:type="character" w:customStyle="1" w:styleId="TabulkyzarovnnselnadesetinnourkuChar">
    <w:name w:val="Tabulky – zarovnání čísel na desetinnou čárku Char"/>
    <w:basedOn w:val="Tabulky-zkladnChar"/>
    <w:link w:val="Tabulkyzarovnnselnadesetinnourku"/>
    <w:rsid w:val="00570F25"/>
    <w:rPr>
      <w:bCs/>
      <w:color w:val="auto"/>
      <w:sz w:val="20"/>
    </w:rPr>
  </w:style>
  <w:style w:type="paragraph" w:styleId="Obsah5">
    <w:name w:val="toc 5"/>
    <w:basedOn w:val="Normln"/>
    <w:next w:val="Normln"/>
    <w:autoRedefine/>
    <w:uiPriority w:val="39"/>
    <w:unhideWhenUsed/>
    <w:rsid w:val="00E3604D"/>
    <w:pPr>
      <w:tabs>
        <w:tab w:val="clear" w:pos="567"/>
        <w:tab w:val="clear" w:pos="10206"/>
      </w:tabs>
      <w:spacing w:after="100" w:line="259" w:lineRule="auto"/>
      <w:ind w:left="880"/>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E3604D"/>
    <w:pPr>
      <w:tabs>
        <w:tab w:val="clear" w:pos="567"/>
        <w:tab w:val="clear" w:pos="10206"/>
      </w:tabs>
      <w:spacing w:after="100" w:line="259"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E3604D"/>
    <w:pPr>
      <w:tabs>
        <w:tab w:val="clear" w:pos="567"/>
        <w:tab w:val="clear" w:pos="10206"/>
      </w:tabs>
      <w:spacing w:after="100" w:line="259"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E3604D"/>
    <w:pPr>
      <w:tabs>
        <w:tab w:val="clear" w:pos="567"/>
        <w:tab w:val="clear" w:pos="10206"/>
      </w:tabs>
      <w:spacing w:after="100" w:line="259"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E3604D"/>
    <w:pPr>
      <w:tabs>
        <w:tab w:val="clear" w:pos="567"/>
        <w:tab w:val="clear" w:pos="10206"/>
      </w:tabs>
      <w:spacing w:after="100" w:line="259" w:lineRule="auto"/>
      <w:ind w:left="1760"/>
    </w:pPr>
    <w:rPr>
      <w:rFonts w:asciiTheme="minorHAnsi" w:eastAsiaTheme="minorEastAsia" w:hAnsiTheme="minorHAnsi" w:cstheme="minorBidi"/>
      <w:lang w:eastAsia="cs-CZ"/>
    </w:rPr>
  </w:style>
  <w:style w:type="character" w:styleId="Nevyeenzmnka">
    <w:name w:val="Unresolved Mention"/>
    <w:basedOn w:val="Standardnpsmoodstavce"/>
    <w:uiPriority w:val="99"/>
    <w:semiHidden/>
    <w:unhideWhenUsed/>
    <w:rsid w:val="00E3604D"/>
    <w:rPr>
      <w:color w:val="605E5C"/>
      <w:shd w:val="clear" w:color="auto" w:fill="E1DFDD"/>
    </w:rPr>
  </w:style>
  <w:style w:type="paragraph" w:styleId="Textvysvtlivek">
    <w:name w:val="endnote text"/>
    <w:basedOn w:val="Normln"/>
    <w:link w:val="TextvysvtlivekChar"/>
    <w:uiPriority w:val="99"/>
    <w:semiHidden/>
    <w:unhideWhenUsed/>
    <w:rsid w:val="009C6512"/>
    <w:pPr>
      <w:spacing w:after="0"/>
    </w:pPr>
    <w:rPr>
      <w:sz w:val="20"/>
      <w:szCs w:val="20"/>
    </w:rPr>
  </w:style>
  <w:style w:type="character" w:customStyle="1" w:styleId="TextvysvtlivekChar">
    <w:name w:val="Text vysvětlivek Char"/>
    <w:basedOn w:val="Standardnpsmoodstavce"/>
    <w:link w:val="Textvysvtlivek"/>
    <w:uiPriority w:val="99"/>
    <w:semiHidden/>
    <w:rsid w:val="009C6512"/>
    <w:rPr>
      <w:color w:val="auto"/>
      <w:sz w:val="20"/>
      <w:szCs w:val="20"/>
    </w:rPr>
  </w:style>
  <w:style w:type="character" w:styleId="Odkaznavysvtlivky">
    <w:name w:val="endnote reference"/>
    <w:basedOn w:val="Standardnpsmoodstavce"/>
    <w:uiPriority w:val="99"/>
    <w:semiHidden/>
    <w:unhideWhenUsed/>
    <w:rsid w:val="009C6512"/>
    <w:rPr>
      <w:vertAlign w:val="superscript"/>
    </w:rPr>
  </w:style>
  <w:style w:type="paragraph" w:styleId="Bezmezer">
    <w:name w:val="No Spacing"/>
    <w:link w:val="BezmezerChar"/>
    <w:uiPriority w:val="1"/>
    <w:qFormat/>
    <w:rsid w:val="006B1C0D"/>
    <w:pPr>
      <w:spacing w:after="0" w:line="240" w:lineRule="auto"/>
    </w:pPr>
    <w:rPr>
      <w:rFonts w:asciiTheme="minorHAnsi" w:eastAsiaTheme="minorEastAsia" w:hAnsiTheme="minorHAnsi" w:cstheme="minorBidi"/>
      <w:color w:val="auto"/>
      <w:lang w:eastAsia="cs-CZ"/>
    </w:rPr>
  </w:style>
  <w:style w:type="character" w:customStyle="1" w:styleId="BezmezerChar">
    <w:name w:val="Bez mezer Char"/>
    <w:basedOn w:val="Standardnpsmoodstavce"/>
    <w:link w:val="Bezmezer"/>
    <w:uiPriority w:val="1"/>
    <w:rsid w:val="006B1C0D"/>
    <w:rPr>
      <w:rFonts w:asciiTheme="minorHAnsi" w:eastAsiaTheme="minorEastAsia" w:hAnsiTheme="minorHAnsi" w:cstheme="minorBidi"/>
      <w:color w:val="auto"/>
      <w:lang w:eastAsia="cs-CZ"/>
    </w:rPr>
  </w:style>
  <w:style w:type="paragraph" w:styleId="Revize">
    <w:name w:val="Revision"/>
    <w:hidden/>
    <w:uiPriority w:val="99"/>
    <w:semiHidden/>
    <w:rsid w:val="00AB2BB8"/>
    <w:pPr>
      <w:spacing w:after="0" w:line="240" w:lineRule="auto"/>
    </w:pPr>
    <w:rPr>
      <w:color w:val="auto"/>
    </w:rPr>
  </w:style>
  <w:style w:type="character" w:styleId="Zstupntext">
    <w:name w:val="Placeholder Text"/>
    <w:basedOn w:val="Standardnpsmoodstavce"/>
    <w:uiPriority w:val="99"/>
    <w:semiHidden/>
    <w:rsid w:val="002E6B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7365">
      <w:bodyDiv w:val="1"/>
      <w:marLeft w:val="0"/>
      <w:marRight w:val="0"/>
      <w:marTop w:val="0"/>
      <w:marBottom w:val="0"/>
      <w:divBdr>
        <w:top w:val="none" w:sz="0" w:space="0" w:color="auto"/>
        <w:left w:val="none" w:sz="0" w:space="0" w:color="auto"/>
        <w:bottom w:val="none" w:sz="0" w:space="0" w:color="auto"/>
        <w:right w:val="none" w:sz="0" w:space="0" w:color="auto"/>
      </w:divBdr>
    </w:div>
    <w:div w:id="107749270">
      <w:bodyDiv w:val="1"/>
      <w:marLeft w:val="0"/>
      <w:marRight w:val="0"/>
      <w:marTop w:val="0"/>
      <w:marBottom w:val="0"/>
      <w:divBdr>
        <w:top w:val="none" w:sz="0" w:space="0" w:color="auto"/>
        <w:left w:val="none" w:sz="0" w:space="0" w:color="auto"/>
        <w:bottom w:val="none" w:sz="0" w:space="0" w:color="auto"/>
        <w:right w:val="none" w:sz="0" w:space="0" w:color="auto"/>
      </w:divBdr>
    </w:div>
    <w:div w:id="120659023">
      <w:bodyDiv w:val="1"/>
      <w:marLeft w:val="0"/>
      <w:marRight w:val="0"/>
      <w:marTop w:val="0"/>
      <w:marBottom w:val="0"/>
      <w:divBdr>
        <w:top w:val="none" w:sz="0" w:space="0" w:color="auto"/>
        <w:left w:val="none" w:sz="0" w:space="0" w:color="auto"/>
        <w:bottom w:val="none" w:sz="0" w:space="0" w:color="auto"/>
        <w:right w:val="none" w:sz="0" w:space="0" w:color="auto"/>
      </w:divBdr>
    </w:div>
    <w:div w:id="170144884">
      <w:bodyDiv w:val="1"/>
      <w:marLeft w:val="0"/>
      <w:marRight w:val="0"/>
      <w:marTop w:val="0"/>
      <w:marBottom w:val="0"/>
      <w:divBdr>
        <w:top w:val="none" w:sz="0" w:space="0" w:color="auto"/>
        <w:left w:val="none" w:sz="0" w:space="0" w:color="auto"/>
        <w:bottom w:val="none" w:sz="0" w:space="0" w:color="auto"/>
        <w:right w:val="none" w:sz="0" w:space="0" w:color="auto"/>
      </w:divBdr>
    </w:div>
    <w:div w:id="184946541">
      <w:bodyDiv w:val="1"/>
      <w:marLeft w:val="0"/>
      <w:marRight w:val="0"/>
      <w:marTop w:val="0"/>
      <w:marBottom w:val="0"/>
      <w:divBdr>
        <w:top w:val="none" w:sz="0" w:space="0" w:color="auto"/>
        <w:left w:val="none" w:sz="0" w:space="0" w:color="auto"/>
        <w:bottom w:val="none" w:sz="0" w:space="0" w:color="auto"/>
        <w:right w:val="none" w:sz="0" w:space="0" w:color="auto"/>
      </w:divBdr>
    </w:div>
    <w:div w:id="198858301">
      <w:bodyDiv w:val="1"/>
      <w:marLeft w:val="0"/>
      <w:marRight w:val="0"/>
      <w:marTop w:val="0"/>
      <w:marBottom w:val="0"/>
      <w:divBdr>
        <w:top w:val="none" w:sz="0" w:space="0" w:color="auto"/>
        <w:left w:val="none" w:sz="0" w:space="0" w:color="auto"/>
        <w:bottom w:val="none" w:sz="0" w:space="0" w:color="auto"/>
        <w:right w:val="none" w:sz="0" w:space="0" w:color="auto"/>
      </w:divBdr>
    </w:div>
    <w:div w:id="348338101">
      <w:bodyDiv w:val="1"/>
      <w:marLeft w:val="0"/>
      <w:marRight w:val="0"/>
      <w:marTop w:val="0"/>
      <w:marBottom w:val="0"/>
      <w:divBdr>
        <w:top w:val="none" w:sz="0" w:space="0" w:color="auto"/>
        <w:left w:val="none" w:sz="0" w:space="0" w:color="auto"/>
        <w:bottom w:val="none" w:sz="0" w:space="0" w:color="auto"/>
        <w:right w:val="none" w:sz="0" w:space="0" w:color="auto"/>
      </w:divBdr>
    </w:div>
    <w:div w:id="441729552">
      <w:bodyDiv w:val="1"/>
      <w:marLeft w:val="0"/>
      <w:marRight w:val="0"/>
      <w:marTop w:val="0"/>
      <w:marBottom w:val="0"/>
      <w:divBdr>
        <w:top w:val="none" w:sz="0" w:space="0" w:color="auto"/>
        <w:left w:val="none" w:sz="0" w:space="0" w:color="auto"/>
        <w:bottom w:val="none" w:sz="0" w:space="0" w:color="auto"/>
        <w:right w:val="none" w:sz="0" w:space="0" w:color="auto"/>
      </w:divBdr>
    </w:div>
    <w:div w:id="471361907">
      <w:bodyDiv w:val="1"/>
      <w:marLeft w:val="0"/>
      <w:marRight w:val="0"/>
      <w:marTop w:val="0"/>
      <w:marBottom w:val="0"/>
      <w:divBdr>
        <w:top w:val="none" w:sz="0" w:space="0" w:color="auto"/>
        <w:left w:val="none" w:sz="0" w:space="0" w:color="auto"/>
        <w:bottom w:val="none" w:sz="0" w:space="0" w:color="auto"/>
        <w:right w:val="none" w:sz="0" w:space="0" w:color="auto"/>
      </w:divBdr>
    </w:div>
    <w:div w:id="514006053">
      <w:bodyDiv w:val="1"/>
      <w:marLeft w:val="0"/>
      <w:marRight w:val="0"/>
      <w:marTop w:val="0"/>
      <w:marBottom w:val="0"/>
      <w:divBdr>
        <w:top w:val="none" w:sz="0" w:space="0" w:color="auto"/>
        <w:left w:val="none" w:sz="0" w:space="0" w:color="auto"/>
        <w:bottom w:val="none" w:sz="0" w:space="0" w:color="auto"/>
        <w:right w:val="none" w:sz="0" w:space="0" w:color="auto"/>
      </w:divBdr>
    </w:div>
    <w:div w:id="744500322">
      <w:bodyDiv w:val="1"/>
      <w:marLeft w:val="0"/>
      <w:marRight w:val="0"/>
      <w:marTop w:val="0"/>
      <w:marBottom w:val="0"/>
      <w:divBdr>
        <w:top w:val="none" w:sz="0" w:space="0" w:color="auto"/>
        <w:left w:val="none" w:sz="0" w:space="0" w:color="auto"/>
        <w:bottom w:val="none" w:sz="0" w:space="0" w:color="auto"/>
        <w:right w:val="none" w:sz="0" w:space="0" w:color="auto"/>
      </w:divBdr>
    </w:div>
    <w:div w:id="925722174">
      <w:bodyDiv w:val="1"/>
      <w:marLeft w:val="0"/>
      <w:marRight w:val="0"/>
      <w:marTop w:val="0"/>
      <w:marBottom w:val="0"/>
      <w:divBdr>
        <w:top w:val="none" w:sz="0" w:space="0" w:color="auto"/>
        <w:left w:val="none" w:sz="0" w:space="0" w:color="auto"/>
        <w:bottom w:val="none" w:sz="0" w:space="0" w:color="auto"/>
        <w:right w:val="none" w:sz="0" w:space="0" w:color="auto"/>
      </w:divBdr>
    </w:div>
    <w:div w:id="949120064">
      <w:bodyDiv w:val="1"/>
      <w:marLeft w:val="0"/>
      <w:marRight w:val="0"/>
      <w:marTop w:val="0"/>
      <w:marBottom w:val="0"/>
      <w:divBdr>
        <w:top w:val="none" w:sz="0" w:space="0" w:color="auto"/>
        <w:left w:val="none" w:sz="0" w:space="0" w:color="auto"/>
        <w:bottom w:val="none" w:sz="0" w:space="0" w:color="auto"/>
        <w:right w:val="none" w:sz="0" w:space="0" w:color="auto"/>
      </w:divBdr>
    </w:div>
    <w:div w:id="1145123077">
      <w:bodyDiv w:val="1"/>
      <w:marLeft w:val="0"/>
      <w:marRight w:val="0"/>
      <w:marTop w:val="0"/>
      <w:marBottom w:val="0"/>
      <w:divBdr>
        <w:top w:val="none" w:sz="0" w:space="0" w:color="auto"/>
        <w:left w:val="none" w:sz="0" w:space="0" w:color="auto"/>
        <w:bottom w:val="none" w:sz="0" w:space="0" w:color="auto"/>
        <w:right w:val="none" w:sz="0" w:space="0" w:color="auto"/>
      </w:divBdr>
    </w:div>
    <w:div w:id="1283150501">
      <w:bodyDiv w:val="1"/>
      <w:marLeft w:val="0"/>
      <w:marRight w:val="0"/>
      <w:marTop w:val="0"/>
      <w:marBottom w:val="0"/>
      <w:divBdr>
        <w:top w:val="none" w:sz="0" w:space="0" w:color="auto"/>
        <w:left w:val="none" w:sz="0" w:space="0" w:color="auto"/>
        <w:bottom w:val="none" w:sz="0" w:space="0" w:color="auto"/>
        <w:right w:val="none" w:sz="0" w:space="0" w:color="auto"/>
      </w:divBdr>
    </w:div>
    <w:div w:id="1405490090">
      <w:bodyDiv w:val="1"/>
      <w:marLeft w:val="0"/>
      <w:marRight w:val="0"/>
      <w:marTop w:val="0"/>
      <w:marBottom w:val="0"/>
      <w:divBdr>
        <w:top w:val="none" w:sz="0" w:space="0" w:color="auto"/>
        <w:left w:val="none" w:sz="0" w:space="0" w:color="auto"/>
        <w:bottom w:val="none" w:sz="0" w:space="0" w:color="auto"/>
        <w:right w:val="none" w:sz="0" w:space="0" w:color="auto"/>
      </w:divBdr>
    </w:div>
    <w:div w:id="1459956908">
      <w:bodyDiv w:val="1"/>
      <w:marLeft w:val="0"/>
      <w:marRight w:val="0"/>
      <w:marTop w:val="0"/>
      <w:marBottom w:val="0"/>
      <w:divBdr>
        <w:top w:val="none" w:sz="0" w:space="0" w:color="auto"/>
        <w:left w:val="none" w:sz="0" w:space="0" w:color="auto"/>
        <w:bottom w:val="none" w:sz="0" w:space="0" w:color="auto"/>
        <w:right w:val="none" w:sz="0" w:space="0" w:color="auto"/>
      </w:divBdr>
    </w:div>
    <w:div w:id="1585795975">
      <w:bodyDiv w:val="1"/>
      <w:marLeft w:val="0"/>
      <w:marRight w:val="0"/>
      <w:marTop w:val="0"/>
      <w:marBottom w:val="0"/>
      <w:divBdr>
        <w:top w:val="none" w:sz="0" w:space="0" w:color="auto"/>
        <w:left w:val="none" w:sz="0" w:space="0" w:color="auto"/>
        <w:bottom w:val="none" w:sz="0" w:space="0" w:color="auto"/>
        <w:right w:val="none" w:sz="0" w:space="0" w:color="auto"/>
      </w:divBdr>
    </w:div>
    <w:div w:id="1625960626">
      <w:bodyDiv w:val="1"/>
      <w:marLeft w:val="0"/>
      <w:marRight w:val="0"/>
      <w:marTop w:val="0"/>
      <w:marBottom w:val="0"/>
      <w:divBdr>
        <w:top w:val="none" w:sz="0" w:space="0" w:color="auto"/>
        <w:left w:val="none" w:sz="0" w:space="0" w:color="auto"/>
        <w:bottom w:val="none" w:sz="0" w:space="0" w:color="auto"/>
        <w:right w:val="none" w:sz="0" w:space="0" w:color="auto"/>
      </w:divBdr>
    </w:div>
    <w:div w:id="1660303432">
      <w:bodyDiv w:val="1"/>
      <w:marLeft w:val="0"/>
      <w:marRight w:val="0"/>
      <w:marTop w:val="0"/>
      <w:marBottom w:val="0"/>
      <w:divBdr>
        <w:top w:val="none" w:sz="0" w:space="0" w:color="auto"/>
        <w:left w:val="none" w:sz="0" w:space="0" w:color="auto"/>
        <w:bottom w:val="none" w:sz="0" w:space="0" w:color="auto"/>
        <w:right w:val="none" w:sz="0" w:space="0" w:color="auto"/>
      </w:divBdr>
    </w:div>
    <w:div w:id="1671180488">
      <w:bodyDiv w:val="1"/>
      <w:marLeft w:val="0"/>
      <w:marRight w:val="0"/>
      <w:marTop w:val="0"/>
      <w:marBottom w:val="0"/>
      <w:divBdr>
        <w:top w:val="none" w:sz="0" w:space="0" w:color="auto"/>
        <w:left w:val="none" w:sz="0" w:space="0" w:color="auto"/>
        <w:bottom w:val="none" w:sz="0" w:space="0" w:color="auto"/>
        <w:right w:val="none" w:sz="0" w:space="0" w:color="auto"/>
      </w:divBdr>
    </w:div>
    <w:div w:id="1876576226">
      <w:bodyDiv w:val="1"/>
      <w:marLeft w:val="0"/>
      <w:marRight w:val="0"/>
      <w:marTop w:val="0"/>
      <w:marBottom w:val="0"/>
      <w:divBdr>
        <w:top w:val="none" w:sz="0" w:space="0" w:color="auto"/>
        <w:left w:val="none" w:sz="0" w:space="0" w:color="auto"/>
        <w:bottom w:val="none" w:sz="0" w:space="0" w:color="auto"/>
        <w:right w:val="none" w:sz="0" w:space="0" w:color="auto"/>
      </w:divBdr>
    </w:div>
    <w:div w:id="1884755060">
      <w:bodyDiv w:val="1"/>
      <w:marLeft w:val="0"/>
      <w:marRight w:val="0"/>
      <w:marTop w:val="0"/>
      <w:marBottom w:val="0"/>
      <w:divBdr>
        <w:top w:val="none" w:sz="0" w:space="0" w:color="auto"/>
        <w:left w:val="none" w:sz="0" w:space="0" w:color="auto"/>
        <w:bottom w:val="none" w:sz="0" w:space="0" w:color="auto"/>
        <w:right w:val="none" w:sz="0" w:space="0" w:color="auto"/>
      </w:divBdr>
    </w:div>
    <w:div w:id="19384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yprolidi.cz/cs/2022-298" TargetMode="External"/><Relationship Id="rId21" Type="http://schemas.openxmlformats.org/officeDocument/2006/relationships/hyperlink" Target="https://www.zakonyprolidi.cz/cs/2023-5?text=" TargetMode="External"/><Relationship Id="rId42" Type="http://schemas.openxmlformats.org/officeDocument/2006/relationships/hyperlink" Target="https://www.zakonyprolidi.cz/cs/2000-458" TargetMode="External"/><Relationship Id="rId47" Type="http://schemas.openxmlformats.org/officeDocument/2006/relationships/hyperlink" Target="https://www.zakonyprolidi.cz/cs/2000-458" TargetMode="External"/><Relationship Id="rId63" Type="http://schemas.openxmlformats.org/officeDocument/2006/relationships/hyperlink" Target="https://www.zakonyprolidi.cz/cs/2022-298" TargetMode="External"/><Relationship Id="rId68" Type="http://schemas.openxmlformats.org/officeDocument/2006/relationships/hyperlink" Target="https://www.zakonyprolidi.cz/cs/2022-298" TargetMode="External"/><Relationship Id="rId2" Type="http://schemas.openxmlformats.org/officeDocument/2006/relationships/customXml" Target="../customXml/item2.xml"/><Relationship Id="rId16" Type="http://schemas.openxmlformats.org/officeDocument/2006/relationships/hyperlink" Target="https://www.ote-cr.cz/cs/dokumentace/dokumentace-plyn/ciselnik_siti_plyn.xlsx" TargetMode="External"/><Relationship Id="rId29" Type="http://schemas.openxmlformats.org/officeDocument/2006/relationships/hyperlink" Target="https://www.zakonyprolidi.cz/cs/2022-298" TargetMode="External"/><Relationship Id="rId11" Type="http://schemas.openxmlformats.org/officeDocument/2006/relationships/endnotes" Target="endnotes.xml"/><Relationship Id="rId24" Type="http://schemas.openxmlformats.org/officeDocument/2006/relationships/hyperlink" Target="https://www.zakonyprolidi.cz/cs/2022-298" TargetMode="External"/><Relationship Id="rId32" Type="http://schemas.openxmlformats.org/officeDocument/2006/relationships/hyperlink" Target="https://www.zakonyprolidi.cz/cs/2000-458" TargetMode="External"/><Relationship Id="rId37" Type="http://schemas.openxmlformats.org/officeDocument/2006/relationships/hyperlink" Target="https://www.zakonyprolidi.cz/cs/2000-458" TargetMode="External"/><Relationship Id="rId40" Type="http://schemas.openxmlformats.org/officeDocument/2006/relationships/hyperlink" Target="https://www.zakonyprolidi.cz/cs/2000-458" TargetMode="External"/><Relationship Id="rId45" Type="http://schemas.openxmlformats.org/officeDocument/2006/relationships/hyperlink" Target="https://www.zakonyprolidi.cz/cs/2000-458" TargetMode="External"/><Relationship Id="rId53" Type="http://schemas.openxmlformats.org/officeDocument/2006/relationships/hyperlink" Target="https://www.zakonyprolidi.cz/cs/2000-458" TargetMode="External"/><Relationship Id="rId58" Type="http://schemas.openxmlformats.org/officeDocument/2006/relationships/hyperlink" Target="https://www.zakonyprolidi.cz/cs/2023-5?text=" TargetMode="External"/><Relationship Id="rId66" Type="http://schemas.openxmlformats.org/officeDocument/2006/relationships/hyperlink" Target="https://www.zakonyprolidi.cz/cs/2022-298" TargetMode="External"/><Relationship Id="rId5" Type="http://schemas.openxmlformats.org/officeDocument/2006/relationships/customXml" Target="../customXml/item5.xml"/><Relationship Id="rId61" Type="http://schemas.openxmlformats.org/officeDocument/2006/relationships/hyperlink" Target="https://www.zakonyprolidi.cz/cs/2022-298" TargetMode="External"/><Relationship Id="rId19" Type="http://schemas.openxmlformats.org/officeDocument/2006/relationships/hyperlink" Target="https://www.zakonyprolidi.cz/cs/2015-349" TargetMode="External"/><Relationship Id="rId14" Type="http://schemas.openxmlformats.org/officeDocument/2006/relationships/footer" Target="footer1.xml"/><Relationship Id="rId22" Type="http://schemas.openxmlformats.org/officeDocument/2006/relationships/hyperlink" Target="https://www.zakonyprolidi.cz/cs/2023-5?text=" TargetMode="External"/><Relationship Id="rId27" Type="http://schemas.openxmlformats.org/officeDocument/2006/relationships/hyperlink" Target="https://www.zakonyprolidi.cz/cs/2022-298" TargetMode="External"/><Relationship Id="rId30" Type="http://schemas.openxmlformats.org/officeDocument/2006/relationships/hyperlink" Target="https://www.zakonyprolidi.cz/cs/2022-298" TargetMode="External"/><Relationship Id="rId35" Type="http://schemas.openxmlformats.org/officeDocument/2006/relationships/hyperlink" Target="https://www.zakonyprolidi.cz/cs/2000-458" TargetMode="External"/><Relationship Id="rId43" Type="http://schemas.openxmlformats.org/officeDocument/2006/relationships/hyperlink" Target="https://www.zakonyprolidi.cz/cs/2000-458" TargetMode="External"/><Relationship Id="rId48" Type="http://schemas.openxmlformats.org/officeDocument/2006/relationships/hyperlink" Target="https://www.zakonyprolidi.cz/cs/2000-458" TargetMode="External"/><Relationship Id="rId56" Type="http://schemas.openxmlformats.org/officeDocument/2006/relationships/hyperlink" Target="https://www.zakonyprolidi.cz/cs/2000-458" TargetMode="External"/><Relationship Id="rId64" Type="http://schemas.openxmlformats.org/officeDocument/2006/relationships/hyperlink" Target="https://www.zakonyprolidi.cz/cs/2022-298" TargetMode="External"/><Relationship Id="rId69" Type="http://schemas.openxmlformats.org/officeDocument/2006/relationships/hyperlink" Target="https://www.ote-cr.cz/cs/dokumentace/kompenzace" TargetMode="External"/><Relationship Id="rId8" Type="http://schemas.openxmlformats.org/officeDocument/2006/relationships/settings" Target="settings.xml"/><Relationship Id="rId51" Type="http://schemas.openxmlformats.org/officeDocument/2006/relationships/hyperlink" Target="https://www.zakonyprolidi.cz/cs/2000-458"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zakonyprolidi.cz/cs/2015-408" TargetMode="External"/><Relationship Id="rId25" Type="http://schemas.openxmlformats.org/officeDocument/2006/relationships/hyperlink" Target="https://www.zakonyprolidi.cz/cs/2022-298" TargetMode="External"/><Relationship Id="rId33" Type="http://schemas.openxmlformats.org/officeDocument/2006/relationships/hyperlink" Target="https://www.zakonyprolidi.cz/cs/2000-458" TargetMode="External"/><Relationship Id="rId38" Type="http://schemas.openxmlformats.org/officeDocument/2006/relationships/hyperlink" Target="https://www.zakonyprolidi.cz/cs/2000-458" TargetMode="External"/><Relationship Id="rId46" Type="http://schemas.openxmlformats.org/officeDocument/2006/relationships/hyperlink" Target="https://www.zakonyprolidi.cz/cs/2000-458" TargetMode="External"/><Relationship Id="rId59" Type="http://schemas.openxmlformats.org/officeDocument/2006/relationships/hyperlink" Target="https://www.zakonyprolidi.cz/cs/2023-5?text=" TargetMode="External"/><Relationship Id="rId67" Type="http://schemas.openxmlformats.org/officeDocument/2006/relationships/hyperlink" Target="https://www.zakonyprolidi.cz/cs/2022-298" TargetMode="External"/><Relationship Id="rId20" Type="http://schemas.openxmlformats.org/officeDocument/2006/relationships/hyperlink" Target="https://www.zakonyprolidi.cz/cs/2015-349" TargetMode="External"/><Relationship Id="rId41" Type="http://schemas.openxmlformats.org/officeDocument/2006/relationships/hyperlink" Target="https://www.zakonyprolidi.cz/cs/2000-458" TargetMode="External"/><Relationship Id="rId54" Type="http://schemas.openxmlformats.org/officeDocument/2006/relationships/hyperlink" Target="https://www.zakonyprolidi.cz/cs/2000-458" TargetMode="External"/><Relationship Id="rId62" Type="http://schemas.openxmlformats.org/officeDocument/2006/relationships/hyperlink" Target="https://www.zakonyprolidi.cz/cs/2022-298"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zakonyprolidi.cz/cs/2023-5" TargetMode="External"/><Relationship Id="rId23" Type="http://schemas.openxmlformats.org/officeDocument/2006/relationships/hyperlink" Target="https://www.zakonyprolidi.cz/cs/2022-298" TargetMode="External"/><Relationship Id="rId28" Type="http://schemas.openxmlformats.org/officeDocument/2006/relationships/hyperlink" Target="https://www.zakonyprolidi.cz/cs/2022-298" TargetMode="External"/><Relationship Id="rId36" Type="http://schemas.openxmlformats.org/officeDocument/2006/relationships/hyperlink" Target="https://www.zakonyprolidi.cz/cs/2000-458" TargetMode="External"/><Relationship Id="rId49" Type="http://schemas.openxmlformats.org/officeDocument/2006/relationships/hyperlink" Target="https://www.zakonyprolidi.cz/cs/2000-458" TargetMode="External"/><Relationship Id="rId57" Type="http://schemas.openxmlformats.org/officeDocument/2006/relationships/hyperlink" Target="https://www.zakonyprolidi.cz/cs/2000-458" TargetMode="External"/><Relationship Id="rId10" Type="http://schemas.openxmlformats.org/officeDocument/2006/relationships/footnotes" Target="footnotes.xml"/><Relationship Id="rId31" Type="http://schemas.openxmlformats.org/officeDocument/2006/relationships/hyperlink" Target="https://www.zakonyprolidi.cz/cs/2022-298" TargetMode="External"/><Relationship Id="rId44" Type="http://schemas.openxmlformats.org/officeDocument/2006/relationships/hyperlink" Target="https://www.zakonyprolidi.cz/cs/2000-458" TargetMode="External"/><Relationship Id="rId52" Type="http://schemas.openxmlformats.org/officeDocument/2006/relationships/hyperlink" Target="https://www.zakonyprolidi.cz/cs/2000-458" TargetMode="External"/><Relationship Id="rId60" Type="http://schemas.openxmlformats.org/officeDocument/2006/relationships/hyperlink" Target="https://www.zakonyprolidi.cz/cs/2022-298" TargetMode="External"/><Relationship Id="rId65" Type="http://schemas.openxmlformats.org/officeDocument/2006/relationships/hyperlink" Target="https://www.zakonyprolidi.cz/cs/2022-298"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zakonyprolidi.cz/cs/2015-408" TargetMode="External"/><Relationship Id="rId39" Type="http://schemas.openxmlformats.org/officeDocument/2006/relationships/hyperlink" Target="https://www.zakonyprolidi.cz/cs/2000-458" TargetMode="External"/><Relationship Id="rId34" Type="http://schemas.openxmlformats.org/officeDocument/2006/relationships/hyperlink" Target="https://www.zakonyprolidi.cz/cs/2000-458" TargetMode="External"/><Relationship Id="rId50" Type="http://schemas.openxmlformats.org/officeDocument/2006/relationships/hyperlink" Target="https://www.zakonyprolidi.cz/cs/2000-458" TargetMode="External"/><Relationship Id="rId55" Type="http://schemas.openxmlformats.org/officeDocument/2006/relationships/hyperlink" Target="https://www.zakonyprolidi.cz/cs/2000-458" TargetMode="External"/><Relationship Id="rId7" Type="http://schemas.openxmlformats.org/officeDocument/2006/relationships/styles" Target="style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zina\Documents\Vlastn&#237;%20&#353;ablony%20Office\Eru-sablona.dotx" TargetMode="External"/></Relationships>
</file>

<file path=word/theme/theme1.xml><?xml version="1.0" encoding="utf-8"?>
<a:theme xmlns:a="http://schemas.openxmlformats.org/drawingml/2006/main" name="Motiv_ERU">
  <a:themeElements>
    <a:clrScheme name="ERU">
      <a:dk1>
        <a:srgbClr val="262626"/>
      </a:dk1>
      <a:lt1>
        <a:sysClr val="window" lastClr="FFFFFF"/>
      </a:lt1>
      <a:dk2>
        <a:srgbClr val="23315F"/>
      </a:dk2>
      <a:lt2>
        <a:srgbClr val="D0D0D0"/>
      </a:lt2>
      <a:accent1>
        <a:srgbClr val="23315F"/>
      </a:accent1>
      <a:accent2>
        <a:srgbClr val="5A6588"/>
      </a:accent2>
      <a:accent3>
        <a:srgbClr val="9198B0"/>
      </a:accent3>
      <a:accent4>
        <a:srgbClr val="C8CBD7"/>
      </a:accent4>
      <a:accent5>
        <a:srgbClr val="E02C1F"/>
      </a:accent5>
      <a:accent6>
        <a:srgbClr val="E86158"/>
      </a:accent6>
      <a:hlink>
        <a:srgbClr val="0563C1"/>
      </a:hlink>
      <a:folHlink>
        <a:srgbClr val="E02C1F"/>
      </a:folHlink>
    </a:clrScheme>
    <a:fontScheme name="Výchozí">
      <a:majorFont>
        <a:latin typeface="Arial"/>
        <a:ea typeface=""/>
        <a:cs typeface=""/>
      </a:majorFont>
      <a:minorFont>
        <a:latin typeface="Arial"/>
        <a:ea typeface=""/>
        <a:cs typeface=""/>
      </a:minorFont>
    </a:fontScheme>
    <a:fmtScheme name="Motiv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tiv_ERU" id="{9FFB561D-4E9C-47DD-93C1-073C5FD388E9}" vid="{664F4A23-A473-446F-B730-8F377D8497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2024-03-26T00:00:00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404656bf-f2b8-413e-853a-a7068af03b92">Komunikace</Kategori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D090A6D2E6984FA965C5E78CB77039" ma:contentTypeVersion="3" ma:contentTypeDescription="Vytvořit nový dokument" ma:contentTypeScope="" ma:versionID="40a64dbe014e3b7eebc90b63ccca48f7">
  <xsd:schema xmlns:xsd="http://www.w3.org/2001/XMLSchema" xmlns:xs="http://www.w3.org/2001/XMLSchema" xmlns:p="http://schemas.microsoft.com/office/2006/metadata/properties" xmlns:ns2="404656bf-f2b8-413e-853a-a7068af03b92" xmlns:ns3="f32210cd-666d-4d11-ab48-bfef9714ab3b" targetNamespace="http://schemas.microsoft.com/office/2006/metadata/properties" ma:root="true" ma:fieldsID="5865b6b72ea3406fb71b576d22e55567" ns2:_="" ns3:_="">
    <xsd:import namespace="404656bf-f2b8-413e-853a-a7068af03b92"/>
    <xsd:import namespace="f32210cd-666d-4d11-ab48-bfef9714ab3b"/>
    <xsd:element name="properties">
      <xsd:complexType>
        <xsd:sequence>
          <xsd:element name="documentManagement">
            <xsd:complexType>
              <xsd:all>
                <xsd:element ref="ns2:Kategorie"/>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656bf-f2b8-413e-853a-a7068af03b92" elementFormDefault="qualified">
    <xsd:import namespace="http://schemas.microsoft.com/office/2006/documentManagement/types"/>
    <xsd:import namespace="http://schemas.microsoft.com/office/infopath/2007/PartnerControls"/>
    <xsd:element name="Kategorie" ma:index="8" ma:displayName="Oblast" ma:default="Spisová služba" ma:format="RadioButtons" ma:internalName="Kategorie">
      <xsd:simpleType>
        <xsd:restriction base="dms:Choice">
          <xsd:enumeration value="Spisová služba"/>
          <xsd:enumeration value="Kontroly"/>
          <xsd:enumeration value="Majetek"/>
          <xsd:enumeration value="Finanční"/>
          <xsd:enumeration value="Personální"/>
          <xsd:enumeration value="Porady vedení a informace"/>
          <xsd:enumeration value="Pracovní cesty"/>
          <xsd:enumeration value="Stížnosti"/>
          <xsd:enumeration value="Provoz úřadu"/>
          <xsd:enumeration value="Legislativní proces"/>
          <xsd:enumeration value="Veřejné zakázky"/>
          <xsd:enumeration value="Rada ERÚ"/>
          <xsd:enumeration value="Komunikace"/>
          <xsd:enumeration value="GDPR"/>
        </xsd:restriction>
      </xsd:simpleType>
    </xsd:element>
  </xsd:schema>
  <xsd:schema xmlns:xsd="http://www.w3.org/2001/XMLSchema" xmlns:xs="http://www.w3.org/2001/XMLSchema" xmlns:dms="http://schemas.microsoft.com/office/2006/documentManagement/types" xmlns:pc="http://schemas.microsoft.com/office/infopath/2007/PartnerControls" targetNamespace="f32210cd-666d-4d11-ab48-bfef9714ab3b" elementFormDefault="qualified">
    <xsd:import namespace="http://schemas.microsoft.com/office/2006/documentManagement/types"/>
    <xsd:import namespace="http://schemas.microsoft.com/office/infopath/2007/PartnerControls"/>
    <xsd:element name="SharedWithUsers" ma:index="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35283B-13A5-4C15-8658-4B82A4A5DEED}">
  <ds:schemaRefs>
    <ds:schemaRef ds:uri="http://schemas.microsoft.com/sharepoint/v3/contenttype/forms"/>
  </ds:schemaRefs>
</ds:datastoreItem>
</file>

<file path=customXml/itemProps3.xml><?xml version="1.0" encoding="utf-8"?>
<ds:datastoreItem xmlns:ds="http://schemas.openxmlformats.org/officeDocument/2006/customXml" ds:itemID="{DA568902-08D8-4FF7-9915-A9039D54F9BE}">
  <ds:schemaRefs>
    <ds:schemaRef ds:uri="404656bf-f2b8-413e-853a-a7068af03b92"/>
    <ds:schemaRef ds:uri="f32210cd-666d-4d11-ab48-bfef9714ab3b"/>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0AADA07-96C6-4E45-8A81-F007B231A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656bf-f2b8-413e-853a-a7068af03b92"/>
    <ds:schemaRef ds:uri="f32210cd-666d-4d11-ab48-bfef9714a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477FCE-0FB5-46D2-97F8-302AD5B0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Eru-sablona.dotx</Template>
  <TotalTime>1</TotalTime>
  <Pages>54</Pages>
  <Words>17462</Words>
  <Characters>103030</Characters>
  <Application>Microsoft Office Word</Application>
  <DocSecurity>4</DocSecurity>
  <Lines>858</Lines>
  <Paragraphs>240</Paragraphs>
  <ScaleCrop>false</ScaleCrop>
  <HeadingPairs>
    <vt:vector size="2" baseType="variant">
      <vt:variant>
        <vt:lpstr>Název</vt:lpstr>
      </vt:variant>
      <vt:variant>
        <vt:i4>1</vt:i4>
      </vt:variant>
    </vt:vector>
  </HeadingPairs>
  <TitlesOfParts>
    <vt:vector size="1" baseType="lpstr">
      <vt:lpstr>FORMÁT PRO PŘEDÁNÍ ÚDAJŮ O DODÁVKÁCH ELEKTŘINY NEBO PLYNU (POPIS CSV SOUBORŮ K MĚSÍČNÍ KOMPENZACI A KOMPENZACI ZA STANOVENÉ OBDOBÍ</vt:lpstr>
    </vt:vector>
  </TitlesOfParts>
  <Company/>
  <LinksUpToDate>false</LinksUpToDate>
  <CharactersWithSpaces>120252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FORMÁT PRO PŘEDÁNÍ ÚDAJŮ O DODÁVKÁCH ELEKTŘINY NEBO PLYNU</dc:title>
  <dc:subject>POPIS CSV SOUBORŮ K MĚSÍČNÍ KOMPENZACI A KOMPENZACI ZA STANOVENÉ OBDOBÍ</dc:subject>
  <dc:creator>Šik Martin Mgr. Bc. MA</dc:creator>
  <cp:keywords/>
  <dc:description/>
  <cp:lastModifiedBy>Šik Martin Mgr. Bc. MA</cp:lastModifiedBy>
  <cp:revision>2</cp:revision>
  <dcterms:created xsi:type="dcterms:W3CDTF">2024-03-26T09:28:00Z</dcterms:created>
  <dcterms:modified xsi:type="dcterms:W3CDTF">2024-03-26T09:28:00Z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0x010100F3D090A6D2E6984FA965C5E78CB77039</vt:lpwstr>
  </property>
</Properties>
</file>