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72AD" w14:textId="77777777" w:rsidR="00215DF9" w:rsidRDefault="00215DF9" w:rsidP="000F6FB6">
      <w:pPr>
        <w:pStyle w:val="fronttitle"/>
        <w:framePr w:w="0" w:hSpace="0" w:vSpace="0" w:wrap="auto" w:vAnchor="margin" w:hAnchor="text" w:xAlign="left" w:yAlign="inline"/>
        <w:ind w:firstLine="708"/>
        <w:rPr>
          <w:rFonts w:ascii="Arial" w:hAnsi="Arial"/>
          <w:sz w:val="36"/>
          <w:lang w:val="cs-CZ"/>
        </w:rPr>
      </w:pPr>
      <w:r>
        <w:rPr>
          <w:rFonts w:ascii="Arial" w:hAnsi="Arial"/>
          <w:sz w:val="36"/>
          <w:lang w:val="cs-CZ"/>
        </w:rPr>
        <w:t>Registrační formulář</w:t>
      </w:r>
    </w:p>
    <w:p w14:paraId="2DF843B8" w14:textId="77777777" w:rsidR="00215DF9" w:rsidRDefault="00215DF9" w:rsidP="00215DF9">
      <w:pPr>
        <w:pStyle w:val="fronttitle"/>
        <w:framePr w:w="0" w:hSpace="0" w:vSpace="0" w:wrap="auto" w:vAnchor="margin" w:hAnchor="text" w:xAlign="left" w:yAlign="inline"/>
        <w:rPr>
          <w:rFonts w:ascii="Arial" w:hAnsi="Arial"/>
          <w:sz w:val="36"/>
          <w:lang w:val="cs-CZ"/>
        </w:rPr>
      </w:pPr>
    </w:p>
    <w:p w14:paraId="284AC0D6" w14:textId="77777777" w:rsidR="00215DF9" w:rsidRDefault="00215DF9" w:rsidP="00215DF9">
      <w:pPr>
        <w:pStyle w:val="Nzev"/>
        <w:rPr>
          <w:b/>
          <w:bCs/>
        </w:rPr>
      </w:pPr>
    </w:p>
    <w:p w14:paraId="56D4A729" w14:textId="77777777" w:rsidR="00215DF9" w:rsidRDefault="00215DF9" w:rsidP="00215DF9">
      <w:pPr>
        <w:pStyle w:val="Nzev"/>
        <w:rPr>
          <w:b/>
          <w:bCs/>
        </w:rPr>
      </w:pPr>
    </w:p>
    <w:p w14:paraId="371DAC6F" w14:textId="77777777" w:rsidR="00215DF9" w:rsidRDefault="00215DF9" w:rsidP="00215DF9">
      <w:pPr>
        <w:pStyle w:val="Nzev"/>
        <w:rPr>
          <w:b/>
          <w:bCs/>
        </w:rPr>
      </w:pPr>
    </w:p>
    <w:p w14:paraId="086CDE51" w14:textId="77777777" w:rsidR="00215DF9" w:rsidRDefault="00215DF9" w:rsidP="00215DF9">
      <w:pPr>
        <w:pStyle w:val="Nzev"/>
        <w:rPr>
          <w:b/>
          <w:bCs/>
        </w:rPr>
      </w:pPr>
    </w:p>
    <w:p w14:paraId="5399818C" w14:textId="77777777" w:rsidR="00215DF9" w:rsidRDefault="00215DF9" w:rsidP="00215DF9">
      <w:pPr>
        <w:pStyle w:val="Nzev"/>
        <w:rPr>
          <w:b/>
          <w:bCs/>
        </w:rPr>
      </w:pPr>
    </w:p>
    <w:p w14:paraId="430BB392" w14:textId="77777777" w:rsidR="00215DF9" w:rsidRDefault="00021C7C" w:rsidP="00215DF9">
      <w:pPr>
        <w:pStyle w:val="Nzev"/>
        <w:rPr>
          <w:b/>
          <w:bCs/>
        </w:rPr>
      </w:pPr>
      <w:r>
        <w:rPr>
          <w:b/>
          <w:bCs/>
          <w:noProof/>
          <w:sz w:val="36"/>
        </w:rPr>
        <w:drawing>
          <wp:inline distT="0" distB="0" distL="0" distR="0" wp14:anchorId="36ED57D0" wp14:editId="4A4EA965">
            <wp:extent cx="3327400" cy="118110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CE78" w14:textId="77777777" w:rsidR="00215DF9" w:rsidRDefault="00215DF9" w:rsidP="00215DF9">
      <w:pPr>
        <w:pStyle w:val="Nzev"/>
        <w:rPr>
          <w:b/>
          <w:bCs/>
        </w:rPr>
      </w:pPr>
    </w:p>
    <w:p w14:paraId="74A190AE" w14:textId="77777777" w:rsidR="00215DF9" w:rsidRDefault="00215DF9" w:rsidP="00215DF9">
      <w:pPr>
        <w:pStyle w:val="Nzev"/>
        <w:rPr>
          <w:b/>
          <w:bCs/>
        </w:rPr>
      </w:pPr>
    </w:p>
    <w:p w14:paraId="7538612A" w14:textId="77777777" w:rsidR="00215DF9" w:rsidRDefault="00215DF9" w:rsidP="00215DF9">
      <w:pPr>
        <w:pStyle w:val="Nzev"/>
        <w:rPr>
          <w:b/>
          <w:bCs/>
        </w:rPr>
      </w:pPr>
    </w:p>
    <w:p w14:paraId="0EF46F23" w14:textId="77777777" w:rsidR="00215DF9" w:rsidRDefault="00215DF9" w:rsidP="00215DF9">
      <w:pPr>
        <w:pStyle w:val="Nzev"/>
        <w:rPr>
          <w:b/>
          <w:bCs/>
        </w:rPr>
      </w:pPr>
    </w:p>
    <w:p w14:paraId="52585453" w14:textId="77777777" w:rsidR="00215DF9" w:rsidRDefault="00215DF9" w:rsidP="00215DF9">
      <w:pPr>
        <w:pStyle w:val="Nzev"/>
        <w:rPr>
          <w:b/>
          <w:bCs/>
        </w:rPr>
      </w:pPr>
    </w:p>
    <w:p w14:paraId="21A7E05A" w14:textId="77777777" w:rsidR="00215DF9" w:rsidRDefault="00215DF9" w:rsidP="00215DF9">
      <w:pPr>
        <w:pStyle w:val="Nzev"/>
        <w:rPr>
          <w:b/>
          <w:bCs/>
        </w:rPr>
      </w:pPr>
    </w:p>
    <w:p w14:paraId="40569B43" w14:textId="77777777" w:rsidR="00215DF9" w:rsidRDefault="00215DF9" w:rsidP="00215DF9">
      <w:pPr>
        <w:pStyle w:val="Nzev"/>
        <w:rPr>
          <w:b/>
          <w:bCs/>
        </w:rPr>
      </w:pPr>
    </w:p>
    <w:p w14:paraId="558F2684" w14:textId="77777777" w:rsidR="00215DF9" w:rsidRDefault="00215DF9" w:rsidP="00215DF9">
      <w:pPr>
        <w:pStyle w:val="Nzev"/>
        <w:rPr>
          <w:b/>
          <w:bCs/>
        </w:rPr>
      </w:pPr>
    </w:p>
    <w:p w14:paraId="6FC5733C" w14:textId="77777777" w:rsidR="00215DF9" w:rsidRDefault="00215DF9" w:rsidP="00215DF9">
      <w:pPr>
        <w:pStyle w:val="Nzev"/>
        <w:rPr>
          <w:b/>
          <w:bCs/>
        </w:rPr>
      </w:pPr>
    </w:p>
    <w:p w14:paraId="04E2CA79" w14:textId="77777777" w:rsidR="00215DF9" w:rsidRDefault="00215DF9" w:rsidP="00215DF9">
      <w:pPr>
        <w:pStyle w:val="Nzev"/>
        <w:rPr>
          <w:b/>
          <w:bCs/>
        </w:rPr>
      </w:pPr>
      <w:r>
        <w:rPr>
          <w:b/>
          <w:bCs/>
        </w:rPr>
        <w:t>Formulář pro získání údajů ke zprovoznění automatické komunikace</w:t>
      </w:r>
    </w:p>
    <w:p w14:paraId="0B7E393C" w14:textId="77777777" w:rsidR="00215DF9" w:rsidRDefault="00215DF9" w:rsidP="00215DF9">
      <w:pPr>
        <w:pStyle w:val="Nzev"/>
        <w:rPr>
          <w:b/>
          <w:bCs/>
        </w:rPr>
      </w:pPr>
    </w:p>
    <w:p w14:paraId="04666BE5" w14:textId="77777777" w:rsidR="00215DF9" w:rsidRDefault="00215DF9" w:rsidP="00215DF9">
      <w:pPr>
        <w:pStyle w:val="Nzev"/>
        <w:rPr>
          <w:b/>
          <w:bCs/>
        </w:rPr>
      </w:pPr>
    </w:p>
    <w:p w14:paraId="6845F366" w14:textId="77777777" w:rsidR="00215DF9" w:rsidRDefault="00215DF9" w:rsidP="00215DF9">
      <w:pPr>
        <w:pStyle w:val="Nzev"/>
        <w:rPr>
          <w:b/>
          <w:bCs/>
        </w:rPr>
      </w:pPr>
    </w:p>
    <w:p w14:paraId="5E978DA2" w14:textId="77777777" w:rsidR="00215DF9" w:rsidRDefault="00215DF9" w:rsidP="00215DF9">
      <w:pPr>
        <w:pStyle w:val="Nzev"/>
        <w:rPr>
          <w:b/>
          <w:bCs/>
        </w:rPr>
      </w:pPr>
    </w:p>
    <w:p w14:paraId="77216A2C" w14:textId="77777777" w:rsidR="00215DF9" w:rsidRDefault="00215DF9" w:rsidP="00215DF9">
      <w:pPr>
        <w:pStyle w:val="Nzev"/>
        <w:rPr>
          <w:b/>
          <w:bCs/>
        </w:rPr>
      </w:pPr>
    </w:p>
    <w:p w14:paraId="57F31085" w14:textId="77777777" w:rsidR="00215DF9" w:rsidRDefault="00215DF9" w:rsidP="00215DF9">
      <w:pPr>
        <w:pStyle w:val="Nzev"/>
        <w:rPr>
          <w:b/>
          <w:bCs/>
        </w:rPr>
      </w:pPr>
    </w:p>
    <w:p w14:paraId="22CDA5F2" w14:textId="77777777" w:rsidR="00215DF9" w:rsidRDefault="00215DF9" w:rsidP="00215DF9">
      <w:pPr>
        <w:pStyle w:val="Nzev"/>
        <w:rPr>
          <w:b/>
          <w:bCs/>
        </w:rPr>
      </w:pPr>
    </w:p>
    <w:p w14:paraId="4663F068" w14:textId="77777777" w:rsidR="00215DF9" w:rsidRDefault="00215DF9" w:rsidP="00215DF9">
      <w:pPr>
        <w:pStyle w:val="Nzev"/>
        <w:rPr>
          <w:b/>
          <w:bCs/>
        </w:rPr>
      </w:pPr>
    </w:p>
    <w:p w14:paraId="030AA82B" w14:textId="77777777" w:rsidR="00215DF9" w:rsidRDefault="00215DF9" w:rsidP="00215DF9">
      <w:pPr>
        <w:pStyle w:val="Nzev"/>
        <w:rPr>
          <w:b/>
          <w:bCs/>
        </w:rPr>
      </w:pPr>
    </w:p>
    <w:p w14:paraId="4AE219B1" w14:textId="77777777" w:rsidR="00215DF9" w:rsidRDefault="00215DF9" w:rsidP="00215DF9">
      <w:pPr>
        <w:pStyle w:val="Nzev"/>
        <w:rPr>
          <w:b/>
          <w:bCs/>
        </w:rPr>
      </w:pPr>
    </w:p>
    <w:p w14:paraId="5F006B40" w14:textId="77777777" w:rsidR="00215DF9" w:rsidRDefault="00215DF9" w:rsidP="00215DF9">
      <w:pPr>
        <w:pStyle w:val="Nzev"/>
        <w:rPr>
          <w:b/>
          <w:bCs/>
        </w:rPr>
      </w:pPr>
    </w:p>
    <w:p w14:paraId="2E1F5FD3" w14:textId="77777777" w:rsidR="00215DF9" w:rsidRDefault="00215DF9" w:rsidP="00215DF9">
      <w:pPr>
        <w:pStyle w:val="Nzev"/>
        <w:rPr>
          <w:b/>
          <w:bCs/>
        </w:rPr>
      </w:pPr>
    </w:p>
    <w:p w14:paraId="04ABF8DF" w14:textId="77777777" w:rsidR="00215DF9" w:rsidRDefault="00215DF9" w:rsidP="00215DF9">
      <w:pPr>
        <w:pStyle w:val="Nzev"/>
        <w:rPr>
          <w:b/>
          <w:bCs/>
        </w:rPr>
      </w:pPr>
    </w:p>
    <w:p w14:paraId="547746F9" w14:textId="77777777" w:rsidR="00215DF9" w:rsidRDefault="00215DF9" w:rsidP="00215DF9">
      <w:pPr>
        <w:pStyle w:val="Nzev"/>
        <w:rPr>
          <w:b/>
          <w:bCs/>
        </w:rPr>
      </w:pPr>
    </w:p>
    <w:p w14:paraId="7EEA8EA0" w14:textId="77777777" w:rsidR="00215DF9" w:rsidRDefault="00215DF9" w:rsidP="00215DF9">
      <w:pPr>
        <w:pStyle w:val="Nzev"/>
        <w:rPr>
          <w:b/>
          <w:bCs/>
        </w:rPr>
      </w:pPr>
    </w:p>
    <w:p w14:paraId="076E9DF8" w14:textId="77777777" w:rsidR="00215DF9" w:rsidRDefault="00215DF9" w:rsidP="00215DF9">
      <w:pPr>
        <w:pStyle w:val="Nzev"/>
        <w:rPr>
          <w:b/>
          <w:bCs/>
        </w:rPr>
      </w:pPr>
    </w:p>
    <w:p w14:paraId="39AEE0BA" w14:textId="77777777" w:rsidR="00215DF9" w:rsidRDefault="00215DF9" w:rsidP="00215DF9">
      <w:pPr>
        <w:pStyle w:val="Nzev"/>
        <w:jc w:val="left"/>
        <w:rPr>
          <w:b/>
          <w:bCs/>
        </w:rPr>
      </w:pPr>
      <w:r w:rsidRPr="00947ACB">
        <w:rPr>
          <w:sz w:val="22"/>
          <w:szCs w:val="22"/>
        </w:rPr>
        <w:t xml:space="preserve">Tento dokument a jeho obsah je důvěrný. Dokument nesmí být reprodukován celý ani částečně, ani ukazován třetím stranám nebo používán </w:t>
      </w:r>
      <w:r w:rsidRPr="00947ACB">
        <w:rPr>
          <w:spacing w:val="-4"/>
          <w:sz w:val="22"/>
          <w:szCs w:val="22"/>
        </w:rPr>
        <w:t>k jiným účelům, než pro jaké byl poskytnut, bez předchozího písemného schválení společností OTE</w:t>
      </w:r>
      <w:r w:rsidRPr="00947ACB">
        <w:rPr>
          <w:color w:val="000000"/>
          <w:sz w:val="22"/>
          <w:szCs w:val="22"/>
        </w:rPr>
        <w:t>, a.s</w:t>
      </w:r>
      <w:r w:rsidRPr="00947ACB">
        <w:rPr>
          <w:spacing w:val="-4"/>
          <w:sz w:val="22"/>
          <w:szCs w:val="22"/>
        </w:rPr>
        <w:t>.</w:t>
      </w:r>
    </w:p>
    <w:p w14:paraId="04F00ACD" w14:textId="77777777" w:rsidR="00215DF9" w:rsidRDefault="00215DF9">
      <w:pPr>
        <w:pStyle w:val="Nzev"/>
        <w:rPr>
          <w:b/>
          <w:bCs/>
        </w:rPr>
      </w:pPr>
    </w:p>
    <w:p w14:paraId="07DB1C0A" w14:textId="77777777" w:rsidR="00215DF9" w:rsidRDefault="00215DF9">
      <w:pPr>
        <w:pStyle w:val="Nzev"/>
        <w:rPr>
          <w:b/>
          <w:bCs/>
        </w:rPr>
      </w:pPr>
    </w:p>
    <w:p w14:paraId="7BCF5CA2" w14:textId="77777777" w:rsidR="00CB4836" w:rsidRDefault="00D40940">
      <w:pPr>
        <w:pStyle w:val="Nzev"/>
        <w:rPr>
          <w:b/>
          <w:bCs/>
        </w:rPr>
      </w:pPr>
      <w:r>
        <w:rPr>
          <w:b/>
          <w:bCs/>
        </w:rPr>
        <w:lastRenderedPageBreak/>
        <w:t>Formulář pro získání údajů k</w:t>
      </w:r>
      <w:r w:rsidR="00C36F60">
        <w:rPr>
          <w:b/>
          <w:bCs/>
        </w:rPr>
        <w:t xml:space="preserve"> nastavení </w:t>
      </w:r>
      <w:r>
        <w:rPr>
          <w:b/>
          <w:bCs/>
        </w:rPr>
        <w:t>automatické komunikace</w:t>
      </w:r>
      <w:r w:rsidR="00E9130C">
        <w:rPr>
          <w:rStyle w:val="Znakapoznpodarou"/>
          <w:b/>
          <w:bCs/>
        </w:rPr>
        <w:footnoteReference w:id="1"/>
      </w:r>
      <w:r w:rsidR="00C36F60">
        <w:rPr>
          <w:b/>
          <w:bCs/>
        </w:rPr>
        <w:t xml:space="preserve"> </w:t>
      </w:r>
    </w:p>
    <w:p w14:paraId="5D21AB1C" w14:textId="77777777" w:rsidR="00C36F60" w:rsidRDefault="00C36F60">
      <w:pPr>
        <w:pStyle w:val="Nzev"/>
        <w:rPr>
          <w:b/>
          <w:bCs/>
        </w:rPr>
      </w:pPr>
      <w:r>
        <w:rPr>
          <w:b/>
          <w:bCs/>
        </w:rPr>
        <w:t>elektro a plyn</w:t>
      </w:r>
    </w:p>
    <w:p w14:paraId="6FAE3F8A" w14:textId="77777777" w:rsidR="00C36F60" w:rsidRPr="00B6683B" w:rsidRDefault="00C36F60">
      <w:pPr>
        <w:pStyle w:val="Nzev"/>
        <w:rPr>
          <w:b/>
          <w:bCs/>
          <w:u w:val="single"/>
        </w:rPr>
      </w:pPr>
      <w:r w:rsidRPr="00B6683B">
        <w:rPr>
          <w:b/>
          <w:bCs/>
          <w:u w:val="single"/>
        </w:rPr>
        <w:t xml:space="preserve">Platnost od </w:t>
      </w:r>
      <w:r w:rsidR="001F2AEC">
        <w:rPr>
          <w:b/>
          <w:bCs/>
          <w:u w:val="single"/>
        </w:rPr>
        <w:t>30</w:t>
      </w:r>
      <w:r w:rsidRPr="00B6683B">
        <w:rPr>
          <w:b/>
          <w:bCs/>
          <w:u w:val="single"/>
        </w:rPr>
        <w:t>. 1. 201</w:t>
      </w:r>
      <w:r w:rsidR="001F2AEC">
        <w:rPr>
          <w:b/>
          <w:bCs/>
          <w:u w:val="single"/>
        </w:rPr>
        <w:t>3</w:t>
      </w:r>
    </w:p>
    <w:p w14:paraId="0AC88054" w14:textId="77777777" w:rsidR="00D40940" w:rsidRDefault="00D40940"/>
    <w:p w14:paraId="48EFDF45" w14:textId="77777777" w:rsidR="00D40940" w:rsidRDefault="00D40940">
      <w:pPr>
        <w:pStyle w:val="Nadpis1"/>
      </w:pPr>
      <w:r>
        <w:t>Část I. – Identifikace externího subjektu</w:t>
      </w:r>
    </w:p>
    <w:p w14:paraId="35554238" w14:textId="77777777" w:rsidR="00D40940" w:rsidRDefault="00D40940">
      <w:r>
        <w:t xml:space="preserve">ID RÚT: </w:t>
      </w:r>
      <w: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0"/>
    </w:p>
    <w:p w14:paraId="22DA2441" w14:textId="77777777" w:rsidR="00D40940" w:rsidRDefault="00D40940">
      <w:r>
        <w:t xml:space="preserve">Jméno společnosti: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1"/>
    </w:p>
    <w:p w14:paraId="25AD9726" w14:textId="77777777" w:rsidR="00D40940" w:rsidRDefault="00D40940">
      <w:r>
        <w:t>Kontaktní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D40940" w14:paraId="21A40BC1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5DD" w14:textId="77777777" w:rsidR="00D40940" w:rsidRDefault="00D40940">
            <w:r>
              <w:t>Jméno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696" w14:textId="77777777" w:rsidR="00D40940" w:rsidRDefault="00D40940">
            <w:r>
              <w:t>Funkce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DEC" w14:textId="77777777" w:rsidR="00D40940" w:rsidRDefault="00D40940">
            <w:r>
              <w:t>email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767" w14:textId="77777777" w:rsidR="00D40940" w:rsidRDefault="00D40940">
            <w:r>
              <w:t>telefon</w:t>
            </w:r>
          </w:p>
        </w:tc>
      </w:tr>
      <w:tr w:rsidR="00D40940" w14:paraId="642280C0" w14:textId="77777777">
        <w:trPr>
          <w:trHeight w:val="31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CB8" w14:textId="77777777" w:rsidR="00D40940" w:rsidRDefault="00CB483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BC2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352B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77C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D40940" w14:paraId="5E3274AB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224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121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E5B6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872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D40940" w14:paraId="79941774" w14:textId="777777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A5B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706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595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E42" w14:textId="77777777" w:rsidR="00D40940" w:rsidRDefault="00D40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</w:tbl>
    <w:p w14:paraId="4154C729" w14:textId="77777777" w:rsidR="00D40940" w:rsidRDefault="00D40940"/>
    <w:p w14:paraId="6C6939D9" w14:textId="77777777" w:rsidR="00D40940" w:rsidRDefault="00D40940" w:rsidP="006854C2">
      <w:pPr>
        <w:pStyle w:val="Nadpis1"/>
      </w:pPr>
      <w:r>
        <w:t>Část II. – Typ komunikace</w:t>
      </w:r>
    </w:p>
    <w:p w14:paraId="1BDD1E63" w14:textId="77777777" w:rsidR="00D40940" w:rsidRDefault="00D40940">
      <w:pPr>
        <w:tabs>
          <w:tab w:val="left" w:pos="540"/>
          <w:tab w:val="left" w:pos="3600"/>
          <w:tab w:val="left" w:pos="4140"/>
        </w:tabs>
      </w:pPr>
      <w:r>
        <w:t xml:space="preserve">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>
        <w:instrText xml:space="preserve"> FORMCHECKBOX </w:instrText>
      </w:r>
      <w:r w:rsidR="00341325">
        <w:fldChar w:fldCharType="separate"/>
      </w:r>
      <w:r>
        <w:fldChar w:fldCharType="end"/>
      </w:r>
      <w:bookmarkEnd w:id="2"/>
      <w:r>
        <w:tab/>
        <w:t>Klient – server</w:t>
      </w:r>
      <w:r w:rsidR="00911152">
        <w:t xml:space="preserve"> (WS nebo REST)</w:t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instrText xml:space="preserve"> FORMCHECKBOX </w:instrText>
      </w:r>
      <w:r w:rsidR="00341325">
        <w:fldChar w:fldCharType="separate"/>
      </w:r>
      <w:r>
        <w:fldChar w:fldCharType="end"/>
      </w:r>
      <w:bookmarkEnd w:id="3"/>
      <w:r>
        <w:tab/>
        <w:t>Server – server</w:t>
      </w:r>
      <w:r w:rsidR="00911152">
        <w:t xml:space="preserve"> (WS)</w:t>
      </w:r>
      <w:r w:rsidR="00CB4836">
        <w:tab/>
      </w:r>
      <w:r w:rsidR="00CB4836">
        <w:tab/>
      </w:r>
      <w:r w:rsidR="00CB483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CB4836">
        <w:instrText xml:space="preserve"> FORMCHECKBOX </w:instrText>
      </w:r>
      <w:r w:rsidR="00341325">
        <w:fldChar w:fldCharType="separate"/>
      </w:r>
      <w:r w:rsidR="00CB4836">
        <w:fldChar w:fldCharType="end"/>
      </w:r>
      <w:r w:rsidR="00CB4836">
        <w:tab/>
        <w:t>E-mail</w:t>
      </w:r>
    </w:p>
    <w:p w14:paraId="0CE38CD1" w14:textId="77777777" w:rsidR="00D40940" w:rsidRDefault="00D40940"/>
    <w:p w14:paraId="109DE108" w14:textId="77777777" w:rsidR="00D40940" w:rsidRDefault="00D40940">
      <w:pPr>
        <w:pStyle w:val="Nadpis1"/>
      </w:pPr>
      <w:r>
        <w:t>Část III. – Údaje nutné pro přístup na služb</w:t>
      </w:r>
      <w:r w:rsidR="00911152">
        <w:t>y</w:t>
      </w:r>
      <w:r>
        <w:t xml:space="preserve"> na serveru OTE</w:t>
      </w:r>
      <w:r w:rsidR="00911152">
        <w:t xml:space="preserve"> (WS nebo REST)</w:t>
      </w:r>
    </w:p>
    <w:p w14:paraId="13CE9EBD" w14:textId="77777777" w:rsidR="00D40940" w:rsidRDefault="00D40940">
      <w:pPr>
        <w:tabs>
          <w:tab w:val="left" w:pos="2160"/>
          <w:tab w:val="left" w:pos="3420"/>
        </w:tabs>
      </w:pPr>
      <w:r>
        <w:t xml:space="preserve">IP adresa: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4"/>
      <w:r>
        <w:tab/>
      </w:r>
      <w:r w:rsidR="00CB4836">
        <w:fldChar w:fldCharType="begin">
          <w:ffData>
            <w:name w:val="Text6"/>
            <w:enabled/>
            <w:calcOnExit w:val="0"/>
            <w:textInput/>
          </w:ffData>
        </w:fldChar>
      </w:r>
      <w:r w:rsidR="00CB4836">
        <w:instrText xml:space="preserve"> FORMTEXT </w:instrText>
      </w:r>
      <w:r w:rsidR="00CB4836">
        <w:fldChar w:fldCharType="separate"/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hAnsi="Arial Unicode MS" w:cs="Arial Unicode MS"/>
          <w:noProof/>
        </w:rPr>
        <w:t> </w:t>
      </w:r>
      <w:r w:rsidR="00CB4836">
        <w:fldChar w:fldCharType="end"/>
      </w:r>
      <w:r>
        <w:tab/>
      </w:r>
      <w:r w:rsidR="00CB4836">
        <w:fldChar w:fldCharType="begin">
          <w:ffData>
            <w:name w:val="Text6"/>
            <w:enabled/>
            <w:calcOnExit w:val="0"/>
            <w:textInput/>
          </w:ffData>
        </w:fldChar>
      </w:r>
      <w:r w:rsidR="00CB4836">
        <w:instrText xml:space="preserve"> FORMTEXT </w:instrText>
      </w:r>
      <w:r w:rsidR="00CB4836">
        <w:fldChar w:fldCharType="separate"/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eastAsia="Arial Unicode MS" w:hAnsi="Arial Unicode MS" w:cs="Arial Unicode MS" w:hint="eastAsia"/>
          <w:noProof/>
        </w:rPr>
        <w:t> </w:t>
      </w:r>
      <w:r w:rsidR="00CB4836">
        <w:rPr>
          <w:rFonts w:ascii="Arial Unicode MS" w:hAnsi="Arial Unicode MS" w:cs="Arial Unicode MS"/>
          <w:noProof/>
        </w:rPr>
        <w:t> </w:t>
      </w:r>
      <w:r w:rsidR="00CB4836">
        <w:fldChar w:fldCharType="end"/>
      </w:r>
    </w:p>
    <w:p w14:paraId="78AC804A" w14:textId="77777777" w:rsidR="00D40940" w:rsidRDefault="00D40940"/>
    <w:p w14:paraId="0CC2899A" w14:textId="77777777" w:rsidR="00D40940" w:rsidRDefault="00D40940"/>
    <w:p w14:paraId="1E259005" w14:textId="77777777" w:rsidR="00D40940" w:rsidRDefault="00D40940">
      <w:pPr>
        <w:pStyle w:val="Nadpis1"/>
      </w:pPr>
      <w:r>
        <w:t>Část IV. – Údaje nutné pro přístup na webovou službu na serveru externího subjektu</w:t>
      </w:r>
      <w:r w:rsidR="00911152">
        <w:t xml:space="preserve"> (WS)</w:t>
      </w:r>
    </w:p>
    <w:p w14:paraId="2212D6B3" w14:textId="77777777" w:rsidR="00D40940" w:rsidRDefault="00D40940"/>
    <w:p w14:paraId="47C3646C" w14:textId="77777777" w:rsidR="00D40940" w:rsidRDefault="00D40940">
      <w:r>
        <w:t xml:space="preserve">IP adresa: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5"/>
    </w:p>
    <w:p w14:paraId="2DF06372" w14:textId="77777777" w:rsidR="00D40940" w:rsidRDefault="00D40940"/>
    <w:p w14:paraId="7A23C894" w14:textId="77777777" w:rsidR="00D40940" w:rsidRDefault="00D40940">
      <w:r>
        <w:t xml:space="preserve">Port: </w:t>
      </w:r>
      <w: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6"/>
    </w:p>
    <w:p w14:paraId="49D2D07F" w14:textId="77777777" w:rsidR="00D40940" w:rsidRDefault="00D40940"/>
    <w:p w14:paraId="3795865B" w14:textId="77777777" w:rsidR="00D40940" w:rsidRDefault="00D40940">
      <w:r>
        <w:t xml:space="preserve">URL: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fldChar w:fldCharType="end"/>
      </w:r>
      <w:bookmarkEnd w:id="7"/>
    </w:p>
    <w:p w14:paraId="7E503250" w14:textId="77777777" w:rsidR="00D40940" w:rsidRDefault="00D40940"/>
    <w:p w14:paraId="65A71E6C" w14:textId="77777777" w:rsidR="00D40940" w:rsidRDefault="00D40940">
      <w:pPr>
        <w:pStyle w:val="Nadpis1"/>
      </w:pPr>
      <w:r>
        <w:t>Část V. – Způsob doručování zpráv a jejich formát</w:t>
      </w:r>
      <w:r w:rsidR="00911152">
        <w:t xml:space="preserve"> (WS)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700"/>
      </w:tblGrid>
      <w:tr w:rsidR="00D40940" w14:paraId="3E40C3E0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CB6" w14:textId="77777777" w:rsidR="00D40940" w:rsidRDefault="00D40940">
            <w:r>
              <w:t>Kód zprávy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609" w14:textId="77777777" w:rsidR="00D40940" w:rsidRDefault="00D40940">
            <w:r>
              <w:t>Způsob doručování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1E4" w14:textId="77777777" w:rsidR="00D40940" w:rsidRDefault="00D40940">
            <w:r>
              <w:t>Formát (XML/EDI/TXT)</w:t>
            </w:r>
          </w:p>
        </w:tc>
      </w:tr>
      <w:tr w:rsidR="00CB4836" w14:paraId="582D96F8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F5E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E92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D37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</w:p>
        </w:tc>
      </w:tr>
      <w:tr w:rsidR="00CB4836" w14:paraId="4443E9D7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694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77B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9BF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</w:p>
        </w:tc>
      </w:tr>
      <w:tr w:rsidR="00CB4836" w14:paraId="01C8783F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4B1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777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22A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</w:p>
        </w:tc>
      </w:tr>
      <w:tr w:rsidR="00CB4836" w14:paraId="2C15E3DB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B34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3DB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83E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</w:p>
        </w:tc>
      </w:tr>
      <w:tr w:rsidR="00CB4836" w14:paraId="72CAC285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086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7F5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5B2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</w:p>
        </w:tc>
      </w:tr>
      <w:tr w:rsidR="00CB4836" w14:paraId="59E46A7A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5BF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CEC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017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</w:p>
        </w:tc>
      </w:tr>
      <w:tr w:rsidR="00CB4836" w14:paraId="20D84D79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609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755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D55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</w:p>
        </w:tc>
      </w:tr>
      <w:tr w:rsidR="00CB4836" w14:paraId="45272EFF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B66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39F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41C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</w:p>
        </w:tc>
      </w:tr>
      <w:tr w:rsidR="00CB4836" w14:paraId="4AAEE7F2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AE6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05D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C36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</w:p>
        </w:tc>
      </w:tr>
      <w:tr w:rsidR="00CB4836" w14:paraId="7546F5E0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1112" w14:textId="77777777" w:rsidR="00CB4836" w:rsidRDefault="00CB4836" w:rsidP="00E95F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76E" w14:textId="77777777" w:rsidR="00CB4836" w:rsidRDefault="00CB4836" w:rsidP="00E95F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346" w14:textId="77777777" w:rsidR="00CB4836" w:rsidRDefault="00CB4836" w:rsidP="00E95F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</w:p>
        </w:tc>
      </w:tr>
      <w:tr w:rsidR="00D40940" w14:paraId="48E6427C" w14:textId="7777777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D39" w14:textId="77777777" w:rsidR="00D40940" w:rsidRDefault="00D40940">
            <w:r>
              <w:t>OSTATNÍ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E72" w14:textId="77777777" w:rsidR="00D40940" w:rsidRDefault="00D40940">
            <w:r>
              <w:fldChar w:fldCharType="begin">
                <w:ffData>
                  <w:name w:val="Rozbalovací1"/>
                  <w:enabled/>
                  <w:calcOnExit w:val="0"/>
                  <w:ddList>
                    <w:listEntry w:val="           "/>
                    <w:listEntry w:val="Email:"/>
                    <w:listEntry w:val="CLIENT"/>
                    <w:listEntry w:val="HTTP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3FA" w14:textId="77777777" w:rsidR="00D40940" w:rsidRDefault="00D40940">
            <w:r>
              <w:fldChar w:fldCharType="begin">
                <w:ffData>
                  <w:name w:val="Rozbalovací2"/>
                  <w:enabled/>
                  <w:calcOnExit w:val="0"/>
                  <w:ddList>
                    <w:listEntry w:val="         "/>
                    <w:listEntry w:val="XML"/>
                    <w:listEntry w:val="EDI"/>
                    <w:listEntry w:val="TXT"/>
                  </w:ddList>
                </w:ffData>
              </w:fldChar>
            </w:r>
            <w:r>
              <w:instrText xml:space="preserve"> FORMDROPDOWN </w:instrText>
            </w:r>
            <w:r w:rsidR="00341325">
              <w:fldChar w:fldCharType="separate"/>
            </w:r>
            <w:r>
              <w:fldChar w:fldCharType="end"/>
            </w:r>
          </w:p>
        </w:tc>
      </w:tr>
    </w:tbl>
    <w:p w14:paraId="449161D8" w14:textId="77777777" w:rsidR="00D40940" w:rsidRPr="00B56F80" w:rsidRDefault="00D40940">
      <w:pPr>
        <w:pStyle w:val="Nzev"/>
        <w:rPr>
          <w:b/>
          <w:bCs/>
          <w:szCs w:val="28"/>
        </w:rPr>
      </w:pPr>
      <w:r>
        <w:br w:type="page"/>
      </w:r>
      <w:r w:rsidRPr="00B56F80">
        <w:rPr>
          <w:b/>
          <w:bCs/>
          <w:szCs w:val="28"/>
        </w:rPr>
        <w:lastRenderedPageBreak/>
        <w:t>Pokyny k vyplnění formuláře</w:t>
      </w:r>
    </w:p>
    <w:p w14:paraId="18636A4C" w14:textId="77777777" w:rsidR="00D40940" w:rsidRDefault="00D40940"/>
    <w:p w14:paraId="38F19C62" w14:textId="77777777" w:rsidR="00D40940" w:rsidRPr="00B56F80" w:rsidRDefault="00D40940">
      <w:pPr>
        <w:jc w:val="both"/>
        <w:rPr>
          <w:b/>
          <w:bCs/>
        </w:rPr>
      </w:pPr>
      <w:r w:rsidRPr="00B56F80">
        <w:rPr>
          <w:b/>
          <w:bCs/>
        </w:rPr>
        <w:t>Část I.</w:t>
      </w:r>
    </w:p>
    <w:p w14:paraId="28092CFA" w14:textId="77777777" w:rsidR="00D40940" w:rsidRPr="00B56F80" w:rsidRDefault="00D40940">
      <w:pPr>
        <w:jc w:val="both"/>
      </w:pPr>
      <w:r w:rsidRPr="00B56F80">
        <w:t>Vyplňte Vaše identifikační údaje.</w:t>
      </w:r>
    </w:p>
    <w:p w14:paraId="030F3057" w14:textId="77777777" w:rsidR="00D40940" w:rsidRPr="00B56F80" w:rsidRDefault="00D40940">
      <w:pPr>
        <w:jc w:val="both"/>
      </w:pPr>
    </w:p>
    <w:p w14:paraId="78BE31F3" w14:textId="77777777" w:rsidR="00D40940" w:rsidRPr="00B56F80" w:rsidRDefault="00D40940">
      <w:pPr>
        <w:jc w:val="both"/>
        <w:rPr>
          <w:b/>
          <w:bCs/>
        </w:rPr>
      </w:pPr>
      <w:r w:rsidRPr="00B56F80">
        <w:rPr>
          <w:b/>
          <w:bCs/>
        </w:rPr>
        <w:t>Část II.</w:t>
      </w:r>
    </w:p>
    <w:p w14:paraId="338F27E6" w14:textId="77777777" w:rsidR="00D40940" w:rsidRPr="00B56F80" w:rsidRDefault="00D40940">
      <w:pPr>
        <w:pStyle w:val="Zkladntext"/>
      </w:pPr>
      <w:r w:rsidRPr="00B56F80">
        <w:t xml:space="preserve">Zde označte, zda chcete v rámci automatické komunikace </w:t>
      </w:r>
      <w:r w:rsidR="00CB4836" w:rsidRPr="00B56F80">
        <w:t xml:space="preserve">pomocí webových služeb </w:t>
      </w:r>
      <w:r w:rsidRPr="00B56F80">
        <w:t>vystupovat pouze jako klient (klient – server) nebo též jako server (server – server)</w:t>
      </w:r>
      <w:r w:rsidR="00CB4836" w:rsidRPr="00B56F80">
        <w:t xml:space="preserve"> popřípadě zda požadujete využívat emailovou komunikaci</w:t>
      </w:r>
      <w:r w:rsidRPr="00B56F80">
        <w:t>. Varianta klient – server znamená, že data zasíláte voláním webové služby a data zpět získáváte buď emailem nebo si je vyzvedáváte voláním webové služby na serveru OTE. Varianta server – server znamená, že i na Vaší straně je server, který nabízí webové služby. Data tedy předáváte voláním webové služby na straně OTE a data zpět obdržíte tak, že systém OTE zavolá webovou službu u Vás.</w:t>
      </w:r>
      <w:r w:rsidR="00911152" w:rsidRPr="00B56F80">
        <w:t xml:space="preserve"> Pokud chcete využívat REST služby, použijte prosím klient-server mód.</w:t>
      </w:r>
    </w:p>
    <w:p w14:paraId="15FA6D43" w14:textId="77777777" w:rsidR="00D40940" w:rsidRPr="00B56F80" w:rsidRDefault="00D40940">
      <w:pPr>
        <w:jc w:val="both"/>
      </w:pPr>
    </w:p>
    <w:p w14:paraId="433E5A7D" w14:textId="77777777" w:rsidR="00D40940" w:rsidRPr="00B56F80" w:rsidRDefault="00D40940">
      <w:pPr>
        <w:jc w:val="both"/>
        <w:rPr>
          <w:b/>
          <w:bCs/>
        </w:rPr>
      </w:pPr>
      <w:r w:rsidRPr="00B56F80">
        <w:rPr>
          <w:b/>
          <w:bCs/>
        </w:rPr>
        <w:t>Část III.</w:t>
      </w:r>
    </w:p>
    <w:p w14:paraId="4A223B43" w14:textId="77777777" w:rsidR="00AE31DC" w:rsidRPr="00B56F80" w:rsidRDefault="00D40940" w:rsidP="00D06461">
      <w:pPr>
        <w:pStyle w:val="Zkladntext"/>
      </w:pPr>
      <w:r w:rsidRPr="00B56F80">
        <w:t>Slouží k získání údajů, které jsou potřeba pro umožnění volání webových služeb na serveru OTE externím subjektem. Do pole IP adresa vložte odchozí IP adresu zpráv v případě existence více odchozích IP adres jsou k dispozici další políčka.</w:t>
      </w:r>
      <w:r w:rsidR="00D06461" w:rsidRPr="00B56F80">
        <w:t xml:space="preserve"> </w:t>
      </w:r>
      <w:r w:rsidRPr="00B56F80">
        <w:t>Certifikát</w:t>
      </w:r>
      <w:r w:rsidR="00B727BD" w:rsidRPr="00B56F80">
        <w:t>,</w:t>
      </w:r>
      <w:r w:rsidRPr="00B56F80">
        <w:t xml:space="preserve"> kterým bude navazováno https spojení</w:t>
      </w:r>
      <w:r w:rsidR="00B727BD" w:rsidRPr="00B56F80">
        <w:t>,</w:t>
      </w:r>
      <w:r w:rsidR="00D06461" w:rsidRPr="00B56F80">
        <w:t xml:space="preserve"> musí být vydán autoritou důvěryhodnou pro OTE, a.s. </w:t>
      </w:r>
      <w:r w:rsidR="00AE31DC" w:rsidRPr="00B56F80">
        <w:t>Přehled podporovaných důvěryhodných certifikačních autorit je uveden na webu OTE:</w:t>
      </w:r>
      <w:r w:rsidR="00AE31DC" w:rsidRPr="00B56F80" w:rsidDel="00AE31DC">
        <w:t xml:space="preserve"> </w:t>
      </w:r>
      <w:r w:rsidR="00AE31DC" w:rsidRPr="00B56F80">
        <w:br/>
      </w:r>
      <w:hyperlink r:id="rId9" w:history="1">
        <w:r w:rsidR="00B762D5" w:rsidRPr="00B56F80">
          <w:t>https://www.ote-cr.cz/cs/registrace-a-smlouvy/pristup-do-cs-ote/certifikaty</w:t>
        </w:r>
      </w:hyperlink>
      <w:r w:rsidR="00B762D5" w:rsidRPr="00B56F80">
        <w:t>.</w:t>
      </w:r>
    </w:p>
    <w:p w14:paraId="1E48489E" w14:textId="77777777" w:rsidR="00D40940" w:rsidRPr="00B56F80" w:rsidRDefault="00D40940">
      <w:pPr>
        <w:jc w:val="both"/>
      </w:pPr>
      <w:r w:rsidRPr="00B56F80">
        <w:rPr>
          <w:u w:val="single"/>
        </w:rPr>
        <w:t>Upozornění</w:t>
      </w:r>
      <w:r w:rsidRPr="00B56F80">
        <w:t>: Při definici IP adresy je třeba dát pozor na překlad adres (NAT), případně existenci redundantních spojení a tím možnost více odchozích IP adres.</w:t>
      </w:r>
    </w:p>
    <w:p w14:paraId="56168F9E" w14:textId="77777777" w:rsidR="00D40940" w:rsidRPr="00B56F80" w:rsidRDefault="00D40940">
      <w:pPr>
        <w:jc w:val="both"/>
      </w:pPr>
    </w:p>
    <w:p w14:paraId="3A907F68" w14:textId="77777777" w:rsidR="00D40940" w:rsidRPr="00B56F80" w:rsidRDefault="00D40940">
      <w:pPr>
        <w:jc w:val="both"/>
        <w:rPr>
          <w:b/>
          <w:bCs/>
        </w:rPr>
      </w:pPr>
      <w:r w:rsidRPr="00B56F80">
        <w:rPr>
          <w:b/>
          <w:bCs/>
        </w:rPr>
        <w:t>Část IV.</w:t>
      </w:r>
    </w:p>
    <w:p w14:paraId="54749EE8" w14:textId="77777777" w:rsidR="00D40940" w:rsidRPr="00B56F80" w:rsidRDefault="00D40940">
      <w:pPr>
        <w:jc w:val="both"/>
      </w:pPr>
      <w:r w:rsidRPr="00B56F80">
        <w:t>Vyplňuje se</w:t>
      </w:r>
      <w:r w:rsidR="00733A0C" w:rsidRPr="00B56F80">
        <w:t>,</w:t>
      </w:r>
      <w:r w:rsidRPr="00B56F80">
        <w:t xml:space="preserve"> pokud externí subjekt požaduje komunikaci server – server. Zde je potřeba vyplnit informace o webové službě externího subjektu, tzn. cílovou IP adresu serveru, na kterém běží webová služba</w:t>
      </w:r>
      <w:r w:rsidR="00733A0C" w:rsidRPr="00B56F80">
        <w:t>,</w:t>
      </w:r>
      <w:r w:rsidRPr="00B56F80">
        <w:t xml:space="preserve"> její port a její URL. Spojení bude navazováno pomocí serverového certifikátu </w:t>
      </w:r>
      <w:r w:rsidR="00BC6605" w:rsidRPr="00B56F80">
        <w:t xml:space="preserve">CS </w:t>
      </w:r>
      <w:proofErr w:type="gramStart"/>
      <w:r w:rsidR="00BC6605" w:rsidRPr="00B56F80">
        <w:t>OTE</w:t>
      </w:r>
      <w:proofErr w:type="gramEnd"/>
      <w:r w:rsidRPr="00B56F80">
        <w:t xml:space="preserve"> a to z adresy </w:t>
      </w:r>
      <w:r w:rsidR="00D639E3" w:rsidRPr="00B56F80">
        <w:t>91.209.101.20</w:t>
      </w:r>
      <w:r w:rsidR="00CB4836" w:rsidRPr="00B56F80">
        <w:t>.</w:t>
      </w:r>
    </w:p>
    <w:p w14:paraId="19011A3A" w14:textId="77777777" w:rsidR="00733A0C" w:rsidRPr="00B56F80" w:rsidRDefault="00733A0C">
      <w:pPr>
        <w:jc w:val="both"/>
      </w:pPr>
      <w:r w:rsidRPr="00B56F80">
        <w:t>Pro šifrování komunikace</w:t>
      </w:r>
      <w:r w:rsidR="00F43A5E" w:rsidRPr="00B56F80">
        <w:t xml:space="preserve"> směrem OTE</w:t>
      </w:r>
      <w:proofErr w:type="gramStart"/>
      <w:r w:rsidR="00F43A5E" w:rsidRPr="00B56F80">
        <w:t>-&gt;účastník</w:t>
      </w:r>
      <w:proofErr w:type="gramEnd"/>
      <w:r w:rsidRPr="00B56F80">
        <w:t xml:space="preserve"> je využito serverového certifikátu účastníka, který musí splňovat následující požadavky:</w:t>
      </w:r>
    </w:p>
    <w:p w14:paraId="5A57E4C8" w14:textId="77777777" w:rsidR="00733A0C" w:rsidRPr="00B56F80" w:rsidRDefault="00733A0C" w:rsidP="00377E5F">
      <w:pPr>
        <w:numPr>
          <w:ilvl w:val="0"/>
          <w:numId w:val="2"/>
        </w:numPr>
        <w:jc w:val="both"/>
      </w:pPr>
      <w:r w:rsidRPr="00B56F80">
        <w:t xml:space="preserve">Musí se jednat o serverový komerční certifikát s </w:t>
      </w:r>
      <w:proofErr w:type="spellStart"/>
      <w:r w:rsidRPr="00B56F80">
        <w:t>extended</w:t>
      </w:r>
      <w:proofErr w:type="spellEnd"/>
      <w:r w:rsidRPr="00B56F80">
        <w:t xml:space="preserve"> </w:t>
      </w:r>
      <w:proofErr w:type="spellStart"/>
      <w:r w:rsidRPr="00B56F80">
        <w:t>key</w:t>
      </w:r>
      <w:proofErr w:type="spellEnd"/>
      <w:r w:rsidRPr="00B56F80">
        <w:t xml:space="preserve"> </w:t>
      </w:r>
      <w:proofErr w:type="spellStart"/>
      <w:r w:rsidRPr="00B56F80">
        <w:t>usage</w:t>
      </w:r>
      <w:proofErr w:type="spellEnd"/>
      <w:r w:rsidRPr="00B56F80">
        <w:t xml:space="preserve"> „Server </w:t>
      </w:r>
      <w:proofErr w:type="spellStart"/>
      <w:r w:rsidRPr="00B56F80">
        <w:t>Authentication</w:t>
      </w:r>
      <w:proofErr w:type="spellEnd"/>
      <w:r w:rsidRPr="00B56F80">
        <w:t>“</w:t>
      </w:r>
    </w:p>
    <w:p w14:paraId="78F0B1F5" w14:textId="77777777" w:rsidR="00733A0C" w:rsidRPr="00B56F80" w:rsidRDefault="00733A0C" w:rsidP="00377E5F">
      <w:pPr>
        <w:numPr>
          <w:ilvl w:val="0"/>
          <w:numId w:val="2"/>
        </w:numPr>
        <w:jc w:val="both"/>
      </w:pPr>
      <w:r w:rsidRPr="00B56F80">
        <w:t>V CN (subjekt) certifikátu musí být uvedena URL serveru (je možné použí</w:t>
      </w:r>
      <w:r w:rsidR="00F43A5E" w:rsidRPr="00B56F80">
        <w:t>t</w:t>
      </w:r>
      <w:r w:rsidRPr="00B56F80">
        <w:t xml:space="preserve"> </w:t>
      </w:r>
      <w:proofErr w:type="spellStart"/>
      <w:r w:rsidRPr="00B56F80">
        <w:t>wildcard</w:t>
      </w:r>
      <w:proofErr w:type="spellEnd"/>
      <w:r w:rsidRPr="00B56F80">
        <w:t xml:space="preserve"> certifikát)</w:t>
      </w:r>
    </w:p>
    <w:p w14:paraId="44E7F406" w14:textId="77777777" w:rsidR="00733A0C" w:rsidRPr="00B56F80" w:rsidRDefault="00733A0C" w:rsidP="00377E5F">
      <w:pPr>
        <w:numPr>
          <w:ilvl w:val="0"/>
          <w:numId w:val="2"/>
        </w:numPr>
        <w:jc w:val="both"/>
      </w:pPr>
      <w:r w:rsidRPr="00B56F80">
        <w:t xml:space="preserve">Certifikát musí být platný a musí být vydán certifikační autoritou akceptovanou OTE. Seznam akceptovaných certifikačních autorit je zveřejněn na odkaze: </w:t>
      </w:r>
      <w:hyperlink r:id="rId10" w:history="1">
        <w:r w:rsidRPr="00B56F80">
          <w:t>https://www.ote-cr.cz/cs/registrace-a-smlouvy/pristup-do-cs-ote/certifikaty</w:t>
        </w:r>
      </w:hyperlink>
      <w:r w:rsidRPr="00B56F80">
        <w:t>.</w:t>
      </w:r>
    </w:p>
    <w:p w14:paraId="118952F0" w14:textId="77777777" w:rsidR="00CB4836" w:rsidRPr="00B56F80" w:rsidRDefault="00CB4836">
      <w:pPr>
        <w:jc w:val="both"/>
      </w:pPr>
      <w:r w:rsidRPr="00B56F80">
        <w:t xml:space="preserve">Emailová adresa pro komunikaci s CS OTE pomocí kanálu SMTP je </w:t>
      </w:r>
      <w:hyperlink r:id="rId11" w:history="1">
        <w:r w:rsidR="00BC6605" w:rsidRPr="00B56F80">
          <w:rPr>
            <w:rStyle w:val="Hypertextovodkaz"/>
            <w:rFonts w:ascii="Arial" w:hAnsi="Arial" w:cs="Arial"/>
          </w:rPr>
          <w:t>CSOTE@CSOTE.OTE-CR.CZ</w:t>
        </w:r>
      </w:hyperlink>
      <w:r w:rsidR="00650900" w:rsidRPr="00B56F80">
        <w:rPr>
          <w:rFonts w:ascii="Arial" w:hAnsi="Arial" w:cs="Arial"/>
        </w:rPr>
        <w:t xml:space="preserve">. </w:t>
      </w:r>
    </w:p>
    <w:p w14:paraId="5C3F82F9" w14:textId="77777777" w:rsidR="00D40940" w:rsidRPr="00B56F80" w:rsidRDefault="00D40940">
      <w:pPr>
        <w:jc w:val="both"/>
      </w:pPr>
    </w:p>
    <w:p w14:paraId="0B9076BB" w14:textId="77777777" w:rsidR="00D40940" w:rsidRPr="00B56F80" w:rsidRDefault="00D40940">
      <w:pPr>
        <w:jc w:val="both"/>
        <w:rPr>
          <w:b/>
          <w:bCs/>
        </w:rPr>
      </w:pPr>
      <w:r w:rsidRPr="00B56F80">
        <w:rPr>
          <w:b/>
          <w:bCs/>
        </w:rPr>
        <w:t>Část V.</w:t>
      </w:r>
    </w:p>
    <w:p w14:paraId="4027A978" w14:textId="77777777" w:rsidR="00D40940" w:rsidRPr="00B56F80" w:rsidRDefault="00D40940">
      <w:pPr>
        <w:jc w:val="both"/>
      </w:pPr>
      <w:r w:rsidRPr="00B56F80">
        <w:t>Určení způsobu a formátu zprávy. Je možné definovat pro každý typ zprávy definovat vlastní způsob doručování a vlastní způsob formátu. Kód OSTATNÍ definuje způsob pro ty zprávy, které nejsou vyjmenovány. Volba „Email“ znamená doručování emailem a je nutné vyplnit ještě emailovou adresu, na kterou má být zpráva zaslána. Volba „CLIENT“ znamená, že si externí subjekt bude vyzvedávat zprávy sám pomocí volání webové služby, v tomto případě se vedlejší pole nevyplňuje. Volba „HTTP“ znamená, že systém OTE volá webovou službu na straně externího subjektu, v tomto případě se vedlejší pole nevyplňuje.</w:t>
      </w:r>
    </w:p>
    <w:p w14:paraId="4C9D29A6" w14:textId="77777777" w:rsidR="00D40940" w:rsidRPr="00B56F80" w:rsidRDefault="00D40940">
      <w:pPr>
        <w:jc w:val="both"/>
      </w:pPr>
    </w:p>
    <w:p w14:paraId="55012E0D" w14:textId="7BF67A08" w:rsidR="00B56F80" w:rsidRDefault="00D40940">
      <w:pPr>
        <w:jc w:val="both"/>
        <w:rPr>
          <w:sz w:val="20"/>
          <w:szCs w:val="20"/>
        </w:rPr>
      </w:pPr>
      <w:r w:rsidRPr="00B56F80">
        <w:rPr>
          <w:u w:val="single"/>
        </w:rPr>
        <w:t>Upozornění</w:t>
      </w:r>
      <w:r w:rsidRPr="00B56F80">
        <w:t>: Pro každou zprávu lze zvolit pouze jeden způsob doručování. Tzn. je nutné si vybrat mezi vyzvedáváním, emailem nebo webovou službu. Formát TXT lze použít pouze u vyjmenovaných zpráv viz. dokumentace.</w:t>
      </w:r>
    </w:p>
    <w:p w14:paraId="11151B55" w14:textId="71C643FF" w:rsidR="00B56F80" w:rsidRDefault="00B56F80">
      <w:pPr>
        <w:jc w:val="both"/>
        <w:rPr>
          <w:sz w:val="20"/>
          <w:szCs w:val="20"/>
        </w:rPr>
      </w:pPr>
    </w:p>
    <w:p w14:paraId="3510EFD5" w14:textId="65CD8BED" w:rsidR="00B56F80" w:rsidRDefault="00B56F80">
      <w:pPr>
        <w:jc w:val="both"/>
        <w:rPr>
          <w:sz w:val="20"/>
          <w:szCs w:val="20"/>
        </w:rPr>
      </w:pPr>
    </w:p>
    <w:p w14:paraId="361285E4" w14:textId="77777777" w:rsidR="00B3405B" w:rsidRDefault="00B3405B">
      <w:pPr>
        <w:jc w:val="both"/>
        <w:rPr>
          <w:sz w:val="20"/>
          <w:szCs w:val="20"/>
        </w:rPr>
      </w:pPr>
    </w:p>
    <w:p w14:paraId="259CEA5A" w14:textId="2EEF86C8" w:rsidR="00717B44" w:rsidRPr="00B56F80" w:rsidRDefault="00717B44">
      <w:pPr>
        <w:jc w:val="both"/>
        <w:rPr>
          <w:b/>
          <w:sz w:val="28"/>
          <w:szCs w:val="28"/>
        </w:rPr>
      </w:pPr>
      <w:r w:rsidRPr="00B56F80">
        <w:rPr>
          <w:b/>
          <w:sz w:val="28"/>
          <w:szCs w:val="28"/>
        </w:rPr>
        <w:lastRenderedPageBreak/>
        <w:t>Dodatek:</w:t>
      </w:r>
    </w:p>
    <w:p w14:paraId="0FD739AB" w14:textId="77777777" w:rsidR="00717B44" w:rsidRPr="00B56F80" w:rsidRDefault="00752EE4">
      <w:pPr>
        <w:jc w:val="both"/>
        <w:rPr>
          <w:b/>
          <w:sz w:val="28"/>
          <w:szCs w:val="28"/>
          <w:u w:val="single"/>
        </w:rPr>
      </w:pPr>
      <w:r w:rsidRPr="00B56F80">
        <w:rPr>
          <w:b/>
          <w:sz w:val="28"/>
          <w:szCs w:val="28"/>
          <w:u w:val="single"/>
        </w:rPr>
        <w:t>B</w:t>
      </w:r>
      <w:r w:rsidR="00717B44" w:rsidRPr="00B56F80">
        <w:rPr>
          <w:b/>
          <w:sz w:val="28"/>
          <w:szCs w:val="28"/>
          <w:u w:val="single"/>
        </w:rPr>
        <w:t xml:space="preserve">udou dostupné tyto </w:t>
      </w:r>
      <w:r w:rsidR="0000457E" w:rsidRPr="00B56F80">
        <w:rPr>
          <w:b/>
          <w:sz w:val="28"/>
          <w:szCs w:val="28"/>
          <w:u w:val="single"/>
        </w:rPr>
        <w:t xml:space="preserve">základní </w:t>
      </w:r>
      <w:r w:rsidR="00717B44" w:rsidRPr="00B56F80">
        <w:rPr>
          <w:b/>
          <w:sz w:val="28"/>
          <w:szCs w:val="28"/>
          <w:u w:val="single"/>
        </w:rPr>
        <w:t>služby na po</w:t>
      </w:r>
      <w:r w:rsidR="00B727BD" w:rsidRPr="00B56F80">
        <w:rPr>
          <w:b/>
          <w:sz w:val="28"/>
          <w:szCs w:val="28"/>
          <w:u w:val="single"/>
        </w:rPr>
        <w:t>r</w:t>
      </w:r>
      <w:r w:rsidR="00717B44" w:rsidRPr="00B56F80">
        <w:rPr>
          <w:b/>
          <w:sz w:val="28"/>
          <w:szCs w:val="28"/>
          <w:u w:val="single"/>
        </w:rPr>
        <w:t xml:space="preserve">tu </w:t>
      </w:r>
      <w:r w:rsidR="00553FE7" w:rsidRPr="00B56F80">
        <w:rPr>
          <w:b/>
          <w:sz w:val="28"/>
          <w:szCs w:val="28"/>
          <w:u w:val="single"/>
        </w:rPr>
        <w:t>443</w:t>
      </w:r>
      <w:r w:rsidR="00717B44" w:rsidRPr="00B56F80">
        <w:rPr>
          <w:b/>
          <w:sz w:val="28"/>
          <w:szCs w:val="28"/>
          <w:u w:val="single"/>
        </w:rPr>
        <w:t>.</w:t>
      </w:r>
    </w:p>
    <w:p w14:paraId="4ECC06B9" w14:textId="77777777" w:rsidR="00C86821" w:rsidRPr="00B56F80" w:rsidRDefault="00341325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2" w:history="1">
        <w:r w:rsidR="00C86821" w:rsidRPr="00B56F80">
          <w:rPr>
            <w:rStyle w:val="Hypertextovodkaz"/>
            <w:b/>
          </w:rPr>
          <w:t>https://csote.ote-cr.cz:443/KSX/cdsService</w:t>
        </w:r>
      </w:hyperlink>
    </w:p>
    <w:p w14:paraId="042ACA7E" w14:textId="77777777" w:rsidR="00C86821" w:rsidRPr="00B56F80" w:rsidRDefault="00341325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3" w:history="1">
        <w:r w:rsidR="00C86821" w:rsidRPr="00B56F80">
          <w:rPr>
            <w:rStyle w:val="Hypertextovodkaz"/>
            <w:b/>
          </w:rPr>
          <w:t>https://csote.ote-cr.cz:443/KSX/resService</w:t>
        </w:r>
      </w:hyperlink>
    </w:p>
    <w:p w14:paraId="78A6EABC" w14:textId="77777777" w:rsidR="00C86821" w:rsidRPr="00B56F80" w:rsidRDefault="00C86821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https://market.ote-cr.cz:443/KSX/marketService</w:t>
      </w:r>
    </w:p>
    <w:p w14:paraId="36881985" w14:textId="77777777" w:rsidR="00C86821" w:rsidRPr="00B56F80" w:rsidRDefault="00C86821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https://market.ote-cr.cz:443/KSX/commonMarketService</w:t>
      </w:r>
    </w:p>
    <w:p w14:paraId="1E47DA76" w14:textId="77777777" w:rsidR="00C86821" w:rsidRPr="00B56F80" w:rsidRDefault="00C86821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https://csote.ote-cr.cz:443/KSX/reportService</w:t>
      </w:r>
    </w:p>
    <w:p w14:paraId="45949DDC" w14:textId="77777777" w:rsidR="00C86821" w:rsidRPr="00B56F80" w:rsidRDefault="00341325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4" w:tooltip="https://cds.sand.ote-cr.cz:1443/KSX/commonService" w:history="1">
        <w:r w:rsidR="00C86821" w:rsidRPr="00B56F80">
          <w:rPr>
            <w:rStyle w:val="Hypertextovodkaz"/>
            <w:b/>
          </w:rPr>
          <w:t>https://csote.ote-cr.cz:443/KSX/commonService</w:t>
        </w:r>
      </w:hyperlink>
    </w:p>
    <w:p w14:paraId="7178D537" w14:textId="77777777" w:rsidR="00C86821" w:rsidRPr="00B56F80" w:rsidRDefault="00341325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5" w:tooltip="https://cds.sand.ote-cr.cz:1443/KSX/ediService" w:history="1">
        <w:r w:rsidR="00C86821" w:rsidRPr="00B56F80">
          <w:rPr>
            <w:rStyle w:val="Hypertextovodkaz"/>
            <w:b/>
          </w:rPr>
          <w:t>https://csote.ote-cr.cz:443/KSX/ediService</w:t>
        </w:r>
      </w:hyperlink>
    </w:p>
    <w:p w14:paraId="4B8857E3" w14:textId="77777777" w:rsidR="00B56F80" w:rsidRPr="00B56F80" w:rsidRDefault="00B56F80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 xml:space="preserve">https://market.ote-cr.cz:443/KSX/etsoStatusRequestService </w:t>
      </w:r>
    </w:p>
    <w:p w14:paraId="48A0794E" w14:textId="77777777" w:rsidR="00B56F80" w:rsidRPr="00B56F80" w:rsidRDefault="00B56F80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 xml:space="preserve">https://market.ote-cr.cz:443/KSX/etsoCapacityService </w:t>
      </w:r>
    </w:p>
    <w:p w14:paraId="4F5A7702" w14:textId="77777777" w:rsidR="00B56F80" w:rsidRPr="00B56F80" w:rsidRDefault="00B56F80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https://market.ote-cr.cz:443/KSX/etsoScheduleService</w:t>
      </w:r>
    </w:p>
    <w:p w14:paraId="7B651B97" w14:textId="77777777" w:rsidR="00C86821" w:rsidRPr="00B56F80" w:rsidRDefault="00341325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6" w:tooltip="https://cds.sand.ote-cr.cz:1443/KSX/cdsGasService" w:history="1">
        <w:r w:rsidR="00C86821" w:rsidRPr="00B56F80">
          <w:rPr>
            <w:rStyle w:val="Hypertextovodkaz"/>
            <w:b/>
          </w:rPr>
          <w:t>https://csote.ote-cr.cz:443/KSX/cdsGasService</w:t>
        </w:r>
      </w:hyperlink>
    </w:p>
    <w:p w14:paraId="70E05887" w14:textId="77777777" w:rsidR="00C86821" w:rsidRPr="00B56F80" w:rsidRDefault="00341325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7" w:tooltip="https://cds.sand.ote-cr.cz:1443/KSX/cdsEdigasService" w:history="1">
        <w:r w:rsidR="00C86821" w:rsidRPr="00B56F80">
          <w:rPr>
            <w:rStyle w:val="Hypertextovodkaz"/>
            <w:b/>
          </w:rPr>
          <w:t>https://csote.ote-cr.cz:443/KSX/cdsEdigasService</w:t>
        </w:r>
      </w:hyperlink>
    </w:p>
    <w:p w14:paraId="69B129CD" w14:textId="77777777" w:rsidR="00C86821" w:rsidRPr="00B56F80" w:rsidRDefault="00341325" w:rsidP="00B56F80">
      <w:pPr>
        <w:numPr>
          <w:ilvl w:val="0"/>
          <w:numId w:val="6"/>
        </w:numPr>
        <w:jc w:val="both"/>
        <w:rPr>
          <w:rStyle w:val="Hypertextovodkaz"/>
          <w:b/>
        </w:rPr>
      </w:pPr>
      <w:hyperlink r:id="rId18" w:tooltip="https://cds.sand.ote-cr.cz:1443/KSX/commonGasService" w:history="1">
        <w:r w:rsidR="00C86821" w:rsidRPr="00B56F80">
          <w:rPr>
            <w:rStyle w:val="Hypertextovodkaz"/>
            <w:b/>
          </w:rPr>
          <w:t>https://csote.ote-cr.cz:443/KSX/commonGasService</w:t>
        </w:r>
      </w:hyperlink>
    </w:p>
    <w:p w14:paraId="4C9D99EE" w14:textId="77777777" w:rsidR="00C86821" w:rsidRPr="009324A8" w:rsidRDefault="00C86821" w:rsidP="00C86821">
      <w:pPr>
        <w:jc w:val="both"/>
        <w:rPr>
          <w:sz w:val="20"/>
          <w:szCs w:val="20"/>
        </w:rPr>
      </w:pPr>
    </w:p>
    <w:p w14:paraId="5650642C" w14:textId="2632C5C6" w:rsidR="0000457E" w:rsidRPr="00B56F80" w:rsidRDefault="00B56F80" w:rsidP="0000457E">
      <w:pPr>
        <w:jc w:val="both"/>
        <w:rPr>
          <w:b/>
          <w:bCs/>
          <w:sz w:val="28"/>
          <w:szCs w:val="28"/>
          <w:u w:val="single"/>
        </w:rPr>
      </w:pPr>
      <w:r w:rsidRPr="00B56F80">
        <w:rPr>
          <w:b/>
          <w:bCs/>
          <w:sz w:val="28"/>
          <w:szCs w:val="28"/>
          <w:u w:val="single"/>
        </w:rPr>
        <w:t>WSDL pro služby</w:t>
      </w:r>
    </w:p>
    <w:p w14:paraId="651FCDD7" w14:textId="77777777" w:rsidR="00C86821" w:rsidRPr="00B56F80" w:rsidRDefault="00C86821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https://csote.ote-cr.cz:443/KSX/cdsService.wsdl</w:t>
      </w:r>
    </w:p>
    <w:p w14:paraId="10775017" w14:textId="20EBEF84" w:rsidR="00B56F80" w:rsidRDefault="00341325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hyperlink r:id="rId19" w:history="1">
        <w:r w:rsidR="00B56F80" w:rsidRPr="00017765">
          <w:rPr>
            <w:rStyle w:val="Hypertextovodkaz"/>
            <w:b/>
          </w:rPr>
          <w:t>https://csote.ote-cr.cz:443/KSX/resService.wsdl</w:t>
        </w:r>
      </w:hyperlink>
    </w:p>
    <w:p w14:paraId="1028937D" w14:textId="430E2391" w:rsidR="00C86821" w:rsidRPr="00B56F80" w:rsidRDefault="00341325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hyperlink r:id="rId20" w:history="1">
        <w:r w:rsidR="00C86821" w:rsidRPr="00B56F80">
          <w:rPr>
            <w:rStyle w:val="Hypertextovodkaz"/>
            <w:b/>
          </w:rPr>
          <w:t>https://market.ote-cr.cz:443/KSX/marketService.wsdl</w:t>
        </w:r>
      </w:hyperlink>
    </w:p>
    <w:p w14:paraId="7FAEE8D7" w14:textId="77777777" w:rsidR="00C86821" w:rsidRPr="00B56F80" w:rsidRDefault="00C86821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https://market.ote-cr.cz:443/KSX/commonMarketService.wsdl</w:t>
      </w:r>
    </w:p>
    <w:p w14:paraId="7427766A" w14:textId="77777777" w:rsidR="00C86821" w:rsidRPr="00B56F80" w:rsidRDefault="00C86821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https://csote.ote-cr.cz:443/KSX/reportService.wsdl</w:t>
      </w:r>
    </w:p>
    <w:p w14:paraId="28F6B985" w14:textId="77777777" w:rsidR="00C86821" w:rsidRPr="00B56F80" w:rsidRDefault="00C86821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https://csote.ote-cr.cz:443/KSX/commonService.wsdl</w:t>
      </w:r>
    </w:p>
    <w:p w14:paraId="1F6EDE7B" w14:textId="5B51EC37" w:rsidR="00B56F80" w:rsidRPr="00B56F80" w:rsidRDefault="00341325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hyperlink r:id="rId21" w:tooltip="https://cds.sand.ote-cr.cz:1443/KSX/ediService" w:history="1">
        <w:r w:rsidR="00C86821" w:rsidRPr="00B56F80">
          <w:rPr>
            <w:rStyle w:val="Hypertextovodkaz"/>
            <w:b/>
          </w:rPr>
          <w:t>https://csote.ote-cr.cz:443/KSX/ediService</w:t>
        </w:r>
      </w:hyperlink>
      <w:r w:rsidR="00C86821" w:rsidRPr="00B56F80">
        <w:rPr>
          <w:rStyle w:val="Hypertextovodkaz"/>
          <w:b/>
        </w:rPr>
        <w:t>.wsdl</w:t>
      </w:r>
    </w:p>
    <w:p w14:paraId="7B59DFD5" w14:textId="77777777" w:rsidR="00B56F80" w:rsidRPr="00B56F80" w:rsidRDefault="00B56F80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https://market.ote-cr.cz:443/KSX/etsoStatusRequestService.wsdl</w:t>
      </w:r>
    </w:p>
    <w:p w14:paraId="41ECF5B3" w14:textId="77777777" w:rsidR="00B56F80" w:rsidRPr="00B56F80" w:rsidRDefault="00B56F80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https://market.ote-cr.cz:443/KSX/etsoCapacityService.wsdl</w:t>
      </w:r>
    </w:p>
    <w:p w14:paraId="3A9AAFAA" w14:textId="77777777" w:rsidR="00B56F80" w:rsidRPr="00B56F80" w:rsidRDefault="00B56F80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https://market.ote-cr.cz:443/KSX/etsoScheduleService.wsdl</w:t>
      </w:r>
    </w:p>
    <w:p w14:paraId="114DC5DA" w14:textId="77777777" w:rsidR="00C86821" w:rsidRPr="00B56F80" w:rsidRDefault="00C86821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r w:rsidRPr="00B56F80">
        <w:rPr>
          <w:rStyle w:val="Hypertextovodkaz"/>
          <w:b/>
        </w:rPr>
        <w:t>https://csote.ote-cr.cz:443/KSX/cdsGasService.wsdl</w:t>
      </w:r>
    </w:p>
    <w:p w14:paraId="6FABEE18" w14:textId="77777777" w:rsidR="00C86821" w:rsidRPr="00B56F80" w:rsidRDefault="00341325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hyperlink r:id="rId22" w:history="1">
        <w:r w:rsidR="00C86821" w:rsidRPr="00B56F80">
          <w:rPr>
            <w:rStyle w:val="Hypertextovodkaz"/>
            <w:b/>
          </w:rPr>
          <w:t>https://csote.ote-cr.cz:443/KSX/cdsEdigasService.wsdl</w:t>
        </w:r>
      </w:hyperlink>
    </w:p>
    <w:p w14:paraId="31DA0DE0" w14:textId="77777777" w:rsidR="00C86821" w:rsidRPr="00B56F80" w:rsidRDefault="00341325" w:rsidP="00B56F80">
      <w:pPr>
        <w:numPr>
          <w:ilvl w:val="0"/>
          <w:numId w:val="7"/>
        </w:numPr>
        <w:jc w:val="both"/>
        <w:rPr>
          <w:rStyle w:val="Hypertextovodkaz"/>
          <w:b/>
        </w:rPr>
      </w:pPr>
      <w:hyperlink r:id="rId23" w:history="1">
        <w:r w:rsidR="00C86821" w:rsidRPr="00B56F80">
          <w:rPr>
            <w:rStyle w:val="Hypertextovodkaz"/>
            <w:b/>
          </w:rPr>
          <w:t>https://csote.ote-cr.cz:443/KSX/commonGasService.wsdl</w:t>
        </w:r>
      </w:hyperlink>
    </w:p>
    <w:p w14:paraId="1553074B" w14:textId="77777777" w:rsidR="00234922" w:rsidRDefault="00234922" w:rsidP="00C86821">
      <w:pPr>
        <w:jc w:val="both"/>
        <w:rPr>
          <w:sz w:val="20"/>
          <w:szCs w:val="20"/>
        </w:rPr>
      </w:pPr>
    </w:p>
    <w:p w14:paraId="23A57FA2" w14:textId="77777777" w:rsidR="00234922" w:rsidRPr="00B56F80" w:rsidRDefault="00234922" w:rsidP="00B56F80">
      <w:pPr>
        <w:jc w:val="center"/>
        <w:rPr>
          <w:sz w:val="28"/>
          <w:szCs w:val="28"/>
        </w:rPr>
      </w:pPr>
    </w:p>
    <w:p w14:paraId="1F1E2173" w14:textId="77777777" w:rsidR="00D40940" w:rsidRPr="00B56F80" w:rsidRDefault="00D40940" w:rsidP="00B56F80">
      <w:pPr>
        <w:jc w:val="center"/>
        <w:rPr>
          <w:rStyle w:val="Hypertextovodkaz"/>
          <w:sz w:val="28"/>
          <w:szCs w:val="28"/>
        </w:rPr>
      </w:pPr>
      <w:r w:rsidRPr="00B56F80">
        <w:rPr>
          <w:sz w:val="28"/>
          <w:szCs w:val="28"/>
        </w:rPr>
        <w:t xml:space="preserve">Další informace získáte na adrese </w:t>
      </w:r>
      <w:hyperlink r:id="rId24" w:history="1">
        <w:r w:rsidR="00215DF9" w:rsidRPr="00B56F80">
          <w:rPr>
            <w:rStyle w:val="Hypertextovodkaz"/>
            <w:b/>
            <w:sz w:val="28"/>
            <w:szCs w:val="28"/>
          </w:rPr>
          <w:t>elektro@ote-cr.cz</w:t>
        </w:r>
      </w:hyperlink>
      <w:r w:rsidR="0019406A" w:rsidRPr="00B56F80">
        <w:rPr>
          <w:color w:val="0000FF"/>
          <w:sz w:val="28"/>
          <w:szCs w:val="28"/>
        </w:rPr>
        <w:t xml:space="preserve"> </w:t>
      </w:r>
      <w:r w:rsidR="0019406A" w:rsidRPr="00B56F80">
        <w:rPr>
          <w:rStyle w:val="Hypertextovodkaz"/>
          <w:sz w:val="28"/>
          <w:szCs w:val="28"/>
          <w:u w:val="none"/>
        </w:rPr>
        <w:t xml:space="preserve">a </w:t>
      </w:r>
      <w:hyperlink r:id="rId25" w:history="1">
        <w:r w:rsidR="0019406A" w:rsidRPr="00B56F80">
          <w:rPr>
            <w:rStyle w:val="Hypertextovodkaz"/>
            <w:b/>
            <w:sz w:val="28"/>
            <w:szCs w:val="28"/>
          </w:rPr>
          <w:t>plyn@ote-cr.cz</w:t>
        </w:r>
      </w:hyperlink>
    </w:p>
    <w:p w14:paraId="61F60A13" w14:textId="77777777" w:rsidR="00D40940" w:rsidRPr="004F2040" w:rsidRDefault="00D40940">
      <w:pPr>
        <w:jc w:val="both"/>
        <w:rPr>
          <w:sz w:val="20"/>
          <w:szCs w:val="20"/>
        </w:rPr>
      </w:pPr>
    </w:p>
    <w:sectPr w:rsidR="00D40940" w:rsidRPr="004F2040" w:rsidSect="004F2040">
      <w:footerReference w:type="default" r:id="rId26"/>
      <w:pgSz w:w="11906" w:h="16838"/>
      <w:pgMar w:top="1411" w:right="576" w:bottom="1253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4A759" w14:textId="77777777" w:rsidR="00341325" w:rsidRDefault="00341325">
      <w:r>
        <w:separator/>
      </w:r>
    </w:p>
  </w:endnote>
  <w:endnote w:type="continuationSeparator" w:id="0">
    <w:p w14:paraId="2FC1ED1F" w14:textId="77777777" w:rsidR="00341325" w:rsidRDefault="0034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timum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A098" w14:textId="77777777" w:rsidR="00733A0C" w:rsidRDefault="00733A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62A8" w14:textId="77777777" w:rsidR="00341325" w:rsidRDefault="00341325">
      <w:r>
        <w:separator/>
      </w:r>
    </w:p>
  </w:footnote>
  <w:footnote w:type="continuationSeparator" w:id="0">
    <w:p w14:paraId="4E0DBD12" w14:textId="77777777" w:rsidR="00341325" w:rsidRDefault="00341325">
      <w:r>
        <w:continuationSeparator/>
      </w:r>
    </w:p>
  </w:footnote>
  <w:footnote w:id="1">
    <w:p w14:paraId="3609398A" w14:textId="77777777" w:rsidR="00733A0C" w:rsidRPr="008D1975" w:rsidRDefault="00733A0C" w:rsidP="00B56F80">
      <w:pPr>
        <w:pStyle w:val="Textpoznpodarou"/>
        <w:jc w:val="center"/>
        <w:rPr>
          <w:color w:val="0000FF"/>
        </w:rPr>
      </w:pPr>
      <w:r>
        <w:rPr>
          <w:rStyle w:val="Znakapoznpodarou"/>
        </w:rPr>
        <w:footnoteRef/>
      </w:r>
      <w:r>
        <w:t xml:space="preserve"> </w:t>
      </w:r>
      <w:r w:rsidRPr="00B56F80">
        <w:rPr>
          <w:color w:val="0000FF"/>
          <w:sz w:val="28"/>
          <w:szCs w:val="28"/>
        </w:rPr>
        <w:t>Vyplněný formulář prosím</w:t>
      </w:r>
      <w:r w:rsidRPr="00B56F80">
        <w:rPr>
          <w:b/>
          <w:color w:val="0000FF"/>
          <w:sz w:val="28"/>
          <w:szCs w:val="28"/>
        </w:rPr>
        <w:t xml:space="preserve"> zašlete </w:t>
      </w:r>
      <w:r w:rsidRPr="00B56F80">
        <w:rPr>
          <w:color w:val="0000FF"/>
          <w:sz w:val="28"/>
          <w:szCs w:val="28"/>
        </w:rPr>
        <w:t xml:space="preserve">na </w:t>
      </w:r>
      <w:hyperlink r:id="rId1" w:history="1">
        <w:r w:rsidRPr="00B56F80">
          <w:rPr>
            <w:rStyle w:val="Hypertextovodkaz"/>
            <w:b/>
            <w:sz w:val="28"/>
            <w:szCs w:val="28"/>
          </w:rPr>
          <w:t>elektro@ote-cr.cz</w:t>
        </w:r>
      </w:hyperlink>
      <w:r w:rsidRPr="00B56F80">
        <w:rPr>
          <w:color w:val="0000FF"/>
          <w:sz w:val="28"/>
          <w:szCs w:val="28"/>
        </w:rPr>
        <w:t xml:space="preserve"> a </w:t>
      </w:r>
      <w:hyperlink r:id="rId2" w:history="1">
        <w:r w:rsidRPr="00B56F80">
          <w:rPr>
            <w:rStyle w:val="Hypertextovodkaz"/>
            <w:b/>
            <w:sz w:val="28"/>
            <w:szCs w:val="28"/>
          </w:rPr>
          <w:t>plyn@ote-cr.cz</w:t>
        </w:r>
      </w:hyperlink>
      <w:r w:rsidRPr="00B56F80">
        <w:rPr>
          <w:sz w:val="28"/>
          <w:szCs w:val="28"/>
        </w:rPr>
        <w:t xml:space="preserve">, </w:t>
      </w:r>
      <w:r w:rsidRPr="00B56F80">
        <w:rPr>
          <w:b/>
          <w:color w:val="0000FF"/>
          <w:sz w:val="28"/>
          <w:szCs w:val="28"/>
        </w:rPr>
        <w:t>v </w:t>
      </w:r>
      <w:r w:rsidRPr="00B56F80">
        <w:rPr>
          <w:b/>
          <w:color w:val="0000FF"/>
          <w:sz w:val="28"/>
          <w:szCs w:val="28"/>
          <w:u w:val="single"/>
        </w:rPr>
        <w:t xml:space="preserve">předmětu </w:t>
      </w:r>
      <w:r w:rsidRPr="00B56F80">
        <w:rPr>
          <w:color w:val="0000FF"/>
          <w:sz w:val="28"/>
          <w:szCs w:val="28"/>
          <w:u w:val="single"/>
        </w:rPr>
        <w:t>zprávy</w:t>
      </w:r>
      <w:r w:rsidRPr="00B56F80">
        <w:rPr>
          <w:color w:val="0000FF"/>
          <w:sz w:val="28"/>
          <w:szCs w:val="28"/>
        </w:rPr>
        <w:t xml:space="preserve"> uveďte Název společnosti, Automatická komunikace Produkce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202"/>
    <w:multiLevelType w:val="hybridMultilevel"/>
    <w:tmpl w:val="100E6038"/>
    <w:lvl w:ilvl="0" w:tplc="21842F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6B60"/>
    <w:multiLevelType w:val="hybridMultilevel"/>
    <w:tmpl w:val="32C2CA0E"/>
    <w:lvl w:ilvl="0" w:tplc="21842F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BED"/>
    <w:multiLevelType w:val="hybridMultilevel"/>
    <w:tmpl w:val="3080F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4861"/>
    <w:multiLevelType w:val="hybridMultilevel"/>
    <w:tmpl w:val="CF5CABA6"/>
    <w:lvl w:ilvl="0" w:tplc="21842F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5F63"/>
    <w:multiLevelType w:val="hybridMultilevel"/>
    <w:tmpl w:val="1318D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30B8C"/>
    <w:multiLevelType w:val="hybridMultilevel"/>
    <w:tmpl w:val="64348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5356"/>
    <w:multiLevelType w:val="hybridMultilevel"/>
    <w:tmpl w:val="7FA68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40"/>
    <w:rsid w:val="0000457E"/>
    <w:rsid w:val="000052D4"/>
    <w:rsid w:val="00021C7C"/>
    <w:rsid w:val="00065124"/>
    <w:rsid w:val="000C6B5E"/>
    <w:rsid w:val="000F6FB6"/>
    <w:rsid w:val="001048BB"/>
    <w:rsid w:val="00117187"/>
    <w:rsid w:val="00176CC1"/>
    <w:rsid w:val="001864EC"/>
    <w:rsid w:val="0019406A"/>
    <w:rsid w:val="001B10CB"/>
    <w:rsid w:val="001D5E16"/>
    <w:rsid w:val="001F2AEC"/>
    <w:rsid w:val="00215DF9"/>
    <w:rsid w:val="0021683B"/>
    <w:rsid w:val="00230C10"/>
    <w:rsid w:val="00232422"/>
    <w:rsid w:val="00234922"/>
    <w:rsid w:val="002438ED"/>
    <w:rsid w:val="00286BF8"/>
    <w:rsid w:val="002F4D22"/>
    <w:rsid w:val="00341325"/>
    <w:rsid w:val="00377E5F"/>
    <w:rsid w:val="003D7DE9"/>
    <w:rsid w:val="00404436"/>
    <w:rsid w:val="00482B14"/>
    <w:rsid w:val="004A0D0E"/>
    <w:rsid w:val="004F2040"/>
    <w:rsid w:val="00515C96"/>
    <w:rsid w:val="00516175"/>
    <w:rsid w:val="00520845"/>
    <w:rsid w:val="00553FE7"/>
    <w:rsid w:val="005E21F8"/>
    <w:rsid w:val="00601531"/>
    <w:rsid w:val="00625FD4"/>
    <w:rsid w:val="00650900"/>
    <w:rsid w:val="006854C2"/>
    <w:rsid w:val="006E3A94"/>
    <w:rsid w:val="006F01E1"/>
    <w:rsid w:val="00703D7F"/>
    <w:rsid w:val="00717B44"/>
    <w:rsid w:val="00732F24"/>
    <w:rsid w:val="00733A0C"/>
    <w:rsid w:val="00752EE4"/>
    <w:rsid w:val="00782B46"/>
    <w:rsid w:val="007904B7"/>
    <w:rsid w:val="007A3313"/>
    <w:rsid w:val="007B0AD0"/>
    <w:rsid w:val="007B2954"/>
    <w:rsid w:val="007C148E"/>
    <w:rsid w:val="007E5BAC"/>
    <w:rsid w:val="00800B7F"/>
    <w:rsid w:val="00806E74"/>
    <w:rsid w:val="00810377"/>
    <w:rsid w:val="00845B31"/>
    <w:rsid w:val="008667A9"/>
    <w:rsid w:val="00873C96"/>
    <w:rsid w:val="008D1975"/>
    <w:rsid w:val="00911152"/>
    <w:rsid w:val="00922A1A"/>
    <w:rsid w:val="009316F9"/>
    <w:rsid w:val="00973AFD"/>
    <w:rsid w:val="00991986"/>
    <w:rsid w:val="009B292D"/>
    <w:rsid w:val="009B2954"/>
    <w:rsid w:val="009D342B"/>
    <w:rsid w:val="00A013ED"/>
    <w:rsid w:val="00A125B9"/>
    <w:rsid w:val="00A174E6"/>
    <w:rsid w:val="00AE31DC"/>
    <w:rsid w:val="00B3405B"/>
    <w:rsid w:val="00B56F80"/>
    <w:rsid w:val="00B663F0"/>
    <w:rsid w:val="00B6683B"/>
    <w:rsid w:val="00B727BD"/>
    <w:rsid w:val="00B747B4"/>
    <w:rsid w:val="00B762D5"/>
    <w:rsid w:val="00BC6605"/>
    <w:rsid w:val="00C04FAB"/>
    <w:rsid w:val="00C05A15"/>
    <w:rsid w:val="00C2708A"/>
    <w:rsid w:val="00C36F60"/>
    <w:rsid w:val="00C507A1"/>
    <w:rsid w:val="00C7514A"/>
    <w:rsid w:val="00C86821"/>
    <w:rsid w:val="00CB4836"/>
    <w:rsid w:val="00CF49C3"/>
    <w:rsid w:val="00D06461"/>
    <w:rsid w:val="00D40940"/>
    <w:rsid w:val="00D43F45"/>
    <w:rsid w:val="00D51B41"/>
    <w:rsid w:val="00D639E3"/>
    <w:rsid w:val="00D73E81"/>
    <w:rsid w:val="00DD063D"/>
    <w:rsid w:val="00DD5E7F"/>
    <w:rsid w:val="00DD7472"/>
    <w:rsid w:val="00DE5851"/>
    <w:rsid w:val="00E25800"/>
    <w:rsid w:val="00E27DD5"/>
    <w:rsid w:val="00E56E84"/>
    <w:rsid w:val="00E640F2"/>
    <w:rsid w:val="00E9130C"/>
    <w:rsid w:val="00E95F40"/>
    <w:rsid w:val="00F43A5E"/>
    <w:rsid w:val="00FA617F"/>
    <w:rsid w:val="00F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383BC"/>
  <w15:chartTrackingRefBased/>
  <w15:docId w15:val="{85978B70-2D38-4443-B7E2-C3FFCA44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pPr>
      <w:jc w:val="both"/>
    </w:pPr>
  </w:style>
  <w:style w:type="paragraph" w:styleId="Textpoznpodarou">
    <w:name w:val="footnote text"/>
    <w:basedOn w:val="Normln"/>
    <w:semiHidden/>
    <w:rsid w:val="00E9130C"/>
    <w:rPr>
      <w:sz w:val="20"/>
      <w:szCs w:val="20"/>
    </w:rPr>
  </w:style>
  <w:style w:type="character" w:styleId="Znakapoznpodarou">
    <w:name w:val="footnote reference"/>
    <w:semiHidden/>
    <w:rsid w:val="00E9130C"/>
    <w:rPr>
      <w:vertAlign w:val="superscript"/>
    </w:rPr>
  </w:style>
  <w:style w:type="paragraph" w:customStyle="1" w:styleId="fronttitle">
    <w:name w:val="front title"/>
    <w:rsid w:val="00215DF9"/>
    <w:pPr>
      <w:keepNext/>
      <w:keepLines/>
      <w:framePr w:w="3520" w:hSpace="5680" w:vSpace="5680" w:wrap="auto" w:vAnchor="page" w:hAnchor="page" w:xAlign="center" w:y="5682"/>
      <w:jc w:val="center"/>
    </w:pPr>
    <w:rPr>
      <w:rFonts w:ascii="Optimum" w:hAnsi="Optimum"/>
      <w:b/>
      <w:sz w:val="48"/>
      <w:lang w:val="es-ES_tradnl" w:eastAsia="es-ES"/>
    </w:rPr>
  </w:style>
  <w:style w:type="paragraph" w:styleId="Zhlav">
    <w:name w:val="header"/>
    <w:basedOn w:val="Normln"/>
    <w:link w:val="ZhlavChar"/>
    <w:rsid w:val="00215D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15DF9"/>
    <w:rPr>
      <w:sz w:val="24"/>
      <w:szCs w:val="24"/>
    </w:rPr>
  </w:style>
  <w:style w:type="paragraph" w:styleId="Zpat">
    <w:name w:val="footer"/>
    <w:basedOn w:val="Normln"/>
    <w:link w:val="ZpatChar"/>
    <w:rsid w:val="00215D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15DF9"/>
    <w:rPr>
      <w:sz w:val="24"/>
      <w:szCs w:val="24"/>
    </w:rPr>
  </w:style>
  <w:style w:type="paragraph" w:styleId="Textbubliny">
    <w:name w:val="Balloon Text"/>
    <w:basedOn w:val="Normln"/>
    <w:link w:val="TextbublinyChar"/>
    <w:rsid w:val="006E3A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3A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5E2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sote.ote-cr.cz:443/KSX/resService" TargetMode="External"/><Relationship Id="rId18" Type="http://schemas.openxmlformats.org/officeDocument/2006/relationships/hyperlink" Target="https://cds.sand.ote-cr.cz:1443/KSX/commonGasServic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ds.sand.ote-cr.cz:1443/KSX/ediServi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sote.ote-cr.cz:443/KSX/cdsService" TargetMode="External"/><Relationship Id="rId17" Type="http://schemas.openxmlformats.org/officeDocument/2006/relationships/hyperlink" Target="https://cds.sand.ote-cr.cz:1443/KSX/cdsEdigasService" TargetMode="External"/><Relationship Id="rId25" Type="http://schemas.openxmlformats.org/officeDocument/2006/relationships/hyperlink" Target="mailto:plyn@ote-c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s.sand.ote-cr.cz:1443/KSX/cdsGasService" TargetMode="External"/><Relationship Id="rId20" Type="http://schemas.openxmlformats.org/officeDocument/2006/relationships/hyperlink" Target="https://market.ote-cr.cz:443/KSX/marketService.ws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OTE@CSOTE.OTE-CR.CZ" TargetMode="External"/><Relationship Id="rId24" Type="http://schemas.openxmlformats.org/officeDocument/2006/relationships/hyperlink" Target="mailto:elektro@ote-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s.sand.ote-cr.cz:1443/KSX/ediService" TargetMode="External"/><Relationship Id="rId23" Type="http://schemas.openxmlformats.org/officeDocument/2006/relationships/hyperlink" Target="https://csote.ote-cr.cz:443/KSX/commonGasService.wsd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ote-cr.cz/cs/registrace-a-smlouvy/pristup-do-cs-ote/certifikaty" TargetMode="External"/><Relationship Id="rId19" Type="http://schemas.openxmlformats.org/officeDocument/2006/relationships/hyperlink" Target="https://csote.ote-cr.cz:443/KSX/resService.wsd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te-cr.cz/cs/registrace-a-smlouvy/pristup-do-cs-ote/certifikaty" TargetMode="External"/><Relationship Id="rId14" Type="http://schemas.openxmlformats.org/officeDocument/2006/relationships/hyperlink" Target="https://cds.sand.ote-cr.cz:1443/KSX/commonService" TargetMode="External"/><Relationship Id="rId22" Type="http://schemas.openxmlformats.org/officeDocument/2006/relationships/hyperlink" Target="https://csote.ote-cr.cz:443/KSX/cdsEdigasService.wsdl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ote-cr.cz" TargetMode="External"/><Relationship Id="rId1" Type="http://schemas.openxmlformats.org/officeDocument/2006/relationships/hyperlink" Target="mailto:elektro@ote-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0B09-BB50-48D4-86B8-4B0197C1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1219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pro získání údajů ke zprovoznění automatické komunikaci</vt:lpstr>
      <vt:lpstr>Formulář pro získání údajů ke zprovoznění automatické komunikaci</vt:lpstr>
    </vt:vector>
  </TitlesOfParts>
  <Company>Operátor trhu s elektřinou, a.s.</Company>
  <LinksUpToDate>false</LinksUpToDate>
  <CharactersWithSpaces>8396</CharactersWithSpaces>
  <SharedDoc>false</SharedDoc>
  <HLinks>
    <vt:vector size="126" baseType="variant">
      <vt:variant>
        <vt:i4>6488079</vt:i4>
      </vt:variant>
      <vt:variant>
        <vt:i4>227</vt:i4>
      </vt:variant>
      <vt:variant>
        <vt:i4>0</vt:i4>
      </vt:variant>
      <vt:variant>
        <vt:i4>5</vt:i4>
      </vt:variant>
      <vt:variant>
        <vt:lpwstr>mailto:plyn@ote-cr.cz</vt:lpwstr>
      </vt:variant>
      <vt:variant>
        <vt:lpwstr/>
      </vt:variant>
      <vt:variant>
        <vt:i4>4456503</vt:i4>
      </vt:variant>
      <vt:variant>
        <vt:i4>224</vt:i4>
      </vt:variant>
      <vt:variant>
        <vt:i4>0</vt:i4>
      </vt:variant>
      <vt:variant>
        <vt:i4>5</vt:i4>
      </vt:variant>
      <vt:variant>
        <vt:lpwstr>mailto:elektro@ote-cr.cz</vt:lpwstr>
      </vt:variant>
      <vt:variant>
        <vt:lpwstr/>
      </vt:variant>
      <vt:variant>
        <vt:i4>1048671</vt:i4>
      </vt:variant>
      <vt:variant>
        <vt:i4>221</vt:i4>
      </vt:variant>
      <vt:variant>
        <vt:i4>0</vt:i4>
      </vt:variant>
      <vt:variant>
        <vt:i4>5</vt:i4>
      </vt:variant>
      <vt:variant>
        <vt:lpwstr>https://csote.ote-cr.cz/KSX/commonGasService.wsdl</vt:lpwstr>
      </vt:variant>
      <vt:variant>
        <vt:lpwstr/>
      </vt:variant>
      <vt:variant>
        <vt:i4>1310794</vt:i4>
      </vt:variant>
      <vt:variant>
        <vt:i4>218</vt:i4>
      </vt:variant>
      <vt:variant>
        <vt:i4>0</vt:i4>
      </vt:variant>
      <vt:variant>
        <vt:i4>5</vt:i4>
      </vt:variant>
      <vt:variant>
        <vt:lpwstr>https://csote.ote-cr.cz/KSX/cdsEdigasService.wsdl</vt:lpwstr>
      </vt:variant>
      <vt:variant>
        <vt:lpwstr/>
      </vt:variant>
      <vt:variant>
        <vt:i4>5177372</vt:i4>
      </vt:variant>
      <vt:variant>
        <vt:i4>215</vt:i4>
      </vt:variant>
      <vt:variant>
        <vt:i4>0</vt:i4>
      </vt:variant>
      <vt:variant>
        <vt:i4>5</vt:i4>
      </vt:variant>
      <vt:variant>
        <vt:lpwstr>https://csote.ote-cr.cz/KSX/etsoScheduleService.wsdl</vt:lpwstr>
      </vt:variant>
      <vt:variant>
        <vt:lpwstr/>
      </vt:variant>
      <vt:variant>
        <vt:i4>8126585</vt:i4>
      </vt:variant>
      <vt:variant>
        <vt:i4>212</vt:i4>
      </vt:variant>
      <vt:variant>
        <vt:i4>0</vt:i4>
      </vt:variant>
      <vt:variant>
        <vt:i4>5</vt:i4>
      </vt:variant>
      <vt:variant>
        <vt:lpwstr>https://cds.sand.ote-cr.cz:1443/KSX/ediService</vt:lpwstr>
      </vt:variant>
      <vt:variant>
        <vt:lpwstr/>
      </vt:variant>
      <vt:variant>
        <vt:i4>2424956</vt:i4>
      </vt:variant>
      <vt:variant>
        <vt:i4>209</vt:i4>
      </vt:variant>
      <vt:variant>
        <vt:i4>0</vt:i4>
      </vt:variant>
      <vt:variant>
        <vt:i4>5</vt:i4>
      </vt:variant>
      <vt:variant>
        <vt:lpwstr>https://market.ote-cr.cz/KSX/marketService.wsdl</vt:lpwstr>
      </vt:variant>
      <vt:variant>
        <vt:lpwstr/>
      </vt:variant>
      <vt:variant>
        <vt:i4>7012470</vt:i4>
      </vt:variant>
      <vt:variant>
        <vt:i4>206</vt:i4>
      </vt:variant>
      <vt:variant>
        <vt:i4>0</vt:i4>
      </vt:variant>
      <vt:variant>
        <vt:i4>5</vt:i4>
      </vt:variant>
      <vt:variant>
        <vt:lpwstr>https://csote.ote-cr.cz/KSX/resService</vt:lpwstr>
      </vt:variant>
      <vt:variant>
        <vt:lpwstr/>
      </vt:variant>
      <vt:variant>
        <vt:i4>1376256</vt:i4>
      </vt:variant>
      <vt:variant>
        <vt:i4>203</vt:i4>
      </vt:variant>
      <vt:variant>
        <vt:i4>0</vt:i4>
      </vt:variant>
      <vt:variant>
        <vt:i4>5</vt:i4>
      </vt:variant>
      <vt:variant>
        <vt:lpwstr>https://cds.sand.ote-cr.cz:1443/KSX/commonGasService</vt:lpwstr>
      </vt:variant>
      <vt:variant>
        <vt:lpwstr/>
      </vt:variant>
      <vt:variant>
        <vt:i4>1114133</vt:i4>
      </vt:variant>
      <vt:variant>
        <vt:i4>200</vt:i4>
      </vt:variant>
      <vt:variant>
        <vt:i4>0</vt:i4>
      </vt:variant>
      <vt:variant>
        <vt:i4>5</vt:i4>
      </vt:variant>
      <vt:variant>
        <vt:lpwstr>https://cds.sand.ote-cr.cz:1443/KSX/cdsEdigasService</vt:lpwstr>
      </vt:variant>
      <vt:variant>
        <vt:lpwstr/>
      </vt:variant>
      <vt:variant>
        <vt:i4>1376284</vt:i4>
      </vt:variant>
      <vt:variant>
        <vt:i4>197</vt:i4>
      </vt:variant>
      <vt:variant>
        <vt:i4>0</vt:i4>
      </vt:variant>
      <vt:variant>
        <vt:i4>5</vt:i4>
      </vt:variant>
      <vt:variant>
        <vt:lpwstr>https://cds.sand.ote-cr.cz:1443/KSX/cdsGasService</vt:lpwstr>
      </vt:variant>
      <vt:variant>
        <vt:lpwstr/>
      </vt:variant>
      <vt:variant>
        <vt:i4>6815848</vt:i4>
      </vt:variant>
      <vt:variant>
        <vt:i4>194</vt:i4>
      </vt:variant>
      <vt:variant>
        <vt:i4>0</vt:i4>
      </vt:variant>
      <vt:variant>
        <vt:i4>5</vt:i4>
      </vt:variant>
      <vt:variant>
        <vt:lpwstr>https://cds.sand.ote-cr.cz:1443/KSX/etsoScheduleService</vt:lpwstr>
      </vt:variant>
      <vt:variant>
        <vt:lpwstr/>
      </vt:variant>
      <vt:variant>
        <vt:i4>8126585</vt:i4>
      </vt:variant>
      <vt:variant>
        <vt:i4>191</vt:i4>
      </vt:variant>
      <vt:variant>
        <vt:i4>0</vt:i4>
      </vt:variant>
      <vt:variant>
        <vt:i4>5</vt:i4>
      </vt:variant>
      <vt:variant>
        <vt:lpwstr>https://cds.sand.ote-cr.cz:1443/KSX/ediService</vt:lpwstr>
      </vt:variant>
      <vt:variant>
        <vt:lpwstr/>
      </vt:variant>
      <vt:variant>
        <vt:i4>589836</vt:i4>
      </vt:variant>
      <vt:variant>
        <vt:i4>188</vt:i4>
      </vt:variant>
      <vt:variant>
        <vt:i4>0</vt:i4>
      </vt:variant>
      <vt:variant>
        <vt:i4>5</vt:i4>
      </vt:variant>
      <vt:variant>
        <vt:lpwstr>https://cds.sand.ote-cr.cz:1443/KSX/commonService</vt:lpwstr>
      </vt:variant>
      <vt:variant>
        <vt:lpwstr/>
      </vt:variant>
      <vt:variant>
        <vt:i4>7012470</vt:i4>
      </vt:variant>
      <vt:variant>
        <vt:i4>185</vt:i4>
      </vt:variant>
      <vt:variant>
        <vt:i4>0</vt:i4>
      </vt:variant>
      <vt:variant>
        <vt:i4>5</vt:i4>
      </vt:variant>
      <vt:variant>
        <vt:lpwstr>https://csote.ote-cr.cz/KSX/resService</vt:lpwstr>
      </vt:variant>
      <vt:variant>
        <vt:lpwstr/>
      </vt:variant>
      <vt:variant>
        <vt:i4>6946919</vt:i4>
      </vt:variant>
      <vt:variant>
        <vt:i4>182</vt:i4>
      </vt:variant>
      <vt:variant>
        <vt:i4>0</vt:i4>
      </vt:variant>
      <vt:variant>
        <vt:i4>5</vt:i4>
      </vt:variant>
      <vt:variant>
        <vt:lpwstr>https://csote.ote-cr.cz/KSX/cdsService</vt:lpwstr>
      </vt:variant>
      <vt:variant>
        <vt:lpwstr/>
      </vt:variant>
      <vt:variant>
        <vt:i4>6226028</vt:i4>
      </vt:variant>
      <vt:variant>
        <vt:i4>179</vt:i4>
      </vt:variant>
      <vt:variant>
        <vt:i4>0</vt:i4>
      </vt:variant>
      <vt:variant>
        <vt:i4>5</vt:i4>
      </vt:variant>
      <vt:variant>
        <vt:lpwstr>mailto:CSOTE@CSOTE.OTE-CR.CZ</vt:lpwstr>
      </vt:variant>
      <vt:variant>
        <vt:lpwstr/>
      </vt:variant>
      <vt:variant>
        <vt:i4>3866722</vt:i4>
      </vt:variant>
      <vt:variant>
        <vt:i4>176</vt:i4>
      </vt:variant>
      <vt:variant>
        <vt:i4>0</vt:i4>
      </vt:variant>
      <vt:variant>
        <vt:i4>5</vt:i4>
      </vt:variant>
      <vt:variant>
        <vt:lpwstr>https://www.ote-cr.cz/cs/registrace-a-smlouvy/pristup-do-cs-ote/certifikaty</vt:lpwstr>
      </vt:variant>
      <vt:variant>
        <vt:lpwstr/>
      </vt:variant>
      <vt:variant>
        <vt:i4>3866722</vt:i4>
      </vt:variant>
      <vt:variant>
        <vt:i4>173</vt:i4>
      </vt:variant>
      <vt:variant>
        <vt:i4>0</vt:i4>
      </vt:variant>
      <vt:variant>
        <vt:i4>5</vt:i4>
      </vt:variant>
      <vt:variant>
        <vt:lpwstr>https://www.ote-cr.cz/cs/registrace-a-smlouvy/pristup-do-cs-ote/certifikaty</vt:lpwstr>
      </vt:variant>
      <vt:variant>
        <vt:lpwstr/>
      </vt:variant>
      <vt:variant>
        <vt:i4>6488079</vt:i4>
      </vt:variant>
      <vt:variant>
        <vt:i4>3</vt:i4>
      </vt:variant>
      <vt:variant>
        <vt:i4>0</vt:i4>
      </vt:variant>
      <vt:variant>
        <vt:i4>5</vt:i4>
      </vt:variant>
      <vt:variant>
        <vt:lpwstr>mailto:plyn@ote-cr.cz</vt:lpwstr>
      </vt:variant>
      <vt:variant>
        <vt:lpwstr/>
      </vt:variant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mailto:elektro@ote-cr.cz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získání údajů ke zprovoznění automatické komunikaci</dc:title>
  <dc:subject/>
  <dc:creator>Bocanek, Stanislav</dc:creator>
  <cp:keywords/>
  <cp:lastModifiedBy>Tomáš Tůma</cp:lastModifiedBy>
  <cp:revision>3</cp:revision>
  <dcterms:created xsi:type="dcterms:W3CDTF">2021-04-23T10:53:00Z</dcterms:created>
  <dcterms:modified xsi:type="dcterms:W3CDTF">2021-04-23T10:57:00Z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